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3B" w:rsidRDefault="00655D3B" w:rsidP="00655D3B"/>
    <w:tbl>
      <w:tblPr>
        <w:tblW w:w="0" w:type="auto"/>
        <w:tblInd w:w="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320"/>
      </w:tblGrid>
      <w:tr w:rsidR="00655D3B" w:rsidTr="00655D3B">
        <w:tc>
          <w:tcPr>
            <w:tcW w:w="45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r>
              <w:rPr>
                <w:b/>
                <w:bCs/>
                <w:sz w:val="28"/>
                <w:szCs w:val="28"/>
              </w:rPr>
              <w:t>ФЕДЕРАЛЬНАЯ СЛУЖБА</w:t>
            </w:r>
            <w:r>
              <w:rPr>
                <w:b/>
                <w:bCs/>
                <w:sz w:val="28"/>
                <w:szCs w:val="28"/>
              </w:rPr>
              <w:br/>
              <w:t>ГОСУДАРСТВЕННОЙ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</w:r>
            <w:r>
              <w:rPr>
                <w:b/>
                <w:bCs/>
                <w:sz w:val="28"/>
                <w:szCs w:val="28"/>
              </w:rPr>
              <w:t>СТАТИСТИКИ</w:t>
            </w:r>
          </w:p>
        </w:tc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r>
              <w:rPr>
                <w:b/>
                <w:bCs/>
                <w:sz w:val="28"/>
                <w:szCs w:val="28"/>
              </w:rPr>
              <w:t>ФЕДЕРАЛЬНОЕ АГЕНТСТВО</w:t>
            </w:r>
          </w:p>
          <w:p w:rsidR="00655D3B" w:rsidRDefault="00655D3B">
            <w:r>
              <w:rPr>
                <w:b/>
                <w:bCs/>
                <w:sz w:val="28"/>
                <w:szCs w:val="28"/>
              </w:rPr>
              <w:t>ПО ТЕХНИЧЕСКОМУ РЕГУЛИРОВАНИЮ И МЕТРОЛОГИИ</w:t>
            </w:r>
          </w:p>
        </w:tc>
      </w:tr>
    </w:tbl>
    <w:p w:rsidR="00655D3B" w:rsidRDefault="00655D3B" w:rsidP="00655D3B">
      <w:pPr>
        <w:spacing w:before="4200"/>
        <w:jc w:val="center"/>
      </w:pPr>
      <w:r>
        <w:rPr>
          <w:b/>
          <w:bCs/>
          <w:sz w:val="28"/>
          <w:szCs w:val="28"/>
        </w:rPr>
        <w:t>ОБЩЕРОССИЙСКИЙ КЛАССИФИКАТОР</w:t>
      </w:r>
      <w:r>
        <w:rPr>
          <w:b/>
          <w:bCs/>
          <w:sz w:val="28"/>
          <w:szCs w:val="28"/>
        </w:rPr>
        <w:br/>
        <w:t>ОРГАНОВ ГОСУДАРСТВЕННОЙ ВЛАСТИ И УПРАВЛЕНИЯ</w:t>
      </w:r>
    </w:p>
    <w:p w:rsidR="00655D3B" w:rsidRPr="009E2361" w:rsidRDefault="00655D3B" w:rsidP="00655D3B">
      <w:pPr>
        <w:pStyle w:val="a6"/>
        <w:spacing w:before="360"/>
      </w:pPr>
      <w:r w:rsidRPr="009E2361">
        <w:rPr>
          <w:bCs w:val="0"/>
          <w:sz w:val="28"/>
          <w:szCs w:val="28"/>
        </w:rPr>
        <w:t>ОК 006 –</w:t>
      </w:r>
      <w:r w:rsidRPr="009E2361">
        <w:rPr>
          <w:rStyle w:val="apple-converted-space"/>
          <w:bCs w:val="0"/>
          <w:sz w:val="28"/>
          <w:szCs w:val="28"/>
        </w:rPr>
        <w:t> </w:t>
      </w:r>
      <w:bookmarkStart w:id="0" w:name="_Toc186344686"/>
      <w:bookmarkStart w:id="1" w:name="_Toc186344575"/>
      <w:bookmarkStart w:id="2" w:name="_Toc186344506"/>
      <w:bookmarkStart w:id="3" w:name="_Toc186344435"/>
      <w:bookmarkStart w:id="4" w:name="_Toc186344348"/>
      <w:bookmarkEnd w:id="0"/>
      <w:bookmarkEnd w:id="1"/>
      <w:bookmarkEnd w:id="2"/>
      <w:bookmarkEnd w:id="3"/>
      <w:r w:rsidRPr="009E2361">
        <w:rPr>
          <w:bCs w:val="0"/>
          <w:sz w:val="28"/>
          <w:szCs w:val="28"/>
        </w:rPr>
        <w:t>2011</w:t>
      </w:r>
      <w:bookmarkEnd w:id="4"/>
    </w:p>
    <w:p w:rsidR="00655D3B" w:rsidRDefault="00655D3B" w:rsidP="00655D3B">
      <w:pPr>
        <w:jc w:val="center"/>
      </w:pPr>
      <w:r>
        <w:rPr>
          <w:b/>
          <w:bCs/>
          <w:sz w:val="28"/>
          <w:szCs w:val="28"/>
        </w:rPr>
        <w:t>Издание официальное</w:t>
      </w:r>
    </w:p>
    <w:p w:rsidR="00655D3B" w:rsidRDefault="00655D3B" w:rsidP="00655D3B">
      <w:pPr>
        <w:spacing w:before="3360"/>
        <w:jc w:val="center"/>
      </w:pPr>
      <w:r>
        <w:rPr>
          <w:b/>
          <w:bCs/>
          <w:sz w:val="28"/>
          <w:szCs w:val="28"/>
        </w:rPr>
        <w:t>Москва</w:t>
      </w:r>
    </w:p>
    <w:p w:rsidR="00655D3B" w:rsidRDefault="00655D3B" w:rsidP="00655D3B">
      <w:pPr>
        <w:jc w:val="center"/>
      </w:pPr>
      <w:r>
        <w:rPr>
          <w:b/>
          <w:bCs/>
          <w:sz w:val="28"/>
          <w:szCs w:val="28"/>
        </w:rPr>
        <w:t>СТАНДАРТИНФОРМ</w:t>
      </w:r>
    </w:p>
    <w:p w:rsidR="00655D3B" w:rsidRDefault="00655D3B" w:rsidP="00655D3B">
      <w:pPr>
        <w:jc w:val="center"/>
      </w:pPr>
      <w:r>
        <w:rPr>
          <w:b/>
          <w:bCs/>
        </w:rPr>
        <w:t>2011</w:t>
      </w:r>
    </w:p>
    <w:p w:rsidR="00655D3B" w:rsidRDefault="00655D3B" w:rsidP="00655D3B">
      <w:r>
        <w:br w:type="page"/>
      </w:r>
      <w:r>
        <w:lastRenderedPageBreak/>
        <w:t> </w:t>
      </w:r>
    </w:p>
    <w:p w:rsidR="00655D3B" w:rsidRPr="00007A6C" w:rsidRDefault="00655D3B" w:rsidP="00655D3B">
      <w:pPr>
        <w:spacing w:after="240"/>
        <w:jc w:val="center"/>
        <w:rPr>
          <w:sz w:val="28"/>
          <w:szCs w:val="28"/>
        </w:rPr>
      </w:pPr>
      <w:r w:rsidRPr="00007A6C">
        <w:rPr>
          <w:b/>
          <w:bCs/>
          <w:sz w:val="28"/>
          <w:szCs w:val="28"/>
        </w:rPr>
        <w:t>Предисловие</w:t>
      </w:r>
    </w:p>
    <w:p w:rsidR="00655D3B" w:rsidRPr="00007A6C" w:rsidRDefault="00655D3B" w:rsidP="008207F1">
      <w:pPr>
        <w:ind w:firstLine="709"/>
      </w:pPr>
      <w:r w:rsidRPr="00007A6C">
        <w:t>Общероссийский классификатор органов государственной власти и управления разработан в соответствии с Федеральной целевой программой «Развитие государственной статистики России в 2007-2011 годах», утвержденной постановлением Правительства Российской Федерации от 2 октября 2006 г.</w:t>
      </w:r>
      <w:r w:rsidRPr="00007A6C">
        <w:rPr>
          <w:rStyle w:val="apple-converted-space"/>
        </w:rPr>
        <w:t> </w:t>
      </w:r>
      <w:r w:rsidRPr="00007A6C">
        <w:t>№ 595.</w:t>
      </w:r>
    </w:p>
    <w:p w:rsidR="00655D3B" w:rsidRDefault="00655D3B" w:rsidP="00655D3B">
      <w:pPr>
        <w:spacing w:before="360" w:after="240"/>
        <w:jc w:val="center"/>
      </w:pPr>
      <w:r>
        <w:rPr>
          <w:b/>
          <w:bCs/>
          <w:sz w:val="28"/>
          <w:szCs w:val="28"/>
        </w:rPr>
        <w:t>Сведения об общероссийском классификаторе</w:t>
      </w:r>
    </w:p>
    <w:p w:rsidR="00655D3B" w:rsidRPr="00007A6C" w:rsidRDefault="00655D3B" w:rsidP="008207F1">
      <w:r w:rsidRPr="00007A6C">
        <w:t>1 РАЗРАБОТАН Федеральной службой государственной статистики, Главным межрегиональным центром обработки и распространения статистической информации (ГМЦ) Росстата</w:t>
      </w:r>
    </w:p>
    <w:p w:rsidR="00655D3B" w:rsidRPr="00007A6C" w:rsidRDefault="00655D3B" w:rsidP="008207F1">
      <w:pPr>
        <w:spacing w:before="240" w:after="240"/>
      </w:pPr>
      <w:r w:rsidRPr="00007A6C">
        <w:t>ПРЕДСТАВЛЕН Федеральной службой государственной статистики</w:t>
      </w:r>
    </w:p>
    <w:p w:rsidR="00655D3B" w:rsidRPr="00007A6C" w:rsidRDefault="00655D3B" w:rsidP="008207F1">
      <w:r w:rsidRPr="00007A6C">
        <w:t>2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655D3B" w:rsidRPr="00007A6C" w:rsidRDefault="00655D3B" w:rsidP="008207F1">
      <w:pPr>
        <w:spacing w:before="240"/>
      </w:pPr>
      <w:r w:rsidRPr="00007A6C">
        <w:t>3 ПРИНЯТ И ВВЕДЕН В ДЕЙСТВИЕ Приказом Федерального агентства по техническому регулированию и метрологии от</w:t>
      </w:r>
      <w:r w:rsidRPr="00007A6C">
        <w:rPr>
          <w:rStyle w:val="apple-converted-space"/>
        </w:rPr>
        <w:t> </w:t>
      </w:r>
      <w:r w:rsidRPr="00007A6C">
        <w:rPr>
          <w:u w:val="single"/>
        </w:rPr>
        <w:t>26 апреля 2011 г.</w:t>
      </w:r>
      <w:r w:rsidRPr="00007A6C">
        <w:t>  №</w:t>
      </w:r>
      <w:r w:rsidRPr="00007A6C">
        <w:rPr>
          <w:rStyle w:val="apple-converted-space"/>
        </w:rPr>
        <w:t> </w:t>
      </w:r>
      <w:r w:rsidRPr="00007A6C">
        <w:rPr>
          <w:u w:val="single"/>
        </w:rPr>
        <w:t>60-ст</w:t>
      </w:r>
    </w:p>
    <w:p w:rsidR="00655D3B" w:rsidRPr="00007A6C" w:rsidRDefault="00655D3B" w:rsidP="008207F1">
      <w:pPr>
        <w:spacing w:before="240" w:after="2160"/>
      </w:pPr>
      <w:r w:rsidRPr="00007A6C">
        <w:t>4 ВЗАМЕН Общероссийского классификатора органов государственной власти и управления ОК 006-93</w:t>
      </w:r>
    </w:p>
    <w:p w:rsidR="00655D3B" w:rsidRDefault="00655D3B" w:rsidP="00655D3B">
      <w:pPr>
        <w:spacing w:after="360"/>
        <w:jc w:val="right"/>
      </w:pPr>
      <w:r>
        <w:rPr>
          <w:sz w:val="28"/>
          <w:szCs w:val="28"/>
        </w:rPr>
        <w:t>©</w:t>
      </w:r>
      <w:proofErr w:type="spellStart"/>
      <w:proofErr w:type="gram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  2011</w:t>
      </w:r>
      <w:proofErr w:type="gramEnd"/>
    </w:p>
    <w:p w:rsidR="00655D3B" w:rsidRPr="00007A6C" w:rsidRDefault="00655D3B" w:rsidP="00655D3B">
      <w:pPr>
        <w:ind w:firstLine="708"/>
        <w:jc w:val="both"/>
      </w:pPr>
      <w:r w:rsidRPr="00007A6C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655D3B" w:rsidRPr="00007A6C" w:rsidRDefault="00655D3B" w:rsidP="00655D3B">
      <w:r w:rsidRPr="00007A6C">
        <w:t> </w:t>
      </w:r>
    </w:p>
    <w:p w:rsidR="00655D3B" w:rsidRPr="00007A6C" w:rsidRDefault="00655D3B" w:rsidP="008207F1">
      <w:pPr>
        <w:jc w:val="center"/>
        <w:rPr>
          <w:sz w:val="28"/>
          <w:szCs w:val="28"/>
        </w:rPr>
      </w:pPr>
      <w:r>
        <w:br w:type="page"/>
      </w:r>
      <w:r w:rsidRPr="00007A6C">
        <w:rPr>
          <w:spacing w:val="40"/>
          <w:sz w:val="28"/>
          <w:szCs w:val="28"/>
        </w:rPr>
        <w:lastRenderedPageBreak/>
        <w:t>Содержание</w:t>
      </w:r>
    </w:p>
    <w:p w:rsidR="00655D3B" w:rsidRPr="00655D3B" w:rsidRDefault="00655D3B" w:rsidP="009E2361">
      <w:pPr>
        <w:pStyle w:val="ab"/>
      </w:pPr>
      <w:r w:rsidRPr="00655D3B">
        <w:t>Введение</w:t>
      </w:r>
    </w:p>
    <w:p w:rsidR="00655D3B" w:rsidRPr="00655D3B" w:rsidRDefault="00655D3B" w:rsidP="009E2361">
      <w:pPr>
        <w:pStyle w:val="ab"/>
      </w:pPr>
      <w:r w:rsidRPr="00655D3B">
        <w:t>1 ГОСУДАРСТВЕННАЯ ВЛАСТЬ В РОССИЙСКОЙ ФЕДЕРАЦИИ</w:t>
      </w:r>
    </w:p>
    <w:p w:rsidR="00655D3B" w:rsidRPr="00655D3B" w:rsidRDefault="00655D3B" w:rsidP="009E2361">
      <w:pPr>
        <w:pStyle w:val="ab"/>
      </w:pPr>
      <w:r w:rsidRPr="00655D3B">
        <w:t>2 МЕСТНОЕ САМОУПРАВЛЕНИЕ В РОССИЙСКОЙ ФЕДЕРАЦИИ</w:t>
      </w:r>
    </w:p>
    <w:p w:rsidR="00655D3B" w:rsidRPr="00655D3B" w:rsidRDefault="009E2361" w:rsidP="009E2361">
      <w:pPr>
        <w:pStyle w:val="ab"/>
      </w:pPr>
      <w:r>
        <w:t xml:space="preserve">3 </w:t>
      </w:r>
      <w:r w:rsidR="00655D3B" w:rsidRPr="00655D3B">
        <w:t xml:space="preserve">ОРГАНИЗАЦИИ, ГРУППИРОВКИ ХОЗЯЙСТВУЮЩИХ СУБЪЕКТОВ И ОБЩЕСТВЕННЫХ ОБЪЕДИНЕНИЙ, МЕЖГОСУДАРСТВЕННЫЕ ОРГАНЫ УПРАВЛЕНИИ, </w:t>
      </w:r>
      <w:proofErr w:type="gramStart"/>
      <w:r w:rsidR="00655D3B" w:rsidRPr="00655D3B">
        <w:t>ВКЛЮЧЕННЫЕ  ДЛЯ</w:t>
      </w:r>
      <w:proofErr w:type="gramEnd"/>
      <w:r w:rsidR="00655D3B" w:rsidRPr="00655D3B">
        <w:t xml:space="preserve"> ОФИЦИАЛЬНОГО СТАТИСТИЧЕСКОГО УЧЕТА</w:t>
      </w:r>
    </w:p>
    <w:p w:rsidR="00655D3B" w:rsidRPr="00655D3B" w:rsidRDefault="00655D3B" w:rsidP="009E2361">
      <w:pPr>
        <w:pStyle w:val="ab"/>
      </w:pPr>
      <w:r w:rsidRPr="00655D3B">
        <w:t>Приложение А (обязательное)</w:t>
      </w:r>
      <w:r w:rsidR="009E2361">
        <w:t xml:space="preserve"> </w:t>
      </w:r>
      <w:r w:rsidRPr="00655D3B">
        <w:t>СОБИРАТЕЛЬНЫЕ КЛАССИФИКАЦИОННЫЕ ГРУППИРОВКИ ОРГАНОВ ГОСУДАРСТВЕННОЙ ВЛАСТИ И МЕСТНОГО САМОУПРАВЛЕНИЯ</w:t>
      </w:r>
    </w:p>
    <w:p w:rsidR="00655D3B" w:rsidRDefault="00655D3B" w:rsidP="009E2361">
      <w:pPr>
        <w:pStyle w:val="ab"/>
      </w:pPr>
      <w:r>
        <w:rPr>
          <w:spacing w:val="40"/>
        </w:rPr>
        <w:br w:type="page"/>
      </w:r>
    </w:p>
    <w:p w:rsidR="00655D3B" w:rsidRDefault="00655D3B" w:rsidP="00655D3B">
      <w:pPr>
        <w:spacing w:after="360"/>
        <w:jc w:val="right"/>
      </w:pPr>
      <w:r>
        <w:lastRenderedPageBreak/>
        <w:t>ОК 006-2011</w:t>
      </w:r>
    </w:p>
    <w:p w:rsidR="00655D3B" w:rsidRDefault="00655D3B" w:rsidP="00655D3B">
      <w:pPr>
        <w:spacing w:before="240" w:after="240"/>
        <w:jc w:val="center"/>
      </w:pPr>
      <w:r>
        <w:t xml:space="preserve">О Б Щ Е Р О С </w:t>
      </w:r>
      <w:proofErr w:type="spellStart"/>
      <w:r>
        <w:t>С</w:t>
      </w:r>
      <w:proofErr w:type="spellEnd"/>
      <w:r>
        <w:t xml:space="preserve"> И Й С К И Й      К Л А С </w:t>
      </w:r>
      <w:proofErr w:type="spellStart"/>
      <w:r>
        <w:t>С</w:t>
      </w:r>
      <w:proofErr w:type="spellEnd"/>
      <w:r>
        <w:t xml:space="preserve"> И Ф И К А Т О Р _____________________________________________________________</w:t>
      </w:r>
    </w:p>
    <w:p w:rsidR="00655D3B" w:rsidRDefault="00655D3B" w:rsidP="00655D3B">
      <w:pPr>
        <w:jc w:val="center"/>
      </w:pPr>
      <w:proofErr w:type="gramStart"/>
      <w:r>
        <w:t>ОБЩЕРОССИЙСКИЙ  КЛАССИФИКАТОР</w:t>
      </w:r>
      <w:proofErr w:type="gramEnd"/>
    </w:p>
    <w:p w:rsidR="00655D3B" w:rsidRDefault="00655D3B" w:rsidP="00655D3B">
      <w:pPr>
        <w:pStyle w:val="a6"/>
        <w:spacing w:before="0"/>
      </w:pPr>
      <w:r>
        <w:t>ОРГАНОВ ГОСУДАРСТВЕННОЙ ВЛАСТИ И УПРАВЛЕНИЯ</w:t>
      </w:r>
    </w:p>
    <w:p w:rsidR="00655D3B" w:rsidRDefault="00655D3B" w:rsidP="00655D3B">
      <w:pPr>
        <w:jc w:val="center"/>
      </w:pPr>
      <w:r>
        <w:t> </w:t>
      </w:r>
    </w:p>
    <w:p w:rsidR="00655D3B" w:rsidRPr="00655D3B" w:rsidRDefault="00655D3B" w:rsidP="00655D3B">
      <w:pPr>
        <w:jc w:val="center"/>
        <w:rPr>
          <w:lang w:val="en-US"/>
        </w:rPr>
      </w:pPr>
      <w:r>
        <w:rPr>
          <w:sz w:val="28"/>
          <w:szCs w:val="28"/>
          <w:lang w:val="en-US"/>
        </w:rPr>
        <w:t>Russian Classification of State Government and Management Units</w:t>
      </w:r>
      <w:r>
        <w:rPr>
          <w:b/>
          <w:bCs/>
          <w:sz w:val="28"/>
          <w:szCs w:val="28"/>
          <w:lang w:val="en-US"/>
        </w:rPr>
        <w:br/>
        <w:t>________________________________________________________________</w:t>
      </w:r>
    </w:p>
    <w:p w:rsidR="00655D3B" w:rsidRDefault="00655D3B" w:rsidP="00655D3B">
      <w:pPr>
        <w:spacing w:before="120" w:after="360"/>
        <w:jc w:val="right"/>
      </w:pPr>
      <w:r>
        <w:t>Дата введения 2012-01-01</w:t>
      </w:r>
    </w:p>
    <w:p w:rsidR="00655D3B" w:rsidRPr="00FF6554" w:rsidRDefault="00655D3B" w:rsidP="009E2361">
      <w:pPr>
        <w:pStyle w:val="ab"/>
        <w:jc w:val="center"/>
        <w:rPr>
          <w:b/>
          <w:sz w:val="28"/>
          <w:szCs w:val="28"/>
        </w:rPr>
      </w:pPr>
      <w:bookmarkStart w:id="5" w:name="_Toc312159445"/>
      <w:bookmarkStart w:id="6" w:name="_Toc212350121"/>
      <w:bookmarkEnd w:id="5"/>
      <w:r w:rsidRPr="00FF6554">
        <w:rPr>
          <w:b/>
          <w:sz w:val="28"/>
          <w:szCs w:val="28"/>
        </w:rPr>
        <w:t>Введение</w:t>
      </w:r>
      <w:bookmarkEnd w:id="6"/>
    </w:p>
    <w:p w:rsidR="009E2361" w:rsidRPr="009E2361" w:rsidRDefault="009E2361" w:rsidP="009E2361">
      <w:pPr>
        <w:pStyle w:val="ab"/>
        <w:jc w:val="center"/>
        <w:rPr>
          <w:b/>
        </w:rPr>
      </w:pPr>
    </w:p>
    <w:p w:rsidR="00655D3B" w:rsidRPr="00007A6C" w:rsidRDefault="00655D3B" w:rsidP="00007A6C">
      <w:pPr>
        <w:ind w:firstLine="709"/>
      </w:pPr>
      <w:r w:rsidRPr="00007A6C">
        <w:t>Общероссийский классификатор органов государственной власти и упра</w:t>
      </w:r>
      <w:r w:rsidR="00792B15">
        <w:t>вления (ОКОГУ) входит в состав </w:t>
      </w:r>
      <w:r w:rsidRPr="00007A6C">
        <w:t>системы стандартизации Российской Федерации.</w:t>
      </w:r>
    </w:p>
    <w:p w:rsidR="00007A6C" w:rsidRPr="00007A6C" w:rsidRDefault="00007A6C" w:rsidP="00007A6C">
      <w:pPr>
        <w:ind w:firstLine="709"/>
      </w:pPr>
    </w:p>
    <w:p w:rsidR="00655D3B" w:rsidRPr="00007A6C" w:rsidRDefault="00655D3B" w:rsidP="00007A6C">
      <w:pPr>
        <w:ind w:firstLine="709"/>
      </w:pPr>
      <w:r w:rsidRPr="00007A6C">
        <w:t>ОКОГУ предназначен для классификации и кодирования информации об органах государственной власти и местного самоуправления.</w:t>
      </w:r>
    </w:p>
    <w:p w:rsidR="00655D3B" w:rsidRPr="00007A6C" w:rsidRDefault="00655D3B" w:rsidP="00007A6C">
      <w:pPr>
        <w:ind w:firstLine="709"/>
      </w:pPr>
      <w:r w:rsidRPr="00007A6C">
        <w:t>ОКОГУ используется при решении следующих основных задач:</w:t>
      </w:r>
    </w:p>
    <w:p w:rsidR="00655D3B" w:rsidRPr="00007A6C" w:rsidRDefault="00007A6C" w:rsidP="00007A6C">
      <w:pPr>
        <w:ind w:firstLine="709"/>
      </w:pPr>
      <w:r w:rsidRPr="00007A6C">
        <w:t xml:space="preserve">- </w:t>
      </w:r>
      <w:r w:rsidR="00655D3B" w:rsidRPr="00007A6C">
        <w:t>кодирование информации об органах государственной власти, местного самоуправления в информационных системах и ресурсах;</w:t>
      </w:r>
    </w:p>
    <w:p w:rsidR="00655D3B" w:rsidRPr="00007A6C" w:rsidRDefault="00007A6C" w:rsidP="00007A6C">
      <w:pPr>
        <w:ind w:firstLine="709"/>
      </w:pPr>
      <w:r w:rsidRPr="00007A6C">
        <w:t xml:space="preserve">- </w:t>
      </w:r>
      <w:r w:rsidR="00655D3B" w:rsidRPr="00007A6C">
        <w:t>сопряжение государственных информационных ресурсов;</w:t>
      </w:r>
    </w:p>
    <w:p w:rsidR="00655D3B" w:rsidRPr="00007A6C" w:rsidRDefault="00007A6C" w:rsidP="00007A6C">
      <w:pPr>
        <w:ind w:firstLine="709"/>
      </w:pPr>
      <w:r w:rsidRPr="00007A6C">
        <w:t xml:space="preserve">- </w:t>
      </w:r>
      <w:r w:rsidR="00655D3B" w:rsidRPr="00007A6C">
        <w:t>межведомственный информационный обмен;</w:t>
      </w:r>
    </w:p>
    <w:p w:rsidR="00655D3B" w:rsidRPr="00007A6C" w:rsidRDefault="00007A6C" w:rsidP="00007A6C">
      <w:pPr>
        <w:ind w:firstLine="709"/>
      </w:pPr>
      <w:r w:rsidRPr="00007A6C">
        <w:t xml:space="preserve">- </w:t>
      </w:r>
      <w:r w:rsidR="00655D3B" w:rsidRPr="00007A6C">
        <w:t>проведение сопоставлений экономико-статистической информации;</w:t>
      </w:r>
    </w:p>
    <w:p w:rsidR="00655D3B" w:rsidRPr="00007A6C" w:rsidRDefault="00007A6C" w:rsidP="00007A6C">
      <w:pPr>
        <w:ind w:firstLine="709"/>
      </w:pPr>
      <w:r w:rsidRPr="00007A6C">
        <w:t xml:space="preserve">- </w:t>
      </w:r>
      <w:r w:rsidR="00655D3B" w:rsidRPr="00007A6C">
        <w:t>обеспечение потребностей в информации об органах государственной власти и управления.</w:t>
      </w:r>
    </w:p>
    <w:p w:rsidR="00007A6C" w:rsidRPr="00007A6C" w:rsidRDefault="00007A6C" w:rsidP="00007A6C">
      <w:pPr>
        <w:ind w:firstLine="709"/>
      </w:pPr>
    </w:p>
    <w:p w:rsidR="00655D3B" w:rsidRPr="00007A6C" w:rsidRDefault="00655D3B" w:rsidP="00007A6C">
      <w:pPr>
        <w:ind w:firstLine="709"/>
      </w:pPr>
      <w:r w:rsidRPr="00007A6C">
        <w:t>Объектами классификации в ОКОГУ являются:</w:t>
      </w:r>
    </w:p>
    <w:p w:rsidR="00655D3B" w:rsidRPr="00007A6C" w:rsidRDefault="00007A6C" w:rsidP="00007A6C">
      <w:pPr>
        <w:ind w:firstLine="709"/>
      </w:pPr>
      <w:r>
        <w:t xml:space="preserve">- </w:t>
      </w:r>
      <w:r w:rsidR="00655D3B" w:rsidRPr="00007A6C">
        <w:t>органы государственной власти Российской Федерации, другие государственные органы Российской Федерации, Центральный банк Российской Федерации;</w:t>
      </w:r>
    </w:p>
    <w:p w:rsidR="00655D3B" w:rsidRPr="00007A6C" w:rsidRDefault="00007A6C" w:rsidP="00007A6C">
      <w:pPr>
        <w:ind w:firstLine="709"/>
      </w:pPr>
      <w:r>
        <w:t xml:space="preserve">- </w:t>
      </w:r>
      <w:r w:rsidR="00655D3B" w:rsidRPr="00007A6C">
        <w:t xml:space="preserve">органы государственной власти субъектов </w:t>
      </w:r>
      <w:proofErr w:type="spellStart"/>
      <w:r w:rsidR="00655D3B" w:rsidRPr="00007A6C">
        <w:t>Росcийской</w:t>
      </w:r>
      <w:proofErr w:type="spellEnd"/>
      <w:r w:rsidR="00655D3B" w:rsidRPr="00007A6C">
        <w:t xml:space="preserve"> Федерации, другие государственные органы субъектов Российской Федерации;</w:t>
      </w:r>
    </w:p>
    <w:p w:rsidR="00655D3B" w:rsidRPr="00007A6C" w:rsidRDefault="00007A6C" w:rsidP="00007A6C">
      <w:pPr>
        <w:ind w:firstLine="709"/>
      </w:pPr>
      <w:r>
        <w:t xml:space="preserve">- </w:t>
      </w:r>
      <w:r w:rsidR="00655D3B" w:rsidRPr="00007A6C">
        <w:t>органы местного самоуправления, избирательные комиссии муниципальных образований.</w:t>
      </w:r>
    </w:p>
    <w:p w:rsidR="00007A6C" w:rsidRDefault="00007A6C" w:rsidP="00007A6C">
      <w:pPr>
        <w:pStyle w:val="a6"/>
        <w:spacing w:before="0"/>
        <w:ind w:firstLine="709"/>
        <w:jc w:val="left"/>
      </w:pPr>
    </w:p>
    <w:p w:rsidR="00655D3B" w:rsidRPr="00007A6C" w:rsidRDefault="00655D3B" w:rsidP="00007A6C">
      <w:pPr>
        <w:pStyle w:val="a6"/>
        <w:spacing w:before="0"/>
        <w:ind w:firstLine="709"/>
        <w:jc w:val="left"/>
        <w:rPr>
          <w:b w:val="0"/>
        </w:rPr>
      </w:pPr>
      <w:r w:rsidRPr="00007A6C">
        <w:rPr>
          <w:b w:val="0"/>
        </w:rPr>
        <w:t>Для целей государственной статистики в ОКОГУ включены также:</w:t>
      </w:r>
    </w:p>
    <w:p w:rsidR="00655D3B" w:rsidRPr="00007A6C" w:rsidRDefault="00007A6C" w:rsidP="00007A6C">
      <w:pPr>
        <w:pStyle w:val="a6"/>
        <w:spacing w:before="0"/>
        <w:ind w:firstLine="709"/>
        <w:jc w:val="left"/>
        <w:rPr>
          <w:b w:val="0"/>
          <w:bCs w:val="0"/>
        </w:rPr>
      </w:pPr>
      <w:r>
        <w:rPr>
          <w:b w:val="0"/>
        </w:rPr>
        <w:t xml:space="preserve">- </w:t>
      </w:r>
      <w:r w:rsidR="00655D3B" w:rsidRPr="00007A6C">
        <w:rPr>
          <w:b w:val="0"/>
        </w:rPr>
        <w:t>организации, по которым осуществляется федеральное статистическое наблюдение; </w:t>
      </w:r>
    </w:p>
    <w:p w:rsidR="00655D3B" w:rsidRPr="00007A6C" w:rsidRDefault="00007A6C" w:rsidP="00007A6C">
      <w:pPr>
        <w:pStyle w:val="a6"/>
        <w:spacing w:before="0"/>
        <w:ind w:firstLine="709"/>
        <w:jc w:val="left"/>
        <w:rPr>
          <w:b w:val="0"/>
          <w:bCs w:val="0"/>
        </w:rPr>
      </w:pPr>
      <w:r>
        <w:rPr>
          <w:b w:val="0"/>
        </w:rPr>
        <w:t xml:space="preserve">- </w:t>
      </w:r>
      <w:r w:rsidR="00655D3B" w:rsidRPr="00007A6C">
        <w:rPr>
          <w:b w:val="0"/>
        </w:rPr>
        <w:t>группировки хозяйствующих субъектов и общественных объединений, используемые для официального статистического учета;</w:t>
      </w:r>
    </w:p>
    <w:p w:rsidR="00655D3B" w:rsidRPr="00007A6C" w:rsidRDefault="00007A6C" w:rsidP="00007A6C">
      <w:pPr>
        <w:pStyle w:val="a6"/>
        <w:spacing w:before="0"/>
        <w:ind w:firstLine="709"/>
        <w:jc w:val="left"/>
        <w:rPr>
          <w:b w:val="0"/>
          <w:bCs w:val="0"/>
        </w:rPr>
      </w:pPr>
      <w:r>
        <w:rPr>
          <w:b w:val="0"/>
        </w:rPr>
        <w:t xml:space="preserve">- </w:t>
      </w:r>
      <w:r w:rsidR="00655D3B" w:rsidRPr="00007A6C">
        <w:rPr>
          <w:b w:val="0"/>
        </w:rPr>
        <w:t>межгосударственные органы управления, образованные странами с участием Российской Федерации, в том числе в рамках Содружества Независимых Государств (СНГ).</w:t>
      </w:r>
    </w:p>
    <w:p w:rsidR="00007A6C" w:rsidRDefault="00007A6C" w:rsidP="00007A6C">
      <w:pPr>
        <w:pStyle w:val="a9"/>
        <w:spacing w:after="0"/>
        <w:ind w:left="0"/>
      </w:pPr>
    </w:p>
    <w:p w:rsidR="00655D3B" w:rsidRPr="00007A6C" w:rsidRDefault="00655D3B" w:rsidP="00007A6C">
      <w:pPr>
        <w:pStyle w:val="a9"/>
        <w:spacing w:after="0"/>
        <w:ind w:left="0" w:firstLine="708"/>
      </w:pPr>
      <w:r w:rsidRPr="00007A6C">
        <w:t>Классификация органов государственной власти и местного самоуправления осуществлена на основе Конституции Российской Федерации, федеральных законов, Указа Президента Российской Федерации от 12 мая 2008 г. № 724 «Вопросы системы и структуры федеральных органов исполнительной власти», других указов Президента Российской Федерации, постановлений Правительства Российской Федерации, законодательных актов Российской Федерации.</w:t>
      </w:r>
    </w:p>
    <w:p w:rsidR="00007A6C" w:rsidRDefault="00007A6C" w:rsidP="00007A6C">
      <w:pPr>
        <w:ind w:firstLine="709"/>
      </w:pPr>
    </w:p>
    <w:p w:rsidR="00655D3B" w:rsidRPr="00007A6C" w:rsidRDefault="00655D3B" w:rsidP="00007A6C">
      <w:pPr>
        <w:ind w:firstLine="709"/>
      </w:pPr>
      <w:r w:rsidRPr="00007A6C">
        <w:t>В ОКОГУ используется иерархический метод классификации объектов и серийно-порядковый метод кодирования.</w:t>
      </w:r>
    </w:p>
    <w:p w:rsidR="00655D3B" w:rsidRPr="00007A6C" w:rsidRDefault="00655D3B" w:rsidP="00007A6C">
      <w:pPr>
        <w:ind w:firstLine="709"/>
      </w:pPr>
      <w:r w:rsidRPr="00007A6C">
        <w:t>Структурно позиции общероссийского классификатора состоят из кода и наименования.</w:t>
      </w:r>
    </w:p>
    <w:p w:rsidR="00655D3B" w:rsidRPr="00007A6C" w:rsidRDefault="00655D3B" w:rsidP="00007A6C">
      <w:pPr>
        <w:ind w:firstLine="709"/>
      </w:pPr>
      <w:r w:rsidRPr="00007A6C">
        <w:t>Структура кода объекта классификации в ОКОГУ имеет вид: ХХХХХХХ.</w:t>
      </w:r>
    </w:p>
    <w:p w:rsidR="00655D3B" w:rsidRPr="00007A6C" w:rsidRDefault="00655D3B" w:rsidP="00007A6C">
      <w:pPr>
        <w:spacing w:after="120"/>
        <w:ind w:firstLine="709"/>
      </w:pPr>
      <w:r w:rsidRPr="00007A6C">
        <w:t>В ОКОГУ все множество объектов классификации делится на пять групп:</w:t>
      </w:r>
    </w:p>
    <w:tbl>
      <w:tblPr>
        <w:tblW w:w="0" w:type="auto"/>
        <w:tblInd w:w="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7480"/>
      </w:tblGrid>
      <w:tr w:rsidR="00655D3B" w:rsidRPr="00007A6C" w:rsidTr="00655D3B"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Pr>
              <w:jc w:val="both"/>
            </w:pPr>
            <w:r w:rsidRPr="00007A6C">
              <w:t>1000000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r w:rsidRPr="00007A6C">
              <w:t>Государственная власть в Российской Федерации.</w:t>
            </w:r>
          </w:p>
          <w:p w:rsidR="00655D3B" w:rsidRPr="00007A6C" w:rsidRDefault="00655D3B">
            <w:proofErr w:type="gramStart"/>
            <w:r w:rsidRPr="00007A6C">
              <w:t>Другие  государственные</w:t>
            </w:r>
            <w:proofErr w:type="gramEnd"/>
            <w:r w:rsidRPr="00007A6C">
              <w:t xml:space="preserve"> органы Российской Федерации.</w:t>
            </w:r>
          </w:p>
          <w:p w:rsidR="00655D3B" w:rsidRPr="00007A6C" w:rsidRDefault="00655D3B">
            <w:r w:rsidRPr="00007A6C">
              <w:lastRenderedPageBreak/>
              <w:t>Центральный банк Российской Федерации</w:t>
            </w:r>
          </w:p>
        </w:tc>
      </w:tr>
      <w:tr w:rsidR="00655D3B" w:rsidRPr="00007A6C" w:rsidTr="00655D3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Pr>
              <w:jc w:val="both"/>
            </w:pPr>
            <w:r w:rsidRPr="00007A6C">
              <w:rPr>
                <w:lang w:val="en-US"/>
              </w:rPr>
              <w:lastRenderedPageBreak/>
              <w:t>2</w:t>
            </w:r>
            <w:r w:rsidRPr="00007A6C">
              <w:t>000000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r w:rsidRPr="00007A6C">
              <w:t xml:space="preserve">Государственная власть в субъектах Российской Федерации. </w:t>
            </w:r>
            <w:proofErr w:type="gramStart"/>
            <w:r w:rsidRPr="00007A6C">
              <w:t>Другие  государственные</w:t>
            </w:r>
            <w:proofErr w:type="gramEnd"/>
            <w:r w:rsidRPr="00007A6C">
              <w:t>  органы  субъектов Российской Федерации</w:t>
            </w:r>
          </w:p>
        </w:tc>
      </w:tr>
      <w:tr w:rsidR="00655D3B" w:rsidRPr="00007A6C" w:rsidTr="00655D3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Pr>
              <w:jc w:val="both"/>
            </w:pPr>
            <w:r w:rsidRPr="00007A6C">
              <w:rPr>
                <w:lang w:val="en-US"/>
              </w:rPr>
              <w:t>3</w:t>
            </w:r>
            <w:r w:rsidRPr="00007A6C">
              <w:t>000000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roofErr w:type="gramStart"/>
            <w:r w:rsidRPr="00007A6C">
              <w:t>Местное  самоуправление</w:t>
            </w:r>
            <w:proofErr w:type="gramEnd"/>
            <w:r w:rsidRPr="00007A6C">
              <w:t xml:space="preserve"> в Российской Федерации.   Избирательные комиссии муниципальных образований</w:t>
            </w:r>
          </w:p>
        </w:tc>
      </w:tr>
      <w:tr w:rsidR="00655D3B" w:rsidRPr="00007A6C" w:rsidTr="00655D3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Pr>
              <w:jc w:val="both"/>
            </w:pPr>
            <w:r w:rsidRPr="00007A6C">
              <w:rPr>
                <w:lang w:val="en-US"/>
              </w:rPr>
              <w:t>4</w:t>
            </w:r>
            <w:r w:rsidRPr="00007A6C">
              <w:t>000000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r w:rsidRPr="00007A6C">
              <w:t>Организации, по которым осуществляется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</w:tr>
      <w:tr w:rsidR="00655D3B" w:rsidRPr="00007A6C" w:rsidTr="00655D3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pPr>
              <w:jc w:val="both"/>
            </w:pPr>
            <w:r w:rsidRPr="00007A6C">
              <w:rPr>
                <w:lang w:val="en-US"/>
              </w:rPr>
              <w:t>5</w:t>
            </w:r>
            <w:r w:rsidRPr="00007A6C">
              <w:t>000000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Pr="00007A6C" w:rsidRDefault="00655D3B">
            <w:r w:rsidRPr="00007A6C">
              <w:t>Межгосударственные органы управления</w:t>
            </w:r>
          </w:p>
        </w:tc>
      </w:tr>
    </w:tbl>
    <w:p w:rsidR="00655D3B" w:rsidRPr="00007A6C" w:rsidRDefault="00655D3B" w:rsidP="00007A6C">
      <w:pPr>
        <w:spacing w:before="120"/>
        <w:ind w:firstLine="709"/>
      </w:pPr>
      <w:bookmarkStart w:id="7" w:name="_GoBack"/>
      <w:bookmarkEnd w:id="7"/>
      <w:r w:rsidRPr="00007A6C">
        <w:t>Органы государственной власти Российской Федерации и органы государственной власти субъектов Российской Федерации классифицируются в соответствии с Конституцией Российской Федерации по признаку вида власти: законодательная (представительная), исполнительная и судебная.</w:t>
      </w:r>
    </w:p>
    <w:p w:rsidR="00655D3B" w:rsidRPr="00007A6C" w:rsidRDefault="00655D3B" w:rsidP="00007A6C">
      <w:pPr>
        <w:ind w:firstLine="709"/>
      </w:pPr>
      <w:r w:rsidRPr="00007A6C">
        <w:t xml:space="preserve">В группе «Государственная власть в Российской Федерации. </w:t>
      </w:r>
      <w:proofErr w:type="gramStart"/>
      <w:r w:rsidRPr="00007A6C">
        <w:t>Другие  государственные</w:t>
      </w:r>
      <w:proofErr w:type="gramEnd"/>
      <w:r w:rsidRPr="00007A6C">
        <w:t xml:space="preserve"> органы Российской Федерации. Центральный банк Российской Федерации» выделены следующие классификационные группировки:</w:t>
      </w:r>
    </w:p>
    <w:p w:rsidR="00655D3B" w:rsidRPr="00007A6C" w:rsidRDefault="00655D3B" w:rsidP="00007A6C">
      <w:pPr>
        <w:ind w:firstLine="709"/>
      </w:pPr>
      <w:r w:rsidRPr="00007A6C">
        <w:t>1100000 Президент Российской Федерации</w:t>
      </w:r>
    </w:p>
    <w:p w:rsidR="00655D3B" w:rsidRPr="00007A6C" w:rsidRDefault="00655D3B" w:rsidP="00007A6C">
      <w:pPr>
        <w:ind w:firstLine="709"/>
      </w:pPr>
      <w:r w:rsidRPr="00007A6C">
        <w:t>1200000 Законодательная власть в Российской Федерации</w:t>
      </w:r>
    </w:p>
    <w:p w:rsidR="00655D3B" w:rsidRPr="00007A6C" w:rsidRDefault="00655D3B" w:rsidP="00007A6C">
      <w:pPr>
        <w:ind w:firstLine="709"/>
      </w:pPr>
      <w:r w:rsidRPr="00007A6C">
        <w:t>1300000 Исполнительная власть в Российской Федерации</w:t>
      </w:r>
    </w:p>
    <w:p w:rsidR="00655D3B" w:rsidRPr="00007A6C" w:rsidRDefault="00655D3B" w:rsidP="00007A6C">
      <w:pPr>
        <w:ind w:firstLine="709"/>
      </w:pPr>
      <w:r w:rsidRPr="00007A6C">
        <w:t>1400000 Судебная власть в Российской Федерации</w:t>
      </w:r>
    </w:p>
    <w:p w:rsidR="00655D3B" w:rsidRPr="00007A6C" w:rsidRDefault="00007A6C" w:rsidP="00007A6C">
      <w:pPr>
        <w:ind w:firstLine="709"/>
      </w:pPr>
      <w:r>
        <w:t xml:space="preserve">1500000 </w:t>
      </w:r>
      <w:proofErr w:type="gramStart"/>
      <w:r w:rsidR="00655D3B" w:rsidRPr="00007A6C">
        <w:t>Другие  государственные</w:t>
      </w:r>
      <w:proofErr w:type="gramEnd"/>
      <w:r w:rsidR="00655D3B" w:rsidRPr="00007A6C">
        <w:t>  органы  Российской  Федерации. Центральный банк Российской Федерации</w:t>
      </w:r>
    </w:p>
    <w:p w:rsidR="00655D3B" w:rsidRPr="00007A6C" w:rsidRDefault="00655D3B" w:rsidP="00007A6C">
      <w:pPr>
        <w:ind w:firstLine="709"/>
      </w:pPr>
      <w:r w:rsidRPr="00007A6C">
        <w:t>Органом законодательной власти в Российской Федерации является Федеральное Собрание Российской Федерации, которое состоит из Совета Федерации Федерального Собрания Российской Федерации и Государственной Думы Федерального Собрания Российской Федерации.</w:t>
      </w:r>
    </w:p>
    <w:p w:rsidR="00655D3B" w:rsidRPr="00007A6C" w:rsidRDefault="00655D3B" w:rsidP="00007A6C">
      <w:pPr>
        <w:ind w:firstLine="709"/>
      </w:pPr>
      <w:r w:rsidRPr="00007A6C">
        <w:t>Органы исполнительной власти Российской Федерации подразделяются на Правительство Российской Федерации и на:</w:t>
      </w:r>
    </w:p>
    <w:p w:rsidR="00655D3B" w:rsidRPr="00007A6C" w:rsidRDefault="00007A6C" w:rsidP="00007A6C">
      <w:pPr>
        <w:ind w:firstLine="709"/>
      </w:pPr>
      <w:r>
        <w:t>-</w:t>
      </w:r>
      <w:r w:rsidR="00655D3B" w:rsidRPr="00007A6C">
        <w:t> 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классифицируются в группировке с кодом 1310000;</w:t>
      </w:r>
    </w:p>
    <w:p w:rsidR="00655D3B" w:rsidRPr="00007A6C" w:rsidRDefault="00007A6C" w:rsidP="00007A6C">
      <w:pPr>
        <w:ind w:firstLine="709"/>
      </w:pPr>
      <w:r>
        <w:t xml:space="preserve">- </w:t>
      </w:r>
      <w:r w:rsidR="00655D3B" w:rsidRPr="00007A6C">
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 классифицируются в группировке с кодом 1320000;</w:t>
      </w:r>
    </w:p>
    <w:p w:rsidR="00655D3B" w:rsidRPr="00007A6C" w:rsidRDefault="00007A6C" w:rsidP="00007A6C">
      <w:pPr>
        <w:ind w:firstLine="709"/>
      </w:pPr>
      <w:r>
        <w:t xml:space="preserve">- </w:t>
      </w:r>
      <w:r w:rsidR="00655D3B" w:rsidRPr="00007A6C">
        <w:t>федеральные службы и федеральные агентства, руководство деятельностью которых осуществляет Правительство Российской Федерации классифицируются в группировке с кодом 1330000.</w:t>
      </w:r>
    </w:p>
    <w:p w:rsidR="00655D3B" w:rsidRPr="00007A6C" w:rsidRDefault="00655D3B" w:rsidP="00007A6C">
      <w:pPr>
        <w:ind w:firstLine="709"/>
      </w:pPr>
      <w:r w:rsidRPr="00007A6C">
        <w:t>В группировке с кодом 1310000 используется серия кодов:</w:t>
      </w:r>
    </w:p>
    <w:p w:rsidR="00655D3B" w:rsidRPr="00007A6C" w:rsidRDefault="00655D3B" w:rsidP="00007A6C">
      <w:pPr>
        <w:pStyle w:val="a9"/>
        <w:spacing w:after="0"/>
        <w:ind w:left="0" w:firstLine="708"/>
      </w:pPr>
      <w:r w:rsidRPr="00007A6C">
        <w:t xml:space="preserve">1310100 – 1319700 для федеральных министерств и подведомственных этим федеральным министерствам федеральных служб и федеральных агентств (4-й и 5-й знаки – федеральные </w:t>
      </w:r>
      <w:proofErr w:type="gramStart"/>
      <w:r w:rsidRPr="00007A6C">
        <w:t>министерства,  6</w:t>
      </w:r>
      <w:proofErr w:type="gramEnd"/>
      <w:r w:rsidRPr="00007A6C">
        <w:t>-й и 7-й знаки в интервале кодов 01-49 -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министерствам);</w:t>
      </w:r>
    </w:p>
    <w:p w:rsidR="00655D3B" w:rsidRPr="00007A6C" w:rsidRDefault="00655D3B" w:rsidP="00007A6C">
      <w:pPr>
        <w:ind w:firstLine="708"/>
      </w:pPr>
      <w:r w:rsidRPr="00007A6C">
        <w:t xml:space="preserve">1319801-1319899 для федеральных </w:t>
      </w:r>
      <w:proofErr w:type="gramStart"/>
      <w:r w:rsidRPr="00007A6C">
        <w:t>служб,  руководство</w:t>
      </w:r>
      <w:proofErr w:type="gramEnd"/>
      <w:r w:rsidRPr="00007A6C">
        <w:t xml:space="preserve"> деятельностью которых осуществляет Президент Российской Федерации;</w:t>
      </w:r>
    </w:p>
    <w:p w:rsidR="00655D3B" w:rsidRPr="00007A6C" w:rsidRDefault="00655D3B" w:rsidP="00007A6C">
      <w:pPr>
        <w:ind w:firstLine="708"/>
      </w:pPr>
      <w:r w:rsidRPr="00007A6C">
        <w:t>1319901- 1319999 для федеральных агентств, руководство деятельностью которых осуществляет Президент Российской Федерации.</w:t>
      </w:r>
    </w:p>
    <w:p w:rsidR="00655D3B" w:rsidRPr="00007A6C" w:rsidRDefault="00655D3B" w:rsidP="00007A6C">
      <w:pPr>
        <w:ind w:firstLine="709"/>
      </w:pPr>
      <w:r w:rsidRPr="00007A6C">
        <w:t>В группировке с кодом 1320000 используется серия кодов:</w:t>
      </w:r>
    </w:p>
    <w:p w:rsidR="00655D3B" w:rsidRPr="00007A6C" w:rsidRDefault="00655D3B" w:rsidP="00235C21">
      <w:pPr>
        <w:pStyle w:val="a9"/>
        <w:spacing w:after="0"/>
        <w:ind w:left="0" w:firstLine="708"/>
      </w:pPr>
      <w:r w:rsidRPr="00007A6C">
        <w:t>1320100 – 1329900 для федеральных министерств (4-й и 5-й знаки – федеральные министерства, 6-й и 7-й знаки в интервале кодов 01-49 -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министерствам).</w:t>
      </w:r>
    </w:p>
    <w:p w:rsidR="00655D3B" w:rsidRPr="00007A6C" w:rsidRDefault="00655D3B" w:rsidP="00007A6C">
      <w:pPr>
        <w:ind w:firstLine="709"/>
      </w:pPr>
      <w:r w:rsidRPr="00007A6C">
        <w:t>В группировке с кодом 1330000 используется серия кодов:</w:t>
      </w:r>
    </w:p>
    <w:p w:rsidR="00655D3B" w:rsidRPr="00007A6C" w:rsidRDefault="00655D3B" w:rsidP="00007A6C">
      <w:pPr>
        <w:ind w:firstLine="708"/>
      </w:pPr>
      <w:r w:rsidRPr="00007A6C">
        <w:t>1330401 – 1330499 для федеральных служб, руководство деятельностью которых осуществляет Правительство Российской Федерации;</w:t>
      </w:r>
    </w:p>
    <w:p w:rsidR="00655D3B" w:rsidRPr="00007A6C" w:rsidRDefault="00655D3B" w:rsidP="00007A6C">
      <w:pPr>
        <w:ind w:firstLine="708"/>
      </w:pPr>
      <w:r w:rsidRPr="00007A6C">
        <w:lastRenderedPageBreak/>
        <w:t xml:space="preserve">1330601 – </w:t>
      </w:r>
      <w:proofErr w:type="gramStart"/>
      <w:r w:rsidRPr="00007A6C">
        <w:t>1330699  для</w:t>
      </w:r>
      <w:proofErr w:type="gramEnd"/>
      <w:r w:rsidRPr="00007A6C">
        <w:t xml:space="preserve"> федеральных агентств, руководство деятельностью которых осуществляет Правительство Российской Федерации.</w:t>
      </w:r>
    </w:p>
    <w:p w:rsidR="00655D3B" w:rsidRPr="00235C21" w:rsidRDefault="00655D3B" w:rsidP="00007A6C">
      <w:pPr>
        <w:pStyle w:val="a6"/>
        <w:spacing w:before="0"/>
        <w:ind w:firstLine="709"/>
        <w:jc w:val="left"/>
        <w:rPr>
          <w:b w:val="0"/>
        </w:rPr>
      </w:pPr>
      <w:r w:rsidRPr="00235C21">
        <w:rPr>
          <w:b w:val="0"/>
        </w:rPr>
        <w:t>Кодирование органов исполнительной власти Российской Федерации осуществляется в вышеуказанных классификационных группировках ОКОГУ, как правило, в алфавитном порядке в соответствии с порядком их следования в указах Президента Российской Федерации.</w:t>
      </w:r>
    </w:p>
    <w:p w:rsidR="00655D3B" w:rsidRPr="00007A6C" w:rsidRDefault="00655D3B" w:rsidP="00007A6C">
      <w:pPr>
        <w:ind w:firstLine="709"/>
      </w:pPr>
      <w:r w:rsidRPr="00007A6C">
        <w:t>Пример кодирования органов исполнительной власти Российской Федерации:</w:t>
      </w:r>
    </w:p>
    <w:p w:rsidR="00655D3B" w:rsidRPr="00007A6C" w:rsidRDefault="00655D3B" w:rsidP="00007A6C">
      <w:pPr>
        <w:ind w:firstLine="709"/>
      </w:pPr>
      <w:r w:rsidRPr="00007A6C">
        <w:t>Министерство юстиции Российской Федерации имеет код ОКОГУ 1318000, где:</w:t>
      </w:r>
    </w:p>
    <w:p w:rsidR="00655D3B" w:rsidRPr="00007A6C" w:rsidRDefault="00655D3B" w:rsidP="00007A6C">
      <w:pPr>
        <w:ind w:firstLine="709"/>
      </w:pPr>
      <w:r w:rsidRPr="00007A6C">
        <w:t>1 на первом разряде кода идентифицирует государственную власть в Российской Федерации;</w:t>
      </w:r>
    </w:p>
    <w:p w:rsidR="00655D3B" w:rsidRPr="00007A6C" w:rsidRDefault="00655D3B" w:rsidP="00007A6C">
      <w:pPr>
        <w:ind w:firstLine="709"/>
      </w:pPr>
      <w:r w:rsidRPr="00007A6C">
        <w:t>3 на втором разряде кода идентифицирует органы исполнительной власти Российской Федерации;</w:t>
      </w:r>
    </w:p>
    <w:p w:rsidR="00655D3B" w:rsidRPr="00007A6C" w:rsidRDefault="00655D3B" w:rsidP="00007A6C">
      <w:pPr>
        <w:ind w:firstLine="709"/>
      </w:pPr>
      <w:r w:rsidRPr="00007A6C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органам исполнительной власти;</w:t>
      </w:r>
    </w:p>
    <w:p w:rsidR="00655D3B" w:rsidRPr="00007A6C" w:rsidRDefault="00655D3B" w:rsidP="00007A6C">
      <w:pPr>
        <w:ind w:firstLine="709"/>
      </w:pPr>
      <w:r w:rsidRPr="00007A6C">
        <w:t>80 на четвертом и пятом разрядах кода идентифицирует Министерство юстиции Российской Федерации;</w:t>
      </w:r>
    </w:p>
    <w:p w:rsidR="00655D3B" w:rsidRPr="00007A6C" w:rsidRDefault="00655D3B" w:rsidP="00007A6C">
      <w:pPr>
        <w:ind w:firstLine="709"/>
      </w:pPr>
      <w:r w:rsidRPr="00007A6C">
        <w:t>00 на шестом и седьмом разрядах кода.</w:t>
      </w:r>
    </w:p>
    <w:p w:rsidR="00655D3B" w:rsidRPr="00007A6C" w:rsidRDefault="00655D3B" w:rsidP="00007A6C">
      <w:pPr>
        <w:ind w:firstLine="709"/>
      </w:pPr>
      <w:r w:rsidRPr="00007A6C">
        <w:t>Подведомственная Министерству юстиции Российской Федерации Федеральная служба исполнения наказаний имеет код ОКОГУ 1318010, где:</w:t>
      </w:r>
    </w:p>
    <w:p w:rsidR="00655D3B" w:rsidRPr="00007A6C" w:rsidRDefault="00655D3B" w:rsidP="00007A6C">
      <w:pPr>
        <w:ind w:firstLine="709"/>
      </w:pPr>
      <w:r w:rsidRPr="00007A6C">
        <w:t>1 на первом разряде кода идентифицирует государственную власть в Российской Федерации;</w:t>
      </w:r>
    </w:p>
    <w:p w:rsidR="00655D3B" w:rsidRPr="00007A6C" w:rsidRDefault="00655D3B" w:rsidP="00007A6C">
      <w:pPr>
        <w:ind w:firstLine="709"/>
      </w:pPr>
      <w:r w:rsidRPr="00007A6C">
        <w:t>3 на втором разряде кода идентифицирует исполнительную власть в Российской Федерации;</w:t>
      </w:r>
    </w:p>
    <w:p w:rsidR="00655D3B" w:rsidRPr="00007A6C" w:rsidRDefault="00655D3B" w:rsidP="00007A6C">
      <w:pPr>
        <w:ind w:firstLine="709"/>
      </w:pPr>
      <w:r w:rsidRPr="00007A6C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</w:t>
      </w:r>
    </w:p>
    <w:p w:rsidR="00655D3B" w:rsidRPr="00007A6C" w:rsidRDefault="00655D3B" w:rsidP="00007A6C">
      <w:pPr>
        <w:ind w:firstLine="709"/>
      </w:pPr>
      <w:r w:rsidRPr="00007A6C">
        <w:t>80 на четвертом и пятом разрядах кода идентифицирует Министерство юстиции Российской Федерации;</w:t>
      </w:r>
    </w:p>
    <w:p w:rsidR="00655D3B" w:rsidRPr="00007A6C" w:rsidRDefault="00655D3B" w:rsidP="00007A6C">
      <w:pPr>
        <w:ind w:firstLine="709"/>
      </w:pPr>
      <w:r w:rsidRPr="00007A6C">
        <w:t>10 на шестом и седьмом разрядах кода идентифицирует Федеральную службу исполнения наказаний.</w:t>
      </w:r>
    </w:p>
    <w:p w:rsidR="00655D3B" w:rsidRPr="00007A6C" w:rsidRDefault="00655D3B" w:rsidP="00007A6C">
      <w:pPr>
        <w:ind w:firstLine="709"/>
      </w:pPr>
      <w:r w:rsidRPr="00007A6C">
        <w:t xml:space="preserve">Территориальные органы </w:t>
      </w:r>
      <w:proofErr w:type="gramStart"/>
      <w:r w:rsidRPr="00007A6C">
        <w:t>органов  исполнительной</w:t>
      </w:r>
      <w:proofErr w:type="gramEnd"/>
      <w:r w:rsidRPr="00007A6C">
        <w:t xml:space="preserve"> власти Российской Федерации идентифицируются кодами соответствующих группировок ОКОГУ этих  органов, например, территориальные органы Федеральной службы государственной статистики идентифицируются семизначным кодом группировки 1328010 «Федеральная служба государственной статистики».</w:t>
      </w:r>
    </w:p>
    <w:p w:rsidR="00655D3B" w:rsidRPr="00007A6C" w:rsidRDefault="00655D3B" w:rsidP="00007A6C">
      <w:pPr>
        <w:ind w:firstLine="709"/>
      </w:pPr>
      <w:r w:rsidRPr="00007A6C">
        <w:t>Судебная власть и прокуратура Российской Федерации, определенные Конституцией Российской Федерации, классифицируются в группировке ОКОГУ 1400000 «Судебная власть в Российской Федерации».</w:t>
      </w:r>
    </w:p>
    <w:p w:rsidR="00655D3B" w:rsidRPr="00007A6C" w:rsidRDefault="00655D3B" w:rsidP="00235C21">
      <w:pPr>
        <w:ind w:firstLine="709"/>
      </w:pPr>
      <w:r w:rsidRPr="00007A6C">
        <w:t>В группировке ОКОГУ 1500000 «Другие государственные органы Российской Федерации. Центральный банк Российской Федерации» классифицируются государственные органы, созданные в соответствии с Конституцией Российской Федерации и федеральными законами, не вошедшие в структуру федеральных органов исполнительной власти, а также Центральный банк Российской Федерации.</w:t>
      </w:r>
    </w:p>
    <w:p w:rsidR="00655D3B" w:rsidRPr="00007A6C" w:rsidRDefault="00655D3B" w:rsidP="00235C21">
      <w:pPr>
        <w:ind w:firstLine="709"/>
      </w:pPr>
      <w:r w:rsidRPr="00007A6C">
        <w:t>Органы государственной власти субъектов Российской Федерации, определенные Конституцией Российской Федерации, законодательными актами субъектов Российской Федерации, классифицируются в ОКОГУ в группе 2000000 «Государственная власть в субъектах Российской Федерации. Другие государственные органы субъектов Российской Федерации».</w:t>
      </w:r>
    </w:p>
    <w:p w:rsidR="00235C21" w:rsidRDefault="00655D3B" w:rsidP="00007A6C">
      <w:pPr>
        <w:ind w:firstLine="720"/>
      </w:pPr>
      <w:r w:rsidRPr="00007A6C">
        <w:t xml:space="preserve">В целях сбора и обработки официальной статистической информации, характеризующей состояние экономики и социальной сферы субъектов Российской Федерации, в группе 2000000 выделена группировка 2300200 «Органы исполнительной власти субъектов Российской Федерации», в которой в позициях с кодами 2300215 – 2300236 отражены функции органов исполнительной власти субъектов Российской Федерации и предусмотрена позиция с кодом 2300280 для кодирования других функций, выполняемых органами исполнительной власти субъектов Российской Федерации. </w:t>
      </w:r>
    </w:p>
    <w:p w:rsidR="00655D3B" w:rsidRPr="00007A6C" w:rsidRDefault="00655D3B" w:rsidP="00235C21">
      <w:r w:rsidRPr="00007A6C">
        <w:t>При этом в ОКОГУ не устанавливается, что каждой функции должен соответствовать отдельный орган исполнительной власти субъекта Российской Федерации.</w:t>
      </w:r>
    </w:p>
    <w:p w:rsidR="00655D3B" w:rsidRPr="00007A6C" w:rsidRDefault="00655D3B" w:rsidP="00007A6C">
      <w:pPr>
        <w:ind w:firstLine="720"/>
      </w:pPr>
      <w:r w:rsidRPr="00007A6C">
        <w:t xml:space="preserve">В группе 2000000 выделена также классификационная группировка 2500000 «Другие государственные органы субъектов Российской Федерации» для отражения органов, осуществляющих </w:t>
      </w:r>
      <w:r w:rsidRPr="00007A6C">
        <w:lastRenderedPageBreak/>
        <w:t>государственные функции, но не являющихся органами исполнительной, законодательной и судебной власти субъектов Российской Федерации.</w:t>
      </w:r>
    </w:p>
    <w:p w:rsidR="00655D3B" w:rsidRPr="00007A6C" w:rsidRDefault="00655D3B" w:rsidP="00007A6C">
      <w:pPr>
        <w:ind w:firstLine="539"/>
      </w:pPr>
      <w:r w:rsidRPr="00007A6C">
        <w:t>Органы местного самоуправления, избирательные комиссии муниципальных образований классифицируются в ОКОГУ в группе 3000000 «Местное самоуправление в Российской Федерации. Избирательные комиссии муниципальных образований», состав которой соответствует структуре органов местного самоуправления, установленной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655D3B" w:rsidRPr="00007A6C" w:rsidRDefault="00655D3B" w:rsidP="00007A6C">
      <w:pPr>
        <w:ind w:firstLine="539"/>
      </w:pPr>
      <w:r w:rsidRPr="00007A6C">
        <w:t>В группе 3000000 выделены классификационные группировки 3500000 «Иные органы местного самоуправления» и 3900000 «Избирательные комиссии муниципальных образований».</w:t>
      </w:r>
    </w:p>
    <w:p w:rsidR="00655D3B" w:rsidRPr="00007A6C" w:rsidRDefault="00655D3B" w:rsidP="00235C21">
      <w:pPr>
        <w:ind w:firstLine="539"/>
      </w:pPr>
      <w:r w:rsidRPr="00007A6C">
        <w:t>В группе ОКОГУ 4000000 «Организации, по которым осуществляется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учета» предусмотрены следующие группировки:</w:t>
      </w:r>
    </w:p>
    <w:p w:rsidR="00655D3B" w:rsidRPr="00007A6C" w:rsidRDefault="00655D3B" w:rsidP="00007A6C">
      <w:pPr>
        <w:ind w:firstLine="709"/>
      </w:pPr>
      <w:r w:rsidRPr="00007A6C">
        <w:t>4100000 «Организации, по которым осуществляется федеральное статистическое наблюдение» - для идентификации банков, фондов, государственных корпораций, государственных компаний, российских академий и других организаций.</w:t>
      </w:r>
    </w:p>
    <w:p w:rsidR="00655D3B" w:rsidRPr="00007A6C" w:rsidRDefault="00655D3B" w:rsidP="00007A6C">
      <w:pPr>
        <w:ind w:firstLine="709"/>
      </w:pPr>
      <w:r w:rsidRPr="00007A6C">
        <w:t>4200000 «Группировки хозяйствующих субъектов и общественных объединений, используемые для официального статистического учета» - для целей статистической обработки информации и кодирования предприятий и организаций, не имеющих вышестоящего органа управления.</w:t>
      </w:r>
    </w:p>
    <w:p w:rsidR="00655D3B" w:rsidRPr="00007A6C" w:rsidRDefault="00655D3B" w:rsidP="00007A6C">
      <w:pPr>
        <w:ind w:firstLine="709"/>
      </w:pPr>
      <w:r w:rsidRPr="00007A6C">
        <w:t>Состав группы 5000000 «Межгосударственные органы управления» определен в соответствии с межгосударственными соглашениями с участием Российской Федерации.</w:t>
      </w:r>
    </w:p>
    <w:p w:rsidR="00235C21" w:rsidRDefault="00235C21" w:rsidP="00007A6C">
      <w:pPr>
        <w:ind w:firstLine="709"/>
      </w:pPr>
    </w:p>
    <w:p w:rsidR="00655D3B" w:rsidRPr="00007A6C" w:rsidRDefault="00655D3B" w:rsidP="00007A6C">
      <w:pPr>
        <w:ind w:firstLine="709"/>
      </w:pPr>
      <w:r w:rsidRPr="00007A6C">
        <w:t>В ОКОГУ включено приложение А.</w:t>
      </w:r>
    </w:p>
    <w:p w:rsidR="00655D3B" w:rsidRPr="00007A6C" w:rsidRDefault="00655D3B" w:rsidP="00007A6C">
      <w:pPr>
        <w:ind w:firstLine="709"/>
      </w:pPr>
      <w:r w:rsidRPr="00007A6C">
        <w:t>В приложении А содержатся собирательные классификационные группировки органов государственной власти и местного самоуправления, образованные из группировок основного классификационного деления и (или) объектов классификации, необходимых для статистической обработки информации.</w:t>
      </w:r>
    </w:p>
    <w:p w:rsidR="00235C21" w:rsidRDefault="00235C21" w:rsidP="00007A6C">
      <w:pPr>
        <w:ind w:firstLine="709"/>
      </w:pPr>
    </w:p>
    <w:p w:rsidR="00655D3B" w:rsidRPr="00007A6C" w:rsidRDefault="00655D3B" w:rsidP="00007A6C">
      <w:pPr>
        <w:ind w:firstLine="709"/>
      </w:pPr>
      <w:r w:rsidRPr="00007A6C">
        <w:t>Разработку изменений к ОКОГУ и его ведение осуществляет Росстат.</w:t>
      </w:r>
    </w:p>
    <w:p w:rsidR="00655D3B" w:rsidRPr="00007A6C" w:rsidRDefault="00655D3B" w:rsidP="00007A6C">
      <w:pPr>
        <w:ind w:firstLine="709"/>
      </w:pPr>
      <w:r w:rsidRPr="00007A6C">
        <w:t xml:space="preserve">Разработанные Росстатом проекты изменений к ОКОГУ направляются Росстатом в </w:t>
      </w:r>
      <w:proofErr w:type="spellStart"/>
      <w:r w:rsidRPr="00007A6C">
        <w:t>Росстандарт</w:t>
      </w:r>
      <w:proofErr w:type="spellEnd"/>
      <w:r w:rsidRPr="00007A6C">
        <w:t xml:space="preserve"> для принятия.</w:t>
      </w:r>
    </w:p>
    <w:p w:rsidR="00655D3B" w:rsidRDefault="00655D3B" w:rsidP="00655D3B">
      <w:r>
        <w:t> </w:t>
      </w:r>
    </w:p>
    <w:p w:rsidR="00655D3B" w:rsidRDefault="00655D3B" w:rsidP="00655D3B">
      <w:pPr>
        <w:spacing w:before="60" w:after="60"/>
        <w:jc w:val="center"/>
      </w:pPr>
      <w:r>
        <w:rPr>
          <w:spacing w:val="40"/>
        </w:rPr>
        <w:br w:type="page"/>
      </w:r>
    </w:p>
    <w:p w:rsidR="00655D3B" w:rsidRDefault="00655D3B" w:rsidP="009E2361">
      <w:pPr>
        <w:pStyle w:val="ab"/>
        <w:jc w:val="center"/>
        <w:rPr>
          <w:b/>
        </w:rPr>
      </w:pPr>
      <w:bookmarkStart w:id="8" w:name="_Toc312159446"/>
      <w:r w:rsidRPr="009E2361">
        <w:rPr>
          <w:b/>
        </w:rPr>
        <w:lastRenderedPageBreak/>
        <w:t>1 ГОСУДАРСТВЕННАЯ ВЛАСТЬ В РОССИЙСКОЙ ФЕДЕРАЦИИ</w:t>
      </w:r>
      <w:bookmarkEnd w:id="8"/>
    </w:p>
    <w:p w:rsidR="009E2361" w:rsidRPr="009E2361" w:rsidRDefault="009E2361" w:rsidP="009E2361">
      <w:pPr>
        <w:pStyle w:val="ab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499"/>
        <w:gridCol w:w="3129"/>
      </w:tblGrid>
      <w:tr w:rsidR="00655D3B" w:rsidTr="009E2361">
        <w:trPr>
          <w:cantSplit/>
          <w:trHeight w:val="440"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before="120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4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</w:tr>
      <w:tr w:rsidR="00655D3B" w:rsidTr="009E2361">
        <w:trPr>
          <w:cantSplit/>
          <w:trHeight w:val="405"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D3B" w:rsidRDefault="00655D3B"/>
        </w:tc>
        <w:tc>
          <w:tcPr>
            <w:tcW w:w="3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полное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сокращенное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1000000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/>
              <w:rPr>
                <w:bCs/>
              </w:rPr>
            </w:pPr>
            <w:r>
              <w:rPr>
                <w:b w:val="0"/>
                <w:bCs/>
              </w:rPr>
              <w:t>Государственная власть в Российской Федерации.</w:t>
            </w:r>
          </w:p>
          <w:p w:rsidR="00655D3B" w:rsidRDefault="00655D3B">
            <w:pPr>
              <w:pStyle w:val="30"/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Другие государственные органы Российской Федерации.</w:t>
            </w:r>
          </w:p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Центральный банк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1100000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Президент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1100001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 xml:space="preserve">Совет Безопасности </w:t>
            </w:r>
            <w:proofErr w:type="gramStart"/>
            <w:r>
              <w:rPr>
                <w:b w:val="0"/>
                <w:bCs/>
              </w:rPr>
              <w:t>Российской  Федерации</w:t>
            </w:r>
            <w:proofErr w:type="gramEnd"/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1100002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Администрация Президента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1100003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Государственный совет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1200000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proofErr w:type="gramStart"/>
            <w:r>
              <w:rPr>
                <w:b w:val="0"/>
                <w:bCs/>
              </w:rPr>
              <w:t>Законодательная  власть</w:t>
            </w:r>
            <w:proofErr w:type="gramEnd"/>
            <w:r>
              <w:rPr>
                <w:b w:val="0"/>
                <w:bCs/>
              </w:rPr>
              <w:t xml:space="preserve"> 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1200100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Федеральное Собрание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1200101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Совет Федерации Федерального Собрания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1200102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Дума Федерального Собрания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1300000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Исполнительная власть 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1300001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Правительство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1310000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1310500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внутренних дел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МВД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1310510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миграционная служба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ФМС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1311500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МЧС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1312000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иностранных дел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МИД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1312055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Россотрудничество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обороны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Минобороны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ФСВТС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1313515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оборонному заказу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Рособоронзаказ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ФСТЭК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1313565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Рособоронпоставка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1313570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специального строительства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Спецстрой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1318000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юстиции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Минюст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1318010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исполнения наказаний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ФСИН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1318025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судебных приставов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ФССП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1319805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ГФС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1319810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СВР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lastRenderedPageBreak/>
              <w:t>1319815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ФСБ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1319820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Российской Федерации по контролю за оборотом наркотиков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ФСКН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1319825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ФСО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1319905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ГУСП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1319920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1320000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1320500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здравоохранения и социального развития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1320505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Роспотребнадзор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1320508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Росздравнадзор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1320530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труду и занятости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Роструд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1320560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медико-биологическое агентство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ФМБА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1321000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культуры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Минкультуры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1321055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архивное агентство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Росархив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1322500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1322505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интеллектуальной собственности, патентам и товарным знакам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Роспатент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1322520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Рособрнадзор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Минприроды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1323005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Росгидромет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1323020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Росприроднадзор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1323055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водных ресурсов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Росводресурсы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1323065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недропользованию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Роснедра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1323565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Росстандарт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1324000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регионального развития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1324500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1324525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Роскомнадзор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1324570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печати и массовым коммуникациям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Роспечать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1324575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связи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Россвязь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1325000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Минсельхоз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1325005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1325500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спорта, туризма и молодежной политики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Минспорттуризм</w:t>
            </w:r>
            <w:proofErr w:type="spellEnd"/>
            <w:r>
              <w:t xml:space="preserve">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1325555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делам молодежи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Росмолодежь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lastRenderedPageBreak/>
              <w:t>1325570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туризму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Ростуризм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транспорта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Минтранс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надзору в сфере транспорта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Ространснадзор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воздушного транспорта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Росавиация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1326060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дорожное агентство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Росавтодор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1326065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железнодорожного транспорта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Росжелдор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1326080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морского и речного транспорта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Росморречфлот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1327000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финансов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Минфин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1327010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налоговая служба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ФНС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1327030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финансово-бюджетного надзора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Росфиннадзор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1327035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казначейство (федеральная служба)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Казначейство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Минэкономразвития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аккредитации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государственной статистики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Росстат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Росреестр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1328060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государственным резервам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Росрезерв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1328080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Росимущество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1328500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Министерство энергетики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Минэнерго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1330000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1330405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антимонопольная служба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ФАС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таможенная служба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ФТС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1330435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тарифам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ФСТ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1330440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финансовому мониторингу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Росфинмониторинг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1330445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финансовым рынкам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ФСФР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1330450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Росалкогольрегулирование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1330455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Ростехнадзор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1330610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космическое агентство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Роскосмос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1330615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Росграница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1330620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по рыболовству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Росрыболовство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1330625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Федеральное агентство лесного хозяйства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Рослесхоз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Судебная власть 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Конституционный суд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Система федеральных судов общей юрисдикции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Система Судебного департамента при Верховном Суде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Система федеральных арбитражных судов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1400040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Система прокуратуры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1400050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Следственный комитет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1500000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/>
              <w:rPr>
                <w:bCs/>
              </w:rPr>
            </w:pPr>
            <w:r>
              <w:rPr>
                <w:b w:val="0"/>
                <w:bCs/>
              </w:rPr>
              <w:t>Другие государственные органы Российской Федерации.</w:t>
            </w:r>
          </w:p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Центральный банк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1500002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Счетная палата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1500003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Центральная избирательная комиссия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ЦИК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lastRenderedPageBreak/>
              <w:t>1500004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Уполномоченный по правам человека 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1500010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Центральный банк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Банк России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2000000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/>
              <w:rPr>
                <w:bCs/>
              </w:rPr>
            </w:pPr>
            <w:r>
              <w:rPr>
                <w:b w:val="0"/>
                <w:bCs/>
              </w:rPr>
              <w:t>Государственная власть в субъектах Российской Федерации.</w:t>
            </w:r>
          </w:p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Другие государственные органы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2100000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Высшее должностное лицо субъекта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2200000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Законодательная (</w:t>
            </w:r>
            <w:proofErr w:type="gramStart"/>
            <w:r>
              <w:rPr>
                <w:b w:val="0"/>
                <w:bCs/>
              </w:rPr>
              <w:t>представительная)  власть</w:t>
            </w:r>
            <w:proofErr w:type="gramEnd"/>
            <w:r>
              <w:rPr>
                <w:b w:val="0"/>
                <w:bCs/>
              </w:rPr>
              <w:t> 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2300000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 xml:space="preserve">Исполнительная </w:t>
            </w:r>
            <w:proofErr w:type="gramStart"/>
            <w:r>
              <w:rPr>
                <w:b w:val="0"/>
                <w:bCs/>
              </w:rPr>
              <w:t>власть  субъектов</w:t>
            </w:r>
            <w:proofErr w:type="gramEnd"/>
            <w:r>
              <w:rPr>
                <w:b w:val="0"/>
                <w:bCs/>
              </w:rPr>
              <w:t xml:space="preserve">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2300001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Правительства (Администрации)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2300215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C87" w:rsidRDefault="00655D3B" w:rsidP="00352C87">
            <w:pPr>
              <w:spacing w:line="136" w:lineRule="atLeast"/>
            </w:pPr>
            <w:r>
              <w:t>Органы исполнительной власти субъектов Российской Федерации, осуществляющие функции в области/</w:t>
            </w:r>
          </w:p>
          <w:p w:rsidR="00655D3B" w:rsidRDefault="00655D3B" w:rsidP="00352C87">
            <w:pPr>
              <w:spacing w:line="136" w:lineRule="atLeast"/>
            </w:pPr>
            <w:r>
              <w:t>финансирования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2300216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экономики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2300217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промышленности и торговли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2300219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сельского хозяйства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- труда </w:t>
            </w:r>
            <w:proofErr w:type="gramStart"/>
            <w:r>
              <w:t>и  социальных</w:t>
            </w:r>
            <w:proofErr w:type="gramEnd"/>
            <w:r>
              <w:t xml:space="preserve"> вопросов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2300223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образования и науки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2300225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физической культуры и спорта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2300227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предупреждения и ликвидации последствий стихийных бедствий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2300228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охраны окружающей среды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2300229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здравоохранения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жилищно-коммунального хозяйства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2300231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культуры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2300232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связи и средств массовой информации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2300234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транспорта и дорожного строительства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2300236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- архитектуры и строительства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2300280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Органы исполнительной </w:t>
            </w:r>
            <w:proofErr w:type="gramStart"/>
            <w:r>
              <w:t>власти  субъектов</w:t>
            </w:r>
            <w:proofErr w:type="gramEnd"/>
            <w:r>
              <w:t xml:space="preserve"> Российской Федерации, осуществляющие другие функции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2400000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Органы судебной власти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2400100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Конституционные (уставные) </w:t>
            </w:r>
            <w:proofErr w:type="gramStart"/>
            <w:r>
              <w:t>суды  субъектов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2400400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Мировые судьи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2500000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 xml:space="preserve">Другие государственные </w:t>
            </w:r>
            <w:proofErr w:type="gramStart"/>
            <w:r>
              <w:rPr>
                <w:b w:val="0"/>
                <w:bCs/>
              </w:rPr>
              <w:t>органы  субъектов</w:t>
            </w:r>
            <w:proofErr w:type="gramEnd"/>
            <w:r>
              <w:rPr>
                <w:b w:val="0"/>
                <w:bCs/>
              </w:rPr>
              <w:t xml:space="preserve">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2500030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Уполномоченные по правам </w:t>
            </w:r>
            <w:proofErr w:type="gramStart"/>
            <w:r>
              <w:t>человека  субъектов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2500040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Контрольные </w:t>
            </w:r>
            <w:proofErr w:type="gramStart"/>
            <w:r>
              <w:t>органы  субъектов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2500050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субъектов Российской Федерации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 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</w:tbl>
    <w:p w:rsidR="00655D3B" w:rsidRDefault="00655D3B" w:rsidP="009E2361">
      <w:pPr>
        <w:pStyle w:val="ab"/>
        <w:jc w:val="center"/>
        <w:rPr>
          <w:b/>
        </w:rPr>
      </w:pPr>
      <w:r>
        <w:br w:type="page"/>
      </w:r>
      <w:bookmarkStart w:id="9" w:name="_Toc312159447"/>
      <w:r w:rsidRPr="009E2361">
        <w:rPr>
          <w:b/>
        </w:rPr>
        <w:lastRenderedPageBreak/>
        <w:t>2 МЕСТНОЕ САМОУПРАВЛЕНИЕ В РОССИЙСКОЙ ФЕДЕРАЦИИ</w:t>
      </w:r>
      <w:bookmarkEnd w:id="9"/>
    </w:p>
    <w:p w:rsidR="009E2361" w:rsidRPr="009E2361" w:rsidRDefault="009E2361" w:rsidP="009E2361">
      <w:pPr>
        <w:pStyle w:val="ab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578"/>
        <w:gridCol w:w="3036"/>
      </w:tblGrid>
      <w:tr w:rsidR="00655D3B" w:rsidTr="009E2361">
        <w:trPr>
          <w:cantSplit/>
          <w:trHeight w:val="440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before="120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</w:tr>
      <w:tr w:rsidR="00655D3B" w:rsidTr="009E2361">
        <w:trPr>
          <w:cantSplit/>
          <w:trHeight w:val="405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D3B" w:rsidRDefault="00655D3B"/>
        </w:tc>
        <w:tc>
          <w:tcPr>
            <w:tcW w:w="3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полное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сокращенное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3000000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/>
              <w:rPr>
                <w:bCs/>
              </w:rPr>
            </w:pPr>
            <w:r>
              <w:rPr>
                <w:b w:val="0"/>
                <w:bCs/>
              </w:rPr>
              <w:t>Местное самоуправление в Российской Федерации.</w:t>
            </w:r>
          </w:p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Избирательные комиссии муниципальных образований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3200000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Представительные органы муниципальных образований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3200100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Представительные органы муниципальных районов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3200200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Представительные органы городских округов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3200300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3200400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Представительные органы городских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3200500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Представительные органы сельских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3300000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Местные администрации (исполнительно-распорядительные органы муниципальных образований)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3300100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Местные администрации (исполнительно-распорядительные органы) муниципальных районов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3300200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Местные администрации (исполнительно-распорядительные органы) городских округов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3300300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Местные 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3300400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Местные администрации (исполнительно-распорядительные органы) городских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3300500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Местные администрации (исполнительно-распорядительные органы) сельских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3400000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Контрольные органы муниципальных образований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3400100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Контрольные органы муниципальных районов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3400200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Контрольные органы городских округов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3400300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Контрольные органы внутригородских территорий городов федерального значения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3400400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Контрольные органы городских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3400500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Контрольные органы сельских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3500000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Иные органы местного самоуправления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3500100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Иные органы муниципальных районов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3500200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Иные органы городских округов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3500300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Иные органы внутригородских территорий городов федерального значения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3500400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Иные органы городских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3500500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Иные органы сельских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3900000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Избирательные комиссии муниципальных образований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3900100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муниципальных районов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3900200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городских округов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3900300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внутригородских территорий городов федерального значения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3900400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городских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3900500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Избирательные комиссии сельских поселений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 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</w:tbl>
    <w:p w:rsidR="00655D3B" w:rsidRDefault="00655D3B" w:rsidP="009E2361">
      <w:pPr>
        <w:pStyle w:val="ab"/>
        <w:jc w:val="center"/>
        <w:rPr>
          <w:b/>
        </w:rPr>
      </w:pPr>
      <w:r>
        <w:br w:type="page"/>
      </w:r>
      <w:bookmarkStart w:id="10" w:name="_Toc312159448"/>
      <w:r w:rsidRPr="009E2361">
        <w:rPr>
          <w:b/>
        </w:rPr>
        <w:lastRenderedPageBreak/>
        <w:t xml:space="preserve">3 ОРГАНИЗАЦИИ, ГРУППИРОВКИ ХОЗЯЙСТВУЮЩИХ СУБЪЕКТОВ И ОБЩЕСТВЕННЫХ ОБЪЕДИНЕНИЙ, МЕЖГОСУДАРСТВЕННЫЕ ОРГАНЫ УПРАВЛЕНИИ, </w:t>
      </w:r>
      <w:proofErr w:type="gramStart"/>
      <w:r w:rsidRPr="009E2361">
        <w:rPr>
          <w:b/>
        </w:rPr>
        <w:t>ВКЛЮЧЕННЫЕ  ДЛЯ</w:t>
      </w:r>
      <w:proofErr w:type="gramEnd"/>
      <w:r w:rsidRPr="009E2361">
        <w:rPr>
          <w:b/>
        </w:rPr>
        <w:t xml:space="preserve"> ОФИЦИАЛЬНОГО СТАТИСТИЧЕСКОГО УЧЕТА</w:t>
      </w:r>
      <w:bookmarkEnd w:id="10"/>
    </w:p>
    <w:p w:rsidR="009E2361" w:rsidRPr="009E2361" w:rsidRDefault="009E2361" w:rsidP="009E2361">
      <w:pPr>
        <w:pStyle w:val="ab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578"/>
        <w:gridCol w:w="3036"/>
      </w:tblGrid>
      <w:tr w:rsidR="00655D3B" w:rsidTr="009E2361">
        <w:trPr>
          <w:cantSplit/>
          <w:trHeight w:val="440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before="120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</w:tr>
      <w:tr w:rsidR="00655D3B" w:rsidTr="009E2361">
        <w:trPr>
          <w:cantSplit/>
          <w:trHeight w:val="405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D3B" w:rsidRDefault="00655D3B"/>
        </w:tc>
        <w:tc>
          <w:tcPr>
            <w:tcW w:w="3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полное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сокращенное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4000000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/>
              <w:rPr>
                <w:bCs/>
              </w:rPr>
            </w:pPr>
            <w:r>
              <w:rPr>
                <w:b w:val="0"/>
                <w:bCs/>
              </w:rPr>
              <w:t>Организации, по которым осуществляется федеральное статистическое наблюдение.</w:t>
            </w:r>
          </w:p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Организации, по которым осуществляется федеральное статистическое наблюдение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4100100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Банки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4100102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Банк ВТБ (открытое акционерное общество)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Банк ВТБ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4100103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Внешэкономбанк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4100104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"Сбербанк России"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"Сбербанк России"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4100200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Фонды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Пенсионный фонд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ПФР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ФОМС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Фонд социального страхования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ФСС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Российский гуманитарный научный фонд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РГНФ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Российский фонд фундаментальных исследований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4100206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Фонд содействия развитию малых форм предприятий в научно-технической сфере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4100207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Федеральный фонд содействия развитию жилищного строительства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Фонд «РЖС»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4100300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Государственные корпорации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4100301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Госкорпорация</w:t>
            </w:r>
            <w:proofErr w:type="spellEnd"/>
            <w:r>
              <w:t xml:space="preserve">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4100303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корпорация по строительству олимпийских объектов и развитию города Сочи как горноклиматического курорта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ГК «</w:t>
            </w:r>
            <w:proofErr w:type="spellStart"/>
            <w:r>
              <w:t>Олимпстрой</w:t>
            </w:r>
            <w:proofErr w:type="spellEnd"/>
            <w:r>
              <w:t>»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4100304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корпорация по содействию разработке, производству и экспорту высокотехнологичной промышленной продукции "</w:t>
            </w:r>
            <w:proofErr w:type="spellStart"/>
            <w:r>
              <w:t>Ростехнологии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корпорация "</w:t>
            </w:r>
            <w:proofErr w:type="spellStart"/>
            <w:r>
              <w:t>Ростехнологии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4100305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Агентство по страхованию вкладов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4100306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Фонд содействия реформированию жилищно-коммунального хозяйства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4100400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Государственные компании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4100401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компания «Российские автомобильные дороги»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Государственная компания «</w:t>
            </w:r>
            <w:proofErr w:type="spellStart"/>
            <w:r>
              <w:t>Автодор</w:t>
            </w:r>
            <w:proofErr w:type="spellEnd"/>
            <w:r>
              <w:t>»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4100500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Российские академии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наук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РАН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сельскохозяйственных наук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Россельхозакадемия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медицинских наук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РАМН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архитектуры и строительных наук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Росархстройакадемия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образования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РАО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4100506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Российская академия художеств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4100600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Акционерные общества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"Газпром"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"Газпром"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lastRenderedPageBreak/>
              <w:t>4100602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"Российская агрохимическая компания"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ОАО </w:t>
            </w:r>
            <w:proofErr w:type="spellStart"/>
            <w:r>
              <w:t>Росагрохим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"БИОПРЕПАРАТ"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"БИОПРЕПАРАТ"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Акционерное общество открытого типа "Концерн "</w:t>
            </w:r>
            <w:proofErr w:type="spellStart"/>
            <w:r>
              <w:t>ДеКО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АО "Концерн </w:t>
            </w:r>
            <w:proofErr w:type="spellStart"/>
            <w:r>
              <w:t>ДеКО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"Российская государственная страховая компания"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"Росгосстрах"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4100606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"Федеральная контрактная корпорация "РОСКОНТРАКТ"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"ФКК "</w:t>
            </w:r>
            <w:proofErr w:type="spellStart"/>
            <w:r>
              <w:t>Росконтракт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4100607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Открытое акционерное общество "Российская топливная компания" – </w:t>
            </w:r>
            <w:proofErr w:type="spellStart"/>
            <w:r>
              <w:t>Ростоппром</w:t>
            </w:r>
            <w:proofErr w:type="spellEnd"/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</w:t>
            </w:r>
            <w:proofErr w:type="spellStart"/>
            <w:r>
              <w:t>Ростоппром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4100608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Открытое акционерное общество Российская </w:t>
            </w:r>
            <w:proofErr w:type="gramStart"/>
            <w:r>
              <w:t>автотранспортная  компания</w:t>
            </w:r>
            <w:proofErr w:type="gramEnd"/>
            <w:r>
              <w:t xml:space="preserve"> "</w:t>
            </w:r>
            <w:proofErr w:type="spellStart"/>
            <w:r>
              <w:t>Росавтотранс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РАО "</w:t>
            </w:r>
            <w:proofErr w:type="spellStart"/>
            <w:r>
              <w:t>Росавтотранс</w:t>
            </w:r>
            <w:proofErr w:type="spellEnd"/>
            <w:r>
              <w:t>", ОАО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4100609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"Государственное акционерное общество "Всероссийский выставочный центр"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"ГАО ВВЦ"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</w:t>
            </w:r>
            <w:proofErr w:type="spellStart"/>
            <w:r>
              <w:t>Россевзапстрой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</w:t>
            </w:r>
            <w:proofErr w:type="spellStart"/>
            <w:r>
              <w:t>Россевзапстрой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"РЖД"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"Московский концерн по производству продукции текстильной промышленности "</w:t>
            </w:r>
            <w:proofErr w:type="spellStart"/>
            <w:r>
              <w:t>Мостекс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"Концерн "</w:t>
            </w:r>
            <w:proofErr w:type="spellStart"/>
            <w:r>
              <w:t>Мостекс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"Нефтяная компания "Роснефть"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"НК "Роснефть"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"Нефтяная компания "ЛУКОЙЛ"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"ЛУКОЙЛ"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4100617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"Акционерная компания по транспорту нефти "</w:t>
            </w:r>
            <w:proofErr w:type="spellStart"/>
            <w:r>
              <w:t>Транснефть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"АК "</w:t>
            </w:r>
            <w:proofErr w:type="spellStart"/>
            <w:r>
              <w:t>Транснефть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4100618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"Акционерная компания трубопроводного транспорта нефтепродуктов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"АК "</w:t>
            </w:r>
            <w:proofErr w:type="spellStart"/>
            <w:r>
              <w:t>Транснефтепродукт</w:t>
            </w:r>
            <w:proofErr w:type="spellEnd"/>
            <w:r>
              <w:t>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4100622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"Газпром нефть"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"Газпром нефть"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4100623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Открытое акционерное общество "РОСНАНО"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ОАО "РОСНАНО"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4100900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 xml:space="preserve">Другие </w:t>
            </w:r>
            <w:proofErr w:type="gramStart"/>
            <w:r>
              <w:rPr>
                <w:b w:val="0"/>
                <w:bCs/>
              </w:rPr>
              <w:t>организации,  по</w:t>
            </w:r>
            <w:proofErr w:type="gramEnd"/>
            <w:r>
              <w:rPr>
                <w:b w:val="0"/>
                <w:bCs/>
              </w:rPr>
              <w:t xml:space="preserve"> которым осуществляется федеральное статистическое наблюдение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4100901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Общественная палата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4100902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Межреспубликанская ассоциация учебных заведений по подготовке и переподготовке кадров машиностроения "Машиностроитель"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АУЗМАШ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4100903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Центральный союз потребительских обществ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Центросоюз Российской Федерации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4200000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4210000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Группировки хозяйствующих субъектов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Хозяйственные общества, образованные </w:t>
            </w:r>
            <w:proofErr w:type="gramStart"/>
            <w:r>
              <w:t>из  государственных</w:t>
            </w:r>
            <w:proofErr w:type="gramEnd"/>
            <w:r>
              <w:t>  предприятий, добровольных объединений государственных предприятий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Акционерные общества, товарищества, сельскохозяйственные производственные кооперативы, образованные при реорганизации колхозов и </w:t>
            </w:r>
            <w:proofErr w:type="gramStart"/>
            <w:r>
              <w:t>совхозов</w:t>
            </w:r>
            <w:proofErr w:type="gramEnd"/>
            <w:r>
              <w:t xml:space="preserve"> и приватизации отдельных сельскохозяйственных предприятий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4210005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Крестьянские (фермерские) хозяйства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4210007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Муниципальные организации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4210008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Приватизированные предприятия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lastRenderedPageBreak/>
              <w:t>4210009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Иностранные юридические лица и их представительства, осуществляющие деятельность на территории Российской Федерации (кроме некоммерческих неправительственных организаций)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4210011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Хозяйственные общества и товарищества с участием иностранных юридических и (или) физических лиц, а также лиц без гражданства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4210012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Представительства (посольства) иностранных государств, иные представительства органов управления иностранных государств, отделения, филиалы, представительства иностранных некоммерческих неправительственных организаций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4210014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Организации, учрежденные юридическими лицами или гражданами, или юридическими лицами и гражданами совместно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4210015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Индивидуальные предприниматели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4210020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Казачьи общества, созданные в форме некоммерческой организации и </w:t>
            </w:r>
            <w:proofErr w:type="gramStart"/>
            <w:r>
              <w:t>внесенные  в</w:t>
            </w:r>
            <w:proofErr w:type="gramEnd"/>
            <w:r>
              <w:t xml:space="preserve"> государственный реестр казачьих обществ в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4210021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Добровольные объединения (ассоциации) экономического взаимодействия субъектов Российской Федерации, органов местного самоуправления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4210090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Другие хозяйствующие субъекты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4220000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Общественные объединения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4220001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Общероссийские общественные объединения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4220002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Межрегиональные общественные объединения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4220003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Региональные и местные общественные объединения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4220004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Международные общественные объединения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5000000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Межгосударственные органы управления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5100000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Межгосударственные органы управления, образованные странами с участием Российской Федерации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pStyle w:val="30"/>
              <w:spacing w:before="60" w:after="60" w:line="136" w:lineRule="atLeast"/>
              <w:rPr>
                <w:bCs/>
              </w:rPr>
            </w:pPr>
            <w:r>
              <w:rPr>
                <w:b w:val="0"/>
                <w:bCs/>
              </w:rP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Межгосударственный авиационный комитет – исполнительный орган Содружества Независимых Государств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МАК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Комитет по делам воинов-интернационалистов при Совете глав правительств государств - участников Содружества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Комитет по делам воинов-интернационалистов при СГП СНГ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Электроэнергетический совет Содружества Независимых Государств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Межгосударственный банк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5100006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Межгосударственное евроазиатское объединение угля и металла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МЕАОУМ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5100007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Исполнительный комитет Содружества Независимых Государств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Исполнительный комитет СНГ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5100009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Главное командование объединенных вооруженных сил СНГ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Межгосударственный статистический комитет Содружества Независимых Государств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Статкомитет</w:t>
            </w:r>
            <w:proofErr w:type="spellEnd"/>
            <w:r>
              <w:t xml:space="preserve"> СНГ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Международный банк экономического сотрудничества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МБЭС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5100014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Международный инвестиционный банк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МИБ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5100015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Межправительственный совет по нефти и газу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5100018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Организация Договора о коллективной безопасности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ОДКБ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5100019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Исполнительный комитет Союза Беларуси и России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5100021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Координационный совет генеральных прокуроров государств-участников Содружества Независимых Государств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lastRenderedPageBreak/>
              <w:t>5100022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Евразийское экономическое сообщество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proofErr w:type="spellStart"/>
            <w:r>
              <w:t>ЕврАзЭС</w:t>
            </w:r>
            <w:proofErr w:type="spellEnd"/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5100023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 xml:space="preserve">Таможенный союз </w:t>
            </w:r>
            <w:proofErr w:type="spellStart"/>
            <w:r>
              <w:t>ЕврАзЭС</w:t>
            </w:r>
            <w:proofErr w:type="spellEnd"/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5100029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Шанхайская организация сотрудничества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ШОС</w:t>
            </w:r>
          </w:p>
        </w:tc>
      </w:tr>
      <w:tr w:rsidR="00655D3B" w:rsidTr="009E2361">
        <w:trPr>
          <w:cantSplit/>
          <w:trHeight w:val="136"/>
        </w:trPr>
        <w:tc>
          <w:tcPr>
            <w:tcW w:w="5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  <w:jc w:val="center"/>
            </w:pPr>
            <w:r>
              <w:t> </w:t>
            </w:r>
          </w:p>
        </w:tc>
        <w:tc>
          <w:tcPr>
            <w:tcW w:w="30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D3B" w:rsidRDefault="00655D3B">
            <w:pPr>
              <w:spacing w:line="136" w:lineRule="atLeast"/>
            </w:pPr>
            <w:r>
              <w:t> </w:t>
            </w:r>
          </w:p>
        </w:tc>
      </w:tr>
    </w:tbl>
    <w:p w:rsidR="00655D3B" w:rsidRDefault="00655D3B" w:rsidP="009E2361">
      <w:pPr>
        <w:pStyle w:val="ab"/>
        <w:jc w:val="center"/>
        <w:rPr>
          <w:b/>
        </w:rPr>
      </w:pPr>
      <w:r>
        <w:br w:type="page"/>
      </w:r>
      <w:bookmarkStart w:id="11" w:name="_Toc312159449"/>
      <w:r w:rsidRPr="009E2361">
        <w:rPr>
          <w:b/>
        </w:rPr>
        <w:lastRenderedPageBreak/>
        <w:t>Приложение А</w:t>
      </w:r>
      <w:r w:rsidRPr="009E2361">
        <w:rPr>
          <w:b/>
        </w:rPr>
        <w:br/>
        <w:t>(обязательное)</w:t>
      </w:r>
      <w:bookmarkEnd w:id="11"/>
    </w:p>
    <w:p w:rsidR="009E2361" w:rsidRPr="009E2361" w:rsidRDefault="009E2361" w:rsidP="009E2361">
      <w:pPr>
        <w:pStyle w:val="ab"/>
        <w:jc w:val="center"/>
        <w:rPr>
          <w:b/>
          <w:sz w:val="28"/>
          <w:szCs w:val="28"/>
        </w:rPr>
      </w:pPr>
    </w:p>
    <w:p w:rsidR="00655D3B" w:rsidRDefault="00655D3B" w:rsidP="009E2361">
      <w:pPr>
        <w:pStyle w:val="ab"/>
        <w:jc w:val="center"/>
        <w:rPr>
          <w:b/>
        </w:rPr>
      </w:pPr>
      <w:bookmarkStart w:id="12" w:name="_Toc312159450"/>
      <w:r w:rsidRPr="009E2361">
        <w:rPr>
          <w:b/>
        </w:rPr>
        <w:t>СОБИРАТЕЛЬНЫЕ КЛАССИФИКАЦИОННЫЕ ГРУППИРОВКИ ОРГАНОВ ГОСУДАРСТВЕННОЙ ВЛАСТИ И МЕСТНОГО САМОУПРАВЛЕНИЯ</w:t>
      </w:r>
      <w:bookmarkEnd w:id="12"/>
    </w:p>
    <w:p w:rsidR="009E2361" w:rsidRPr="009E2361" w:rsidRDefault="009E2361" w:rsidP="009E2361">
      <w:pPr>
        <w:pStyle w:val="ab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522"/>
        <w:gridCol w:w="4032"/>
      </w:tblGrid>
      <w:tr w:rsidR="00655D3B" w:rsidTr="00F43556">
        <w:trPr>
          <w:tblHeader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2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Наименование собирательной классификационной группировки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jc w:val="center"/>
            </w:pPr>
            <w:r>
              <w:rPr>
                <w:b/>
                <w:bCs/>
              </w:rPr>
              <w:t>Состав собирательной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группировки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before="60"/>
              <w:jc w:val="center"/>
            </w:pPr>
            <w:r>
              <w:t>8000010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before="60"/>
            </w:pPr>
            <w:r>
              <w:t>Органы государственной власти Российской Федерации и субъектов Российской Федерации, другие государственные органы Российской Федерации и субъектов Российской Федерации, органы местного самоуправления Российской Федерации, избирательные комиссии муниципальных образований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before="60"/>
              <w:ind w:left="57"/>
            </w:pPr>
            <w:r>
              <w:t>1000000, 2000000, 3000000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8000020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 xml:space="preserve">Органы законодательной власти Российской Федерации, органы законодательной (представительной) власти субъектов Российской Федерации, </w:t>
            </w:r>
            <w:proofErr w:type="gramStart"/>
            <w:r>
              <w:t>представительные  органы</w:t>
            </w:r>
            <w:proofErr w:type="gramEnd"/>
            <w:r>
              <w:t xml:space="preserve"> муниципальных образований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1200000, 2200000, 3200000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8000030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Органы исполнительной власти Российской Федерации и субъектов Российской Федерации, исполнительно-распорядительные органы муниципальных образований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1300000, 2300000, 3300000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8000040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Другие государственные органы Российской Федерации и субъектов Российской Федерации, контрольные органы муниципальных образований, иные органы местного самоуправления, избирательные комиссии муниципальных образований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1500000, 2500000, 3400000, 3500000, 3900000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8000050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Органы государственной власти и другие государственные органы Российской Федерации и субъектов Российской Федерации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1000000, 2000000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8000060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Органы законодательной власти Российской Федерации, органы законодательной (представительной) власти субъектов Российской Федерации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1200000, 2200000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8000070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Органы исполнительной власти Российской Федерации и субъектов Российской Федерации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1300000, 2300000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</w:pPr>
            <w:r>
              <w:t>8000080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</w:pPr>
            <w:r>
              <w:t>Органы судебной власти и прокуратуры Российской Федерации, органы судебной власти субъектов Российской Федерации</w:t>
            </w:r>
          </w:p>
        </w:tc>
        <w:tc>
          <w:tcPr>
            <w:tcW w:w="187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ind w:left="57"/>
            </w:pPr>
            <w:r>
              <w:t>1400000, 2400000</w:t>
            </w:r>
          </w:p>
        </w:tc>
      </w:tr>
      <w:tr w:rsidR="00655D3B" w:rsidTr="00F43556">
        <w:tc>
          <w:tcPr>
            <w:tcW w:w="55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8000090</w:t>
            </w:r>
          </w:p>
        </w:tc>
        <w:tc>
          <w:tcPr>
            <w:tcW w:w="256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5D3B" w:rsidRDefault="00655D3B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Другие государственные органы Российской Федерации и субъектов Российской Федерации</w:t>
            </w:r>
            <w:r>
              <w:br/>
            </w:r>
          </w:p>
        </w:tc>
        <w:tc>
          <w:tcPr>
            <w:tcW w:w="1875" w:type="pct"/>
            <w:vAlign w:val="center"/>
            <w:hideMark/>
          </w:tcPr>
          <w:p w:rsidR="00655D3B" w:rsidRDefault="00655D3B">
            <w:pPr>
              <w:rPr>
                <w:sz w:val="20"/>
                <w:szCs w:val="20"/>
              </w:rPr>
            </w:pPr>
          </w:p>
        </w:tc>
      </w:tr>
    </w:tbl>
    <w:p w:rsidR="00784600" w:rsidRPr="00655D3B" w:rsidRDefault="00784600" w:rsidP="00655D3B"/>
    <w:sectPr w:rsidR="00784600" w:rsidRPr="00655D3B" w:rsidSect="00745394">
      <w:footerReference w:type="even" r:id="rId9"/>
      <w:footerReference w:type="default" r:id="rId10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7B" w:rsidRDefault="00A8637B">
      <w:r>
        <w:separator/>
      </w:r>
    </w:p>
  </w:endnote>
  <w:endnote w:type="continuationSeparator" w:id="0">
    <w:p w:rsidR="00A8637B" w:rsidRDefault="00A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4" w:rsidRDefault="00745394" w:rsidP="00C91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394" w:rsidRDefault="00745394" w:rsidP="00C919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4" w:rsidRPr="00CF0BE9" w:rsidRDefault="00745394" w:rsidP="00745394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>
      <w:rPr>
        <w:b/>
        <w:caps/>
        <w:color w:val="70AD47"/>
        <w:sz w:val="20"/>
        <w:szCs w:val="20"/>
      </w:rPr>
      <w:t xml:space="preserve">ОКОГУ (ОК </w:t>
    </w:r>
    <w:r w:rsidRPr="00745394">
      <w:rPr>
        <w:b/>
        <w:caps/>
        <w:color w:val="70AD47"/>
        <w:sz w:val="20"/>
        <w:szCs w:val="20"/>
      </w:rPr>
      <w:t>006-2011</w:t>
    </w:r>
    <w:r>
      <w:rPr>
        <w:b/>
        <w:caps/>
        <w:color w:val="70AD47"/>
        <w:sz w:val="20"/>
        <w:szCs w:val="20"/>
      </w:rPr>
      <w:t>)</w:t>
    </w:r>
    <w:r w:rsidRPr="00CF0BE9">
      <w:rPr>
        <w:b/>
        <w:caps/>
        <w:color w:val="70AD47"/>
        <w:sz w:val="20"/>
        <w:szCs w:val="20"/>
      </w:rPr>
      <w:t xml:space="preserve">                                   </w:t>
    </w:r>
    <w:r>
      <w:rPr>
        <w:b/>
        <w:caps/>
        <w:color w:val="70AD47"/>
        <w:sz w:val="20"/>
        <w:szCs w:val="20"/>
      </w:rPr>
      <w:t xml:space="preserve">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7B" w:rsidRDefault="00A8637B">
      <w:r>
        <w:separator/>
      </w:r>
    </w:p>
  </w:footnote>
  <w:footnote w:type="continuationSeparator" w:id="0">
    <w:p w:rsidR="00A8637B" w:rsidRDefault="00A8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8"/>
    <w:rsid w:val="00007A6C"/>
    <w:rsid w:val="00050DF5"/>
    <w:rsid w:val="000E5721"/>
    <w:rsid w:val="00143082"/>
    <w:rsid w:val="00235C21"/>
    <w:rsid w:val="00352C87"/>
    <w:rsid w:val="003D2E9C"/>
    <w:rsid w:val="00510CD9"/>
    <w:rsid w:val="00655D3B"/>
    <w:rsid w:val="00745394"/>
    <w:rsid w:val="00784600"/>
    <w:rsid w:val="00792B15"/>
    <w:rsid w:val="008207F1"/>
    <w:rsid w:val="008F460A"/>
    <w:rsid w:val="00982947"/>
    <w:rsid w:val="009E2361"/>
    <w:rsid w:val="00A8637B"/>
    <w:rsid w:val="00B41511"/>
    <w:rsid w:val="00B4244F"/>
    <w:rsid w:val="00C919B8"/>
    <w:rsid w:val="00D0128C"/>
    <w:rsid w:val="00F2582E"/>
    <w:rsid w:val="00F43556"/>
    <w:rsid w:val="00F72216"/>
    <w:rsid w:val="00FA3A7F"/>
    <w:rsid w:val="00FB120A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4F70-6F10-4E45-A4E2-9276D2F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20A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B120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D3B"/>
    <w:rPr>
      <w:rFonts w:cs="Arial"/>
      <w:b/>
      <w:bCs/>
      <w:kern w:val="32"/>
      <w:sz w:val="24"/>
      <w:szCs w:val="32"/>
    </w:rPr>
  </w:style>
  <w:style w:type="paragraph" w:styleId="a3">
    <w:name w:val="header"/>
    <w:basedOn w:val="a"/>
    <w:rsid w:val="00C919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1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19B8"/>
  </w:style>
  <w:style w:type="paragraph" w:styleId="a6">
    <w:name w:val="Body Text"/>
    <w:basedOn w:val="a"/>
    <w:link w:val="a7"/>
    <w:uiPriority w:val="99"/>
    <w:rsid w:val="00C919B8"/>
    <w:pPr>
      <w:autoSpaceDE w:val="0"/>
      <w:autoSpaceDN w:val="0"/>
      <w:spacing w:before="960"/>
      <w:jc w:val="center"/>
    </w:pPr>
    <w:rPr>
      <w:b/>
      <w:bCs/>
    </w:rPr>
  </w:style>
  <w:style w:type="character" w:customStyle="1" w:styleId="a7">
    <w:name w:val="Основной текст Знак"/>
    <w:link w:val="a6"/>
    <w:uiPriority w:val="99"/>
    <w:rsid w:val="00655D3B"/>
    <w:rPr>
      <w:b/>
      <w:bCs/>
      <w:sz w:val="24"/>
      <w:szCs w:val="24"/>
    </w:rPr>
  </w:style>
  <w:style w:type="paragraph" w:styleId="20">
    <w:name w:val="Body Text 2"/>
    <w:basedOn w:val="a"/>
    <w:rsid w:val="00C919B8"/>
    <w:pPr>
      <w:spacing w:after="120"/>
      <w:ind w:firstLine="709"/>
      <w:jc w:val="both"/>
    </w:pPr>
  </w:style>
  <w:style w:type="paragraph" w:styleId="30">
    <w:name w:val="Body Text 3"/>
    <w:basedOn w:val="a"/>
    <w:link w:val="31"/>
    <w:uiPriority w:val="99"/>
    <w:rsid w:val="00C919B8"/>
    <w:pPr>
      <w:spacing w:before="120" w:after="120"/>
    </w:pPr>
    <w:rPr>
      <w:b/>
      <w:szCs w:val="16"/>
    </w:rPr>
  </w:style>
  <w:style w:type="character" w:customStyle="1" w:styleId="31">
    <w:name w:val="Основной текст 3 Знак"/>
    <w:link w:val="30"/>
    <w:uiPriority w:val="99"/>
    <w:rsid w:val="00655D3B"/>
    <w:rPr>
      <w:b/>
      <w:sz w:val="24"/>
      <w:szCs w:val="16"/>
    </w:rPr>
  </w:style>
  <w:style w:type="paragraph" w:styleId="11">
    <w:name w:val="toc 1"/>
    <w:basedOn w:val="a"/>
    <w:next w:val="a"/>
    <w:autoRedefine/>
    <w:uiPriority w:val="39"/>
    <w:semiHidden/>
    <w:rsid w:val="00C919B8"/>
  </w:style>
  <w:style w:type="paragraph" w:styleId="21">
    <w:name w:val="toc 2"/>
    <w:basedOn w:val="a"/>
    <w:next w:val="a"/>
    <w:autoRedefine/>
    <w:semiHidden/>
    <w:rsid w:val="00C919B8"/>
    <w:pPr>
      <w:ind w:left="240"/>
    </w:pPr>
  </w:style>
  <w:style w:type="character" w:styleId="a8">
    <w:name w:val="Hyperlink"/>
    <w:uiPriority w:val="99"/>
    <w:rsid w:val="00C919B8"/>
    <w:rPr>
      <w:color w:val="0000FF"/>
      <w:u w:val="single"/>
    </w:rPr>
  </w:style>
  <w:style w:type="paragraph" w:styleId="32">
    <w:name w:val="toc 3"/>
    <w:basedOn w:val="a"/>
    <w:next w:val="a"/>
    <w:autoRedefine/>
    <w:semiHidden/>
    <w:rsid w:val="00C919B8"/>
    <w:pPr>
      <w:ind w:left="480"/>
    </w:pPr>
  </w:style>
  <w:style w:type="paragraph" w:styleId="4">
    <w:name w:val="toc 4"/>
    <w:basedOn w:val="a"/>
    <w:next w:val="a"/>
    <w:autoRedefine/>
    <w:semiHidden/>
    <w:rsid w:val="00C919B8"/>
    <w:pPr>
      <w:ind w:left="720"/>
    </w:pPr>
  </w:style>
  <w:style w:type="paragraph" w:styleId="5">
    <w:name w:val="toc 5"/>
    <w:basedOn w:val="a"/>
    <w:next w:val="a"/>
    <w:autoRedefine/>
    <w:semiHidden/>
    <w:rsid w:val="00C919B8"/>
    <w:pPr>
      <w:ind w:left="960"/>
    </w:pPr>
  </w:style>
  <w:style w:type="paragraph" w:styleId="6">
    <w:name w:val="toc 6"/>
    <w:basedOn w:val="a"/>
    <w:next w:val="a"/>
    <w:autoRedefine/>
    <w:semiHidden/>
    <w:rsid w:val="00C919B8"/>
    <w:pPr>
      <w:ind w:left="1200"/>
    </w:pPr>
  </w:style>
  <w:style w:type="paragraph" w:styleId="7">
    <w:name w:val="toc 7"/>
    <w:basedOn w:val="a"/>
    <w:next w:val="a"/>
    <w:autoRedefine/>
    <w:semiHidden/>
    <w:rsid w:val="00C919B8"/>
    <w:pPr>
      <w:ind w:left="1440"/>
    </w:pPr>
  </w:style>
  <w:style w:type="paragraph" w:styleId="8">
    <w:name w:val="toc 8"/>
    <w:basedOn w:val="a"/>
    <w:next w:val="a"/>
    <w:autoRedefine/>
    <w:semiHidden/>
    <w:rsid w:val="00C919B8"/>
    <w:pPr>
      <w:ind w:left="1680"/>
    </w:pPr>
  </w:style>
  <w:style w:type="paragraph" w:styleId="9">
    <w:name w:val="toc 9"/>
    <w:basedOn w:val="a"/>
    <w:next w:val="a"/>
    <w:autoRedefine/>
    <w:semiHidden/>
    <w:rsid w:val="00C919B8"/>
    <w:pPr>
      <w:ind w:left="1920"/>
    </w:pPr>
  </w:style>
  <w:style w:type="paragraph" w:styleId="a9">
    <w:name w:val="Body Text Indent"/>
    <w:basedOn w:val="a"/>
    <w:link w:val="aa"/>
    <w:uiPriority w:val="99"/>
    <w:rsid w:val="00655D3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55D3B"/>
    <w:rPr>
      <w:sz w:val="24"/>
      <w:szCs w:val="24"/>
    </w:rPr>
  </w:style>
  <w:style w:type="character" w:customStyle="1" w:styleId="apple-converted-space">
    <w:name w:val="apple-converted-space"/>
    <w:basedOn w:val="a0"/>
    <w:rsid w:val="00655D3B"/>
  </w:style>
  <w:style w:type="paragraph" w:styleId="ab">
    <w:name w:val="No Spacing"/>
    <w:uiPriority w:val="1"/>
    <w:qFormat/>
    <w:rsid w:val="009E2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41;&#1050;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8AC5F5BB47B64CB5841E44B342F09B" ma:contentTypeVersion="0" ma:contentTypeDescription="Создание документа." ma:contentTypeScope="" ma:versionID="ea8637513a8a63809cb25a73f5eadb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06914-A35A-4822-B8E1-A7A5BF16E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ADBC5-6282-4125-AC9E-340CC828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173850-E8A2-4EC7-B039-E3B448390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34</TotalTime>
  <Pages>17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органов государственной власти и управления (ОКОГУ)</vt:lpstr>
    </vt:vector>
  </TitlesOfParts>
  <Company>По порядку точка ру (poporyadku.ru)</Company>
  <LinksUpToDate>false</LinksUpToDate>
  <CharactersWithSpaces>35920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органов государственной власти и управления (ОКОГУ)</dc:title>
  <dc:subject>ОКОГУ (ОК 006-2011)</dc:subject>
  <dc:creator>По порядку точка ру (poporyadku.ru)</dc:creator>
  <cp:keywords>ОКОГУ; классификатор; ОК 006-2011</cp:keywords>
  <dc:description/>
  <cp:lastModifiedBy>Сергей</cp:lastModifiedBy>
  <cp:revision>11</cp:revision>
  <cp:lastPrinted>1899-12-31T21:00:00Z</cp:lastPrinted>
  <dcterms:created xsi:type="dcterms:W3CDTF">2017-04-28T12:17:00Z</dcterms:created>
  <dcterms:modified xsi:type="dcterms:W3CDTF">2017-08-11T14:27:00Z</dcterms:modified>
  <cp:category>Общероссийские классификаторы</cp:category>
</cp:coreProperties>
</file>