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3E" w:rsidRDefault="00EE613E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EE613E" w:rsidTr="00246863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F32E99" w:rsidRDefault="00EE613E" w:rsidP="00246863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F32E99" w:rsidRDefault="00EE613E" w:rsidP="00246863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F32E99" w:rsidRDefault="00EE613E" w:rsidP="00246863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EE613E" w:rsidRPr="00403204" w:rsidRDefault="00EE613E" w:rsidP="00EE613E">
      <w:pPr>
        <w:pStyle w:val="20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EE613E" w:rsidRPr="00403204" w:rsidRDefault="00EE613E" w:rsidP="00EE613E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>ОК 33-</w:t>
      </w:r>
      <w:r>
        <w:rPr>
          <w:b/>
          <w:bCs/>
          <w:sz w:val="28"/>
          <w:szCs w:val="28"/>
        </w:rPr>
        <w:t>2013</w:t>
      </w:r>
    </w:p>
    <w:p w:rsidR="00EE613E" w:rsidRPr="00403204" w:rsidRDefault="00EE613E" w:rsidP="00EE613E">
      <w:pPr>
        <w:pStyle w:val="a8"/>
        <w:spacing w:before="360" w:after="4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6</w:t>
      </w:r>
      <w:r>
        <w:rPr>
          <w:b/>
          <w:bCs/>
          <w:sz w:val="28"/>
          <w:szCs w:val="28"/>
        </w:rPr>
        <w:cr/>
        <w:t xml:space="preserve"> УРАЛЬСКИЙ ФЕДЕРАЛЬНЫЙ ОКРУГ</w:t>
      </w:r>
    </w:p>
    <w:p w:rsidR="00EE613E" w:rsidRPr="0032009C" w:rsidRDefault="00EE613E" w:rsidP="00EE613E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EE613E" w:rsidRDefault="00EE613E" w:rsidP="00FB120A">
      <w:pPr>
        <w:sectPr w:rsidR="00EE613E" w:rsidSect="00A4279E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EE613E" w:rsidRDefault="00EE613E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EE613E" w:rsidTr="002468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5A2B8C" w:rsidRDefault="00EE613E" w:rsidP="00246863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5A2B8C" w:rsidRDefault="00EE613E" w:rsidP="00246863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5A2B8C" w:rsidRDefault="00EE613E" w:rsidP="00246863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EE613E" w:rsidRPr="00EF7AA5" w:rsidRDefault="00EE613E" w:rsidP="00EE613E">
      <w:pPr>
        <w:pStyle w:val="20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EE613E" w:rsidRPr="005A2B8C" w:rsidRDefault="00EE613E" w:rsidP="00EE613E">
      <w:pPr>
        <w:pStyle w:val="a8"/>
        <w:spacing w:before="360" w:after="600"/>
        <w:jc w:val="center"/>
      </w:pPr>
      <w:r w:rsidRPr="005A2B8C">
        <w:t>ОК 33-2013</w:t>
      </w:r>
    </w:p>
    <w:p w:rsidR="00EE613E" w:rsidRPr="005A2B8C" w:rsidRDefault="00EE613E" w:rsidP="00EE613E">
      <w:pPr>
        <w:pStyle w:val="a8"/>
        <w:spacing w:before="360" w:after="4800"/>
        <w:jc w:val="center"/>
      </w:pPr>
      <w:r>
        <w:t>ТОМ 6</w:t>
      </w:r>
      <w:r>
        <w:cr/>
        <w:t xml:space="preserve"> УРАЛЬСКИЙ ФЕДЕРАЛЬНЫЙ ОКРУГ</w:t>
      </w:r>
    </w:p>
    <w:p w:rsidR="00EE613E" w:rsidRPr="00EF7AA5" w:rsidRDefault="00EE613E" w:rsidP="00EE613E">
      <w:pPr>
        <w:jc w:val="center"/>
      </w:pPr>
      <w:r w:rsidRPr="00EF7AA5">
        <w:t>Москва</w:t>
      </w:r>
    </w:p>
    <w:p w:rsidR="00EE613E" w:rsidRDefault="00EE613E" w:rsidP="00FB120A">
      <w:pPr>
        <w:sectPr w:rsidR="00EE613E" w:rsidSect="00A4279E"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EE613E" w:rsidRDefault="00EE613E" w:rsidP="00FB120A"/>
    <w:p w:rsidR="00EE613E" w:rsidRPr="00027943" w:rsidRDefault="00EE613E" w:rsidP="00EE613E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EE613E" w:rsidRPr="00027943" w:rsidRDefault="00EE613E" w:rsidP="00EE613E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EE613E" w:rsidRPr="00027943" w:rsidRDefault="00EE613E" w:rsidP="00EE613E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EE613E" w:rsidRPr="00550022" w:rsidTr="00EE613E">
        <w:tc>
          <w:tcPr>
            <w:tcW w:w="2660" w:type="dxa"/>
          </w:tcPr>
          <w:p w:rsidR="00EE613E" w:rsidRPr="00EE613E" w:rsidRDefault="00EE613E" w:rsidP="00EE613E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EE613E" w:rsidRPr="00550022" w:rsidTr="00EE613E">
        <w:tc>
          <w:tcPr>
            <w:tcW w:w="2660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ПРЕДСТАВЛЕН</w:t>
            </w:r>
          </w:p>
        </w:tc>
        <w:tc>
          <w:tcPr>
            <w:tcW w:w="7245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Федеральной службой государственной статистики</w:t>
            </w:r>
          </w:p>
        </w:tc>
      </w:tr>
      <w:tr w:rsidR="00EE613E" w:rsidRPr="00550022" w:rsidTr="00EE613E">
        <w:tc>
          <w:tcPr>
            <w:tcW w:w="2660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2 ВНЕСЕН</w:t>
            </w:r>
          </w:p>
        </w:tc>
        <w:tc>
          <w:tcPr>
            <w:tcW w:w="7245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EE613E" w:rsidRPr="00550022" w:rsidTr="00EE613E">
        <w:tc>
          <w:tcPr>
            <w:tcW w:w="2660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3 ПРИНЯТ И ВВЕДЕН В ДЕЙСТВИЕ</w:t>
            </w:r>
          </w:p>
        </w:tc>
        <w:tc>
          <w:tcPr>
            <w:tcW w:w="7245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EE613E" w:rsidRPr="00550022" w:rsidTr="00EE613E">
        <w:tc>
          <w:tcPr>
            <w:tcW w:w="2660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>4 ВВЕДЕН ВЗАМЕН</w:t>
            </w:r>
          </w:p>
        </w:tc>
        <w:tc>
          <w:tcPr>
            <w:tcW w:w="7245" w:type="dxa"/>
          </w:tcPr>
          <w:p w:rsidR="00EE613E" w:rsidRPr="00550022" w:rsidRDefault="00EE613E" w:rsidP="00EE613E">
            <w:pPr>
              <w:tabs>
                <w:tab w:val="center" w:pos="4677"/>
                <w:tab w:val="right" w:pos="9355"/>
              </w:tabs>
            </w:pPr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EE613E" w:rsidRPr="00027943" w:rsidRDefault="00EE613E" w:rsidP="00EE613E"/>
    <w:p w:rsidR="00EE613E" w:rsidRPr="000C7B58" w:rsidRDefault="00EE613E" w:rsidP="00EE613E">
      <w:pPr>
        <w:pStyle w:val="30"/>
        <w:spacing w:before="4080" w:after="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EE613E" w:rsidRDefault="00EE613E" w:rsidP="00FB120A">
      <w:pPr>
        <w:sectPr w:rsidR="00EE613E" w:rsidSect="00A4279E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EE613E" w:rsidRDefault="00EE613E" w:rsidP="00FB120A"/>
    <w:p w:rsidR="00EE613E" w:rsidRDefault="00EE613E" w:rsidP="00EE613E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EE613E" w:rsidRDefault="00EE613E" w:rsidP="00EE613E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3677136" w:history="1">
        <w:r w:rsidRPr="008441EB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_Toc473677136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11"/>
        <w:tabs>
          <w:tab w:val="right" w:leader="dot" w:pos="10195"/>
        </w:tabs>
        <w:rPr>
          <w:noProof/>
        </w:rPr>
      </w:pPr>
      <w:hyperlink w:anchor="_Toc473677137" w:history="1">
        <w:r w:rsidR="00EE613E" w:rsidRPr="008441EB">
          <w:rPr>
            <w:rStyle w:val="ad"/>
            <w:noProof/>
          </w:rPr>
          <w:t>Раздел 1. Муниципальные образования субъектов Российской Федерации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_Toc473677137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6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38" w:history="1">
        <w:r w:rsidR="00EE613E" w:rsidRPr="008441EB">
          <w:rPr>
            <w:rStyle w:val="ad"/>
            <w:noProof/>
          </w:rPr>
          <w:t>Муниципальные образования Курганской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_Toc473677138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6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39" w:history="1">
        <w:r w:rsidR="00EE613E" w:rsidRPr="008441EB">
          <w:rPr>
            <w:rStyle w:val="ad"/>
            <w:noProof/>
          </w:rPr>
          <w:t>Муниципальные образования Свердловской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_Toc473677139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17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0" w:history="1">
        <w:r w:rsidR="00EE613E" w:rsidRPr="008441EB">
          <w:rPr>
            <w:rStyle w:val="ad"/>
            <w:noProof/>
          </w:rPr>
          <w:t>Муниципальные образования Тюменской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_Toc473677140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20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1" w:history="1">
        <w:r w:rsidR="00EE613E" w:rsidRPr="008441EB">
          <w:rPr>
            <w:rStyle w:val="ad"/>
            <w:noProof/>
          </w:rPr>
          <w:t>Муниципальные образования Челябинской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_Toc473677141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28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2" w:history="1">
        <w:r w:rsidR="00EE613E" w:rsidRPr="008441EB">
          <w:rPr>
            <w:rStyle w:val="ad"/>
            <w:noProof/>
          </w:rPr>
          <w:t>Муниципальные районы и городские округа Ханты-Мансийского автономного округа - Югры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_Toc473677142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37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3" w:history="1">
        <w:r w:rsidR="00EE613E" w:rsidRPr="008441EB">
          <w:rPr>
            <w:rStyle w:val="ad"/>
            <w:noProof/>
          </w:rPr>
          <w:t>Муниципальные районы и городские округа Ямало-Ненецкого автономного округа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_Toc473677143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41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11"/>
        <w:tabs>
          <w:tab w:val="right" w:leader="dot" w:pos="10195"/>
        </w:tabs>
        <w:rPr>
          <w:noProof/>
        </w:rPr>
      </w:pPr>
      <w:hyperlink w:anchor="_Toc473677144" w:history="1">
        <w:r w:rsidR="00EE613E" w:rsidRPr="008441EB">
          <w:rPr>
            <w:rStyle w:val="ad"/>
            <w:noProof/>
          </w:rPr>
          <w:t>Раздел 2. Населенные пункты, входящие в состав муниципальных образований субъектов Российской Федерации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_Toc473677144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44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5" w:history="1">
        <w:r w:rsidR="00EE613E" w:rsidRPr="008441EB">
          <w:rPr>
            <w:rStyle w:val="ad"/>
            <w:noProof/>
          </w:rPr>
          <w:t>Населенные пункты, входящие в состав муниципальных образований Курганской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_Toc473677145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44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6" w:history="1">
        <w:r w:rsidR="00EE613E" w:rsidRPr="008441EB">
          <w:rPr>
            <w:rStyle w:val="ad"/>
            <w:noProof/>
          </w:rPr>
          <w:t>Населенные пункты, входящие в состав муниципальных образований Свердловской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_Toc473677146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87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7" w:history="1">
        <w:r w:rsidR="00EE613E" w:rsidRPr="008441EB">
          <w:rPr>
            <w:rStyle w:val="ad"/>
            <w:noProof/>
          </w:rPr>
          <w:t>Населенные пункты, входящие в состав муниципальных образований Тюменской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_Toc473677147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129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8" w:history="1">
        <w:r w:rsidR="00EE613E" w:rsidRPr="008441EB">
          <w:rPr>
            <w:rStyle w:val="ad"/>
            <w:noProof/>
          </w:rPr>
          <w:t>Населенные пункты, входящие в состав муниципальных образований Челябинской области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_Toc473677148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166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49" w:history="1">
        <w:r w:rsidR="00EE613E" w:rsidRPr="008441EB">
          <w:rPr>
            <w:rStyle w:val="ad"/>
            <w:noProof/>
          </w:rPr>
          <w:t>Муниципальные районы и городские округа Ханты-Мансийского автономного округа - Югры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_Toc473677149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204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CE2F8C" w:rsidP="00EE613E">
      <w:pPr>
        <w:pStyle w:val="22"/>
        <w:tabs>
          <w:tab w:val="right" w:leader="dot" w:pos="10195"/>
        </w:tabs>
        <w:rPr>
          <w:noProof/>
        </w:rPr>
      </w:pPr>
      <w:hyperlink w:anchor="_Toc473677150" w:history="1">
        <w:r w:rsidR="00EE613E" w:rsidRPr="008441EB">
          <w:rPr>
            <w:rStyle w:val="ad"/>
            <w:noProof/>
          </w:rPr>
          <w:t>Муниципальные районы и городские округа Ямало-Ненецкого автономного округа</w:t>
        </w:r>
        <w:r w:rsidR="00EE613E">
          <w:rPr>
            <w:noProof/>
            <w:webHidden/>
          </w:rPr>
          <w:tab/>
        </w:r>
        <w:r w:rsidR="00EE613E">
          <w:rPr>
            <w:noProof/>
            <w:webHidden/>
          </w:rPr>
          <w:fldChar w:fldCharType="begin"/>
        </w:r>
        <w:r w:rsidR="00EE613E">
          <w:rPr>
            <w:noProof/>
            <w:webHidden/>
          </w:rPr>
          <w:instrText xml:space="preserve"> PAGEREF _Toc473677150 \h </w:instrText>
        </w:r>
        <w:r w:rsidR="00EE613E">
          <w:rPr>
            <w:noProof/>
            <w:webHidden/>
          </w:rPr>
        </w:r>
        <w:r w:rsidR="00EE613E">
          <w:rPr>
            <w:noProof/>
            <w:webHidden/>
          </w:rPr>
          <w:fldChar w:fldCharType="separate"/>
        </w:r>
        <w:r w:rsidR="00EE613E">
          <w:rPr>
            <w:noProof/>
            <w:webHidden/>
          </w:rPr>
          <w:t>213</w:t>
        </w:r>
        <w:r w:rsidR="00EE613E">
          <w:rPr>
            <w:noProof/>
            <w:webHidden/>
          </w:rPr>
          <w:fldChar w:fldCharType="end"/>
        </w:r>
      </w:hyperlink>
    </w:p>
    <w:p w:rsidR="00EE613E" w:rsidRDefault="00EE613E" w:rsidP="00EE613E">
      <w:pPr>
        <w:spacing w:before="60" w:after="60"/>
        <w:jc w:val="center"/>
        <w:rPr>
          <w:spacing w:val="40"/>
        </w:rPr>
        <w:sectPr w:rsidR="00EE613E" w:rsidSect="00A4279E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EE613E" w:rsidRDefault="00EE613E" w:rsidP="00EE613E">
      <w:pPr>
        <w:spacing w:before="60" w:after="60"/>
        <w:jc w:val="center"/>
        <w:rPr>
          <w:spacing w:val="40"/>
        </w:rPr>
      </w:pPr>
    </w:p>
    <w:p w:rsidR="00EE613E" w:rsidRPr="003D6C45" w:rsidRDefault="00EE613E" w:rsidP="00EE613E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EE613E" w:rsidRPr="004269CE" w:rsidRDefault="00EE613E" w:rsidP="00EE613E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EE613E" w:rsidRPr="00D05A26" w:rsidRDefault="00EE613E" w:rsidP="00EE613E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EE613E" w:rsidRPr="00513F3D" w:rsidRDefault="00EE613E" w:rsidP="00EE613E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EE613E" w:rsidRPr="00513F3D" w:rsidRDefault="00EE613E" w:rsidP="00EE613E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EE613E" w:rsidRPr="00D05A26" w:rsidRDefault="00EE613E" w:rsidP="00EE613E">
      <w:pPr>
        <w:jc w:val="right"/>
      </w:pPr>
      <w:r w:rsidRPr="00D05A26">
        <w:t>Дата введения  2014-01-01</w:t>
      </w:r>
    </w:p>
    <w:p w:rsidR="00EE613E" w:rsidRPr="004269CE" w:rsidRDefault="00EE613E" w:rsidP="00EE613E">
      <w:pPr>
        <w:pStyle w:val="1"/>
      </w:pPr>
      <w:bookmarkStart w:id="1" w:name="_Toc213655659"/>
      <w:bookmarkStart w:id="2" w:name="_Toc214184055"/>
      <w:bookmarkStart w:id="3" w:name="_Toc214184172"/>
      <w:bookmarkStart w:id="4" w:name="_Toc214189572"/>
      <w:bookmarkStart w:id="5" w:name="_Toc214189644"/>
      <w:bookmarkStart w:id="6" w:name="_Toc214335302"/>
      <w:bookmarkStart w:id="7" w:name="_Toc214360075"/>
      <w:bookmarkStart w:id="8" w:name="_Toc337196640"/>
      <w:bookmarkStart w:id="9" w:name="_Toc351717029"/>
      <w:bookmarkStart w:id="10" w:name="_Toc351719423"/>
      <w:bookmarkStart w:id="11" w:name="_Toc352066020"/>
      <w:bookmarkStart w:id="12" w:name="_Toc473677136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E613E" w:rsidRPr="00D05A26" w:rsidRDefault="00EE613E" w:rsidP="00EE613E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EE613E" w:rsidRPr="00D05A26" w:rsidRDefault="00EE613E" w:rsidP="00EE613E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EE613E" w:rsidRPr="00D05A26" w:rsidRDefault="00EE613E" w:rsidP="00EE613E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EE613E" w:rsidRPr="00D05A26" w:rsidRDefault="00EE613E" w:rsidP="00EE613E">
      <w:pPr>
        <w:ind w:firstLine="709"/>
        <w:jc w:val="both"/>
      </w:pPr>
      <w:r w:rsidRPr="00D05A26">
        <w:t>Центральный федеральный округ;</w:t>
      </w:r>
    </w:p>
    <w:p w:rsidR="00EE613E" w:rsidRPr="00D05A26" w:rsidRDefault="00EE613E" w:rsidP="00EE613E">
      <w:pPr>
        <w:ind w:firstLine="709"/>
        <w:jc w:val="both"/>
      </w:pPr>
      <w:r w:rsidRPr="00D05A26">
        <w:t>Северо-Западный федеральный округ;</w:t>
      </w:r>
    </w:p>
    <w:p w:rsidR="00EE613E" w:rsidRPr="00D05A26" w:rsidRDefault="00EE613E" w:rsidP="00EE613E">
      <w:pPr>
        <w:ind w:firstLine="709"/>
        <w:jc w:val="both"/>
      </w:pPr>
      <w:r w:rsidRPr="00D05A26">
        <w:t>Южный федеральный округ;</w:t>
      </w:r>
    </w:p>
    <w:p w:rsidR="00EE613E" w:rsidRPr="00D05A26" w:rsidRDefault="00EE613E" w:rsidP="00EE613E">
      <w:pPr>
        <w:ind w:firstLine="709"/>
        <w:jc w:val="both"/>
      </w:pPr>
      <w:r w:rsidRPr="00D05A26">
        <w:t>Северо–Кавказский федеральный округ;</w:t>
      </w:r>
    </w:p>
    <w:p w:rsidR="00EE613E" w:rsidRPr="00D05A26" w:rsidRDefault="00EE613E" w:rsidP="00EE613E">
      <w:pPr>
        <w:ind w:firstLine="709"/>
        <w:jc w:val="both"/>
      </w:pPr>
      <w:r w:rsidRPr="00D05A26">
        <w:t>Приволжский федеральный округ;</w:t>
      </w:r>
    </w:p>
    <w:p w:rsidR="00EE613E" w:rsidRPr="00D05A26" w:rsidRDefault="00EE613E" w:rsidP="00EE613E">
      <w:pPr>
        <w:ind w:firstLine="709"/>
        <w:jc w:val="both"/>
      </w:pPr>
      <w:r w:rsidRPr="00D05A26">
        <w:t>Уральский федеральный округ;</w:t>
      </w:r>
    </w:p>
    <w:p w:rsidR="00EE613E" w:rsidRPr="00D05A26" w:rsidRDefault="00EE613E" w:rsidP="00EE613E">
      <w:pPr>
        <w:ind w:firstLine="709"/>
        <w:jc w:val="both"/>
      </w:pPr>
      <w:r w:rsidRPr="00D05A26">
        <w:t>Сибирский федеральный округ;</w:t>
      </w:r>
    </w:p>
    <w:p w:rsidR="00EE613E" w:rsidRDefault="00EE613E" w:rsidP="00EE613E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EE613E" w:rsidRPr="00D05A26" w:rsidRDefault="00EE613E" w:rsidP="00EE613E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EE613E" w:rsidRPr="00D05A26" w:rsidRDefault="00EE613E" w:rsidP="00EE613E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EE613E" w:rsidRPr="00D05A26" w:rsidRDefault="00EE613E" w:rsidP="00EE613E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EE613E" w:rsidRPr="00D05A26" w:rsidRDefault="00EE613E" w:rsidP="00EE613E">
      <w:pPr>
        <w:ind w:firstLine="709"/>
        <w:jc w:val="both"/>
      </w:pPr>
      <w:r w:rsidRPr="00D05A26">
        <w:rPr>
          <w:b/>
          <w:bCs/>
        </w:rPr>
        <w:t xml:space="preserve">городской округ </w:t>
      </w:r>
      <w:r w:rsidRPr="00D05A26"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EE613E" w:rsidRDefault="00EE613E" w:rsidP="00EE613E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EE613E" w:rsidRPr="00EC74F2" w:rsidRDefault="00EE613E" w:rsidP="00EE613E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EE613E" w:rsidRPr="00D05A26" w:rsidRDefault="00EE613E" w:rsidP="00EE613E">
      <w:pPr>
        <w:ind w:firstLine="709"/>
        <w:jc w:val="both"/>
      </w:pPr>
      <w:r w:rsidRPr="00D05A26">
        <w:rPr>
          <w:b/>
          <w:bCs/>
        </w:rPr>
        <w:lastRenderedPageBreak/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EE613E" w:rsidRPr="00D05A26" w:rsidRDefault="00EE613E" w:rsidP="00EE613E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EE613E" w:rsidRPr="00D05A26" w:rsidRDefault="00EE613E" w:rsidP="007A1D86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r w:rsidR="007A1D86">
        <w:t xml:space="preserve"> </w:t>
      </w:r>
      <w:bookmarkStart w:id="13" w:name="_GoBack"/>
      <w:bookmarkEnd w:id="13"/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E613E" w:rsidRPr="00D05A26" w:rsidRDefault="00EE613E" w:rsidP="00EE613E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EE613E" w:rsidRPr="00D05A26" w:rsidRDefault="00EE613E" w:rsidP="00EE613E">
      <w:pPr>
        <w:ind w:firstLine="709"/>
        <w:jc w:val="both"/>
      </w:pPr>
      <w:r w:rsidRPr="00D05A26">
        <w:rPr>
          <w:b/>
          <w:bCs/>
        </w:rPr>
        <w:t>Административным центром сельского поселения, муниципального района</w:t>
      </w:r>
      <w:r w:rsidRPr="00D05A26">
        <w:t xml:space="preserve"> является населенный пункт, определенный с учетом местных традиций и сложившейся социальной инфраструктурой, и в котором, в соответствии с законом субъекта Российской Федерации, находится представительный орган соответствующего муниципального образования.</w:t>
      </w:r>
    </w:p>
    <w:p w:rsidR="00EE613E" w:rsidRPr="00D05A26" w:rsidRDefault="00EE613E" w:rsidP="00EE613E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EE613E" w:rsidRPr="00D05A26" w:rsidRDefault="00EE613E" w:rsidP="00EE613E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EE613E" w:rsidRPr="00D05A26" w:rsidRDefault="00EE613E" w:rsidP="00EE613E">
      <w:pPr>
        <w:ind w:firstLine="709"/>
        <w:jc w:val="both"/>
      </w:pPr>
      <w:r w:rsidRPr="00D05A26">
        <w:t>муниципальных районов;</w:t>
      </w:r>
    </w:p>
    <w:p w:rsidR="00EE613E" w:rsidRDefault="00EE613E" w:rsidP="00EE613E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EE613E" w:rsidRPr="00D05A26" w:rsidRDefault="00EE613E" w:rsidP="00EE613E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EE613E" w:rsidRPr="00D05A26" w:rsidRDefault="00EE613E" w:rsidP="00EE613E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EE613E" w:rsidRPr="00D05A26" w:rsidRDefault="00EE613E" w:rsidP="00EE613E">
      <w:pPr>
        <w:ind w:firstLine="709"/>
        <w:jc w:val="both"/>
      </w:pPr>
      <w:r w:rsidRPr="00D05A26">
        <w:t>городских поселений;</w:t>
      </w:r>
    </w:p>
    <w:p w:rsidR="00EE613E" w:rsidRPr="00D05A26" w:rsidRDefault="00EE613E" w:rsidP="00EE613E">
      <w:pPr>
        <w:ind w:firstLine="709"/>
        <w:jc w:val="both"/>
      </w:pPr>
      <w:r w:rsidRPr="00D05A26">
        <w:t>сельских поселений.</w:t>
      </w:r>
    </w:p>
    <w:p w:rsidR="00EE613E" w:rsidRPr="00D05A26" w:rsidRDefault="00EE613E" w:rsidP="00EE613E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EE613E" w:rsidRPr="00D05A26" w:rsidRDefault="00EE613E" w:rsidP="00EE613E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EE613E" w:rsidRPr="00D05A26" w:rsidRDefault="00EE613E" w:rsidP="00EE613E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EE613E" w:rsidRPr="00D05A26" w:rsidRDefault="00EE613E" w:rsidP="00EE613E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EE613E" w:rsidRPr="00D05A26" w:rsidRDefault="00EE613E" w:rsidP="00EE613E">
      <w:pPr>
        <w:ind w:firstLine="709"/>
        <w:jc w:val="both"/>
      </w:pPr>
      <w:r w:rsidRPr="00D05A26">
        <w:t>Ко второй ступени классификации относятся:</w:t>
      </w:r>
    </w:p>
    <w:p w:rsidR="00EE613E" w:rsidRPr="00D05A26" w:rsidRDefault="00EE613E" w:rsidP="00EE613E">
      <w:pPr>
        <w:ind w:firstLine="709"/>
        <w:jc w:val="both"/>
      </w:pPr>
      <w:r w:rsidRPr="00D05A26">
        <w:t>муниципальные районы;</w:t>
      </w:r>
    </w:p>
    <w:p w:rsidR="00EE613E" w:rsidRPr="00D05A26" w:rsidRDefault="00EE613E" w:rsidP="00EE613E">
      <w:pPr>
        <w:ind w:firstLine="709"/>
        <w:jc w:val="both"/>
      </w:pPr>
      <w:r w:rsidRPr="00D05A26">
        <w:t>городски</w:t>
      </w:r>
      <w:r>
        <w:t>е</w:t>
      </w:r>
      <w:r w:rsidRPr="00D05A26">
        <w:t xml:space="preserve"> округ</w:t>
      </w:r>
      <w:r>
        <w:t xml:space="preserve">а, </w:t>
      </w:r>
      <w:r w:rsidRPr="0029588E">
        <w:rPr>
          <w:bCs/>
        </w:rPr>
        <w:t>городски</w:t>
      </w:r>
      <w:r>
        <w:rPr>
          <w:bCs/>
        </w:rPr>
        <w:t>е</w:t>
      </w:r>
      <w:r w:rsidRPr="0029588E">
        <w:rPr>
          <w:bCs/>
        </w:rPr>
        <w:t xml:space="preserve"> округ</w:t>
      </w:r>
      <w:r>
        <w:rPr>
          <w:bCs/>
        </w:rPr>
        <w:t>а</w:t>
      </w:r>
      <w:r w:rsidRPr="0029588E">
        <w:rPr>
          <w:bCs/>
        </w:rPr>
        <w:t xml:space="preserve"> с внутригородским делением</w:t>
      </w:r>
      <w:r w:rsidRPr="00D05A26">
        <w:t>;</w:t>
      </w:r>
    </w:p>
    <w:p w:rsidR="00EE613E" w:rsidRPr="00D05A26" w:rsidRDefault="00EE613E" w:rsidP="00EE613E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EE613E" w:rsidRPr="00D05A26" w:rsidRDefault="00EE613E" w:rsidP="00EE613E">
      <w:pPr>
        <w:ind w:firstLine="709"/>
        <w:jc w:val="both"/>
      </w:pPr>
      <w:r w:rsidRPr="00D05A26">
        <w:t>К третьей ступени классификации относятся:</w:t>
      </w:r>
    </w:p>
    <w:p w:rsidR="00EE613E" w:rsidRDefault="00EE613E" w:rsidP="00EE613E">
      <w:pPr>
        <w:ind w:firstLine="709"/>
        <w:jc w:val="both"/>
      </w:pPr>
      <w:r w:rsidRPr="00D05A26">
        <w:t>городские поселения;</w:t>
      </w:r>
    </w:p>
    <w:p w:rsidR="00EE613E" w:rsidRPr="00D05A26" w:rsidRDefault="00EE613E" w:rsidP="00EE613E">
      <w:pPr>
        <w:ind w:firstLine="709"/>
        <w:jc w:val="both"/>
      </w:pPr>
      <w:r>
        <w:t>внутригородские районы;</w:t>
      </w:r>
    </w:p>
    <w:p w:rsidR="00EE613E" w:rsidRPr="00D05A26" w:rsidRDefault="00EE613E" w:rsidP="00EE613E">
      <w:pPr>
        <w:ind w:firstLine="709"/>
        <w:jc w:val="both"/>
      </w:pPr>
      <w:r w:rsidRPr="00D05A26">
        <w:t>сельские поселения.</w:t>
      </w:r>
    </w:p>
    <w:p w:rsidR="00EE613E" w:rsidRPr="00D05A26" w:rsidRDefault="00EE613E" w:rsidP="00EE613E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EE613E" w:rsidRPr="00D05A26" w:rsidRDefault="00EE613E" w:rsidP="00EE613E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EE613E" w:rsidRPr="00D05A26" w:rsidRDefault="00EE613E" w:rsidP="00EE613E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EE613E" w:rsidRPr="00D05A26" w:rsidRDefault="00EE613E" w:rsidP="00EE613E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EE613E" w:rsidRPr="00D05A26" w:rsidRDefault="00EE613E" w:rsidP="00EE613E">
      <w:pPr>
        <w:ind w:firstLine="709"/>
        <w:jc w:val="both"/>
      </w:pPr>
      <w:r w:rsidRPr="00D05A26">
        <w:t>блока идентификации;</w:t>
      </w:r>
    </w:p>
    <w:p w:rsidR="00EE613E" w:rsidRPr="00D05A26" w:rsidRDefault="00EE613E" w:rsidP="00EE613E">
      <w:pPr>
        <w:ind w:firstLine="709"/>
        <w:jc w:val="both"/>
      </w:pPr>
      <w:r w:rsidRPr="00D05A26">
        <w:t>блока наименования объектов классификации;</w:t>
      </w:r>
    </w:p>
    <w:p w:rsidR="00EE613E" w:rsidRPr="00D05A26" w:rsidRDefault="00EE613E" w:rsidP="00EE613E">
      <w:pPr>
        <w:ind w:firstLine="709"/>
        <w:jc w:val="both"/>
      </w:pPr>
      <w:r w:rsidRPr="00D05A26">
        <w:t>блока дополнительных данных.</w:t>
      </w:r>
    </w:p>
    <w:p w:rsidR="00EE613E" w:rsidRPr="00D05A26" w:rsidRDefault="00EE613E" w:rsidP="00EE613E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EE613E" w:rsidRPr="00D05A26" w:rsidRDefault="00EE613E" w:rsidP="00EE613E">
      <w:pPr>
        <w:ind w:firstLine="709"/>
        <w:jc w:val="both"/>
      </w:pPr>
      <w:r w:rsidRPr="00D05A26">
        <w:lastRenderedPageBreak/>
        <w:t>Код строится с использованием серийно-порядкового, последовательного и параллельного методов кодирования.</w:t>
      </w:r>
    </w:p>
    <w:p w:rsidR="00EE613E" w:rsidRPr="00D05A26" w:rsidRDefault="00EE613E" w:rsidP="00EE613E">
      <w:pPr>
        <w:ind w:firstLine="709"/>
        <w:jc w:val="both"/>
      </w:pPr>
      <w:r w:rsidRPr="00D05A26">
        <w:t>Формула структуры кода ОКТМО в первом разделе:</w:t>
      </w:r>
    </w:p>
    <w:p w:rsidR="00EE613E" w:rsidRPr="00D05A26" w:rsidRDefault="00EE613E" w:rsidP="00EE613E">
      <w:pPr>
        <w:ind w:firstLine="709"/>
        <w:jc w:val="both"/>
      </w:pPr>
      <w:r w:rsidRPr="00D05A26">
        <w:t>ХХ ХХХ ХХХ,</w:t>
      </w:r>
    </w:p>
    <w:p w:rsidR="00EE613E" w:rsidRPr="00D05A26" w:rsidRDefault="00EE613E" w:rsidP="00EE613E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EE613E" w:rsidRPr="00D05A26" w:rsidRDefault="00EE613E" w:rsidP="00EE613E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EE613E" w:rsidRPr="00D05A26" w:rsidRDefault="00EE613E" w:rsidP="00EE613E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EE613E" w:rsidRDefault="00EE613E" w:rsidP="00EE613E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EE613E" w:rsidRPr="00655109" w:rsidRDefault="00EE613E" w:rsidP="00EE613E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EE613E" w:rsidRPr="00655109" w:rsidRDefault="00EE613E" w:rsidP="00EE613E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EE613E" w:rsidRPr="00655109" w:rsidRDefault="00EE613E" w:rsidP="00EE613E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EE613E" w:rsidRPr="00655109" w:rsidRDefault="00EE613E" w:rsidP="00EE613E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EE613E" w:rsidRPr="00655109" w:rsidRDefault="00EE613E" w:rsidP="00EE613E">
      <w:pPr>
        <w:ind w:firstLine="709"/>
        <w:jc w:val="both"/>
      </w:pPr>
      <w:r w:rsidRPr="00655109">
        <w:t>6 – муниципальный район;</w:t>
      </w:r>
    </w:p>
    <w:p w:rsidR="00EE613E" w:rsidRPr="00655109" w:rsidRDefault="00EE613E" w:rsidP="00EE613E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EE613E" w:rsidRPr="00655109" w:rsidRDefault="00EE613E" w:rsidP="00EE613E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EE613E" w:rsidRPr="00655109" w:rsidRDefault="00EE613E" w:rsidP="00EE613E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EE613E" w:rsidRPr="00655109" w:rsidRDefault="00EE613E" w:rsidP="00EE613E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EE613E" w:rsidRPr="00655109" w:rsidRDefault="00EE613E" w:rsidP="00EE613E">
      <w:pPr>
        <w:pStyle w:val="ab"/>
        <w:spacing w:after="0"/>
        <w:ind w:left="0"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EE613E" w:rsidRPr="00655109" w:rsidRDefault="00EE613E" w:rsidP="00EE613E">
      <w:pPr>
        <w:ind w:firstLine="709"/>
        <w:jc w:val="both"/>
      </w:pPr>
      <w:r w:rsidRPr="00655109">
        <w:t>810 – 849 –  для муниципальных районов;</w:t>
      </w:r>
    </w:p>
    <w:p w:rsidR="00EE613E" w:rsidRPr="00655109" w:rsidRDefault="00EE613E" w:rsidP="00EE613E">
      <w:pPr>
        <w:ind w:firstLine="709"/>
        <w:jc w:val="both"/>
      </w:pPr>
      <w:r w:rsidRPr="00655109">
        <w:t>850 – 898 –  для городских округов.</w:t>
      </w:r>
    </w:p>
    <w:p w:rsidR="00EE613E" w:rsidRPr="00655109" w:rsidRDefault="00EE613E" w:rsidP="00EE613E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EE613E" w:rsidRPr="00655109" w:rsidRDefault="00EE613E" w:rsidP="00EE613E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EE613E" w:rsidRPr="00655109" w:rsidRDefault="00EE613E" w:rsidP="00EE613E">
      <w:pPr>
        <w:ind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EE613E" w:rsidRPr="00655109" w:rsidRDefault="00EE613E" w:rsidP="00EE613E">
      <w:pPr>
        <w:ind w:firstLine="709"/>
        <w:jc w:val="both"/>
      </w:pPr>
      <w:r w:rsidRPr="00655109">
        <w:t>910 – 949  –  для муниципальных районов;</w:t>
      </w:r>
    </w:p>
    <w:p w:rsidR="00EE613E" w:rsidRPr="00655109" w:rsidRDefault="00EE613E" w:rsidP="00EE613E">
      <w:pPr>
        <w:ind w:firstLine="709"/>
        <w:jc w:val="both"/>
      </w:pPr>
      <w:r w:rsidRPr="00655109">
        <w:t>950 – 998  –  для городских округов.</w:t>
      </w:r>
    </w:p>
    <w:p w:rsidR="00EE613E" w:rsidRPr="00655109" w:rsidRDefault="00EE613E" w:rsidP="00EE613E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EE613E" w:rsidRPr="00655109" w:rsidRDefault="00EE613E" w:rsidP="00EE613E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EE613E" w:rsidRPr="00655109" w:rsidRDefault="00EE613E" w:rsidP="00EE613E">
      <w:pPr>
        <w:ind w:firstLine="709"/>
        <w:jc w:val="both"/>
      </w:pPr>
      <w:r w:rsidRPr="00655109">
        <w:t>1 – городское поселение;</w:t>
      </w:r>
    </w:p>
    <w:p w:rsidR="00EE613E" w:rsidRDefault="00EE613E" w:rsidP="00EE613E">
      <w:pPr>
        <w:ind w:firstLine="709"/>
        <w:jc w:val="both"/>
      </w:pPr>
      <w:r>
        <w:t>3 – внутригородской район;</w:t>
      </w:r>
    </w:p>
    <w:p w:rsidR="00EE613E" w:rsidRPr="00655109" w:rsidRDefault="00EE613E" w:rsidP="00EE613E">
      <w:pPr>
        <w:ind w:firstLine="709"/>
        <w:jc w:val="both"/>
      </w:pPr>
      <w:r w:rsidRPr="00655109">
        <w:t>4 – сельское поселение;</w:t>
      </w:r>
    </w:p>
    <w:p w:rsidR="00EE613E" w:rsidRPr="00655109" w:rsidRDefault="00EE613E" w:rsidP="00EE613E">
      <w:pPr>
        <w:ind w:firstLine="709"/>
        <w:jc w:val="both"/>
      </w:pPr>
      <w:r w:rsidRPr="00655109">
        <w:t>7 – межселенная территория.</w:t>
      </w:r>
    </w:p>
    <w:p w:rsidR="00EE613E" w:rsidRPr="00655109" w:rsidRDefault="00EE613E" w:rsidP="00EE613E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EE613E" w:rsidRPr="00655109" w:rsidRDefault="00EE613E" w:rsidP="00EE613E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EE613E" w:rsidRPr="00655109" w:rsidRDefault="00EE613E" w:rsidP="00EE613E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EE613E" w:rsidRPr="00655109" w:rsidRDefault="00EE613E" w:rsidP="00EE613E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EE613E" w:rsidRPr="00655109" w:rsidRDefault="00EE613E" w:rsidP="00EE613E">
      <w:pPr>
        <w:pStyle w:val="ab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EE613E" w:rsidRPr="00655109" w:rsidRDefault="00EE613E" w:rsidP="00EE613E">
      <w:pPr>
        <w:pStyle w:val="ab"/>
        <w:spacing w:after="0"/>
        <w:ind w:left="0" w:firstLine="709"/>
        <w:jc w:val="both"/>
      </w:pPr>
      <w:r w:rsidRPr="00655109">
        <w:lastRenderedPageBreak/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EE613E" w:rsidRPr="00655109" w:rsidRDefault="00EE613E" w:rsidP="00EE613E">
      <w:pPr>
        <w:pStyle w:val="ab"/>
        <w:spacing w:after="0"/>
        <w:ind w:left="0" w:firstLine="709"/>
        <w:jc w:val="both"/>
      </w:pPr>
      <w:r w:rsidRPr="00655109">
        <w:t>Блок дополнительных данных включает административные центры для муниципальных районов, сельских поселений и города или поселки для городских округов и городских поселений.</w:t>
      </w:r>
    </w:p>
    <w:p w:rsidR="00EE613E" w:rsidRPr="00655109" w:rsidRDefault="00EE613E" w:rsidP="00EE613E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EE613E" w:rsidRPr="00655109" w:rsidRDefault="00EE613E" w:rsidP="00EE613E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EE613E" w:rsidRPr="00655109" w:rsidRDefault="00EE613E" w:rsidP="00EE613E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EE613E" w:rsidRPr="00655109" w:rsidRDefault="00EE613E" w:rsidP="00EE613E">
      <w:pPr>
        <w:ind w:firstLine="709"/>
        <w:jc w:val="both"/>
      </w:pPr>
      <w:r w:rsidRPr="00655109">
        <w:t>блока идентификации;</w:t>
      </w:r>
    </w:p>
    <w:p w:rsidR="00EE613E" w:rsidRPr="00655109" w:rsidRDefault="00EE613E" w:rsidP="00EE613E">
      <w:pPr>
        <w:ind w:firstLine="709"/>
        <w:jc w:val="both"/>
      </w:pPr>
      <w:r w:rsidRPr="00655109">
        <w:t>блока наименований.</w:t>
      </w:r>
    </w:p>
    <w:p w:rsidR="00EE613E" w:rsidRPr="00655109" w:rsidRDefault="00EE613E" w:rsidP="00EE613E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EE613E" w:rsidRPr="00655109" w:rsidRDefault="00EE613E" w:rsidP="00EE613E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EE613E" w:rsidRPr="00655109" w:rsidRDefault="00EE613E" w:rsidP="00EE613E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EE613E" w:rsidRPr="00655109" w:rsidRDefault="00EE613E" w:rsidP="00EE613E">
      <w:pPr>
        <w:ind w:firstLine="709"/>
        <w:jc w:val="both"/>
      </w:pPr>
      <w:r w:rsidRPr="00655109">
        <w:t>ХХ ХХХ ХХХ ХХХ,</w:t>
      </w:r>
    </w:p>
    <w:p w:rsidR="00EE613E" w:rsidRPr="00655109" w:rsidRDefault="00EE613E" w:rsidP="00EE613E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EE613E" w:rsidRPr="00655109" w:rsidRDefault="00EE613E" w:rsidP="00EE613E">
      <w:pPr>
        <w:ind w:firstLine="709"/>
        <w:jc w:val="both"/>
      </w:pPr>
      <w:r w:rsidRPr="00655109">
        <w:t>9-11 знаки  идентифицируют населенные пункты.</w:t>
      </w:r>
    </w:p>
    <w:p w:rsidR="00EE613E" w:rsidRPr="00655109" w:rsidRDefault="00EE613E" w:rsidP="00EE613E">
      <w:pPr>
        <w:ind w:firstLine="709"/>
        <w:jc w:val="both"/>
      </w:pPr>
      <w:r w:rsidRPr="00655109">
        <w:t>Города кодируются серией кодов – от 001 до 049;</w:t>
      </w:r>
    </w:p>
    <w:p w:rsidR="00EE613E" w:rsidRPr="00655109" w:rsidRDefault="00EE613E" w:rsidP="00EE613E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EE613E" w:rsidRPr="00655109" w:rsidRDefault="00EE613E" w:rsidP="00EE613E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EE613E" w:rsidRPr="00655109" w:rsidRDefault="00EE613E" w:rsidP="00EE613E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EE613E" w:rsidRPr="00655109" w:rsidRDefault="00EE613E" w:rsidP="00EE613E">
      <w:pPr>
        <w:ind w:firstLine="709"/>
        <w:jc w:val="both"/>
      </w:pPr>
      <w:r w:rsidRPr="00655109">
        <w:t>для городов – 001;</w:t>
      </w:r>
    </w:p>
    <w:p w:rsidR="00EE613E" w:rsidRPr="00655109" w:rsidRDefault="00EE613E" w:rsidP="00EE613E">
      <w:pPr>
        <w:ind w:firstLine="709"/>
        <w:jc w:val="both"/>
      </w:pPr>
      <w:r w:rsidRPr="00655109">
        <w:t>для поселков городского типа – 051;</w:t>
      </w:r>
    </w:p>
    <w:p w:rsidR="00EE613E" w:rsidRPr="00655109" w:rsidRDefault="00EE613E" w:rsidP="00EE613E">
      <w:pPr>
        <w:ind w:firstLine="709"/>
        <w:jc w:val="both"/>
      </w:pPr>
      <w:r w:rsidRPr="00655109">
        <w:t>для сельских населенных пунктов - 101).</w:t>
      </w:r>
    </w:p>
    <w:p w:rsidR="00EE613E" w:rsidRPr="00655109" w:rsidRDefault="00EE613E" w:rsidP="00EE613E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EE613E" w:rsidRPr="00655109" w:rsidRDefault="00EE613E" w:rsidP="00EE613E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EE613E" w:rsidRPr="00655109" w:rsidRDefault="00EE613E" w:rsidP="00EE613E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EE613E" w:rsidRPr="00655109" w:rsidRDefault="00EE613E" w:rsidP="00EE613E">
      <w:pPr>
        <w:ind w:firstLine="709"/>
        <w:jc w:val="both"/>
      </w:pPr>
      <w:r w:rsidRPr="00655109">
        <w:t>г - город;</w:t>
      </w:r>
    </w:p>
    <w:p w:rsidR="00EE613E" w:rsidRPr="00655109" w:rsidRDefault="00EE613E" w:rsidP="00EE613E">
      <w:pPr>
        <w:ind w:firstLine="709"/>
        <w:jc w:val="both"/>
      </w:pPr>
      <w:r w:rsidRPr="00655109">
        <w:t>пгт - поселок городского типа;</w:t>
      </w:r>
    </w:p>
    <w:p w:rsidR="00EE613E" w:rsidRPr="00655109" w:rsidRDefault="00EE613E" w:rsidP="00EE613E">
      <w:pPr>
        <w:ind w:firstLine="709"/>
        <w:jc w:val="both"/>
      </w:pPr>
      <w:r w:rsidRPr="00655109">
        <w:t>рп - рабочий поселок;</w:t>
      </w:r>
    </w:p>
    <w:p w:rsidR="00EE613E" w:rsidRPr="00655109" w:rsidRDefault="00EE613E" w:rsidP="00EE613E">
      <w:pPr>
        <w:ind w:firstLine="709"/>
        <w:jc w:val="both"/>
      </w:pPr>
      <w:r w:rsidRPr="00655109">
        <w:t>кп - курортный поселок;</w:t>
      </w:r>
    </w:p>
    <w:p w:rsidR="00EE613E" w:rsidRPr="00655109" w:rsidRDefault="00EE613E" w:rsidP="00EE613E">
      <w:pPr>
        <w:ind w:firstLine="709"/>
        <w:jc w:val="both"/>
      </w:pPr>
      <w:r w:rsidRPr="00655109">
        <w:t>дп - дачный поселок;</w:t>
      </w:r>
    </w:p>
    <w:p w:rsidR="00EE613E" w:rsidRPr="00655109" w:rsidRDefault="00EE613E" w:rsidP="00EE613E">
      <w:pPr>
        <w:ind w:firstLine="709"/>
        <w:jc w:val="both"/>
      </w:pPr>
      <w:r w:rsidRPr="00655109">
        <w:t>гп – городской поселок;</w:t>
      </w:r>
    </w:p>
    <w:p w:rsidR="00EE613E" w:rsidRPr="00655109" w:rsidRDefault="00EE613E" w:rsidP="00EE613E">
      <w:pPr>
        <w:ind w:firstLine="709"/>
        <w:jc w:val="both"/>
      </w:pPr>
      <w:r w:rsidRPr="00655109">
        <w:t>п - поселок;</w:t>
      </w:r>
    </w:p>
    <w:p w:rsidR="00EE613E" w:rsidRPr="00655109" w:rsidRDefault="00EE613E" w:rsidP="00EE613E">
      <w:pPr>
        <w:ind w:firstLine="709"/>
        <w:jc w:val="both"/>
      </w:pPr>
      <w:r w:rsidRPr="00655109">
        <w:t>к - кишлак;</w:t>
      </w:r>
    </w:p>
    <w:p w:rsidR="00EE613E" w:rsidRPr="00655109" w:rsidRDefault="00EE613E" w:rsidP="00EE613E">
      <w:pPr>
        <w:ind w:firstLine="709"/>
        <w:jc w:val="both"/>
      </w:pPr>
      <w:r w:rsidRPr="00655109">
        <w:t>нп - населенный пункт;</w:t>
      </w:r>
    </w:p>
    <w:p w:rsidR="00EE613E" w:rsidRPr="00655109" w:rsidRDefault="00EE613E" w:rsidP="00EE613E">
      <w:pPr>
        <w:ind w:firstLine="709"/>
        <w:jc w:val="both"/>
      </w:pPr>
      <w:r w:rsidRPr="00655109">
        <w:t>п.ст - поселок при станции (поселок станции);</w:t>
      </w:r>
    </w:p>
    <w:p w:rsidR="00EE613E" w:rsidRPr="00655109" w:rsidRDefault="00EE613E" w:rsidP="00EE613E">
      <w:pPr>
        <w:ind w:firstLine="709"/>
        <w:jc w:val="both"/>
      </w:pPr>
      <w:r w:rsidRPr="00655109">
        <w:t>п ж/д ст - поселок при железнодорожной станции;</w:t>
      </w:r>
    </w:p>
    <w:p w:rsidR="00EE613E" w:rsidRPr="00655109" w:rsidRDefault="00EE613E" w:rsidP="00EE613E">
      <w:pPr>
        <w:ind w:firstLine="709"/>
        <w:jc w:val="both"/>
      </w:pPr>
      <w:r w:rsidRPr="00655109">
        <w:t>ж/д блокпост – железнодорожный блокпост;</w:t>
      </w:r>
    </w:p>
    <w:p w:rsidR="00EE613E" w:rsidRPr="00655109" w:rsidRDefault="00EE613E" w:rsidP="00EE613E">
      <w:pPr>
        <w:ind w:firstLine="709"/>
        <w:jc w:val="both"/>
      </w:pPr>
      <w:r w:rsidRPr="00655109">
        <w:t>ж/д будка – железнодорожная будка;</w:t>
      </w:r>
    </w:p>
    <w:p w:rsidR="00EE613E" w:rsidRPr="00655109" w:rsidRDefault="00EE613E" w:rsidP="00EE613E">
      <w:pPr>
        <w:ind w:firstLine="709"/>
        <w:jc w:val="both"/>
      </w:pPr>
      <w:r w:rsidRPr="00655109">
        <w:t>ж/д ветка – железнодорожная ветка;</w:t>
      </w:r>
    </w:p>
    <w:p w:rsidR="00EE613E" w:rsidRPr="00655109" w:rsidRDefault="00EE613E" w:rsidP="00EE613E">
      <w:pPr>
        <w:ind w:firstLine="709"/>
        <w:jc w:val="both"/>
      </w:pPr>
      <w:r w:rsidRPr="00655109">
        <w:t>ж/д казарма – железнодорожная казарма;</w:t>
      </w:r>
    </w:p>
    <w:p w:rsidR="00EE613E" w:rsidRPr="00655109" w:rsidRDefault="00EE613E" w:rsidP="00EE613E">
      <w:pPr>
        <w:ind w:firstLine="709"/>
        <w:jc w:val="both"/>
      </w:pPr>
      <w:r w:rsidRPr="00655109">
        <w:lastRenderedPageBreak/>
        <w:t>ж/д комбинат – железнодорожный комбинат;</w:t>
      </w:r>
    </w:p>
    <w:p w:rsidR="00EE613E" w:rsidRPr="00655109" w:rsidRDefault="00EE613E" w:rsidP="00EE613E">
      <w:pPr>
        <w:ind w:firstLine="709"/>
        <w:jc w:val="both"/>
      </w:pPr>
      <w:r w:rsidRPr="00655109">
        <w:t>ж/д платформа – железнодорожная платформа;</w:t>
      </w:r>
    </w:p>
    <w:p w:rsidR="00EE613E" w:rsidRPr="00655109" w:rsidRDefault="00EE613E" w:rsidP="00EE613E">
      <w:pPr>
        <w:ind w:firstLine="709"/>
        <w:jc w:val="both"/>
      </w:pPr>
      <w:r w:rsidRPr="00655109">
        <w:t>ж/д площадка – железнодорожная площадка;</w:t>
      </w:r>
    </w:p>
    <w:p w:rsidR="00EE613E" w:rsidRPr="00655109" w:rsidRDefault="00EE613E" w:rsidP="00EE613E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EE613E" w:rsidRPr="00655109" w:rsidRDefault="00EE613E" w:rsidP="00EE613E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EE613E" w:rsidRPr="00655109" w:rsidRDefault="00EE613E" w:rsidP="00EE613E">
      <w:pPr>
        <w:ind w:firstLine="709"/>
        <w:jc w:val="both"/>
      </w:pPr>
      <w:r w:rsidRPr="00655109">
        <w:t>ж/д рзд - железнодорожный разъезд;</w:t>
      </w:r>
    </w:p>
    <w:p w:rsidR="00EE613E" w:rsidRPr="00655109" w:rsidRDefault="00EE613E" w:rsidP="00EE613E">
      <w:pPr>
        <w:ind w:firstLine="709"/>
        <w:jc w:val="both"/>
      </w:pPr>
      <w:r w:rsidRPr="00655109">
        <w:t>ж/д ст - железнодорожная станция;</w:t>
      </w:r>
    </w:p>
    <w:p w:rsidR="00EE613E" w:rsidRPr="00655109" w:rsidRDefault="00EE613E" w:rsidP="00EE613E">
      <w:pPr>
        <w:ind w:firstLine="709"/>
        <w:jc w:val="both"/>
      </w:pPr>
      <w:r w:rsidRPr="00655109">
        <w:t>м - местечко;</w:t>
      </w:r>
    </w:p>
    <w:p w:rsidR="00EE613E" w:rsidRPr="00655109" w:rsidRDefault="00EE613E" w:rsidP="00EE613E">
      <w:pPr>
        <w:ind w:firstLine="709"/>
        <w:jc w:val="both"/>
      </w:pPr>
      <w:r w:rsidRPr="00655109">
        <w:t>д - деревня;</w:t>
      </w:r>
    </w:p>
    <w:p w:rsidR="00EE613E" w:rsidRPr="00655109" w:rsidRDefault="00EE613E" w:rsidP="00EE613E">
      <w:pPr>
        <w:ind w:firstLine="709"/>
        <w:jc w:val="both"/>
      </w:pPr>
      <w:r w:rsidRPr="00655109">
        <w:t>с - село;</w:t>
      </w:r>
    </w:p>
    <w:p w:rsidR="00EE613E" w:rsidRPr="00655109" w:rsidRDefault="00EE613E" w:rsidP="00EE613E">
      <w:pPr>
        <w:ind w:firstLine="709"/>
        <w:jc w:val="both"/>
      </w:pPr>
      <w:r w:rsidRPr="00655109">
        <w:t>сл - слобода;</w:t>
      </w:r>
    </w:p>
    <w:p w:rsidR="00EE613E" w:rsidRPr="00655109" w:rsidRDefault="00EE613E" w:rsidP="00EE613E">
      <w:pPr>
        <w:ind w:firstLine="709"/>
        <w:jc w:val="both"/>
      </w:pPr>
      <w:r w:rsidRPr="00655109">
        <w:t>ст – станция;</w:t>
      </w:r>
    </w:p>
    <w:p w:rsidR="00EE613E" w:rsidRPr="00655109" w:rsidRDefault="00EE613E" w:rsidP="00EE613E">
      <w:pPr>
        <w:ind w:firstLine="709"/>
        <w:jc w:val="both"/>
      </w:pPr>
      <w:r w:rsidRPr="00655109">
        <w:t>ст-ца - станица;</w:t>
      </w:r>
    </w:p>
    <w:p w:rsidR="00EE613E" w:rsidRPr="00655109" w:rsidRDefault="00EE613E" w:rsidP="00EE613E">
      <w:pPr>
        <w:ind w:firstLine="709"/>
        <w:jc w:val="both"/>
      </w:pPr>
      <w:r w:rsidRPr="00655109">
        <w:t>у - улус</w:t>
      </w:r>
    </w:p>
    <w:p w:rsidR="00EE613E" w:rsidRPr="00655109" w:rsidRDefault="00EE613E" w:rsidP="00EE613E">
      <w:pPr>
        <w:ind w:firstLine="709"/>
        <w:jc w:val="both"/>
      </w:pPr>
      <w:r w:rsidRPr="00655109">
        <w:t>х - хутор;</w:t>
      </w:r>
    </w:p>
    <w:p w:rsidR="00EE613E" w:rsidRPr="00655109" w:rsidRDefault="00EE613E" w:rsidP="00EE613E">
      <w:pPr>
        <w:ind w:firstLine="709"/>
        <w:jc w:val="both"/>
      </w:pPr>
      <w:r w:rsidRPr="00655109">
        <w:t>рзд - разъезд;</w:t>
      </w:r>
    </w:p>
    <w:p w:rsidR="00EE613E" w:rsidRPr="00655109" w:rsidRDefault="00EE613E" w:rsidP="00EE613E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EE613E" w:rsidRPr="00655109" w:rsidRDefault="00EE613E" w:rsidP="00EE613E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EE613E" w:rsidRPr="00655109" w:rsidRDefault="00EE613E" w:rsidP="00EE613E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EE613E" w:rsidRPr="00655109" w:rsidRDefault="00EE613E" w:rsidP="00EE613E"/>
    <w:p w:rsidR="00EE613E" w:rsidRDefault="00EE613E" w:rsidP="00EE613E">
      <w:pPr>
        <w:spacing w:before="60" w:after="60"/>
        <w:jc w:val="center"/>
        <w:rPr>
          <w:spacing w:val="40"/>
        </w:rPr>
        <w:sectPr w:rsidR="00EE613E" w:rsidSect="00A4279E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</w:p>
    <w:p w:rsidR="00EE613E" w:rsidRDefault="00EE613E" w:rsidP="00EE613E">
      <w:pPr>
        <w:pStyle w:val="1"/>
      </w:pPr>
      <w:bookmarkStart w:id="14" w:name="_Toc473677137"/>
      <w:r>
        <w:t>Раздел 1. Муниципальные образования субъектов Российской Федерации</w:t>
      </w:r>
      <w:bookmarkEnd w:id="14"/>
    </w:p>
    <w:p w:rsidR="00EE613E" w:rsidRDefault="00EE613E" w:rsidP="00EE613E"/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EE613E" w:rsidTr="00246863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Дополнительные данные</w:t>
            </w:r>
          </w:p>
        </w:tc>
      </w:tr>
      <w:tr w:rsidR="00EE613E" w:rsidRP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15" w:name="_Toc473677138"/>
            <w:r>
              <w:t>Муниципальные образования Курганской области</w:t>
            </w:r>
            <w:bookmarkEnd w:id="1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Муниципальные районы Курганской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Альменевский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Альменево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Альменевского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Альменевский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Альменево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Бороздинский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Бороздинка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Иванковский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Иванково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Казенное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Малышево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Парамоновский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Парамоново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Рыбновский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Рыбное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Танрыкуловский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Танрыкулово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Чистовский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Чистое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Шариповский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Юламановский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Юламаново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37 602 451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Ягоднинский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Ягодное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Белозерский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Белозерское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Белозерского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Баяракский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Баярак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Белозерский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Белозерское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Боровлянка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Зарослинский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Большое Зарослое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Зюзинский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Зюзино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Камаганский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Большой Камаган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Нижнетобольный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Нижнетобольное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Новодостоваловский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Новодостовалово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Памятинский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Памятное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Першино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Пьянковский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Пьянково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Речкинский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Речкино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Рычковский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Рычково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Светлодольский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Светлый Дол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Скатинский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Скаты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Скопинский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Скопино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Ягоднинский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Ягодная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Варгашинский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Варгаши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Варгашинского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Варгашинский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Варгаши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Варгашинского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Барашковский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Барашково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Варгашинский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Варгаши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Верхнесуерский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Верхнесуерское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Дундино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Лихачевский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Лихачи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Медвежьевский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Медвежье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Мостовской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Мостовское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Ошурковский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Ошурково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Пичугинский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Пичугино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Попово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Просековский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Просеково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Спорновский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Спорное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Строевский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Строево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Сычевский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Сычево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Терпуговский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Терпугово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Уральский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Яблочное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Шастово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Далматовский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Далматово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Далматовского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Далматово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Далматово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Далматовского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Белоярка 1-я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Верхний 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Вознесенский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Вознесенское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Затеченский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Затеченское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Ключевское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Крестовский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Крестовка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Кривской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Кривское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Крутихинский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Крутиха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Лебяжский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Лебяжье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Любимовский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Любимово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Мясниковский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Мясниково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Нижний 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Новопетропавловское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Новосельский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Новосельское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Параткульский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Параткуль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Першинское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Песчано-Колединский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Песчано-Коледино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Смирновский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Смирново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Тамакульский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Тамакульское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Уксянский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Уксянское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Уральцевский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Уральцевское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Широковский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Широковское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37 608 497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Яснополянский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Ясная Поляна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Звериноголовский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Звериноголовское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Звериноголовского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Бугровский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Бугровое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Звериноголовский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Звериноголовское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Искровский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Искра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Круглянский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Круглое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Озернинский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Озерное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Отряд-Алабугский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Отряд-Алабуга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Прорывинский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Прорывное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37 609 452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Трудовской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Труд и Знание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Каргапольский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Каргаполье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Каргапольского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рабочий поселок Каргаполье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Каргаполье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рабочий поселок Красный Октябрь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Красный Октябрь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Каргапольского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Банниковский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Банниково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Бахаревский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Малышева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Брылинский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Брылино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Вяткинский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Вяткино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Долговский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Долговское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Житниковский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Житниковское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Журавлевский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Журавлево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Зауральский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Зауральское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Майский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Новоиковское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Окуневский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Окуневское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Осиновский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Осиновское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Северный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Северная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Соколовский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Соколово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Сосновский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Сосновка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Тагильский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Тагильское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Твердышский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Твердыш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Усть-Миасский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Усть-Миасское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Чаши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Катайский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Катайск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Катайского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Катайск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Катайск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Катайского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Большекасаргульский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Касаргульское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Верхнеключевское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Верхнепесковский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Верхние Пески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Верхнетеченский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Верхняя Теча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Зырянский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Зырянка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Ильинское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Корюковский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Корюково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Лобановский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Лобаново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Никитинский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Никитинское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Петропавловское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Улугушский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Улугушское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Ушаковский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Ушаковское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Шутинский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Шутино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Шутихинский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Шутихинское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Кетовский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Кетово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Кетовского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Барабинский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Бараба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Большечаусовский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Чаусово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Введенский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Введенское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Железнодорожный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Введенское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Иковка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Каширинский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Каширино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Кетово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Колесниковский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Колесниково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Колташевский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Колташево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Лесниковский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Лесниково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Марково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Менщиковский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Менщиково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Митино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Новосидоровский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Новая Сидоровка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Падеринский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Падеринское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Пименовский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Пименовка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Просветский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Просвет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Раково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Ровненский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Ровная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Садовое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Светлополянский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Светлые Поляны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Старопросветский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Старый Просвет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Становской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Становая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Сычевский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Сычево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Темляковский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Темляково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Чашинский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Чесноковский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Чесноки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Шмаково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Куртамышский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Куртамыш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Куртамышского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Куртамыш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Куртамыш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Куртамышского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Белоноговский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Белоногово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Березово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Верхнее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Долговский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Долговка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Жуково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Закомалдинский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Закомалдино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Закоуловский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Закоулово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Камаганский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Камаган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Камышинский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Камыши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Костылевский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Костылево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Косулинский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Косулино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Маслово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Нижнее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Обанинский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Обанино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Пепелинский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Пепелино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Песьянский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Песьяное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Пушкинский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Пушкино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Советское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Угловской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Угловое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Лебяжьевский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Лебяжье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Лебяжьевского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Лебяжьевский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Лебяжье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Лебяжьевского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Арлагульский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Арлагуль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Баксарский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Центральное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Балакульский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Балакуль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Елошанский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Елошное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Калашинский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Калашное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Камышинский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Камышное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Лисьевский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Лисье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Лопатинский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Лопатки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Менщиковский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Менщиково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Налимовский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Налимово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Нижнеголовинский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Головное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Перволебяжьевский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Лебяжье 1-е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Плосковский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Плоское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Прилогинский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Прилогино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Речновский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Речное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Хуторской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Хутора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37 618 464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Черемушкинский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Черемушки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Макушинский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Макушино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Макушинского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Макушино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Макушино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Макушинского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Басковское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Золотинский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Золотое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Казаркинский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Казаркино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Коноваловский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Коновалово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Куреинский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Курейное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Мартинский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Мартино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Моршихинский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Моршиха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Моховской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Моховое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Обутковский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Обутковское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Пионерский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Пионерское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Садоводский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Садовод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Клюквенное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Сетовнинский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Сетовное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Слевинский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Слевное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Требушинненский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Требушинное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Трюхинский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Трюхино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37 620 462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Чебаковский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Чебаки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Мишкинский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Мишкино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Мишкинского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рабочий поселок Мишкино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Мишкино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Мишкинского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Варлаковский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Варлаково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Введенский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Введенское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Восходский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Восход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Гладышевский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Гладышево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Иванковский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Малое Окунево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Коровье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Краснознаменский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Краснознаменское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Купайский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Купай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Маслинский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Масли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Мыркайский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Мыркайское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Новопесковский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Новые Пески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Островнинский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Островное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Первомайское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Рождественский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Бутырское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37 622 472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Шаламовский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Шаламово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Мокроусовский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Мокроусово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Мокроусовского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Карпунинский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Карпунино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Крепостинский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Крепость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Куртанский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Куртан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Лапушинский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Лапушки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Лопаревский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Лопарево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Маломостовской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Малое Мостовское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Михайловка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Мокроусовский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Мокроусово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Рассветский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Рассвет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Семискульский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Одино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Старопершинский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Старопершино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Сунгуровский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Сунгурово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Травнинский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Травное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Уваровский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Уварово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Утичевский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Утичье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Шелеповский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Шелепово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Щигровский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Щигры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Петуховский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Петухово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Петуховского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Петухово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Петухово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Петуховского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Актабанский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Актабан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Большегусиновский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Гусиное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Каменное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Жидковский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Жидки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Зотино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Курортный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Курорт "Озеро Медвежье"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Матасинский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Матасы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Новоберезово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Новогеоргиевский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Новогеоргиевка 2-я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Новое Ильинское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Октябрьское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Пашково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Петуховский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Петухово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Приютинский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Приютное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Рынковский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Рынки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Стрелецкий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Стрельцы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Троицкое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Половинский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Половинное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Половинского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Байдарский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Байдары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Башкирский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Башкирское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Булдакский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Булдак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Васильевский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Васильевка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Воскресенский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Воскресенское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Менщиковский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Менщиково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Новобайдарский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Новые Байдары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Пищальский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Пищальное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Половинное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Привольненский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Привольное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Сумкинский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Сумки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Сухменский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Сухмень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Хлуповский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Хлупово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Чулошненский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Чулошное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Притобольный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Глядянское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Притобольного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Верхнеберезово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Боровлянка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Гладковский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Гладковское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Глядянский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Глядянское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Давыдовский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Давыдовка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Межборный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Межборное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Нагорское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Обуховский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Обухово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Плотниковский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Плотниково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Притобольный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Притобольное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Раскатихинский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Раскатиха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Чернавский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Чернавское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Ялымский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Ялым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Ярославский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Ярославское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Сафакулевский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Сафакулево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Сафакулевского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Аджитаровский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Аджитарово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Бахаревский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Боровичи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Камышинский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Камышное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Карасевский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Карасево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Мансуровский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Мансурово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Мартыновский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Мартыновка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Надеждинский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Надеждинка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Сарт-Абдрашевский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Сарт-Абдрашево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Сафакулевский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Сафакулево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Субботинский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Субботино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Сулеймановский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Сулейманово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Сулюклинский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Сулюклино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Яланский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Яланское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Целинный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Целинное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Целинного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Васькинский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Заманилкинский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Заманилки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Иванковский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Иванково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Казак-Кочердыкский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Казак-Кочердык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Кислянский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Кислянка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Косолаповский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Косолапово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Луговской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Михалево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Матвеевский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Матвеевка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Половинное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Рачеевский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Рачеевка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Становской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Становое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Трехозерский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Трехозерки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Усть-Уйское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Фроловский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Фроловка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Целинный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Целинное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Южный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Костыгин Лог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Частоозерский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Частоозерье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Частоозерского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Беляковское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Бутыринский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Бутырино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Восточное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Долговский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Долгие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Лихановский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Лиханово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Новотроицкое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Сивковский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Сивково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Частоозерский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Частоозерье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Чердынцевский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Чердынцево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Шадринский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Шадринск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Шадринск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Шадринского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Байракский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Байрак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Батуринский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Батурино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Борчаниновский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Борчаниново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Верхозинский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Верхозино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Тюленевский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Тюленево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Глубокинский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Глубокое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Демино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Ильтяковский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Ильтяково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Ичкинский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Ичкино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Кабанский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Кабанье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Канашский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Канаши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Ключи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Коврижский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Коврига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Краснозвездинский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Красная Звезда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Красномыльский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Красномыльское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Краснонивинский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Красная Нива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Мальцевский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Мальцево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Маслянский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Маслянское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Мингалевский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Мингали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Мыльниковский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Мыльниково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Неонилинский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Неонилинское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Нижнеполевской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Нижнеполевское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Ольховский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Ольховка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Верхнеполевской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Верхняя Полевая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Песчанотаволжанский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Песчанотаволжанское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Зеленоборский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Зеленоборское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Погорельский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Погорелка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Понькинский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Понькино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Сосновский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Сосновское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Сухринский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Сухринское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Тарасовский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Тарасова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Черемисский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Черемисское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Чистопрудненский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Чистопрудное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37 638 495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Юлдусский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Юлдус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Шатровский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Шатрово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Шатровского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Бариновский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Дальнекубасовский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Дальняя Кубасова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Изъедугинский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Изъедугино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Ильино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Камышевский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Камышевка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Кодской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Кодское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Кондинское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Кызылбаевский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Кызылбай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Мехонский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Мехонское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Мостовское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Ожогинский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Ожогино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Самохваловский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Самохвалово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Спицынский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Спицыно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Терсюкский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Терсюкское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Шатрово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Широковский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Широково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37 640 472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Яутлинский 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Яутла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Шумихинский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Шумиха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Шумихинского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Шумиха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Шумиха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Шумихинского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Благовещенский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Благовещенское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Большевистский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Крутая Горка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Галкинский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Галкино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Каменное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Карачельский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Карачельское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Кипельский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Кипель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Кушмянский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Кушма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Мало-Дюрягинский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Малое Дюрягино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Березово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Прошкинский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Прошкино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Птичанский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Птичье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Рижский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Большая Рига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Стариковский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Стариково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Столбовский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Столбово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Травянский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Травяное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37 642 464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Трусиловский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Трусилово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Щучанский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Щучье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Щучанского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Щучье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Щучье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Щучанского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Белоярское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Зайковский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Зайково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Варгановский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Варгановское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Каясанский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Каясан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Майковский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Майка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Медведский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Медведское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Николаевка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Нифанский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Нифанка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Песчанское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Пивкинский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Пивкино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Пуктышский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Пуктыш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Сухоборский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Сухоборское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Тунгуйский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Тунгуй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Чистовский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Чистое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Чумлякский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Чумляк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Юргамышский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Юргамыш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Юргамышского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Юргамышский поссовет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Юргамыш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Юргамышского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Вилкинский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Вилкино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Гагарьевский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Гагарье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Горохово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Караси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Кипельский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Кипель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Кислянский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Кислянское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Красноуральский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Красный Уралец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Малобеловский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Малое Белое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Островской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Губерля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Скоблинский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Скоблино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Таловка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Фадюшинский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Фадюшино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37 646 444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Чинеевский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Чинеево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округа Курганской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Курган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Курган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37 705 000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Шадринск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Шадринск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EE613E" w:rsidTr="00246863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Дополнительные данные</w:t>
            </w:r>
          </w:p>
        </w:tc>
      </w:tr>
      <w:tr w:rsidR="00EE613E" w:rsidRP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16" w:name="_Toc473677139"/>
            <w:r>
              <w:t>Муниципальные образования Свердловской области</w:t>
            </w:r>
            <w:bookmarkEnd w:id="1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Муниципальные районы Свердловской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Байкаловский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Байкалово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Байкаловского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65 608 405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Баженовское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Баженовское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65 608 406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Байкаловское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Байкалово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65 608 425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Краснополянское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Камышловский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Камышлов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Камышловский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Камышловского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Восточное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Восточный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Галкинское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Баранникова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Калиновское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Обуховское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Обуховское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Нижнесергинский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Нижние Серги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Нижнесергинского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Нижнесергинское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Нижние Серги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Михайловск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рабочий поселок Атиг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Атиг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Верхние Серги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Верхние Серги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65 628 174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Дружининское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Дружинино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Нижнесергинского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65 628 420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Кленовское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Слободо-Туринский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Туринская Слобода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Слободо-Туринского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65 639 440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Ницинское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65 639 455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Сладковское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Сладковское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65 639 460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Слободо-Туринское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Туринская Слобода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65 639 470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Усть-Ницинское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Усть-Ницинское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Таборинский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Таборы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Таборинского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Кузнецовское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Таборинское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Таборы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Унже-Павинское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Унже-Павинская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Таборинского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65 645 701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Таборинского муниципального района, находящиеся вне границ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округа Свердловской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Екатеринбург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Екатеринбург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Артемовский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Артемовский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Арти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Ачитский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Ачит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Белоярский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Богданович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Богданович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Верхнесалдинский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Верхняя Салда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Верхотурский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Верхотурье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Гари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Ирбитское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Пионерский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Мартюш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Красноуфимский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Натальинск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Невьянский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Невьянск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Нижнетуринский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Нижняя Тура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Новолялинский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Новая Ляля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Горноуральский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Горноуральский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Пышминский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Пышма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Ревда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Ревда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Режевской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Реж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Сосьвинский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Сосьва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Сысертский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Сысерть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Тавдинский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Тавда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Талицкий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Талица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Тугулымский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Тугулым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Туринск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Шаля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Алапаевск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Алапаевск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Арамильский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Арамиль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Асбестовский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Асбест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Березовский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Верхняя Пышма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Верхняя Пышма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Верхний Тагил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Верхний Тагил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Верхняя Тура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Верхняя Тура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Волчанский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Волчанск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Дегтярск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Дегтярск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Заречный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Заречный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Ивдельский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Ивдель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Ирбит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Ирбит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Каменск-Уральский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Каменск-Уральский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Камышловский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Камышлов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Карпинск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Карпинск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Качканарский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Качканар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Кировградский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Кировград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Краснотурьинск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Краснотурьинск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Красноуральск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Красноуральск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Красноуфимск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Красноуфимск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Кушвинский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Кушва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Лесной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Лесной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Нижняя Салда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Нижняя Салда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Нижний Тагил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Нижний Тагил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Новоуральск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Первоуральск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Первоуральск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Полевской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Полевской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Североуральский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Североуральск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Серов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Среднеуральск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Среднеуральск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Сухой Лог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Сухой Лог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Бисертский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Бисерть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Верхнее Дуброво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Верхнее Дуброво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Верх-Нейвинский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Верх-Нейвинский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Малышевский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Малышева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Рефтинский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Рефтинский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Пелым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ЗАТО Свободный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Свободный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Староуткинск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Староуткинск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Уральский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65 769 000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Махнёвское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Махнёво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65 771 000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Алапаевское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Верхняя Синячиха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EE613E" w:rsidTr="00246863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Дополнительные данные</w:t>
            </w:r>
          </w:p>
        </w:tc>
      </w:tr>
      <w:tr w:rsidR="00EE613E" w:rsidRP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71 000 000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17" w:name="_Toc473677140"/>
            <w:r>
              <w:t>Муниципальные образования Тюменской области</w:t>
            </w:r>
            <w:bookmarkEnd w:id="17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Муниципальные районы Тюменской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Абатский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Абатское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Абатского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Абатское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Абатское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Банниково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Болдыревское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Болдырево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Ленинка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Майский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Назаровское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Назарово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Ощепковское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Ощепково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Партизанское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Партизан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Тушнолобовское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Тушнолобово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Шевыринское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Шевырино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Армизонский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Армизонское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Армизонского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Армизонское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Армизонское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Иваново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Калмакское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Калмакское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Капралихинское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Капралиха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Красноорловское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Орлово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Прохоровское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Прохорово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Раздольское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Раздолье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Южно-Дубровинское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Южно-Дубровное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Аромашевский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Аромашево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Аромашевского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Аромашевское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Аромашево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Кармацкое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Кармацкая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Кротово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Малиновка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Малоскарединское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Малоскаредное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Новоберезовка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Новопетрово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Русаковское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Русаково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Слободчиковское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Слободчики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Сорочкинское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Сорочкино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71 607 455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Юрминка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Бердюжский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Бердюжье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Бердюжского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Бердюжское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Бердюжье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Зарословское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Зарослое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Истошинское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Истошино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Мелехинское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Мелехино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Окуневское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Окунево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Пегановское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Пеганово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Полозаозерское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Полозаозерье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Рямовское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Старорямова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Уктузское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Уктуз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Вагайский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Вагай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Вагайского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Аксурское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Аксурка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Шишкинское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Шишкина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Бегишевское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Бегишево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Осиновская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Заречный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Большой Карагай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Касьяновское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Касьяново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Куларовское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Куларово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Казанское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Первовагайское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Вагай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Птицкое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Супринское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Супра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Тукузское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Тукуз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Ушаковское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Ушаково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Фатеевское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Фатеево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Черноковское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71 613 492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Шестовское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Шестовое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Викуловский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Викулово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Викуловского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Балаганское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Балаганы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Березино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Викуловское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Викулово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Ермаковское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Ермаки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Калинино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Каргалинское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Каргалы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Коточиговское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Коточиги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Нововяткинское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Нововяткино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Озернинское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Озерное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Поддубровинское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Поддубровное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Рябовское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Рябово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Сартамское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Сартам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Скрипкинское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Скрипкино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Чуртанское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Чуртан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Голышмановский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Голышманово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Голышмановского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Бескозобовское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Бескозобово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Боровлянка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Гладиловское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Гладилово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Голышманово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Голышманово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Голышмановское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Голышманово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Евсинское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Евсино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Земляновское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Земляная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Королевское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Королево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Ламенский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Малышенское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Малышенка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Медведевское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Медведево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Ражевское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Ражево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Среднечирковское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Средние Чирки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Усть-Ламенское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Усть-Ламенка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71 618 470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Хмелевское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Новая Хмелевка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Исетский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Исетское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Исетского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Архангельское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Бархатовское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Бархатово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Бобылевское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Бобылево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Верхнебешкильское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Верхнебешкиль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Верхнеингальское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Верхний Ингал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Денисовское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Денисово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Исетское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Исетское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Кировский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Коммунаровское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Коммунар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Рассветовское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Рассвет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Рафайловское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Рафайлово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Слободобешкильское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Слобода-Бешкиль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Солобоевское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Солобоево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Шороховское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Шорохово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Ишимский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Ишим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Ишимский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Ишимского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Бутусовское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Бутусово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Второпесьяновское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Второпесьяново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Гагаринское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Гагарино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Десятовское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Десятова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Дымковское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Мезенка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Карасульское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Клепиковское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Клепиково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Ларихинское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Лариха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Мизоновское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Мизоново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Неволинское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Неволина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Новолоктинское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Новолокти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Новотравнинское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Новотравное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Пахомовское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Плодопитомник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Первопесьяновское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Заозерный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Плешковское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Плешково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Прокуткинское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Прокуткино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Равнецкое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Равнец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Стрехнинское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Стрехнино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Тоболовское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Тоболово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Черемшанское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Черемшанка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71 626 488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Шаблыкинское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Шаблыкино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Казанский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Казанское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Казанского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Афонькинское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Афонькино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Большеченчерское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Большая Ченчерь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Большеярковское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Большие Ярки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Гагарьевское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Гагарье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Дубынка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Ильинка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Казанское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Новоселезневское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Новоселезнево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Огневское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Огнево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Пешневское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Пешнево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Смирновское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Смирное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Челюскинское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Челюскинцев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Чирковское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Чирки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Нижнетавдинский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Нижняя Тавда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Нижнетавдинского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Андрюшинское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Андрюшино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Антипинское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Антипино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Березовка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Бухтальское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Бухтал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Велижанское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Велижаны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Искинское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Иска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Канашское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Канаш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Ключи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Миясское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Мияссы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Нижнетавдинское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Нижняя Тавда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Новоникольское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Киндер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Тавдинское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Конченбург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Тарманское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Средние Тарманы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Тюневское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Тюнево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Черепановское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Черепаново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71 632 482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Чугунаевское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Чугунаево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Омутинский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Омутинское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Омутинского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Большекрасноярское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Большой Краснояр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Вагай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Журавлевское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Журавлевское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Окуневское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Окуневское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Омутинское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Омутинское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Ситниковское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Ситниково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Шабановское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Шабаново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71 634 477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Южно-Плетневское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Южно-Плетнево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Сладковский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Сладково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Сладковского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Александровка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Лопазновское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Лопазное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Майка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Маслянское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Маслянский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Менжинское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Менжинское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Никулинское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Никулино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Новоандреевка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Сладковское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Сладково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Степновское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Сорокинский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Сорокино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Сорокинского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Александровка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Ворсихинское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Ворсиха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Готопутовское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Готопутово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Знаменщиковское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Знаменщиково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Пинигинское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Нижнепинигино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Покровка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71 638 490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Сорокинское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Большое Сорокино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Тобольский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Тобольск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Тобольск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Тобольского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Абалакское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Абалак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Ачирское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Ачиры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Байкаловское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Байкалово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Булашовское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Булашово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Верхнеаремзянское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Верхние Аремзяны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Башкова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Ворогушинское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Ворогушино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Дегтяревское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Дегтярево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Ермаковское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Ермаково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Загваздинское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Загваздина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Карачино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Кутарбитское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Кутарбитка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Лайтамакское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Лайтамак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Малозоркальцевское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Малая Зоркальцева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Надцынское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Надцы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Овсянниковское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Овсянникова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Полуяновское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Полуянова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Прииртышское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Прииртышский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Санниково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Сетово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Ушаровское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Ушарова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Хмелевское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Хмелева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Тюменский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Тюмень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Тюмень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Тюменского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Андреевский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Андреевский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Богандинское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Богандинский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Боровский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Боровский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Винзили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Винзили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Горьковка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Ембаевское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Ембаево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Каскаринское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Каскара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Кулаковское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Кулаково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Мальково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Московское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Московский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Муллашинское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Муллаши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Наримановское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Нариманова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Нижнепышминское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Богандинское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Новотарманское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Новотарманский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Онохинское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Онохино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Переваловское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Перевалово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Салаирское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Салаирка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Созоновское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Созоново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Успенское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Успенка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Червишевское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Червишево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71 644 485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Чикчинское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Чикча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Уватский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Уват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Уватского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Алымка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Горнослинкинское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Горнослинкино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Демьянское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Демьянское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Ивановка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Красный 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Осинниковское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Осинник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Соровое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Демьянка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Тугаловское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Тугалово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Туртасское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Туртас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Уват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Уки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Солянка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Уватского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71 648 701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Межселенная территория Уватского муниципального района, кроме сельских поселений, включающая д Герасимовка, д Калемьяга, д Нефедова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Упоровский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Упорово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Упоровского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Буньковское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Буньково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Бызовское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Бызово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Видоновское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Масали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Емуртлинское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Емуртла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Ингалинское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Ингалинское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Коркино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Крашенининское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Крашенинино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Липихинское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Липиха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Нижнеманайское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Нижнеманай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Пятковское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Пятково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Скородумское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Скородум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Суерка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Упоровское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Упорово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Чернаковское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Черная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Юргинский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Юргинское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Юргинского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Агаракское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Агарак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Бушуевское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Бушуево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Володинское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Володино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Зоново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Лабино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Лесное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Новотаповское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Новый Тап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Северо-Плетневское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Северо-Плетнево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Шипаковское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Шипаково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Юргинское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Ялуторовский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Ялуторовск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Ялуторовск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Ялуторовского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Асланинское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Аслана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Беркут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Заводопетровское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Заводопетровское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Зиново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Ивановка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Карабашское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Карабаш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Коктюльское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Коктюль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Новоатьяловское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Новоатьялово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Памятнинское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Памятное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Петелино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Ревдинское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Ревда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Сингульское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Сингуль Татарский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Старокавдыкское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Старый Кавдык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Хохловское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Хохлово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Ярковский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Ярковского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Аксаринское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Аксарина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Гилевское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Гилево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Иевлевское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Иевлево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Караульноярское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Караульнояр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Маранское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Маранка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Новоалександровка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Плехановское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Плеханово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Покровское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Сорокинское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Сорокино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Староалександровское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Староалександровка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Усалка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Щетковское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Щетково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71 658 470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округа Тюменской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Тюмень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Тюмень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Заводоуковский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Заводоуковск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Ишим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Ишим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Тобольск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Тобольск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Ялуторовск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Ялуторовск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EE613E" w:rsidTr="00246863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Дополнительные данные</w:t>
            </w:r>
          </w:p>
        </w:tc>
      </w:tr>
      <w:tr w:rsidR="00EE613E" w:rsidRP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18" w:name="_Toc473677141"/>
            <w:r>
              <w:t>Муниципальные образования Челябинской области</w:t>
            </w:r>
            <w:bookmarkEnd w:id="18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Муниципальные районы Челябинской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Агаповский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Агаповка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Агаповского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Агаповское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Агаповка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Буранное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Буранный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Желтинское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Желтинский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Магнитное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Магнитный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Наровчатское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Наровчатка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Приморский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Светлогорское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Светлогорск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Черниговское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Черниговский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Янгельский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Аргаяшский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Аргаяш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Аргаяшского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Акбашевское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Акбашева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Аргаяшское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Аргаяш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Аязгуловское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Аязгулова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Байрамгуловское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Байрамгулово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Дербишевское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Дербишева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Ишалинское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Ишалино, ж/д 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Камышевка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Кузнецкое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Кузнецкое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Кулуевское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Кулуево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Норкино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Худайбердинское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Худайбердинский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75 606 498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Яраткуловское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Яраткулова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Ашинский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Аша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Ашинского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Аша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Миньярское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Миньяр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Сим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Кропачевское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Кропачево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Ашинского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Биянское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Биянка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Ерал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Илекское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Илек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Точильнинское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Точильный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75 609 477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Брединский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Бреды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Брединского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Андреевский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Атамановское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Атамановский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Маяк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Брединское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Бреды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Калининский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Княженское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Княженский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Наследницкое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Наследницкий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Павловский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Рымникское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Рымникский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Варненский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Варна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Варненского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Алексеевка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Аятское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Арчаглы-Аят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Бородиновское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Бородиновка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Варна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Казановка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Катенинское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Катенино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Красный Октябрь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Кулевчинское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Кулевчи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Лейпцигское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Лейпциг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Николаевка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Новый Урал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Новопокровка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Толстинское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Толсты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Верхнеуральский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Верхнеуральск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Верхнеуральского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Верхнеуральск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Межозерное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Межозерный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Верхнеуральского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Карагайский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Кирсинское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Кирса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Краснинский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Петропавловский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Спасский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Степное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Сурменевское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Сурменевский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75 617 488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Форштадтское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Форштадт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Еманжелинский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Еманжелинск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Еманжелинского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Еманжелинское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Еманжелинск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75 619 152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Зауральский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75 619 154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Красногорский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Еткульский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Еткуль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Еткульского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Бектышское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Бектыш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Белоносово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Белоусово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Еманжелинское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Еманжелинка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Еткульское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Еткуль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Каратабанское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Каратабан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Коелгинское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Коелга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Лебедевское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Лебедевка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Новобатуринское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Новобатурино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Печенкинское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Печенкино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Пискловское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Писклово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75 620 490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Селезянское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Селезян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Карталинский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Карталы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Карталинского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Карталинское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Карталы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Карталинского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Анненское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Анненское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Варшавское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Варшавка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Великопетровское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Великопетровка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Еленинка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Мичуринский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Неплюевское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Неплюевка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Центральный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Снежненское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Снежный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Сухореченское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Сухореченский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Южно-Степное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Южно-Степной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Каслинский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Касли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Каслинского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Каслинское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Касли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Вишневогорское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Вишневогорск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Каслинского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Багарякское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Багаряк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Береговое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Береговой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Булзинское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Булзи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Воздвиженское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Воздвиженка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Григорьевское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Григорьевка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Маук, ж/д 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Огневское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Огневское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Тюбукское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Тюбук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Шабуровское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Шабурово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Катав-Ивановский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Катав-Ивановск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Катав-Ивановского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Катав-Ивановское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Катав-Ивановск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75 629 116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Юрюзанское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Юрюзань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Катав-Ивановского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Бедярышское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Бедярыш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Верх-Катавское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Верх-Катавка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Совхозный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Месединское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Меседа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Орловка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Серпиевское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Серпиевка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75 629 477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Тюлюкское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Тюлюк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Кизильский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Кизильское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Кизильского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Богдановское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Богдановское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Гранитное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Гранитный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Зингейское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Зингейский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Измайловское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Измайловский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Карабулакское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Карабулак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Кацбахское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Кацбахский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Кизильское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Кизильское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Новоершовское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Новоершовский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Новопокровский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Обручевское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Обручевка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Полоцкое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Полоцкое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Путь Октября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Путь Октября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Сыртинское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Сыртинский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75 632 493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Урал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Коркинский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Коркино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Коркинского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Коркино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75 633 154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Первомайский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75 633 156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Роза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Красноармейский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Миасское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Красноармейского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Алабугское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Алабуга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Баландинское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Баландино, ж/д 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Бродокалмакское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Бродокалмак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Дубровка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Канашевское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Канашево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Козыревское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Лазурненское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Лазурный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Луговское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Луговой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Миасское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Озерное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Петровский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Русско-Теченское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Русская Теча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Сугоякское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Сугояк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Теренкульское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Теренкуль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Шумовское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Шумово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Кунашакский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Кунашак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Кунашакского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Ашировское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Аширово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Новобурино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Кунашакское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Кунашак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Куяшское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Большой Куяш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Муслюмовское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Муслюмово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Урукульское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Дружный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Усть-Багарякское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Усть-Багаряк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Халитовское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Халитово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Кусинский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Куса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Кусинского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Куса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Магнитское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Магнитка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Кусинского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Злоказовское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Злоказово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Медведевское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Медведевка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75 638 433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Петрозаводское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Петропавловка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Нагайбакский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Фершампенуаз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Нагайбакского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Южный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Нагайбакского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Арсинский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Балканское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Балканы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Кассельское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Кассельский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Северный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Нагайбакское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Нагайбакский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Остроленское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Остроленский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Парижское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Париж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Переселенческое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Гумбейский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Фершампенуазское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Фершампенуаз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Нязепетровский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Нязепетровск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Нязепетровского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Нязепетровское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Нязепетровск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Нязепетровского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Гривенское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Ситцева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Курга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Ункурдинское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Ункурда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Шемахинское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Шемаха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Октябрьское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Боровое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Каракульское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Кочердыкское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Кочердык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Крутоярское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Крутоярский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Лысковское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Лысково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Маячное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Мяконькское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Мяконьки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Большеникольское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Октябрьское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Подовинное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Подовинное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Свободненское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Свободный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Уйско-Чебаркульское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Уйско-Чебаркульская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Чудиновское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Чудиново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Пластовский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Пласт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Пластовского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Пластовское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Пласт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Пластовского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Борисовка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Демаринское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Демарино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Кочкарское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Кочкарь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Степнинское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Саткинский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Сатка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Саткинского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Сатка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Бакальское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Бакал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Бердяушское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Бердяуш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Межевое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Межевой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Сулеинское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рп Сулея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Саткинского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Айлинское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Айлино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75 649 433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Романовка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Сосновский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Долгодеревенское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Сосновского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Трубный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Архангельское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Вознесенка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Долгодеревенское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Долгодеревенское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Есаульское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Есаульский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Красное Поле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Кременкульское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Кременкуль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Новый Кременкуль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Новый Кременкуль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Полетаевское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Полетаево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Рощино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Саккуловское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Саккулово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Саргазинское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Саргазы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Солнечное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Солнечный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Теченский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Томинский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Троицкий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Троицк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Троицкий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Троицкого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Белозеры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Бобровка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Дробышевское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Дробышево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Карсы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Ключевка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Клястицкое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Клястицкое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Кособродское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Целинный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Нижнесанарское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Нижняя Санарка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Новый Мир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Песчанское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Песчаное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Родники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Троицко-Совхозное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Скалистый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Шантаринское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Шантарино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Ясные Поляны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Увельский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Увельский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Увельского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Каменский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Кичигинское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Кичигино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Красносельское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Мордвиновское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Мордвиновка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Петровское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Половинка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Рождественка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Увельское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Увельский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Хомутининское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Хомутинино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75 655 488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Хуторское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Хуторка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Уйский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Уйское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Петропавловка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Аминевское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Аминево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Вандышевское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Вандышевка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Кидышевское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Кидыш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Кумлякское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Кумляк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Ларино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Маслово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Нижнеусцелемовское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Нижнеусцелемово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Соколовское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75 656 488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Уйское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Чебаркульский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Чебаркуль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Чебаркульский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Чебаркульского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Бишкильское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Бишкиль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Варламовское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Варламово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Кундравинское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Кундравы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Непряхинское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Непряхино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Сарафановское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Сарафаново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Тимирязевское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Тимирязевский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Травниковское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Травники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Филимоновское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Филимоново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75 657 490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Шахматовское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Шахматово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Чесменский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Чесма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Чесменского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Березинский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Светловское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Светлое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Калиновский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Новый Мир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Новоукраинское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Новоукраинский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Редутовское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Редутово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Тарасовка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Тарутинское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Тарутино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Углицкое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Углицкий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Цвиллингское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Цвиллинга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Черноборское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Черноборский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75 659 490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Чесменское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Чесма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округа Челябинской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Челябинский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Челябинск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Внутригородские районы городского округа Челябинский/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Калининский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Курчатовский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Металлургический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Советский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Тракторозаводский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75 701 390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Центральный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Верхнеуфалейский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Верхний Уфалей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Трехгорный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Трехгорный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Златоустовский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Златоуст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Карабашский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Карабаш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Копейский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Копейск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Кыштымский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Кыштым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Магнитогорский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Магнитогорск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Миасский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Миасс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Озерский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Озерск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Снежинский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Снежинск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Троицкий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Троицк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Усть-Катавский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Усть-Катав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Чебаркульский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Чебаркуль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Локомотивный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Локомотивный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75 764 000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Южноуральский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Южноуральск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EE613E" w:rsidTr="00246863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Дополнительные данные</w:t>
            </w:r>
          </w:p>
        </w:tc>
      </w:tr>
      <w:tr w:rsidR="00EE613E" w:rsidRP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71 800 000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19" w:name="_Toc473677142"/>
            <w:r>
              <w:t>Муниципальные районы и городские округа Ханты-Мансийского автономного округа - Югры</w:t>
            </w:r>
            <w:bookmarkEnd w:id="19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Муниципальные районы Ханты-Мансийского автономного округа - Югры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Белоярский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Белоярский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Белоярского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Белоярский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Белоярского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Верхнеказымский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Верхнеказымский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Казым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Казым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Лыхма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Лыхма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Полноват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Полноват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Сосновка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Сосновка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Сорум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Сорум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Белоярского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Березовский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Березово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Березовского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Березово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Березово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Игрим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Игрим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Березовского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Приполярный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Приполярный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Саранпауль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Саранпауль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Светлый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Светлый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Хулимсунт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Хулимсунт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Березовского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Кондинский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Междуреченский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Кондинского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Кондинское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Куминский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Куминский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Луговой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Луговой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Междуреченский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Междуреченский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Мортка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Мортка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Кондинского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Болчары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Болчары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Шугур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Шугур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Леуши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Леуши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Половинка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Половинка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Мулымья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Мулымья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Кондинского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Нефтеюганский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Нефтеюганск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Нефтеюганск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Нефтеюганского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Пойковский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Пойковский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Нефтеюганского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Каркатеевы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Каркатеевы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Куть-Ях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Куть-Ях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Лемпино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Лемпино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Салым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Салым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Сентябрьский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Сентябрьский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Усть-Юган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Усть-Юган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Сингапай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Сингапай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Нефтеюганского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Нижневартовский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Нижневартовск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Нижневартовск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Нижневартовского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Излучинск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Излучинск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Новоаганск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Новоаганск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Нижневартовского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Вата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Ваховск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Ваховск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Зайцева Речка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Зайцева Речка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Ларьяк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Ларьяк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Покур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Покур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71 819 700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Нижневартовского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Октябрьское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Октябрьское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Андра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Андра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Приобье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Приобье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Талинка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Талинка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Унъюган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Унъюган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Карымкары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Карымкары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Малый Атлым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Малый Атлым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Каменное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Каменное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Перегребное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Перегребное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Сергино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Сергино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Шеркалы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Шеркалы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Октябрьского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Советский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Советский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Советский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Советский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Агириш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Агириш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Зеленоборск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Зеленоборск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Коммунистический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Коммунистический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Пионерский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Пионерский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Малиновский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Малиновский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Таежный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Таежный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Алябьевский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Алябьевский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Советского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Сургутский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Сургут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Сургут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Сургутского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Лянтор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Лянтор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Барсово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Барсово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Белый 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Белый 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Федоровский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Федоровский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Сургутского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Солнечный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Солнечный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Локосово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Локосово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Лямина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Лямина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Нижнесортымский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Нижнесортымский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Русскинская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Русскинская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Сытомино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Сытомино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Тундрино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Высокий Мыс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Угут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Угут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Ульт-Ягун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Ульт-Ягун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Сургутского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Ханты-Мансийский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Ханты-Мансийск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246863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Ханты-Мансийск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Ханты-Мансийского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Горноправдинск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Горноправдинск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Кедровый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Кедровый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Шапша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Шапша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Луговской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Луговской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Кышик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Кышик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Нялинское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Нялинское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Селиярово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Селиярово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Сибирский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Сибирский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Согом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Согом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Выкатной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Выкатной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Красноленинский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Красноленинский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Цингалы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Цингалы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71 829 700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Ханты-Мансийского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округа Ханты-Мансийского автономного округа - Югры/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Ханты-Мансийск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Ханты-Мансийск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Лангепас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Лангепас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Мегион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Мегион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Нефтеюганск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Нефтеюганск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Нижневартовск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Нижневартовск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Сургут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Сургут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Радужный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Радужный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Урай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Урай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71 879 000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Нягань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Нягань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71 883 000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Когалым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Когалым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71 884 000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Покачи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Покачи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71 885 000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Пыть-Ях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Пыть-Ях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71 887 000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Югорск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Югорск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EE613E" w:rsidTr="00246863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6018EE" w:rsidRDefault="00EE613E" w:rsidP="00246863">
            <w:pPr>
              <w:jc w:val="center"/>
            </w:pPr>
            <w:r w:rsidRPr="006018EE">
              <w:t>Дополнительные данные</w:t>
            </w:r>
          </w:p>
        </w:tc>
      </w:tr>
      <w:tr w:rsidR="00EE613E" w:rsidRP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71 900 000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0" w:name="_Toc473677143"/>
            <w:r>
              <w:t>Муниципальные районы и городские округа Ямало-Ненецкого автономного округа</w:t>
            </w:r>
            <w:bookmarkEnd w:id="2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Муниципальные районы Ямало-Ненецкого автономного округа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Красноселькупский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Красноселькуп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Красноселькупского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71 913 403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Ратта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Ратта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Красноселькуп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Красноселькуп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Толькинское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Толька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Надымский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Надым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Надымского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Надым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Надым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Заполярный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Заполярный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Пангоды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Пангоды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Надымского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Кутопьюганское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Кутопьюган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Лонгъюган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Лонгъюган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Ныда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Ныда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Правохеттинский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Правохеттинский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Приозерный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Приозерный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Ягельный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Ягельный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Надымского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Межселенная территория Надымского муниципального района, кроме городских и сельских поселений, включающая п Ямбург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Приуральский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Аксарка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Приуральского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71 918 169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Харп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Харп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Приуральского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Аксарковское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Аксарка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Катравож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Катравож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71 918 418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Белоярское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Белоярск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Пуровский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Тарко-Сале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поселения Пуровского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Тарко-Сале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Тарко-Сале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Уренгой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пгт Уренгой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Пуровского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Халясавэй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Халясавэй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Самбург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Самбург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Пуровск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Пурпе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Пурпе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Ханымей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Ханымей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деревня Харампур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д Харампур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Пуровского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Межселенная территория Пуровского муниципального района, кроме городских и сельских поселений, включающая с Толька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Тазовский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Тазовский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Тазовского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поселок Тазовский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п Тазовский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Антипаюта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Антипаюта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Газ-Сале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Газ-Сале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Гыда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Гыда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Находка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Находка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Тазовского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71 923 701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Межселенная территория Тазовского муниципального района, кроме сельских поселений, включающая д Тадебя-Яха, д Тибей-Сале, д Матюй-Сале, д Юрибей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Шурышкарский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Мужи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Шурышкарского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Азовы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Горки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Лопхаринское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Лопхари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Мужевское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Мужи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Питляр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Питляр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Овгортское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Овгорт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71 926 421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Шурышкарское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Шурышкары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Ямальский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Яр-Сале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Сельские поселения Ямальского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Мыс-Каменское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Мыс Каменный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Панаевск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Панаевск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Сеяха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Сеяха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Салемал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Салемал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село Новый Порт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Новый Порт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Яр-Салинское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с Яр-Сале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Межселенные территории Ямальского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71 928 701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Межселенная территория, кроме сельских поселений, включающая д Тамбей, д Порц-Яха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Городские округа Ямало-Ненецкого автономного округа/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Салехард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Салехард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Губкинский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Губкинский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Лабытнанги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Лабытнанги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Муравленко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Муравленко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Новый Уренгой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Новый Уренгой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 xml:space="preserve">71 958 000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- город Ноябрьск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>
            <w:r>
              <w:t>г Ноябрьск</w:t>
            </w:r>
          </w:p>
        </w:tc>
      </w:tr>
      <w:tr w:rsidR="00EE613E" w:rsidTr="00246863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6018EE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EE613E" w:rsidRDefault="00EE613E" w:rsidP="00EE613E">
      <w:pPr>
        <w:pStyle w:val="1"/>
      </w:pPr>
      <w:bookmarkStart w:id="21" w:name="_Toc473677144"/>
      <w:r>
        <w:t>Раздел 2. Населенные пункты, входящие в состав муниципальных образований субъектов Российской Федерации</w:t>
      </w:r>
      <w:bookmarkEnd w:id="21"/>
    </w:p>
    <w:p w:rsidR="00EE613E" w:rsidRDefault="00EE613E" w:rsidP="00EE613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EE613E" w:rsidTr="00246863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EE613E" w:rsidRP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37 000 000 000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2" w:name="_Toc473677145"/>
            <w:r>
              <w:t>Населенные пункты, входящие в состав муниципальных образований Курганской области</w:t>
            </w:r>
            <w:bookmarkEnd w:id="22"/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Альменевский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Альменево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Бороздинский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Бороздинка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Искандарово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Майлык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Щучанка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Иванковский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Ковыльное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Казенский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Зеникай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Килей-Казаккулово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Малышевский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Учкулево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Парамоновский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Парамоново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Убалино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Рыбновский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Рыбное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Танрыкуловский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Танрыкулово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Казаккулово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Крутой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Подъясово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Чистовский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Чистое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Шариповский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Байганино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Шарипово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Юламановский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Юламаново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Аскарово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Бухарово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Ягоднинский сельсовет Альменевского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Ягодное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Вишняково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37 602 451 111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Солнечная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Баяракский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Баярак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Белозерский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Белозерское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Доможирова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Корюкина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Боровлянский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Стеклозавод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Тебенякское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Боровской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Дианово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Масляная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Вагинский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Мясникова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Подборная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Зарослинский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Зарослое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Зарослое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Зюзинский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Зюзино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Бузан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Лихачи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Новозаборка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Слободчикова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Камаганский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Камаган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Сорокина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Нижнетобольный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Нижнетобольное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Ачикуль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Заполой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Гагарье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Заполой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Охотино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Полевое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Раздолье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Новодостоваловский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Новодостовалово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Чистолебяжье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Петуховское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Романовское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Памятинский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Памятное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Волосникова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Стенниково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Усть-Суерское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Першинский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Бунтина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Тебеняк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Тюменцева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Пьянковский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Пьянково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Камаган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Речкинский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Речкино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Екимово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Рычковский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Рычково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Говорухино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Редькино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Светлодольский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Светлый Дол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Мендерское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Рассохина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Скатинский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Скаты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Скопинский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Скопино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Ягоднинский сельсовет Белозерского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Ягодная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Чимеево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Варгашинский поссовет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Варгаши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Юрахлы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Барашковский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Барашково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Носково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Варгашинский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Варгаши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Васильки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Верхнесуерский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Верхнесуерское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Середкино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Дубровинский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Дундинский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Дундино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Саламатовское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Лихачевский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Лихачи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Малопесьяная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Обменово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Старопесьяное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Медвежьевский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Медвежье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Гагарье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Корнилово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Мостовской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Мостовское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Барнаул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Заложное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Ошурковский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Ошурково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Шмаково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Крутихинское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Шмаково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Пичугинский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Пичугино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Березняки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Кабанье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Поповский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Моревское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Просековский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Просеково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Спорновский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Спорное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Строевский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Строево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Сычевский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Пестерево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Роза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Уфина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Терпуговский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Терпугово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Уральский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Яблочное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Молотово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Путь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Шастовский сельсовет Варгашинского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Шастово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Волосниково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Плотниково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Секисово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37 606 477 121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Далматово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Далматово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Суварыш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Рощино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Белоярский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Белоярка 1-я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Бараба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Павелево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Верхнеярский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Верхний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Шутка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Вознесенский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Вознесенское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Затеченский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Затеченское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Красноисетское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Ключевской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Ключевское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Крестовский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Крестовка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Озеро-Казанское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Кривской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Кривское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Атяж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Атяж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Потанина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Спицина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Беркут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Крутихинский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Крутиха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Загайнова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Лебяжский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Любимовский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Любимово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Брюхово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Мясниковский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Мясниково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Нижнеярский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Нижний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Максимово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Новопетропавловский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Новопетропавловское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Ленинка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Новосельский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Новосельское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Семенова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Параткульский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Параткуль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Сараткуль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Першинский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Першинское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Песковский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Макарьевское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Песчано-Колединский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Песчано-Коледино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Смирновский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Смирново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Осокина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Подкорытова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37 608 478 116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Тамакульский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Тамакульское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Бабинова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Падерино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Уксянский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Уксянское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Уральцевский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Уральцевское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Ошурково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Широковский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Широковское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Юровский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37 608 497 000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Яснополянский сельсовет Далматовского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37 608 497 101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Ясная Поляна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Бугровский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Бугровое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Редуть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Звериноголовский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Звериноголовское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Украинец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Искровский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Искра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Круглянский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Круглое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Алабуга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Комсомольская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Красногорка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Краснознаменка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Озернинский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Озерное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Отряд-Алабугский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Отряд-Алабуга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Жаворонки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Зубаревка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Прорывинский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Прорывное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Трудовской сельсовет Звериноголовского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Труд и Знание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Лебедевка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37 609 452 111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рабочий поселок Каргаполье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Каргаполье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Мишагина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Нечунаева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Ташкова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Храмова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Шабарчина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рабочий поселок Красный Октябрь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Красный Октябрь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Банниковский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Банниково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Деулина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Банниково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Салтосарайская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Бахаревский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Малышева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Грибной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Мурзина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Бахарево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Брылинский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Брылино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Мамонова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Вяткинский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Вяткино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Шахматова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Долговский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Долговское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Жарникова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Житниковский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Житниковское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Асямолова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Жикина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Пустуево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Тукманное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Чемякина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Журавлевский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Журавлево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Бакланское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Барсукова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Жарниково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Жилина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Зауральский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Зауральское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Вишневка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Лесное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Майский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Бобылева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Ватолино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Комсомольская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Каргаполье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Ударник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Новоиковский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Новоиковское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Локти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Никольская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Окуневский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Окуневское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Игнатьева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Скоробогатова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Суханова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Осиновский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Осиновское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Колмогоровское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Предеина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Северный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Белоусова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Бралгина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Соколовский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Соколово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Чапаева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Сосновский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Окуневка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Тагильский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Тагильское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Дачный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Черепанова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Шляпникова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Твердышский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Твердыш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Шадринский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Усть-Миасский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Усть-Миасское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Воденникова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Липнягова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Чашинский сельсовет Каргапольского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Расковалова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Рощино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37 610 468 126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Рыбная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Катайск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Катайск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Большекасаргульский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Касаргульское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Митькина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Павлунина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Боровской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Гусиное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Верхнеключевской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Верхнеключевское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Горбунова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Верхнепесковский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Верхние Пески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Чусовая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Верхнетеченский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Верхняя Теча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Анчугово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Скилягино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Зырянский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Зырянка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Борисова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Ильинский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Ильинское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Черемисское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Корюковский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Корюково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Лобановский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Лобаново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Басказык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Белоярка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Никитинский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Никитинское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Водолазово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Водолазово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Гравийный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Ипатова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Горбунова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Петропавловский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Петропавловское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Улугушский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Улугушское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Ушаковский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Ушаковское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Оконечникова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Шевелева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Шутинский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Шутино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Лесниковка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Озеро-Вавилово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Шутихинский сельсовет Катайского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Шутихинское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Бисерова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Бугаево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Барабинский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Бараба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Лаптева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Большечаусовский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Чаусово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Чистопрудный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Передергина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Введенский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Введенское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Логоушка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Медвежанка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Чернавский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Железнодорожный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Введенское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 Платформа 2349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Каширинский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Каширино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Кетовский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Кетово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Придорожный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Колесниковский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Колесниково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Нефтяников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Патронная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Колташевский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Колташево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Грачево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Залесовский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Кривина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Шкодинское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Лесниковский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Балки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Санаторная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Усть-Утяк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Крюково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Марковский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Менщиковский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Менщиково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Галишово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Митинский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Лиственная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Новосидоровский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Новая Сидоровка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Кропани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Падеринский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Падеринское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Галкино 2-ое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Костоусово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Новое Лушниково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Пименовский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Пименовка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Просветский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 Казарма 338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Раково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Вятка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Куртамыш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Ровненский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Ровная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Садовский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Садовое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Кропанка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Новокомогоровка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Романовка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Светлополянский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Светлые Поляны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Снежная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 Марково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Старопросветский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Старый Просвет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Горелый Михаль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Становской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Сычевский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Логовушка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Темляковский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Темляково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Затобольная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Чашинский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Чашинский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Илецкий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Чесноковский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Чесноки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Шмаковский сельсовет Кетовского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Конево-Казанцева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37 614 484 116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Куртамыш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Куртамыш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Белоноговский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Белоногово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Узково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Большеберезовский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Птичье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Долговский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Долговка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Жуковский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Сорокино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Закомалдинский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Закомалдино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Стрижово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Закоуловский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Закоулово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Грызаново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Курмыши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Язево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Камаганский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Камаган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Путиловка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Чесноковка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Камышинский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Толстоверетено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Костылевский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Костылево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Вехти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Клоктухино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Черноборье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Косулинский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Кузьминовка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Масловский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Маслово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Таволжанка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Нижневский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Губанова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Коновалова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Малетино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Перевалово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Обанинский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Обанино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Кислое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Приречная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Пепелинский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Пепелино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Песьянский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Степное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Пушкинский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Советский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Советское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Добровольное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Коминтерн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Красная Звезда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Рясово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Угловской сельсовет Куртамышского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Угловое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Новоникольская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Лебяжьевский поссовет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Верхнеглубокое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Кравцево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Коопзверпромхоза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Арлагульский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Арлагуль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Моховое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Арлагуль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Новощетниково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Старощетниково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Баксарский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Центральное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Балакульский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Балакуль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Урожайная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Бочаговка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Елошанский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Елошное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Золотово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Фрунзе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Калашинский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Калашное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Камышинский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Кукушкино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Лисьевский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Баксары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Лопатинский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Лопатки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Худяково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Менщиковский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Менщиково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Суерская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Налимовский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Налимово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Светлое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Нижнеголовинский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Головное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Баксары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Перволебяжьевский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 1-е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Нижнеглубокое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Плосковский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Плоское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Белянино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Копайское 1-ое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Слободчики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Прилогинский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Прилогино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Красная Горка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Речновский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Речное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Желтики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Хуторской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Хутора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Черемушкинский сельсовет Лебяжьевского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Черемушки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Чаешное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37 618 464 111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Макушино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Макушино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Басковский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Басковское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Золотинский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Золотое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Кривинское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Кривинское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Казаркинский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Казаркино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Антипино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Кошелево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Чистое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Коноваловский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Коновалово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Привольное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Раздолье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Куреинский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Курейное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Курейное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Профинтерн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Мартинский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Моршихинский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Моршиха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им Буденного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Десятый Октябрь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Моховской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Моховое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Обутковский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Обутковское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Копырино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Краснотал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Ударник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Пионерский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Пионерское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Новая Роща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Суслово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Садоводский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Садовод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Ясные Зори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Саратовский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Клюквенное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ст-ца Неверовское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Сетовнинский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Сетовное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Гренадеры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Слевинский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Слевное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Степновский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Кленовый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Рекорд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Требушинненский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Требушинное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Забошное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Трюхинский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Трюхино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Чебаковский сельсовет Макушинского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Чебаки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37 620 462 106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Братанники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рабочий поселок Мишкино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Мишкино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Иванковское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Такташи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Варлаковский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Варлаково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Сартасово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Введенский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Введенское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Быдино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Речкалово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 Сладкое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Восходский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Восход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Восточная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Сладкокарасинское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Гладышевский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Гладышево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Бутырское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Дубровинский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Плетни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Иванковский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Окунево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Окунево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Кировский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Коровинский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Коровье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Шумиловка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Краснознаменский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Краснознаменское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Логоушка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Могильная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Купайский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Купай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Двухозерная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Маслинский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Масли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Зеленая Роща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Мыркайский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Мыркайское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Новопесковский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Новые Пески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Островнинский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Островное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Севостьяновка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Первомайский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Первомайское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Гаганово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Корчажка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Дол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Рождественский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Бутырское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Шаламовский сельсовет Мишкинского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Шаламово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Егорино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Мокрушино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37 622 472 116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Рытикова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Карпунинский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Карпунино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Жиляковка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Крепостинский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Крепость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Кокорево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Куртанский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Куртан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Селезнево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Лапушинский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Лапушки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Пивишное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Лопаревский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Лопарево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Воскресенка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Сливное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Маломостовской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Малое Мостовское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Круглое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Середкино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Отставное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Михайловский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Мокроусовский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Мокроусово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Кукарская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Пороги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Чесноково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Рассветский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Рассвет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Каменное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Семискульский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Денисово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Семискуль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Старопершинский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Старопершино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Дмитриевка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Сунгуровский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Сунгурово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Песьяново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Травнинский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Травное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Круглое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Уваровский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Уварово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Еремино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Утичевский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Утичье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Межеумное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Тетерье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Многополье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Шелеповский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Шелепово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Щигровский сельсовет Мокроусовского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Щигры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Фатежская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Петухово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Петухово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Актабанский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Актабан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Большегусиновский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Гусиное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Большекаменский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Каменное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Лебяжка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Жидковский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Жидки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Бердюжка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Зотинский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Зотино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Горбунешное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Курортный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Курорт "Озеро Медвежье"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Утчанское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Матасинский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Матасы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 Горбуново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Новоберезовский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Вишневка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Пьянково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Новогеоргиевский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Новогеоргиевка 2-я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Воробьи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Золотовка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Новоильинский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Новое Ильинское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Октябрьский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Октябрьское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Первомайская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Пашковский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Буранное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Петуховский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Петухово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Приютинский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Приютное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Приютное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Подувальная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Рынковский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Рынки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Новогеоргиевка 1-я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Староберезово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Стрелецкий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Стрельцы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Богданы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Теплодубровное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Троицкий сельсовет Петуховского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37 626 456 106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Казанцевское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Байдарский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Байдары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Башкирский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Башкирское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Булдакский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Булдак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Дмитриевка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Васильевский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Васильевка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Воскресенский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Воскресенское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Менщиковский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Менщиково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Новобайдарский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Новые Байдары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Жилино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Пищальский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Пищальное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Половинский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Половинное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Трубецкой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Филиппово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Привольненский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Привольное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Воздвиженка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Сумкинский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Сумки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Золотое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ст Сумки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Сухменский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Сухмень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Нахимовка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Чернавчик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Хлуповский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Хлупово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Чулошненский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Чулошное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Украинка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Успенка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Яровинский сельсовет Половинского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Батырево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Гусинное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37 628 440 116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Березовский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Верхнеберезово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Подгорная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Боровлянский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Мочалово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Гладковский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Гладковское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Банщиково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Ершовка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Нижняя Алабуга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Глядянский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Глядянское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Арсеновка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Давыдовский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Давыдовка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Патраки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Межборный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Межборное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Нагорский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Нагорское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Вавилкова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Заборская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Деревня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Утятское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Обуховский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Обухово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Плотниковский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Плотниково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Притобольный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Притобольное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Ясная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Раскатихинский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Раскатиха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Чернавский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Чернавское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Ялымский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Новокаминка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Обрядовка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Ярославский сельсовет Притобольного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Ярославское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Аджитаровский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Аджитарово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Бахаревский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Боровичи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Бахарево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Камышинский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Султаново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Султаново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Карасевский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Карасево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Мансуровский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Мансурово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Мартыновский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Мартыновка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Бикбирды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Надеждинский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Надеждинка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Бакаево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Сарт-Абдрашевский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Сарт-Абдрашево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Азналино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Баязитово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Преображенка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Сафакулевский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Сафакулево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Субботинский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Субботино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Мурзабаева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Бугуй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Сулеймановский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Сулейманово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Бурматово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Сокольники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Сулюклинский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Сулюклино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Абултаево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Яланский сельсовет Сафакулевского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Яланское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Белое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Калмык-Абдрашево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Максимовка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Васькинский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Васькино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Молоденки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Дубровинский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Дулинский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Бухаринка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Заманилкинский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Заманилки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Иванковский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Козыревка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Казак-Кочердыкский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Казак-Кочердык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Кислянский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Кислянка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Кременевка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Моисеевка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Мануйлово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Патранино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Первомайка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Косолаповский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Косолапово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Листвянка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Луговской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Михалево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Луговое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Полынный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Чалкино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Матвеевский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Матвеевка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Половинский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Половинное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Воздвиженка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Рачеевский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Рачеевка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Сетовский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Становской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Становое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Трехозерский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Трехозерки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Бердюгино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Усть-Уйский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Усть-Уйское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Октябрь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Подуровка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Фроловский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Фроловка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Рыбное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Целинный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Целинное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Южный сельсовет Целинного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Костыгин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Зеленая Сопка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Пруды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Беляковский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Беляковское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Бутыринский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Бутырино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Чебачье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Восточный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Восточное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Окуневка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Долговский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Долгие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Малодолгие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Лихановский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Лиханово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Новотроицкий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Гомзино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Шестаково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Сивковский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Сивково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Частоозерский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Частоозерье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Денисова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Чердынцевский сельсовет Частоозерского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Чердынцево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Байракский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Байрак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Батуринский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Батурино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Комсомольская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Камчатка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Колесниково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Чистополье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Борчаниновский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Борчаниново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Верхозинский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Верхозино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Кондакова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Крестовское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Тюленевский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Тюленево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Шаньгина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Ганинский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Агапино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Иванищевское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Глубокинский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Глубокое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Медвежье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Деминский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Ельничная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Жеребенкова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Ильтяковский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Ильтяково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Кокорина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Огонек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Плоская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Прыгова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Ичкинский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Ичкино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Кабанский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Кабанье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Моховое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Канашский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Канаши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Ключевской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Прогресс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Коврижский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Коврига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Ячменево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Краснозвездинский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Красная Звезда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Демьяна Бедного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Максимова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Октябрь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Погадайское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Просвет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Красномыльский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Красномыльское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Деулина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Тюрикова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Краснонивинский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Красная Нива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Мальцевский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Мальцево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Дрянново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Маслянский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Маслянское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Завьялова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Шушарина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Мингалевский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Мингали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Мыльниковский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Мыльниково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Неонилинский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Неонилинское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Нижнеполевской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Нижнеполевское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Назарова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Ольховский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Верхнеполевской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Верхняя Полевая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Песчанотаволжанский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Песчанотаволжанское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Фрунзе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Зеленоборский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Зеленоборское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Ольховское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37 638 469 116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Саткан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Погорельский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Погорелка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Понькинский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Понькино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Сосновский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Сосновское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Груздева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Сухринский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Сухринское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Замараевское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Лещево-Замараево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Тарасовский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Тарасова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Топорищево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Черемисский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Черемисское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Качусово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37 638 489 111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Чистопрудненский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Чистопрудное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Качесово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Комария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Шахматово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Юлдусский сельсовет Шадринского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Юлдус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37 638 495 106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Сибирки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Бариновский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Кирпичики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Дальнекубасовский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Дальняя Кубасова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Каширцево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Изъедугинский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Изъедугино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Дернова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Ильинский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Ильино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Дружинина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Саломатова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Камышевский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Пушнякова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Усть-Терсюк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Кодской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Кодское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Кылман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Черное Макарово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Кондинский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Кондинское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Могилева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Поротова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Смолина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Кызылбаевский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Кызылбай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Мехонский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Мехонское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Ближняя Кубасова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Ганичева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Ударник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Усольцева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Мостовский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Мостовское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Мамонтовка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Чуварина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Ожогинский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Ожогино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Шуравино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Самохваловский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Самохвалово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Ирюм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Овчинникова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Помалово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Спасское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Теплоухова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Спицынский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Спицыно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Сладчанка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Сопинина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Терсюкский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Терсюкское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Коршунова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Мурашова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Портнягино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Шатровский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Шатрово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Антрак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Дворцы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Широковский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Широково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Далматова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Чекалина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Яутлинский  сельсовет Шатровского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Яутла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37 640 472 106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Мостовка 2-я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Шумиха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Шумиха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Благовещенский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Благовещенское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Субботино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Большевистский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Крутая Горка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Дубравная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Котлик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Холм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Курганова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Межлесье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Галкинский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Галкино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Карасева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Каменский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Забродино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Карандашово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Карачельский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Карачельское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Дюрягино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Кипельский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Кипель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Кушмянский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Мичуринец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Пристанционный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Хохлы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Хохлы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Чеснокова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Мало-Дюрягинский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Малое Дюрягино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Березовский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Воробьево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Чистое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Прошкинский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Птичанский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Птичье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Сажино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Рижский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Большая Рига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Антошкино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Назарово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Стариковский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Кардаполова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Родники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Столбовский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Столбово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Травянский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Травяное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Трусиловский сельсовет Шумихинского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Трусилово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Петухи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37 642 464 111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Лесная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Щучье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Белоярский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Белоярское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Красноярское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Чесноковка 1-я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Зайковский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Зайково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Отрадное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Фролиха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Юрузановка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Варгановский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Варгановское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Новокалмаково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Каясанский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Каясан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Пивкино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Майковский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Притчино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Медведский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Медведское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Клюквенная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Николаевский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Кнутово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Мурашово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Чердаки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Чудняково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Нифанский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Нифанка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Песчанский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Песчанское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Архипово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Утичье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Ушаково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Петровский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Колмаково-Миасское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Наумовка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Пивкинский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Пивкино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Пуктышский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Пуктыш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Сухоборский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Сухоборское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Арасланова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Даньково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Лесная Поляна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Тунгуйский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Тунгуй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Чистовский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Чистое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Курорт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Яковлевка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Чумлякский сельсовет Щучанского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Чумляк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Увал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Снегири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37 644 452 121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Советская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Юргамышский поссовет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Юргамыш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Ильинка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Мир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Пермяковка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Вилкинский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Вилкино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Кочегарова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Гагарьевский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Гагарье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Норильное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Кандаковка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Гороховский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Горохово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Ерохина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Ждановка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Карасинский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Караси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Макаташкина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Малые Караси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Редуть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Кольцевой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Кипельский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Кипель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Елизаветинка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Падун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Кислянский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Кислянское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Лешакова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Ложкина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Окулова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Постовалова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Токарева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Шемелино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Красноуральский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Красный Уралец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Раздольная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Малобеловский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Малое Белое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Колупаевка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Малобеловодский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Островской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Губерля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Вохменка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Красноборье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Лесные Горки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Песковский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Вишневая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Скоблинский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Скоблино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Камаган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Таловский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Глубокая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Долгая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Фадюшинский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Фадюшино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Плотникова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Чинеевский сельсовет Юргамышского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Чинеево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Зырянка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Заворина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Патракова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Пестерева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Рождественка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37 646 444 131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Чинеевский Участок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Курган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Курган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Шадринск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37 705 000 001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Шадринск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EE613E" w:rsidTr="00246863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EE613E" w:rsidRP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65 000 000 000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3" w:name="_Toc473677146"/>
            <w:r>
              <w:t>Населенные пункты, входящие в состав муниципальных образований Свердловской области</w:t>
            </w:r>
            <w:bookmarkEnd w:id="23"/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Баженовское Байкаловского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Баженовское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Иленка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Власова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Вязовка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Гуляева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Кадочникова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Макушина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Нижняя Иленка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Палецкова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Скоморохова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Степина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Субботина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Байкаловское Байкаловского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Байкалово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Серкова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Долматова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Захарова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Инишева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Липовка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Серкова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Пелевина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Сапегина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Сафонова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Чащина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Чувашева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Шаламы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Шушары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65 608 406 226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Ляпуново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Краснополянское Байкаловского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Краснополянское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Воинкова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Дягилева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Зырянская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Игнатьева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Карпунина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Квашнина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Кондрашина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Ларина (Краснополянский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Ларина (Шадринский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Лопаткина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Любина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Койнова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Менщикова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Менщикова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Потапова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Прыткова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Тихонова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Шевелева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Щербачиха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Чурманское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65 608 425 226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Шадринка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Восточное Камышловского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Восточный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Аксариха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Аксариха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Победа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Галкинское Камышловского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Галкинское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Бутырки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Пульникова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Першата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Пульниково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Квашнинское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Кочневское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65 623 415 166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Бухаровский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Зареченское Камышловского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Баранникова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Булдакова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Голышкина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Коровякова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Ожгиха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Фадюшина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Чикунова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Восход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Раздольное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Реутинское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Скатинское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Калиновское Камышловского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Калиновское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Ялунина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Еланский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Пышминская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Обуховское Камышловского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Обуховское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Борисова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Козонкова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Кокшарова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Колясникова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Котюрова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Куваева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Шипицина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Кокшаровский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Володинское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Захаровское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65 623 455 171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Шилкинское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Нижнесергинское Нижнесергинского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Нижние Серги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Бажуково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Новая Ельня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Михайловское Нижнесергинского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Михайловск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Перепряжка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Урмикеево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Уфа-Шигири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Шарама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Красноармеец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Михайловский Завод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Рябиновка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Акбаш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Аракаево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Тюльгаш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Шокурово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рабочий поселок Атиг Нижнесергинского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Атиг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Верхние Серги Нижнесергинского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Верхние Серги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Дружининское Нижнесергинского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65 628 174 051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Дружинино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Лазоревый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Солдатка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65 628 174 116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Первомайское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Кленовское Нижнесергинского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Атняшка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Васькино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Киселевка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Контуганово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Партизан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Отевка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Талица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Упея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Уразаево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Контугановский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Малиновый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Накоряково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65 628 420 176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Старобухарово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Ницинское Слободо-Туринского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Ницинское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Звезда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Бобровское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Сладковское Слободо-Туринского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Сладковское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Андронова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Барбашина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Суханова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Томилова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Куминовское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Пушкарево 1-е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Пушкарево 2-е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Слободо-Туринское Слободо-Туринского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Туринская Слобода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Давыдкова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Коржавина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Овчинникова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Решетникова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Фалина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Шадринка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Тимофеево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Храмцово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Усть-Ницинское Слободо-Туринского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Усть-Ницинское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Бурмакина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Голышева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Ермолина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Жирякова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Замотаева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Зуева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Калугина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Краснослободское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65 639 470 196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Липчинское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Кузнецовское Таборинского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Бочкарево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Городок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Икса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Мягково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Оверино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Пальмино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Фунтусово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Посолка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65 645 415 171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Чунь-Чеш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Таборинское Таборинского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Таборы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Антоновка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Добрино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Емельяшевка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Кокшарово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Мочалка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Торомка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Фирули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Унже-Павинское Таборинского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Унже-Павинская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Ефимовская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Чернавская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Эхталь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Новоселово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65 645 450 151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Якшино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Екатеринбург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Екатеринбург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Шабровский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Березит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Глубокое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Гора Хрустальная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Исток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Козловский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Лиственный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Мичуринский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Московский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Мостовка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Палкинский Торфяник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Перегон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Полеводство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Приисковый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Садовый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Светлая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Семь Ключей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Совхозный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Сысерть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Хутор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Чусовское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Широкая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Шувакиш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Ягодный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Верхнемакарово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65 701 000 246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Горный Щит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Артемовский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Артемовский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Бучино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Лисава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Трифоново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Налимово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Родники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Боровской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Брагино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Буланаш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Дальний Буланаш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Елховский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Заболотье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Катковые Поля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Кислянка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Красногвардейский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Незевай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Сосновый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Среднеборовской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Упор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Антоново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Бичур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Трифоново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Лебедкино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Мироново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Мостовское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Писанец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Сарафаново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Шогринское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Артинский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Арти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Андрейково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Артя-Шигири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Афонасково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Багышково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Байбулда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Бакийково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Бихметково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Верхние Арти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Бардым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Волокушино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Головино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Дружино-Бардым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Евалак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Ильчигулово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Кадочниково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Кургат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Малые Карзи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Мараканово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Нижний Бардым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Омельково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Пантелейково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Полдневая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Рыбино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Соколята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Стадухино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Токари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Турышовка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Усть-Кишерть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Усть-Манчаж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Чекмаш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Черепаново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Черкасовка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Широкий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Югуш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Малая Дегтярка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Усть-Югуш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Азигулово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Бараба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Большие Карзи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Малая Тавра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Манчаж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Новый Златоуст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Поташка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Пристань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Сажино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Свердловское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Симинчи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Старые Арти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65 704 000 391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Сухановка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Ачитский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Ачит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Алап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Артемейкова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Безгодова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Арий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Потам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Верх-Тиса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Гайны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Давыдкова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Дербушева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Еманзельга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Еремеевка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Зобнина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Ильята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Катырева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Кирчигаз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Киршовка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Колтаева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Корзуновка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Кочкильда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Лузенина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Лямпа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Марийские Карши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Нижний Арий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Осыпь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Поедуги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Русские Карши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Сажина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Сосновая Гора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Судницына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Теплый Ключ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Афанасьевский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Зернобаза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Осыплянский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Рябчиково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Уфимский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Афанасьевское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Бакряж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Быково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65 705 000 361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Русский Потам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Белоярский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Белоярский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Гилева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Головырина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Гусева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Златогорова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Измоденова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Марамзина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Поварня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Чернобровкина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Ялунина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Белореченский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Белоярская Застава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Гагарский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Газета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Колюткино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Колюткинский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Марамзино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Прохладный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Рассоха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Режик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Совхозный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Студенческий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Храмцовская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Хризолитовый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Растущий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Шипелово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Большебрусянское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Бруснятское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Колюткино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Кочневское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Логиново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Малобрусянское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Некрасово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Хромцово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65 706 000 321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Богданович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Богданович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Билейка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Полдневая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Кондратьева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Мелехина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Октябрина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Паршина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Поповка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Прищаново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Раскатиха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Черданцы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Чудова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Щипачи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Полдневой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Дубровный (Гарашкинский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Дубровный (Чернокоровский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Грязновская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Куртугуз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Байны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Бараба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Волковское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Гарашкинское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Грязновское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Ильинское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Каменноозерское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Коменки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Кунарское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Суворы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Тыгиш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Чернокоровское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65 707 000 296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Щипачи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Верхнесалдинский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Верхняя Салда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Балакино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Кокшарово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Моршинино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Нелоба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Басьяновский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Второй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Ежевичный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Перегрузочная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Песчаный Карьер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Тагильский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65 708 000 191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Тупик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Верхотурский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Верхотурье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Белая Глина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Бочкарева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Вавилова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Постникова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Глазуновка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Голубева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Добрынина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Жернакова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Запольская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Захарова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Злыгостева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Корчемкина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Костылева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Лаптева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Лебедева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Литовская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Лобанова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Макарихина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Матюшина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Морозова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Мызникова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Пинягина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Путимка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Рассол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Рычкова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Тренихина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Шнурова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Шумкова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рзд 99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Калачик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Карелино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Карпунинский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Косолманка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Обжиг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Привокзальный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Дерябино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Кордюково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Красногорское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Меркушино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Отрадново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Прокопьевская Салда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65 709 000 351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Усть-Салда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Гаринский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Гари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Албычева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Ананьевка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Векшина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Каргаева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Кондратьева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Кошмаки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Круторечка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Лапоткова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Лебедева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Линты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Лобанова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Махтыли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Моисеева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Мочальная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Мочищенская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Нихвор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Пантелеева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Поспелова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Рагозина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Рычкова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Шантальская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Зимний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Киня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Новозыково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Вагиль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Пуксинка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Стенин Кедр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Татька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Андрюшино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Еремино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65 710 000 306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Шабурово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Ирбитское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Пионерский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Азева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Бархаты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Бердюгина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Бессонова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Зверева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Кочевка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Милькова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Большедворова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Камыш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Буланова (Фоминский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Буланова (Якшинский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Ваганова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Вяткина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Галишева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Девяшина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Еремина (Ницинский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Еремина (Черновский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Зубрилина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Иванищева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Кекур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Кириллова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Кокшариха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Коростелева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Косари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Кривая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Кубай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Курьинка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Лаптева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Лиханова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Зверева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Речкалова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Молокова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Мордяшиха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Мыс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Неустроева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Нижняя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Новгородова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Первомайская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Прядеина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Ретнева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Речкалова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Трубина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Удинцева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Филина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Фомина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Чащина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Чувашева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Чусовитина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Чусовляны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Шарапова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Шипова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Шушарина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Якшина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Ветерок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Дорожный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Зайково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Курьинский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Лопатково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Рябиновый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Смолокурка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Соколовский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Спутник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Анохинское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Белослудское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Знаменское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Килачевское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Крутихинское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Ницинское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Осинцевское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Пьянково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Рудное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Скородумское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Стриганское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Харловское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Чернорицкое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Чубаровское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65 711 000 626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Шмаковское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Каменский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Мартюш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Бекленищева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Беловодье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Белоносова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Богатенкова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Бубнова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Гашенева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Давыдова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Крайчикова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Кремлевка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Мазуля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Белоносова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Мухлынина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Перебор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Потаскуева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Походилова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Свобода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Соколова (Кисловский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Соколова (Колчеданский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Чайкина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Часовая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Черемисская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Черноскутова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Черноусова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Чечулина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Колчедан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Быт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Синарский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Степной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Травяны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Барабановское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Большая Грязнуха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Исетское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Кисловское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Клевакинское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Колчедан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Маминское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Новоисетское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Пирогово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Позариха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Рыбниковское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Сипавское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Смолинское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Сосновское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Травянское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Черемхово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65 712 000 421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Щербаково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Красноуфимский округ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Натальинск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Тавра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Кошаево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Верх-Бобровка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Баяк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Бугалыш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Верх-Никитино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Ирга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Сарана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Голенищево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Екатериновка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Зауфа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Каменовка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Красная Поляна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Турыш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Куянково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Турыш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Марийский Усть-Маш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Межевая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Нижнее Никитино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Бугалыш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Путь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Подгорная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Приданниково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Русский Турыш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Русский Усть-Маш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Рябиновка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Сарсы-Первые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Средний Баяк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Сызги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Тактамыш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Татарская Еманзельга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Усть-Баяк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Усть-Бугалыш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Усть-Торгаш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Черлак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Чигвинцево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Шуртан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Березовая Роща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Дегтярка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Сарана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Саргая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Соколиный Камень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Саранинский Завод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Александровское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Турыш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Красносоколье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Криулино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Крылово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Марийские Ключики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Нижнеиргинское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Новое Село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Рахмангулово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Русская Тавра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Сарсы-Вторые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Средний Бугалыш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Чатлык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Чувашково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65 713 000 436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Невьянский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Невьянск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Верхние Таволги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Гашени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Невьянка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Нижние Таволги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Пьянково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Сербишино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Аять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Быньговский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Вересковый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ст Шурала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Забельный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Невьянский Рыбзавод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Осиновский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Плотина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Ребристый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Середовина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Таватуй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Таватуй (Аятский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Таватуйский Детдом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Ударник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Холмистый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Цементный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Аятское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Быньги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Киприно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Корелы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Кунара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Федьковка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Шайдуриха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65 714 000 286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Шурала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Нижнетуринский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Нижняя Тура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Именная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Именная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Тура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Артельный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Большая Выя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Борисовский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Верх-Ис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Глубокая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Граневое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Ермаковский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Косья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Лабазка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Малая Выя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Маломальский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Платина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Покап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Сигнальный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Талисман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65 715 000 206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Шуркино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Новолялинский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Новая Ляля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Лобва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Нижнее Бессоново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Поздняковка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Полуденная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Попов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Заболотный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Лобва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рзд 136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Старая Ляля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Старый Перевоз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Шайтанка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Юрты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Яборково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Караульское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Коптяки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Лопаево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Ляля-Титова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Салтаново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Горноуральский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Горноуральский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Анатольская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Алабашка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Кондрашина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Корнилова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Матвеева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Башкарка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Сарапулка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Сартакова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Сизикова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Слудка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Соседкова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Старая Паньшина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Темно-Осинова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Фокинцы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Харенки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Шумиха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Анатольская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Братчиково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Вилюй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Висим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Дальний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Зональный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Молодежный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Монзино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Новоасбест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Отрадный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Ряжик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Синегорский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Черноисточинск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Балакино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Башкарка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Большие Галашки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Бродово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Бызово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Дрягуново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Кайгородское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Краснополье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Малая Лая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Мокроусское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Мурзинка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Николо-Павловское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Новопаньшино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Петрокаменское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65 717 000 396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Южаково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Пышминский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Пышма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Бунькова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Горушки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Духовая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Катарач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Лепихина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Мартынова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Медведева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Нагибина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Налимова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Пылаева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Речелга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Салопаткина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Смирнова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Смородинка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Сыскова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Талица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Трубина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Фролы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Холкина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Ключевской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Крутоярский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Проселок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Боровлянское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Красноярское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Печеркино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Тимохинское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Трифоново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Тупицыно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Черемыш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Чернышово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Четкарино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65 718 000 321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Юрмытское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Ревда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Ревда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Гусевка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Емелино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Крылатовский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Ледянка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Кунгурка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65 719 000 136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Мариинск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Режевской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Реж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Глухарево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Голендухино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Колташи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Кучки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Новые Кривки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Ощепково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Сохарево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Чепчугово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Костоусово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Крутиха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Липовка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Спартак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Арамашка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Клевакинское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Липовское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Октябрьское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Останино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Точильный Ключ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Фирсово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65 720 000 251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Черемисское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Сосьвинский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Сосьва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Денисова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Киселева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Копылова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Крапивная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Куропашкина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Матушкина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Молва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Монастырка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Тюменская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Угловая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Усть-Хмелевка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Восточный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ст Новая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Новая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Пасынок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Сосьва 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Кошай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Сысертский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Сысерть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Андреевка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Седельниково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Боевка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Седельниково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Токарево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Шайдурово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Асбест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Бобровский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Большой Исток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Верхняя Сысерть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Вьюхино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Габиевский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Двуреченск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Колос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Лечебный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Трактовский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Школьный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Абрамовское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Аверинское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Бородулино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Кадниково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Новоипатово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Патруши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Фомино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Черданцево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65 722 000 286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Щелкун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Тавдинский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Тавда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Беленичное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Билькино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Пустынь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Ваганово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Васьково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Владимировка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Герасимовка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Гузеево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Дятловка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Индра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Киселева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Пустынь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 Сатыково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Новоселовка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Ошмарка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Саитково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Северная Чернушка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Тормоли 1-е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Увал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Хмелевка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Чандыри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Шабалино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Шайтанка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Земляное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Индра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Карабашка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Карьер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Лобазиха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Матюшино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Русаковский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Эскалбы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Кошуки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Крутое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65 723 000 316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Тагильцы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Талицкий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Талица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Белая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Белоносова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Ефремова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Борзикова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Бубенщикова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Буткинское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Васенина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Талман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Плеханова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Вихляева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Гомзикова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Грозина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Заборская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 (Вновь-Юрмытский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 (Куяровский сельсовет)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Зарубина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Заселина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Зобнина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Истоур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Калачики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Красногорка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Ефремова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Медведкова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Мохирева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Непеина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Неупокоева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Нижний Катарач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Деревня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Ососкова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Первухина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Пиджакова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Погорелка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Поротникова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Притыкина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Средний Катарач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Сугат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Тарасова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Темная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Трехозерная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Упорова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Хомутинина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Черемухово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Шевелева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Боровской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Заводской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Кузнецовский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Новодеревенский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Пионерский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Троицкий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Балаир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Басмановское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Беляковское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Вновь-Юрмытское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Горбуновское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Горскино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Завьяловское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Казаковское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Катарач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Куяровское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Москвинское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Пеньки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Смолинское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Уецкое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65 724 000 571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Тугулымский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Тугулым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Рамыл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Бочкари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Галашова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Гилева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Двинская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Золотова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Калачики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Колобова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Рамыл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Месед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Мостовщики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Нижняя Коркина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Остров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Пилигримова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Полуденка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Полушина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Потаскуева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Сажина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Тямкина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Филина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Цепошникова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Чураки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Щелконогова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Юшкова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Ядрышникова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Бахметское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Ертарский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ст Тугулым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Заводоуспенское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Кармак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Луговской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Месяды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Щелконоговский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Юшала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Верховино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Зубково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Лучинкино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Мальцево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Ошкуково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Фоминское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65 725 000 356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Туринский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Туринск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Антоновка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Бушланово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Галактионовка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Голышева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Давыдово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Кальтюкова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Кекорка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Кибирева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Кондрахино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Митрофановка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Неймышево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Новое Шишкино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Новоостровная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Новоселова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Санаево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Семухина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Сутормина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Таволожка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Топорково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Урваново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Урусова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Фирсово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Чеболтасово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Чернышово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Шевелевское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Водоисточник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Добанчино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Окунево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Поречье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Пролетарка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Разумово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Сарагулка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Смычка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Увельки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Фабричное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Шуфрук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Благовещенское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Дымковское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Ерзовское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Жуковское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Зеленый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Кумарьинское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Леонтьевское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Липовское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Назарово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Усениново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Чекуново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Чукреевское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65 726 000 441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Шухруповское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Шалинский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Шаля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Вогулка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Ижболда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Кедровка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Климино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Коптело-Шамары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Коптелы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Кремлево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Мартьяново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Нижняя Баская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Павлы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Пермяки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Симонята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Тепляки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Шигаево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Юрмыс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Бизь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Вогулка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Вырубки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Глухарь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Илим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Козьял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Колпаковка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Пастушный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Сабик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Стрелки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Шамары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Шутем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Крюк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Платоново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Роща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Сылва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65 727 000 291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Чусовое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Алапаевск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Алапаевск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Верхняя Алапаиха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Устьянчики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Асбестовский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Западный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Зыряновский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Нейвинский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Нейво-Шайтанский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Мелкозерово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Арамильский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Арамиль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Арамиль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65 729 000 111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Асбестовский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Асбест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Белокаменный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Красноармейский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Березовский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Березовский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Безречный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Дол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Кедровка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Ключевск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Красногвардейский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Липовский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Лосиный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Лубяной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Молодежный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Монетный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Мурзинский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Островное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Сарапулка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Солнечный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Старопышминск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Верхняя Пышма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Верхняя Пышма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Верхотурка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Вашты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Гать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Глубокий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Залесье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Исеть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Кедровое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Каменные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Адуй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Крутой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Половинный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Ромашка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Сагра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Санаторный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Шахты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Соколовка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Балтым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65 732 000 221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Мостовское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Верхний Тагил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Верхний Тагил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Половинный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Верхняя Тура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Верхняя Тура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Волчанский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Волчанск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Макарьевка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Вьюжный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Дегтярск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Дегтярск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Вязовая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Чусовая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Бережок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Гагарка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Курманка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Мезенское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Ивдельский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Ивдель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Бахтиярова Юрта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Бурмантово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Вижай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Глухарный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Денежкино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Екатерининка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Лангур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Лозьвинский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Маслово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Массава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Митяево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Надымовка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Оус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Полуночное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Понил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Пристань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Старая Сама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Суеватпауль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Талая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Хандыбина Юрта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Хорпия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Шипичный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Юрта Анямова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65 738 000 266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Юрта Курикова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Ирбит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65 739 000 001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Ирбит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Каменск-Уральский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Каменск-Уральский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Монастырка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Завод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Токарева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Госдороги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Камышловский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Камышлов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Карпинск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Карпинск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Антипинский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Верхняя Косьва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Веселовка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Каквинские Печи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Кытлым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Новая Княсьпа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Усть-Тыпыл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Качканарский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Качканар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Валериановск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Именновский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Кировградский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Кировград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Листвянное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Ежовский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Карпушиха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Левиха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Ломовский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Нейва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Нейво-Рудянка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Тепловая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Краснотурьинск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Краснотурьинск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Воронцовка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Шихан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Рудничный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Чернореченск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Прибрежный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Красноуральск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Красноуральск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Ясьва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Высокий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Дачный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Краснодольский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Межень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Никольский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Промежуток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Чирок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Красноуфимск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Красноуфимск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Журавлиный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Полухино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Пудлинговый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Черная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Кушвинский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Кушва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Кедровка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Молочная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Азиатская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Баранчинский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Валуевский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Верхняя Баранча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Орулиха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Софьянка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Хребет-Уральский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Чекмень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65 749 000 056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Елкино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Бушуевка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65 749 000 116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Чащавита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Нижняя Салда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Нижняя Салда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Встреча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Моховой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Шайтанский Рудник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Акинфиево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Медведево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Нижний Тагил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Нижний Тагил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Баронская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Захаровка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Нижняя Ослянка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Усть-Утка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Антоновский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Баклушина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Висимо-Уткинск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Волчевка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Евстюниха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Еква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Запрудный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Канава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Покровское-1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Студеный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Уралец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Чауж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Чащино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Верхняя Ослянка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Елизаветинское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Серебрянка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Сулем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Новоуральский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Новоуральск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Пальники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Починок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Мурзинка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Тарасково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Первоуральск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Первоуральск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Извездная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Коновалово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Крылосово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Старые Решеты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Трека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Хомутовка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Черемша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Билимбай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Вересовка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Дидино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Ильмовка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Канал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Коуровка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Меркитасиха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Новая Трека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Новоуткинск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Перескачка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Прогресс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Решеты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Флюс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ст Хрустальная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Шадриха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Битимка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Нижнее Село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Новоалексеевское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Слобода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Полевской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Полевской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Кенчурка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Раскуиха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Большая Лавровка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Зюзельский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Кладовка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Красная Горка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Подгорный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Станционный-Полевской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Косой Брод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Курганово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Мраморское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Полдневая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Североуральский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Североуральск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Баяновка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Бокситы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Покровск-Уральский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Сосьва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Третий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Черемухово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Всеволодо-Благодатское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Серовский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Серов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Еловый Падун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Морозково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Поспелкова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Семенова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Вагранская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Еловка Новая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ст Поспелково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 ж/д ст Морозково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Кордон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Красноглинный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Ларьковка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Лесоразработки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Марсяты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Межевая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Морозково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Нижняя Пристань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Новое Сотрино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Подгарничный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Поперечный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Сотрино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Старое Морозково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Танковичи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Андриановичи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65 756 000 281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Филькино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Среднеуральск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Среднеуральск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Коптяки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Мурзинка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Кирпичный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Сухой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Сухой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Брусяна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Глядены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Таушкан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Мокрая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Сергуловка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Алтынай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Глядены-Санаторий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Золоторуда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Квартал 233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Рефт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Знаменское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Курьи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Маханово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Новопышминское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Рудянское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Светлое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Талица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Таушканское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65 758 000 226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Филатовское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Бисертский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65 759 000 051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Бисерть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Чеботаево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65 759 000 121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Киргишаны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Верхнее Дуброво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Верхнее Дуброво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Верх-Нейвинский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65 761 000 051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Верх-Нейвинский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Малышевский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Малышева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Изумруд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Чапаева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Шамейский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Рефтинский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65 763 000 051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Рефтинский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Пелым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65 764 000 051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Пелым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Атымья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Кершаль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Нерпья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ЗАТО Свободный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Свободный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Староуткинск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65 766 000 051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Староуткинск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Волыны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Уткинский Завод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поселок 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65 767 000 051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Махнёвское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Махнёво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Анисимова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Афончикова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Ерзовка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Гора Коробейникова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Горсткина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Карпихина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Кокшарова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Колесова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Ложкина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Маскалка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Новоселова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Перевалова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Плюхина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Пурегова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Толмачева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Толстова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Трескова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Трошкова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Турутина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Тычкина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Ерзовка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Калач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Мугайское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Муратково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Плантация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Хабарчиха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Болотовское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Измоденово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Кишкинское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Комарово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Фоминское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65 769 000 296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Шипицыно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Алапаевское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Верхняя Синячиха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Бунькова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Бучина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Ветлугина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Вогулка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Глухих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Грязнуха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Ермаки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Кабакова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Катышка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Кострома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Кулига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Молокова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Мысы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Мясникова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Путилова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Ряпосова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Сохарева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Таборы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Тимошина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Федосова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Фоминка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Швецова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Ячменева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Бабушкино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Бубчиково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Гаранинка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Дружба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Ельничная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Задание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Зенковка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Коптелово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Курорт-Самоцвет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Молтаево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Новоямово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Полуденка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Самоцвет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Синячиха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Строкинка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Ясашная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Арамашево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Голубковское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Гостьково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Клевакино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Коптелово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Невьянское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Нижняя Синячиха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Останино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Раскатиха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Рычково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Толмачево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Ялунинское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65 771 000 461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Ярославское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EE613E" w:rsidTr="00246863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EE613E" w:rsidRP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71 000 000 000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4" w:name="_Toc473677147"/>
            <w:r>
              <w:t>Населенные пункты, входящие в состав муниципальных образований Тюменской области</w:t>
            </w:r>
            <w:bookmarkEnd w:id="24"/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Абатское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Абатское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Бобыльск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Еремина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Кареглазова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Речкунова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Старовяткина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Шипунова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Банниковское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Артамонова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Болдыревское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Болдырево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Берендеева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Костылева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Сысоева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Коневское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Бития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Поротникова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Чумашкина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Шалашина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Ленинское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Ленинка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Балаир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Восток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Чапаево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Майское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Мешалкина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Пайкова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Сержанка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Старая Маслянка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Назаровское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Назарово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Ощепковское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Ощепково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Быструха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Погорелка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Спирина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Тельцова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Челнокова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Яузяк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Партизанское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Партизан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Волостная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Тушнолобовское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Тушнолобово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Водолазово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Ефимова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Земляная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Логинова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Максимова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Репьева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Фирсова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Шевыринское Абатского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Шевырино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Лихачева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Смоленка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Татарская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71 603 465 126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Узлова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Армизонское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Армизонское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Кайнак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Менщикова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Семискуль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Снегирева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Ивановское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Крашенева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Плоское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Северо-Дубровное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Калмакское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Калмакское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Новорямова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Капралихинское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Капралиха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Беляковка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Кайнак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Красноорловское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Красноорловское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Забошное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Няшино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Октябрьская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Орловское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Орлово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Бурлаки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Данькова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Шабалина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Прохоровское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Прохорово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Бердюгина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Вьялково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Жиряково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Раздольское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Раздолье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Бузаны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Южно-Дубровинское Армизонского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Южно-Дубровное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Гоглина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71 605 445 116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Аромашевское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Аромашево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Балаганы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Большескаредная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Чигарева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Кармацкое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Кармацкая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Смородиновка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Кротовское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Кротово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Вилкова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Усть-Лотовка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Малиновское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Бусаровка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Северная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Малоскарединское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Малоскаредное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Овсово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Новоберезовское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Кусеряк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Новопетровское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Новопетрово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Ангарка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Балахлей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Новопетрово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Новоуфимская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Новые Юрты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Ольгина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Уткарма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Русаковское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Русаково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Батурина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Нововыигрышнева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Преображенка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Слободчиковское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Слободчики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Валгина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Таловая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Сорочкинское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Сорочкино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Новоаптула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Юрминское Аромашевского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Юрминка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71 607 455 106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Бердюжское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Бердюжье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Глубокое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Гагарина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Чесноки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Зарословское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Зарослое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Власова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Кушлук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Половинное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Истошинское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Истошино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Босоногова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Мелехинское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Мелехино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Крашенева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Окуневское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Окунево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Карькова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Нестерово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Одышка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Первопесьяное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Пегановское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Пеганово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Останино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Полозаозерское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Полозаозерье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Кутырева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Рямовское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Старорямова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Воробьево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Сугатова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Уктузское Бердюжского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Уктуз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Мурашово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Полднево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71 610 480 116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Шашмурина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Аксурское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Аксурка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Аллагуловская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Второсалинская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Шишкинское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Ашлык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Бегишевское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Бегишево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Бегишевское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Второвагайское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Долговская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Инжура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Кобякская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Ламбина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Симонова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Вершинское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Осиновская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Вершинская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Веселинская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Зареченское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Бурлаки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Домнино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Ермаки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Сивкова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Дубровинское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Араксул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Елань-Яр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Катангуй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Красная Гора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Ренчики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Супринская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Трушникова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Шапошникова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Карагайское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Карагай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Абаул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Ишаирская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Тамбуряны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Касьяновское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Касьяново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Криванкова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Кульмаметская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Экстезерь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Куларовское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Киселева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Куларовское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Накуларова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Полуянова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Шевелева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Уфа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Казанское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Митькинское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Сулейменская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Первовагайское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Изюк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Карелина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Карелинское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Старый Погост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Ульяновка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Первомайское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Бегитино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Индери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Истяцкая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Кордон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Птицкое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Птицкое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Бушмина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Малые Конданы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Копылова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Межевая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Полино-Ашлык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Томская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Супринское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Супра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Иртыш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Малобыкова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Первые Салы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Юлташи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Тукузское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Тукуз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Уват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Лямчай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Ушаковское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Ушаково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Петровщина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Фатеевское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Фатеево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Баишевская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Выдумка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Доронина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Истомина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Каренгина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Кошкаин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Поварнина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Созонова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Черноковское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Плесовская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Копотилы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Плесовская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Шестовское Вагайского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Шестовое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Лаймы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Малюгина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Степановка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Юрмы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71 613 492 131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Балаганское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Балаганы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Заборка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Тюлешов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Чернышева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Березинское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Березино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Викуловское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Викулово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Чебаклей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Ермаковское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Ермаки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Резанова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Калининское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Калинино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Блиниха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Новоникольск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Усть-Барсук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Каргалинское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Каргалы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Бобры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Серебрянка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Коточиговское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Коточиги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Анценск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Базариха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Красная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Нововяткинское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Нововяткино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Комиссаровка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Новомалахова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Чаша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Озернинское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Озерное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Ачимово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Поддубровинское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Поддубровное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Юшкова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Рябовское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Рябово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Шешуки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Сартамское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Сартам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Долгушино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Староборовая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Скрипкинское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Скрипкино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Жигули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Тамакуль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Чуртанское Викуловского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Чуртан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Доставалово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Малахово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Бескозобовское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Бескозобово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Новоселки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Святославка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Терехина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Успенка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Боровлянское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Горбунова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Свистуха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Гладиловское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Гладилово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Крупинина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Кутырева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Скарединка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Скакуново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Голышманово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Голышманово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Голышмановское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Голышманово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Плотина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Садовщикова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Шулындино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Евсинское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Евсино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Оськина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Солодилова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Земляновское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Земляная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Басаргина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Брованова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Скаредная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Королевское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Королево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Винокурова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Дербень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Дранкова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Кармацкая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Ламенское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Ламенский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Глубокая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Медвежка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Малышенское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Малышенка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Мокрушина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Свинина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Медведевское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Медведево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Быстрая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Ражевское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Ражево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Малоемецк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Среднечирковское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Средние Чирки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Большие Чирки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Лапушина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Мелкозерова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Темная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Турлаки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Усть-Малые Чирки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Усть-Ламенское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Усть-Ламенка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Гришина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Робчуки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Хмелевское Голышмановского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Хмелевка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71 618 470 111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Хмелевка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Архангельское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Архангельское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Бархатовское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Бархатово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Турушево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Бобылевское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Бобылево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Лобанова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Сизикова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Созонова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Верхнебешкильское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Верхнебешкиль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Пастухова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Верхнеингальское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Верхний Ингал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Денисовское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Денисово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Исетское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Исетское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Кировское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Коммунаровское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Коммунар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Кукушки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Миролюбова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Ершина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Кирсанова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Решетникова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Мининское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Онуфриево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Рассветовское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Рассвет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Рафайловское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Рафайлово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Батени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Битюки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Школьный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Слободобешкильское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Слобода-Бешкиль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Солобоевское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Солобоево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Ботники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Красногорское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Станичное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Шороховское Исетского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Шорохово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Зерновой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71 624 465 111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Ишимский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Остров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Заворохино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Бутусовское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Бутусово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Борисовка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Новоказанка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Второпесьяновское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Второпесьяново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Гагаринское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Гагарино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Десятовское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Десятова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Комсомольская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Дымковское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Мезенка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Малоудалово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Нерпино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37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Карасульское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Карасуль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Крутые 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Никольский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Новокировский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Клепиковское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Клепиково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Детский дом № 29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Детский санаторий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Дом отдыха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Орловка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Синицына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Симонова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Ларихинское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Лариха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Рагозина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Мизоновское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Мизоново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Ожогино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Неволинское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Неволина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Тимохина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Новолоктинское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Новолокти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Локти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Ревягина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Новотравнинское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Новотравное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Кислое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Пахомовское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Плодопитомник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Ваньковка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Пахомова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Сорочкина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Первопесьяновское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Бурлаки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Екатериновка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Красивая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Первопесьяново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Плешковское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Плешково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Бутырки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Лайкова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Прокуткинское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Прокуткино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Высоцкая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Нестерова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Равнецкое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Равнец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Кошкарагай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Налимова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Стрехнинское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Стрехнино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Бокаревка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Лозовое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Тоболовское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Тоболово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Кукарцева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Завьялово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Опеновка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Разъезд № 36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Черемшанское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Большеудалово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Первотроицк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Шаблыкинское Ишимского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Шаблыкино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Голдобино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Октябревка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Сажино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71 626 488 131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Разъезд № 40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Афонькинское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Афонькино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Викторовка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Новогеоргиевка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Паленка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Большеченчерское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Большая Ченчерь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Вознесенка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Ченчерь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Большеярковское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Большие Ярки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Малые Ярки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Гагарьевское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Гагарье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Дубынское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Дубынка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Кугаево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Ильинское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Ильинка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Баландина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Благодатное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Ельцово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Казанское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Новоселезневское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Новоселезнево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Шадринка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Огневское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Огнево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Песчаное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Шагалово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Пешневское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Пешнево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Копотилово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Смирновское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Смирное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Коротаевка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Челюскинское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Челюскинцев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Вакарино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Долматово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Новоселы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Чирковское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Дальнетравное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Яровское Казанского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Сладчанка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Андрюшинское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Андрюшино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Антропово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Девятково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Антипинское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Антипино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Кускургуль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Турнаева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Березовское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Бухтальское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Бухтал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Ахманы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Новоказанка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Новоуфимка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Велижанское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Велижаны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Аракчина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Малые Велижаны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Искинское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Иска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Хутор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Хутор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Тандашково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Канашское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Канаш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Белая Дуброва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Понизовка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Ключевское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Гузенеевский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Ипкуль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Кунчур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Мияги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Тангачи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Торгили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Шапкуль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Миясское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Мияссы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Морозовка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Нижнепристанской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Нижнетавдинское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Нижняя Тавда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Черноярка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Новоникольское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Новоникольское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Ахманский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Веселая Грива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Герасимовка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Новотроицкое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Киндер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Байкал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Ивашкина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Иска-Чебаково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Новоникольская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Новотроицкое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Паченка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Тукман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Тавдинское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Конченбург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Картымский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71 632 469 111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Петрунькино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71 632 469 116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Тарманское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Средние Тарманы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Нижние Тарманы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Тюневское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Карагандинский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Лесозаводский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Носырево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Штакульская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Черепановское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Черепаново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Бугры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Еремино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Крысова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71 632 478 121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Чугунаевское Нижнетавдинского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Чугунаево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Заморозовка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71 632 482 111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Заморозовка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71 632 482 116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Юрты-Иска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Большекрасноярское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Краснояр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Красноярская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Краснояр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Томская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Вагайское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Большекрутинская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Вагайская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Зимовье-Вагай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Казарма 10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Крутая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29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Садовый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Журавлевское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Журавлевское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Тетеркина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Шаньгина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Окуневское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Окуневское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Новодеревенская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Окуневская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Омутинское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Омутинское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Кашевская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Новостройка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Свобода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Ситниковское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Дмитриевка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Медвежка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Пиньгина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Солоновка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Шабановское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Шабаново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Кошелевский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Сорокина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Слободская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Южно-Плетневское Омутинского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Южно-Плетнево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71 634 477 106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Червянка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Александровское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Красивое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Таволжан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Лопазновское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Лопазное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Гуляй-Поле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Новоказанка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Майское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Гляден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Остропятово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Каравай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Маслянское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Маслянский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Вознесенка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Выстрел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Разъезд № 42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Станичное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Травное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Хантиновка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Менжинское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Менжинское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Куртал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Политотдельский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Рождественка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Станиченская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Шадринка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Никулинское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Никулино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Катайск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Щербаково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Новоандреевское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Новоандреевка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Викуловка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Разъезд № 44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Стрункино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Свердловская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Сладковское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Сладково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Кочкарное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Степновское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Задонка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Ловцово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Победа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Усовское Сладковского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Куртал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Пелевино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Александровское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Лыкошина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Ворсихинское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Ворсиха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Вознесенка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Курмановка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Нефтяник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Готопутовское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Готопутово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Бунькова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Желнина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Жидоусово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Лебяжье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Тиханиха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Знаменщиковское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Знаменщиково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Пинигинское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Нижнепинигино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Верхнепинигина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Рядовичи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Покровское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Преображенка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Сорокинское Сорокинского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Сорокино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Воскресенка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Новотроицк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71 638 490 126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Стрельцовка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Абалакское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Абалак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Араповская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Преображенка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Ачирское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Ачиры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Иземеть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Ишменева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Байкаловское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Байкалово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Ирек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Куприна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Булашовское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Булашово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Нерда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Нижнерепина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Редькина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Чушумова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Верхнеаремзянское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Верхние Аремзяны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Кирюшина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Клепалова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Ровдушка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Ростошь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Чукманка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Башковское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Башкова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Веснина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Денисова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Дурынина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Ломаева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Ворогушинское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Ворогушино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Бизино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Исеневская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Иртышатские Юрты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Медянки Русские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Медянки Татарские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Сабанаки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Дегтяревское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Дегтярево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Качипова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Мартяшева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Тоболтура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Ушакова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Ермаковское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Подрезова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Подъемка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Суклем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Эртигарка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Загваздинское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Загваздина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Вахрушева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Епанчина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Карачинское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Карачино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Блинникова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Долбилова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Меримовская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Шишкина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Кутарбитское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Кутарбитка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Бишура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Бобова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Бишура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Тахтагул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Турбинская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Худякова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Чебурга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Лайтамакское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Лайтамак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Вармахли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Топкинбашева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Топкинская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Янгутум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Малозоркальцевское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Малая Зоркальцева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Абрамова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Бабандина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Бронниково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Винокурова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Лыткина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Медведчикова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Нижние Аремзяны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Панушкова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Шестакова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Экстезерь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Надцынское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Надцы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Ингаир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Пенья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Овсянниковское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Овсянникова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Карташи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Кугаева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Сузгун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Тренина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Усольцева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Полуяновское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Полуянова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Байгара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Мостовая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Шамша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Прииртышское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Прииртышский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Сибиряк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Санниковское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Бакшеева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Пушнятская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Симонова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Старицкая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Томилова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Устамак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Сетовское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Ушаровское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Ушарова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Заимка-Тренина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Зольникова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Македонова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Малокугаева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Новоселова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Носкинская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Пивнова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71 642 485 146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Черкашина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Хмелевское Тобольского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Хмелева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Ахманай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71 642 490 111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Андреевский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Андреевский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Богандинское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Богандинский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Княжево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Кыштырла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Песьянка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Боровский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Боровский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Борковское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Щербак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Винзили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Винзили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Горьковское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Горьковка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Ембаевское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Ембаево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Источник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Каменское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Коняшина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Кулига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Насекина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Речкина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Каскаринское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Каскара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Новотуринский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Вилижаны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Янтык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Кулаковское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Луговое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Мальковское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Мальково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Ошкукова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Паренкина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Субботина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Московское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Московский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Гусево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Дербыши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Дударева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Падерина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Патрушева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Посохова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Ожогина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Утешевский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Муллашинское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Муллаши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Наримановское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Нариманова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Нижнепышминское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Богандинское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Аманадское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Железный Перебор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Пышминка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Новотарманское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Новотарманский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Молчанова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Решетникова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Онохинское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Онохино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Головина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Переваловское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Перевалово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Елань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Зубарева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Подъем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Ушакова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Салаирское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Салаирка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Созоновское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Созоново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Успенское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Успенка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Гужевое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Зырянка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Чаплык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Червишевское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Червишево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Большие Акияры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Друганова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Костылева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Леваши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Малые Акияры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Мичурино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Черная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Чикчинское Тюменского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Чикча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Есаулова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Криводанова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Пышма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71 644 485 121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Якуши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Алымское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Алымка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Лучкина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Трошина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Горнослинкинское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Горнослинкино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Луговослинкина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Демьянское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Демьянское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Ивановское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Остров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Ялба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Красноярское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Нарыс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Сафьянка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Сергеевка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Осинниковское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Осинник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Роман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Лебаут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Соровое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Демьянка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Муген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Тугаловское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Тугалово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Туртасское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Туртас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Уватское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Уват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Укинское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Юровское Уватского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Ищик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Юровск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межселенной территории Уватского муниципального района, кроме сельских поселений, включающей д Герасимовка, д Калемьяга, д Нефедова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Герасимовка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Калемьяга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71 648 701 912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Нефедова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Буньковское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Буньково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Короткова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Механизаторов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Петропавловка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Бызовское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Бызово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Карагужева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Коклягина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Пушкарева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Видоновское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Масали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Видонова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Дубровинский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Кизак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Емуртлинское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Емуртла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Бердюгино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Емуртлинский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Кашаир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Слободчики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Старая Нерпа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Ингалинское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Ингалинское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Лыково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Нифаки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Коркинское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Дробинина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Лескова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Тюменцева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Крашенининское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Крашенинино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Пантелеевка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Суклем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Липихинское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Липиха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Нижнеманайское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Нижнеманай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Верхнеманай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Ниходская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Тополевка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Пятковское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Пятково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Киселево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Скородумское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Скородум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Поспелова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Суерское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Суерка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Губина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Старая Шадрина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Тютрина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Упоровское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Упорово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Чернаковское Упоровского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Кокуй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Чащина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71 650 470 121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Шашова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Агаракское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Агарак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Сергеева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Бушуевское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Бушуево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Володинское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Володино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Маркелова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Зоновское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Барсуки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Синьга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Лабинское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Лабино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Трошина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Лесное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Лесное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Новотаповское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Новый Тап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Северо-Плетневское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Северо-Плетнево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Андреева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Соколова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Субботина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Шипаковское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Шипаково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Дегтярева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Некрасово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Юргинское Юргинского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Юргинское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Заворуева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Колычева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Деревня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Палецкая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71 653 465 131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Асланинское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Аслана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Авазбакеева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Беркутское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Беркут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Беркутский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Менгарская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Романовское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Черемушки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Заводопетровское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Заводопетровское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Зиновское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Сингуль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Южное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Ивановское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Ивановка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Тихвино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Тихвина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Карабашское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Карабаш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Карабашок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Киевское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Тугарский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Коктюльское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Коктюль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Каньга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Новоатьяловское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Новоатьялово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Памятнинское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Памятное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Анисимовка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Кавдык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Прогресс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Петелинское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Петелино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Бердюгино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Ревдинское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Ревда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Сингульское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Сингуль Татарский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Старокавдыкское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Старый Кавдык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Кавдык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Хохловское Ялуторовского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Хохлово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Криволукская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Аксаринское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Аксарина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Антипина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Бачелино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Шатанова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Гилевское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Гилево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Бачкун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Дубровинское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Дубровное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Веселый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Космакова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Мотуши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Щучья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Иевлевское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Иевлево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Варвара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Варваринский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Ганихина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Новоселово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Первомаевка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Плавнова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Чеганова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Караульноярское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Караульнояр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Новокурская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Маранское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Бигила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Матмасы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Новоалександровское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Агалья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Новонерда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Новокаишкуль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Новотроицкая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Старый Каишкуль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Плехановское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Плеханово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Краснояр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Верхнесидорово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Эсаул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Сакандыкова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Тараканова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Ульянова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Усть-Тавда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Покровское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Дулепина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Никитина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Сорокинское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Сорокино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Еманаул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Липовка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Мазурова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Сеиты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Советский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Староалександровское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Староалександровка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Карбаны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Куртюганы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Чечкина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Тарханы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Юртобор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Чечкино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Усальское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Усалка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Щетковское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Щетково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Абаевский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Артамонова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Иска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Петропавловка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71 658 465 136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Шпалозаводский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Ярковское Ярковского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Мостовой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Светлоозерский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71 658 470 116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Южаково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Тюмень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Тюмень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Заводоуковский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Заводоуковск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Бигила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Гилево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Горюново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Дронова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Зерновой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Колесниково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Комарова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Комиссарово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Кошелева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Криволукский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Лебедевка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Мичуринский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Новая Заимка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Новозаимская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Новолыбаево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Нижнеингал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Падун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Першино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Плюхина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Пономарева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Речной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Сединкино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Семеново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Старая Заимка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Степной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Сунгурово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Тумашово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Тумашовский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Урожайный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Участок 24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Центральный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Шестаково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Шиликуль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71 703 000 331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Яковлево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Ишим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Ишим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Тобольск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Тобольск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Сумкино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Ялуторовск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Ялуторовск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EE613E" w:rsidTr="00246863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EE613E" w:rsidRP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75 000 000 000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5" w:name="_Toc473677148"/>
            <w:r>
              <w:t>Населенные пункты, входящие в состав муниципальных образований Челябинской области</w:t>
            </w:r>
            <w:bookmarkEnd w:id="25"/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Агаповское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Агаповка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Аблязово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Гумбейский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Буранное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Буранный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Ближний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Буранная,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Новобуранное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Новобурановка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Солодянка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75 603 411 146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Урожайный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Желтинское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Желтинский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Муравейник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Магнитное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Магнитный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Алексеевский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Вперед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Субутак,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Наровчатское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Наровчатка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Харьковский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Первомайское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Гумбейка,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Наваринка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Просторный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Приморское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Приморский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Верхнекизильское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Ржавка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Светлогорское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Светлогорск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Базарский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Воздвиженка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Зингейка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Ташказган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Урпек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Утарка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75 603 466 141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Черноотрог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Черниговское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Черниговский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Роднички,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Требиат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Утренняя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Янгельское Агаповского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Янгельский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Новоянгелька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75 603 477 111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Пещерная,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Акбашевское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Акбашева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Усманова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Буланцы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Кузяшева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Левашева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Усманова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Чубары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Аргаяшское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Аргаяш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Аязгуловское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Аязгулова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Ультракова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Каракульмяк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Ультракова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Назырова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89 (187 км)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Утябаева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Байрамгуловское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Байрамгулово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Аракаева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Аргази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Мавлютова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Маякский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Миасский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Миасс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Туракаева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Дербишевское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Дербишева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Абдырова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Илимбетова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Ишалино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Маржинбаева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Тугузбаева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Янги-Юл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Ишалинское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Ишалино,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Каратуган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Камышевское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Бигарды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Медиак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Метелева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Селяева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Чапаевка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Кузнецкое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Кузнецкое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Яумбаева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Губернское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Яумбаева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Передовик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Сайма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Сыргайды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Увильды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Кулуевское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Кулуево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Айбатова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Байгазина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Исянгильдина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Куйсарина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Медиак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Давлетбаева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Казырова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Кулукаева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Курамшина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75 606 470 161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Марксист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Норкинское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Бажикаева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Соболева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Старая Соболева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Суфино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Худайбердинское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Худайбердинский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Башакуль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Калиновский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Кызылбулак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Яраткуловское Аргаяшского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Яраткулова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Биккулова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Крутолапова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Куянбаева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Куйсарина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Саитова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Уразбаева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Халитова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Южный Горняк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75 606 498 146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Ялтырова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Ашинское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Аша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Миньярское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Миньяр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Симское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Караганка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Колослейка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Кропачевское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Кропачево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Биянское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Биянка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Еральское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Ерал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Ерал,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Муратовка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Илекское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Илек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Малояз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Точильнинское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Точильный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Абдулка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Укское Ашинского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Виляй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Мясниково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Новострой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Санга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Сухая Атя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Усть-Курышка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75 609 477 141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Чувашский Пруд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Андреевское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Андреевский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Мариинский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Атамановское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Атамановский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Степной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Белокаменское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Восход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Башкирово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Гогино,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Могутовский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Новогеоргиевский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Светлые Озера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Брединское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Бреды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Калининское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Калининский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Амурский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Аркаим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Новоамурский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Княженское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Княженский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Комсомольское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Лебяжий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Ясная Поляна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Наследницкое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Наследницкий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Коряжный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Наследницкий,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Павловское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Павловский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Байтук,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Восточный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Синий Шихан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Рымникское Брединского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Рымникский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Морозовка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75 612 490 116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Алексеевское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Алексеевка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Аятское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Арчаглы-Аят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Алакамыс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Маслоковцы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Бородиновское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Бородиновка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Варненское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Варна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Кызыл-Маяк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Казановское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Казановка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Катенинское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Катенино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Караоба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Красноармейский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Краснооктябрьское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Октябрь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Белоглинка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Городище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Камышинка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Нововладимировский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Ракитный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Кулевчинское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Кулевчи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Владимировка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Кинжитай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Новокулевчи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Лейпцигское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Лейпциг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Саламат,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Николаевское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Новоуральское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Урал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Большевик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Дружный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Красная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Правда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Саламат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Покровское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Алтырка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Толстинское Варненского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Толсты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Солнце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Верхнеуральское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Верхнеуральск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Межозерное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Межозерный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Карагайское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Карагайский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Александровский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Ложкина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Урлядинский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Кирсинское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Кирса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Казанцевский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Смеловская,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Смеловский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Тайсара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Краснинское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Горбуновский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Подольский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Смирновский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Уфимский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Хлебинка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Петропавловское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Петропавловский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Кидышевский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Комсомольское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Крутой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Новокопаловский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Новотоминский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Сухтелинский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Томинский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Этовна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Спасское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Спасский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Бабарыкинский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Ивановский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Каширинский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Нововоронинский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75 617 466 131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Сабановский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Степное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Бугодак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Волковский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Вятский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Жуковский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Кожанов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Малый Бугодак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Сурменевское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Сурменевский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Новоурлядинский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75 617 479 111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Шеметовский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Форштадтское Верхнеуральского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Форштадт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Дзержинка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Новоахуново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Полосинский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Самарский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Сафроновский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75 617 488 131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Эстонский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Еманжелинское Еманжелинского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Еманжелинск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Борисовка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Кленовка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Таянды,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Зауральское Еманжелинского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Зауральский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Красногорское Еманжелинского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Красногорский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75 619 154 106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Бектышское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Бектыш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Белоносовское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Белоносово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Сарыкуль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Соколово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Белоусовское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Белоусово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Копытово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Еманжелинское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Еманжелинка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Березняки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Депутатский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Таянды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Еткульское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Каратабанское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Каратабан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Грознецкий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Новобаландино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Сухоруково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Коелгинское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Коелга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Долговка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Погорелка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Ямки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Лебедевское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Лебедевка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Погудино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Новобатуринское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Новобатурино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Печенкинское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Печенкино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Потапово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Санаторный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Шеломенцево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Шибаево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Пискловское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Писклово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Кораблево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Селезянское Еткульского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Селезян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Кораблево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Назарово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Устьянцево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75 620 490 126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Шатрово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Карталинское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Карталы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Анненское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Анненское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Краснотал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Мочаги,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Начальное,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Родники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Санаторный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Система,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Степан Разин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Варшавское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Варшавка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Некрасово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Великопетровское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Великопетровка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Ольховка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Татищево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Еленинское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Еленинка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Кизилчилик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Новокаолиновый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Джабык,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Запасное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Сезонное,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Мичуринское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Мичуринский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Арчалы,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Гирьял,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Новониколаевка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Тумак, обгонный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Неплюевское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Неплюевка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Акмулла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Коноплянка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Полтавское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Центральный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Чеголок,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Снежненское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Снежный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Песчанка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Сухореченское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Сухореченский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Новокатенино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Рассветный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61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Сенной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Южно-Степное Карталинского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Южно-Степной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Вишневый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Гражданский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Елизаветопольское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75 623 450 121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Знойное,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Каслинское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Касли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Пригородный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Вишневогорское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Вишневогорск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Костер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Багарякское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Багаряк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Зотино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Кабанское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Клепалово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Колпакова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Москвина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Полднево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Черноозерская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Шаблиш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Береговое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Зырянкуль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Кульмяково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Канзафарово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Пороховое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Булзинское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Булзи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Воздвиженское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Воздвиженка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Тихомировка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Черкаскуль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Григорьевское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Григорьевка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Знаменка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Клеопино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Щербаковка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Маукское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Маук,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Огневское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Огневское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Кызылова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Кызылова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Слободчикова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Усть-Караболка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Юшково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Тюбукское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Тюбук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Аллаки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Воскресенское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Кисегач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Партизан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Шабуровское Каслинского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Шабурово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Колясниково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Подкорытова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Пьянкова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75 626 445 126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Тимино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Катав-Ивановское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Катав-Ивановск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Юрюзанское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75 629 116 001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Юрюзань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75 629 116 106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Первуха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Бедярышское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Бедярыш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Лемеза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Верх-Катавское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Верх-Катавка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Лесное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Совхозный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Месединское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Меседа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Екатериновка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Орловское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Орловка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Серпиевское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Серпиевка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Аратское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Карауловка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Шарлаш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Тюлюкское Катав-Ивановского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Тюлюк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75 629 477 111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Кордонный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Богдановское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Богдановское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Верхняя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Грязнушинский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Гранитное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Гранитный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Ильинка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Мартыновка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Зингейское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Зингейский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Браиловский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Степной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Измайловское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Измайловский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Александровский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Ерлыгас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Кондуровский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Целинный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Карабулакское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Карабулак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Кацбахское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Кацбахский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Кизильское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Кизильское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Пролетарка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Соколки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Новоершовское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Новоершовский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Ершовский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Мусин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Новопокровское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Новопокровский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Чернышевский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Обручевское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Обручевка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Симбирка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Полоцкое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Полоцкое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Савлатова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Чапаевский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Черкасы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Путь Октября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Путь Октября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Амамбайка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Прудный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Хутор 11-й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Сыртинское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Сыртинский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Новоильинская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Увальский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Уральское Кизильского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Ждановский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75 632 493 111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Смородинка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Коркинское Коркинского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Коркино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Дубровка-Челябинская,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Первомайское Коркинского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Саксан,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Шумаки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Розинское Коркинского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75 633 156 051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Роза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Алабугское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Алабуга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Ачликуль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Кадкуль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Феклино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Шабалтак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Баландинское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Баландино,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Круглое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Федоровка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Березовское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Адищево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Ванюши,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Жарки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Козырево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Родник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Севастьяново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Фроловка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Ханжино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Бродокалмакское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Бродокалмак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Тавранкуль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Тирикуль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Дубровское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Дубровка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6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Канашевское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Канашево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Анфалово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Берсеневка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Калуга-Соловьевка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Пашнино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Таукаево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Козыревское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Курейное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Худяково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Лазурненское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Лазурный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Пашнино 1-е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Пашнино 2-е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Привольный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Слава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Черемушки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Чистый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Луговское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Песчаный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Печенкино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Миасское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Миасское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Ильино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Черкасово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Озерное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Петровский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Степной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Чурилово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Русско-Теченское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Русская Теча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Беликуль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Нижнепетропавловское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Шуранкуль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Сугоякское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Сугояк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Кирды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Кошкуль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Усольцево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Теренкульское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Теренкуль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Саломатово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Шумовское Красноармейского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Шумово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Межевой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Пятково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Сафоново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Устьянцево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Шибаново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75 634 460 131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Якупово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Ашировское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Аширово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Алифкулова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Махмутова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Буринское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Новобурино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2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Трудовой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Кунашакское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Кунашак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Арыкова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Борисовка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Канзафарова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Кунашак,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3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Куяшское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Куяш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Голубинка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Ибрагимова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Кырмыскалы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Кунашак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Малый Куяш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Мусакаева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Сарыкульмяк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Суртаныш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Татарская Караболка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Муслюмовское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Муслюмово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Карагайлы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Муслюмово,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Новое Курманово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Нугуманово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№ 5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Султаново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Сураково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Саринское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Аминева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Каинкуль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Каракульмяк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Сулейманово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Чебакуль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Урукульское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Дружный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Иркабаево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Тюлякова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Карагайкуль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Кулужбаева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Прибрежный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Сарыкаево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Султанаева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Урукуль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Юлдашева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75 636 470 151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Ямантаева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Усть-Багарякское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Усть-Багаряк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Акчакуль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Иксанова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Кумкуль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Маян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Нижняя,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Серкино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Синарский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Чекурова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75 636 480 161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Элеваторный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Халитовское Кунашакского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Халитово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Баязитова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Большая Казакбаева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Кубагушева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Кунакбаева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Малая Казакбаева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Мансурова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75 636 490 146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Тахталым,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Кусинское Кусинского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Куса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Движенец,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Кусинские Печи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Чеславка,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Магнитское Кусинского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Магнитка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Ковали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Злоказовское Кусинского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Злоказово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Аршинка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Вознесенка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Никольский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Медведевское Кусинского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Медведевка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Ай,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Уртюшка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Петрозаводское Кусинского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Петропавловка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Глухой Остров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Каскиново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Петрушкино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Старая Арша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Терехта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75 638 433 131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Туктарово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Южное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Южный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Арсинское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Арсинский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Калининский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Копаловский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Балканское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Балканы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Александро-Невский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Требиятский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Кассельское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Кассельский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Подгорный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Чернореченский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Куликовское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Астафьевский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Куликовский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Лесные Поляны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Набережный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Нагайбакское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Нагайбакский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Арасламбаевский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Березовая Роща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Петровский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Совхозный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Ягодная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Остроленское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Остроленский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Куропаткинский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Придорожный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Парижское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Париж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Кужебаевский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Лебединое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Новочерниговский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Переселенческое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Гумбейский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Крупское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Переселенческий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Фершампенуазское Нагайбакского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Фершампенуаз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Знаменка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Курганный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Рассвет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75 642 490 121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Слюда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Нязепетровское Нязепетровского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Нязепетровск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Серный Ключ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Табуска,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Ураим,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Гривенское Нязепетровского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Ситцева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Абдрахманова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Аптрякова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Гривенка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Юсупово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Кургинское Нязепетровского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Курга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Бехтерева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Горшенина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Кедровый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Юлдашево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Ункурдинское Нязепетровского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Ункурда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Беляево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Нестерово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Постникова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Шемахинское Нязепетровского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Шемаха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Арасланово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Арасланово,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Межевая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Сказ,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75 644 444 126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Ташкинова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Боровое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Бакшан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Замериново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Зуевка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Каракульское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Каракульское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Варваринка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Кочердыкское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Кочердык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Банниково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Горелое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Загребино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Лафетное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Окунево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Чернякино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Крутоярское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Крутоярский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Быково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Петровский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Лысковское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Лысково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Каманкуль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Кузнецово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Могильное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Маякское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Маячное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Деньгино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Сысоево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Шипкино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Шишминка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Мяконькское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Мяконьки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Журавлиное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Никольское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Большеникольское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Александровка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Ваганово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Октябрьское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Октябрьское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Барсучье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Буланово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Жохово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Лебедки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Новомосковское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Семеновка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Степановка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Подовинное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Подовинное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Сосновенькое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Спорное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Теренкуль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Харлуши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Свободненское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Свободный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Аминево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Нововарламово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Петроград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Уйско-Чебаркульское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Уйско-Чебаркульская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Камышное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Чудиновское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Чудиново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Пластовское Пластовского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Пласт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Пчельник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Борисовское Пластовского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Борисовка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Андреевский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Верхняя Санарка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Воронино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Радиомайка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Демаринское Пластовского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Демарино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Котлик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Кукушка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Новый Кумляк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Старый Кумляк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Кочкарское Пластовского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Кочкарь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Верхняя Кабанка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Поляновка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Чукса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Степнинское Пластовского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Степное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Степнинское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Саткинское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Сатка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Березовый Мост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Большая Запань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Зюраткуль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Магнитский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Малый Бердяуш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Мраморный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Нижняя Сатка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Речная,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Сибирка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Черная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Бакальское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Бакал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Брусничный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Ельничный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Межгорный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Рудничное,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Бердяушское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Бердяуш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Жукатау,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Межевое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Межевой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Сулеинское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рп Сулея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Покровка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Айлинское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Айлино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Алексеевка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Верхний Айск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Петромихайловка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Сикиязтамак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Старая Пристань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Романовское Саткинского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Романовка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Единовер,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Иструть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Пороги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Постройки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Тельмана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75 649 433 131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Чулковка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Алишевское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Трубный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Алишева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Кайгородово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Трифоново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Туктубаево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Архангельское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Архангельское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Вознесенское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Вознесенка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Глинка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Полевой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Долгодеревенское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Долгодеревенское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Большое Баландино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Прохорово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Урефты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Шигаево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Есаульское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Есаульский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Краснопольское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Красное Поле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Заварухино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Моховички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Прудный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Кременкульское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Кременкуль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Альмеева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Большие Харлуши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Вавиловец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Западный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Костыли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Мамаева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Осиновка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Садовый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Терема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Мирненское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Бухарино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Касарги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Касарги,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Кисегачинский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Медиак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Ужевка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Новый Кременкуль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Кременкуль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Полетаевское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Полетаево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Биргильда,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Бутаки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Верхние Малюки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Витаминный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Высокий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Новотроицкий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Полетаево I-е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Полетаево II-е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Полетаево II-е,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Чипышево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Рощинское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Рощино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Казанцево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Новое Поле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Саккуловское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Саккулово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Таскино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Смольное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Султаева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Чишма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Шимаковка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Этимганова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Саргазинское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Саргазы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Малая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Серозак,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Смолино,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Южно-Челябинский Прииск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Солнечное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Солнечный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Полянный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Сагаусты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Теченское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Теченский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Киржакуль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Томинское Сосновского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Томинский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Мичурино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75 652 455 108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Томино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Томино,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Белозерское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Белозеры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Бурханкуль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Дубровка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Епанишниково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Озеро-Сосновка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Сбитнево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Штанное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Бобровское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Бобровка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Бугристое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Кварцитный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Дробышевское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Дробышево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Иванково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Метличье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Морозкино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Неверово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Опытный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Первомайка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Сливной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Суналы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Травянка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Черноморка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Карсинское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Карсы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Кадымцево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Карабаново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Ключевское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Ключевка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Каменная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Клястицкое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Клястицкое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Кумысное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Кумысное,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Лебедевка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Мельничный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Плодовый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Кособродское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Целинный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Дачный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Каменная Санарка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Кособродка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Подгорное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Стрелецк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Черноречье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Нижнесанарское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Нижняя Санарка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Берлин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Осиповка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Уразаевский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Херсонский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Чкалова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Ягодный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Новомирское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Мир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Уварово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Песчанское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Песчаное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Каракулька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Родниковское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Родники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Воробьевка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Лагерный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Полесье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Тогузак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Троицко-Совхозное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Скалистый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Белоключевка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Искра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Крахалевка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Садовый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Снежково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Уйско-Санарский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Шантаринское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Шантарино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Рытвино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Яснополянское Троицкого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Ясные Поляны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Карский,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75 654 465 111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Ляпино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Каменское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Лог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Кабанка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Подгорный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Кичигинское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Кичигино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Синий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Формачево,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Красносельское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Красносельское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Михири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Сухарыш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Мордвиновское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Мордвиновка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Петровское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Андреевка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Большое Шумаково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Каштак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Малое Шумаково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Михайловка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Татарка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Половинское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Водопойка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Дружный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Рождественское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Рождественка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Дуванкуль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Родионово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Увельское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Увельский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Катаево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Упрун,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Хомутининское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Хомутинино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Копанцево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Хуторское Увельского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Хуторка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Вялково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Гагарье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Марково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Нехаево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75 655 488 126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Песчаное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Петропавловское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Петропавловка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Аминевское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Аминево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Магадеево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Токмасский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Вандышевское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Вандышевка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Грибановка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Кидышевское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Кидыш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Бирюковский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Гусары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Кумлякское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Кумляк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Ларинское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Выдрино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Замотохина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Кочнево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Пичугинский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Речной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Масловское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Маслово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Верхнеусцелемово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Косогорка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Нижнеусцелемовское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Нижнеусцелемово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Вишневка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Соколовское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Булатово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Восточный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Зерновой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Краснокаменка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Лебедевка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Лесной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Никольское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75 656 477 156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Соколовское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Уйское Уйского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Уйское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Брюхово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Воронино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Глазуновка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Фоминский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75 656 488 136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Бишкильское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Бишкиль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Аджитарово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Тактыбай,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Варламовское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Варламово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Звягино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Колотовка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Попово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Шабунина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Ярославка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Кундравинское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Кундравы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Болотово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Большаково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Бутырки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Калиновка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Ключевка 2-я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Крыжановка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Половинка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Уштаганка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Непряхинское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Непряхино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Верхние Караси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Колоколенки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Кумысный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Нижние Караси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Сунукуль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Сарафановское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Сарафаново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Боровое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Десятилетие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Пугачевский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Ступино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Тимирязевское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Тимирязевский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Казбаево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Коротаново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Медведево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Самарка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Травниковское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Травники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Барсуки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Камбулат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Малково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Маскайка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Мельниково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Пустозерово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Спутник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Щапино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Филимоновское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Филимоново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Алтынташ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Зауралово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Колодкино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Темир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Шахматовское Чебаркульского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Шахматово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Барановка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Запивалово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75 657 490 116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Кугалы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Березинское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Березинский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Натальинский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Новотемирский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Порт-Артур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Светловское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Светлое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Баландино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Московский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Тогузак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Калиновское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Калиновский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Путь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Новомирское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Мир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Новоукраинское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Новоукраинский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Клубовка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Новоеткульский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Редутовское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Редутово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Тарасовское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Тарасовка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Безводный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Тарутинское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Тарутино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Ковыльный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Углицкое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Углицкий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Зеленая Долина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Климовка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Цвиллингское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Цвиллинга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Бускульский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Камышный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Огнеупорный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Черноборское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Черноборский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Ольшанка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Чесменское Чесменского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75 659 490 101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Чесма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Челябинский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Челябинск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Верхнеуфалейский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Верхний Уфалей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Боровой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Даутово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Иткуль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Иткуль,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Каменушка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Коркодин, платформа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Нижний Уфалей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х Сайма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Сельки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Силач,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Укагач,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Уфимка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Черемшанка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Чусовской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Трехгорный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Трехгорный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Златоустовский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Златоуст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Веселовка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Куваши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Плотинка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Салган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Таганай,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Тайнак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Тундуш,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Центральный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Карабашский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Карабаш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Байдашево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Бурлак,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Карасево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Киолим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 Камень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Малый Агардяш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Мухаметово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Разъезд 30 км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75 715 000 146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Сактаево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75 728 000 000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Копейский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75 728 000 001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Копейск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75 728 000 106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75 728 000 111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Калачево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75 728 000 116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Синеглазово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Кыштымский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Кыштым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Анбашская,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Белое Озеро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Большие Егусты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Канифольный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Косой Мост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Кувалжиха, ж/д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Рипус, остановочный пункт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Слюдорудник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Тайгинка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Увильды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Южная Кузнечиха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Магнитогорский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75 738 000 001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Магнитогорск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Миасский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Миасс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Архангельское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Верхний Атлян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Верхний Иремель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Зеленая Роща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Золотой Пляж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Ленинск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Михеевка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Наилы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Нижний Атлян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Новоандреевка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Новотагилка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Новый Хребет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Октябрьский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Осьмушка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Северные Печи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Селянкино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Смородинка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Сыростан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Сыростан,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Тургояк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Тургояк,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Тыелга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Устиново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Урал-Дача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Хребет,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75 742 000 241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Черновское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Озерский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Озерск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Новогорный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Татыш,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Метлино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Бижеляк, железнодорожный рзд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Селезни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Новая Теча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Снежинский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Снежинск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Ближний Береговой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75 746 000 111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Ключи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Троицкий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Троицк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Усть-Катавский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Усть-Катав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Вергаза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Верхняя Лука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Вязовая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Кочкари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Малый Бердяш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Минка,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Сулуяновский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Тюбеляс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Усть-Катав, ж/д ст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Чебаркульский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Чебаркуль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Локомотивный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75 759 000 051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Локомотивный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75 764 000 000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Южноуральский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75 764 000 001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Южноуральск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75 764 000 106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Летягино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EE613E" w:rsidTr="00246863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EE613E" w:rsidRP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71 800 000 000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6" w:name="_Toc473677149"/>
            <w:r>
              <w:t>Муниципальные районы и городские округа Ханты-Мансийского автономного округа - Югры</w:t>
            </w:r>
            <w:bookmarkEnd w:id="26"/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Белоярский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71 811 151 001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Белоярский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Верхнеказымский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Верхнеказымский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Казым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Казым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Нумто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Юильск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Лыхма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Лыхма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Полноват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Полноват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Пашторы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Ванзеват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Тугияны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Сосновка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Сосновка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Сорум Белоярского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Сорум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Березово Березовского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Березово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Устрем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Деминская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Пугоры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Шайтанка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Теги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Игрим Березовского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Игрим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Ванзетур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Анеева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Приполярный Березовского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Приполярный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Саранпауль Березовского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Саранпауль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Сосьва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Ломбовож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Верхненильдина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Кимкьясуй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Патрасуй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Сартынья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Щекурья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Ясунт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Хурумпауль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Светлый Березовского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Светлый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Хулимсунт Березовского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Хулимсунт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Няксимволь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Нерохи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71 812 437 116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Усть-Манья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Кондинское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Кондинское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Ильичевка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Никулкина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Старый Катыш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Куминский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Куминский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Луговой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Луговой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Междуреченский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Междуреченский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Мортка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Мортка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Юмас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Ямки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71 816 163 116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Сотник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Болчары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Болчары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Алтай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Шугур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Шугур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Карым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Леуши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Дальний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Лиственичный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Ягодный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Половинка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Половинка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Мулымья Кондинского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Мулымья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Чантырья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Назарово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Шаим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Супра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71 816 423 126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Ушья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Пойковский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Пойковский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Каркатеевы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Каркатеевы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Куть-Ях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Куть-Ях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Лемпино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Лемпино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Салым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Салым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Сивыс-Ях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Сентябрьский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Сентябрьский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Усть-Юган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Усть-Юган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Юганская Обь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Сингапай Нефтеюганского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Сингапай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Чеускино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Былино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71 819 000 107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Вампугол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71 819 000 112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Пасол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71 819 000 117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Излучинск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Излучинск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Большетархово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Новоаганск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Новоаганск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Варьеган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Аган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Вата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Вата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Ваховск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Ваховск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Охтеурье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Колекъеган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Усть-Колекъеган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Зайцева Речка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Зайцева Речка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Ларьяк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Ларьяк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Корлики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Большой Ларьяк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Пугъюг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Сосновый бор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Чехломей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Покур Нижневартовского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71 819 427 101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Покур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Октябрьское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Октябрьское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Камень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Кормужиханка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Андра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Андра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Приобье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Приобье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Талинка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Талинка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Унъюган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Унъюган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Карымкары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Карымкары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Горнореченск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Малый Атлым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Малый Атлым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Большие Леуши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Заречный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Комсомольский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Большой Атлым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Сотниково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Каменное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Каменное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Пальяново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Перегребное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Перегребное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Чемаши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Нижние Нарыкары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Верхние Нарыкары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Сергино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Сергино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Шеркалы Октябрьского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Шеркалы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Нюрих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71 824 000 107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Тимкапауль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Советский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Советский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Агириш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Агириш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Зеленоборск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Зеленоборск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Коммунистический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Коммунистический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Пионерский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Пионерский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Малиновский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Малиновский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Юбилейный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Таежный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Таежный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Алябьевский Советского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Алябьевский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Банный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71 826 000 107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Лянтор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Лянтор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Барсово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Барсово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Белый Яр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Белый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Федоровский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Федоровский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Солнечный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Солнечный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Сайгатина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Локосово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Локосово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Верхне-Мысовая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Лямина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Лямина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Песчаный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Нижнесортымский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Нижнесортымский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Русскинская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Русскинская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Сытомино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Сытомино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Тундрино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Высокий Мыс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Тундрино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Угут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Угут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Малоюганский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Каюкова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Таурова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Тайлакова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Ульт-Ягун Сургутского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Ульт-Ягун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Тром-Аган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Долгое Плесо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Горноправдинск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Горноправдинск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Бобровский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Лугофилинская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Кедровый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Кедровый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Елизарово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Шапша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Шапша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Зенково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Луговской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Луговской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Белогорье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Кирпичный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Троица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Ягурьях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Кышик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Кышик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Нялинское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Нялинское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Нялина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Скрипунова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Пырьях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Селиярово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Селиярово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Сибирский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Сибирский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Реполово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Батово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Согом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Согом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Выкатной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Выкатной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Тюли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Красноленинский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Красноленинский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Урманный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Цингалы Ханты-Мансийского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Цингалы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71 829 448 111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Чембакчина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Ханты-Мансийск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Ханты-Мансийск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Лангепас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Лангепас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Мегион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Мегион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71 873 000 056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Высокий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Нефтеюганск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Нефтеюганск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Нижневартовск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Нижневартовск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Сургут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Сургут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Радужный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Радужный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Урай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Урай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Нягань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71 879 000 001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Нягань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Когалым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Когалым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Ортъягун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Покачи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Покачи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Пыть-Ях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Пыть-Ях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Югорск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71 887 000 001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Югорск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</w:tr>
    </w:tbl>
    <w:p w:rsidR="00EE613E" w:rsidRDefault="00EE613E" w:rsidP="00EE613E">
      <w:pPr>
        <w:sectPr w:rsidR="00EE613E" w:rsidSect="00A4279E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EE613E" w:rsidTr="00246863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E" w:rsidRPr="00FF6EF2" w:rsidRDefault="00EE613E" w:rsidP="00246863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EE613E" w:rsidRP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71 900 000 000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EE613E" w:rsidRDefault="00EE613E" w:rsidP="00EE613E">
            <w:pPr>
              <w:pStyle w:val="2"/>
            </w:pPr>
            <w:bookmarkStart w:id="27" w:name="_Toc473677150"/>
            <w:r>
              <w:t>Муниципальные районы и городские округа Ямало-Ненецкого автономного округа</w:t>
            </w:r>
            <w:bookmarkEnd w:id="27"/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Ратта Красноселькупского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Ратта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Красноселькуп Красноселькупского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Красноселькуп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Толькинское Красноселькупского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Толька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Киккиакки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Надым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71 916 151 001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Надым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поселок Заполярный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Заполярный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поселок Пангоды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Пангоды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Кутопьюганское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Кутопьюган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Лонгъюган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Лонгъюган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Ныда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Ныда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Правохеттинский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Правохеттинский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Приозерный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Приозерный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Ягельный Надымского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Ягельный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межселенной территории Надымского муниципального района, кроме городских и сельских поселений, включающей п Ямбург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71 916 701 902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Ямбург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71 918 169 000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поселок Харп Приуральского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71 918 169 051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Харп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Аксарковское Приуральского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Аксарка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Зеленый 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Товопогол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Чапаевск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Ямбура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Горнокнязевск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Вылпосл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Халасьпугор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71 918 403 141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Харсаим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Катравож Приуральского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Катравож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Белоярское Приуральского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Белоярск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Лаборовая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71 918 418 111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Щучье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город Тарко-Сале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Тарко-Сале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поселения поселок Уренгой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пгт Уренгой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Халясавэй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Халясавэй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Самбург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Самбург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Пуровское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Пуровск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Сывдарма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Пурпе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Пурпе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Ханымей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Ханымей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деревня Харампур Пуровского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Харампур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межселенной территории Пуровского муниципального района, кроме городских и сельских поселений, включающей с Толька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71 920 701 902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Толька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поселок Тазовский Тазовского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Тазовский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Антипаюта Тазовского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Антипаюта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Газ-Сале Тазовского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Газ-Сале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Гыда Тазовского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Гыда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Находка Тазовского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Находка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межселенной территории Тазовского муниципального района, кроме сельских поселений, включающей д Тадебя-Яха, д Тибей-Сале, д Матюй-Сале, д Юрибей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Тадебя-Яха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Тибей-Сале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Матюй-Сале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71 923 701 917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Юрибей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Азовское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Азовы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Ишвары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Карвожгорт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Ильягорт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Пословы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Горковское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Горки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Хашгорт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Лопхаринское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Лопхари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Казым-Мыс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Сангымгорт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Мужевское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Мужи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Новый Киеват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Ханты-Мужи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Анжигорт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Восяхово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Усть-Войкары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Вершина-Войкары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Питляр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Питляр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Овгортское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Овгорт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Евригорт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Нымвожгорт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Оволынгорт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Тильтим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Ямгорт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Шурышкарское Шурышкарского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Шурышкары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Унсельгорт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71 926 421 111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Лохпотгорт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Мыс-Каменское Ямальского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Мыс Каменный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Яптик-Сале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Панаевск Ямальского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Панаевск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Сеяха Ямальского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Сеяха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Салемал Ямальского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Салемал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село Новый Порт Ямальского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Новый Порт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сельского поселения Яр-Салинское Ямальского муниципального района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с Яр-Сале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Сюнай-Сале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межселенной территории Ямальского муниципального района, кроме сельских поселений, включающей д Тамбей, д Порц-Яха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Тамбей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71 928 701 907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д Порц-Яха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Салехард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Салехард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п Пельвож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Губкинский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Губкинский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Лабытнанги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Лабытнанги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Муравленко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Муравленко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Новый Уренгой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Новый Уренгой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Населенные пункты, входящие в состав городского округа город Ноябрьск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71 958 000 001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>
            <w:r>
              <w:t>г Ноябрьск</w:t>
            </w:r>
          </w:p>
        </w:tc>
      </w:tr>
      <w:tr w:rsidR="00EE613E" w:rsidTr="00246863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E613E" w:rsidRPr="004F2D86" w:rsidRDefault="00EE613E" w:rsidP="00246863"/>
        </w:tc>
      </w:tr>
    </w:tbl>
    <w:p w:rsidR="00784600" w:rsidRPr="00EE613E" w:rsidRDefault="00784600" w:rsidP="00EE613E"/>
    <w:sectPr w:rsidR="00784600" w:rsidRPr="00EE613E" w:rsidSect="00A4279E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8C" w:rsidRDefault="00CE2F8C" w:rsidP="00EE613E">
      <w:r>
        <w:separator/>
      </w:r>
    </w:p>
  </w:endnote>
  <w:endnote w:type="continuationSeparator" w:id="0">
    <w:p w:rsidR="00CE2F8C" w:rsidRDefault="00CE2F8C" w:rsidP="00E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9E" w:rsidRDefault="00A4279E" w:rsidP="002468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79E" w:rsidRDefault="00A4279E" w:rsidP="00EE61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9E" w:rsidRPr="0075461F" w:rsidRDefault="00A4279E" w:rsidP="00A4279E">
    <w:pPr>
      <w:pStyle w:val="a5"/>
    </w:pPr>
    <w:r>
      <w:rPr>
        <w:b/>
        <w:caps/>
        <w:color w:val="70AD47"/>
        <w:sz w:val="20"/>
        <w:szCs w:val="20"/>
      </w:rPr>
      <w:t xml:space="preserve">ОКТМО (ОК </w:t>
    </w:r>
    <w:r w:rsidRPr="00821F42">
      <w:rPr>
        <w:b/>
        <w:caps/>
        <w:color w:val="70AD47"/>
        <w:sz w:val="20"/>
        <w:szCs w:val="20"/>
      </w:rPr>
      <w:t>033-2013</w:t>
    </w:r>
    <w:r>
      <w:rPr>
        <w:b/>
        <w:caps/>
        <w:color w:val="70AD47"/>
        <w:sz w:val="20"/>
        <w:szCs w:val="20"/>
      </w:rPr>
      <w:t>) - том 6/8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</w:t>
    </w:r>
    <w:r w:rsidRPr="00821F42">
      <w:rPr>
        <w:b/>
        <w:caps/>
        <w:color w:val="70AD47"/>
        <w:sz w:val="20"/>
        <w:szCs w:val="20"/>
      </w:rPr>
      <w:t xml:space="preserve">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821F42">
      <w:rPr>
        <w:b/>
        <w:caps/>
        <w:color w:val="70AD47"/>
        <w:sz w:val="20"/>
        <w:szCs w:val="20"/>
      </w:rPr>
      <w:t xml:space="preserve">                    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8C" w:rsidRDefault="00CE2F8C" w:rsidP="00EE613E">
      <w:r>
        <w:separator/>
      </w:r>
    </w:p>
  </w:footnote>
  <w:footnote w:type="continuationSeparator" w:id="0">
    <w:p w:rsidR="00CE2F8C" w:rsidRDefault="00CE2F8C" w:rsidP="00EE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E"/>
    <w:rsid w:val="00027089"/>
    <w:rsid w:val="00246863"/>
    <w:rsid w:val="0029724D"/>
    <w:rsid w:val="002A1A73"/>
    <w:rsid w:val="00784600"/>
    <w:rsid w:val="007A1D86"/>
    <w:rsid w:val="00815FFC"/>
    <w:rsid w:val="00932E3C"/>
    <w:rsid w:val="00A4279E"/>
    <w:rsid w:val="00B17285"/>
    <w:rsid w:val="00CE2F8C"/>
    <w:rsid w:val="00EE613E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5BAF-351E-42A1-8384-F41B83F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613E"/>
    <w:rPr>
      <w:sz w:val="24"/>
      <w:szCs w:val="24"/>
    </w:rPr>
  </w:style>
  <w:style w:type="paragraph" w:styleId="a5">
    <w:name w:val="footer"/>
    <w:basedOn w:val="a"/>
    <w:link w:val="a6"/>
    <w:rsid w:val="00EE6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613E"/>
    <w:rPr>
      <w:sz w:val="24"/>
      <w:szCs w:val="24"/>
    </w:rPr>
  </w:style>
  <w:style w:type="character" w:styleId="a7">
    <w:name w:val="page number"/>
    <w:basedOn w:val="a0"/>
    <w:rsid w:val="00EE613E"/>
  </w:style>
  <w:style w:type="paragraph" w:styleId="a8">
    <w:name w:val="Body Text"/>
    <w:basedOn w:val="a"/>
    <w:link w:val="a9"/>
    <w:uiPriority w:val="99"/>
    <w:rsid w:val="00EE613E"/>
    <w:pPr>
      <w:spacing w:after="120"/>
    </w:pPr>
  </w:style>
  <w:style w:type="character" w:customStyle="1" w:styleId="a9">
    <w:name w:val="Основной текст Знак"/>
    <w:link w:val="a8"/>
    <w:uiPriority w:val="99"/>
    <w:rsid w:val="00EE613E"/>
    <w:rPr>
      <w:sz w:val="24"/>
      <w:szCs w:val="24"/>
    </w:rPr>
  </w:style>
  <w:style w:type="paragraph" w:styleId="20">
    <w:name w:val="Body Text 2"/>
    <w:basedOn w:val="a"/>
    <w:link w:val="21"/>
    <w:uiPriority w:val="99"/>
    <w:rsid w:val="00EE613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E613E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EE613E"/>
    <w:pPr>
      <w:spacing w:after="600"/>
      <w:ind w:firstLine="720"/>
      <w:jc w:val="both"/>
    </w:pPr>
  </w:style>
  <w:style w:type="character" w:customStyle="1" w:styleId="31">
    <w:name w:val="Основной текст с отступом 3 Знак"/>
    <w:link w:val="30"/>
    <w:uiPriority w:val="99"/>
    <w:rsid w:val="00EE613E"/>
    <w:rPr>
      <w:sz w:val="24"/>
      <w:szCs w:val="24"/>
    </w:rPr>
  </w:style>
  <w:style w:type="table" w:styleId="aa">
    <w:name w:val="Table Grid"/>
    <w:basedOn w:val="a1"/>
    <w:uiPriority w:val="59"/>
    <w:rsid w:val="00EE613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EE613E"/>
    <w:rPr>
      <w:b/>
      <w:bCs/>
      <w:sz w:val="24"/>
      <w:szCs w:val="32"/>
    </w:rPr>
  </w:style>
  <w:style w:type="paragraph" w:styleId="ab">
    <w:name w:val="Body Text Indent"/>
    <w:basedOn w:val="a"/>
    <w:link w:val="ac"/>
    <w:uiPriority w:val="99"/>
    <w:rsid w:val="00EE613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EE613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E613E"/>
  </w:style>
  <w:style w:type="paragraph" w:styleId="22">
    <w:name w:val="toc 2"/>
    <w:basedOn w:val="a"/>
    <w:next w:val="a"/>
    <w:autoRedefine/>
    <w:uiPriority w:val="39"/>
    <w:rsid w:val="00EE613E"/>
    <w:pPr>
      <w:ind w:left="240"/>
    </w:pPr>
  </w:style>
  <w:style w:type="character" w:styleId="ad">
    <w:name w:val="Hyperlink"/>
    <w:uiPriority w:val="99"/>
    <w:unhideWhenUsed/>
    <w:rsid w:val="00EE613E"/>
    <w:rPr>
      <w:color w:val="0000FF"/>
      <w:u w:val="single"/>
    </w:rPr>
  </w:style>
  <w:style w:type="paragraph" w:styleId="32">
    <w:name w:val="toc 3"/>
    <w:basedOn w:val="a"/>
    <w:next w:val="a"/>
    <w:autoRedefine/>
    <w:rsid w:val="00EE613E"/>
    <w:pPr>
      <w:ind w:left="480"/>
    </w:pPr>
  </w:style>
  <w:style w:type="paragraph" w:styleId="4">
    <w:name w:val="toc 4"/>
    <w:basedOn w:val="a"/>
    <w:next w:val="a"/>
    <w:autoRedefine/>
    <w:rsid w:val="00EE613E"/>
    <w:pPr>
      <w:ind w:left="720"/>
    </w:pPr>
  </w:style>
  <w:style w:type="paragraph" w:styleId="5">
    <w:name w:val="toc 5"/>
    <w:basedOn w:val="a"/>
    <w:next w:val="a"/>
    <w:autoRedefine/>
    <w:rsid w:val="00EE613E"/>
    <w:pPr>
      <w:ind w:left="960"/>
    </w:pPr>
  </w:style>
  <w:style w:type="paragraph" w:styleId="6">
    <w:name w:val="toc 6"/>
    <w:basedOn w:val="a"/>
    <w:next w:val="a"/>
    <w:autoRedefine/>
    <w:rsid w:val="00EE613E"/>
    <w:pPr>
      <w:ind w:left="1200"/>
    </w:pPr>
  </w:style>
  <w:style w:type="paragraph" w:styleId="7">
    <w:name w:val="toc 7"/>
    <w:basedOn w:val="a"/>
    <w:next w:val="a"/>
    <w:autoRedefine/>
    <w:rsid w:val="00EE613E"/>
    <w:pPr>
      <w:ind w:left="1440"/>
    </w:pPr>
  </w:style>
  <w:style w:type="paragraph" w:styleId="8">
    <w:name w:val="toc 8"/>
    <w:basedOn w:val="a"/>
    <w:next w:val="a"/>
    <w:autoRedefine/>
    <w:rsid w:val="00EE613E"/>
    <w:pPr>
      <w:ind w:left="1680"/>
    </w:pPr>
  </w:style>
  <w:style w:type="paragraph" w:styleId="9">
    <w:name w:val="toc 9"/>
    <w:basedOn w:val="a"/>
    <w:next w:val="a"/>
    <w:autoRedefine/>
    <w:rsid w:val="00EE613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15</TotalTime>
  <Pages>9</Pages>
  <Words>64487</Words>
  <Characters>367581</Characters>
  <Application>Microsoft Office Word</Application>
  <DocSecurity>0</DocSecurity>
  <Lines>3063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территорий муниципальных образований (ОКТМО)</vt:lpstr>
    </vt:vector>
  </TitlesOfParts>
  <Company>По порядку точка ру (poporyadku.ru)</Company>
  <LinksUpToDate>false</LinksUpToDate>
  <CharactersWithSpaces>431206</CharactersWithSpaces>
  <SharedDoc>false</SharedDoc>
  <HLinks>
    <vt:vector size="90" baseType="variant"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_Toc473677150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_Toc473677149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_Toc473677148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_Toc473677147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_Toc473677146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_Toc473677145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_Toc473677144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_Toc473677143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_Toc473677142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_Toc473677141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_Toc473677140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_Toc473677139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_Toc473677138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_Toc473677137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_Toc473677136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территорий муниципальных образований (ОКТМО)</dc:title>
  <dc:subject>ОКТМО (ОК 033-2013) - том 6/8</dc:subject>
  <dc:creator>По порядку точка ру (poporyadku.ru)</dc:creator>
  <cp:keywords>ОКТМО; классификатор; ОК 033-2013</cp:keywords>
  <dc:description/>
  <cp:lastModifiedBy>Сергей</cp:lastModifiedBy>
  <cp:revision>4</cp:revision>
  <dcterms:created xsi:type="dcterms:W3CDTF">2017-04-28T16:34:00Z</dcterms:created>
  <dcterms:modified xsi:type="dcterms:W3CDTF">2017-08-12T13:31:00Z</dcterms:modified>
  <cp:category>Общероссийские классификаторы</cp:category>
</cp:coreProperties>
</file>