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21" w:rsidRDefault="00936421" w:rsidP="00FB120A">
      <w:bookmarkStart w:id="0" w:name="_GoBack"/>
      <w:bookmarkEnd w:id="0"/>
    </w:p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98"/>
        <w:gridCol w:w="3488"/>
      </w:tblGrid>
      <w:tr w:rsidR="00936421" w:rsidTr="00475020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F32E99" w:rsidRDefault="00936421" w:rsidP="00475020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F32E99" w:rsidRDefault="00936421" w:rsidP="00475020">
            <w:pPr>
              <w:pStyle w:val="a8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F32E99" w:rsidRDefault="00936421" w:rsidP="00475020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936421" w:rsidRPr="00403204" w:rsidRDefault="00936421" w:rsidP="00936421">
      <w:pPr>
        <w:pStyle w:val="20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r w:rsidRPr="00403204">
        <w:rPr>
          <w:b/>
          <w:bCs/>
        </w:rPr>
        <w:br/>
        <w:t>ТЕРРИТОРИЙ МУНИЦИПАЛЬНЫХ ОБРАЗОВАНИЙ</w:t>
      </w:r>
    </w:p>
    <w:p w:rsidR="00936421" w:rsidRPr="00403204" w:rsidRDefault="00936421" w:rsidP="00936421">
      <w:pPr>
        <w:pStyle w:val="a8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>ОК 33-</w:t>
      </w:r>
      <w:r>
        <w:rPr>
          <w:b/>
          <w:bCs/>
          <w:sz w:val="28"/>
          <w:szCs w:val="28"/>
        </w:rPr>
        <w:t>2013</w:t>
      </w:r>
    </w:p>
    <w:p w:rsidR="00936421" w:rsidRPr="00403204" w:rsidRDefault="00936421" w:rsidP="00936421">
      <w:pPr>
        <w:pStyle w:val="a8"/>
        <w:spacing w:before="360" w:after="48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 4</w:t>
      </w:r>
      <w:r>
        <w:rPr>
          <w:b/>
          <w:bCs/>
          <w:sz w:val="28"/>
          <w:szCs w:val="28"/>
        </w:rPr>
        <w:cr/>
        <w:t xml:space="preserve"> СЕВЕРО-КАВКАЗСКИЙ ФЕДЕРАЛЬНЫЙ ОКРУГ</w:t>
      </w:r>
    </w:p>
    <w:p w:rsidR="00936421" w:rsidRPr="0032009C" w:rsidRDefault="00936421" w:rsidP="00936421">
      <w:pPr>
        <w:jc w:val="center"/>
        <w:rPr>
          <w:b/>
          <w:bCs/>
        </w:rPr>
      </w:pPr>
      <w:r w:rsidRPr="0032009C">
        <w:rPr>
          <w:b/>
          <w:bCs/>
        </w:rPr>
        <w:t>Москва</w:t>
      </w:r>
    </w:p>
    <w:p w:rsidR="00936421" w:rsidRDefault="00936421" w:rsidP="00FB120A">
      <w:pPr>
        <w:sectPr w:rsidR="00936421" w:rsidSect="00E23489">
          <w:footerReference w:type="even" r:id="rId6"/>
          <w:footerReference w:type="default" r:id="rId7"/>
          <w:pgSz w:w="11906" w:h="16838"/>
          <w:pgMar w:top="567" w:right="567" w:bottom="567" w:left="567" w:header="0" w:footer="170" w:gutter="0"/>
          <w:pgNumType w:fmt="upperRoman" w:start="0"/>
          <w:cols w:space="708"/>
          <w:docGrid w:linePitch="360"/>
        </w:sectPr>
      </w:pPr>
    </w:p>
    <w:p w:rsidR="00936421" w:rsidRDefault="00936421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7"/>
        <w:gridCol w:w="3347"/>
      </w:tblGrid>
      <w:tr w:rsidR="00936421" w:rsidTr="0047502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5A2B8C" w:rsidRDefault="00936421" w:rsidP="00475020">
            <w:pPr>
              <w:pStyle w:val="a8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5A2B8C" w:rsidRDefault="00936421" w:rsidP="00475020">
            <w:pPr>
              <w:pStyle w:val="a8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5A2B8C" w:rsidRDefault="00936421" w:rsidP="00475020">
            <w:pPr>
              <w:pStyle w:val="a8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936421" w:rsidRPr="00EF7AA5" w:rsidRDefault="00936421" w:rsidP="00936421">
      <w:pPr>
        <w:pStyle w:val="20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936421" w:rsidRPr="005A2B8C" w:rsidRDefault="00936421" w:rsidP="00936421">
      <w:pPr>
        <w:pStyle w:val="a8"/>
        <w:spacing w:before="360" w:after="600"/>
        <w:jc w:val="center"/>
      </w:pPr>
      <w:r w:rsidRPr="005A2B8C">
        <w:t>ОК 33-2013</w:t>
      </w:r>
    </w:p>
    <w:p w:rsidR="00936421" w:rsidRPr="005A2B8C" w:rsidRDefault="00936421" w:rsidP="00936421">
      <w:pPr>
        <w:pStyle w:val="a8"/>
        <w:spacing w:before="360" w:after="4800"/>
        <w:jc w:val="center"/>
      </w:pPr>
      <w:r>
        <w:t>ТОМ 4</w:t>
      </w:r>
      <w:r>
        <w:cr/>
        <w:t xml:space="preserve"> СЕВЕРО-КАВКАЗСКИЙ ФЕДЕРАЛЬНЫЙ ОКРУГ</w:t>
      </w:r>
    </w:p>
    <w:p w:rsidR="00936421" w:rsidRPr="00EF7AA5" w:rsidRDefault="00936421" w:rsidP="00936421">
      <w:pPr>
        <w:jc w:val="center"/>
      </w:pPr>
      <w:r w:rsidRPr="00EF7AA5">
        <w:t>Москва</w:t>
      </w:r>
    </w:p>
    <w:p w:rsidR="00936421" w:rsidRDefault="00936421" w:rsidP="00FB120A">
      <w:pPr>
        <w:sectPr w:rsidR="00936421" w:rsidSect="00E23489">
          <w:pgSz w:w="11906" w:h="16838"/>
          <w:pgMar w:top="567" w:right="567" w:bottom="567" w:left="567" w:header="0" w:footer="170" w:gutter="0"/>
          <w:pgNumType w:fmt="upperRoman" w:start="0"/>
          <w:cols w:space="708"/>
          <w:docGrid w:linePitch="360"/>
        </w:sectPr>
      </w:pPr>
    </w:p>
    <w:p w:rsidR="00936421" w:rsidRDefault="00936421" w:rsidP="00FB120A"/>
    <w:p w:rsidR="00936421" w:rsidRPr="00027943" w:rsidRDefault="00936421" w:rsidP="00936421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936421" w:rsidRPr="00027943" w:rsidRDefault="00936421" w:rsidP="00936421">
      <w:r w:rsidRPr="00027943">
        <w:t>Основанием для разработки новой версии Общероссийского классификатора территорий муниципальных образований является  постановление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936421" w:rsidRPr="00027943" w:rsidRDefault="00936421" w:rsidP="00936421">
      <w:pPr>
        <w:spacing w:after="120"/>
      </w:pPr>
      <w:r w:rsidRPr="00027943">
        <w:t>Сведения об общероссийском классификаторе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936421" w:rsidRPr="00550022" w:rsidTr="00936421">
        <w:tc>
          <w:tcPr>
            <w:tcW w:w="2660" w:type="dxa"/>
          </w:tcPr>
          <w:p w:rsidR="00936421" w:rsidRPr="00936421" w:rsidRDefault="00936421" w:rsidP="00936421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</w:tcPr>
          <w:p w:rsidR="00936421" w:rsidRPr="00550022" w:rsidRDefault="00936421" w:rsidP="00936421">
            <w:pPr>
              <w:tabs>
                <w:tab w:val="center" w:pos="4677"/>
                <w:tab w:val="right" w:pos="9355"/>
              </w:tabs>
            </w:pPr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R="00936421" w:rsidRPr="00550022" w:rsidTr="00936421">
        <w:tc>
          <w:tcPr>
            <w:tcW w:w="2660" w:type="dxa"/>
          </w:tcPr>
          <w:p w:rsidR="00936421" w:rsidRPr="00550022" w:rsidRDefault="00936421" w:rsidP="00936421">
            <w:pPr>
              <w:tabs>
                <w:tab w:val="center" w:pos="4677"/>
                <w:tab w:val="right" w:pos="9355"/>
              </w:tabs>
            </w:pPr>
            <w:r w:rsidRPr="00027943">
              <w:t>ПРЕДСТАВЛЕН</w:t>
            </w:r>
          </w:p>
        </w:tc>
        <w:tc>
          <w:tcPr>
            <w:tcW w:w="7245" w:type="dxa"/>
          </w:tcPr>
          <w:p w:rsidR="00936421" w:rsidRPr="00550022" w:rsidRDefault="00936421" w:rsidP="00936421">
            <w:pPr>
              <w:tabs>
                <w:tab w:val="center" w:pos="4677"/>
                <w:tab w:val="right" w:pos="9355"/>
              </w:tabs>
            </w:pPr>
            <w:r w:rsidRPr="00027943">
              <w:t>Федеральной службой государственной статистики</w:t>
            </w:r>
          </w:p>
        </w:tc>
      </w:tr>
      <w:tr w:rsidR="00936421" w:rsidRPr="00550022" w:rsidTr="00936421">
        <w:tc>
          <w:tcPr>
            <w:tcW w:w="2660" w:type="dxa"/>
          </w:tcPr>
          <w:p w:rsidR="00936421" w:rsidRPr="00550022" w:rsidRDefault="00936421" w:rsidP="00936421">
            <w:pPr>
              <w:tabs>
                <w:tab w:val="center" w:pos="4677"/>
                <w:tab w:val="right" w:pos="9355"/>
              </w:tabs>
            </w:pPr>
            <w:r w:rsidRPr="00027943">
              <w:t>2 ВНЕСЕН</w:t>
            </w:r>
          </w:p>
        </w:tc>
        <w:tc>
          <w:tcPr>
            <w:tcW w:w="7245" w:type="dxa"/>
          </w:tcPr>
          <w:p w:rsidR="00936421" w:rsidRPr="00550022" w:rsidRDefault="00936421" w:rsidP="00936421">
            <w:pPr>
              <w:tabs>
                <w:tab w:val="center" w:pos="4677"/>
                <w:tab w:val="right" w:pos="9355"/>
              </w:tabs>
            </w:pPr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R="00936421" w:rsidRPr="00550022" w:rsidTr="00936421">
        <w:tc>
          <w:tcPr>
            <w:tcW w:w="2660" w:type="dxa"/>
          </w:tcPr>
          <w:p w:rsidR="00936421" w:rsidRPr="00550022" w:rsidRDefault="00936421" w:rsidP="00936421">
            <w:pPr>
              <w:tabs>
                <w:tab w:val="center" w:pos="4677"/>
                <w:tab w:val="right" w:pos="9355"/>
              </w:tabs>
            </w:pPr>
            <w:r w:rsidRPr="00027943">
              <w:t>3 ПРИНЯТ И ВВЕДЕН В ДЕЙСТВИЕ</w:t>
            </w:r>
          </w:p>
        </w:tc>
        <w:tc>
          <w:tcPr>
            <w:tcW w:w="7245" w:type="dxa"/>
          </w:tcPr>
          <w:p w:rsidR="00936421" w:rsidRPr="00550022" w:rsidRDefault="00936421" w:rsidP="00936421">
            <w:pPr>
              <w:tabs>
                <w:tab w:val="center" w:pos="4677"/>
                <w:tab w:val="right" w:pos="9355"/>
              </w:tabs>
            </w:pPr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R="00936421" w:rsidRPr="00550022" w:rsidTr="00936421">
        <w:tc>
          <w:tcPr>
            <w:tcW w:w="2660" w:type="dxa"/>
          </w:tcPr>
          <w:p w:rsidR="00936421" w:rsidRPr="00550022" w:rsidRDefault="00936421" w:rsidP="00936421">
            <w:pPr>
              <w:tabs>
                <w:tab w:val="center" w:pos="4677"/>
                <w:tab w:val="right" w:pos="9355"/>
              </w:tabs>
            </w:pPr>
            <w:r w:rsidRPr="00027943">
              <w:t>4 ВВЕДЕН ВЗАМЕН</w:t>
            </w:r>
          </w:p>
        </w:tc>
        <w:tc>
          <w:tcPr>
            <w:tcW w:w="7245" w:type="dxa"/>
          </w:tcPr>
          <w:p w:rsidR="00936421" w:rsidRPr="00550022" w:rsidRDefault="00936421" w:rsidP="00936421">
            <w:pPr>
              <w:tabs>
                <w:tab w:val="center" w:pos="4677"/>
                <w:tab w:val="right" w:pos="9355"/>
              </w:tabs>
            </w:pPr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936421" w:rsidRPr="00027943" w:rsidRDefault="00936421" w:rsidP="00936421"/>
    <w:p w:rsidR="00936421" w:rsidRPr="000C7B58" w:rsidRDefault="00936421" w:rsidP="00936421">
      <w:pPr>
        <w:pStyle w:val="30"/>
        <w:spacing w:before="4080" w:after="0"/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936421" w:rsidRDefault="00936421" w:rsidP="00FB120A">
      <w:pPr>
        <w:sectPr w:rsidR="00936421" w:rsidSect="00E23489">
          <w:pgSz w:w="11906" w:h="16838"/>
          <w:pgMar w:top="567" w:right="567" w:bottom="567" w:left="567" w:header="0" w:footer="170" w:gutter="0"/>
          <w:pgNumType w:fmt="upperRoman" w:start="1"/>
          <w:cols w:space="708"/>
          <w:docGrid w:linePitch="360"/>
        </w:sectPr>
      </w:pPr>
    </w:p>
    <w:p w:rsidR="00936421" w:rsidRDefault="00936421" w:rsidP="00FB120A"/>
    <w:p w:rsidR="00936421" w:rsidRDefault="00936421" w:rsidP="00936421">
      <w:pPr>
        <w:spacing w:before="60" w:after="60"/>
        <w:jc w:val="center"/>
        <w:rPr>
          <w:spacing w:val="40"/>
        </w:rPr>
      </w:pPr>
      <w:r>
        <w:rPr>
          <w:spacing w:val="40"/>
        </w:rPr>
        <w:t>Содержание</w:t>
      </w:r>
    </w:p>
    <w:p w:rsidR="00936421" w:rsidRDefault="00936421" w:rsidP="00936421">
      <w:pPr>
        <w:pStyle w:val="11"/>
        <w:tabs>
          <w:tab w:val="right" w:leader="dot" w:pos="10195"/>
        </w:tabs>
        <w:rPr>
          <w:noProof/>
        </w:rPr>
      </w:pPr>
      <w:r>
        <w:rPr>
          <w:spacing w:val="40"/>
        </w:rPr>
        <w:fldChar w:fldCharType="begin"/>
      </w:r>
      <w:r>
        <w:rPr>
          <w:spacing w:val="40"/>
        </w:rPr>
        <w:instrText xml:space="preserve"> TOC \o "1-4" \h \z \u </w:instrText>
      </w:r>
      <w:r>
        <w:rPr>
          <w:spacing w:val="40"/>
        </w:rPr>
        <w:fldChar w:fldCharType="separate"/>
      </w:r>
      <w:hyperlink w:anchor="_Toc473667805" w:history="1">
        <w:r w:rsidRPr="00F64A15">
          <w:rPr>
            <w:rStyle w:val="ad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_Toc473667805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11"/>
        <w:tabs>
          <w:tab w:val="right" w:leader="dot" w:pos="10195"/>
        </w:tabs>
        <w:rPr>
          <w:noProof/>
        </w:rPr>
      </w:pPr>
      <w:hyperlink w:anchor="_Toc473667806" w:history="1">
        <w:r w:rsidR="00936421" w:rsidRPr="00F64A15">
          <w:rPr>
            <w:rStyle w:val="ad"/>
            <w:noProof/>
          </w:rPr>
          <w:t>Раздел 1. Муниципальные образования субъектов Российской Федерации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_Toc473667806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6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07" w:history="1">
        <w:r w:rsidR="00936421" w:rsidRPr="00F64A15">
          <w:rPr>
            <w:rStyle w:val="ad"/>
            <w:noProof/>
          </w:rPr>
          <w:t>Муниципальные образования Республики Дагестан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_Toc473667807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6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08" w:history="1">
        <w:r w:rsidR="00936421" w:rsidRPr="00F64A15">
          <w:rPr>
            <w:rStyle w:val="ad"/>
            <w:noProof/>
          </w:rPr>
          <w:t>Муниципальные образования Республики Ингушетии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_Toc473667808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24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09" w:history="1">
        <w:r w:rsidR="00936421" w:rsidRPr="00F64A15">
          <w:rPr>
            <w:rStyle w:val="ad"/>
            <w:noProof/>
          </w:rPr>
          <w:t>Муниципальные образования Кабардино-Балкарской Республики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_Toc473667809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26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10" w:history="1">
        <w:r w:rsidR="00936421" w:rsidRPr="00F64A15">
          <w:rPr>
            <w:rStyle w:val="ad"/>
            <w:noProof/>
          </w:rPr>
          <w:t>Муниципальные образования Карачаево-Черкесской Республики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_Toc473667810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30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11" w:history="1">
        <w:r w:rsidR="00936421" w:rsidRPr="00F64A15">
          <w:rPr>
            <w:rStyle w:val="ad"/>
            <w:noProof/>
          </w:rPr>
          <w:t>Муниципальные образования Республики Северная Осетия-Алания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_Toc473667811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33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12" w:history="1">
        <w:r w:rsidR="00936421" w:rsidRPr="00F64A15">
          <w:rPr>
            <w:rStyle w:val="ad"/>
            <w:noProof/>
          </w:rPr>
          <w:t>Муниципальные образования Чеченской Республики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_Toc473667812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36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13" w:history="1">
        <w:r w:rsidR="00936421" w:rsidRPr="00F64A15">
          <w:rPr>
            <w:rStyle w:val="ad"/>
            <w:noProof/>
          </w:rPr>
          <w:t>Муниципальные образования Ставропольского края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_Toc473667813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42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11"/>
        <w:tabs>
          <w:tab w:val="right" w:leader="dot" w:pos="10195"/>
        </w:tabs>
        <w:rPr>
          <w:noProof/>
        </w:rPr>
      </w:pPr>
      <w:hyperlink w:anchor="_Toc473667814" w:history="1">
        <w:r w:rsidR="00936421" w:rsidRPr="00F64A15">
          <w:rPr>
            <w:rStyle w:val="ad"/>
            <w:noProof/>
          </w:rPr>
          <w:t>Раздел 2. Населенные пункты, входящие в состав муниципальных образований субъектов Российской Федерации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_Toc473667814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50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15" w:history="1">
        <w:r w:rsidR="00936421" w:rsidRPr="00F64A15">
          <w:rPr>
            <w:rStyle w:val="ad"/>
            <w:noProof/>
          </w:rPr>
          <w:t>Населенные пункты, входящие в состав муниципальных образований Республики Дагестан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_Toc473667815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50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16" w:history="1">
        <w:r w:rsidR="00936421" w:rsidRPr="00F64A15">
          <w:rPr>
            <w:rStyle w:val="ad"/>
            <w:noProof/>
          </w:rPr>
          <w:t>Населенные пункты, входящие в состав муниципальных образований Республики Ингушетии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_Toc473667816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112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17" w:history="1">
        <w:r w:rsidR="00936421" w:rsidRPr="00F64A15">
          <w:rPr>
            <w:rStyle w:val="ad"/>
            <w:noProof/>
          </w:rPr>
          <w:t>Населенные пункты, входящие в состав муниципальных образований Кабардино-Балкарской Республики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_Toc473667817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117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18" w:history="1">
        <w:r w:rsidR="00936421" w:rsidRPr="00F64A15">
          <w:rPr>
            <w:rStyle w:val="ad"/>
            <w:noProof/>
          </w:rPr>
          <w:t>Населенные пункты, входящие в состав муниципальных образований Карачаево-Черкесской Республики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_Toc473667818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126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19" w:history="1">
        <w:r w:rsidR="00936421" w:rsidRPr="00F64A15">
          <w:rPr>
            <w:rStyle w:val="ad"/>
            <w:noProof/>
          </w:rPr>
          <w:t>Населенные пункты, входящие в состав муниципальных образований Республики Северная Осетия-Алания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_Toc473667819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133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20" w:history="1">
        <w:r w:rsidR="00936421" w:rsidRPr="00F64A15">
          <w:rPr>
            <w:rStyle w:val="ad"/>
            <w:noProof/>
          </w:rPr>
          <w:t>Населенные пункты, входящие в состав муниципальных образований Чеченской Республики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_Toc473667820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142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FC704F" w:rsidP="00936421">
      <w:pPr>
        <w:pStyle w:val="22"/>
        <w:tabs>
          <w:tab w:val="right" w:leader="dot" w:pos="10195"/>
        </w:tabs>
        <w:rPr>
          <w:noProof/>
        </w:rPr>
      </w:pPr>
      <w:hyperlink w:anchor="_Toc473667821" w:history="1">
        <w:r w:rsidR="00936421" w:rsidRPr="00F64A15">
          <w:rPr>
            <w:rStyle w:val="ad"/>
            <w:noProof/>
          </w:rPr>
          <w:t>Населенные пункты, входящие в состав муниципальных образований Ставропольского края</w:t>
        </w:r>
        <w:r w:rsidR="00936421">
          <w:rPr>
            <w:noProof/>
            <w:webHidden/>
          </w:rPr>
          <w:tab/>
        </w:r>
        <w:r w:rsidR="00936421">
          <w:rPr>
            <w:noProof/>
            <w:webHidden/>
          </w:rPr>
          <w:fldChar w:fldCharType="begin"/>
        </w:r>
        <w:r w:rsidR="00936421">
          <w:rPr>
            <w:noProof/>
            <w:webHidden/>
          </w:rPr>
          <w:instrText xml:space="preserve"> PAGEREF _Toc473667821 \h </w:instrText>
        </w:r>
        <w:r w:rsidR="00936421">
          <w:rPr>
            <w:noProof/>
            <w:webHidden/>
          </w:rPr>
        </w:r>
        <w:r w:rsidR="00936421">
          <w:rPr>
            <w:noProof/>
            <w:webHidden/>
          </w:rPr>
          <w:fldChar w:fldCharType="separate"/>
        </w:r>
        <w:r w:rsidR="00936421">
          <w:rPr>
            <w:noProof/>
            <w:webHidden/>
          </w:rPr>
          <w:t>159</w:t>
        </w:r>
        <w:r w:rsidR="00936421">
          <w:rPr>
            <w:noProof/>
            <w:webHidden/>
          </w:rPr>
          <w:fldChar w:fldCharType="end"/>
        </w:r>
      </w:hyperlink>
    </w:p>
    <w:p w:rsidR="00936421" w:rsidRDefault="00936421" w:rsidP="00936421">
      <w:pPr>
        <w:spacing w:before="60" w:after="60"/>
        <w:jc w:val="center"/>
        <w:rPr>
          <w:spacing w:val="40"/>
        </w:rPr>
        <w:sectPr w:rsidR="00936421" w:rsidSect="00E23489">
          <w:pgSz w:w="11906" w:h="16838"/>
          <w:pgMar w:top="567" w:right="567" w:bottom="567" w:left="567" w:header="0" w:footer="170" w:gutter="0"/>
          <w:pgNumType w:fmt="upperRoman"/>
          <w:cols w:space="708"/>
          <w:docGrid w:linePitch="360"/>
        </w:sectPr>
      </w:pPr>
      <w:r>
        <w:rPr>
          <w:spacing w:val="40"/>
        </w:rPr>
        <w:fldChar w:fldCharType="end"/>
      </w:r>
    </w:p>
    <w:p w:rsidR="00936421" w:rsidRDefault="00936421" w:rsidP="00936421">
      <w:pPr>
        <w:spacing w:before="60" w:after="60"/>
        <w:jc w:val="center"/>
        <w:rPr>
          <w:spacing w:val="40"/>
        </w:rPr>
      </w:pPr>
    </w:p>
    <w:p w:rsidR="00936421" w:rsidRPr="003D6C45" w:rsidRDefault="00936421" w:rsidP="00936421">
      <w:pPr>
        <w:pStyle w:val="a8"/>
        <w:spacing w:after="0"/>
        <w:jc w:val="center"/>
      </w:pPr>
      <w:r w:rsidRPr="003D6C45">
        <w:t>О Б Щ Е Р О С С И Й С К И Й    К Л А С С И Ф И К А Т О</w:t>
      </w:r>
      <w:r w:rsidRPr="00D2318D">
        <w:t xml:space="preserve"> </w:t>
      </w:r>
      <w:r>
        <w:t>Р</w:t>
      </w:r>
    </w:p>
    <w:p w:rsidR="00936421" w:rsidRPr="004269CE" w:rsidRDefault="00936421" w:rsidP="00936421">
      <w:pPr>
        <w:pStyle w:val="a8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936421" w:rsidRPr="00D05A26" w:rsidRDefault="00936421" w:rsidP="00936421">
      <w:pPr>
        <w:pStyle w:val="a8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936421" w:rsidRPr="00513F3D" w:rsidRDefault="00936421" w:rsidP="00936421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936421" w:rsidRPr="00513F3D" w:rsidRDefault="00936421" w:rsidP="00936421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936421" w:rsidRPr="00D05A26" w:rsidRDefault="00936421" w:rsidP="00936421">
      <w:pPr>
        <w:jc w:val="right"/>
      </w:pPr>
      <w:r w:rsidRPr="00D05A26">
        <w:t>Дата введения  2014-01-01</w:t>
      </w:r>
    </w:p>
    <w:p w:rsidR="00936421" w:rsidRPr="004269CE" w:rsidRDefault="00936421" w:rsidP="00936421">
      <w:pPr>
        <w:pStyle w:val="1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473667805"/>
      <w:r w:rsidRPr="004269CE">
        <w:t>Введение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936421" w:rsidRPr="00D05A26" w:rsidRDefault="00936421" w:rsidP="00936421">
      <w:pPr>
        <w:ind w:firstLine="709"/>
        <w:jc w:val="both"/>
      </w:pPr>
      <w:r w:rsidRPr="00D05A26">
        <w:t>Общероссийский  классификатор территорий муниципальных образований (ОКТМО) ОК 033-2013 входит в состав национальной системы стандартизации Российской Федерации.</w:t>
      </w:r>
    </w:p>
    <w:p w:rsidR="00936421" w:rsidRPr="00D05A26" w:rsidRDefault="00936421" w:rsidP="00936421">
      <w:pPr>
        <w:ind w:firstLine="709"/>
        <w:jc w:val="both"/>
      </w:pPr>
      <w:r w:rsidRPr="00D05A26">
        <w:t>ОКТМО предназначен для обеспечения систематизации и однозначной идентификации на всей территории Российской Федерации муниципальных образований и населеных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936421" w:rsidRPr="00D05A26" w:rsidRDefault="00936421" w:rsidP="00936421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936421" w:rsidRPr="00D05A26" w:rsidRDefault="00936421" w:rsidP="00936421">
      <w:pPr>
        <w:ind w:firstLine="709"/>
        <w:jc w:val="both"/>
      </w:pPr>
      <w:r w:rsidRPr="00D05A26">
        <w:t>Центральный федеральный округ;</w:t>
      </w:r>
    </w:p>
    <w:p w:rsidR="00936421" w:rsidRPr="00D05A26" w:rsidRDefault="00936421" w:rsidP="00936421">
      <w:pPr>
        <w:ind w:firstLine="709"/>
        <w:jc w:val="both"/>
      </w:pPr>
      <w:r w:rsidRPr="00D05A26">
        <w:t>Северо-Западный федеральный округ;</w:t>
      </w:r>
    </w:p>
    <w:p w:rsidR="00936421" w:rsidRPr="00D05A26" w:rsidRDefault="00936421" w:rsidP="00936421">
      <w:pPr>
        <w:ind w:firstLine="709"/>
        <w:jc w:val="both"/>
      </w:pPr>
      <w:r w:rsidRPr="00D05A26">
        <w:t>Южный федеральный округ;</w:t>
      </w:r>
    </w:p>
    <w:p w:rsidR="00936421" w:rsidRPr="00D05A26" w:rsidRDefault="00936421" w:rsidP="00936421">
      <w:pPr>
        <w:ind w:firstLine="709"/>
        <w:jc w:val="both"/>
      </w:pPr>
      <w:r w:rsidRPr="00D05A26">
        <w:t>Северо–Кавказский федеральный округ;</w:t>
      </w:r>
    </w:p>
    <w:p w:rsidR="00936421" w:rsidRPr="00D05A26" w:rsidRDefault="00936421" w:rsidP="00936421">
      <w:pPr>
        <w:ind w:firstLine="709"/>
        <w:jc w:val="both"/>
      </w:pPr>
      <w:r w:rsidRPr="00D05A26">
        <w:t>Приволжский федеральный округ;</w:t>
      </w:r>
    </w:p>
    <w:p w:rsidR="00936421" w:rsidRPr="00D05A26" w:rsidRDefault="00936421" w:rsidP="00936421">
      <w:pPr>
        <w:ind w:firstLine="709"/>
        <w:jc w:val="both"/>
      </w:pPr>
      <w:r w:rsidRPr="00D05A26">
        <w:t>Уральский федеральный округ;</w:t>
      </w:r>
    </w:p>
    <w:p w:rsidR="00936421" w:rsidRPr="00D05A26" w:rsidRDefault="00936421" w:rsidP="00936421">
      <w:pPr>
        <w:ind w:firstLine="709"/>
        <w:jc w:val="both"/>
      </w:pPr>
      <w:r w:rsidRPr="00D05A26">
        <w:t>Сибирский федеральный округ;</w:t>
      </w:r>
    </w:p>
    <w:p w:rsidR="00936421" w:rsidRDefault="00936421" w:rsidP="00936421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936421" w:rsidRPr="00D05A26" w:rsidRDefault="00936421" w:rsidP="00936421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936421" w:rsidRPr="00D05A26" w:rsidRDefault="00936421" w:rsidP="00936421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936421" w:rsidRPr="00D05A26" w:rsidRDefault="00936421" w:rsidP="00936421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936421" w:rsidRPr="00D05A26" w:rsidRDefault="00936421" w:rsidP="00936421">
      <w:pPr>
        <w:ind w:firstLine="709"/>
        <w:jc w:val="both"/>
      </w:pPr>
      <w:r w:rsidRPr="00D05A26">
        <w:rPr>
          <w:b/>
          <w:bCs/>
        </w:rPr>
        <w:t xml:space="preserve">городской округ </w:t>
      </w:r>
      <w:r w:rsidRPr="00D05A26"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936421" w:rsidRDefault="00936421" w:rsidP="00936421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936421" w:rsidRPr="00EC74F2" w:rsidRDefault="00936421" w:rsidP="00936421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936421" w:rsidRPr="00D05A26" w:rsidRDefault="00936421" w:rsidP="00936421">
      <w:pPr>
        <w:ind w:firstLine="709"/>
        <w:jc w:val="both"/>
      </w:pPr>
      <w:r w:rsidRPr="00D05A26">
        <w:rPr>
          <w:b/>
          <w:bCs/>
        </w:rPr>
        <w:lastRenderedPageBreak/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936421" w:rsidRPr="00D05A26" w:rsidRDefault="00936421" w:rsidP="00936421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936421" w:rsidRPr="00D05A26" w:rsidRDefault="00936421" w:rsidP="00567C96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  <w:r w:rsidR="00567C96">
        <w:t xml:space="preserve"> </w:t>
      </w: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936421" w:rsidRPr="00D05A26" w:rsidRDefault="00936421" w:rsidP="00936421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936421" w:rsidRPr="00D05A26" w:rsidRDefault="00936421" w:rsidP="00936421">
      <w:pPr>
        <w:ind w:firstLine="709"/>
        <w:jc w:val="both"/>
      </w:pPr>
      <w:r w:rsidRPr="00D05A26">
        <w:rPr>
          <w:b/>
          <w:bCs/>
        </w:rPr>
        <w:t>Административным центром сельского поселения, муниципального района</w:t>
      </w:r>
      <w:r w:rsidRPr="00D05A26">
        <w:t xml:space="preserve"> является населенный пункт, определенный с учетом местных традиций и сложившейся социальной инфраструктурой, и в котором, в соответствии с законом субъекта Российской Федерации, находится представительный орган соответствующего муниципального образования.</w:t>
      </w:r>
    </w:p>
    <w:p w:rsidR="00936421" w:rsidRPr="00D05A26" w:rsidRDefault="00936421" w:rsidP="00936421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изменениями), устанавливаются и изменяются законами субъектов Российской Федерации (далее законами о муниципальных образованиях).</w:t>
      </w:r>
    </w:p>
    <w:p w:rsidR="00936421" w:rsidRPr="00D05A26" w:rsidRDefault="00936421" w:rsidP="00936421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936421" w:rsidRPr="00D05A26" w:rsidRDefault="00936421" w:rsidP="00936421">
      <w:pPr>
        <w:ind w:firstLine="709"/>
        <w:jc w:val="both"/>
      </w:pPr>
      <w:r w:rsidRPr="00D05A26">
        <w:t>муниципальных районов;</w:t>
      </w:r>
    </w:p>
    <w:p w:rsidR="00936421" w:rsidRDefault="00936421" w:rsidP="00936421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936421" w:rsidRPr="00D05A26" w:rsidRDefault="00936421" w:rsidP="00936421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936421" w:rsidRPr="00D05A26" w:rsidRDefault="00936421" w:rsidP="00936421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936421" w:rsidRPr="00D05A26" w:rsidRDefault="00936421" w:rsidP="00936421">
      <w:pPr>
        <w:ind w:firstLine="709"/>
        <w:jc w:val="both"/>
      </w:pPr>
      <w:r w:rsidRPr="00D05A26">
        <w:t>городских поселений;</w:t>
      </w:r>
    </w:p>
    <w:p w:rsidR="00936421" w:rsidRPr="00D05A26" w:rsidRDefault="00936421" w:rsidP="00936421">
      <w:pPr>
        <w:ind w:firstLine="709"/>
        <w:jc w:val="both"/>
      </w:pPr>
      <w:r w:rsidRPr="00D05A26">
        <w:t>сельских поселений.</w:t>
      </w:r>
    </w:p>
    <w:p w:rsidR="00936421" w:rsidRPr="00D05A26" w:rsidRDefault="00936421" w:rsidP="00936421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936421" w:rsidRPr="00D05A26" w:rsidRDefault="00936421" w:rsidP="00936421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936421" w:rsidRPr="00D05A26" w:rsidRDefault="00936421" w:rsidP="00936421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936421" w:rsidRPr="00D05A26" w:rsidRDefault="00936421" w:rsidP="00936421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936421" w:rsidRPr="00D05A26" w:rsidRDefault="00936421" w:rsidP="00936421">
      <w:pPr>
        <w:ind w:firstLine="709"/>
        <w:jc w:val="both"/>
      </w:pPr>
      <w:r w:rsidRPr="00D05A26">
        <w:t>Ко второй ступени классификации относятся:</w:t>
      </w:r>
    </w:p>
    <w:p w:rsidR="00936421" w:rsidRPr="00D05A26" w:rsidRDefault="00936421" w:rsidP="00936421">
      <w:pPr>
        <w:ind w:firstLine="709"/>
        <w:jc w:val="both"/>
      </w:pPr>
      <w:r w:rsidRPr="00D05A26">
        <w:t>муниципальные районы;</w:t>
      </w:r>
    </w:p>
    <w:p w:rsidR="00936421" w:rsidRPr="00D05A26" w:rsidRDefault="00936421" w:rsidP="00936421">
      <w:pPr>
        <w:ind w:firstLine="709"/>
        <w:jc w:val="both"/>
      </w:pPr>
      <w:r w:rsidRPr="00D05A26">
        <w:t>городски</w:t>
      </w:r>
      <w:r>
        <w:t>е</w:t>
      </w:r>
      <w:r w:rsidRPr="00D05A26">
        <w:t xml:space="preserve"> округ</w:t>
      </w:r>
      <w:r>
        <w:t xml:space="preserve">а, </w:t>
      </w:r>
      <w:r w:rsidRPr="0029588E">
        <w:rPr>
          <w:bCs/>
        </w:rPr>
        <w:t>городски</w:t>
      </w:r>
      <w:r>
        <w:rPr>
          <w:bCs/>
        </w:rPr>
        <w:t>е</w:t>
      </w:r>
      <w:r w:rsidRPr="0029588E">
        <w:rPr>
          <w:bCs/>
        </w:rPr>
        <w:t xml:space="preserve"> округ</w:t>
      </w:r>
      <w:r>
        <w:rPr>
          <w:bCs/>
        </w:rPr>
        <w:t>а</w:t>
      </w:r>
      <w:r w:rsidRPr="0029588E">
        <w:rPr>
          <w:bCs/>
        </w:rPr>
        <w:t xml:space="preserve"> с внутригородским делением</w:t>
      </w:r>
      <w:r w:rsidRPr="00D05A26">
        <w:t>;</w:t>
      </w:r>
    </w:p>
    <w:p w:rsidR="00936421" w:rsidRPr="00D05A26" w:rsidRDefault="00936421" w:rsidP="00936421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936421" w:rsidRPr="00D05A26" w:rsidRDefault="00936421" w:rsidP="00936421">
      <w:pPr>
        <w:ind w:firstLine="709"/>
        <w:jc w:val="both"/>
      </w:pPr>
      <w:r w:rsidRPr="00D05A26">
        <w:t>К третьей ступени классификации относятся:</w:t>
      </w:r>
    </w:p>
    <w:p w:rsidR="00936421" w:rsidRDefault="00936421" w:rsidP="00936421">
      <w:pPr>
        <w:ind w:firstLine="709"/>
        <w:jc w:val="both"/>
      </w:pPr>
      <w:r w:rsidRPr="00D05A26">
        <w:t>городские поселения;</w:t>
      </w:r>
    </w:p>
    <w:p w:rsidR="00936421" w:rsidRPr="00D05A26" w:rsidRDefault="00936421" w:rsidP="00936421">
      <w:pPr>
        <w:ind w:firstLine="709"/>
        <w:jc w:val="both"/>
      </w:pPr>
      <w:r>
        <w:t>внутригородские районы;</w:t>
      </w:r>
    </w:p>
    <w:p w:rsidR="00936421" w:rsidRPr="00D05A26" w:rsidRDefault="00936421" w:rsidP="00936421">
      <w:pPr>
        <w:ind w:firstLine="709"/>
        <w:jc w:val="both"/>
      </w:pPr>
      <w:r w:rsidRPr="00D05A26">
        <w:t>сельские поселения.</w:t>
      </w:r>
    </w:p>
    <w:p w:rsidR="00936421" w:rsidRPr="00D05A26" w:rsidRDefault="00936421" w:rsidP="00936421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936421" w:rsidRPr="00D05A26" w:rsidRDefault="00936421" w:rsidP="00936421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936421" w:rsidRPr="00D05A26" w:rsidRDefault="00936421" w:rsidP="00936421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936421" w:rsidRPr="00D05A26" w:rsidRDefault="00936421" w:rsidP="00936421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936421" w:rsidRPr="00D05A26" w:rsidRDefault="00936421" w:rsidP="00936421">
      <w:pPr>
        <w:ind w:firstLine="709"/>
        <w:jc w:val="both"/>
      </w:pPr>
      <w:r w:rsidRPr="00D05A26">
        <w:t>блока идентификации;</w:t>
      </w:r>
    </w:p>
    <w:p w:rsidR="00936421" w:rsidRPr="00D05A26" w:rsidRDefault="00936421" w:rsidP="00936421">
      <w:pPr>
        <w:ind w:firstLine="709"/>
        <w:jc w:val="both"/>
      </w:pPr>
      <w:r w:rsidRPr="00D05A26">
        <w:t>блока наименования объектов классификации;</w:t>
      </w:r>
    </w:p>
    <w:p w:rsidR="00936421" w:rsidRPr="00D05A26" w:rsidRDefault="00936421" w:rsidP="00936421">
      <w:pPr>
        <w:ind w:firstLine="709"/>
        <w:jc w:val="both"/>
      </w:pPr>
      <w:r w:rsidRPr="00D05A26">
        <w:t>блока дополнительных данных.</w:t>
      </w:r>
    </w:p>
    <w:p w:rsidR="00936421" w:rsidRPr="00D05A26" w:rsidRDefault="00936421" w:rsidP="00936421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936421" w:rsidRPr="00D05A26" w:rsidRDefault="00936421" w:rsidP="00936421">
      <w:pPr>
        <w:ind w:firstLine="709"/>
        <w:jc w:val="both"/>
      </w:pPr>
      <w:r w:rsidRPr="00D05A26">
        <w:lastRenderedPageBreak/>
        <w:t>Код строится с использованием серийно-порядкового, последовательного и параллельного методов кодирования.</w:t>
      </w:r>
    </w:p>
    <w:p w:rsidR="00936421" w:rsidRPr="00D05A26" w:rsidRDefault="00936421" w:rsidP="00936421">
      <w:pPr>
        <w:ind w:firstLine="709"/>
        <w:jc w:val="both"/>
      </w:pPr>
      <w:r w:rsidRPr="00D05A26">
        <w:t>Формула структуры кода ОКТМО в первом разделе:</w:t>
      </w:r>
    </w:p>
    <w:p w:rsidR="00936421" w:rsidRPr="00D05A26" w:rsidRDefault="00936421" w:rsidP="00936421">
      <w:pPr>
        <w:ind w:firstLine="709"/>
        <w:jc w:val="both"/>
      </w:pPr>
      <w:r w:rsidRPr="00D05A26">
        <w:t>ХХ ХХХ ХХХ,</w:t>
      </w:r>
    </w:p>
    <w:p w:rsidR="00936421" w:rsidRPr="00D05A26" w:rsidRDefault="00936421" w:rsidP="00936421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936421" w:rsidRPr="00D05A26" w:rsidRDefault="00936421" w:rsidP="00936421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936421" w:rsidRPr="00D05A26" w:rsidRDefault="00936421" w:rsidP="00936421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936421" w:rsidRDefault="00936421" w:rsidP="00936421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936421" w:rsidRPr="00655109" w:rsidRDefault="00936421" w:rsidP="00936421">
      <w:pPr>
        <w:ind w:firstLine="709"/>
        <w:jc w:val="both"/>
        <w:rPr>
          <w:b/>
          <w:bCs/>
        </w:rPr>
      </w:pPr>
      <w:r w:rsidRPr="00655109">
        <w:t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ОК 033-2005.</w:t>
      </w:r>
    </w:p>
    <w:p w:rsidR="00936421" w:rsidRPr="00655109" w:rsidRDefault="00936421" w:rsidP="00936421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936421" w:rsidRPr="00655109" w:rsidRDefault="00936421" w:rsidP="00936421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936421" w:rsidRPr="00655109" w:rsidRDefault="00936421" w:rsidP="00936421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936421" w:rsidRPr="00655109" w:rsidRDefault="00936421" w:rsidP="00936421">
      <w:pPr>
        <w:ind w:firstLine="709"/>
        <w:jc w:val="both"/>
      </w:pPr>
      <w:r w:rsidRPr="00655109">
        <w:t>6 – муниципальный район;</w:t>
      </w:r>
    </w:p>
    <w:p w:rsidR="00936421" w:rsidRPr="00655109" w:rsidRDefault="00936421" w:rsidP="00936421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936421" w:rsidRPr="00655109" w:rsidRDefault="00936421" w:rsidP="00936421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936421" w:rsidRPr="00655109" w:rsidRDefault="00936421" w:rsidP="00936421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936421" w:rsidRPr="00655109" w:rsidRDefault="00936421" w:rsidP="00936421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36421" w:rsidRPr="00655109" w:rsidRDefault="00936421" w:rsidP="00936421">
      <w:pPr>
        <w:pStyle w:val="ab"/>
        <w:spacing w:after="0"/>
        <w:ind w:left="0" w:firstLine="709"/>
        <w:jc w:val="both"/>
      </w:pPr>
      <w:r w:rsidRPr="00655109">
        <w:t>При этом кодирование муниципальных районов и городских округов осуществляется с использованием серий кодов:</w:t>
      </w:r>
    </w:p>
    <w:p w:rsidR="00936421" w:rsidRPr="00655109" w:rsidRDefault="00936421" w:rsidP="00936421">
      <w:pPr>
        <w:ind w:firstLine="709"/>
        <w:jc w:val="both"/>
      </w:pPr>
      <w:r w:rsidRPr="00655109">
        <w:t>810 – 849 –  для муниципальных районов;</w:t>
      </w:r>
    </w:p>
    <w:p w:rsidR="00936421" w:rsidRPr="00655109" w:rsidRDefault="00936421" w:rsidP="00936421">
      <w:pPr>
        <w:ind w:firstLine="709"/>
        <w:jc w:val="both"/>
      </w:pPr>
      <w:r w:rsidRPr="00655109">
        <w:t>850 – 898 –  для городских округов.</w:t>
      </w:r>
    </w:p>
    <w:p w:rsidR="00936421" w:rsidRPr="00655109" w:rsidRDefault="00936421" w:rsidP="00936421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936421" w:rsidRPr="00655109" w:rsidRDefault="00936421" w:rsidP="00936421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936421" w:rsidRPr="00655109" w:rsidRDefault="00936421" w:rsidP="00936421">
      <w:pPr>
        <w:ind w:firstLine="709"/>
        <w:jc w:val="both"/>
      </w:pPr>
      <w:r w:rsidRPr="00655109">
        <w:t>При этом кодирование муниципальных районов и городских округов осуществляется с использованием серий кодов:</w:t>
      </w:r>
    </w:p>
    <w:p w:rsidR="00936421" w:rsidRPr="00655109" w:rsidRDefault="00936421" w:rsidP="00936421">
      <w:pPr>
        <w:ind w:firstLine="709"/>
        <w:jc w:val="both"/>
      </w:pPr>
      <w:r w:rsidRPr="00655109">
        <w:t>910 – 949  –  для муниципальных районов;</w:t>
      </w:r>
    </w:p>
    <w:p w:rsidR="00936421" w:rsidRPr="00655109" w:rsidRDefault="00936421" w:rsidP="00936421">
      <w:pPr>
        <w:ind w:firstLine="709"/>
        <w:jc w:val="both"/>
      </w:pPr>
      <w:r w:rsidRPr="00655109">
        <w:t>950 – 998  –  для городских округов.</w:t>
      </w:r>
    </w:p>
    <w:p w:rsidR="00936421" w:rsidRPr="00655109" w:rsidRDefault="00936421" w:rsidP="00936421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936421" w:rsidRPr="00655109" w:rsidRDefault="00936421" w:rsidP="00936421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936421" w:rsidRPr="00655109" w:rsidRDefault="00936421" w:rsidP="00936421">
      <w:pPr>
        <w:ind w:firstLine="709"/>
        <w:jc w:val="both"/>
      </w:pPr>
      <w:r w:rsidRPr="00655109">
        <w:t>1 – городское поселение;</w:t>
      </w:r>
    </w:p>
    <w:p w:rsidR="00936421" w:rsidRDefault="00936421" w:rsidP="00936421">
      <w:pPr>
        <w:ind w:firstLine="709"/>
        <w:jc w:val="both"/>
      </w:pPr>
      <w:r>
        <w:t>3 – внутригородской район;</w:t>
      </w:r>
    </w:p>
    <w:p w:rsidR="00936421" w:rsidRPr="00655109" w:rsidRDefault="00936421" w:rsidP="00936421">
      <w:pPr>
        <w:ind w:firstLine="709"/>
        <w:jc w:val="both"/>
      </w:pPr>
      <w:r w:rsidRPr="00655109">
        <w:t>4 – сельское поселение;</w:t>
      </w:r>
    </w:p>
    <w:p w:rsidR="00936421" w:rsidRPr="00655109" w:rsidRDefault="00936421" w:rsidP="00936421">
      <w:pPr>
        <w:ind w:firstLine="709"/>
        <w:jc w:val="both"/>
      </w:pPr>
      <w:r w:rsidRPr="00655109">
        <w:t>7 – межселенная территория.</w:t>
      </w:r>
    </w:p>
    <w:p w:rsidR="00936421" w:rsidRPr="00655109" w:rsidRDefault="00936421" w:rsidP="00936421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936421" w:rsidRPr="00655109" w:rsidRDefault="00936421" w:rsidP="00936421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936421" w:rsidRPr="00655109" w:rsidRDefault="00936421" w:rsidP="00936421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936421" w:rsidRPr="00655109" w:rsidRDefault="00936421" w:rsidP="00936421">
      <w:pPr>
        <w:ind w:firstLine="709"/>
        <w:jc w:val="both"/>
      </w:pPr>
      <w:r w:rsidRPr="00655109">
        <w:t>Блок наименования объектов классификации включает наименования муниципальных образований, установленные законами субъектов Российской Федерации о муниципальных образованиях</w:t>
      </w:r>
      <w:r w:rsidRPr="00655109">
        <w:rPr>
          <w:b/>
          <w:bCs/>
        </w:rPr>
        <w:t xml:space="preserve">, </w:t>
      </w:r>
      <w:r w:rsidRPr="00655109">
        <w:t>построение которых осуществляется по единым требованиям с использованием унифицированных терминов и понятий, принятых в Федеральном законе от 6 октября 2003 г. № 131-ФЗ «Об общих принципах организации местного самоуправления в Российской Федерации».</w:t>
      </w:r>
    </w:p>
    <w:p w:rsidR="00936421" w:rsidRPr="00655109" w:rsidRDefault="00936421" w:rsidP="00936421">
      <w:pPr>
        <w:pStyle w:val="ab"/>
        <w:spacing w:after="0"/>
        <w:ind w:left="0" w:firstLine="709"/>
        <w:jc w:val="both"/>
      </w:pPr>
      <w:r w:rsidRPr="00655109">
        <w:t>Для сокращения длины наименований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классификации ставится дефис (-).</w:t>
      </w:r>
    </w:p>
    <w:p w:rsidR="00936421" w:rsidRPr="00655109" w:rsidRDefault="00936421" w:rsidP="00936421">
      <w:pPr>
        <w:pStyle w:val="ab"/>
        <w:spacing w:after="0"/>
        <w:ind w:left="0" w:firstLine="709"/>
        <w:jc w:val="both"/>
      </w:pPr>
      <w:r w:rsidRPr="00655109">
        <w:lastRenderedPageBreak/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936421" w:rsidRPr="00655109" w:rsidRDefault="00936421" w:rsidP="00936421">
      <w:pPr>
        <w:pStyle w:val="ab"/>
        <w:spacing w:after="0"/>
        <w:ind w:left="0" w:firstLine="709"/>
        <w:jc w:val="both"/>
      </w:pPr>
      <w:r w:rsidRPr="00655109">
        <w:t>Блок дополнительных данных включает административные центры для муниципальных районов, сельских поселений и города или поселки для городских округов и городских поселений.</w:t>
      </w:r>
    </w:p>
    <w:p w:rsidR="00936421" w:rsidRPr="00655109" w:rsidRDefault="00936421" w:rsidP="00936421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 (муниципального района и городского округа; городского округа и сельского поселения; городского поселения и сельского поселения; нескольких сельских поселений).</w:t>
      </w:r>
    </w:p>
    <w:p w:rsidR="00936421" w:rsidRPr="00655109" w:rsidRDefault="00936421" w:rsidP="00936421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936421" w:rsidRPr="00655109" w:rsidRDefault="00936421" w:rsidP="00936421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936421" w:rsidRPr="00655109" w:rsidRDefault="00936421" w:rsidP="00936421">
      <w:pPr>
        <w:ind w:firstLine="709"/>
        <w:jc w:val="both"/>
      </w:pPr>
      <w:r w:rsidRPr="00655109">
        <w:t>блока идентификации;</w:t>
      </w:r>
    </w:p>
    <w:p w:rsidR="00936421" w:rsidRPr="00655109" w:rsidRDefault="00936421" w:rsidP="00936421">
      <w:pPr>
        <w:ind w:firstLine="709"/>
        <w:jc w:val="both"/>
      </w:pPr>
      <w:r w:rsidRPr="00655109">
        <w:t>блока наименований.</w:t>
      </w:r>
    </w:p>
    <w:p w:rsidR="00936421" w:rsidRPr="00655109" w:rsidRDefault="00936421" w:rsidP="00936421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936421" w:rsidRPr="00655109" w:rsidRDefault="00936421" w:rsidP="00936421">
      <w:pPr>
        <w:ind w:firstLine="709"/>
        <w:jc w:val="both"/>
      </w:pPr>
      <w:r w:rsidRPr="00655109">
        <w:t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936421" w:rsidRPr="00655109" w:rsidRDefault="00936421" w:rsidP="00936421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936421" w:rsidRPr="00655109" w:rsidRDefault="00936421" w:rsidP="00936421">
      <w:pPr>
        <w:ind w:firstLine="709"/>
        <w:jc w:val="both"/>
      </w:pPr>
      <w:r w:rsidRPr="00655109">
        <w:t>ХХ ХХХ ХХХ ХХХ,</w:t>
      </w:r>
    </w:p>
    <w:p w:rsidR="00936421" w:rsidRPr="00655109" w:rsidRDefault="00936421" w:rsidP="00936421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936421" w:rsidRPr="00655109" w:rsidRDefault="00936421" w:rsidP="00936421">
      <w:pPr>
        <w:ind w:firstLine="709"/>
        <w:jc w:val="both"/>
      </w:pPr>
      <w:r w:rsidRPr="00655109">
        <w:t>9-11 знаки  идентифицируют населенные пункты.</w:t>
      </w:r>
    </w:p>
    <w:p w:rsidR="00936421" w:rsidRPr="00655109" w:rsidRDefault="00936421" w:rsidP="00936421">
      <w:pPr>
        <w:ind w:firstLine="709"/>
        <w:jc w:val="both"/>
      </w:pPr>
      <w:r w:rsidRPr="00655109">
        <w:t>Города кодируются серией кодов – от 001 до 049;</w:t>
      </w:r>
    </w:p>
    <w:p w:rsidR="00936421" w:rsidRPr="00655109" w:rsidRDefault="00936421" w:rsidP="00936421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936421" w:rsidRPr="00655109" w:rsidRDefault="00936421" w:rsidP="00936421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936421" w:rsidRPr="00655109" w:rsidRDefault="00936421" w:rsidP="00936421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 городского поселения, присваивается трехзначный номер на последнем разряде с цифрой 1:</w:t>
      </w:r>
    </w:p>
    <w:p w:rsidR="00936421" w:rsidRPr="00655109" w:rsidRDefault="00936421" w:rsidP="00936421">
      <w:pPr>
        <w:ind w:firstLine="709"/>
        <w:jc w:val="both"/>
      </w:pPr>
      <w:r w:rsidRPr="00655109">
        <w:t>для городов – 001;</w:t>
      </w:r>
    </w:p>
    <w:p w:rsidR="00936421" w:rsidRPr="00655109" w:rsidRDefault="00936421" w:rsidP="00936421">
      <w:pPr>
        <w:ind w:firstLine="709"/>
        <w:jc w:val="both"/>
      </w:pPr>
      <w:r w:rsidRPr="00655109">
        <w:t>для поселков городского типа – 051;</w:t>
      </w:r>
    </w:p>
    <w:p w:rsidR="00936421" w:rsidRPr="00655109" w:rsidRDefault="00936421" w:rsidP="00936421">
      <w:pPr>
        <w:ind w:firstLine="709"/>
        <w:jc w:val="both"/>
      </w:pPr>
      <w:r w:rsidRPr="00655109">
        <w:t>для сельских населенных пунктов - 101).</w:t>
      </w:r>
    </w:p>
    <w:p w:rsidR="00936421" w:rsidRPr="00655109" w:rsidRDefault="00936421" w:rsidP="00936421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936421" w:rsidRPr="00655109" w:rsidRDefault="00936421" w:rsidP="00936421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936421" w:rsidRPr="00655109" w:rsidRDefault="00936421" w:rsidP="00936421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936421" w:rsidRPr="00655109" w:rsidRDefault="00936421" w:rsidP="00936421">
      <w:pPr>
        <w:ind w:firstLine="709"/>
        <w:jc w:val="both"/>
      </w:pPr>
      <w:r w:rsidRPr="00655109">
        <w:t>г - город;</w:t>
      </w:r>
    </w:p>
    <w:p w:rsidR="00936421" w:rsidRPr="00655109" w:rsidRDefault="00936421" w:rsidP="00936421">
      <w:pPr>
        <w:ind w:firstLine="709"/>
        <w:jc w:val="both"/>
      </w:pPr>
      <w:r w:rsidRPr="00655109">
        <w:t>пгт - поселок городского типа;</w:t>
      </w:r>
    </w:p>
    <w:p w:rsidR="00936421" w:rsidRPr="00655109" w:rsidRDefault="00936421" w:rsidP="00936421">
      <w:pPr>
        <w:ind w:firstLine="709"/>
        <w:jc w:val="both"/>
      </w:pPr>
      <w:r w:rsidRPr="00655109">
        <w:t>рп - рабочий поселок;</w:t>
      </w:r>
    </w:p>
    <w:p w:rsidR="00936421" w:rsidRPr="00655109" w:rsidRDefault="00936421" w:rsidP="00936421">
      <w:pPr>
        <w:ind w:firstLine="709"/>
        <w:jc w:val="both"/>
      </w:pPr>
      <w:r w:rsidRPr="00655109">
        <w:t>кп - курортный поселок;</w:t>
      </w:r>
    </w:p>
    <w:p w:rsidR="00936421" w:rsidRPr="00655109" w:rsidRDefault="00936421" w:rsidP="00936421">
      <w:pPr>
        <w:ind w:firstLine="709"/>
        <w:jc w:val="both"/>
      </w:pPr>
      <w:r w:rsidRPr="00655109">
        <w:t>дп - дачный поселок;</w:t>
      </w:r>
    </w:p>
    <w:p w:rsidR="00936421" w:rsidRPr="00655109" w:rsidRDefault="00936421" w:rsidP="00936421">
      <w:pPr>
        <w:ind w:firstLine="709"/>
        <w:jc w:val="both"/>
      </w:pPr>
      <w:r w:rsidRPr="00655109">
        <w:t>гп – городской поселок;</w:t>
      </w:r>
    </w:p>
    <w:p w:rsidR="00936421" w:rsidRPr="00655109" w:rsidRDefault="00936421" w:rsidP="00936421">
      <w:pPr>
        <w:ind w:firstLine="709"/>
        <w:jc w:val="both"/>
      </w:pPr>
      <w:r w:rsidRPr="00655109">
        <w:t>п - поселок;</w:t>
      </w:r>
    </w:p>
    <w:p w:rsidR="00936421" w:rsidRPr="00655109" w:rsidRDefault="00936421" w:rsidP="00936421">
      <w:pPr>
        <w:ind w:firstLine="709"/>
        <w:jc w:val="both"/>
      </w:pPr>
      <w:r w:rsidRPr="00655109">
        <w:t>к - кишлак;</w:t>
      </w:r>
    </w:p>
    <w:p w:rsidR="00936421" w:rsidRPr="00655109" w:rsidRDefault="00936421" w:rsidP="00936421">
      <w:pPr>
        <w:ind w:firstLine="709"/>
        <w:jc w:val="both"/>
      </w:pPr>
      <w:r w:rsidRPr="00655109">
        <w:t>нп - населенный пункт;</w:t>
      </w:r>
    </w:p>
    <w:p w:rsidR="00936421" w:rsidRPr="00655109" w:rsidRDefault="00936421" w:rsidP="00936421">
      <w:pPr>
        <w:ind w:firstLine="709"/>
        <w:jc w:val="both"/>
      </w:pPr>
      <w:r w:rsidRPr="00655109">
        <w:t>п.ст - поселок при станции (поселок станции);</w:t>
      </w:r>
    </w:p>
    <w:p w:rsidR="00936421" w:rsidRPr="00655109" w:rsidRDefault="00936421" w:rsidP="00936421">
      <w:pPr>
        <w:ind w:firstLine="709"/>
        <w:jc w:val="both"/>
      </w:pPr>
      <w:r w:rsidRPr="00655109">
        <w:t>п ж/д ст - поселок при железнодорожной станции;</w:t>
      </w:r>
    </w:p>
    <w:p w:rsidR="00936421" w:rsidRPr="00655109" w:rsidRDefault="00936421" w:rsidP="00936421">
      <w:pPr>
        <w:ind w:firstLine="709"/>
        <w:jc w:val="both"/>
      </w:pPr>
      <w:r w:rsidRPr="00655109">
        <w:t>ж/д блокпост – железнодорожный блокпост;</w:t>
      </w:r>
    </w:p>
    <w:p w:rsidR="00936421" w:rsidRPr="00655109" w:rsidRDefault="00936421" w:rsidP="00936421">
      <w:pPr>
        <w:ind w:firstLine="709"/>
        <w:jc w:val="both"/>
      </w:pPr>
      <w:r w:rsidRPr="00655109">
        <w:t>ж/д будка – железнодорожная будка;</w:t>
      </w:r>
    </w:p>
    <w:p w:rsidR="00936421" w:rsidRPr="00655109" w:rsidRDefault="00936421" w:rsidP="00936421">
      <w:pPr>
        <w:ind w:firstLine="709"/>
        <w:jc w:val="both"/>
      </w:pPr>
      <w:r w:rsidRPr="00655109">
        <w:t>ж/д ветка – железнодорожная ветка;</w:t>
      </w:r>
    </w:p>
    <w:p w:rsidR="00936421" w:rsidRPr="00655109" w:rsidRDefault="00936421" w:rsidP="00936421">
      <w:pPr>
        <w:ind w:firstLine="709"/>
        <w:jc w:val="both"/>
      </w:pPr>
      <w:r w:rsidRPr="00655109">
        <w:t>ж/д казарма – железнодорожная казарма;</w:t>
      </w:r>
    </w:p>
    <w:p w:rsidR="00936421" w:rsidRPr="00655109" w:rsidRDefault="00936421" w:rsidP="00936421">
      <w:pPr>
        <w:ind w:firstLine="709"/>
        <w:jc w:val="both"/>
      </w:pPr>
      <w:r w:rsidRPr="00655109">
        <w:lastRenderedPageBreak/>
        <w:t>ж/д комбинат – железнодорожный комбинат;</w:t>
      </w:r>
    </w:p>
    <w:p w:rsidR="00936421" w:rsidRPr="00655109" w:rsidRDefault="00936421" w:rsidP="00936421">
      <w:pPr>
        <w:ind w:firstLine="709"/>
        <w:jc w:val="both"/>
      </w:pPr>
      <w:r w:rsidRPr="00655109">
        <w:t>ж/д платформа – железнодорожная платформа;</w:t>
      </w:r>
    </w:p>
    <w:p w:rsidR="00936421" w:rsidRPr="00655109" w:rsidRDefault="00936421" w:rsidP="00936421">
      <w:pPr>
        <w:ind w:firstLine="709"/>
        <w:jc w:val="both"/>
      </w:pPr>
      <w:r w:rsidRPr="00655109">
        <w:t>ж/д площадка – железнодорожная площадка;</w:t>
      </w:r>
    </w:p>
    <w:p w:rsidR="00936421" w:rsidRPr="00655109" w:rsidRDefault="00936421" w:rsidP="00936421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936421" w:rsidRPr="00655109" w:rsidRDefault="00936421" w:rsidP="00936421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936421" w:rsidRPr="00655109" w:rsidRDefault="00936421" w:rsidP="00936421">
      <w:pPr>
        <w:ind w:firstLine="709"/>
        <w:jc w:val="both"/>
      </w:pPr>
      <w:r w:rsidRPr="00655109">
        <w:t>ж/д рзд - железнодорожный разъезд;</w:t>
      </w:r>
    </w:p>
    <w:p w:rsidR="00936421" w:rsidRPr="00655109" w:rsidRDefault="00936421" w:rsidP="00936421">
      <w:pPr>
        <w:ind w:firstLine="709"/>
        <w:jc w:val="both"/>
      </w:pPr>
      <w:r w:rsidRPr="00655109">
        <w:t>ж/д ст - железнодорожная станция;</w:t>
      </w:r>
    </w:p>
    <w:p w:rsidR="00936421" w:rsidRPr="00655109" w:rsidRDefault="00936421" w:rsidP="00936421">
      <w:pPr>
        <w:ind w:firstLine="709"/>
        <w:jc w:val="both"/>
      </w:pPr>
      <w:r w:rsidRPr="00655109">
        <w:t>м - местечко;</w:t>
      </w:r>
    </w:p>
    <w:p w:rsidR="00936421" w:rsidRPr="00655109" w:rsidRDefault="00936421" w:rsidP="00936421">
      <w:pPr>
        <w:ind w:firstLine="709"/>
        <w:jc w:val="both"/>
      </w:pPr>
      <w:r w:rsidRPr="00655109">
        <w:t>д - деревня;</w:t>
      </w:r>
    </w:p>
    <w:p w:rsidR="00936421" w:rsidRPr="00655109" w:rsidRDefault="00936421" w:rsidP="00936421">
      <w:pPr>
        <w:ind w:firstLine="709"/>
        <w:jc w:val="both"/>
      </w:pPr>
      <w:r w:rsidRPr="00655109">
        <w:t>с - село;</w:t>
      </w:r>
    </w:p>
    <w:p w:rsidR="00936421" w:rsidRPr="00655109" w:rsidRDefault="00936421" w:rsidP="00936421">
      <w:pPr>
        <w:ind w:firstLine="709"/>
        <w:jc w:val="both"/>
      </w:pPr>
      <w:r w:rsidRPr="00655109">
        <w:t>сл - слобода;</w:t>
      </w:r>
    </w:p>
    <w:p w:rsidR="00936421" w:rsidRPr="00655109" w:rsidRDefault="00936421" w:rsidP="00936421">
      <w:pPr>
        <w:ind w:firstLine="709"/>
        <w:jc w:val="both"/>
      </w:pPr>
      <w:r w:rsidRPr="00655109">
        <w:t>ст – станция;</w:t>
      </w:r>
    </w:p>
    <w:p w:rsidR="00936421" w:rsidRPr="00655109" w:rsidRDefault="00936421" w:rsidP="00936421">
      <w:pPr>
        <w:ind w:firstLine="709"/>
        <w:jc w:val="both"/>
      </w:pPr>
      <w:r w:rsidRPr="00655109">
        <w:t>ст-ца - станица;</w:t>
      </w:r>
    </w:p>
    <w:p w:rsidR="00936421" w:rsidRPr="00655109" w:rsidRDefault="00936421" w:rsidP="00936421">
      <w:pPr>
        <w:ind w:firstLine="709"/>
        <w:jc w:val="both"/>
      </w:pPr>
      <w:r w:rsidRPr="00655109">
        <w:t>у - улус</w:t>
      </w:r>
    </w:p>
    <w:p w:rsidR="00936421" w:rsidRPr="00655109" w:rsidRDefault="00936421" w:rsidP="00936421">
      <w:pPr>
        <w:ind w:firstLine="709"/>
        <w:jc w:val="both"/>
      </w:pPr>
      <w:r w:rsidRPr="00655109">
        <w:t>х - хутор;</w:t>
      </w:r>
    </w:p>
    <w:p w:rsidR="00936421" w:rsidRPr="00655109" w:rsidRDefault="00936421" w:rsidP="00936421">
      <w:pPr>
        <w:ind w:firstLine="709"/>
        <w:jc w:val="both"/>
      </w:pPr>
      <w:r w:rsidRPr="00655109">
        <w:t>рзд - разъезд;</w:t>
      </w:r>
    </w:p>
    <w:p w:rsidR="00936421" w:rsidRPr="00655109" w:rsidRDefault="00936421" w:rsidP="00936421">
      <w:pPr>
        <w:pStyle w:val="a8"/>
        <w:spacing w:after="0"/>
        <w:ind w:firstLine="709"/>
        <w:jc w:val="both"/>
      </w:pPr>
      <w:r w:rsidRPr="00655109">
        <w:t>зим – зимовье.</w:t>
      </w:r>
    </w:p>
    <w:p w:rsidR="00936421" w:rsidRPr="00655109" w:rsidRDefault="00936421" w:rsidP="00936421">
      <w:pPr>
        <w:pStyle w:val="a8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936421" w:rsidRPr="00655109" w:rsidRDefault="00936421" w:rsidP="00936421">
      <w:pPr>
        <w:ind w:firstLine="709"/>
        <w:jc w:val="both"/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936421" w:rsidRPr="00655109" w:rsidRDefault="00936421" w:rsidP="00936421"/>
    <w:p w:rsidR="00936421" w:rsidRDefault="00936421" w:rsidP="00936421">
      <w:pPr>
        <w:spacing w:before="60" w:after="60"/>
        <w:jc w:val="center"/>
        <w:rPr>
          <w:spacing w:val="40"/>
        </w:rPr>
        <w:sectPr w:rsidR="00936421" w:rsidSect="00E23489">
          <w:pgSz w:w="11906" w:h="16838"/>
          <w:pgMar w:top="567" w:right="567" w:bottom="567" w:left="567" w:header="0" w:footer="170" w:gutter="0"/>
          <w:pgNumType w:start="1"/>
          <w:cols w:space="708"/>
          <w:docGrid w:linePitch="360"/>
        </w:sectPr>
      </w:pPr>
    </w:p>
    <w:p w:rsidR="00936421" w:rsidRDefault="00936421" w:rsidP="00936421">
      <w:pPr>
        <w:pStyle w:val="1"/>
      </w:pPr>
      <w:bookmarkStart w:id="14" w:name="_Toc473667806"/>
      <w:r>
        <w:lastRenderedPageBreak/>
        <w:t>Раздел 1. Муниципальные образования субъектов Российской Федерации</w:t>
      </w:r>
      <w:bookmarkEnd w:id="14"/>
    </w:p>
    <w:p w:rsidR="00936421" w:rsidRDefault="00936421" w:rsidP="00936421"/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936421" w:rsidTr="00475020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Дополнительные данные</w:t>
            </w:r>
          </w:p>
        </w:tc>
      </w:tr>
      <w:tr w:rsidR="00936421" w:rsidRP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82 000 000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15" w:name="_Toc473667807"/>
            <w:r>
              <w:t>Муниципальные образования Республики Дагестан</w:t>
            </w:r>
            <w:bookmarkEnd w:id="15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Муниципальные районы Республики Дагестан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Агульский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Тпиг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Агульского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Амухский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Амух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Буркихан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Буркихан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Буршагский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Буршаг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Дулдугский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Дулдуг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Курагский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Ричинский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Рича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82 601 435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Тпиг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Тпиг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Фите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Фите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82 601 445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Хутхульский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Хутхул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82 601 450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Чираг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Чираг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Акушинский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Акуша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Акушинского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Акушинский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Акуша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Алиханмахинский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Алиханмахи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Аметеркмахи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Аметеркмахи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Балхарский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Балхар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Бургимакмахинский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Бургимакмахи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Бутри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Бутри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Верхние Мулебки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Верхние Мулебки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Гапшима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Гапшима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Герхмахи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Герхмахи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Гинта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Гинта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Геба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Геба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Дубримахинский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Дубримахи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Кавкамахи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Кавкамахи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Кассагумахинский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Кассагумахи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Куркимахи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Куркимахи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Муги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Муги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Нахкинский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Нахки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Нацинский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Наци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Танты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Танты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Тебекмахинский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Тебекмахи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Уллучара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Уллучара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Урхучимахинский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Урхучимахи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Усишинский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Усиша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Цугнинский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Цугни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82 603 485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Шуктынский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Шукты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Ахвахский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Ахвахского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Анчикский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Анчик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Арчо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Арчо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Верхнеинхелинский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Верхнее Инхело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Изано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Изано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82 605 425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Ингердахский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Ингердах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Каратинский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Кудиябросо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Кудиябросо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Лологонитль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Лологонитль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Местерух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Местерух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Тад-Магитлинский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Тад-Магитль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Тлибишинский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Тлибишо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Тукита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Тукита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82 605 465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Цолодинский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Цолода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Ахтынский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Ахты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Ахтынского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Ахтынский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Ахты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Гдым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Гдым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Джаба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Джаба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Зрых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Зрых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Калук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Калук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Луткунский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Луткун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Смугульский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Смугул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Ухул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Ухул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Фий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Фий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Хнов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Хнов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Хрюгский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Хрюг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82 606 495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Ялак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Ялак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Бабаюртовский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Бабаюрт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Бабаюртовского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Адиль-Янгиюртовский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Адиль-Янгиюрт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Бабаюрт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Бабаюрт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Геметюбинский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Геметюбе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Герменчик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Герменчик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Львовский № 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Львовский № 1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Люксембург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Люксембург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Мужукайский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Мужукай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Новокаре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Новокаре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Новокосинский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Новая Коса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Тамазатюбинский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Тамазатюбе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Татаюрт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Татаюрт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Туршунайский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Туршунай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Уцмиюрт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Уцмиюрт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Хамаматюрт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Хамаматюрт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82 607 470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Хасанайский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Хасанай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Ботлихский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Ботлих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Ботлихского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Алак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Алак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Андийский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Анди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Ансалтинский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Ансалта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Ашали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Ашали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Ботлихский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Ботлих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Гагатли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Гагатли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Годоберинский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Годобери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Зило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Зило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Кижани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Кижани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82 609 442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Кванхидатли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Кванхидатли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Миарсо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Миарсо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Мунинский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Нижнее Инхело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Нижнее Инхело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Рахата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Рахата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Рикванинский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Риквани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Тандо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Тандо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Тлох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Тлох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Хелетуринский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Хелетури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Чанковский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Чанко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82 609 485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Шодродинский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Шодрода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Буйнакский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Буйнакск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475020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Буйнакск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Буйнакского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Акайтала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Акайтала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Апшинский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Апши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Аркас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Аркас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Атланаул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Атланаул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Буглен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Буглен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Верхний Дженгутай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Дженгутай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Верхнеказанищенский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Верхнее Казанище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Верхне-Каранаевский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Каранай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Дуранги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Дуранги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Ишкартынский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Нижнее Ишкарты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Кадар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Кадар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Карамахинский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Кафыр-Кумух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Кафыр-Кумух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Манасаульский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Манасаул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Нижний Дженгутай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Нижний Дженгутай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Нижнее Казанище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Нижнее Казанище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Халимбекаульский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Халимбекаул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Чанкурбинский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Чанкурбе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Чиркей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Чиркей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82 611 488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Эрпелинский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Эрпели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Гергебильский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Гергебиль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Гергебильского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82 613 411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Аймаки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Аймаки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Гергебиль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Гергебиль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82 613 433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Дарада-Мурадинский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Мурада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82 613 444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Кикунинский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Кикуни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Кудутль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Кудутль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82 613 457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Курми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Курми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82 613 466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Маали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82 613 477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Могохский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Могох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82 613 488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Хвартикунинский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Хвартикуни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82 613 490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Чалда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Чалда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Гумбетовский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Мехельта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Гумбетовского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Арадирихский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Средний Арадирих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Аргванинский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Аргвани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82 615 420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Верхнее Инхо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Верхнее Инхо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Гадари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Гадари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Данух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Данух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Игалинский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Игали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Ингиши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Ингиши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Килятль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Килятль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Мехельтинский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Мехельта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Нижнее Инхо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Нижнее Инхо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Тлярата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Тлярата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Цилитлинский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Цилитль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Чирката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Чирката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Читль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Читль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82 615 475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Цунди-Шабдухский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Шабдух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Гунибский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Гуниб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Гунибского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Бацадинский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Бацада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Бухты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Бухты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Гонода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Гонода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Гуниб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Гуниб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Кегерский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Кегер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Кородинский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Корода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Кудалинский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Кудали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Тлогобский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Тлогоб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Мегеб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Мегеб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Обох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Обох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Ругуджинский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Ругуджа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Салта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Салта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Согратлинский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Согратль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82 616 471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Хиндах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Хиндах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Хоточ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Хоточ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Чохский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Чох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Шангодинский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Шангода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82 616 485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Шуланинский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Шулани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Дахадаевский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Уркарах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Дахадаевского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Аштынский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Ашты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Бускринский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Бускри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Гуладтынский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Гуладты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Дибгалик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Дибгалик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Дибгашинский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Дибгаши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Дуакарский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Дуакар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Зильбачи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Зильбачи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Зубанчи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Зубанчи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Ицаринский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Ицари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Калкни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Калкни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Карбучимахинский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Карбучимахи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Кищинский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Кища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Кудагинский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Кудагу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Кунки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Кунки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Меусиша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Меусиша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Сутбукский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Сутбук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Трисанчинский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Трисанчи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Урагинский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Ураги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82 618 464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Ураринский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Урари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Уркарахский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Уркарах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Харбук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Харбук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Хуршни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Хуршни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Цизгаринский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Цизгари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Чишили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Чишили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82 618 487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Морское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82 618 489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Кубачи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Кубачи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Дербентский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Дербент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475020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Дербент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Дербентского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поселок Белиджи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Белиджи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82 620 162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поселок Мамедкала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Мамедкала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Дербентского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Аглоби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Аглоби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Араблинское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Араблинское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Белиджи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Белиджи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Берикеевский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Берикей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Великент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Великент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Геджух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Геджух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Деличобан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Деличобан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Джалган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Джалган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Джемикент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Джемикент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Зидьян-Казмалярский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Зидьян-Казмаляр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Куллар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Куллар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Митаги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Митаги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Митаги-Казмаляр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Митаги-Казмаляр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Мугарты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Мугарты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Музаим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Музаим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Нюгди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Нюгди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Падар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Падар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Первомайский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им Мичурина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Рубасский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Рубас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Рукель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Рукель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Сабнова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Сабнова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Салик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Салик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Татлярский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Татляр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82 620 481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Уллу-Теркеме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Уллу-Теркеме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82 620 483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Хазарский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Хазар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82 620 488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Чинарский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Чинар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Докузпаринский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Усухчай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Докузпаринского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Каладжух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Каладжух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82 621 433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Каракюре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Каракюре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82 621 435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Килерский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Килер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Куруш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Куруш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82 621 455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Микрахский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Микрах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82 621 460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Мискинджа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Мискинджа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82 621 465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Новое Каракюре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Новое Каракюре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82 621 473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Усухчай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Усухчай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82 621 475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Авадан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Авадан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Казбековский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Дылым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Казбековского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поселок Дубки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Дубки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Казбековского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Алмак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Алмак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Артлухский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Артлух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Буртунай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Буртунай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Гертма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Гертма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Гостала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Гостала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Гуни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Гуни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Дылым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Дылым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Инчха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Инчха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Калининаул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Калининаул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Ленинаул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Ленинаул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Хубарский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Хубар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Кайтагский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Маджалис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Кайтагского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Ахмедкентский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Ахмедкент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Баршамайский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Баршамай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Варситский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Варсит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Гулли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Гулли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Джавгатский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Джавгат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Джибахнинский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Джибахни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Джинаби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Джинаби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Джирабачинский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Джирабачи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Карацанский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Карацан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Киркинский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Кирки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Кирцикский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Кирцик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Маджалисский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Маджалис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Санчи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Санчи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Чумли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Чумли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Шилягинский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Шиляги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82 623 475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Янгикентский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Янгикент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Каякентский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Новокаякент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Каякентского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Алхаджакентский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Алхаджакент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Башлыкент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Башлыкент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Герга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Герга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Дружба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Дружба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Джаванкент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Джаванкент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Капкайкент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Капкайкент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Каранайаул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Каранайаул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Каякентский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Каякент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Нововикринский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Новые Викри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Новокаякентский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Новокаякент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Первомайское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Сагаси-Дейбукский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Сагаси-Дейбук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Усемикент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Усемикент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Утамыш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Утамыш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82 626 000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Кизилюртовский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Кизилюрт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475020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Кизилюрт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Кизилюртовского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Акнада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Акнада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Гельбах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Гельбах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Кироваул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Кироваул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Комсомольское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Кульзеб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Кульзеб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Зубутли-Миатлинский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Зубутли-Миатли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Миатли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Миатли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Нечаевский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Нечаевка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Нижний Чирюрт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Нижний Чирюрт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Новый Чиркей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Новый Чиркей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Стальский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Стальское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Султан-Янги-Юрт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Султан-Янги-Юрт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82 626 475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Чонтаул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Чонтаул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Кизлярский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Кизляр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475020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Кизляр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Кизлярского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Аверьяновский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Аверьяновка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Александрийский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Александрийская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Большеарешевский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Большая Арешевка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Большебредихинский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Большебредихинское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Большезадоевский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Большезадоевское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Брянский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Брянск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Впередовский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Вперед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Кардоновский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Кардоновка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Кизлярский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Юбилейное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Косякинский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Косякино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Крайновский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Крайновка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Красноармейский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им Жданова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Малоарешевский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Малая Арешевка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Новый Бирюзяк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Новый Бирюзяк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Новокохановский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Новокохановское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82 627 471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Новосеребряковский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Новая Серебряковка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Огузер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Огузер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Тушиловка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Тушиловка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Цветковский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Цветковка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Черняевский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Черняевка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82 627 497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Южный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Южное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82 627 499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Яснополянский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Ясная Поляна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Кулинский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Вачи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Кулинского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Вачи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Вачи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Вихлинский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Вихли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82 629 415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Кани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Каялинский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82 629 430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Сумбатль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Сумбатль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82 629 435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Хойхи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Хойхи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Хосрех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Хосрех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82 629 445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Цовкра-1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Цовкра-1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82 629 450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Цовкра-2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Цовкра-2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82 629 455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Цущар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Цущар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82 629 460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Цыйша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Цыйша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Курахский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Курахского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Ашарский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Ашар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Гельхенский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Гельхен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Икринский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Икра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Кабир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Кабир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Кочхюрский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Кочхюр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Курахский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Кутульский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Кутул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Усугский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Усуг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Хпюк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Хпюк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Шимихюрский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Шимихюр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Штульский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Штул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Аладаш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Аладаш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Кумук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Кумук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82 630 456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Моллакентский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Моллакент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Лакский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Кумух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Лакского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Буршинский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Бурши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Камахальский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Камахал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Карашинский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Караша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Кубинский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Куба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Кубринский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Кубра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Кулушацский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Кулушац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Куминский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Кума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Кумухский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Кумух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Кундынский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Кунды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Унчукатлинский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Унчукатль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Хулисма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Хулисма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Хунинский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Хуна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Хуринский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Хурхинский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Хурхи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Курклинский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Куркли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Шара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82 632 480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Шовкринский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Шовкра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Левашинский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Леваши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Левашинского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Аршимахинский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Арши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Ахкент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Ахкент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Аялакабский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Аялакаб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Верхне-Лабкомахинский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Верхнее Лабкомахи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Верхне-Убекимахинский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Убекимахи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Джангамахинский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Джангамахи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82 634 423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Какамахинский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Какамахи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Карлабкинский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Карлабко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Кулецма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Кулецма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Куппинский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Куппа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Кутиша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Кутиша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Леваши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Леваши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Мекегинский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Мекеги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Мусультемахинский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Мусультемахи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Наскент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Наскент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Нижнее Чугли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Нижнее Чугли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Орада Чугли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Орада Чугли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Охли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Охли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Уллуая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Уллуая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Урма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Урма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Хаджалмахинский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Хаджалмахи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82 634 479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Хахита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Хахита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82 634 483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Цудахарский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Цудахар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82 634 486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Цухта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Цухта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Чуни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Чуни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82 634 495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Эбдалаянский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Эбдалая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Карабудахкентский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Карабудахкент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Карабудахкентского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поселок Ачи-Су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Ачи-Су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поселок Манас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Манас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Карабудахкентского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Аданак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Аданак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Агачаул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Агачаул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Гели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Губденский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Губден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Гурбуки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Гурбуки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Доргели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Доргели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Зеленоморск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Зеленоморск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Кака-Шуринский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Кака-Шура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Карабудахкент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Карабудахкент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Манаскент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Манаскент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Параул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Параул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Уллубийаул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Уллубийаул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Кумторкалинский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Коркмаскала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Кумторкалинского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82 636 155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поселок Тюбе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Тюбе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Кумторкалинского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82 636 403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Аджидада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Аджидада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82 636 406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Алмало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Алмало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Коркмаскалинский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Коркмаскала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Темиргое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Темиргое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Учкент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Учкент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Шамхал-Янги-Юрт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Шамхал-Янги-Юрт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Магарамкентский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Магарамкент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Магарамкентского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Азадоглы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Азадоглы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Бильбильский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Бильбиль-Казмаляр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Бут-Казмаляр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Бут-Казмаляр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Гапцах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Гапцах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Гарахский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Гарах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Гильяр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Гильяр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Кабир-Казмалярский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Кабир-Казмаляр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Картас-Казмаляр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Картас-Казмаляр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Киркинский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Кирка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Куйсун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Куйсун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Магарамкентский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Магарамкент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Мугерган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Мугерган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Новоаульский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Новый 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Оружбинский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Оружба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Самур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Самур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Советское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Советское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Тагиркент-Казмалярский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Тагиркент-Казмаляр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Филя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Филя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Ходжа-Казмаляр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Ходжа-Казмаляр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Целягюн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Целягюн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Чахчах-Казмаляр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Чахчах-Казмаляр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82 637 492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Яраг-Казмаляр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Яраг-Казмаляр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Новолакский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Новолакское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Новолакского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Ахар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Ахар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Банайюрт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Банайюрт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Гамиях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Гамиях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Барчхойотарский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Барчхойотар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Новолакское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Новолакское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Новокулинский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Новокули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Новомехельтинский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Новомехельта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Новочуртах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Новочуртах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Тухчар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Тухчар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82 639 494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Чапаево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Чапаево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Шушия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Шушия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82 639 497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Ямансу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Ямансу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82 639 498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Дучинский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Дучи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Ногайский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Терекли-Мектеб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Ногайского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Арсланбековский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Ленинаул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Карагасский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Карагас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82 640 421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Карасувский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Карасу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Коктюбинский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Нариман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Кумли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Кумли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Кунбатар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Кунбатар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Ортатюбинский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Ортатюбе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82 640 466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Терекли-Мектеб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Терекли-Мектеб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82 640 477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Червленные Буруны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Червленные Буруны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82 640 485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Эдиге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Эдиге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82 642 000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Рутульский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Рутул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Рутульского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Амсарский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Амсар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Аракул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Аракул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Борчский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Борч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Верхний Катрух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Катрух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Гельмецинский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Гельмец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Ихрекский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Ихрек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Кальяльский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Кальял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Кина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Кина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Лучекский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Лучек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Мюхрекский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Джилихур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Мишлеш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Мишлеш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Муслах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Муслах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Нижний Катрух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Нижний Катрух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Рутульский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Рутул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Хлютский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Хлют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Цахурский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Цахур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82 642 475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Шиназский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Шиназ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Сергокалинский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Сергокала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Сергокалинского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Аймаумахинский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Аймаумахи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Аялизимахи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Аялизимахи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Бурдекинский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Бурдеки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Ванашимахинский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Ванашимахи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Дегвинский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Дегва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Канасираги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Канасираги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Кичи-Гамринский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Кичи-Гамри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Мамааул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Мамааул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Миглакасимахинский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Миглакасимахи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Новомугринский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Новое Мугри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Мургук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Мургук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Мюрего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Мюрего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Нижнемулебкинский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Нижнее Мулебки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Сергокалинский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Сергокала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82 644 460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Урахинский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Шамильский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Хебда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Шамильского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Андых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Андых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Ассаб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Ассаб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Батлухский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Нижний Батлух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Верхний Батлух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Батлух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Гента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Гента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Гоготль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Гоготль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Голотлинский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Голотль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Гоорский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Гоор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Дагбаш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Дагбаш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Кахибский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Кахиб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Куанибский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Куаниб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Мачада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Мачада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Могох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Могох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Ратлуб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Ратлуб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82 646 460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Ругельдинский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Ругельда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Хебда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Хебда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Телетлинский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Телетль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Тидибский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Тидиб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Тлянуб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Тлянуб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Тогохский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Тогох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Урадинский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Уриб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Хотода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Хотода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82 646 493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Хучада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Хучада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82 646 495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Цекоб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Цекоб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Сулейман-Стальский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Касумкент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Сулейман-Стальского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Эминхюр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Эминхюр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Алкадарский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Алкадар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Ашага-Стальский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Ашага-Стал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Герейхановский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Герейхановское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Даркуш-Казмаляр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Даркуш-Казмаляр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Карчагский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Карчаг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Испикский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Испик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Касумкентский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Касумкент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Куркент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Новомакинский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Новая Мака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Орта-Стал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Орта-Стал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Уллугатагский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Уллугатаг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Хпюк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Хпюк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Цмурский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Цмур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Шихикентский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Шихикент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82 647 480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Юхари-Стал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Юхари-Стал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Табасаранский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Хучни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Табасаранского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Аракский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Арак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Аркитский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Аркит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Бурганкентский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Бурганкент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Гуминский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Кюряг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Гурикский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Гурик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Гюхряг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Гюхряг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Дарваг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Дарваг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Джульджагский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Джульджаг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Дюбекский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Дюбек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Ерсинский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Ерси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Кужникский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Хараг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Куркакский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Куркак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Марагинский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Марага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Сиртич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Сиртич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Тинитский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Тинит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Турагский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Тураг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Халагский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Халаг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Хапильский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Хапиль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Хели-Пенджинский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Хели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82 648 476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Хурикский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Хурик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82 648 480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Хучнинский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Хучни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82 648 484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Чулат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Чулат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Тарумовский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Тарумовка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Тарумовского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Александро-Невское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Александро-Невское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Калиновский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Калиновка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Карабаглы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Карабаглы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Коктюбей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Коктюбей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Кочубей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Кочубей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Новогеоргиевский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Новогеоргиевка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Новодмитриевка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Новодмитриевка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Новоромановка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Новоромановка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Раздолье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Раздолье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Таловский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Таловка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Тарумовка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Тарумовка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Уллубиевский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Рассвет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82 649 488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Юрковский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Юрковка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Тляратинский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Тлярата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Тляратинского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Гведышский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Гведыш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Герельский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Бетельда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Камилухский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Камилух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Кардибский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Кардиб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Колобский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Колоб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Кособский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Кособ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Кутлаб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Кутлаб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Мазадинский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Мазада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82 651 436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Начадинский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Начада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Саниортинский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Цумилух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Тляратинский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Тлярата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Тохотинский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Тохота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Хадияльский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Хадиял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Хидибский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Хидиб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Хиндахский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Хиндах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Чадаколобский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Чадаколоб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Чородинский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Чорода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Шидибский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Ланда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82 651 472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Гиндибский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Ибрагимотар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Унцукульский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Унцукуль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Унцукульского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поселок Шамилькала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Шамилькала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Унцукульского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Араканский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Аракани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Ашильта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Ашильта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Балаханский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Балахани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Гимры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Гимры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Ирганай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Ирганай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Иштибуринский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Иштибури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Кахабросинский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Кахабросо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Майданский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Майданское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Унцукульский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Унцукуль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82 653 445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Харачи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Харачи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82 653 450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Цатаних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Цатаних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Хасавюртовский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Хасавюрт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475020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Хасавюрт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Хасавюртовского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Аджимажагатюрт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Аджимажагатюрт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Адильотарский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Адильотар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Акбулатюрт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Акбулатюрт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Аксай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Аксай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Эндирей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Эндирей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Байрамаульский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Байрамаул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Бамматюрт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Бамматюрт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Баташюрт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Баташюрт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Батаюртовский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Батаюрт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Борагангечув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Борагангечув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Дзержинское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Дзержинское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Цияб Ичичали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Цияб Ичичали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Казмааульский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Казмааул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Кандаураул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Кандаураул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Карланюртовский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Карланюрт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Кокрекский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Кокрек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Костекский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Костек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Куруш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Куруш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82 654 448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Могилевский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Могилевское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Моксоб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Моксоб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Муцалаул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Муцалаул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Новогагатли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Новогагатли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Новый Костек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Новый Костек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Новосельский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Новосельское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Новососитли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Новососитли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82 654 459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Нурадилово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Нурадилово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Октябрьский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Османюртовский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Османюрт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82 654 464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Первомайское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Покровский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Покровское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82 654 467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Садовое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Садовое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82 654 469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Сиух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Сиух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Советское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Советское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Солнечное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Солнечное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Сулевкент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Сулевкент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82 654 478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Темираульский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Темираул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82 654 481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Теречное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Теречное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82 654 484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Тукита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Тукита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82 654 486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Тотурбийкала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Тотурбийкала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Хамавюрт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Хамавюрт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Чагаротар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Чагаротар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82 654 495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Шагада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Шагада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Хивский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Хив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Хивского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Ашага-Архитский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Ашага-Архит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Захитский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Ашага-Захит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Ашага-Яракский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Ашага-Ярак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82 655 420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Зильдик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Зильдик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Кондикский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Кондик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Концильский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Конциль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Кошкентский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Кошкент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Куг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Ляхлинский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Ляхля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Ургинский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Урга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Хив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Хив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Хореджский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Хоредж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Цнал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Цнал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Межгюльский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Межгюль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Чувекский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Чувек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82 655 477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Новый Фриг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Новый Фриг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Хунзахский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Хунзах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Хунзахского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Амиштинский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Амишта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Амущинский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Амущи Большое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Цада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Ахалчинский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Ахалчи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Батлаичский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Батлаич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Буцра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Буцра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Гацалух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Гацалух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Гоцатлинский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Гоцатль Большой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Мочох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Мочох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Мушули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Мушули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Ободинский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Обода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Оркачи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Оркачи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Орота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Орота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Очлинский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Очло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Сиухский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Сиух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Танусинский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Тануси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Тлайлухский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Тлайлух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Уздалросинский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Уздалросо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Харахи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Харахи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Хариколинский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Хариколо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Хиндахский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Хиндах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Хунзахский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Хунзах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Шотода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Шотода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82 656 497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Самилахский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Самилах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Цумадинский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Агвали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Цумадинского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Агвали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Агвали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Верхнегакваринский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Верхнее Гаквари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Гадиринский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Гадири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Гакко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Гакко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Гигатлинский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Гигатль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Инхокваринский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Инхоквари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Кванадинский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Кванада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Кочалинский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Кочали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Кеди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Кеди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Метрада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Метрада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Нижнегакваринский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Нижнее Гаквари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Нижнехваршининский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Нижнее Хваршини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82 657 440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Саситли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Саситли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Сильди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Сильди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Тиндинский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Тинди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Тисси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Тисси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Тлондода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Тлондода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Хваршинский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Хварши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82 657 463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Хушет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Хушет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Хуштадинский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Хуштада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Цумадинский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Цумада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Эчединский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Эчеда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82 657 477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Шавинский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Шава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Цунтинский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Кидеро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Цунтинского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Бежтинский Бежтинского участка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Бежта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Гунзибский Бежтинского участка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Гарбутль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Кидеринский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Кидеро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Кимятлинский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Ретлоб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Терутлинский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Терутли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Тлядал Бежтинского участка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Тлядал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Тляцудинский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Тляцуда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Хашархота Бежтинского участка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Хашархота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Хибиятлинский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Хибиятль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Шаитлинский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Гениятль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Шапихский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Шапих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Шауринский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Мокок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82 658 454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Качалайский Бежтинского участка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Качалай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Чародинский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Цуриб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Чародинского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Арчибский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Арчиб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Гилибский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Гилиб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Гочадинский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Гочада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Гочобский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Гочоб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Дусрахский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Дусрах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Ирибский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Ириб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Магарский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Магар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Мугурух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Мугурух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Суметинский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Сумета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сельсовет Цурибский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Цуриб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Чарода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Чарода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Шалиб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Шалиб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82 659 457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Цадах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Цадах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округа Республики Дагестан/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Махачкала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Махачкала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82 701 300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Внутригородские районы городского округа город Махачкала/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82 701 362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Кировский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82 701 365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Ленинский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82 701 370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Советский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Буйнакск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Буйнакск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82 708 000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Дагестанские Огни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Дагестанские Огни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82 710 000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Дербент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Дербент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Избербаш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Избербаш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Каспийск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Каспийск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Кизилюрт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Кизилюрт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Кизляр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Кизляр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Хасавюрт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Хасавюрт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82 738 000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Южно-Сухокумск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Южно-Сухокумск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</w:tbl>
    <w:p w:rsidR="00936421" w:rsidRDefault="00936421" w:rsidP="00936421">
      <w:pPr>
        <w:sectPr w:rsidR="00936421" w:rsidSect="00E234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936421" w:rsidTr="00475020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lastRenderedPageBreak/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Дополнительные данные</w:t>
            </w:r>
          </w:p>
        </w:tc>
      </w:tr>
      <w:tr w:rsidR="00936421" w:rsidRP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26 000 000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16" w:name="_Toc473667808"/>
            <w:r>
              <w:t>Муниципальные образования Республики Ингушетии</w:t>
            </w:r>
            <w:bookmarkEnd w:id="16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Муниципальные районы Республики Ингушетии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Назрановский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Назрань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475020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Назрань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Назрановского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26 605 405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Плиево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Плиево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26 605 410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Барсуки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Барсуки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26 605 415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Долаково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Долаково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26 605 425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Кантышево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Кантышево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26 605 430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Экажево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Экажево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26 605 435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Али-Юрт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Али-Юрт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26 605 440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Гази-Юрт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Гази-Юрт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26 605 445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Сурхахи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Сурхахи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26 605 450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Яндаре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Яндаре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Сунженский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пгт Сунжа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Сунженского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Сунжа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пгт Сунжа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Сунженского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Нестеровское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Нестеровская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Троицкая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Алхасты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Алхасты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Галашки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Галашки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Мужичи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Мужичи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Алкун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Алкун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Аршты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Аршты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Чемульга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Чемульга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Берд-Юрт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Берд-Юрт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Даттых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Даттых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Малгобекский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Малгобек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475020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Малгобек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Малгобекского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Сагопши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Сагопши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Пседах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Пседах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Инарки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Инарки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Вознесенское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Вознесенская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Южное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Южное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Аки-Юрт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Аки-Юрт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Зязиков-Юрт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Зязиков-Юрт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Новый Редант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Новый Редант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Нижние Ачалуки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Нижние Ачалуки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Средние Ачалуки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Средние Ачалуки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Верхние Ачалуки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Верхние Ачалуки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26 615 460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Вежарий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Вежарий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Джейрахский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Джейрах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26 620 400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Джейрахского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Джейрах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Джейрах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26 620 420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Ольгети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Ольгетти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26 620 430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Ляжги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Ляжги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Бейни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Бейни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26 620 450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Гули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Гули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округа Республики Ингушетии/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Магас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Магас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26 706 000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Назрань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Назрань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Карабулак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Карабулак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26 715 000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Малгобек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Малгобек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</w:tbl>
    <w:p w:rsidR="00936421" w:rsidRDefault="00936421" w:rsidP="00936421">
      <w:pPr>
        <w:sectPr w:rsidR="00936421" w:rsidSect="00E234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936421" w:rsidTr="00475020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lastRenderedPageBreak/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Дополнительные данные</w:t>
            </w:r>
          </w:p>
        </w:tc>
      </w:tr>
      <w:tr w:rsidR="00936421" w:rsidRP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83 000 000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17" w:name="_Toc473667809"/>
            <w:r>
              <w:t>Муниципальные образования Кабардино-Балкарской Республики</w:t>
            </w:r>
            <w:bookmarkEnd w:id="17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Муниципальные районы Кабардино-Балкарской Республики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Баксанский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Баксан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475020">
            <w:r>
              <w:rPr>
                <w:b/>
              </w:rPr>
              <w:t>Пояснение:</w:t>
            </w:r>
            <w:r>
              <w:t xml:space="preserve"> входит в состав городского округа Баксан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Баксанского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Баксаненок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Баксаненок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Верхний Куркужин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Куркужин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Жанхотеко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Жанхотеко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Заюково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Заюково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Кишпек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Кишпек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Кременчуг-Константиновское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Кременчуг-Константиновское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Куба-Таба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Куба-Таба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Куба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Куба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Атажукино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Атажукино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Исламей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Исламей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Нижний Куркужин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Нижний Куркужин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Псыхурей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Псыхурей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83 610 472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Псычох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Псычох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Зольский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Залукокоаже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Зольского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Залукокоаже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Залукокоаже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Зольского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Белокаменское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Белокаменское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Залукодес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Залукодес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Зольское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Каменномостское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Каменномостское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Камлюково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Камлюково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Кичмалка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Кичмалка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Малка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Малка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Приречное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Приречное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Псынадаха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Псынадаха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Сармаково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Сармаково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Светловодское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Светловодское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Совхозное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Совхозное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Хабаз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Хабаз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Шордаково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Шордаково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83 615 475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Этоко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Этоко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Лескенский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Анзорей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Лескенского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83 618 403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Анзорей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Анзорей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Аргудан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Аргудан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83 618 412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Верхний Лескен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Лескен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Второй Лескен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Второй Лескен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Ерокко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Ерокко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Озрек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Озрек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Хатуей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Хатуей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83 618 445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Ташлы-Тала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Ташлы-Тала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83 618 450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Урух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Майский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Майский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Майского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Майский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Майский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Майского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Александровская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Александровская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Котляревская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Котляревская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Ново-Ивановское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Ново-Ивановское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Прохладненский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Прохладный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475020">
            <w:r>
              <w:rPr>
                <w:b/>
              </w:rPr>
              <w:t>Пояснение:</w:t>
            </w:r>
            <w:r>
              <w:t xml:space="preserve"> входит в состав городского округа Прохладный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Прохладненского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Алтуд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Алтуд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Екатериноградская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Екатериноградская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Заречное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Заречное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Красносельское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Красносельское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Дальнее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Дальнее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Карагач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Карагач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Малакановское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Малакановское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Ново-Полтавское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Ново-Полтавское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Благовещенка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Благовещенка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Приближная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Приближная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Прималкинское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Прималкинское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Пролетарское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Пролетарское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Псыншоко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Псыншоко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Советское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Советское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Солдатская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Солдатская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Ульяновское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Ульяновское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Учебное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Учебное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Черниговское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Черниговское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83 625 470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Янтарное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Янтарное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Черекский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Кашхатау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Черекского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83 630 151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Кашхатау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Кашхатау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Черекского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Аушигер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Аушигер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Бабугент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Бабугент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Безенги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Безенги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Верхняя Балкария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Верхняя Балкария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Верхняя Жемтала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Верхняя Жемтала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Герпегеж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Герпегеж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Жемтала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Жемтала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Зарагиж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Зарагиж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Карасу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Карасу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Терский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Терек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Терского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Терек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Терек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83 635 400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Терского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Арик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Белоглинское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Белоглинское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Верхний Акбаш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Акбаш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Верхний Курп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Курп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Дейское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Джулат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Джулат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Интернациональное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Интернациональное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Красноармейское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Красноармейское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Инаркой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Инаркой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Нижний Курп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Нижний Курп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Новая Балкария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Новая Балкария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Ново-Хамидие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Ново-Хамидие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Плановское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Плановское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Тамбовское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Тамбовское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Терекское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Терекское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Урожайное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Урожайное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83 635 465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Хамидие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Хамидие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Урванский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Нарткала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Урванского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Нарткала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Нарткала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Урванского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Герменчик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Герменчик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Кахун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Кахун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Морзох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Морзох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Нижний Черек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Нижний Черек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Псыгансу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Псыгансу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Псыкод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Псыкод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Псынабо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Псынабо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Старый Черек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Старый Черек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Урвань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Урвань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Черная Речка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Черная Речка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83 640 495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Шитхала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Шитхала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Чегемский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Чегем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Чегемского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Чегем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Чегем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Чегемского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Верхне-Чегемское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Булунгу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поселок Звездный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Звездный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Лечинкай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Лечинкай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Нартан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Нартан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Нижний Чегем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Нижний Чегем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Хушто-Сырт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Хушто-Сырт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Чегем-Второй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Чегем-Второй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Шалушка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Шалушка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Яникой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Яникой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Эльбрусский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Тырныауз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Эльбрусского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Тырныауз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Тырныауз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83 648 400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Эльбрусского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83 648 403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Бедык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Бедык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Былым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Былым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Верхний Баксан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Баксан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Кенделен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Кенделен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83 648 420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Лашкута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Лашкута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83 648 430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Эльбрус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Эльбрус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округа Кабардино-Балкарской Республики/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Нальчик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Нальчик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83 703 000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Баксан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Баксан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83 710 000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Прохладный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Прохладный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</w:tbl>
    <w:p w:rsidR="00936421" w:rsidRDefault="00936421" w:rsidP="00936421">
      <w:pPr>
        <w:sectPr w:rsidR="00936421" w:rsidSect="00E234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936421" w:rsidTr="00475020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lastRenderedPageBreak/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Дополнительные данные</w:t>
            </w:r>
          </w:p>
        </w:tc>
      </w:tr>
      <w:tr w:rsidR="00936421" w:rsidRP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91 000 000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18" w:name="_Toc473667810"/>
            <w:r>
              <w:t>Муниципальные образования Карачаево-Черкесской Республики</w:t>
            </w:r>
            <w:bookmarkEnd w:id="18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Муниципальные районы Карачаево-Черкесской Республики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Абазинский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Инжич-Чукун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Абазинского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91 601 415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Инжич-Чукунское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Инжич-Чукун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91 601 424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Кубина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91 601 439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Псыжское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Псыж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91 601 441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Эльбурганское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Эльбурган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91 601 443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Кара-Пагское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Кара-Паго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Адыге-Хабльский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Адыге-Хабль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Адыге-Хабльского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91 603 408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Адыге-Хабльское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Адыге-Хабль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Апсуанское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Апсуа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91 603 420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Грушкинское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Грушка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91 603 440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Садовское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Садовое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91 603 445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Старо-Кувинское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Старо-Кувинск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91 603 460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Эрсаконское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Эрсакон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91 603 465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Вако-Жилевское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Вако-Жиле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Зеленчукский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Зеленчукская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Зеленчукского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Архызское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Архыз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Даусузское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Даусуз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Зеленчукское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Зеленчукская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Исправненское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Исправная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Кардоникское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Кардоникская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Кызыл-Октябрьское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Кызыл-Октябрь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Марухское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Маруха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Сторожевское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Сторожевая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Хасаут-Греческое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Хасаут-Греческое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Карачаевский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Карачаевск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475020">
            <w:r>
              <w:rPr>
                <w:b/>
              </w:rPr>
              <w:t>Пояснение:</w:t>
            </w:r>
            <w:r>
              <w:t xml:space="preserve"> входит в состав городского округа Карачаевский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Карачаевского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91 615 154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Ново-Карачаевское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пгт Новый Карачай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91 615 157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Правокубанское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пгт Правокубанский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Карачаевского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Верхне-Маринское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Верхняя Мара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Верхне-Тебердинское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Верхняя Теберда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Джингирикское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Джингирик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Каменномостское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Каменномост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Карт-Джуртское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Карт-Джурт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Коста-Хетагуровское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им Коста Хетагурова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Кумышское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Кумыш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91 615 447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Нижне-Маринское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Нижняя Мара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Нижне-Тебердинское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Нижняя Теберда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91 615 456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Ново-Тебердинское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Новая Теберда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Учкуланское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Учкулан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Хумаринское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Хумара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91 615 475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Хурзукское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Хурзук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Малокарачаевский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Учкекен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Малокарачаевского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Джагинское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Джага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Кичи-Балыкское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Кичи-Балык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Красновосточное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Красный Восток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Краснокурганское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Красный Курган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Кызыл-Покунское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Кызыл-Покун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Первомайское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Римгорское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Римгорское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Терезинское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Терезе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Учкекенское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Учкекен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Элькушское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Элькуш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Ногайский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Эркен-Шахар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Ногайского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91 623 405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Адиль-Халкское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Адиль-Халк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91 623 408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Икон-Халкское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Икон-Халк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Эркен-Халкское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Эркен-Халк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91 623 415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Эркен-Шахарское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Эркен-Шахар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91 623 418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Эркен-Юртское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Эркен-Юрт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Прикубанский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Кавказский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Прикубанского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Ударненское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рп Ударный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Прикубанского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Дружбинское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Дружба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Знаменское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Знаменка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Ильичевское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Ильичевское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Кавказское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Кавказский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Майский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Мичуринское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Мичуринский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Николаевское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Октябрьский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Счастливенское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Счастливое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Таллыкское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Таллык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91 625 455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Чапаевское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Чапаевское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Урупский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Преградная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Урупского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91 630 158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Медногорское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рп Медногорский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Урупского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Загеданское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Загедан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Курджиновское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Курджиново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Кызыл-Урупское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Кызыл-Уруп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Преградненское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Преградная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Предгорненское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Предгорное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Урупское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Уруп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91 635 000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Усть-Джегутинский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Усть-Джегута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Усть-Джегутинского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Усть-Джегутинское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Усть-Джегута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Усть-Джегутинского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Важненское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Важное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Гюрюльдеукское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Гюрюльдеук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Джегутинское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Новая Джегута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Койданское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Койдан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Красногорская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Сары-Тюзское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Сары-Тюз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91 635 445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Эльтаркачское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Эльтаркач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Хабезский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Хабез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Хабезского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91 640 403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Али-Бердуковское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Али-Бердуковский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91 640 406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Бавуковское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Бавуко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91 640 408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Бесленеевское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Бесленей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91 640 411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Жаковское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Жако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91 640 414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Зеюковское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Зеюко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91 640 417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Инжичишховское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Инжичишхо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91 640 420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Кош-Хабльское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Кош-Хабль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91 640 425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Мало-Зеленчукское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Малый Зеленчук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91 640 430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Псаучье-Дахское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Псаучье-Дахе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91 640 440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Хабезское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Хабез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округа Карачаево-Черкесской Республики/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Черкесский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Черкесск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91 705 000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Карачаевский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Карачаевск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</w:tbl>
    <w:p w:rsidR="00936421" w:rsidRDefault="00936421" w:rsidP="00936421">
      <w:pPr>
        <w:sectPr w:rsidR="00936421" w:rsidSect="00E234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936421" w:rsidTr="00475020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lastRenderedPageBreak/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Дополнительные данные</w:t>
            </w:r>
          </w:p>
        </w:tc>
      </w:tr>
      <w:tr w:rsidR="00936421" w:rsidRP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90 000 000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19" w:name="_Toc473667811"/>
            <w:r>
              <w:t>Муниципальные образования Республики Северная Осетия-Алания</w:t>
            </w:r>
            <w:bookmarkEnd w:id="19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Муниципальные районы Республики Северная Осетия-Алания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Алагирский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Алагир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Алагирского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Алагирское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Алагир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Алагирского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Бирагзангское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Бирагзанг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Буронское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Бурон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Дзуарикауское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Дзуарикау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Зарамагское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Нижний Зарамаг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Горно-Карцинское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Карца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Красноходское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Красный Ход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Майрамадагское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Майрамадаг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Мизурское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Мизур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Ногкауское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Ногкау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Рамоновское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Рамоново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Суадагское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Суадаг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Унальское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Нижний Унал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Фиагдонское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Фиагдон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Хаталдонское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Хаталдон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Цейское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Нижний Цей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90 605 465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Црауское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Црау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Ардонский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Ардон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Ардонского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Ардонское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Ардон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Ардонского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Кадгаронское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Кадгарон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Кировское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Кирово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90 610 433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Костаевское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Коста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90 610 444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Красногорское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Красногор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Мичуринское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Мичурино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90 610 466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Нартское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Нарт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90 610 477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Рассветское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Рассвет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90 610 488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Фиагдонское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Фиагдон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Дигорский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Дигора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Дигорского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Дигорское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Дигора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Дигорского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Дур-Дурское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Дур-Дур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Мостиздахское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Мостиздах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Николаевская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Карман-Синдзикауское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Карман-Синдзикау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90 615 455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Кора-Урсдонское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Кора-Урсдон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Ирафский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Чикола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90 620 400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Ирафского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Ахсарисарское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Ахсарисар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Галиатское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Камунта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Гуларское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Дзинага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Задалеское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Мацута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Лескенское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Лескен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Махческое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Махческ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Новоурухское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Новый Урух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90 620 442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Советское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Советское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Среднеурухское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Средний Урух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Стур-Дигорское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Стур-Дигора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Сурх-Дигорское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Сурх-Дигора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Толдзгунское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Толдзгун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Хазнидонское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Хазнидон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Чиколинское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Чикола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Кировский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Эльхотово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Кировского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90 625 411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Дарг-Кохское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Дарг-Кох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Змейское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Змейская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90 625 433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Иранское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Иран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90 625 444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Карджинское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Карджин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90 625 455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Комсомольское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90 625 466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Ставд-Дуртское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Ставд-Дурт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90 625 477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Эльхотовское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Эльхотово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Моздокский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Моздок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Моздокского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Моздокское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Моздок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Моздокского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Веселовское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Веселое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Виноградненское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Виноградное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Калининское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Калининский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Кизлярское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Кизляр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Луковское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Луковская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Малгобекское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Нижний Малгобек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Ново-Осетинское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Ново-Осетинская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Павлодольское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Павлодольская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Предгорненское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Предгорное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Притеречное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Притеречный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Раздольненское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Раздольное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Садовое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Садовый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Сухотское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Сухотское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Троицкое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Троицкое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90 630 473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Терская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90 630 475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Хурикауское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Хурикау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Правобережный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Беслан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Правобережного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Бесланское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Беслан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Правобережного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90 635 405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Брутское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Брут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Заманкульское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Заманкул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Зильгинское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Зильга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90 635 420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Новобатакоевское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Новый Батако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Ольгинское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Ольгинское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90 635 430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Раздзогское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Раздзог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90 635 435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Батакоевское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Батако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Фарновское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Фарн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90 635 445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Хумалагское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Хумалаг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90 635 450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Цалыкское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Цалык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Пригородный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Пригородного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Архонское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Архонская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Верхнесанибанское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Верхняя Саниба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Гизельское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Гизель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Даргавское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Даргавс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Донгаронское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Донгарон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Камбилеевское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Камбилеевское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Кармадонское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Кармадон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Кобан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Комгаронское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Комгарон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Куртатское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Куртат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90 640 445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Майское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90 640 450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Михайловское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Ногирское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Ногир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Нижнесанибанское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Нижняя Саниба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90 640 465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Сунженское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Сунжа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Тарское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90 640 485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Черменское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Чермен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округа Республики Северная Осетия-Алания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90 701 000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Владикавказ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Владикавказ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</w:tbl>
    <w:p w:rsidR="00936421" w:rsidRDefault="00936421" w:rsidP="00936421">
      <w:pPr>
        <w:sectPr w:rsidR="00936421" w:rsidSect="00E234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936421" w:rsidTr="00475020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lastRenderedPageBreak/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Дополнительные данные</w:t>
            </w:r>
          </w:p>
        </w:tc>
      </w:tr>
      <w:tr w:rsidR="00936421" w:rsidRP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96 000 000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20" w:name="_Toc473667812"/>
            <w:r>
              <w:t>Муниципальные образования Чеченской Республики</w:t>
            </w:r>
            <w:bookmarkEnd w:id="2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Муниципальные районы Чеченской Республики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Ачхой-Мартановский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Ачхой-Мартан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Ачхой-Мартановского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Ачхой-Мартановское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Ачхой-Мартан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Бамутское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Бамут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Валерикское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Валерик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Давыденковское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Давыденко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Закан-Юртовское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Закан-Юрт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Катар-Юртовское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Катар-Юрт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Хамби-Ирзинское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Хамби-Ирзи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Ново-Шаройское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Новый-Шарой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Яндинское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Янди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Самашкинское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Самашки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Шаами-Юртовское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Шаами-Юрт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96 602 491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Старо-Ачхойское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Старый-Ачхой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Веденский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Ведено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Веденского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Агишбатойское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Агишбатой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Белгатойское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Белгатой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Веденское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Ведено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Гунинское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Гуни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Даргинское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Дарго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Дышне-Веденское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Дышне-Ведено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Тевзанинское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Тевзана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Курчалинское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Курчали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Макажойское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Макажой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Махкетинское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Махкеты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Сельментаузенское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Сельментаузен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Тазен-Калинское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Тазен-Кала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Харачойское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Харачой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Хаттунинское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Хаттуни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Ца-Веденское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Ца-Ведено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Элистанжинское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Элистанжи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96 604 452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Эрсинойское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Эрсиной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96 604 491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Бенойское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Беной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96 604 494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Грозненский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Грозный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475020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Грозный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Грозненского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Алхан-Калинское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Алхан-Кала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Виноградненское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Виноградное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Беркат-Юртовское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Беркат-Юрт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Гикаловское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Гикало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Горячеисточненское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Горячеисточненская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Дачу-Борзойское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Дачу-Борзой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96 607 416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Ильиновское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Ильинская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Кень-Юртовское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Кень-Юрт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Комсомольское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Куларинское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Кулары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Лаха-Варандинское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Лаха-Варанды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Октябрьское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Первомайское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Первомайская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Петропавловское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Петропавловская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Побединское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Побединское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Правобережненское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Правобережное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Пригородненское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Пригородное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Пролетарское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Пролетарское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Старо-Атагинское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Старые-Атаги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Толстой-Юртовское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Толстой-Юрт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96 607 458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Чечен-Аульское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Чечен-Аул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96 607 461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Чишкинское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Чишки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96 607 491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Центора-Юртовское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Центора-Юрт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Терское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96 607 495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Ярыш-Мардинское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Ярыш-Марды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Гудермесский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Гудермес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Гудермесского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Гудермесское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Гудермес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Гудермесского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Азамат-Юртовское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Азамат-Юрт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Илсхан-Юртовское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Илсхан-Юрт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Бильтой-Юртовское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Бильтой-Юрт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Брагунское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Брагуны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Герзель-Аульское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Герзель-Аул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Джалкинское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Джалка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Дарбанхинское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Дарбанхи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Хангиш-Юртовское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Хангиш-Юрт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Мелчхинское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Мелчхи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Гордали-Юртовское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Гордали-Юрт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Ишхой-Юртовское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Ишхой-Юрт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Кади-Юртовское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Кади-Юрт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Комсомольское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Комсомольское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Ново-Энгенойское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Новый-Энгеной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Ойсхарское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Ойсхара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Кошкельдинское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Кошкельды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Шуанинское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Шуани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Энгель-Юртовское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Энгель-Юрт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Ново-Бенойское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Новый Беной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96 610 491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Нижне-Нойберское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Нижний-Нойбер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96 610 492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Верхне-Нойберское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Верхний-Нойбер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Итум-Калинский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Итум-Кали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Итум-Калинского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Гухойское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Гухой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Итум-Калинское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Итум-Кали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Ушкалойское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Ушкалой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Бугаройское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Бугарой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96 611 438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Ведучинское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Ведучи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Гучум-Калинское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Гучум-Кали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96 611 449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Зумсойское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Зумсой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96 611 455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Кокадойское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Кокадой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96 611 460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Тазбичинское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Тазбичи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96 611 468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Моцкаройское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Моцкарой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96 611 470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Баулойское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Баулой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96 611 475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Тусхаройское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Тусхарой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96 611 480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Хилдехаройское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Хилдехарой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Курчалоевский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Курчалой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Курчалоевского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Аллеройское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Аллерой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Бачи-Юртовское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Бачи-Юрт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Курчалойское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Курчалой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Майртупское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Майртуп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Гелдаганское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Гелдаган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Цоци-Юртовское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Цоци-Юрт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Хиди-Хуторское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Хиди-Хутор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Центаройское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Центарой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96 612 446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Ялхой-Мохкское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Ялхой-Мохк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96 612 491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Регитинское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Регита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Ахкинчу-Барзойское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Ахкинчу-Барзой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96 612 493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Джугуртинское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Джугурты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96 612 494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Эникалинское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Эникали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Надтеречный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Знаменское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Надтеречного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Бено-Юртовское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Бено-Юрт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Братское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Братское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Верхненаурское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Верхний Наур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Гвардейское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Гвардейское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Горагорское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Горагорский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Зебир-Юртовское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Зебир-Юрт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Знаменское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Знаменское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Калаусское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Калаус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Комаровское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Комарово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Мекен-Юртовское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Мекен-Юрт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Надтеречненское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Надтеречное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96 616 428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Подгорненское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Подгорное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Наурский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Наурская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Наурского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Алпатовское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Алпатово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Рубежненское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Рубежное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Ищерское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Ищерская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Чернокозовское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Чернокозово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Калиновское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Калиновская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Левобережненское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Левобережное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Ново-Солкушинское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Новое-Солкушино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Мекенское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Мекенская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Наурское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Наурская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Николаевское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Николаевская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Новотерское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Новотерское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Савельевское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Савельевская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Фрунзенское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Фрунзенское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96 622 492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Ульяновское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Ульяновское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96 625 000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Ножай-Юртовский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Ножай-Юрт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Ножай-Юртовского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Аллеройское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Аллерой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Байтаркинское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Байтарки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Беной-Веденское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Беной-Ведено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Бенойское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Беной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Галайтинское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Галайты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Гендергенское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Гендерген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Гилянинское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Гиляны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Гордалинское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Гордали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Даттахское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Даттах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Зандакское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Зандак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Мескетинское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Мескеты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Ножай-Юртовское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Ножай-Юрт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Рогун-Кажинское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Рогун-Кажа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Саясанское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Саясан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Центаройское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Центарой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Шуанинское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Шуани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96 625 491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Айти-Мохкское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Айти-Мохк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Балансуйское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Балансу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96 625 493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Замай-Юртовское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Замай-Юрт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96 625 494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Симсирское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Симсир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Шовхал-Бердинское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Шовхал-Берды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96 625 496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Энгенойское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Энгеной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Шатойский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Шатой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Шатойского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Асланбек-Шериповское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Асланбек-Шерипово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Борзойское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Борзой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Вашендаройское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Вашендарой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Дайское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Больше-Варандинское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Большие Варанды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Памятойское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Памятой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Шатойское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Шатой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Улус-Кертское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Улус-Керт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Хал-Келойское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Хал-Келой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Харсенойское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Харсеной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96 628 491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Зонинское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Зоны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Нихалойское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Нихалой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96 628 493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Нохчи-Келойское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Нохчи-Келой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96 628 494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Саттинское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Сатти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96 628 495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Шаро-Аргунское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Шаро-Аргун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Сунженский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Серноводское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Сунженского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Ассиновское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Ассиновская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96 631 425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Серноводское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Серноводское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Урус-Мартановский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Урус-Мартан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Урус-Мартановского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Урус-Мартановское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Урус-Мартан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96 634 400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Урус-Мартановского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Алхазуровское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Алхазурово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Алхан-Юртовское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Алхан-Юрт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Гехинское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Гойское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Гойтинское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Гойты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Мартан-Чуйское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Мартан-Чу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Рошни-Чуйское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Рошни-Чу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Танги-Чуйское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Танги-Чу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Шалажинское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Шалажи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96 634 490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Гой-Чуйское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Гой-Чу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96 634 492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Гехи-Чуйское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Гехи-Чу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Шалинский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Шали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96 637 100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Шалинского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96 637 101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Шали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Шалинского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Автуринское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Автуры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96 637 403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Агиштинское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Агишты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Белгатойское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Белгатой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Герменчукское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Герменчук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Дуба-Юртовское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Дуба-Юрт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96 637 425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Мескер-Юртовское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Мескер-Юрт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96 637 428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Ново-Атагинское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Новые-Атаги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96 637 437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Сержень-Юртовское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Сержень-Юрт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96 637 440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Чири-Юртовское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Чири-Юрт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Шелковской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Шелковская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Шелковского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Бороздиновское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Бороздиновская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Бурунское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Бурунское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Воскресеновское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Воскресеновское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Гребенское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Гребенская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Дубовское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Дубовская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Червленно-Узловское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Червленная-Узловая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Каргалинское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Каргалинская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Каршыга-Аульское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Каршыга-Аул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Кобинское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Коби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Курдюковское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Курдюковская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Ново-Щедринское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Ново-Щедринская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Ораз-Аульское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Ораз-Аул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Сары-Суйское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Сары-Су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Старогладовское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Старогладовская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Старо-Щедринское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Старо-Щедринская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Харьковское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Харьковское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Червленское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Червленная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Шелковское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Шелковская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96 640 437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Шелкозаводское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Шелкозаводская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96 691 000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Шаройский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Химой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96 691 400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Шаройского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96 691 402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Бутинское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Бути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96 691 403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Кенхинское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Кенхи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96 691 404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Кесалойское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Кесалой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96 691 405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Киринское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Кири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96 691 406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Шикаройское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Шикарой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96 691 407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Хакмадойское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Хакмадой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96 691 408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Химойское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Химой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96 691 409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Хуландойское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Хуландой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96 691 410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Цесинское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Цеси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96 691 411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Чайринское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Чайры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96 691 421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Шаройское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Шарой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округа Чеченской Республики/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Грозный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Грозный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96 702 000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Аргун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Аргун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</w:tbl>
    <w:p w:rsidR="00936421" w:rsidRDefault="00936421" w:rsidP="00936421">
      <w:pPr>
        <w:sectPr w:rsidR="00936421" w:rsidSect="00E234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10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4430"/>
        <w:gridCol w:w="3480"/>
      </w:tblGrid>
      <w:tr w:rsidR="00936421" w:rsidTr="00475020">
        <w:trPr>
          <w:cantSplit/>
          <w:trHeight w:val="42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lastRenderedPageBreak/>
              <w:t>Код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КЧ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6018EE" w:rsidRDefault="00936421" w:rsidP="00475020">
            <w:pPr>
              <w:jc w:val="center"/>
            </w:pPr>
            <w:r w:rsidRPr="006018EE">
              <w:t>Дополнительные данные</w:t>
            </w:r>
          </w:p>
        </w:tc>
      </w:tr>
      <w:tr w:rsidR="00936421" w:rsidRP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07 000 000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21" w:name="_Toc473667813"/>
            <w:r>
              <w:t>Муниципальные образования Ставропольского края</w:t>
            </w:r>
            <w:bookmarkEnd w:id="2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Муниципальные районы Ставропольского края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Александровский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Александровское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Александровского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Александровское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Грушевское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Грушевское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Калиновский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Калиновское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Круглолесский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Круглолесское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Новокавказский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Новокавказский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Саблинский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Саблинское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Северное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Северное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Средненский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Средний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Апанасенковский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Дивное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Апанасенковского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Айгурский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Айгурский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Апанасенковское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Апанасенковское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Белые Копани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Белые Копани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Воздвиженское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Воздвиженское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Вознесеновское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Вознесеновское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Дербетовский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Дербетовка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Дивное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Дивное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Киевка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Киевка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Малая Джалга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Малая Джалга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Манычское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Манычское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07 605 431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Рагули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Рагули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Арзгирский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Арзгир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Арзгирского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07 607 402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Арзгирский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Арзгир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07 607 403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Каменная Балка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Каменная Балка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Новоромановский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Новоромановское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Петропавловское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Петропавловское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Родниковское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Родниковское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Садовое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Садовое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Серафимовское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Серафимовское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07 607 422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Чограйский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Чограйский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Благодарненский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Благодарный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Благодарненского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Благодарный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Благодарный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Благодарненского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Александрийский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Александрия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Алексеевское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Алексеевское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хутор Большевик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Большевик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Бурлацкое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Бурлацкое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Елизаветинское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Елизаветинское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Каменнобалковский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Каменная Балка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Красноключевский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Алтухов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Мирное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Мирное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07 610 419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Сотниковское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Сотниковское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Спасское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Спасское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Ставропольский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Ставропольский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Шишкино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Шишкино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аул Эдельбай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Эдельбай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Будённовский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Будённовск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Будённовского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Будённовск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Будённовск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Будённовского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Архангельское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Архангельское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Архиповский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Архиповское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Искровский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Искра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Краснооктябрьский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Красный Октябрь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Новожизненский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Новая Жизнь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Орловский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Орловка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Покойненский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Покойное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Прасковея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Прасковея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Преображенский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Преображенское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Стародубский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Стародубское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Терский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Терский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Толстово-Васюковское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Толстово-Васюковское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07 612 429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Томузловский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Томузловское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Георгиевский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Георгиевск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475020">
            <w:r>
              <w:rPr>
                <w:b/>
              </w:rPr>
              <w:t>Пояснение:</w:t>
            </w:r>
            <w:r>
              <w:t xml:space="preserve"> входит в состав городского округа город Георгиевск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Георгиевского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Александрийский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Александрийская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Балковский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Балковский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Георгиевская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Георгиевская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Краснокумское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Краснокумское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Крутоярский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Падинский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Лысогорская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Лысогорская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Незлобненский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Незлобная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посёлок Новый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Новый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Новозаведенное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Новозаведенное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Обильное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Обильное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Подгорная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Подгорная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Ульяновский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Новоульяновский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Урухский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Урухская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07 615 431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Шаумяновский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Шаумянский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Грачёвский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Грачёвка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07 617 400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Грачёвского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07 617 401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Бешпагир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Бешпагир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07 617 404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Грачёвский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Грачёвка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07 617 407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Красное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07 617 410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Кугультинский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Кугульта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07 617 413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Сергиевский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Сергиевское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07 617 416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Спицевский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Спицевка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07 617 419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Старомарьевский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Старомарьевка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07 617 422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Тугулук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Тугулук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07 620 000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Изобильненский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Изобильный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Изобильненского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Изобильный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Изобильный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посёлок Рыздвяный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Рыздвяный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07 620 155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посёлок Солнечнодольск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Солнечнодольск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Изобильненского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Баклановская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Баклановская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Каменнобродский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Каменнобродская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Московский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Московское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Новоизобильненский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Новоизобильный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Новотроицкая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Новотроицкая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Передовой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Передовой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Подлужненский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Подлужное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Птичье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Птичье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Рождественский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Рождественская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хутор Спорный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Спорный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Староизобильненский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Староизобильная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Тищенское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Тищенское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Ипатовский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Ипатово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Ипатовского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Ипатово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Ипатово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Ипатовского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Большевистский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Большевик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Большая Джалга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Большая Джалга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Бурукшун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Бурукшун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Винодельненский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Винодельненский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Добровольно-Васильевский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Добровольное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Золотарёвский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Золотарёвка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Кевсалинский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Кевсала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Красочный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Красочный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07 622 427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Леснодачненский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Лесная Дача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Лиманский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Лиман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07 622 429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Мало-Барханчакский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Малый Барханчак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Октябрьский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Первомайский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Первомайское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Советскорунный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Советское Руно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07 622 440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Тахтинский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Тахта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Кировский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Новопавловск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07 625 100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Кировского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07 625 101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Новопавловск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Новопавловск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07 625 400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Кировского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07 625 402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Горнозаводской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Горнозаводское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07 625 404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Зольская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07 625 407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Комсомольский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Комсомолец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07 625 410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Марьинская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Марьинская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07 625 416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Новосредненский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Коммаяк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07 625 417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Орловский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Орловка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07 625 419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Советский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Советская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07 625 422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Старопавловский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Старопавловская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07 625 428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посёлок Фазанный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Фазанный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Кочубеевский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Кочубеевское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Кочубеевского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Балахоновский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Балахоновское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Барсуковский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Барсуковская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Беломечетская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Беломечетская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Вревский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Вревское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Георгиевский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Георгиевская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Заветненский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Заветное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Ивановское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Казьминский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Казьминское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Кочубеевское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Кочубеевское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Мищенский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Мищенский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Надзорненский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Надзорное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Новодеревенский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Новая Деревня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07 628 430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Стародворцовский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Стародворцовский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07 628 435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Усть-Невинский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Усть-Невинский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07 628 440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Васильевский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Васильевский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Красногвардейский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Красногвардейское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Красногвардейского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Дмитриевское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Дмитриевское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Коммунаровский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Коммунар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Красногвардейское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Красногвардейское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Ладовская Балка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Ладовская Балка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Медвеженский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Медвеженский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Новомихайловское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Новомихайловское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07 630 419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Покровское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Покровское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07 630 422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Преградное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Преградное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07 630 425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Привольненский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Привольное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07 630 428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Родыковский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Родыки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07 630 443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Штурмовский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Штурм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Андроповский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Курсавка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Андроповского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Водораздельный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Водораздел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Воровсколесская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Воровсколесская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07 632 406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Казинка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Красноярский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Красноярское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07 632 408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Крымгиреевское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Крымгиреевское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Курсавский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Курсавка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07 632 412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Куршавский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Куршава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07 632 414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Новоянкульский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Новый Янкуль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07 632 416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Солуно-Дмитриевский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Солуно-Дмитриевское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07 632 419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Султан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Султан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07 632 422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Янкульский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Янкуль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Курский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Курская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Курского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Балтийский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Балтийский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Галюгаевский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Галюгаевская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07 633 406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Каново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07 633 407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Курская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Мирненский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Мирный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Полтавский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Полтавское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Ростовановский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Ростовановское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Рощинский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Рощино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07 633 422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Русский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Русское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07 633 425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Серноводский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Графский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07 633 426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cтаница Стодеревская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Стодеревская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07 633 428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Эдиссия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Эдиссия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Левокумский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Левокумское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Левокумского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Бургун-Маджарский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Кумская Долина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Величаевский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Величаевское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Владимировский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Владимировка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07 636 409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Заря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Левокумское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Левокумское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Николо-Александровский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Николо-Александровское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07 636 414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посёлок Новокумский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Новокумский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Правокумское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Правокумское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07 636 417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Приозерское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Приозерское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Турксадский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Турксад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07 636 422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cело Урожайное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Урожайное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Нефтекумский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Нефтекумск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Нефтекумского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Нефтекумск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Нефтекумск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07 641 153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поселок Затеречный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Затеречный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Нефтекумского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Ачикулак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Ачикулак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07 641 403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Закумский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Андрей-Курган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Зимнеставочный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Зимняя Ставка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07 641 405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Зункарский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Зункарь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Кара-Тюбинский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Кара-Тюбе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Каясулинский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Каясула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Махмуд-Мектебский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Махмуд-Мектеб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Новкус-Артезианский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Новкус-Артезиан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Озек-Суатский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Озек-Суат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07 641 422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Тукуй-Мектебский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Тукуй-Мектеб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Новоалександровский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Новоалександровск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Новоалександровского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Новоалександровск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Новоалександровск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Новоалександровского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Горьковский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Горьковский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Григорополисский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Григорополисская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Кармалиновская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Кармалиновская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Краснозоринский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Краснозоринский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Присадовый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Присадовый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Радужский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Радуга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07 643 413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Раздольненский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Раздольное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Расшеватская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Расшеватская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Светлинский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Светлый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Темижбекский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Темижбекский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07 643 423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Красночервонный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Красночервонный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Новоселицкий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Новоселицкое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Новоселицкого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Долиновка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Долиновка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Журавский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Журавское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Китаевское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Китаевское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07 644 409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Новомаякский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Новый Маяк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Новоселицкое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Новоселицкое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07 644 412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Падинское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Падинское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Чернолесское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Чернолесское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07 644 420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посёлок Щелкан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Щелкан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Петровский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Светлоград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Петровского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Светлоград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Светлоград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Петровского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Благодатное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Благодатное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Высоцкий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Высоцкое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Гофицкое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Гофицкое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Дон-Балковский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Донская Балка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Константиновский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Константиновское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Николина Балка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Николина Балка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07 646 417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Прикалаусский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Прикалаусский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07 646 418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Просянский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Просянка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Рогато-Балковский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Рогатая Балка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Сухая Буйвола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Сухая Буйвола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Шангалинский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Шангала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07 646 428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Шведино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Шведино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Предгорный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Ессентукская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Предгорного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Бекешевская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Бекешевская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Боргустанская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Боргустанская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Винсадский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Винсады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Ессентукский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Ессентукская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посёлок Мирный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Мирный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Нежинский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Нежинский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Новоблагодарненский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Новоблагодарное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Подкумский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Подкумок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Пригородный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Железноводский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Пятигорский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Пятигорский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07 648 431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Суворовский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Суворовская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07 648 432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Тельмановский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Санамер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07 648 434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Этокский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Этока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07 648 437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Юцкий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Юца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07 648 440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Яснополянский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Ясная Поляна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Советский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Зеленокумск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07 650 100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Советского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07 650 101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Зеленокумск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Зеленокумск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07 650 400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Советского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07 650 402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Восточный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Восточный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07 650 404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Горькая Балка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Горькая Балка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07 650 407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Нины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07 650 410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Отказное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Отказное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07 650 413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Правокумский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Правокумское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07 650 416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Солдато-Александровский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Солдато-Александровское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Степновский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Степное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07 652 400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Степновского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07 652 402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Богдановский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Богдановка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07 652 404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Варениковский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Варениковское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07 652 407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Верхнестепновский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Верхнестепной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07 652 410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Иргаклинский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Иргаклы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07 652 415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Ольгинский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Ольгино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07 652 420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Соломенское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Соломенское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07 652 426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Степновский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Степное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Труновский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Донское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07 654 400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Труновского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07 654 402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Безопасненский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Безопасное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07 654 404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Донской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Донское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07 654 407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Кировский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им Кирова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07 654 410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Новая Кугульта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Новая Кугульта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07 654 413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Подлесное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Подлесное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07 654 416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Труновский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Труновское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07 656 000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Туркменский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Летняя Ставка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07 656 400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Туркменского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07 656 401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Владимировский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Владимировка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07 656 402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Казгулак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Казгулак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07 656 404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Камбулат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Камбулат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07 656 407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Кендже-Кулакский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Кендже-Кулак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07 656 410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Красноманычский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Красный Маныч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07 656 413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Куликово-Копанский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аул Куликовы Копани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07 656 416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Кучерлинский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Кучерла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07 656 419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Летнеставочный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Летняя Ставка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07 656 422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село Малые Ягуры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Малые Ягуры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07 656 424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Новокучерлинский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Ясный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07 656 426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Овощинский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Овощи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Шпаковский муниципальный район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Михайловск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07 658 100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поселения Шпаковского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07 658 101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Михайловск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Михайловск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07 658 400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Сельские поселения Шпаковского муниципального района/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07 658 402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0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Верхнерусский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Верхнерусское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07 658 404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Дёминский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х Дёмино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07 658 406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Дубовский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Дубовка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07 658 408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Казинский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Казинка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07 658 410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Надеждинский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Надежда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07 658 413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станица Новомарьевская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Новомарьевская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07 658 416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Пелагиадский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Пелагиада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lastRenderedPageBreak/>
              <w:t xml:space="preserve">07 658 419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Сенгилеевский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Сенгилеевское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07 658 422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Татарский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 Татарка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07 658 425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Темнолесский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ст-ца Темнолесская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07 658 428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Цимлянский сельсовет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п Цимлянский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07 700 000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Городские округа Ставропольского края/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07 701 000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Ставрополь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Ставрополь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07 707 000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Георгиевск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Георгиевск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07 710 000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город-курорт Ессентуки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Ессентуки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07 712 000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город-курорт Железноводск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Железноводск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07 715 000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город-курорт Кисловодск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Кисловодск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07 718 000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Лермонтов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Лермонтов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07 721 000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Минераловодский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Минеральные Воды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07 724 000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 Невинномысск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Невинномысск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 xml:space="preserve">07 727 000  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- город-курорт Пятигорск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>
            <w:r>
              <w:t>г Пятигорск</w:t>
            </w:r>
          </w:p>
        </w:tc>
      </w:tr>
      <w:tr w:rsidR="00936421" w:rsidTr="00475020">
        <w:trPr>
          <w:cantSplit/>
          <w:trHeight w:val="1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6018EE" w:rsidRDefault="00936421" w:rsidP="00475020"/>
        </w:tc>
      </w:tr>
    </w:tbl>
    <w:p w:rsidR="00936421" w:rsidRDefault="00936421" w:rsidP="00936421">
      <w:pPr>
        <w:sectPr w:rsidR="00936421" w:rsidSect="00E234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p w:rsidR="00936421" w:rsidRDefault="00936421" w:rsidP="00936421">
      <w:pPr>
        <w:pStyle w:val="1"/>
      </w:pPr>
      <w:bookmarkStart w:id="22" w:name="_Toc473667814"/>
      <w:r>
        <w:lastRenderedPageBreak/>
        <w:t>Раздел 2. Населенные пункты, входящие в состав муниципальных образований субъектов Российской Федерации</w:t>
      </w:r>
      <w:bookmarkEnd w:id="22"/>
    </w:p>
    <w:p w:rsidR="00936421" w:rsidRDefault="00936421" w:rsidP="0093642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936421" w:rsidTr="00475020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936421" w:rsidRP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82 000 000 000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23" w:name="_Toc473667815"/>
            <w:r>
              <w:t>Населенные пункты, входящие в состав муниципальных образований Республики Дагестан</w:t>
            </w:r>
            <w:bookmarkEnd w:id="23"/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Амухский Агульского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Амух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Анклух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Цирхе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Буркихан Агульского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Буркихан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Буршагский Агульского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Буршаг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Арсуг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Дулдугский Агульского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Дулдуг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Яркуг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Курагский Агульского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Худиг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Ричинский Агульского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Рича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Бедюк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Тпиг Агульского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Тпиг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Фите Агульского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Фите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Хутхульский Агульского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Хутхул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Миси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Чираг Агульского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82 601 450 101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Чираг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Акушинский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Акуша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Церхимахи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Ургубамахи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Гандарамахи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Карша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Бергеинзи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Гумрамахи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82 603 404 136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Чанкаламахи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Айникабмахи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Инзимахи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Семгамахи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82 603 404 156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Кертукмахи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Алиханмахинский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Алиханмахи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Камкамахи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Аметеркмахи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Аметеркмахи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Балхарский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Балхар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Бургимакмахинский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Бургимакмахи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Яраймахи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Кавкамахи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Узнимахи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Какмахи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Ахсакадамахи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Чинимахи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Бутри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Бутри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Верхние Мулебки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Верхние Мулебки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Гапшима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Гапшима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Герхмахи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Герхмахи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Гинта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Гинта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Геба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Дубримахинский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Дубримахи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Аймалабек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Бургимахи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Цундимахи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Хажнимахи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Камкадамахи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Хенклакар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Шинкбалакада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Шумхримахи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82 603 440 146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Байкатмахи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Кавкамахи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Кавкамахи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Кассагумахинский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Кассагумахи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Гуннамахи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Бикаламахи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Каддамахи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Каршли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Каршли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Чиамахи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Чиамахи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Карашимахи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Буккамахи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82 603 444 151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Урхулакар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Куркимахи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Куркимахи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Муги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Нахкинский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Нахки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Арассамахи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Уцулимахи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Нацинский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Наци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Гиягарамахи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82 603 456 111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Тузламахи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82 603 456 116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Мурлатинамахи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82 603 456 121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Уржагимахи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82 603 456 126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Кулиямахи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82 603 456 131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Караямахи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82 603 456 136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Кубримахи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Танты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Танты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Тебекмахинский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Тебекмахи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Гуладтымахи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Куркаби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Уллучара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Уллучара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Урхучимахинский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Урхучимахи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82 603 472 111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Цунимахи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82 603 476 000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Усишинский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Усиша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Зильмукмахи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Цугнинский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Цугни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Гулебки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Ургани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Шуктынский Акушинского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Шукты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82 603 485 106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Цуликана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Анчикский Ахвахского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Анчик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Цумали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Индира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Андуз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Арчо Ахвахского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Арчо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Верхнеинхелинский Ахвахского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Верхнее Инхело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Инхело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Маштада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Рацитль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Изано Ахвахского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Изано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Ингердахский Ахвахского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Ингердах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Каратинский Ахвахского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Рачабулда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Кудиябросо Ахвахского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Кудиябросо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Лологонитль Ахвахского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Лологонитль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Местерух Ахвахского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Местерух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Тад-Магитлинский Ахвахского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Тад-Магитль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Цвакилколо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Кванкеро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82 605 455 000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Тлибишинский Ахвахского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Тлибишо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Тлиси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Тукита Ахвахского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Тукита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Цолодинский Ахвахского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Цолода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82 605 465 106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Цияб-Цолода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Ахтынский Ахтынского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Ахты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Курукал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Гдынк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Хкем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Гдым Ахтынского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Гдым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Джаба Ахтынского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Джаба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Зрых Ахтынского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Зрых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Кака Ахтынского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Калук Ахтынского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Луткунский Ахтынского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Луткун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Усур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Смугульский Ахтынского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Смугул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Миджах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Ухул Ахтынского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Ухул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Фий Ахтынского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Хнов Ахтынского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Хнов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Хрюгский Ахтынского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Хрюг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Гогаз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82 606 495 000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Ялак Ахтынского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82 606 495 101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Ялак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Адиль-Янгиюртовский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Адиль-Янгиюрт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Чанкаюрт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Бабаюрт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Бабаюрт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Геметюбинский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Геметюбе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Алимпашаюрт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Герменчик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Герменчик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Львовский № 1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Львовский № 1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Люксембург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Люксембург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Мужукайский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Мужукай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Янгылбай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Новокаре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Новокаре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Новокосинский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Новая Коса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Оразгулаул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Тамазатюбинский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Тамазатюбе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Тамазатюбе Старое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Татаюрт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Татаюрт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Туршунайский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Туршунай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Советское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Уцмиюрт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Уцмиюрт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Хамаматюрт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Хамаматюрт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Хасанайский Бабаюртовского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82 607 470 101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Хасанай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82 607 470 106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Шахбулатотар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Алак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Андийский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Анди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Гунха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Цибилта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Ансалтинский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Ансалта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Чубутла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Ашали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Ашали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Ботлихский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Ботлих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Тасута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Ашино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Гагатли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Гагатли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Годоберинский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Годобери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Зибирхали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Беледи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Зило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Зило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Кижани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Кижани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Кванхидатли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Кванхидатли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Миарсо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Миарсо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Мунинский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Ортаколо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Рушуха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Нижнее Инхело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Нижнее Инхело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Рахата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Рахата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Рикванинский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82 609 460 101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Риквани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Айтхан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Джугут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Тандо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Тандо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Тлох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Хелетуринский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Хелетури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Новое Хелетури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Чанковский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Чанко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Анхо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Мехетури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Хандо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82 609 480 121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Шивор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Шодродинский Ботлихского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Шодрода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82 609 485 106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Анхвала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Акайтала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Акайтала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Апшинский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Апши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Арыхкент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Аркас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Аркас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Атланаул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Атланаул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Буглен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Буглен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Верхний Дженгутай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Дженгутай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Верхнеказанищенский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Верхнее Казанище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Агачкала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Верхне-Каранаевский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Каранай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Каранай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Дуранги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Дуранги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82 611 440 000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Ишкартынский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Нижнее Ишкарты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Верхнее Ишкарты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Кадар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Кадар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Карамахинский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Ванашимахи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Чабанмахи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Кафыр-Кумух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Кафыр-Кумух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Манасаульский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Манасаул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Гергентала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Нижний Дженгутай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Дженгутай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Нижнее Казанище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Нижнее Казанище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Халимбекаульский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Халимбекаул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Такалай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Чанкурбинский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Чанкурбе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Качкалык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Чиркей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Чиркей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Эрпелинский Буйнакского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Эрпели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82 611 488 106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Экибулак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Аймаки Гергебильского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Аймаки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Гергебиль Гергебильского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Гергебиль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Дарада-Мурадинский Гергебильского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Мурада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Дарада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Кикунинский Гергебильского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Кикуни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Ипута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82 613 444 111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Акушали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Кудутль Гергебильского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Кудутль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Курми Гергебильского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Курми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Маали Гергебильского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Могохский Гергебильского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Могох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Гоцоб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Хвартикунинский Гергебильского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Хвартикуни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Тунзи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82 613 488 111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Хварада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Чалда Гергебильского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82 613 490 101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Чалда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Арадирихский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Средний Арадирих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Арадирих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Арадирих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Аргванинский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Аргвани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Новое Аргвани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Нанибика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Верхнее Инхо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Верхнее Инхо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Гадари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Гадари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Данух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Данух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Игалинский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Игали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Кунзах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Тантари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Цанатль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Ингиши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Ингиши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Килятль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Килятль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82 615 450 000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Мехельтинский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Мехельта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Старый Сивух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Нарыш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Нижнее Инхо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Нижнее Инхо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Тлярата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Тлярата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Цилитлинский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Цилитль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Цияб-Цилитли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Чирката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Чирката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Читль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Цунди-Шабдухский Гумбетовского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Шабдух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Ичичали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82 615 475 111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Цунди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Бацадинский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Бацада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Бухты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Бухты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Гонода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Гонода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Гуниб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Гуниб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Кегерский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Кегер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Кегер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Кородинский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Корода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Карадах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Кудалинский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Кудали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Силта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Тлогобский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Тлогоб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82 616 440 106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Агада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Балануб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Большой Урала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Амуариб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Асхабиль-Кули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Балдутль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Басар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Бацикварих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Газилала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Годобери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Гарбилазда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Зазилькала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Мачада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Умайласулазда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Хенда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Шубада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Малый Урала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Дадулазда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Ивайлазда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Кукер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Лахчайда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Мугдаб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Обонуб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Росутль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Хамагиб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Хацуноб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Хебдиб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Цамла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Цалада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Чоноб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Эгеда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Энсеруда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Мегеб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Мегеб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Обох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Обох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Ругуджинский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Ругуджа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Мадала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Мучула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Ункида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Хопор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Салта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Салта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Согратлинский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82 616 465 101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Согратль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Наказух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82 616 471 000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Хиндах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82 616 471 101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Хиндах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Хоточ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Хоточ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Чохский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Коммуна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Гамсутль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Шангодинский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Шангода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Шуланинский Гунибского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Шулани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82 616 485 106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Унты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Аштынский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Ашты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Дирбакмахи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Худуц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Бускринский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Бускри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Гунакари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Гуладтынский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Гуладты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Мирзита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Дибгалик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Дибгалик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Дибгашинский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Дибгаши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Ираки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Дуакарский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Дуакар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Микрасанамахи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Хулабаркмахи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Кищамахи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Мукракари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Сумия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Узралмахи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Никабаркмахи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82 618 428 141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Сур-Сурбачи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Зильбачи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82 618 430 101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Зильбачи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Зубанчи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Зубанчи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Ицаринский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Ицари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Чахрижи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Санакари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Калкни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Калкни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Карбучимахинский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Карбучимахи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Аяцимахи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Кищинский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Кища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Шулерчи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Кудагинский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Кудагу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Ираги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Кунки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Кунки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Меусиша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Меусиша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Сутбукский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Сутбук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Урцаки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Бакни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82 618 452 116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Шаласи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Трисанчинский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Трисанчи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Джурмачи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Урагинский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Ураги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Дзилебки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Гузбая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Амузги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Ураринский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Туракаримахи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Мусклимахи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Аяцури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Куркимахи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82 618 464 126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Урхнища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Каркаци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Уркутамахи-1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Уркутамахи-2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Бутулта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Уркарахский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Уркарах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Уркарах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Харбук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Харбук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Хуршни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Хуршни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Цизгаринский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Цизгари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Цураи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Шадни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Чишили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Чишили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82 618 487 000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Морское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82 618 487 101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82 618 489 000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Кубачи Дахадаевского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82 618 489 101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Кубачи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поселок Белиджи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Белиджи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82 620 162 000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поселок Мамедкала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82 620 162 051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Мамедкала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Аглоби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Аглоби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Араблинское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Араблинское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Белиджи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Белиджи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Берикеевский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Берикей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Сегелер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Великент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Великент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Геджух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Геджух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82 620 422 000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Деличобан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Деличобан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Джалган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Джалган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Джемикент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Джемикент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Зидьян-Казмалярский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Зидьян-Казмаляр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Зидьян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Кала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Куллар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Куллар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Митаги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Митаги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Митаги-Казмаляр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Митаги-Казмаляр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Мугарты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Мугарты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Музаим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Музаим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Нюгди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Нюгди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Падар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Падар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Первомайский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им Мичурина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Андреевка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Юный Пахарь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Рыбзавод-51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Рубасский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Рубас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Коммуна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Рукель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Рукель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Сабнова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Сабнова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82 620 475 000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Салик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Салик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Татлярский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Татляр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Карадаглы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82 620 481 000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Уллу-Теркеме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82 620 481 101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Уллу-Теркеме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82 620 483 000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Хазарский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82 620 483 101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Хазар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82 620 483 106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Джалган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82 620 483 111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Вавилово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82 620 483 116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Дюзлер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Чинарский Дербентского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Чинар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82 620 488 106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Бильгади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Каладжух Докузпаринского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Каладжух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Каракюре Докузпаринского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Каракюре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Килерский Докузпаринского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Килер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Демирар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Эсетар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Керимханар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Гандурар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Кавалар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Чувалар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Куруш Докузпаринского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Куруш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Микрахский Докузпаринского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Микрах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Текипиркент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Мискинджа Докузпаринского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Мискинджа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Новое Каракюре Докузпаринского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Новое Каракюре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Усухчай Докузпаринского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Усухчай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Авадан Докузпаринского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82 621 475 101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Авадан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82 622 155 000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поселок Дубки Казбековского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Дубки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Алмак Казбековского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Алмак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Артлухский Казбековского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Артлух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Ахтачикан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Иманалиросо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Ахсу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Буртунай Казбековского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Буртунай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Гертма Казбековского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Гертма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Гостала Казбековского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Гостала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Гуни Казбековского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Дылым Казбековского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Дылым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Инчха Казбековского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Инчха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Калининаул Казбековского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Калининаул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Ленинаул Казбековского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Ленинаул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Хубарский Казбековского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Хубар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82 622 450 106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Иха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Ахмедкентский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Ахмедкент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Иричи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Сурхачи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Чахдикна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Баршамайский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Баршамай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Газия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Варситский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Варсит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Бажлук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82 623 420 111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Сурхавкент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Гулли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Гулли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Джавгатский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Джавгат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Рука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Джибахнинский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Джибахни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Кулегу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Машаты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Хадаги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Джинаби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Джинаби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Джирабачинский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Джирабачи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Гульды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Лища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Дакниса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Сургия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Карацанский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Карацан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Карталай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Киркинский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Кирки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Турага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Шиланша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Кирцикский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Кирцик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Пиляки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Шурагат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Маджалисский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Маджалис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Хунгия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Родниковый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Санчи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Санчи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Чумли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Чумли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Шилягинский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Шиляги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Джигия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Дуреги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82 623 470 116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Кулиджа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Адага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Мижигли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Янгикентский Кайтагского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Янгикент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Маллакент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Новая Барша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82 623 475 116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Тумеллер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Алхаджакентский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Алхаджакент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Гаша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Башлыкент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Башлыкент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Герга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Герга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Дружба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Дружба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Джаванкент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Джаванкент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Капкайкент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Капкайкент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Каранайаул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Каранайаул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Каякентский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Каякент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Кулкам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Нововикринский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Новые Викри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Викри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Новокаякентский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Новокаякент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Инчхе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Первомайское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Первомайское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Сагаси-Дейбукский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Сагаси-Дейбук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82 624 442 106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Дейбук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Усемикент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Усемикент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82 624 450 000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Утамыш Каякентского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Утамыш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Акнада Кизилюртовского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Акнада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Гельбах Кизилюртовского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Гельбах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Кироваул Кизилюртовского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Кироваул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Комсомольское Кизилюртовского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Комсомольское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Кульзеб Кизилюртовского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Кульзеб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Зубутли-Миатлинский Кизилюртовского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Зубутли-Миатли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Новое Гадари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Миатли Кизилюртовского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Миатли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Нечаевский Кизилюртовского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Нечаевка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Мацеевка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Нижний Чирюрт Кизилюртовского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Чирюрт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Новый Чиркей Кизилюртовского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Чиркей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Стальский Кизилюртовского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Стальское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Шушановка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Султан-Янги-Юрт Кизилюртовского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Султан-Янги-Юрт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Чонтаул Кизилюртовского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82 626 475 101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Чонтаул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Аверьяновский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Аверьяновка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Ефимовка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Александрийский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Александрийская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Сангиши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82 627 415 000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Большеарешевский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Большая Арешевка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Макаровское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им Калинина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Большебредихинский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Большебредихинское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им К.Маркса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Малое Казыревское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Большезадоевский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Большезадоевское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Малая Задоевка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Мулла-Али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Новогладовка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Бурумбай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Персидское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Брянский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Брянск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Чечень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Брянский рыбзавод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Впередовский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Вперед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Заря Коммуны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Кардоновский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Кардоновка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Некрасовка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Новонадеждовка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Кохановское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Кизлярский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Юбилейное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Пригородное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Советское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Школьное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Пролетарское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Дальнее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Косякинский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Косякино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Бондареновское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Михеевское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Первомайское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Первокизлярское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Крайновский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82 627 450 101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Крайновка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Мангулаул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Коллективизатор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Судоремонтная Техническая Станция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Лопуховка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Ново-Теречное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Суюткино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Красный Рыбак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Бахтемир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Старо-Теречное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Красноармейский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им Жданова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Красный Восход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им Шаумяна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Рыбалко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Заречное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опытно-мелиоративная ст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Малоарешевский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Малая Арешевка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Керликент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Выше-Таловка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Новый Бирюзяк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Бирюзяк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Новокохановский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Новокохановское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Краснооктябрьское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Новомонастырское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Новокрестьяновское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Степное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82 627 471 000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Новосеребряковский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82 627 471 101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Новая Серебряковка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82 627 471 106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Грузинское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Огузер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Огузер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Тушиловка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Тушиловка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Цветковский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Цветковка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Серебряковка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Виноградное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Черняевский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Черняевка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Украинское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Сар-Сар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Большекозыревское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82 627 495 121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Нововладимирское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Курдюковское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Южный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Южное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Речное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им Кирова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Яснополянский Кизлярского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Ясная Поляна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Кенафный Завод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82 627 499 111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Хуцеевка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Вачи Кулинского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Вачи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Вихлинский Кулинского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Вихли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Сукиях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Кани Кулинского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Каялинский Кулинского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Хойми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Кули Кулинского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Сумбатль Кулинского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Сумбатль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Хойхи Кулинского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Хойхи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Хосрех Кулинского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Хосрех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Цовкра-1 Кулинского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Цовкра-1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Цовкра-2 Кулинского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Цовкра-2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Цущар Кулинского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Цущар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Цыйша Кулинского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82 629 460 101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Цыйша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Ашарский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Ашар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Кукваз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Гельхенский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Гельхен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Квардал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Икринский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Икра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Бахцуг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Ругун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Сараг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Кабир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Кабир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Кочхюрский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Кочхюр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Бугдатепе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Курахский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Хюрехюр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Кутульский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Кутул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Ахниг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Усугский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Усуг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Хвередж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Укуз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Хпюк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Хпюк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Шимихюрский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Шимихюр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Хпедж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Урсун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Штульский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Штул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Ашакент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Аладаш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Аладаш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Кумук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Кумук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Моллакентский Курахского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Моллакент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82 630 456 106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Арабляр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Буршинский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82 632 404 101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Бурши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Арцалу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Камахальский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Камахал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Палисма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Сангар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Карашинский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Караша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Арусси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Гуйми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Кара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Кубинский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Турзин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Кубринский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Кубра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Гущи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Кулушацский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Кулушац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Чуртах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Читур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Лугувалу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Куминский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Кума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Багикла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Кумухский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Кумух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Убра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Дилчу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Кундынский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Кунды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Шахува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Харазма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Унчукатлинский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Унчукатль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Камаша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Баласма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Уринский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Мукар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Хулисма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82 632 456 101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Хулисма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Хунинский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Турци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Лахир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Вираты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Иниша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Хуринский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Хурукра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Кукни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Хурхинский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Хурхи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Кундах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Курклинский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Куркли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Чукна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Шара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Шовкринский 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Шовкра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Говкра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82 632 480 111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Тулизма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Аршимахинский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Арши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Арши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Буртанимахи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Ахкент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Ахкент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Аялакабский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Аялакаб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Буанзимахи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Дамкулакада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Зурилаудимахи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Пурримахи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Чахимахи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Шихшака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Верхне-Лабкомахинский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Верхнее Лабкомахи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Нижнее Лабкомахи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82 634 418 000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Верхне-Убекимахинский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Убекимахи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Айникаб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82 634 418 111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Чагни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Джангамахинский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Джангамахи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Элакатмахи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Какамахинский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Какамахи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Дитуншимахи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Карлабкинский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Карлабко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Сулейбакент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Кулецма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Кулецма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Куппинский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Куппа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Кундурхе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Амалте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Иргали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Телагу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Кутиша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Кутиша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Леваши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Леваши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Мекегинский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Мекеги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Адукмахи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Айсалакак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Гекнаумахи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Жамсоры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82 634 444 126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Кардмахи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82 634 444 131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Субахтымахи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82 634 444 136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Тарланкак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82 634 444 141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Хебрела-Эла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82 634 444 146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Шинкалабухна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Мусультемахинский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Мусультемахи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Аллате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Гургумахи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82 634 448 116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Кумамахи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Наскент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Наскент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82 634 456 000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Нижнее Чугли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Нижнее Чугли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Орада Чугли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Орада Чугли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Охли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Охли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Уллуая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Уллуая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Урма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Урма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Хаджалмахинский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Хаджалмахи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Убекимахи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Ташкапур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82 634 479 000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Хахита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82 634 479 101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Хахита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82 634 483 000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Цудахарский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82 634 483 101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Цудахар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82 634 483 106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Динго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82 634 483 111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Инкучимахи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82 634 483 116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Карекадани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82 634 483 121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Кулибухна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82 634 483 126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Тарлимахи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82 634 483 131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Хаджалте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82 634 486 000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Цухта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82 634 486 101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Цухта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Чуни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Чуни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Эбдалаянский Левашинского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Эбдалая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82 634 495 106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Сусакент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82 634 495 111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Тагиркент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82 634 495 116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Хасакент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поселок Ачи-Су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Ачи-Су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поселок Манас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Манас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Аданак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Аданак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82 635 407 000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Агачаул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Агачаул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Гели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Губденский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Губден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Сираги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Джанга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Ленинкент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Гурбуки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Гурбуки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Доргели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Доргели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Зеленоморск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Зеленоморск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Кака-Шуринский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Кака-Шура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Какамахи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Карабудахкент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Карабудахкент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Манаскент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Манаскент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Параул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Параул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Уллубийаул Карабудахкентского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Уллубийаул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поселок Тюбе Кумторкалинского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Тюбе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Аджидада Кумторкалинского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Аджидада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Алмало Кумторкалинского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Алмало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Коркмаскалинский Кумторкалинского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Коркмаскала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Дахадаевка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Темиргое Кумторкалинского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Темиргое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82 636 435 000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Учкент Кумторкалинского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Учкент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Шамхал-Янги-Юрт Кумторкалинского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Шамхал-Янги-Юрт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Азадоглы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Азадоглы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Бильбильский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Бильбиль-Казмаляр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Приморский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Бут-Казмаляр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Бут-Казмаляр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Гапцах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Гапцах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Гарахский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Мака-Казмаляр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Гильяр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Гильяр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Кабир-Казмалярский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Кабир-Казмаляр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Кчун-Казмаляр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Газардкам-Казмаляр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Картас-Казмаляр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Картас-Казмаляр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Киркинский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Кирка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Хорель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Джепель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Куйсун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Куйсун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Магарамкентский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Магарамкент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Тагиркент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Мугерган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Мугерган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Новоаульский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Кличхан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Храх-Уба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82 637 450 000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Оружбинский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Оружба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Яруквалар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Самур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Самур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Советское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Советское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Тагиркент-Казмалярский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Тагиркент-Казмаляр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Хтун-Казмаляр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Филя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Филя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Ходжа-Казмаляр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Ходжа-Казмаляр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Целягюн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Целягюн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Чахчах-Казмаляр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Чахчах-Казмаляр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Яраг-Казмаляр Магарамкентского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82 637 492 101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Яраг-Казмаляр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Ахар Новолакского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Ахар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Банайюрт Новолакского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Банайюрт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Гамиях Новолакского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Гамиях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Барчхойотарский Новолакского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Барчхойотар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82 639 433 107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Зориотар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Новолакское Новолакского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Новолакское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Новокулинский Новолакского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Новокули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Чаравали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Новомехельтинский Новолакского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Новомехельта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82 639 466 106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отделения "Сельхозтехника"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82 639 477 000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Новочуртах Новолакского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Новочуртах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Тухчар Новолакского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Тухчар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82 639 494 000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Чапаево Новолакского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82 639 494 101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Чапаево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Шушия Новолакского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Шушия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82 639 497 000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Ямансу Новолакского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82 639 497 101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Ямансу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82 639 498 000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Дучинский Новолакского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82 639 498 101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82 639 498 106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Ницовкра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Арсланбековский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Ленинаул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82 640 411 106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Калининаул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82 640 411 111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Арсланбек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Карагасский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Карагас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Боранчи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Карасувский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Карасу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Сулутюбе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Коктюбинский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Нариман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Батыр-Мурза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Шумли-Олик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Кумли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Кумли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Кунбатар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Кунбатар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Ортатюбинский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Ортатюбе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Уй-Салган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Терекли-Мектеб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Терекли-Мектеб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Червленные Буруны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Червленные Буруны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82 640 485 000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Эдиге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82 640 485 101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Эдиге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Амсарский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Амсар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Аракул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Аракул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Борчский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Борч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Борч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Верхний Катрух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Катрух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Гельмецинский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Гельмец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Курдул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Ихрекский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Ихрек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Кальяльский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Кальял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Джиных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Оттал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Мухах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Кусур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Корш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Кина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Лучекский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Лучек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Вруш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Мюхрекский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Джилихур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Цудик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Мюхрек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Мишлеш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Мишлеш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Муслах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Муслах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Нижний Катрух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Катрух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82 642 460 000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Рутульский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Рутул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Киче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Куфа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Хнюх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Фучух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Хлютский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Хлют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Лакун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Иче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Играх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Цахурский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Цахур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Микик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Хиях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Сюгут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Шиназский Рутульского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Шиназ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82 642 475 106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Аймаумахинский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Аймаумахи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Хабкаймахи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Чабазимахи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Аялизимахи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Аялизимахи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Бурдекинский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Бурдеки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Верхнее Махаргимахи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Нижнее Махаргимахи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Ванашимахинский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Ванашимахи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Аямахи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Дегвинский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Дегва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Аймазимахи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Канасираги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Канасираги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Кичи-Гамринский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Кичи-Гамри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Балтамахи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Качкилик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Мамааул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82 644 432 101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Мамааул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Миглакасимахинский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Миглакасимахи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Кардамахи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Кулькибекмахи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Ханцкаркамахи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Новомугринский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Новое Мугри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Мугри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Мургук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Мургук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Мюрего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Мюрего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Нижнемулебкинский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Нижнее Мулебки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Айнурбимахи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Бахмахи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Бурхимахи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Уллукимахи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Цурмахи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Арачанамахи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Сергокалинский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Сергокала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Кадиркент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Урахинский Сергокалинского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82 644 460 106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Краснопартизанск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Андых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Андых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Ассаб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Ассаб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Батлухский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Батлух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Заната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Верхний Батлух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Батлух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Гента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Гента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Гоготль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Гоготль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82 646 430 000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Голотлинский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Голотль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Датуна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Гоорский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Гоор-Хиндах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Дагбаш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Дагбаш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Кахибский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Кахиб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Колоб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Колоб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Бакдаб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Мокода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Ракутли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Хамакал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82 646 445 136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Киэних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82 646 445 141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Хорода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Куанибский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Куаниб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Нитаб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Мачада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Мачада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Могох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Могох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Ратлуб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Ратлуб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Ругельдинский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Ругельда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Мусрух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Хиндах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Сомода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Хонох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Урчух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Хебда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Хебда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Телетлинский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Телетль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Тлезда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Геницуриб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Тидибский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Тидиб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82 646 475 106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Накитль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Тлянуб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Тлянуб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Тогохский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Тогох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Тогох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Зиуриб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Митлиуриб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Урадинский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Тлях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82 646 485 111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Гидатлинский Мост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82 646 485 116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Урадаколоб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82 646 485 121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Равкватль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Уриб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Хотода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Хотода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82 646 493 000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Хучада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82 646 493 101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Хучада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Цекоб Шамильского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82 646 495 101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Цекоб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Эминхюр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Эминхюр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Алкадарский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Алкадар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Сардаркент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Ашага-Стальский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Ашага-Стал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Ашага-Стал-Казмаляр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Герейхановский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Герейхановское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2-е отделение свх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Даркуш-Казмаляр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Даркуш-Казмаляр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Карчагский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Карчаг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Нютюг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Зизик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Экендиль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82 647 440 000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Испикский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Испик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Асаликент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Сальян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Касумкентский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Касумкент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Кахцуг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Саидкент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Куркент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Новомакинский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Новая Мака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Чухверкент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Орта-Стал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Орта-Стал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Уллугатагский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Уллугатаг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Сайтаркент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Птикент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Юхарикартас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82 647 465 121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Ашагакартас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82 647 465 126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Татарханкент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Хпюк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Хпюк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Цмурский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Цмур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Качалкент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Ичин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Шихикентский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Шихикент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Буткент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Зухрабкент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Хтун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Пиперкент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Юхари-Стал Сулейман-Стальского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82 647 480 101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Юхари-Стал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Аракский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Новое Лидже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Цухдыг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Лидже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Аркитский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82 648 408 101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Аркит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Цанак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Рущуль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Ушнюг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Бурганкентский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Бурганкент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Хюряк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Гуминский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Кюряг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Гуми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Афна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Сикух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Гувлиг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Сертиль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Ханак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Гурикский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Гурик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Ляхе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Дагни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Гисик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Гюгряг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Куваг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Гюхряг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Гюхряг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Дарваг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Дарваг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Джульджагский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Джульджаг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Юргулиг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Кулиф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Джульджиниф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Ергюняг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Хархни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Гасик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Дюбекский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Дюбек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Хустиль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Гурхунь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Ерсинский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Ерси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Кужникский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Кужник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Шиле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82 648 436 116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Улуз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Чурдаф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82 648 436 126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Кюрек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82 648 436 131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Урзиг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Куркакский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Куркак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Джугдиль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Вечрик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Сика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Марагинский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Марага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Гелинбатан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Сиртич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Сиртич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Тинитский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Тинит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82 648 452 106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Туруф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82 648 452 111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Фиргиль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Турагский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Тураг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Ничрас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Халагский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Халаг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Джули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Бухнаг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Хапильский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Хапиль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82 648 464 106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Татиль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Хели-Пенджинский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Хели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Пенджи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Екраг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82 648 476 000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Хурикский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82 648 476 101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Хурик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82 648 476 106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Ханаг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82 648 476 111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Ругудж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82 648 476 116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Пилиг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82 648 476 121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Цантиль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Хучнинский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Хучни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Акка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Цуртиль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Ягдыг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82 648 484 000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Чулат Табасаранского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82 648 484 101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Чулат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Александро-Невское Тарумовского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Александро-Невское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Калиновский Тарумовского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Калиновка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Куйбышево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Карабаглы Тарумовского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Карабаглы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Коктюбей Тарумовского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Коктюбей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Кочубей Тарумовского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Кочубей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Новогеоргиевский Тарумовского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Новогеоргиевка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Имунный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Кузнецовское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Новодмитриевка Тарумовского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Новодмитриевка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Новоромановка Тарумовского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Новоромановка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Раздолье Тарумовского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Раздолье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Таловский Тарумовского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Таловка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ж/д рзд № 15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Тарумовка Тарумовского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Тарумовка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Уллубиевский Тарумовского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Рассвет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Плодопитомник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им М.Горького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Айбатхановское лесничество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82 649 477 121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Новониколаевка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82 649 477 126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Вышеталовский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Юрковский Тарумовского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Юрковка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82 649 488 106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Привольный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Гведышский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Гведыш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Тихаб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Гендух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Герельский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Бетельда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Герель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Гортноб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Ульгеб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Камилухский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Камилух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Генеколоб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Кардибский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Кардиб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Гиндиб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Колобский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Тлянада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Цимгуда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Гагар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Кособский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Кособ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Гидатли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Магитль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Бусутли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Хорода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Кутлаб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Кутлаб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Мазадинский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Мазада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Тамуда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Шидиб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Роста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Хобох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Синида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Нойрух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Никлида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Начадинский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Начада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Бежуда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Хотлоб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Тинчуда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82 651 436 121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Жажада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Саниортинский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Цумилух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Талсух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82 651 440 111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Гараколоб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Нитилсух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Росноб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Тляратинский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Тлярата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Тилутль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Укал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Тох-Орда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Надар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Хамар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Барнаб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Тохотинский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Тохота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Саниорта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Хадияльский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Хадиял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Никар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Тадиял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Сикар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Хидибский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Хидиб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Гебгуда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Хорта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Тлобзода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Чилда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Хиндахский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Хиндах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Кверсатль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Кишдатль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Микдатль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Сабда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Тиланиб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Жалда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Изта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Чадаколобский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Чадаколоб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Кабасида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Сараф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Мачар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Чодода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Катросо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Анцух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Чородинский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Чорода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Салда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82 651 470 000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Шидибский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Ланда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Нухотколоб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Шидиб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Карадла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Хантаколоб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Санта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Бочох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Хинтида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Хадаколоб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Гиндибский Тляратинского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Ибрагимотар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82 651 472 106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Калининаул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поселок Шамилькала Унцукульского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Шамилькала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Араканский Унцукульского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Аракани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Урчиаб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Таратул-Меэр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Ашильта Унцукульского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Ашильта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Балаханский Унцукульского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Балахани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Моксох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Шулатута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Гимры Унцукульского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Гимры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Ирганай Унцукульского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Ирганай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Иштибуринский Унцукульского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Иштибури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Инквалита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Кахабросинский Унцукульского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Кахабросо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Майданский Унцукульского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Майданское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Зирани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Унцукульский Унцукульского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Унцукуль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Хинтлимита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Харачи Унцукульского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Харачи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Цатаних Унцукульского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82 653 450 101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Цатаних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Аджимажагатюрт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Аджимажагатюрт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Адильотарский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Адильотар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Кадыротар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Тутлар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Акбулатюрт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Акбулатюрт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Аксай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Аксай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Эндирей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Эндирей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Байрамаульский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Байрамаул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Шулькевич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Генжеаул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Бамматюрт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Бамматюрт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Баташюрт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Баташюрт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Батаюртовский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Батаюрт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82 654 421 106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Умашаул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Борагангечув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Борагангечув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Дзержинское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Дзержинское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Цияб Ичичали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Цияб Ичичали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Казмааульский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Казмааул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Умаротар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82 654 435 000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Кандаураул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Кандаураул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Карланюртовский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Карланюрт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82 654 438 106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Байрам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Кокрекский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Кокрек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ж/д ст Карланюрт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Костекский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Костек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Пятилетка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Лаклакюрт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Куруш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Куруш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Могилевский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Могилевское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Петраковское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Моксоб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Моксоб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Муцалаул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Муцалаул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Новогагатли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Новогагатли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Новый Костек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Костек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Новосельский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Новосельское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82 654 456 106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Кемсиюрт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Новососитли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Новососитли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82 654 459 000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Нурадилово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82 654 459 101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Нурадилово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Октябрьский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Гребенской Мост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Османюртовский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Османюрт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Симсир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82 654 464 000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Первомайское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Первомайское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Покровский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Покровское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Абдурашид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Садовое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Садовое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Сиух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82 654 469 101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Сиух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Советское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Советское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Солнечное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Солнечное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Сулевкент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Сулевкент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82 654 478 000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Темираульский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82 654 478 101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Темираул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82 654 478 106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Гоксув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82 654 481 000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Теречное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82 654 481 101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Теречное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82 654 484 000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Тукита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82 654 484 101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Тукита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82 654 486 000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Тотурбийкала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82 654 486 101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Тотурбийкала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Хамавюрт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Хамавюрт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Чагаротар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Чагаротар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Шагада Хасавюртовского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82 654 495 101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Шагада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Ашага-Архитский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Ашага-Архит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Ашага-Цинит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Цлак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Тркал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Юхари-Архит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Захитский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Ашага-Захит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Захит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Юхари-Захит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Ашага-Яракский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Ашага-Ярак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Юхари-Ярак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Яргиль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Зильдик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Зильдик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Кондикский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Кондик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Цудук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Арчуг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Концильский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Конциль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Асакент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Заза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Кошкентский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Кошкент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Дардаркент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Чиликар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Куг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Ляхлинский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Ляхля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Кулиг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Кувиг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Гариг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Уртиль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Ургинский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Урга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Фурдаг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82 655 455 111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Вертиль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82 655 455 116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Атрик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82 655 455 121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Хурсатиль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82 655 455 126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Яраг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Хив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Хореджский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Хоредж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Лака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Цнал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Цнал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82 655 470 000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Межгюльский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Межгюль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Чере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Чувекский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Чувек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Куштиль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Новый Фриг Хивского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82 655 477 101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Фриг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Амиштинский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Амишта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Джалатури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Гондокори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Амущинский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Амущи Большое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Амущи Малое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Аркида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Цада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Ахалчинский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Ахалчи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Химакоро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Тумагари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Матлас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Ахтини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Цалкита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Батлаичский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Батлаич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Буцра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Буцра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Гацалух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Гацалух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Гоцатлинский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Гоцатль Большой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Гоцатль Малый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Мочох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Мочох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Мушули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Мушули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Ободинский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82 656 440 101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Обода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Гортколо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Квами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Гозолоколо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Нуси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Оркачи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Оркачи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Орота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Орота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Очлинский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Очло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Архида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Сиухский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Сиух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Сентух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Танусинский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Тануси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Эбута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Хачта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Тлайлухский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Тлайлух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Цельмес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Тукита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Уздалросинский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Уздалросо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Тагада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Кахикал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Харахи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Хариколинский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Хариколо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Хиндахский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Хиндах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Хунзахский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Хунзах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Баитль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Чондотль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Гонох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Геничутль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82 656 490 131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Накитль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Шотода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Шотода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Самилахский Хунзахского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Самилах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82 656 497 106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Акаро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Агвали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Агвали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Верхнегакваринский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Верхнее Гаквари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Эгдада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Гадиринский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Гадири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Гачитли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Гакко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Гакко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Гигатлинский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Гигатль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Гигатли-Урух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Батлахатли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Инхокваринский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Инхоквари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Верхнее Инхоквари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Квантлада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Сантлада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Кванадинский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Кванада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Гимерсо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Кочалинский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Кочали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Гигих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Кеди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Кеди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Метрада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Метрада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Нижнегакваринский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Нижнее Гаквари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Цунди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Цидатль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82 657 435 000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Нижнехваршининский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Нижнее Хваршини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Верхнее Хваршини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Цихалах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Саситли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Саситли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Сильди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Сильди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Тиндинский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Тинди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Ангида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Гундучи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Аща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Акнада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Санух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Мухарх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Тенла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Гадайчи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Гвиначи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Халих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Бехвалутчи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Тисси-Ахитли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Тисси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Тисси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Тлондода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Тлондода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Хваршинский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82 657 462 101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Хварши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Хонох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82 657 463 000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Хушет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82 657 463 101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Хушет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Хуштадинский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Хуштада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Тленхори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Цумадинский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Цумада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Ричаганих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Цумада-Урух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Эчединский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Эчеда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Хвайни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82 657 477 000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Шавинский Цумадинского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Шава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82 657 477 106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Аркаскент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82 657 477 111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Талитель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82 657 477 116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Ургула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82 657 477 121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Шугури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Бежтинский Бежтинского участка Цунтинского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Бежта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Балакури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Жамод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Исоо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Гунзибский Бежтинского участка Цунтинского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Гарбутль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Гунзиб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Нахада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Кидеринский Цунтинского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Кидеро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Гутатли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Зехида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Генух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Цунта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Кимятлинский Цунтинского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Ретлоб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Кимятли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Чалях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Ицирах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Терутлинский Цунтинского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Терутли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Асах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Акды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Чаатли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Геназох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Иха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Махалотли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Удок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Цохок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82 658 423 151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Тлядал Бежтинского участка Цунтинского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Тлядал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Тляцудинский Цунтинского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Тляцуда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Митлуда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Сагада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Хамаитли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Хашархота Бежтинского участка Цунтинского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Хашархота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Хибиятлинский Цунтинского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Хибиятль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Вициятль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Хупри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Эльбок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Шаитлинский Цунтинского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Гениятль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Китури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Шаитли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Шапихский Цунтинского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Шапих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Хутрах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Китлярта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Халах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Цицимах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Шауринский Цунтинского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Мокок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Берих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Галатли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Хунтли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Хетох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Хебатли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Азильта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Хенох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Цибари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Цехок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Шаури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Качалайский Бежтинского участка Цунтинского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Качалай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Караузек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82 658 454 111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Каратюбе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Арчибский Чародинского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Арчиб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Кубатль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Алчуниб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Хилих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Кесериб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82 659 405 126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Хитаб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82 659 405 131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Гилибский Чародинского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Гилиб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Кутих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Цемер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Тляробазутль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82 659 410 121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Доронуб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Карануб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Ритляб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Гочадинский Чародинского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Гочада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Гунух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Талух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Тлярош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Гочобский Чародинского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Гочоб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Урух-Сота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Дусрахский Чародинского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Дусрах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Косрода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Могроб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Чильдаб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Чвадаб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Читаб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Чанаб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Ирибский Чародинского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Ириб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Хинуб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Нукуш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Рульдаб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Магарский Чародинского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Магар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Ценеб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Мукутль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Багинуб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Кучраб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Чуниб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Мугурух Чародинского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Мугурух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Суметинский Чародинского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Сумета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Цулда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Утлух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Гонтлоб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Сачада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сельсовет Цурибский Чародинского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Цуриб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Содаб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Мощоб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82 659 445 116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Гидиб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Чарода Чародинского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Чарода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Шалиб Чародинского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Шалиб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Цадах Чародинского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82 659 457 101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Цадах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Махачкала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Махачкала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82 701 362 000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внутригородского района Кировский район городского округа город Махачкала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82 701 362 056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Ленинкент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82 701 362 061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Шамхал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82 701 362 066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Сулак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82 701 362 071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Семендер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82 701 362 106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Красноармейское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82 701 362 111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Богатыревка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82 701 362 116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Шамхал-Термен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82 701 362 121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Остров Чечень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внутригородского района Ленинский район городского округа город Махачкала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82 701 365 056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Новый Кяхулай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Талги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82 701 365 111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Хушет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внутригородского района Советский район городского округа город Махачкала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82 701 370 056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Тарки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82 701 370 061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Альбурикент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82 701 370 066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Кяхулай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Буйнакск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Буйнакск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Дагестанские Огни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82 708 000 001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Дагестанские Огни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Дербент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82 710 000 001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Дербент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Избербаш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Избербаш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82 720 000 000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Каспийск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82 720 000 001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Каспийск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82 725 000 000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Кизилюрт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82 725 000 001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Кизилюрт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82 725 000 056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Бавтугай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82 725 000 061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Новый Сулак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82 725 000 106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Старый Бавтугай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82 730 000 000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Кизляр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82 730 000 001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Кизляр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82 730 000 056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Комсомольский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82 730 000 106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ж/д рзд № 17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82 735 000 000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Хасавюрт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82 735 000 001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Хасавюрт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82 738 000 000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Южно-Сухокумск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82 738 000 001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Южно-Сухокумск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</w:tr>
    </w:tbl>
    <w:p w:rsidR="00936421" w:rsidRDefault="00936421" w:rsidP="00936421">
      <w:pPr>
        <w:sectPr w:rsidR="00936421" w:rsidSect="00E234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936421" w:rsidTr="00475020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lastRenderedPageBreak/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936421" w:rsidRP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26 000 000 000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24" w:name="_Toc473667816"/>
            <w:r>
              <w:t>Населенные пункты, входящие в состав муниципальных образований Республики Ингушетии</w:t>
            </w:r>
            <w:bookmarkEnd w:id="24"/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Плиево Назрановского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Плиево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Барсуки Назрановского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Барсуки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Долаково Назрановского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Долаково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Гейрбек-Юрт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Кантышево Назрановского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Кантышево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Экажево Назрановского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Экажево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Али-Юрт Назрановского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Гази-Юрт Назрановского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Гази-Юрт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Сурхахи Назрановского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Сурхахи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Яндаре Назрановского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26 605 450 101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Яндаре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Сунжа Сунженского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26 610 151 051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пгт Сунжа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Нестеровское Сунженского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Нестеровская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Троицкое Сунженского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Троицкая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Алхасты Сунженского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Алхасты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Галашки Сунженского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Галашки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Мужичи Сунженского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Мужичи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Алкун Сунженского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Алкун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Аршты Сунженского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Аршты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26 610 445 000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Чемульга Сунженского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Чемульга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Берд-Юрт Сунженского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Берд-Юрт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Даттых Сунженского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Даттых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Сагопши Малгобекского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Сагопши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Пседах Малгобекского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Пседах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Инарки Малгобекского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Инарки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Вознесенское Малгобекского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Вознесенская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Южное Малгобекского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Южное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Аки-Юрт Малгобекского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Аки-Юрт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Зязиков-Юрт Малгобекского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Зязиков-Юрт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Новый Редант Малгобекского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Редант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Нижние Ачалуки Малгобекского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Нижние Ачалуки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Средние Ачалуки Малгобекского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Средние Ачалуки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Верхние Ачалуки Малгобекского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Верхние Ачалуки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Вежарий Малгобекского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26 615 460 101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Вежарий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Джейрах Джейрахского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Джейрах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Горбани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Фуртоуг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Армхи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26 620 410 121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Пхьмат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26 620 410 126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Тамариани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26 620 420 000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Ольгети Джейрахского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Ольгетти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Шоани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Бялган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Хамишк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26 620 420 121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Керрах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26 620 420 126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Эрзи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26 620 420 131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Кошк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26 620 420 136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Тярш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Ляжги Джейрахского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Ляжги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Морчи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Гарк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Мецхал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Фалхан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Бейни Джейрахского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Бейни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Кашети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Духургишт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26 620 440 116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Говзт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26 620 440 121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Эбан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26 620 440 126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Хьастмаге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Гули Джейрахского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Салги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Лялах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Хяни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Кязи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Кхарт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Озиг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Лейми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Эгикхал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Някасте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Цоли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Хамхи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Галошпе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Дошалкхе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Бишт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Бархане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Гадаборш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Таргим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Кхяхк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Пялинг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Йовли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Бирги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Гаппи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Мяшхи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26 620 450 236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Гянт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Цори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Цхаралте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Тумаг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Кост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Мухали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Гирети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Исмейл-ков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Хайрахе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Пуй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Кекки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Нилха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Къаьна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Керда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Ганти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Оздиг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Цызди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Нийкойте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Мусийкъонгийкоте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Ангенты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Мелер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Дакхала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Каштам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Исконтне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Бийсар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Эрш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Вовнушке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Цхийри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Койрах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26 620 450 396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Эйханте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Магас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Магас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26 706 000 000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Назрань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26 706 000 001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Назрань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Карабулак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26 710 000 001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Карабулак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Малгобек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26 715 000 001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Малгобек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</w:tr>
    </w:tbl>
    <w:p w:rsidR="00936421" w:rsidRDefault="00936421" w:rsidP="00936421">
      <w:pPr>
        <w:sectPr w:rsidR="00936421" w:rsidSect="00E234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936421" w:rsidTr="00475020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lastRenderedPageBreak/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936421" w:rsidRP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83 000 000 000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25" w:name="_Toc473667817"/>
            <w:r>
              <w:t>Населенные пункты, входящие в состав муниципальных образований Кабардино-Балкарской Республики</w:t>
            </w:r>
            <w:bookmarkEnd w:id="25"/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Баксаненок Баксанского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Баксаненок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Верхний Куркужин Баксанского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Куркужин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Жанхотеко Баксанского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Жанхотеко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Заюково Баксанского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Заюково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Кишпек Баксанского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Кишпек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Кременчуг-Константиновское Баксанского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Кременчуг-Константиновское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Куба-Таба Баксанского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Куба-Таба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Куба Баксанского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Атажукино Баксанского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Атажукино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Исламей Баксанского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Исламей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Нижний Куркужин Баксанского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Куркужин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Псыхурей Баксанского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Псыхурей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83 610 472 000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Псычох Баксанского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83 610 472 101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Псычох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Залукокоаже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83 615 151 101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Залукокоаже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Белокаменское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Белокаменское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Залукодес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Залукодес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Дженал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Зольское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Зольское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83 615 420 000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Каменномостское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Каменномостское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Камлюково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Камлюково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Кичмалка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Кичмалка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Малка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Приречное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Приречное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Псынадаха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Псынадаха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Батех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Сармаково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Сармаково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Светловодское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Светловодское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Совхозное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Совхозное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Хабаз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Хабаз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Шордаково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Шордаково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Этоко Зольского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83 615 475 101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Этоко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Анзорей Лескенского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Анзорей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Аргудан Лескенского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Аргудан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Верхний Лескен Лескенского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Лескен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Второй Лескен Лескенского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Второй Лескен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Ерокко Лескенского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Ерокко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83 618 435 000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Озрек Лескенского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Озрек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Хатуей Лескенского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Хатуей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Ташлы-Тала Лескенского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Ташлы-Тала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Урух Лескенского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83 618 450 101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Майский Майского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Майский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Пришибо-Малкинское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Лесное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Красная Поляна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дорожный рзд Баксан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Александровская Майского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Александровская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Котляревская Майского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Котляревская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Железно-Дорожная Будка 612 км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Ново-Ивановское Майского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Ново-Ивановское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Баксанский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83 620 433 111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Колдрасинский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83 620 433 116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Ново-Курский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83 620 433 121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Право-Урванский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83 620 433 126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Славянский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Октябрьское Майского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Алтуд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Алтуд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Екатериноградская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Екатериноградская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Заречное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Заречное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Прогресс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Красносельское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Красносельское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Граничное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Придорожное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Степное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83 625 420 000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Дальнее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Дальнее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Восточное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Карагач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Карагач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Малакановское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Малакановское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Ново-Полтавское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Ново-Полтавское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Благовещенка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Благовещенка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Александровский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Грабовец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Минский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Ново-Осетинский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Петропавловский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Цораевский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Приближная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Приближная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Прималкинское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Прималкинское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Матвеевский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Ново-Вознесенский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Ново-Покровский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83 625 445 121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Ново-Троицкий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Пролетарское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Пролетарское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Псыншоко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Псыншоко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Советское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83 625 454 101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Советское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Солдатская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Солдатская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ж/д ст Солдатская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Ульяновское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Ульяновское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Гвардейское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83 625 458 111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Виноградное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Учебное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Учебное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Лесное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83 625 465 000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Черниговское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Черниговское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Саратовский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Янтарное Прохладненского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Янтарное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83 625 470 106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Комсомольское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83 630 151 000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Кашхатау Черекского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83 630 151 101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Кашхатау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Аушигер Черекского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Аушигер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Бабугент Черекского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Бабугент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Безенги Черекского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Безенги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Верхняя Балкария Черекского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Верхняя Балкария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Верхняя Жемтала Черекского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Верхняя Жемтала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Герпегеж Черекского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Герпегеж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Жемтала Черекского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Жемтала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Зарагиж Черекского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Зарагиж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Карасу Черекского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Карасу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Терек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Терек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Арик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Псынашхо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Белоглинское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Белоглинское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Верхний Акбаш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Акбаш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Заводское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Верхний Курп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83 635 415 101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Курп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Дейское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Дейское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Джулат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Джулат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Интернациональное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Интернациональное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Красноармейское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Красноармейское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Опытное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Куян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Инаркой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Инаркой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Нижний Курп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Курп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Новая Балкария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Новая Балкария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Шикулей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Ново-Хамидие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Ново-Хамидие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Акведук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Плановское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Плановское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дорожный рзд Урух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Тамбовское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Тамбовское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Акбаш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Терекское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Терекское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Малый Терек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Урожайное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Урожайное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Хамидие Терского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83 635 465 101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Хамидие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Нарткала Урванского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Нарткала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Герменчик Урванского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Герменчик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83 640 425 000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Кахун Урванского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Кахун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Морзох Урванского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Морзох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Нижний Черек Урванского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Черек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Псыгансу Урванского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Псыгансу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Псыкод Урванского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Псыкод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Кабардинка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Псынабо Урванского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Псынабо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Старый Черек Урванского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Старый Черек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Урвань Урванского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Урвань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Черная Речка Урванского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Черная Речка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Шитхала Урванского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83 640 495 101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Шитхала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Чегем Чегемского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Чегем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Верхне-Чегемское Чегемского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Булунгу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Эльтюбю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поселок Звездный Чегемского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Звездный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Лечинкай Чегемского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Лечинкай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Нартан Чегемского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Нартан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дорожный рзд Нартан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Нижний Чегем Чегемского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Чегем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Хушто-Сырт Чегемского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Хушто-Сырт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83 645 435 000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Чегем-Второй Чегемского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Чегем-Второй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Шалушка Чегемского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Шалушка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Яникой Чегемского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Яникой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Каменка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Тырныауз Эльбрусского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Тырныауз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Бедык Эльбрусского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Бедык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Былым Эльбрусского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Былым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Верхний Баксан Эльбрусского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Баксан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Кенделен Эльбрусского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Кенделен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Лашкута Эльбрусского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Лашкута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Эльбрус Эльбрусского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Эльбрус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Терскол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Байдаево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Тегенекли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83 648 430 121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Нейтрино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Нальчик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Нальчик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Адиюх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Белая Речка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Кенже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83 701 000 121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Хасанья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83 703 000 000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Баксан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83 703 000 001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Баксан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83 703 000 106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Дыгулыбгей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Прохладный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83 710 000 001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Прохладный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</w:tr>
    </w:tbl>
    <w:p w:rsidR="00936421" w:rsidRDefault="00936421" w:rsidP="00936421">
      <w:pPr>
        <w:sectPr w:rsidR="00936421" w:rsidSect="00E234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936421" w:rsidTr="00475020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lastRenderedPageBreak/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936421" w:rsidRP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91 000 000 000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26" w:name="_Toc473667818"/>
            <w:r>
              <w:t>Населенные пункты, входящие в состав муниципальных образований Карачаево-Черкесской Республики</w:t>
            </w:r>
            <w:bookmarkEnd w:id="26"/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91 601 415 000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Инжич-Чукунское Абазинского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91 601 415 101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Инжич-Чукун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91 601 424 000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Кубинское Абазинского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91 601 424 101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Кубина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91 601 439 000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Псыжское Абазинского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91 601 439 101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Псыж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91 601 441 000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Эльбурганское Абазинского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91 601 441 101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Эльбурган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91 601 443 000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Кара-Пагское Абазинского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91 601 443 101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Кара-Паго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Адыге-Хабльское Адыге-Хабльского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Адыге-Хабль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Апсуанское Адыге-Хабльского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Апсуа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Баралки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Дубянский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91 603 412 116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Спарта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Грушкинское Адыге-Хабльского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Грушка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Абаза-Хабль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91 603 420 111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Мало-Абазинск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91 603 420 116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Тапанта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Садовское Адыге-Хабльского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Садовое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Старо-Кувинское Адыге-Хабльского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Старо-Кувинск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Эрсаконское Адыге-Хабльского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Эрсакон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Киево-Жураки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Ново-Кувинск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Вако-Жилевское Адыге-Хабльского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91 603 465 101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Вако-Жиле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Архызское Зеленчукского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Архыз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Нижний Архыз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Даусузское Зеленчукского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Даусуз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Нижняя Ермоловка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91 610 405 111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Хуса-Кардоник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Зеленчукское Зеленчукского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Зеленчукская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Лесо-Кяфарь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Исправненское Зеленчукского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Исправная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Ново-Исправненский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Фроловский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Кардоникское Зеленчукского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Кардоникская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Кызыл-Октябрьское Зеленчукского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Кызыл-Октябрь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Марухское Зеленчукского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Маруха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Сторожевское Зеленчукского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Сторожевая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Ильич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Кобу-Баши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Хасаут-Греческое Зеленчукского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Хасаут-Греческое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91 615 154 000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Ново-Карачаевское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91 615 154 051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пгт Новый Карачай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91 615 157 000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Правокубанское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91 615 157 051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пгт Правокубанский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Верхне-Маринское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Верхняя Мара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Верхне-Тебердинское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Верхняя Теберда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Джингирикское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Джингирик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Каменномостское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Каменномост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Карт-Джуртское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Карт-Джурт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Коста-Хетагуровское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им Коста Хетагурова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Восток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Кумышское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91 615 445 101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Кумыш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91 615 447 000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Нижне-Маринское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91 615 447 101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Нижняя Мара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Нижне-Тебердинское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Нижняя Теберда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91 615 456 000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Ново-Тебердинское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91 615 456 101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Новая Теберда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Учкуланское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Учкулан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91 615 465 106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Верхний Учкулан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Хумаринское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Хумара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Белая Гора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91 615 470 111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Кубрань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Хурзукское 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91 615 475 101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Хурзук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Джагинское Малокарачаевского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Джага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Кичи-Балыкское Малокарачаевского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Кичи-Балык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Хасаут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Красновосточное Малокарачаевского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Красный Восток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Краснокурганское Малокарачаевского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Красный Курган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Аксу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Коммунстрой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Кызыл-Покунское Малокарачаевского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Кызыл-Покун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Первомайское Малокарачаевского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Первомайское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Римгорское Малокарачаевского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Римгорское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Терезинское Малокарачаевского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Терезе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Учкекенское Малокарачаевского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Учкекен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Водовод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91 620 470 000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Элькушское Малокарачаевского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Элькуш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91 623 405 000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Адиль-Халкское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91 623 405 101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Адиль-Халк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91 623 408 000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Икон-Халкское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91 623 408 101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Икон-Халк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91 623 408 106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Кызыл-Тогай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Эркен-Халкское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Эркен-Халк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91 623 415 000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Эркен-Шахарское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91 623 415 101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Эркен-Шахар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91 623 415 106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Кубан-Халк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91 623 418 000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Эркен-Юртское Ногайского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91 623 418 101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Эркен-Юрт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91 623 418 106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Евсеевский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Ударненское Прикубанского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рп Ударный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Дружбинское Прикубанского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Дружба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Заречный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Знаменское Прикубанского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Знаменка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Ильичевское Прикубанского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Ильичевское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Пригородное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Кавказское Прикубанского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Кавказский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Красивый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Майское Прикубанского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Майский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Родниковский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Мичуринское Прикубанского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Мичуринский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Водораздельный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Николаевское Прикубанского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Николаевское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Привольное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Пристань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Октябрьское Прикубанского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91 625 435 101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Октябрьский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Солнечный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Счастливенское Прикубанского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Счастливое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Светлое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91 625 445 111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Холоднородниковское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91 625 445 116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Холоднородниковский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Таллыкское Прикубанского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Таллык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Чапаевское Прикубанского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91 625 455 101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Чапаевское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91 630 158 000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Медногорское Урупского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91 630 158 051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рп Медногорский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Загеданское Урупского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Загедан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Дамхурц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Пхия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Курджиновское Урупского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Курджиново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Азиатский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Псемен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Рожкао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Кызыл-Урупское Урупского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Кызыл-Уруп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Преградненское Урупского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Преградная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Большевик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Предгорненское Урупского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Предгорное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Ершов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Первомайский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Подскальное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Урупское Урупского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Уруп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Усть-Джегутинское Усть-Джегутинского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Усть-Джегута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Важненское Усть-Джегутинского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Важное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Гюрюльдеукское Усть-Джегутинского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Гюрюльдеук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91 635 410 000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Джегутинское Усть-Джегутинского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Новая Джегута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Джегута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Кызыл-Кала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Койданское Усть-Джегутинского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Койдан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Красногорское Усть-Джегутинского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Красногорская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Сары-Тюзское Усть-Джегутинского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Сары-Тюз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Эльтаркачское Усть-Джегутинского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91 635 445 101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Эльтаркач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Али-Бердуковское Хабезского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Али-Бердуковский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Бавуковское Хабезского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Бавуко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Ново-Хумаринский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Бесленеевское Хабезского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Бесленей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Жаковское Хабезского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Жако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Зеюковское Хабезского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Зеюко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Инжичишховское Хабезского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Инжичишхо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Кош-Хабльское Хабезского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Кош-Хабль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Мало-Зеленчукское Хабезского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Малый Зеленчук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Псаучье-Дахское Хабезского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Псаучье-Дахе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Абазакт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Кызыл-Юрт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Хабезское Хабезского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91 640 440 101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Хабез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Черкесский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Черкесск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91 705 000 000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Карачаевский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91 705 000 001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Карачаевск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91 705 000 006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Теберда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91 705 000 056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кп Домбай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91 705 000 061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пгт Орджоникидзевский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91 705 000 066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пгт Эльбрусский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91 705 000 106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Малокурганный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91 705 000 111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Мара-Аягъы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</w:tr>
    </w:tbl>
    <w:p w:rsidR="00936421" w:rsidRDefault="00936421" w:rsidP="00936421">
      <w:pPr>
        <w:sectPr w:rsidR="00936421" w:rsidSect="00E234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936421" w:rsidTr="00475020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lastRenderedPageBreak/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936421" w:rsidRP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90 000 000 000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27" w:name="_Toc473667819"/>
            <w:r>
              <w:t>Населенные пункты, входящие в состав муниципальных образований Республики Северная Осетия-Алания</w:t>
            </w:r>
            <w:bookmarkEnd w:id="27"/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Алагирское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Алагир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Бирагзангское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Бирагзанг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Бирагзанг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Буронское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Бурон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Дзуарикауское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Дзуарикау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Тагардон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Зарамагское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Зарамаг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Зарамаг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Варце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Згил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Камсхо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Лисри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Сагол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Сатат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Тиб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Тибсли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Худисан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90 605 415 166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Цми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Горно-Карцинское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Карца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Гусыра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Красноходское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Красный Ход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Майрамадагское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Майрамадаг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Кодахджин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Мизурское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Мизур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Архон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Даикау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Ногкау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90 605 426 123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Нузал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Верхний Згид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Садон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90 605 426 141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Курайтта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90 605 426 146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90 605 430 000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Нарское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Елгона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Зригатта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Потыфаз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Регах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Саубын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Сахсат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Слас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Тапанкау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Цасем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Цемса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Ногкауское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Ногкау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Цаликово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Рамоновское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Рамоново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Суадагское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Суадаг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Унальское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Унал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Унал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Биз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Дагом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Донисар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Зинцар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Урсдон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Цамад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Холст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Фиагдонское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Фиагдон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Харисджин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Хидикус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Лац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Урикау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Цмити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Барзикау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Даллагкау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90 605 453 141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Дзивгис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90 605 453 146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Дзуарикау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Хаталдонское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Хаталдон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Цейское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Цей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Цей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Абайтикау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90 605 460 136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Хукали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Црауское Алагирского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90 605 465 101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Црау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Ардонское Ардонского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Ардон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Бекан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Кадгаронское Ардонского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Кадгарон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Кировское Ардонского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Кирово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Костаевское Ардонского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Коста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90 610 433 106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Цмити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Красногорское Ардонского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Красногор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Мичуринское Ардонского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Мичурино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Нартское Ардонского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Рассветское Ардонского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Рассвет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90 610 488 000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Фиагдонское Ардонского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90 610 488 101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Фиагдон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Дигорское Дигорского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Дигора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Дур-Дурское Дигорского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Дур-Дур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Мостиздахское Дигорского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Мостиздах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Николаевское Дигорского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Николаевская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Карман-Синдзикауское Дигорского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Карман-Синдзикау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Кора-Урсдонское Дигорского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90 615 455 101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Кора-Урсдон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Ахсарисарское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Ахсарисар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90 620 405 106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Галиатское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Камунта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Галиат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Дунта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Гуларское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Дзинага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Ногкау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Ахсау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Задалеское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Мацута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Задалеск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Задалеск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Нар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Нар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Ханаз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Лезгор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Донифарс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Лескенское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Лескен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Махческое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Махческ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Вакац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Казахта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Калнахта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90 620 435 121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Камата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90 620 435 126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Фаснал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90 620 435 131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Фараскатта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Новоурухское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Урух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Дзагепбарз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90 620 442 000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Советское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90 620 442 101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Советское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Среднеурухское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Средний Урух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Стур-Дигорское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Стур-Дигора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Куссу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Моска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90 620 450 116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Одола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Сурх-Дигорское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Сурх-Дигора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Толдзгунское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90 620 460 101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Толдзгун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Хазнидонское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Хазнидон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Чиколинское Ирафского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Чикола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Дарг-Кохское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Дарг-Кох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Змейское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Змейская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90 625 433 000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Иранское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90 625 433 101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Иран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90 625 444 000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Карджинское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90 625 444 101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Карджин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Комсомольское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Комсомольское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90 625 466 000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Ставд-Дуртское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90 625 466 101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Ставд-Дурт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90 625 477 000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Эльхотовское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90 625 477 101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Эльхотово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Моздокское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Моздок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Веселовское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Веселое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Дружба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Осетинский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90 630 405 116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Комарово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90 630 405 121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Ново-Георгиевское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Виноградненское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Виноградное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Мирный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Калининское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Калининский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Киевское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Кизлярское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Кизляр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Луковское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Луковская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90 630 425 106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Луковский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Малгобекское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Малгобек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Ново-Осетинское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Ново-Осетинская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Черноярская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 Черноярская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90 630 435 116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Елбаево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Павлодольское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Павлодольская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Советский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Предгорненское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Предгорное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90 630 445 106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Малый Малгобек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Притеречное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Притеречный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Тельмана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Раздольненское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Раздольное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Садовое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Садовый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90 630 458 106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Любы Кондратенко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Сухотское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Сухотское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Троицкое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Троицкое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90 630 473 000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Терское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90 630 473 101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Терская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90 630 473 106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Хурикауское Моздокского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Хурикау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90 630 475 106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Кусово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Бесланское Правобережного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Беслан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Брутское Правобережного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Брут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Заманкульское Правобережного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Заманкул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Зильгинское Правобережного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90 635 415 101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Зильга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Новобатакоевское Правобережного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Батако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Ольгинское Правобережного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Ольгинское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Долаково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Раздзогское Правобережного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Раздзог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Батакоевское Правобережного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Батако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Фарновское Правобережного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Фарн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Хумалагское Правобережного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Хумалаг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Цалыкское Правобережного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90 635 450 101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Цалык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Архонское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Архонская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Верхнесанибанское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Верхняя Саниба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Гизельское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Гизель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Даргавское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Даргавс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Фазикау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90 640 415 111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Ламардон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90 640 415 116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Джимара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90 640 415 121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Какадур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Донгаронское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Донгарон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Ирское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Камбилеевское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Камбилеевское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Кармадонское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Кармадон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Старая Саниба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Кани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Кани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90 640 425 121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Тменикау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Кобанское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Кобан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Комгаронское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Комгарон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Куртатское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Куртат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Дачное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90 640 445 000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Майское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90 640 445 101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90 640 450 000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Михайловское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90 640 450 101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Михайловское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90 640 450 106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Алханчурт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90 640 450 111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Первомайский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Ногирское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Ногир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Нижнесанибанское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Нижняя Саниба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90 640 465 000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Октябрьское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90 640 465 101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Сунженское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Сунжа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Тарское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90 640 485 000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Черменское Пригородного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90 640 485 101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Чермен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90 640 485 106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Владикавказ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Владикавказ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90 701 000 056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Заводской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Балта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90 701 000 111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 Ларс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90 701 000 116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Ларс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90 701 000 121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Чми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90 701 000 126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Эзми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90 701 000 131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Редант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</w:tr>
    </w:tbl>
    <w:p w:rsidR="00936421" w:rsidRDefault="00936421" w:rsidP="00936421">
      <w:pPr>
        <w:sectPr w:rsidR="00936421" w:rsidSect="00E234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936421" w:rsidTr="00475020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lastRenderedPageBreak/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936421" w:rsidRP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96 000 000 000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28" w:name="_Toc473667820"/>
            <w:r>
              <w:t>Населенные пункты, входящие в состав муниципальных образований Чеченской Республики</w:t>
            </w:r>
            <w:bookmarkEnd w:id="28"/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Ачхой-Мартановское Ачхой-Мартановского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Ачхой-Мартан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Бамутское Ачхой-Мартановского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Бамут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Валерикское Ачхой-Мартановского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Валерик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Давыденковское Ачхой-Мартановского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Давыденко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Закан-Юртовское Ачхой-Мартановского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Закан-Юрт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Катар-Юртовское Ачхой-Мартановского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Катар-Юрт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Хамби-Ирзинское Ачхой-Мартановского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Хамби-Ирзи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Ново-Шаройское Ачхой-Мартановского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Новый-Шарой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Яндинское Ачхой-Мартановского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Янди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Самашкинское Ачхой-Мартановского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Самашки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Шаами-Юртовское Ачхой-Мартановского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Шаами-Юрт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96 602 491 000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Старо-Ачхойское Ачхой-Мартановского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96 602 491 101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Старый-Ачхой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Агишбатойское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Агишбатой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Белгатойское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Белгатой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Веденское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Ведено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Нефтянка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Эшилхатой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Гунинское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Первомайское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96 604 413 111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Марзой-Мохк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Меседой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Даргинское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Дарго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Дышне-Веденское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Дышне-Ведено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Тевзанинское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Тевзана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Курчалинское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Курчали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Нижние Курчали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Верхние Курчали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Средние Курчали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Шерды-Мохк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Гезинчу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Макажойское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Макажой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Арсой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Ари-Аул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Ригахой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Садой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Тунжи-Аул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96 604 428 136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Хиндой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Махкетинское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Махкеты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Сельментаузенское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Сельментаузен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Дуц-Хутор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Кель-Аул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Тазен-Калинское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Тазен-Кала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Барзе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Джани-Ведено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Кошка-Аре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Ноже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Юкарчой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Харачойское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Харачой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Хаттунинское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Хаттуни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Ца-Веденское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Ца-Ведено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96 604 446 106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Верхнее Ца-Ведено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Верхатой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Элистанжинское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Элистанжи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96 604 452 000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Эрсинойское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96 604 452 101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Эрсиной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96 604 491 000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Бенойское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96 604 491 101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96 604 494 000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Хойское Веденского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96 604 494 101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96 604 494 106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Ихарой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96 604 494 111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Кулинхой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96 604 494 116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Кезеной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96 604 494 121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Харкарой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Алхан-Калинское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Алхан-Кала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Виноградненское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Виноградное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Беркат-Юртовское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Беркат-Юрт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Гикаловское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Гикало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Горячеисточненское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Горячеисточненская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Дачу-Борзойское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Дачу-Борзой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Ильиновское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Ильинская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Кень-Юртовское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Кень-Юрт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Комсомольское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Комсомольское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Примыкание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Куларинское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Кулары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Лаха-Варандинское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Лаха-Варанды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Октябрьское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96 607 428 101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Красностепновское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Первомайское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Первомайская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Петропавловское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Петропавловская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Побединское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Побединское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Радужное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Керла-юрт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Бартхой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96 607 437 121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Нагорное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96 607 437 126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Гунюшки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96 607 437 131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Майский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96 607 437 136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Долинский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Правобережненское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Правобережное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Газгородок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Пригородненское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Пригородное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Пролетарское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Пролетарское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Садовое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Дружба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Старо-Атагинское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Старые-Атаги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Толстой-Юртовское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Толстой-Юрт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96 607 455 106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Набережный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96 607 458 000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Чечен-Аульское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96 607 458 101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Чечен-Аул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96 607 461 000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Чишкинское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96 607 461 101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Чишки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96 607 461 106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Пионерское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96 607 461 111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ДТС "Чишки"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96 607 491 000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Центора-Юртовское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96 607 491 101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Центора-Юрт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Терское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Терское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Ярыш-Мардинское Грозненского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96 607 495 101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Ярыш-Марды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96 610 101 000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Гудермесское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Гудермес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Азамат-Юртовское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Азамат-Юрт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Илсхан-Юртовское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Илсхан-Юрт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Бильтой-Юртовское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Бильтой-Юрт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Брагунское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Брагуны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Герзель-Аульское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Герзель-Аул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Джалкинское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Дарбанхинское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Дарбанхи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Хангиш-Юртовское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Хангиш-Юрт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Мелчхинское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Мелчхи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Гордали-Юртовское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Гордали-Юрт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Ишхой-Юртовское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Ишхой-Юрт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Кади-Юртовское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Кади-Юрт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Комсомольское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Комсомольское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Ново-Энгенойское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Новый-Энгеной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Ойсхарское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Ойсхара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Кошкельдинское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Кошкельды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Шуанинское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96 610 425 000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Энгель-Юртовское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Энгель-Юрт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Ново-Бенойское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Беной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96 610 491 000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Нижне-Нойберское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96 610 491 101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Нижний-Нойбер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Верхне-Нойберское Гудермесского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96 610 492 101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Верхний-Нойбер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Гухойское Итум-Калинского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Гухой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Конжахой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Мулкой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Итум-Калинское Итум-Калинского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Итум-Кали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Ушкалойское Итум-Калинского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Ушкалой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Бугаройское Итум-Калинского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Бугарой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96 611 438 000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Ведучинское Итум-Калинского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96 611 438 101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Ведучи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Гучум-Калинское Итум-Калинского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Гучум-Кали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Башин-Кали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96 611 449 000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Зумсойское Итум-Калинского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96 611 449 101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Зумсой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Кокадойское Итум-Калинского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96 611 455 101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Кокадой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96 611 460 000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Тазбичинское Итум-Калинского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96 611 460 101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Тазбичи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96 611 460 106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Хелди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96 611 460 111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Цамадой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96 611 468 000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Моцкаройское Итум-Калинского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96 611 468 101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Моцкарой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96 611 468 106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Верхний-Бара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96 611 468 111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Кенахо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96 611 468 116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Эрстахо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96 611 468 121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Шюнда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96 611 470 000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Баулойское Итум-Калинского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96 611 470 101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Баулой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96 611 470 106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Гезах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96 611 475 000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Тусхаройское Итум-Калинского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96 611 475 101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Тусхарой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96 611 475 106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Эзихо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96 611 475 111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Цацах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96 611 475 116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Басхо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96 611 475 121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Ботурчу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96 611 475 126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Бечиги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96 611 480 000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Хилдехаройское Итум-Калинского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96 611 480 101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Хилдехарой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96 611 480 106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Сакан-Йисте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96 611 480 111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Хозачу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96 611 480 116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Люнки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Аллеройское Курчалоевского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Аллерой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Бачи-Юртовское Курчалоевского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Бачи-Юрт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Курчалойское Курчалоевского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Курчалой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Майртупское Курчалоевского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Майртуп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Гелдаганское Курчалоевского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Гелдаган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Цоци-Юртовское Курчалоевского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Цоци-Юрт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Хиди-Хуторское Курчалоевского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Хиди-Хутор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Корен-Беной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Центаройское Курчалоевского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Центарой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96 612 446 000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Ялхой-Мохкское Курчалоевского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96 612 446 101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Ялхой-Мохк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96 612 446 106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Бельты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96 612 446 111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Усум-Хутор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96 612 491 000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Регитинское Курчалоевского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96 612 491 101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Регита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96 612 491 106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Ачерешки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96 612 491 111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Джагларги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96 612 491 116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Ники-Хита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Ахкинчу-Барзойское Курчалоевского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Ахкинчу-Барзой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96 612 493 000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Джугуртинское Курчалоевского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96 612 493 101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Джугурты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96 612 494 000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Эникалинское Курчалоевского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96 612 494 101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Эникали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96 612 494 106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Жанхи-Хутор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Бено-Юртовское Надтеречного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Бено-Юрт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Братское Надтеречного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Братское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Верхненаурское Надтеречного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Верхний Наур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Гвардейское Надтеречного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Гвардейское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Горагорское Надтеречного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Горагорский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Зебир-Юртовское Надтеречного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Зебир-Юрт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Знаменское Надтеречного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Знаменское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Калаусское Надтеречного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Калаус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Комаровское Надтеречного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Комарово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Мекен-Юртовское Надтеречного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Мекен-Юрт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Надтеречненское Надтеречного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Надтеречное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Центральная усадьба госхоза "Минеральный"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Подгорненское Надтеречного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96 616 428 101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Подгорное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Алпатовское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Алпатово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Свободное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Рубежненское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Рубежное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Ищерское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Ищерская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96 622 404 106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Дальнее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Кречетово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Чернокозовское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Чернокозово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Капустино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Калиновское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Калиновская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Козлов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Постный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Селиванкин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Левобережненское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Левобережное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Юбилейное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Ново-Солкушинское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Новое-Солкушино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Мекенское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Мекенская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Мирный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Клинков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Майорский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Наурское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Наурская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Николаевское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Николаевская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Обильный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Семиколодцев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Суворовский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Новотерское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Новотерское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Корнеев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Савельевское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Савельевская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Фрунзенское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Фрунзенское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Ульяновское Наурского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96 622 492 101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Ульяновское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Аллеройское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Аллерой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Гансолчу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Исай-Юрт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Совраги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Турты-Хутор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96 625 404 000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Байтаркинское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Байтарки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Татай-Хутор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Беной-Веденское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Беной-Ведено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Лем-Корц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Бенойское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Гуржи-Мохк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Алхан-Хутор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Стерч-Керч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Корен-Беной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96 625 408 126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Пачу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96 625 408 131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Ожи-Юрт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96 625 408 136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Оси-Юрт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96 625 408 141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Денги-Юрт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Галайтинское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Галайты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Гендергенское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Гендерген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Зандак-Ара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Гилянинское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Гиляны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Гордалинское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Гордали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Бас-Гордали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Хашки-Мохк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Макси-Хутор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Даттахское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Даттах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Булгат-Ирзу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Чечель-Хи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Зандакское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Зандак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Мескетинское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Мескеты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Согунты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Бетти-Мохк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Новый Замай-Юрт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Ножай-Юртовское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Ножай-Юрт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Чурч-Ирзу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Мехкишты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96 625 431 000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Рогун-Кажинское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Рогун-Кажа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Бильты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Хочи-Ара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Ишхой-Хутор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Саясанское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Саясан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Центаройское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Центарой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Шуанинское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Шуани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96 625 443 106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Малые Шуани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Айти-Мохкское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Айти-Мохк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Балансуйское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Балансу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Замай-Юртовское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Замай-Юрт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Симсирское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Симсир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Шовхал-Бердинское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Шовхал-Берды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Бешил-Ирзу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Девлатби-Хутор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Энгенойское Ножай-Юртовского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96 625 496 101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Энгеной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Асланбек-Шериповское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Асланбек-Шерипово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Мускали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Мусолт-Аул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Дех-Йисте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Борзойское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Борзой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Рядухой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Тумсой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Вашендаройское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Вашендарой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Высокогорное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Горгачи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96 628 407 000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Дайское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Больше-Варандинское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Большие Варанды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Сюжи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Памятойское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Памятой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Гуш-Корт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Бекум-Кали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Вярды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Шатойское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Шатой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Хаккой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Улус-Кертское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Улус-Керт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Хал-Келойское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Хал-Келой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Харсенойское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Харсеной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Малый Харсеной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96 628 491 000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Зонинское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96 628 491 101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Зоны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Нихалойское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Нихалой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96 628 493 000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Нохчи-Келойское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96 628 493 101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Нохчи-Келой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96 628 494 000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Саттинское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96 628 494 101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Сатти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96 628 494 106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Урдюхой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96 628 494 111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Юкерч-Келой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96 628 495 000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Шаро-Аргунское Шатойского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96 628 495 101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Шаро-Аргун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Ассиновское Сунженского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Ассиновская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96 631 425 000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Серноводское Сунженского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96 631 425 101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Серноводское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Урус-Мартановское Урус-Мартановского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Урус-Мартан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96 634 402 000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Алхазуровское Урус-Мартановского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Алхазурово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Алхан-Юртовское Урус-Мартановского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Алхан-Юрт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Краснопартизанский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Гехинское Урус-Мартановского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Гойское Урус-Мартановского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Мичурина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Гойтинское Урус-Мартановского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Гойты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Мартан-Чуйское Урус-Мартановского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Мартан-Чу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Рошни-Чуйское Урус-Мартановского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Рошни-Чу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Танги-Чуйское Урус-Мартановского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Танги-Чу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Шалажинское Урус-Мартановского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Шалажи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96 634 490 000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Гой-Чуйское Урус-Мартановского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96 634 490 101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Гой-Чу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96 634 492 000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Гехи-Чуйское Урус-Мартановского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96 634 492 101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Гехи-Чу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Шалинское Шалинского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Шали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Автуринское Шалинского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Автуры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Агиштинское Шалинского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Агишты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Белгатойское Шалинского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Белгатой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Герменчукское Шалинского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Герменчук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Дуба-Юртовское Шалинского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Дуба-Юрт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96 637 425 000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Мескер-Юртовское Шалинского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Мескер-Юрт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Ново-Атагинское Шалинского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Новые-Атаги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Сержень-Юртовское Шалинского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Сержень-Юрт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Чири-Юртовское Шалинского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96 637 440 101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Чири-Юрт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Бороздиновское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Бороздиновская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Бурунское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Бурунское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Песчаное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Рунное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Зеленое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Воскресеновское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Воскресеновское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Гребенское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Гребенская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Дубовское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Дубовская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Червленно-Узловское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Червленная-Узловая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Каргалинское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Каргалинская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Каршыга-Аульское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Каршыга-Аул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Кобинское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Коби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Курдюковское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Курдюковская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Ново-Щедринское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Ново-Щедринская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Ораз-Аульское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Ораз-Аул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Сары-Суйское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Сары-Су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96 640 422 106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Мирный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Восход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Старогладовское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Старогладовская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Старо-Щедринское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Старо-Щедринская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Харьковское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Харьковское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Червленское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Червленная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Шелковское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Шелковская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Шелкозаводское Шелковского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Шелкозаводская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96 640 437 106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Парабоч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Бутинское Шаройского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Бути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Кенхинское Шаройского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Кенхи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Кесалойское Шаройского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Кесалой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Киринское Шаройского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Кири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Шикаройское Шаройского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Шикарой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Хакмадойское Шаройского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Хакмадой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Химойское Шаройского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Химой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Хуландойское Шаройского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Хуландой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Цесинское Шаройского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Цеси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96 691 411 000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Чайринское Шаройского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96 691 411 101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Чайры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96 691 421 000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Шаройское Шаройского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96 691 421 101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Шарой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96 701 000 000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Грозный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Грозный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96 702 000 000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Аргун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96 702 000 001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Аргун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</w:tr>
    </w:tbl>
    <w:p w:rsidR="00936421" w:rsidRDefault="00936421" w:rsidP="00936421">
      <w:pPr>
        <w:sectPr w:rsidR="00936421" w:rsidSect="00E23489">
          <w:pgSz w:w="11906" w:h="16838"/>
          <w:pgMar w:top="567" w:right="567" w:bottom="567" w:left="567" w:header="0" w:footer="170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568"/>
        <w:gridCol w:w="7790"/>
      </w:tblGrid>
      <w:tr w:rsidR="00936421" w:rsidTr="00475020">
        <w:trPr>
          <w:cantSplit/>
          <w:trHeight w:val="286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lastRenderedPageBreak/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</w:pPr>
            <w:r w:rsidRPr="00FF6EF2">
              <w:t>КЧ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21" w:rsidRPr="00FF6EF2" w:rsidRDefault="00936421" w:rsidP="00475020">
            <w:pPr>
              <w:spacing w:after="120"/>
              <w:jc w:val="center"/>
              <w:rPr>
                <w:b/>
                <w:bCs/>
              </w:rPr>
            </w:pPr>
            <w:r w:rsidRPr="00FF6EF2">
              <w:t>Наименование</w:t>
            </w:r>
          </w:p>
        </w:tc>
      </w:tr>
      <w:tr w:rsidR="00936421" w:rsidRP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07 000 000 000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936421" w:rsidRDefault="00936421" w:rsidP="00936421">
            <w:pPr>
              <w:pStyle w:val="2"/>
            </w:pPr>
            <w:bookmarkStart w:id="29" w:name="_Toc473667821"/>
            <w:r>
              <w:t>Населенные пункты, входящие в состав муниципальных образований Ставропольского края</w:t>
            </w:r>
            <w:bookmarkEnd w:id="29"/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Александровский сельсовет 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Александровское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Дубовая Роща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Лесная Поляна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Харьковский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Грушевское 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Грушевское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Калиновский сельсовет 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Калиновское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Розлив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Чепурка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Круглолесский сельсовет 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Круглолесское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Садовое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Новокавказский сельсовет 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Новокавказский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Малостепновский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Петровка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Репьевая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Саблинский сельсовет 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Саблинское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Всадник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Северное 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Северное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Средненский сельсовет 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Средний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Ледохович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07 602 422 116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Красный Чонгарец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Айгурский сельсовет Апанасенковского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Айгурский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Водный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Хлебный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Апанасенковское Апанасенковского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Апанасенковское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Белые Копани Апанасенковского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Белые Копани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Воздвиженское Апанасенковского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Воздвиженское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07 605 413 000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Вознесеновское Апанасенковского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Вознесеновское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Дербетовский сельсовет Апанасенковского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Дербетовка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Вишнёвый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Дивное Апанасенковского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Дивное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Киевка Апанасенковского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Малая Джалга Апанасенковского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Малая Джалга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Манычское Апанасенковского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Манычское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Рагули Апанасенковского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07 605 431 101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Рагули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Арзгирский сельсовет Арзгирского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Арзгир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Башанта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Каменная Балка Арзгирского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Каменная Балка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Новоромановский сельсовет Арзгирского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Новоромановское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Степной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Петропавловское Арзгирского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Петропавловское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Родниковское Арзгирского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Родниковское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Садовое Арзгирского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Садовое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Серафимовское Арзгирского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Серафимовское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Чограйский сельсовет Арзгирского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Чограйский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07 607 422 106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Довсун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город Благодарный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Благодарный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Александрийский сельсовет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07 610 402 101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Александрия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Госплодопитомник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Кучурин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Мокрая Буйвола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Новоалександровский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Алексеевское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Алексеевское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хутор Большевик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Большевик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Бурлацкое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Бурлацкое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Елизаветинское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Елизаветинское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Каменнобалковский сельсовет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Каменная Балка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Каменка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Красноключевский сельсовет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Алтухов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Гремучий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Дейнекин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Красный Ключ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Мирное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Мирное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Сотниковское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Сотниковское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Спасское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Спасское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Ставропольский сельсовет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Ставропольский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Видный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Молочный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Шишкино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Шишкино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аул Эдельбай Благодарненского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Эдельбай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город Будённовск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Будённовск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Архангельское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Архангельское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07 612 404 000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Архиповский сельсовет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Архиповское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Добровольное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Искровский сельсовет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Искра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Прогресс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Тихий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Целинный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Краснооктябрьский сельсовет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Красный Октябрь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Горный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Новожизненский сельсовет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Новая Жизнь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Чкаловский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Орловский сельсовет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Орловка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Виноградный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Доброжеланный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Покойненский сельсовет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Покойное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Катасон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Левобережный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Новоалександровское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Полыновский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Прасковея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Прасковея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Преображенский сельсовет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Преображенское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Херсонский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Стародубский сельсовет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Стародубское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Плаксейка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Терек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Терский сельсовет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Терский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Кудрявый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Луговой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Толстово-Васюковское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Толстово-Васюковское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Томузловский сельсовет Будённовского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Томузловское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07 612 429 106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Правобережный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07 615 402 000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Александрийский сельсовет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Александрийская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им Кирова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Терский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Балковский сельсовет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Балковский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Роговой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Георгиевская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Георгиевская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Краснокумское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Краснокумское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Крутоярский сельсовет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Падинский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Крутоярский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Лысогорская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Лысогорская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Незлобненский сельсовет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Незлобная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Приэтокский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посёлок Новый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Новозаведенное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Новозаведенное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Обильное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Обильное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Подгорная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Подгорная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Ульяновский сельсовет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Новоульяновский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Ульяновка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Урухский сельсовет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Урухская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Нижнезольский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Шаумяновский сельсовет Георгиевского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Шаумянский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Новомихайловский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Ореховая Роща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07 615 431 116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Семёновка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Бешпагир Грачёвского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07 617 401 101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Бешпагир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Грачёвский сельсовет Грачёвского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Грачёвка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Лисички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Ямки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Красный сельсовет Грачёвского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Нагорный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Кугультинский сельсовет Грачёвского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Кугульта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Верхняя Кугульта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Сергиевский сельсовет Грачёвского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Сергиевское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Октябрь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Спицевский сельсовет Грачёвского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Спицевка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Базовый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Новоспицевский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Старомарьевский сельсовет Грачёвского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Старомарьевка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Кизилов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Тугулук Грачёвского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07 617 422 101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Тугулук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город Изобильный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Изобильный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посёлок Рыздвяный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Рыздвяный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07 620 155 000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посёлок Солнечнодольск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07 620 155 051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Солнечнодольск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Баклановская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Баклановская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Каменнобродский сельсовет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Каменнобродская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Левоегорлыкский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Филимоновская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Московский сельсовет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Московское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Беляев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Найдёновка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07 620 409 000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Новоизобильненский сельсовет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Новоизобильный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Широбоков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Новотроицкая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Новотроицкая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Передовой сельсовет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Передовой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Гаевская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Подлужненский сельсовет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Подлужное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Красная Балка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Птичье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Птичье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Рождественский сельсовет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Рождественская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Козлов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хутор Спорный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Спорный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Староизобильненский сельсовет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Староизобильная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Смыков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Сухой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Тищенское Изобильненского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Тищенское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город Ипатово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Ипатово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Бондаревский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Водный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Кочержинский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Большевистский сельсовет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Большевик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Верхнетахтинский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Залесный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Правокугультинский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Большая Джалга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Большая Джалга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Бурукшун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Бурукшун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07 622 410 000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Винодельненский сельсовет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Винодельненский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Дружный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Добровольно-Васильевский сельсовет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Добровольное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Васильев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Веселый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Золотарёвский сельсовет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Золотарёвка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Малые Родники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Родники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Софиевка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Софиевский Городок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Кевсалинский сельсовет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Кевсала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Верхний Кундуль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Красный Кундуль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Средний Кундуль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Красочный сельсовет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Красочный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Горлинка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Малоипатовский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Новокрасочный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Леснодачненский сельсовет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Лесная Дача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Красная Поляна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Лиманский сельсовет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Лиман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Весёлый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Мелиорация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Юсуп-Кулакский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Мало-Барханчакский сельсовет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Малый Барханчак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Верхний Барханчак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Крестьянское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07 622 429 116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Нижний Барханчак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Октябрьский сельсовет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Октябрьское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Вавилон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Первомайский сельсовет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Первомайское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Восточный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07 622 437 000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Советскорунный сельсовет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Советское Руно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Двуречный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Донцово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07 622 437 116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Калаусский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Тахтинский сельсовет Ипатовского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Тахта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07 622 440 106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Новоандреевское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город Новопавловск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Новопавловск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Горнозаводской сельсовет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Горнозаводское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Весёлый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Курганный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Зольский сельсовет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Зольская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Прогресс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Комсомольский сельсовет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Комсомолец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Грибной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Золка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Зольский Карьер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Камышовый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Марьинская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Марьинская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Новосредненский сельсовет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Коммаяк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Закавказский Партизан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Новосредненское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Совпахарь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Орловский сельсовет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Орловка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Пегушин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Советский сельсовет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Советская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Липчанский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Старопавловский сельсовет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Старопавловская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Крупско-Ульяновский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посёлок Фазанный Кировского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07 625 428 101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Фазанный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07 628 402 000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Балахоновский сельсовет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Балахоновское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Галицино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Карамурзинский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Ураковский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Барсуковский сельсовет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Барсуковская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Свистуха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Беломечетская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Беломечетская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Вревский сельсовет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Вревское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Первоказьминский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Херсонский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Георгиевский сельсовет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Георгиевская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Привольный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Раздольный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Рощинский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07 628 408 121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Сунженская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Заветненский сельсовет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Заветное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Екатериновский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Ивановский сельсовет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Ивановское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Весёлое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Воронежское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Калиновский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Петровский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Черкасский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Казьминский сельсовет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Казьминское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Саратовский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Кочубеевское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Кочубеевское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Мищенский сельсовет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Мищенский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Степной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Цветное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Надзорненский сельсовет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Надзорное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Тоннельный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07 628 425 000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Новодеревенский сельсовет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Новая Деревня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Воротниковский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Дегтяревский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Маковский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Новозеленчукский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07 628 425 126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Новокубанский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07 628 425 131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Новородниковский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07 628 425 136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Прогресс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07 628 425 141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Рабочий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07 628 425 146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Харьковский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07 628 430 000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Стародворцовский сельсовет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07 628 430 101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Стародворцовский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07 628 430 106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Барсуковский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07 628 430 111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Дворцовское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07 628 430 116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Новоекатериновская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07 628 435 000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Усть-Невинский сельсовет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07 628 435 101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Усть-Невинский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07 628 435 106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Родниковский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07 628 435 111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Сотникова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Васильевский сельсовет Кочубеевского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Васильевский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Андреевский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07 628 440 111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Беловский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Дмитриевское Красногвардейского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Дмитриевское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Коммунаровский сельсовет Красногвардейского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Коммунар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Зеркальный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Красногвардейское Красногвардейского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Красногвардейское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Ладовская Балка Красногвардейского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Ладовская Балка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Медвеженский сельсовет Красногвардейского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Медвеженский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Зерновой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Новомирненский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Озерки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Новомихайловское Красногвардейского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Новомихайловское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Покровское Красногвардейского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Покровское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07 630 422 000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Преградное Красногвардейского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Преградное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Привольненский сельсовет Красногвардейского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Привольное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Богомолов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Родыковский сельсовет Красногвардейского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Родыки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Добровольный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Пролетарский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Средний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07 630 443 000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Штурмовский сельсовет Красногвардейского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07 630 443 101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Штурм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Водораздельный сельсовет Андроповского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Водораздел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Дубовая Балка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Каскадный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Киан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Киан-Подгорное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Павловка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Воровсколесская Андроповского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Воровсколесская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Казинский сельсовет Андроповского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Казинка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Подгорное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Терновский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Красноярский сельсовет Андроповского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Красноярское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Алексеевское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Крымгиреевское Андроповского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Крымгиреевское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Курсавский сельсовет Андроповского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Курсавка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Суркуль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Куршавский сельсовет Андроповского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Куршава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Верхний Калаус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Весёлый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Новоянкульский сельсовет Андроповского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Новый Янкуль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Верхний Янкуль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Нижний Янкуль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Овражный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07 632 416 000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Солуно-Дмитриевский сельсовет Андроповского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Солуно-Дмитриевское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Кунаковский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Николаевский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Султан Андроповского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Султан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Янкульский сельсовет Андроповского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Янкуль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Кианкиз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07 632 422 111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Нижнеколонский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Балтийский сельсовет Курского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Балтийский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Новобалтийский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Правобережный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Трудовой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Галюгаевский сельсовет Курского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Галюгаевская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Виноградный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Ленпосёлок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Советский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Кановский сельсовет Курского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Каново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Зайцев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Курский сельсовет Курского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Курская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Добровольное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Новая Деревня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Новотаврический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Ровный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Мирненский сельсовет Курского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Мирный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Берёзкин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Бурунный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Полтавский сельсовет Курского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Полтавское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Ага-Батыр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Дыдымкин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Кировский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Моздокский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Новоивановский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Привольный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07 633 413 136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Тарский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Ростовановский сельсовет Курского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Ростовановское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07 633 416 106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Веденяпин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Дыдымовка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Межевой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Прогонный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Пролетарский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Труд Земледельца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07 633 416 136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Широкий Камыш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Рощинский сельсовет Курского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Рощино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Али-Кую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Песчаный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Совхозный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Южанин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Русский сельсовет Курского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Русское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Уваровское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Серноводский сельсовет Курского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Графский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Бугулов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Медведев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Серноводское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cтаница Стодеревская Курского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Стодеревская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Эдиссия Курского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07 633 428 101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Эдиссия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Бургун-Маджарский сельсовет Левокумского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Кумская Долина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Бургун-Маджары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Малосадовый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Правокумский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Величаевский сельсовет Левокумского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Величаевское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Камышитовый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Кочубей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Термита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Владимировский сельсовет Левокумского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Владимировка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Степной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Заринский сельсовет Левокумского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Заря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Первомайский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Левокумское Левокумского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Левокумское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07 636 413 000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Николо-Александровский сельсовет Левокумского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Николо-Александровское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Ленинский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07 636 414 000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посёлок Новокумский Левокумского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07 636 414 101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Новокумский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Правокумское Левокумского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Правокумское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Приозерское Левокумского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Приозерское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Турксадский сельсовет Левокумского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Турксад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Арбали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cело Урожайное Левокумского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07 636 422 101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Урожайное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город Нефтекумск Нефтекумского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Нефтекумск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07 641 153 000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посёлок Затеречный Нефтекумского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07 641 153 051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Затеречный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Ачикулак Нефтекумского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Ачикулак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Закумский сельсовет Нефтекумского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Андрей-Курган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Левобалковский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Зимнеставочный сельсовет Нефтекумского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Зимняя Ставка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Бакрес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Зункарский сельсовет Нефтекумского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Зункарь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Бейсей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Кара-Тюбинский сельсовет Нефтекумского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Кара-Тюбе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Бияш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Каясулинский сельсовет Нефтекумского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Каясула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Махач-Аул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Уллуби-Юрт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Уч-Тюбе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Махмуд-Мектебский сельсовет Нефтекумского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Махмуд-Мектеб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07 641 413 106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Кунай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Новкус-Артезианский сельсовет Нефтекумского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Новкус-Артезиан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Артезиан-Мангит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Кок-Бас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Ямангой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Озек-Суатский сельсовет Нефтекумского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Озек-Суат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Абдул-Газы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Тукуй-Мектебский сельсовет Нефтекумского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Тукуй-Мектеб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07 641 422 106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Абрам-Тюбе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город Новоалександровск Новоалександровского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Новоалександровск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Верный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Горьковский сельсовет Новоалександровского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Горьковский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Дружба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Заречный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Рассвет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Григорополисский сельсовет Новоалександровского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Григорополисская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Воровский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Керамик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Первомайский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Кармалиновская Новоалександровского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Кармалиновская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Краснозоринский сельсовет Новоалександровского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Краснозоринский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Равнинный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Родионов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Присадовый сельсовет Новоалександровского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Присадовый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Виноградный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Кармалиновский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Ударный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Радужский сельсовет Новоалександровского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Радуга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Лиманный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Раздольненский сельсовет Новоалександровского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07 643 413 101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Раздольное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Воскресенская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Краснодарский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07 643 413 116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Курганный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07 643 413 121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Петровский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07 643 413 126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Румяная Балка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07 643 413 131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Фельдмаршальский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Расшеватская Новоалександровского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Расшеватская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Светлинский сельсовет Новоалександровского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Светлый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Встречный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Крутобалковский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Мокрая Балка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Темижбекский сельсовет Новоалександровского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Темижбекский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Восточный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Ганькин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Краснокубанский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07 643 419 121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Озёрный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07 643 419 126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Славенский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07 643 419 131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Южный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07 643 423 000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Красночервонный сельсовет Новоалександровского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07 643 423 101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Красночервонный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07 643 423 106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Чапцев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Долиновка Новоселицкого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Долиновка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Журавский сельсовет Новоселицкого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Журавское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Артезианский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Китаевское Новоселицкого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Китаевское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07 644 409 000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Новомаякский сельсовет Новоселицкого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07 644 409 101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Новый Маяк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07 644 409 106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Горный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07 644 409 111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Жуковский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Новоселицкое Новоселицкого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Новоселицкое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07 644 412 000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Падинское Новоселицкого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07 644 412 101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Падинское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Чернолесское Новоселицкого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Чернолесское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07 644 420 000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посёлок Щелкан Новоселицкого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07 644 420 101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Щелкан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город Светлоград Петровского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Светлоград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Носачев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Солёное Озеро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Благодатное Петровского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Благодатное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Высоцкий сельсовет Петровского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Высоцкое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Козинка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Ореховка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Гофицкое Петровского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Гофицкое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Дон-Балковский сельсовет Петровского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Донская Балка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Константиновский сельсовет Петровского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Константиновское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Кугуты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Николина Балка Петровского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Николина Балка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Прикалаусский сельсовет Петровского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Прикалаусский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Вознесенский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Маяк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Полевой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Сычёвский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07 646 417 126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Цветочный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Просянский сельсовет Петровского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Просянка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Рогато-Балковский сельсовет Петровского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Рогатая Балка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Горный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Пшеничный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Сухая Буйвола Петровского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Сухая Буйвола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Шангалинский сельсовет Петровского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Шангала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Мартыновка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07 646 428 000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Шведино Петровского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07 646 428 101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Шведино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Бекешевская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Бекешевская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Боргустанская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Боргустанская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Винсадский сельсовет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Винсады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Ессентукский сельсовет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Ессентукская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Горный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посёлок Мирный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Мирный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Нежинский сельсовет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Нежинский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Высокогорный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Левоберезовский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Правоберезовский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Садовая Долина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Новоблагодарненский сельсовет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Новоблагодарное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Калаборка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Сунжа-Ворошиловка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Шести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Подкумский сельсовет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Подкумок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Верхнеподкумский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Томатный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Пригородный сельсовет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Железноводский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Быкогорка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Верблюдогорка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Воронов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07 648 425 121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Порт-Артур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Пятигорский сельсовет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Пятигорский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Верхнетамбуканский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Зелёный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Нижнеэтокский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Родниковый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Суворовский сельсовет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Суворовская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Свобода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Сухоозёрный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07 648 432 000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Тельмановский сельсовет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Санамер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Новоборгустанский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Урожайный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им Чкалова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Этокский сельсовет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Этока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Джуца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Песковский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Тамбукан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07 648 434 121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Хорошовский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Юцкий сельсовет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Юца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Новая Пролетарка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07 648 437 111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Садовое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07 648 440 000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Яснополянский сельсовет Предгорного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07 648 440 101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Ясная Поляна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07 648 440 106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Боргустанские Горы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город Зеленокумск Советского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Зеленокумск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Ковганский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Привольный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Рог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07 650 101 121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Средний Лес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07 650 101 126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Тихомировка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07 650 101 131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Фёдоровский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Восточный сельсовет Советского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Восточный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Кавказский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Кононов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07 650 402 116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Примерный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Горькая Балка Советского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Горькая Балка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Нинский сельсовет Советского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Нины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Брусиловка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Селивановка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Отказное Советского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Отказное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Правокумский сельсовет Советского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Правокумское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Глубокий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07 650 413 111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Чарыков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07 650 416 000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Солдато-Александровский сельсовет Советского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Солдато-Александровское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Андреевский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Железнодорожный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07 650 416 116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Колесников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07 650 416 121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Колтуновский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07 650 416 126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Михайловка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07 650 416 131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Петровский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Богдановский сельсовет Степновского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Богдановка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Коммаяк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Сунженский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Варениковский сельсовет Степновского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Варениковское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Никольское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Новоникольский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07 652 404 116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Садовый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Верхнестепновский сельсовет Степновского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Верхнестепной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Озёрное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Ровный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Северный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Иргаклинский сельсовет Степновского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Иргаклы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Новоиргаклинский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Согулякин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07 652 415 000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Ольгинский сельсовет Степновского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07 652 415 101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Ольгино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07 652 415 106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Зелёная Роща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07 652 420 000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Соломенское Степновского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07 652 420 101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Соломенское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Степновский сельсовет Степновского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Степное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Восточный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Левопадинский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07 652 426 116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Юго-Восточный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Безопасненский сельсовет Труновского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Безопасное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Егорлык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Эммануэлевский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Донской сельсовет Труновского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Невдахин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07 654 407 000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Кировский сельсовет Труновского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им Кирова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Нижняя Терновка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07 654 407 111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Новотерновский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07 654 407 116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Правоегорлыкский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07 654 407 121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Сухой Лог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Новая Кугульта Труновского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Новая Кугульта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Подлесное Труновского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Подлесное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Труновский сельсовет Труновского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Труновское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Ключевское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07 654 416 111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Кофанов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Владимировский сельсовет Туркменского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07 656 401 101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Владимировка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Маштак-Кулак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Казгулак Туркменского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Казгулак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Камбулат Туркменского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Камбулат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07 656 407 000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Кендже-Кулакский сельсовет Туркменского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07 656 407 101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Кендже-Кулак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07 656 407 106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Сабан-Антуста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Красноманычский сельсовет Туркменского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Красный Маныч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Голубиный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Новорагулинский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Прудовый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Куликово-Копанский сельсовет Туркменского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Куликовы Копани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07 656 413 106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Таврический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Кучерлинский сельсовет Туркменского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Кучерла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Троицкий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Шарахалсун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Летнеставочный сельсовет Туркменского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Летняя Ставка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Березовский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07 656 419 111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Поперечный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07 656 419 116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аул Чур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07 656 422 000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село Малые Ягуры Туркменского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Малые Ягуры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07 656 424 000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Новокучерлинский сельсовет Туркменского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07 656 424 101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Ясный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07 656 424 106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Новокучерлинский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07 656 426 000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Овощинский сельсовет Туркменского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07 656 426 101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Овощи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07 656 426 106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Красная Поляна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07 656 426 111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Отрадный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07 658 101 000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поселения город Михайловск Шпаковского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07 658 101 001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Михайловск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07 658 101 106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Балки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07 658 101 111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Кожевников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07 658 101 116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Подгорный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Верхнерусский сельсовет Шпаковского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Верхнерусское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Вязники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Нижнерусский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07 658 404 000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Дёминский сельсовет Шпаковского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07 658 404 101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Дёмино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07 658 404 106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Гремучий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07 658 404 111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Холодногорский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Дубовский сельсовет Шпаковского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Дубовка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Верхнедубовский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07 658 406 111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Калиновка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Казинский сельсовет Шпаковского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Казинка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Богатый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07 658 408 111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Петропавловка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07 658 410 000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Надеждинский сельсовет Шпаковского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07 658 410 101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Надежда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07 658 410 106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Жилейка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07 658 410 111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Ташла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07 658 413 000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станица Новомарьевская Шпаковского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07 658 413 101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Новомарьевская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07 658 416 000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Пелагиадский сельсовет Шпаковского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07 658 416 101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Пелагиада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07 658 416 106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Дубовый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07 658 419 000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Сенгилеевский сельсовет Шпаковского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07 658 419 101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Сенгилеевское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07 658 419 106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Приозерный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07 658 422 000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Татарский сельсовет Шпаковского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07 658 422 101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Татарка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07 658 422 106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Верхнеегорлыкский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07 658 422 111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Грушёвый Нижний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07 658 422 116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Извещательный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07 658 422 121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Новокавказский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07 658 422 126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Польский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07 658 422 131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Рынок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07 658 422 136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Садовый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07 658 422 141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Темнореченский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07 658 425 000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Темнолесский сельсовет Шпаковского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07 658 425 101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Темнолесская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07 658 425 106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Весёлый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07 658 425 111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Калюжный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07 658 425 116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Липовчанский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07 658 428 000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сельского поселения Цимлянский сельсовет Шпаковского муниципального района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07 658 428 101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Цимлянский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07 658 428 106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Новый Бешпагир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07 658 428 111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Северный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07 658 428 116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Степной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07 658 428 121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Ясный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07 701 000 000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Ставрополь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07 701 000 001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Ставрополь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07 701 000 106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Грушёвый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07 707 000 000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Георгиевск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07 707 000 001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Георгиевск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07 710 000 000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город-курорт Ессентуки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07 710 000 001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Ессентуки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07 712 000 000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город-курорт Железноводск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07 712 000 001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Железноводск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07 712 000 056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Иноземцево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07 715 000 000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город-курорт Кисловодск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07 715 000 001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Кисловодск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07 715 000 106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Аликоновка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07 715 000 111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Белореченский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07 715 000 116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Зеленогорский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07 715 000 121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Индустрия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07 715 000 126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Луначарский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07 715 000 131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Нарзанный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07 715 000 136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Новокисловодский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07 718 000 000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Лермонтов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07 718 000 001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Лермонтов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07 718 000 106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Острогорка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Минераловодский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07 721 000 001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Минеральные Воды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Анджиевский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Апанасенко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Безивановка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Бородыновка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Братство и Равенство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Веселый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Возрождение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Гражданское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Греческое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Долина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Дунаевка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Еруслановка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Загорский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Западный Карамык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Змейка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Канглы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Красное Поле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Красный Пахарь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Кумагорск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07 721 000 196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Кумской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Левокумка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Ленинский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Лысогорский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Любительский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Марьины Колодцы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Мирный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Нагутское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Нижнебалковский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Нижняя Александровка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Николаевская Степь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Новая Жизнь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Новогодний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Новомирский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Новотерский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Орбельяновка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07 721 000 276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Первомайский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Перевальный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Побегайловка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07 721 000 291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Привольный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07 721 000 296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Прикумское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07 721 000 301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Розовка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07 721 000 306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Садовый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07 721 000 311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Свободный Труд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07 721 000 316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Славянский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07 721 000 321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Старотарский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07 721 000 326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Сунжа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07 721 000 331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Сухая Падина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07 721 000 336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им. Тельмана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07 721 000 341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6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Ульяновка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07 721 000 346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Успеновка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07 721 000 351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х Утренняя Долина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07 721 000 356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Фруктовый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lastRenderedPageBreak/>
              <w:t>07 724 000 000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8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 Невинномысск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07 724 000 001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Невинномысск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07 727 000 000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1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Населенные пункты, входящие в состав городского округа город-курорт Пятигорск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07 727 000 001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г Пятигорск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07 727 000 056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2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Горячеводский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07 727 000 061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7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Свободы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07 727 000 106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5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Золотушка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07 727 000 111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ст-ца Константиновская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07 727 000 116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4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Нижнеподкумский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07 727 000 121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9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с Привольное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07 727 000 126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3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>
            <w:r>
              <w:t>п Средний Подкумок</w:t>
            </w:r>
          </w:p>
        </w:tc>
      </w:tr>
      <w:tr w:rsidR="00936421" w:rsidTr="00475020">
        <w:trPr>
          <w:cantSplit/>
          <w:trHeight w:val="283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36421" w:rsidRPr="004F2D86" w:rsidRDefault="00936421" w:rsidP="00475020"/>
        </w:tc>
      </w:tr>
    </w:tbl>
    <w:p w:rsidR="00784600" w:rsidRPr="00936421" w:rsidRDefault="00784600" w:rsidP="00936421"/>
    <w:sectPr w:rsidR="00784600" w:rsidRPr="00936421" w:rsidSect="00563FD5">
      <w:pgSz w:w="11906" w:h="16838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8C" w:rsidRDefault="00F3748C" w:rsidP="00936421">
      <w:r>
        <w:separator/>
      </w:r>
    </w:p>
  </w:endnote>
  <w:endnote w:type="continuationSeparator" w:id="0">
    <w:p w:rsidR="00F3748C" w:rsidRDefault="00F3748C" w:rsidP="0093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89" w:rsidRDefault="00E23489" w:rsidP="004750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3489" w:rsidRDefault="00E23489" w:rsidP="009364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89" w:rsidRPr="0075461F" w:rsidRDefault="00E23489" w:rsidP="00E23489">
    <w:pPr>
      <w:pStyle w:val="a5"/>
    </w:pPr>
    <w:r>
      <w:rPr>
        <w:b/>
        <w:caps/>
        <w:color w:val="70AD47"/>
        <w:sz w:val="20"/>
        <w:szCs w:val="20"/>
      </w:rPr>
      <w:t xml:space="preserve">ОКТМО (ОК </w:t>
    </w:r>
    <w:r w:rsidRPr="00821F42">
      <w:rPr>
        <w:b/>
        <w:caps/>
        <w:color w:val="70AD47"/>
        <w:sz w:val="20"/>
        <w:szCs w:val="20"/>
      </w:rPr>
      <w:t>033-2013</w:t>
    </w:r>
    <w:r w:rsidR="00563FD5">
      <w:rPr>
        <w:b/>
        <w:caps/>
        <w:color w:val="70AD47"/>
        <w:sz w:val="20"/>
        <w:szCs w:val="20"/>
      </w:rPr>
      <w:t>) - том 4</w:t>
    </w:r>
    <w:r>
      <w:rPr>
        <w:b/>
        <w:caps/>
        <w:color w:val="70AD47"/>
        <w:sz w:val="20"/>
        <w:szCs w:val="20"/>
      </w:rPr>
      <w:t>/8</w:t>
    </w:r>
    <w:r w:rsidRPr="00CF0BE9">
      <w:rPr>
        <w:b/>
        <w:caps/>
        <w:color w:val="70AD47"/>
        <w:sz w:val="20"/>
        <w:szCs w:val="20"/>
      </w:rPr>
      <w:t xml:space="preserve">   </w:t>
    </w:r>
    <w:r>
      <w:rPr>
        <w:b/>
        <w:caps/>
        <w:color w:val="70AD47"/>
        <w:sz w:val="20"/>
        <w:szCs w:val="20"/>
      </w:rPr>
      <w:t xml:space="preserve">                       </w:t>
    </w:r>
    <w:r w:rsidRPr="00821F42">
      <w:rPr>
        <w:b/>
        <w:caps/>
        <w:color w:val="70AD47"/>
        <w:sz w:val="20"/>
        <w:szCs w:val="20"/>
      </w:rPr>
      <w:t xml:space="preserve">  </w:t>
    </w:r>
    <w:r w:rsidRPr="00CF0BE9">
      <w:rPr>
        <w:b/>
        <w:caps/>
        <w:color w:val="70AD47"/>
        <w:sz w:val="20"/>
        <w:szCs w:val="20"/>
      </w:rPr>
      <w:t>По порядку точка ру</w:t>
    </w:r>
    <w:r w:rsidRPr="00821F42">
      <w:rPr>
        <w:b/>
        <w:caps/>
        <w:color w:val="70AD47"/>
        <w:sz w:val="20"/>
        <w:szCs w:val="20"/>
      </w:rPr>
      <w:t xml:space="preserve">                     </w:t>
    </w:r>
    <w:r w:rsidRPr="00CF0BE9">
      <w:rPr>
        <w:b/>
        <w:caps/>
        <w:color w:val="70AD47"/>
        <w:sz w:val="20"/>
        <w:szCs w:val="20"/>
        <w:lang w:val="en-US"/>
      </w:rPr>
      <w:t>www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poporyadku</w:t>
    </w:r>
    <w:r w:rsidRPr="00CF0BE9">
      <w:rPr>
        <w:b/>
        <w:caps/>
        <w:color w:val="70AD47"/>
        <w:sz w:val="20"/>
        <w:szCs w:val="20"/>
      </w:rPr>
      <w:t>.</w:t>
    </w:r>
    <w:r w:rsidRPr="00CF0BE9">
      <w:rPr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8C" w:rsidRDefault="00F3748C" w:rsidP="00936421">
      <w:r>
        <w:separator/>
      </w:r>
    </w:p>
  </w:footnote>
  <w:footnote w:type="continuationSeparator" w:id="0">
    <w:p w:rsidR="00F3748C" w:rsidRDefault="00F3748C" w:rsidP="0093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21"/>
    <w:rsid w:val="00016998"/>
    <w:rsid w:val="000232E6"/>
    <w:rsid w:val="0014475B"/>
    <w:rsid w:val="00475020"/>
    <w:rsid w:val="00563FD5"/>
    <w:rsid w:val="00567C96"/>
    <w:rsid w:val="00784600"/>
    <w:rsid w:val="008B5659"/>
    <w:rsid w:val="008D2AF9"/>
    <w:rsid w:val="00936421"/>
    <w:rsid w:val="009C43D6"/>
    <w:rsid w:val="00B621C2"/>
    <w:rsid w:val="00D850F9"/>
    <w:rsid w:val="00E23489"/>
    <w:rsid w:val="00F3748C"/>
    <w:rsid w:val="00FB120A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A4FC7-16B9-4AA3-A994-42537393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120A"/>
    <w:pPr>
      <w:spacing w:before="60" w:after="60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rsid w:val="00FB120A"/>
    <w:pPr>
      <w:spacing w:before="60" w:after="6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qFormat/>
    <w:rsid w:val="00FB120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36421"/>
    <w:rPr>
      <w:sz w:val="24"/>
      <w:szCs w:val="24"/>
    </w:rPr>
  </w:style>
  <w:style w:type="paragraph" w:styleId="a5">
    <w:name w:val="footer"/>
    <w:basedOn w:val="a"/>
    <w:link w:val="a6"/>
    <w:rsid w:val="009364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36421"/>
    <w:rPr>
      <w:sz w:val="24"/>
      <w:szCs w:val="24"/>
    </w:rPr>
  </w:style>
  <w:style w:type="character" w:styleId="a7">
    <w:name w:val="page number"/>
    <w:basedOn w:val="a0"/>
    <w:rsid w:val="00936421"/>
  </w:style>
  <w:style w:type="paragraph" w:styleId="a8">
    <w:name w:val="Body Text"/>
    <w:basedOn w:val="a"/>
    <w:link w:val="a9"/>
    <w:uiPriority w:val="99"/>
    <w:rsid w:val="00936421"/>
    <w:pPr>
      <w:spacing w:after="120"/>
    </w:pPr>
  </w:style>
  <w:style w:type="character" w:customStyle="1" w:styleId="a9">
    <w:name w:val="Основной текст Знак"/>
    <w:link w:val="a8"/>
    <w:uiPriority w:val="99"/>
    <w:rsid w:val="00936421"/>
    <w:rPr>
      <w:sz w:val="24"/>
      <w:szCs w:val="24"/>
    </w:rPr>
  </w:style>
  <w:style w:type="paragraph" w:styleId="20">
    <w:name w:val="Body Text 2"/>
    <w:basedOn w:val="a"/>
    <w:link w:val="21"/>
    <w:uiPriority w:val="99"/>
    <w:rsid w:val="0093642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936421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936421"/>
    <w:pPr>
      <w:spacing w:after="600"/>
      <w:ind w:firstLine="720"/>
      <w:jc w:val="both"/>
    </w:pPr>
  </w:style>
  <w:style w:type="character" w:customStyle="1" w:styleId="31">
    <w:name w:val="Основной текст с отступом 3 Знак"/>
    <w:link w:val="30"/>
    <w:uiPriority w:val="99"/>
    <w:rsid w:val="00936421"/>
    <w:rPr>
      <w:sz w:val="24"/>
      <w:szCs w:val="24"/>
    </w:rPr>
  </w:style>
  <w:style w:type="table" w:styleId="aa">
    <w:name w:val="Table Grid"/>
    <w:basedOn w:val="a1"/>
    <w:uiPriority w:val="59"/>
    <w:rsid w:val="0093642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936421"/>
    <w:rPr>
      <w:b/>
      <w:bCs/>
      <w:sz w:val="24"/>
      <w:szCs w:val="32"/>
    </w:rPr>
  </w:style>
  <w:style w:type="paragraph" w:styleId="ab">
    <w:name w:val="Body Text Indent"/>
    <w:basedOn w:val="a"/>
    <w:link w:val="ac"/>
    <w:uiPriority w:val="99"/>
    <w:rsid w:val="0093642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936421"/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936421"/>
  </w:style>
  <w:style w:type="paragraph" w:styleId="22">
    <w:name w:val="toc 2"/>
    <w:basedOn w:val="a"/>
    <w:next w:val="a"/>
    <w:autoRedefine/>
    <w:uiPriority w:val="39"/>
    <w:rsid w:val="00936421"/>
    <w:pPr>
      <w:ind w:left="240"/>
    </w:pPr>
  </w:style>
  <w:style w:type="character" w:styleId="ad">
    <w:name w:val="Hyperlink"/>
    <w:uiPriority w:val="99"/>
    <w:unhideWhenUsed/>
    <w:rsid w:val="00936421"/>
    <w:rPr>
      <w:color w:val="0000FF"/>
      <w:u w:val="single"/>
    </w:rPr>
  </w:style>
  <w:style w:type="paragraph" w:styleId="32">
    <w:name w:val="toc 3"/>
    <w:basedOn w:val="a"/>
    <w:next w:val="a"/>
    <w:autoRedefine/>
    <w:rsid w:val="00936421"/>
    <w:pPr>
      <w:ind w:left="480"/>
    </w:pPr>
  </w:style>
  <w:style w:type="paragraph" w:styleId="4">
    <w:name w:val="toc 4"/>
    <w:basedOn w:val="a"/>
    <w:next w:val="a"/>
    <w:autoRedefine/>
    <w:rsid w:val="00936421"/>
    <w:pPr>
      <w:ind w:left="720"/>
    </w:pPr>
  </w:style>
  <w:style w:type="paragraph" w:styleId="5">
    <w:name w:val="toc 5"/>
    <w:basedOn w:val="a"/>
    <w:next w:val="a"/>
    <w:autoRedefine/>
    <w:rsid w:val="00936421"/>
    <w:pPr>
      <w:ind w:left="960"/>
    </w:pPr>
  </w:style>
  <w:style w:type="paragraph" w:styleId="6">
    <w:name w:val="toc 6"/>
    <w:basedOn w:val="a"/>
    <w:next w:val="a"/>
    <w:autoRedefine/>
    <w:rsid w:val="00936421"/>
    <w:pPr>
      <w:ind w:left="1200"/>
    </w:pPr>
  </w:style>
  <w:style w:type="paragraph" w:styleId="7">
    <w:name w:val="toc 7"/>
    <w:basedOn w:val="a"/>
    <w:next w:val="a"/>
    <w:autoRedefine/>
    <w:rsid w:val="00936421"/>
    <w:pPr>
      <w:ind w:left="1440"/>
    </w:pPr>
  </w:style>
  <w:style w:type="paragraph" w:styleId="8">
    <w:name w:val="toc 8"/>
    <w:basedOn w:val="a"/>
    <w:next w:val="a"/>
    <w:autoRedefine/>
    <w:rsid w:val="00936421"/>
    <w:pPr>
      <w:ind w:left="1680"/>
    </w:pPr>
  </w:style>
  <w:style w:type="paragraph" w:styleId="9">
    <w:name w:val="toc 9"/>
    <w:basedOn w:val="a"/>
    <w:next w:val="a"/>
    <w:autoRedefine/>
    <w:rsid w:val="00936421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ABK\GUIDE\ab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abk</Template>
  <TotalTime>0</TotalTime>
  <Pages>179</Pages>
  <Words>62542</Words>
  <Characters>356491</Characters>
  <Application>Microsoft Office Word</Application>
  <DocSecurity>0</DocSecurity>
  <Lines>2970</Lines>
  <Paragraphs>836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территорий муниципальных образований (ОКТМО)</vt:lpstr>
    </vt:vector>
  </TitlesOfParts>
  <Company>По порядку точка ру (poporyadku.ru)</Company>
  <LinksUpToDate>false</LinksUpToDate>
  <CharactersWithSpaces>418197</CharactersWithSpaces>
  <SharedDoc>false</SharedDoc>
  <HLinks>
    <vt:vector size="102" baseType="variant"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_Toc473667821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_Toc473667820</vt:lpwstr>
      </vt:variant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_Toc473667819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_Toc473667818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_Toc473667817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_Toc473667816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_Toc473667815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_Toc473667814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_Toc473667813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_Toc473667812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_Toc473667811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_Toc473667810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_Toc473667809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_Toc473667808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_Toc473667807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_Toc473667806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_Toc473667805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территорий муниципальных образований (ОКТМО)</dc:title>
  <dc:subject>ОКТМО (ОК 033-2013) - том 4/8</dc:subject>
  <dc:creator>По порядку точка ру (poporyadku.ru)</dc:creator>
  <cp:keywords>ОКТМО; классификатор; ОК 033-2013</cp:keywords>
  <dc:description/>
  <cp:lastModifiedBy>Сергей</cp:lastModifiedBy>
  <cp:revision>2</cp:revision>
  <dcterms:created xsi:type="dcterms:W3CDTF">2017-09-11T17:00:00Z</dcterms:created>
  <dcterms:modified xsi:type="dcterms:W3CDTF">2017-09-11T17:00:00Z</dcterms:modified>
  <cp:category>Общероссийские классификаторы</cp:category>
</cp:coreProperties>
</file>