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75" w:rsidRDefault="00395E75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395E75" w:rsidTr="00395E75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F32E99" w:rsidRDefault="00395E75" w:rsidP="00395E75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F32E99" w:rsidRDefault="00395E75" w:rsidP="00395E75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F32E99" w:rsidRDefault="00395E75" w:rsidP="00395E75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395E75" w:rsidRPr="00403204" w:rsidRDefault="00395E75" w:rsidP="00395E75">
      <w:pPr>
        <w:pStyle w:val="20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395E75" w:rsidRPr="00403204" w:rsidRDefault="00395E75" w:rsidP="00395E75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>ОК 33-</w:t>
      </w:r>
      <w:r>
        <w:rPr>
          <w:b/>
          <w:bCs/>
          <w:sz w:val="28"/>
          <w:szCs w:val="28"/>
        </w:rPr>
        <w:t>2013</w:t>
      </w:r>
    </w:p>
    <w:p w:rsidR="00395E75" w:rsidRPr="00403204" w:rsidRDefault="00395E75" w:rsidP="00395E75">
      <w:pPr>
        <w:pStyle w:val="a8"/>
        <w:spacing w:before="360" w:after="4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 3</w:t>
      </w:r>
      <w:r>
        <w:rPr>
          <w:b/>
          <w:bCs/>
          <w:sz w:val="28"/>
          <w:szCs w:val="28"/>
        </w:rPr>
        <w:cr/>
        <w:t xml:space="preserve"> ЮЖНЫЙ ФЕДЕРАЛЬНЫЙ ОКРУГ</w:t>
      </w:r>
    </w:p>
    <w:p w:rsidR="00395E75" w:rsidRPr="0032009C" w:rsidRDefault="00395E75" w:rsidP="00395E75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395E75" w:rsidRDefault="00395E75" w:rsidP="00FB120A">
      <w:pPr>
        <w:sectPr w:rsidR="00395E75" w:rsidSect="0075461F">
          <w:footerReference w:type="even" r:id="rId6"/>
          <w:footerReference w:type="default" r:id="rId7"/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395E75" w:rsidRDefault="00395E75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395E75" w:rsidTr="00395E7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5A2B8C" w:rsidRDefault="00395E75" w:rsidP="00395E75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5A2B8C" w:rsidRDefault="00395E75" w:rsidP="00395E75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5A2B8C" w:rsidRDefault="00395E75" w:rsidP="00395E75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395E75" w:rsidRPr="00EF7AA5" w:rsidRDefault="00395E75" w:rsidP="00395E75">
      <w:pPr>
        <w:pStyle w:val="20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395E75" w:rsidRPr="005A2B8C" w:rsidRDefault="00395E75" w:rsidP="00395E75">
      <w:pPr>
        <w:pStyle w:val="a8"/>
        <w:spacing w:before="360" w:after="600"/>
        <w:jc w:val="center"/>
      </w:pPr>
      <w:r w:rsidRPr="005A2B8C">
        <w:t>ОК 33-2013</w:t>
      </w:r>
    </w:p>
    <w:p w:rsidR="00395E75" w:rsidRPr="005A2B8C" w:rsidRDefault="00395E75" w:rsidP="00395E75">
      <w:pPr>
        <w:pStyle w:val="a8"/>
        <w:spacing w:before="360" w:after="4800"/>
        <w:jc w:val="center"/>
      </w:pPr>
      <w:r>
        <w:t>ТОМ 3</w:t>
      </w:r>
      <w:r>
        <w:cr/>
        <w:t xml:space="preserve"> ЮЖНЫЙ ФЕДЕРАЛЬНЫЙ ОКРУГ</w:t>
      </w:r>
    </w:p>
    <w:p w:rsidR="00395E75" w:rsidRPr="00EF7AA5" w:rsidRDefault="00395E75" w:rsidP="00395E75">
      <w:pPr>
        <w:jc w:val="center"/>
      </w:pPr>
      <w:r w:rsidRPr="00EF7AA5">
        <w:t>Москва</w:t>
      </w:r>
    </w:p>
    <w:p w:rsidR="00395E75" w:rsidRDefault="00395E75" w:rsidP="00FB120A">
      <w:pPr>
        <w:sectPr w:rsidR="00395E75" w:rsidSect="0075461F"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395E75" w:rsidRDefault="00395E75" w:rsidP="00FB120A"/>
    <w:p w:rsidR="00395E75" w:rsidRPr="00027943" w:rsidRDefault="00395E75" w:rsidP="00395E75">
      <w:pPr>
        <w:spacing w:before="240"/>
        <w:jc w:val="center"/>
      </w:pPr>
      <w:bookmarkStart w:id="0" w:name="_Toc186344349"/>
      <w:r w:rsidRPr="00027943">
        <w:t>Предисловие</w:t>
      </w:r>
      <w:bookmarkEnd w:id="0"/>
    </w:p>
    <w:p w:rsidR="00395E75" w:rsidRPr="00027943" w:rsidRDefault="00395E75" w:rsidP="00395E75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395E75" w:rsidRPr="00027943" w:rsidRDefault="00395E75" w:rsidP="00395E75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395E75" w:rsidRPr="00550022" w:rsidTr="00395E75">
        <w:tc>
          <w:tcPr>
            <w:tcW w:w="2660" w:type="dxa"/>
          </w:tcPr>
          <w:p w:rsidR="00395E75" w:rsidRPr="00395E75" w:rsidRDefault="00395E75" w:rsidP="00395E75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395E75" w:rsidRPr="00550022" w:rsidTr="00395E75">
        <w:tc>
          <w:tcPr>
            <w:tcW w:w="2660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ПРЕДСТАВЛЕН</w:t>
            </w:r>
          </w:p>
        </w:tc>
        <w:tc>
          <w:tcPr>
            <w:tcW w:w="7245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Федеральной службой государственной статистики</w:t>
            </w:r>
          </w:p>
        </w:tc>
      </w:tr>
      <w:tr w:rsidR="00395E75" w:rsidRPr="00550022" w:rsidTr="00395E75">
        <w:tc>
          <w:tcPr>
            <w:tcW w:w="2660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2 ВНЕСЕН</w:t>
            </w:r>
          </w:p>
        </w:tc>
        <w:tc>
          <w:tcPr>
            <w:tcW w:w="7245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395E75" w:rsidRPr="00550022" w:rsidTr="00395E75">
        <w:tc>
          <w:tcPr>
            <w:tcW w:w="2660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3 ПРИНЯТ И ВВЕДЕН В ДЕЙСТВИЕ</w:t>
            </w:r>
          </w:p>
        </w:tc>
        <w:tc>
          <w:tcPr>
            <w:tcW w:w="7245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395E75" w:rsidRPr="00550022" w:rsidTr="00395E75">
        <w:tc>
          <w:tcPr>
            <w:tcW w:w="2660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>4 ВВЕДЕН ВЗАМЕН</w:t>
            </w:r>
          </w:p>
        </w:tc>
        <w:tc>
          <w:tcPr>
            <w:tcW w:w="7245" w:type="dxa"/>
          </w:tcPr>
          <w:p w:rsidR="00395E75" w:rsidRPr="00550022" w:rsidRDefault="00395E75" w:rsidP="00395E75">
            <w:pPr>
              <w:tabs>
                <w:tab w:val="center" w:pos="4677"/>
                <w:tab w:val="right" w:pos="9355"/>
              </w:tabs>
            </w:pPr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395E75" w:rsidRPr="00027943" w:rsidRDefault="00395E75" w:rsidP="00395E75"/>
    <w:p w:rsidR="00395E75" w:rsidRPr="000C7B58" w:rsidRDefault="00395E75" w:rsidP="00395E75">
      <w:pPr>
        <w:pStyle w:val="30"/>
        <w:spacing w:before="4080" w:after="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395E75" w:rsidRDefault="00395E75" w:rsidP="00FB120A">
      <w:pPr>
        <w:sectPr w:rsidR="00395E75" w:rsidSect="0075461F">
          <w:pgSz w:w="11906" w:h="16838"/>
          <w:pgMar w:top="567" w:right="567" w:bottom="567" w:left="567" w:header="0" w:footer="170" w:gutter="0"/>
          <w:pgNumType w:fmt="upperRoman" w:start="1"/>
          <w:cols w:space="708"/>
          <w:docGrid w:linePitch="360"/>
        </w:sectPr>
      </w:pPr>
    </w:p>
    <w:p w:rsidR="00395E75" w:rsidRDefault="00395E75" w:rsidP="00FB120A"/>
    <w:p w:rsidR="00395E75" w:rsidRDefault="00395E75" w:rsidP="00395E75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395E75" w:rsidRDefault="00395E75" w:rsidP="00395E75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473667030" w:history="1">
        <w:r w:rsidRPr="007C43EA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_Toc473667030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11"/>
        <w:tabs>
          <w:tab w:val="right" w:leader="dot" w:pos="10195"/>
        </w:tabs>
        <w:rPr>
          <w:noProof/>
        </w:rPr>
      </w:pPr>
      <w:hyperlink w:anchor="_Toc473667031" w:history="1">
        <w:r w:rsidR="00395E75" w:rsidRPr="007C43EA">
          <w:rPr>
            <w:rStyle w:val="ad"/>
            <w:noProof/>
          </w:rPr>
          <w:t>Раздел 1. Муниципальные образования субъектов Российской Федерации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_Toc473667031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6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2" w:history="1">
        <w:r w:rsidR="00395E75" w:rsidRPr="007C43EA">
          <w:rPr>
            <w:rStyle w:val="ad"/>
            <w:noProof/>
          </w:rPr>
          <w:t>Муниципальные образования Республики Адыгеи (Адыгеи)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_Toc473667032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6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3" w:history="1">
        <w:r w:rsidR="00395E75" w:rsidRPr="007C43EA">
          <w:rPr>
            <w:rStyle w:val="ad"/>
            <w:noProof/>
          </w:rPr>
          <w:t>Муниципальные образования Республики Калмыкии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_Toc473667033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8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4" w:history="1">
        <w:r w:rsidR="00395E75" w:rsidRPr="007C43EA">
          <w:rPr>
            <w:rStyle w:val="ad"/>
            <w:noProof/>
          </w:rPr>
          <w:t>Муниципальные образования Республики Крым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_Toc473667034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12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5" w:history="1">
        <w:r w:rsidR="00395E75" w:rsidRPr="007C43EA">
          <w:rPr>
            <w:rStyle w:val="ad"/>
            <w:noProof/>
          </w:rPr>
          <w:t>Муниципальные образования Краснодарского края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_Toc473667035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19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6" w:history="1">
        <w:r w:rsidR="00395E75" w:rsidRPr="007C43EA">
          <w:rPr>
            <w:rStyle w:val="ad"/>
            <w:noProof/>
          </w:rPr>
          <w:t>Муниципальные образования Астраханской области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_Toc473667036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30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7" w:history="1">
        <w:r w:rsidR="00395E75" w:rsidRPr="007C43EA">
          <w:rPr>
            <w:rStyle w:val="ad"/>
            <w:noProof/>
          </w:rPr>
          <w:t>Муниципальные образования Волгоградской области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_Toc473667037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34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8" w:history="1">
        <w:r w:rsidR="00395E75" w:rsidRPr="007C43EA">
          <w:rPr>
            <w:rStyle w:val="ad"/>
            <w:noProof/>
          </w:rPr>
          <w:t>Муниципальные образования Ростовской области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_Toc473667038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47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39" w:history="1">
        <w:r w:rsidR="00395E75" w:rsidRPr="007C43EA">
          <w:rPr>
            <w:rStyle w:val="ad"/>
            <w:noProof/>
          </w:rPr>
          <w:t>Муниципальные образования города федерального значения Севастополя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_Toc473667039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59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11"/>
        <w:tabs>
          <w:tab w:val="right" w:leader="dot" w:pos="10195"/>
        </w:tabs>
        <w:rPr>
          <w:noProof/>
        </w:rPr>
      </w:pPr>
      <w:hyperlink w:anchor="_Toc473667040" w:history="1">
        <w:r w:rsidR="00395E75" w:rsidRPr="007C43EA">
          <w:rPr>
            <w:rStyle w:val="ad"/>
            <w:noProof/>
          </w:rPr>
          <w:t>Раздел 2. Населенные пункты, входящие в состав муниципальных образований субъектов Российской Федерации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_Toc473667040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60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1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Республики Адыгеи (Адыгеи)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_Toc473667041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60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2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Республики Калмыкии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_Toc473667042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67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3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Республики Крым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_Toc473667043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78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4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Краснодарского края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_Toc473667044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110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5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Астраханской области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_Toc473667045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162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6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Волгоградской области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_Toc473667046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177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7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Ростовской области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_Toc473667047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225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FE190E" w:rsidP="00395E75">
      <w:pPr>
        <w:pStyle w:val="22"/>
        <w:tabs>
          <w:tab w:val="right" w:leader="dot" w:pos="10195"/>
        </w:tabs>
        <w:rPr>
          <w:noProof/>
        </w:rPr>
      </w:pPr>
      <w:hyperlink w:anchor="_Toc473667048" w:history="1">
        <w:r w:rsidR="00395E75" w:rsidRPr="007C43EA">
          <w:rPr>
            <w:rStyle w:val="ad"/>
            <w:noProof/>
          </w:rPr>
          <w:t>Населенные пункты, входящие в состав муниципальных образований города федерального значения  Севастополя</w:t>
        </w:r>
        <w:r w:rsidR="00395E75">
          <w:rPr>
            <w:noProof/>
            <w:webHidden/>
          </w:rPr>
          <w:tab/>
        </w:r>
        <w:r w:rsidR="00395E75">
          <w:rPr>
            <w:noProof/>
            <w:webHidden/>
          </w:rPr>
          <w:fldChar w:fldCharType="begin"/>
        </w:r>
        <w:r w:rsidR="00395E75">
          <w:rPr>
            <w:noProof/>
            <w:webHidden/>
          </w:rPr>
          <w:instrText xml:space="preserve"> PAGEREF _Toc473667048 \h </w:instrText>
        </w:r>
        <w:r w:rsidR="00395E75">
          <w:rPr>
            <w:noProof/>
            <w:webHidden/>
          </w:rPr>
        </w:r>
        <w:r w:rsidR="00395E75">
          <w:rPr>
            <w:noProof/>
            <w:webHidden/>
          </w:rPr>
          <w:fldChar w:fldCharType="separate"/>
        </w:r>
        <w:r w:rsidR="00395E75">
          <w:rPr>
            <w:noProof/>
            <w:webHidden/>
          </w:rPr>
          <w:t>288</w:t>
        </w:r>
        <w:r w:rsidR="00395E75">
          <w:rPr>
            <w:noProof/>
            <w:webHidden/>
          </w:rPr>
          <w:fldChar w:fldCharType="end"/>
        </w:r>
      </w:hyperlink>
    </w:p>
    <w:p w:rsidR="00395E75" w:rsidRDefault="00395E75" w:rsidP="00395E75">
      <w:pPr>
        <w:spacing w:before="60" w:after="60"/>
        <w:jc w:val="center"/>
        <w:rPr>
          <w:spacing w:val="40"/>
        </w:rPr>
        <w:sectPr w:rsidR="00395E75" w:rsidSect="0075461F">
          <w:pgSz w:w="11906" w:h="16838"/>
          <w:pgMar w:top="567" w:right="567" w:bottom="567" w:left="567" w:header="0" w:footer="170" w:gutter="0"/>
          <w:pgNumType w:fmt="upperRoman"/>
          <w:cols w:space="708"/>
          <w:docGrid w:linePitch="360"/>
        </w:sectPr>
      </w:pPr>
      <w:r>
        <w:rPr>
          <w:spacing w:val="40"/>
        </w:rPr>
        <w:fldChar w:fldCharType="end"/>
      </w:r>
    </w:p>
    <w:p w:rsidR="00395E75" w:rsidRDefault="00395E75" w:rsidP="00395E75">
      <w:pPr>
        <w:spacing w:before="60" w:after="60"/>
        <w:jc w:val="center"/>
        <w:rPr>
          <w:spacing w:val="40"/>
        </w:rPr>
      </w:pPr>
    </w:p>
    <w:p w:rsidR="00395E75" w:rsidRPr="003D6C45" w:rsidRDefault="00395E75" w:rsidP="00395E75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395E75" w:rsidRPr="004269CE" w:rsidRDefault="00395E75" w:rsidP="00395E75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395E75" w:rsidRPr="00D05A26" w:rsidRDefault="00395E75" w:rsidP="00395E75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395E75" w:rsidRPr="00513F3D" w:rsidRDefault="00395E75" w:rsidP="00395E75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395E75" w:rsidRPr="00513F3D" w:rsidRDefault="00395E75" w:rsidP="00395E75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395E75" w:rsidRPr="00D05A26" w:rsidRDefault="00395E75" w:rsidP="00395E75">
      <w:pPr>
        <w:jc w:val="right"/>
      </w:pPr>
      <w:r w:rsidRPr="00D05A26">
        <w:t>Дата введения  2014-01-01</w:t>
      </w:r>
    </w:p>
    <w:p w:rsidR="00395E75" w:rsidRPr="004269CE" w:rsidRDefault="00395E75" w:rsidP="00395E75">
      <w:pPr>
        <w:pStyle w:val="1"/>
      </w:pPr>
      <w:bookmarkStart w:id="1" w:name="_Toc213655659"/>
      <w:bookmarkStart w:id="2" w:name="_Toc214184055"/>
      <w:bookmarkStart w:id="3" w:name="_Toc214184172"/>
      <w:bookmarkStart w:id="4" w:name="_Toc214189572"/>
      <w:bookmarkStart w:id="5" w:name="_Toc214189644"/>
      <w:bookmarkStart w:id="6" w:name="_Toc214335302"/>
      <w:bookmarkStart w:id="7" w:name="_Toc214360075"/>
      <w:bookmarkStart w:id="8" w:name="_Toc337196640"/>
      <w:bookmarkStart w:id="9" w:name="_Toc351717029"/>
      <w:bookmarkStart w:id="10" w:name="_Toc351719423"/>
      <w:bookmarkStart w:id="11" w:name="_Toc352066020"/>
      <w:bookmarkStart w:id="12" w:name="_Toc473667030"/>
      <w:r w:rsidRPr="004269CE"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95E75" w:rsidRPr="00D05A26" w:rsidRDefault="00395E75" w:rsidP="00395E75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395E75" w:rsidRPr="00D05A26" w:rsidRDefault="00395E75" w:rsidP="00395E75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395E75" w:rsidRPr="00D05A26" w:rsidRDefault="00395E75" w:rsidP="00395E75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395E75" w:rsidRPr="00D05A26" w:rsidRDefault="00395E75" w:rsidP="00395E75">
      <w:pPr>
        <w:ind w:firstLine="709"/>
        <w:jc w:val="both"/>
      </w:pPr>
      <w:r w:rsidRPr="00D05A26">
        <w:t>Центральный федеральный округ;</w:t>
      </w:r>
    </w:p>
    <w:p w:rsidR="00395E75" w:rsidRPr="00D05A26" w:rsidRDefault="00395E75" w:rsidP="00395E75">
      <w:pPr>
        <w:ind w:firstLine="709"/>
        <w:jc w:val="both"/>
      </w:pPr>
      <w:r w:rsidRPr="00D05A26">
        <w:t>Северо-Западный федеральный округ;</w:t>
      </w:r>
    </w:p>
    <w:p w:rsidR="00395E75" w:rsidRPr="00D05A26" w:rsidRDefault="00395E75" w:rsidP="00395E75">
      <w:pPr>
        <w:ind w:firstLine="709"/>
        <w:jc w:val="both"/>
      </w:pPr>
      <w:r w:rsidRPr="00D05A26">
        <w:t>Южный федеральный округ;</w:t>
      </w:r>
    </w:p>
    <w:p w:rsidR="00395E75" w:rsidRPr="00D05A26" w:rsidRDefault="00395E75" w:rsidP="00395E75">
      <w:pPr>
        <w:ind w:firstLine="709"/>
        <w:jc w:val="both"/>
      </w:pPr>
      <w:r w:rsidRPr="00D05A26">
        <w:t>Северо–Кавказский федеральный округ;</w:t>
      </w:r>
    </w:p>
    <w:p w:rsidR="00395E75" w:rsidRPr="00D05A26" w:rsidRDefault="00395E75" w:rsidP="00395E75">
      <w:pPr>
        <w:ind w:firstLine="709"/>
        <w:jc w:val="both"/>
      </w:pPr>
      <w:r w:rsidRPr="00D05A26">
        <w:t>Приволжский федеральный округ;</w:t>
      </w:r>
    </w:p>
    <w:p w:rsidR="00395E75" w:rsidRPr="00D05A26" w:rsidRDefault="00395E75" w:rsidP="00395E75">
      <w:pPr>
        <w:ind w:firstLine="709"/>
        <w:jc w:val="both"/>
      </w:pPr>
      <w:r w:rsidRPr="00D05A26">
        <w:t>Уральский федеральный округ;</w:t>
      </w:r>
    </w:p>
    <w:p w:rsidR="00395E75" w:rsidRPr="00D05A26" w:rsidRDefault="00395E75" w:rsidP="00395E75">
      <w:pPr>
        <w:ind w:firstLine="709"/>
        <w:jc w:val="both"/>
      </w:pPr>
      <w:r w:rsidRPr="00D05A26">
        <w:t>Сибирский федеральный округ;</w:t>
      </w:r>
    </w:p>
    <w:p w:rsidR="00395E75" w:rsidRDefault="00395E75" w:rsidP="00395E75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395E75" w:rsidRPr="00D05A26" w:rsidRDefault="00395E75" w:rsidP="00395E75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395E75" w:rsidRPr="00D05A26" w:rsidRDefault="00395E75" w:rsidP="00395E75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395E75" w:rsidRPr="00D05A26" w:rsidRDefault="00395E75" w:rsidP="00395E75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95E75" w:rsidRPr="00D05A26" w:rsidRDefault="00395E75" w:rsidP="00395E75">
      <w:pPr>
        <w:ind w:firstLine="709"/>
        <w:jc w:val="both"/>
      </w:pPr>
      <w:r w:rsidRPr="00D05A26">
        <w:rPr>
          <w:b/>
          <w:bCs/>
        </w:rPr>
        <w:t xml:space="preserve">городской округ </w:t>
      </w:r>
      <w:r w:rsidRPr="00D05A26"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95E75" w:rsidRDefault="00395E75" w:rsidP="00395E75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395E75" w:rsidRPr="00EC74F2" w:rsidRDefault="00395E75" w:rsidP="00395E75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395E75" w:rsidRPr="00D05A26" w:rsidRDefault="00395E75" w:rsidP="00395E75">
      <w:pPr>
        <w:ind w:firstLine="709"/>
        <w:jc w:val="both"/>
      </w:pPr>
      <w:r w:rsidRPr="00D05A26">
        <w:rPr>
          <w:b/>
          <w:bCs/>
        </w:rPr>
        <w:lastRenderedPageBreak/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395E75" w:rsidRPr="00D05A26" w:rsidRDefault="00395E75" w:rsidP="00395E75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395E75" w:rsidRPr="00D05A26" w:rsidRDefault="00395E75" w:rsidP="006E421B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r w:rsidR="006E421B">
        <w:t xml:space="preserve"> </w:t>
      </w:r>
      <w:bookmarkStart w:id="13" w:name="_GoBack"/>
      <w:bookmarkEnd w:id="13"/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95E75" w:rsidRPr="00D05A26" w:rsidRDefault="00395E75" w:rsidP="00395E75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95E75" w:rsidRPr="00D05A26" w:rsidRDefault="00395E75" w:rsidP="00395E75">
      <w:pPr>
        <w:ind w:firstLine="709"/>
        <w:jc w:val="both"/>
      </w:pPr>
      <w:r w:rsidRPr="00D05A26">
        <w:rPr>
          <w:b/>
          <w:bCs/>
        </w:rPr>
        <w:t>Административным центром сельского поселения, муниципального района</w:t>
      </w:r>
      <w:r w:rsidRPr="00D05A26">
        <w:t xml:space="preserve"> является населенный пункт, определенный с учетом местных традиций и сложившейся социальной инфраструктурой, и в котором, в соответствии с законом субъекта Российской Федерации, находится представительный орган соответствующего муниципального образования.</w:t>
      </w:r>
    </w:p>
    <w:p w:rsidR="00395E75" w:rsidRPr="00D05A26" w:rsidRDefault="00395E75" w:rsidP="00395E75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395E75" w:rsidRPr="00D05A26" w:rsidRDefault="00395E75" w:rsidP="00395E75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395E75" w:rsidRPr="00D05A26" w:rsidRDefault="00395E75" w:rsidP="00395E75">
      <w:pPr>
        <w:ind w:firstLine="709"/>
        <w:jc w:val="both"/>
      </w:pPr>
      <w:r w:rsidRPr="00D05A26">
        <w:t>муниципальных районов;</w:t>
      </w:r>
    </w:p>
    <w:p w:rsidR="00395E75" w:rsidRDefault="00395E75" w:rsidP="00395E75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395E75" w:rsidRPr="00D05A26" w:rsidRDefault="00395E75" w:rsidP="00395E75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395E75" w:rsidRPr="00D05A26" w:rsidRDefault="00395E75" w:rsidP="00395E75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395E75" w:rsidRPr="00D05A26" w:rsidRDefault="00395E75" w:rsidP="00395E75">
      <w:pPr>
        <w:ind w:firstLine="709"/>
        <w:jc w:val="both"/>
      </w:pPr>
      <w:r w:rsidRPr="00D05A26">
        <w:t>городских поселений;</w:t>
      </w:r>
    </w:p>
    <w:p w:rsidR="00395E75" w:rsidRPr="00D05A26" w:rsidRDefault="00395E75" w:rsidP="00395E75">
      <w:pPr>
        <w:ind w:firstLine="709"/>
        <w:jc w:val="both"/>
      </w:pPr>
      <w:r w:rsidRPr="00D05A26">
        <w:t>сельских поселений.</w:t>
      </w:r>
    </w:p>
    <w:p w:rsidR="00395E75" w:rsidRPr="00D05A26" w:rsidRDefault="00395E75" w:rsidP="00395E75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395E75" w:rsidRPr="00D05A26" w:rsidRDefault="00395E75" w:rsidP="00395E75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395E75" w:rsidRPr="00D05A26" w:rsidRDefault="00395E75" w:rsidP="00395E75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395E75" w:rsidRPr="00D05A26" w:rsidRDefault="00395E75" w:rsidP="00395E75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395E75" w:rsidRPr="00D05A26" w:rsidRDefault="00395E75" w:rsidP="00395E75">
      <w:pPr>
        <w:ind w:firstLine="709"/>
        <w:jc w:val="both"/>
      </w:pPr>
      <w:r w:rsidRPr="00D05A26">
        <w:t>Ко второй ступени классификации относятся:</w:t>
      </w:r>
    </w:p>
    <w:p w:rsidR="00395E75" w:rsidRPr="00D05A26" w:rsidRDefault="00395E75" w:rsidP="00395E75">
      <w:pPr>
        <w:ind w:firstLine="709"/>
        <w:jc w:val="both"/>
      </w:pPr>
      <w:r w:rsidRPr="00D05A26">
        <w:t>муниципальные районы;</w:t>
      </w:r>
    </w:p>
    <w:p w:rsidR="00395E75" w:rsidRPr="00D05A26" w:rsidRDefault="00395E75" w:rsidP="00395E75">
      <w:pPr>
        <w:ind w:firstLine="709"/>
        <w:jc w:val="both"/>
      </w:pPr>
      <w:r w:rsidRPr="00D05A26">
        <w:t>городски</w:t>
      </w:r>
      <w:r>
        <w:t>е</w:t>
      </w:r>
      <w:r w:rsidRPr="00D05A26">
        <w:t xml:space="preserve"> округ</w:t>
      </w:r>
      <w:r>
        <w:t xml:space="preserve">а, </w:t>
      </w:r>
      <w:r w:rsidRPr="0029588E">
        <w:rPr>
          <w:bCs/>
        </w:rPr>
        <w:t>городски</w:t>
      </w:r>
      <w:r>
        <w:rPr>
          <w:bCs/>
        </w:rPr>
        <w:t>е</w:t>
      </w:r>
      <w:r w:rsidRPr="0029588E">
        <w:rPr>
          <w:bCs/>
        </w:rPr>
        <w:t xml:space="preserve"> округ</w:t>
      </w:r>
      <w:r>
        <w:rPr>
          <w:bCs/>
        </w:rPr>
        <w:t>а</w:t>
      </w:r>
      <w:r w:rsidRPr="0029588E">
        <w:rPr>
          <w:bCs/>
        </w:rPr>
        <w:t xml:space="preserve"> с внутригородским делением</w:t>
      </w:r>
      <w:r w:rsidRPr="00D05A26">
        <w:t>;</w:t>
      </w:r>
    </w:p>
    <w:p w:rsidR="00395E75" w:rsidRPr="00D05A26" w:rsidRDefault="00395E75" w:rsidP="00395E75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395E75" w:rsidRPr="00D05A26" w:rsidRDefault="00395E75" w:rsidP="00395E75">
      <w:pPr>
        <w:ind w:firstLine="709"/>
        <w:jc w:val="both"/>
      </w:pPr>
      <w:r w:rsidRPr="00D05A26">
        <w:t>К третьей ступени классификации относятся:</w:t>
      </w:r>
    </w:p>
    <w:p w:rsidR="00395E75" w:rsidRDefault="00395E75" w:rsidP="00395E75">
      <w:pPr>
        <w:ind w:firstLine="709"/>
        <w:jc w:val="both"/>
      </w:pPr>
      <w:r w:rsidRPr="00D05A26">
        <w:t>городские поселения;</w:t>
      </w:r>
    </w:p>
    <w:p w:rsidR="00395E75" w:rsidRPr="00D05A26" w:rsidRDefault="00395E75" w:rsidP="00395E75">
      <w:pPr>
        <w:ind w:firstLine="709"/>
        <w:jc w:val="both"/>
      </w:pPr>
      <w:r>
        <w:t>внутригородские районы;</w:t>
      </w:r>
    </w:p>
    <w:p w:rsidR="00395E75" w:rsidRPr="00D05A26" w:rsidRDefault="00395E75" w:rsidP="00395E75">
      <w:pPr>
        <w:ind w:firstLine="709"/>
        <w:jc w:val="both"/>
      </w:pPr>
      <w:r w:rsidRPr="00D05A26">
        <w:t>сельские поселения.</w:t>
      </w:r>
    </w:p>
    <w:p w:rsidR="00395E75" w:rsidRPr="00D05A26" w:rsidRDefault="00395E75" w:rsidP="00395E75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395E75" w:rsidRPr="00D05A26" w:rsidRDefault="00395E75" w:rsidP="00395E75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395E75" w:rsidRPr="00D05A26" w:rsidRDefault="00395E75" w:rsidP="00395E75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395E75" w:rsidRPr="00D05A26" w:rsidRDefault="00395E75" w:rsidP="00395E75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395E75" w:rsidRPr="00D05A26" w:rsidRDefault="00395E75" w:rsidP="00395E75">
      <w:pPr>
        <w:ind w:firstLine="709"/>
        <w:jc w:val="both"/>
      </w:pPr>
      <w:r w:rsidRPr="00D05A26">
        <w:t>блока идентификации;</w:t>
      </w:r>
    </w:p>
    <w:p w:rsidR="00395E75" w:rsidRPr="00D05A26" w:rsidRDefault="00395E75" w:rsidP="00395E75">
      <w:pPr>
        <w:ind w:firstLine="709"/>
        <w:jc w:val="both"/>
      </w:pPr>
      <w:r w:rsidRPr="00D05A26">
        <w:t>блока наименования объектов классификации;</w:t>
      </w:r>
    </w:p>
    <w:p w:rsidR="00395E75" w:rsidRPr="00D05A26" w:rsidRDefault="00395E75" w:rsidP="00395E75">
      <w:pPr>
        <w:ind w:firstLine="709"/>
        <w:jc w:val="both"/>
      </w:pPr>
      <w:r w:rsidRPr="00D05A26">
        <w:t>блока дополнительных данных.</w:t>
      </w:r>
    </w:p>
    <w:p w:rsidR="00395E75" w:rsidRPr="00D05A26" w:rsidRDefault="00395E75" w:rsidP="00395E75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395E75" w:rsidRPr="00D05A26" w:rsidRDefault="00395E75" w:rsidP="00395E75">
      <w:pPr>
        <w:ind w:firstLine="709"/>
        <w:jc w:val="both"/>
      </w:pPr>
      <w:r w:rsidRPr="00D05A26">
        <w:lastRenderedPageBreak/>
        <w:t>Код строится с использованием серийно-порядкового, последовательного и параллельного методов кодирования.</w:t>
      </w:r>
    </w:p>
    <w:p w:rsidR="00395E75" w:rsidRPr="00D05A26" w:rsidRDefault="00395E75" w:rsidP="00395E75">
      <w:pPr>
        <w:ind w:firstLine="709"/>
        <w:jc w:val="both"/>
      </w:pPr>
      <w:r w:rsidRPr="00D05A26">
        <w:t>Формула структуры кода ОКТМО в первом разделе:</w:t>
      </w:r>
    </w:p>
    <w:p w:rsidR="00395E75" w:rsidRPr="00D05A26" w:rsidRDefault="00395E75" w:rsidP="00395E75">
      <w:pPr>
        <w:ind w:firstLine="709"/>
        <w:jc w:val="both"/>
      </w:pPr>
      <w:r w:rsidRPr="00D05A26">
        <w:t>ХХ ХХХ ХХХ,</w:t>
      </w:r>
    </w:p>
    <w:p w:rsidR="00395E75" w:rsidRPr="00D05A26" w:rsidRDefault="00395E75" w:rsidP="00395E75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395E75" w:rsidRPr="00D05A26" w:rsidRDefault="00395E75" w:rsidP="00395E75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395E75" w:rsidRPr="00D05A26" w:rsidRDefault="00395E75" w:rsidP="00395E75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395E75" w:rsidRDefault="00395E75" w:rsidP="00395E75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395E75" w:rsidRPr="00655109" w:rsidRDefault="00395E75" w:rsidP="00395E75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395E75" w:rsidRPr="00655109" w:rsidRDefault="00395E75" w:rsidP="00395E75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395E75" w:rsidRPr="00655109" w:rsidRDefault="00395E75" w:rsidP="00395E75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395E75" w:rsidRPr="00655109" w:rsidRDefault="00395E75" w:rsidP="00395E75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395E75" w:rsidRPr="00655109" w:rsidRDefault="00395E75" w:rsidP="00395E75">
      <w:pPr>
        <w:ind w:firstLine="709"/>
        <w:jc w:val="both"/>
      </w:pPr>
      <w:r w:rsidRPr="00655109">
        <w:t>6 – муниципальный район;</w:t>
      </w:r>
    </w:p>
    <w:p w:rsidR="00395E75" w:rsidRPr="00655109" w:rsidRDefault="00395E75" w:rsidP="00395E75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395E75" w:rsidRPr="00655109" w:rsidRDefault="00395E75" w:rsidP="00395E75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395E75" w:rsidRPr="00655109" w:rsidRDefault="00395E75" w:rsidP="00395E75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395E75" w:rsidRPr="00655109" w:rsidRDefault="00395E75" w:rsidP="00395E75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395E75" w:rsidRPr="00655109" w:rsidRDefault="00395E75" w:rsidP="00395E75">
      <w:pPr>
        <w:pStyle w:val="ab"/>
        <w:spacing w:after="0"/>
        <w:ind w:left="0"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395E75" w:rsidRPr="00655109" w:rsidRDefault="00395E75" w:rsidP="00395E75">
      <w:pPr>
        <w:ind w:firstLine="709"/>
        <w:jc w:val="both"/>
      </w:pPr>
      <w:r w:rsidRPr="00655109">
        <w:t>810 – 849 –  для муниципальных районов;</w:t>
      </w:r>
    </w:p>
    <w:p w:rsidR="00395E75" w:rsidRPr="00655109" w:rsidRDefault="00395E75" w:rsidP="00395E75">
      <w:pPr>
        <w:ind w:firstLine="709"/>
        <w:jc w:val="both"/>
      </w:pPr>
      <w:r w:rsidRPr="00655109">
        <w:t>850 – 898 –  для городских округов.</w:t>
      </w:r>
    </w:p>
    <w:p w:rsidR="00395E75" w:rsidRPr="00655109" w:rsidRDefault="00395E75" w:rsidP="00395E75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395E75" w:rsidRPr="00655109" w:rsidRDefault="00395E75" w:rsidP="00395E75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395E75" w:rsidRPr="00655109" w:rsidRDefault="00395E75" w:rsidP="00395E75">
      <w:pPr>
        <w:ind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395E75" w:rsidRPr="00655109" w:rsidRDefault="00395E75" w:rsidP="00395E75">
      <w:pPr>
        <w:ind w:firstLine="709"/>
        <w:jc w:val="both"/>
      </w:pPr>
      <w:r w:rsidRPr="00655109">
        <w:t>910 – 949  –  для муниципальных районов;</w:t>
      </w:r>
    </w:p>
    <w:p w:rsidR="00395E75" w:rsidRPr="00655109" w:rsidRDefault="00395E75" w:rsidP="00395E75">
      <w:pPr>
        <w:ind w:firstLine="709"/>
        <w:jc w:val="both"/>
      </w:pPr>
      <w:r w:rsidRPr="00655109">
        <w:t>950 – 998  –  для городских округов.</w:t>
      </w:r>
    </w:p>
    <w:p w:rsidR="00395E75" w:rsidRPr="00655109" w:rsidRDefault="00395E75" w:rsidP="00395E75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395E75" w:rsidRPr="00655109" w:rsidRDefault="00395E75" w:rsidP="00395E75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395E75" w:rsidRPr="00655109" w:rsidRDefault="00395E75" w:rsidP="00395E75">
      <w:pPr>
        <w:ind w:firstLine="709"/>
        <w:jc w:val="both"/>
      </w:pPr>
      <w:r w:rsidRPr="00655109">
        <w:t>1 – городское поселение;</w:t>
      </w:r>
    </w:p>
    <w:p w:rsidR="00395E75" w:rsidRDefault="00395E75" w:rsidP="00395E75">
      <w:pPr>
        <w:ind w:firstLine="709"/>
        <w:jc w:val="both"/>
      </w:pPr>
      <w:r>
        <w:t>3 – внутригородской район;</w:t>
      </w:r>
    </w:p>
    <w:p w:rsidR="00395E75" w:rsidRPr="00655109" w:rsidRDefault="00395E75" w:rsidP="00395E75">
      <w:pPr>
        <w:ind w:firstLine="709"/>
        <w:jc w:val="both"/>
      </w:pPr>
      <w:r w:rsidRPr="00655109">
        <w:t>4 – сельское поселение;</w:t>
      </w:r>
    </w:p>
    <w:p w:rsidR="00395E75" w:rsidRPr="00655109" w:rsidRDefault="00395E75" w:rsidP="00395E75">
      <w:pPr>
        <w:ind w:firstLine="709"/>
        <w:jc w:val="both"/>
      </w:pPr>
      <w:r w:rsidRPr="00655109">
        <w:t>7 – межселенная территория.</w:t>
      </w:r>
    </w:p>
    <w:p w:rsidR="00395E75" w:rsidRPr="00655109" w:rsidRDefault="00395E75" w:rsidP="00395E75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395E75" w:rsidRPr="00655109" w:rsidRDefault="00395E75" w:rsidP="00395E75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395E75" w:rsidRPr="00655109" w:rsidRDefault="00395E75" w:rsidP="00395E75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395E75" w:rsidRPr="00655109" w:rsidRDefault="00395E75" w:rsidP="00395E75">
      <w:pPr>
        <w:ind w:firstLine="709"/>
        <w:jc w:val="both"/>
      </w:pPr>
      <w:r w:rsidRPr="00655109">
        <w:t>Блок наименования объектов классификации включает наименования муниципальных образований, установленные законами субъектов Российской Федерации о муниципальных образованиях</w:t>
      </w:r>
      <w:r w:rsidRPr="00655109">
        <w:rPr>
          <w:b/>
          <w:bCs/>
        </w:rPr>
        <w:t xml:space="preserve">, </w:t>
      </w:r>
      <w:r w:rsidRPr="00655109">
        <w:t>построение которых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395E75" w:rsidRPr="00655109" w:rsidRDefault="00395E75" w:rsidP="00395E75">
      <w:pPr>
        <w:pStyle w:val="ab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395E75" w:rsidRPr="00655109" w:rsidRDefault="00395E75" w:rsidP="00395E75">
      <w:pPr>
        <w:pStyle w:val="ab"/>
        <w:spacing w:after="0"/>
        <w:ind w:left="0" w:firstLine="709"/>
        <w:jc w:val="both"/>
      </w:pPr>
      <w:r w:rsidRPr="00655109">
        <w:lastRenderedPageBreak/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395E75" w:rsidRPr="00655109" w:rsidRDefault="00395E75" w:rsidP="00395E75">
      <w:pPr>
        <w:pStyle w:val="ab"/>
        <w:spacing w:after="0"/>
        <w:ind w:left="0" w:firstLine="709"/>
        <w:jc w:val="both"/>
      </w:pPr>
      <w:r w:rsidRPr="00655109">
        <w:t>Блок дополнительных данных включает административные центры для муниципальных районов, сельских поселений и города или поселки для городских округов и городских поселений.</w:t>
      </w:r>
    </w:p>
    <w:p w:rsidR="00395E75" w:rsidRPr="00655109" w:rsidRDefault="00395E75" w:rsidP="00395E75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 (муниципального района и городского округа; городского округа и сельского поселения; городского поселения и сельского поселения; нескольких сельских поселений).</w:t>
      </w:r>
    </w:p>
    <w:p w:rsidR="00395E75" w:rsidRPr="00655109" w:rsidRDefault="00395E75" w:rsidP="00395E75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395E75" w:rsidRPr="00655109" w:rsidRDefault="00395E75" w:rsidP="00395E75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395E75" w:rsidRPr="00655109" w:rsidRDefault="00395E75" w:rsidP="00395E75">
      <w:pPr>
        <w:ind w:firstLine="709"/>
        <w:jc w:val="both"/>
      </w:pPr>
      <w:r w:rsidRPr="00655109">
        <w:t>блока идентификации;</w:t>
      </w:r>
    </w:p>
    <w:p w:rsidR="00395E75" w:rsidRPr="00655109" w:rsidRDefault="00395E75" w:rsidP="00395E75">
      <w:pPr>
        <w:ind w:firstLine="709"/>
        <w:jc w:val="both"/>
      </w:pPr>
      <w:r w:rsidRPr="00655109">
        <w:t>блока наименований.</w:t>
      </w:r>
    </w:p>
    <w:p w:rsidR="00395E75" w:rsidRPr="00655109" w:rsidRDefault="00395E75" w:rsidP="00395E75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395E75" w:rsidRPr="00655109" w:rsidRDefault="00395E75" w:rsidP="00395E75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395E75" w:rsidRPr="00655109" w:rsidRDefault="00395E75" w:rsidP="00395E75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395E75" w:rsidRPr="00655109" w:rsidRDefault="00395E75" w:rsidP="00395E75">
      <w:pPr>
        <w:ind w:firstLine="709"/>
        <w:jc w:val="both"/>
      </w:pPr>
      <w:r w:rsidRPr="00655109">
        <w:t>ХХ ХХХ ХХХ ХХХ,</w:t>
      </w:r>
    </w:p>
    <w:p w:rsidR="00395E75" w:rsidRPr="00655109" w:rsidRDefault="00395E75" w:rsidP="00395E75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395E75" w:rsidRPr="00655109" w:rsidRDefault="00395E75" w:rsidP="00395E75">
      <w:pPr>
        <w:ind w:firstLine="709"/>
        <w:jc w:val="both"/>
      </w:pPr>
      <w:r w:rsidRPr="00655109">
        <w:t>9-11 знаки  идентифицируют населенные пункты.</w:t>
      </w:r>
    </w:p>
    <w:p w:rsidR="00395E75" w:rsidRPr="00655109" w:rsidRDefault="00395E75" w:rsidP="00395E75">
      <w:pPr>
        <w:ind w:firstLine="709"/>
        <w:jc w:val="both"/>
      </w:pPr>
      <w:r w:rsidRPr="00655109">
        <w:t>Города кодируются серией кодов – от 001 до 049;</w:t>
      </w:r>
    </w:p>
    <w:p w:rsidR="00395E75" w:rsidRPr="00655109" w:rsidRDefault="00395E75" w:rsidP="00395E75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395E75" w:rsidRPr="00655109" w:rsidRDefault="00395E75" w:rsidP="00395E75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395E75" w:rsidRPr="00655109" w:rsidRDefault="00395E75" w:rsidP="00395E75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 городского поселения, присваивается трехзначный номер на последнем разряде с цифрой 1:</w:t>
      </w:r>
    </w:p>
    <w:p w:rsidR="00395E75" w:rsidRPr="00655109" w:rsidRDefault="00395E75" w:rsidP="00395E75">
      <w:pPr>
        <w:ind w:firstLine="709"/>
        <w:jc w:val="both"/>
      </w:pPr>
      <w:r w:rsidRPr="00655109">
        <w:t>для городов – 001;</w:t>
      </w:r>
    </w:p>
    <w:p w:rsidR="00395E75" w:rsidRPr="00655109" w:rsidRDefault="00395E75" w:rsidP="00395E75">
      <w:pPr>
        <w:ind w:firstLine="709"/>
        <w:jc w:val="both"/>
      </w:pPr>
      <w:r w:rsidRPr="00655109">
        <w:t>для поселков городского типа – 051;</w:t>
      </w:r>
    </w:p>
    <w:p w:rsidR="00395E75" w:rsidRPr="00655109" w:rsidRDefault="00395E75" w:rsidP="00395E75">
      <w:pPr>
        <w:ind w:firstLine="709"/>
        <w:jc w:val="both"/>
      </w:pPr>
      <w:r w:rsidRPr="00655109">
        <w:t>для сельских населенных пунктов - 101).</w:t>
      </w:r>
    </w:p>
    <w:p w:rsidR="00395E75" w:rsidRPr="00655109" w:rsidRDefault="00395E75" w:rsidP="00395E75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395E75" w:rsidRPr="00655109" w:rsidRDefault="00395E75" w:rsidP="00395E75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395E75" w:rsidRPr="00655109" w:rsidRDefault="00395E75" w:rsidP="00395E75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395E75" w:rsidRPr="00655109" w:rsidRDefault="00395E75" w:rsidP="00395E75">
      <w:pPr>
        <w:ind w:firstLine="709"/>
        <w:jc w:val="both"/>
      </w:pPr>
      <w:r w:rsidRPr="00655109">
        <w:t>г - город;</w:t>
      </w:r>
    </w:p>
    <w:p w:rsidR="00395E75" w:rsidRPr="00655109" w:rsidRDefault="00395E75" w:rsidP="00395E75">
      <w:pPr>
        <w:ind w:firstLine="709"/>
        <w:jc w:val="both"/>
      </w:pPr>
      <w:r w:rsidRPr="00655109">
        <w:t>пгт - поселок городского типа;</w:t>
      </w:r>
    </w:p>
    <w:p w:rsidR="00395E75" w:rsidRPr="00655109" w:rsidRDefault="00395E75" w:rsidP="00395E75">
      <w:pPr>
        <w:ind w:firstLine="709"/>
        <w:jc w:val="both"/>
      </w:pPr>
      <w:r w:rsidRPr="00655109">
        <w:t>рп - рабочий поселок;</w:t>
      </w:r>
    </w:p>
    <w:p w:rsidR="00395E75" w:rsidRPr="00655109" w:rsidRDefault="00395E75" w:rsidP="00395E75">
      <w:pPr>
        <w:ind w:firstLine="709"/>
        <w:jc w:val="both"/>
      </w:pPr>
      <w:r w:rsidRPr="00655109">
        <w:t>кп - курортный поселок;</w:t>
      </w:r>
    </w:p>
    <w:p w:rsidR="00395E75" w:rsidRPr="00655109" w:rsidRDefault="00395E75" w:rsidP="00395E75">
      <w:pPr>
        <w:ind w:firstLine="709"/>
        <w:jc w:val="both"/>
      </w:pPr>
      <w:r w:rsidRPr="00655109">
        <w:t>дп - дачный поселок;</w:t>
      </w:r>
    </w:p>
    <w:p w:rsidR="00395E75" w:rsidRPr="00655109" w:rsidRDefault="00395E75" w:rsidP="00395E75">
      <w:pPr>
        <w:ind w:firstLine="709"/>
        <w:jc w:val="both"/>
      </w:pPr>
      <w:r w:rsidRPr="00655109">
        <w:t>гп – городской поселок;</w:t>
      </w:r>
    </w:p>
    <w:p w:rsidR="00395E75" w:rsidRPr="00655109" w:rsidRDefault="00395E75" w:rsidP="00395E75">
      <w:pPr>
        <w:ind w:firstLine="709"/>
        <w:jc w:val="both"/>
      </w:pPr>
      <w:r w:rsidRPr="00655109">
        <w:t>п - поселок;</w:t>
      </w:r>
    </w:p>
    <w:p w:rsidR="00395E75" w:rsidRPr="00655109" w:rsidRDefault="00395E75" w:rsidP="00395E75">
      <w:pPr>
        <w:ind w:firstLine="709"/>
        <w:jc w:val="both"/>
      </w:pPr>
      <w:r w:rsidRPr="00655109">
        <w:t>к - кишлак;</w:t>
      </w:r>
    </w:p>
    <w:p w:rsidR="00395E75" w:rsidRPr="00655109" w:rsidRDefault="00395E75" w:rsidP="00395E75">
      <w:pPr>
        <w:ind w:firstLine="709"/>
        <w:jc w:val="both"/>
      </w:pPr>
      <w:r w:rsidRPr="00655109">
        <w:t>нп - населенный пункт;</w:t>
      </w:r>
    </w:p>
    <w:p w:rsidR="00395E75" w:rsidRPr="00655109" w:rsidRDefault="00395E75" w:rsidP="00395E75">
      <w:pPr>
        <w:ind w:firstLine="709"/>
        <w:jc w:val="both"/>
      </w:pPr>
      <w:r w:rsidRPr="00655109">
        <w:t>п.ст - поселок при станции (поселок станции);</w:t>
      </w:r>
    </w:p>
    <w:p w:rsidR="00395E75" w:rsidRPr="00655109" w:rsidRDefault="00395E75" w:rsidP="00395E75">
      <w:pPr>
        <w:ind w:firstLine="709"/>
        <w:jc w:val="both"/>
      </w:pPr>
      <w:r w:rsidRPr="00655109">
        <w:t>п ж/д ст - поселок при железнодорожной станции;</w:t>
      </w:r>
    </w:p>
    <w:p w:rsidR="00395E75" w:rsidRPr="00655109" w:rsidRDefault="00395E75" w:rsidP="00395E75">
      <w:pPr>
        <w:ind w:firstLine="709"/>
        <w:jc w:val="both"/>
      </w:pPr>
      <w:r w:rsidRPr="00655109">
        <w:t>ж/д блокпост – железнодорожный блокпост;</w:t>
      </w:r>
    </w:p>
    <w:p w:rsidR="00395E75" w:rsidRPr="00655109" w:rsidRDefault="00395E75" w:rsidP="00395E75">
      <w:pPr>
        <w:ind w:firstLine="709"/>
        <w:jc w:val="both"/>
      </w:pPr>
      <w:r w:rsidRPr="00655109">
        <w:t>ж/д будка – железнодорожная будка;</w:t>
      </w:r>
    </w:p>
    <w:p w:rsidR="00395E75" w:rsidRPr="00655109" w:rsidRDefault="00395E75" w:rsidP="00395E75">
      <w:pPr>
        <w:ind w:firstLine="709"/>
        <w:jc w:val="both"/>
      </w:pPr>
      <w:r w:rsidRPr="00655109">
        <w:t>ж/д ветка – железнодорожная ветка;</w:t>
      </w:r>
    </w:p>
    <w:p w:rsidR="00395E75" w:rsidRPr="00655109" w:rsidRDefault="00395E75" w:rsidP="00395E75">
      <w:pPr>
        <w:ind w:firstLine="709"/>
        <w:jc w:val="both"/>
      </w:pPr>
      <w:r w:rsidRPr="00655109">
        <w:t>ж/д казарма – железнодорожная казарма;</w:t>
      </w:r>
    </w:p>
    <w:p w:rsidR="00395E75" w:rsidRPr="00655109" w:rsidRDefault="00395E75" w:rsidP="00395E75">
      <w:pPr>
        <w:ind w:firstLine="709"/>
        <w:jc w:val="both"/>
      </w:pPr>
      <w:r w:rsidRPr="00655109">
        <w:lastRenderedPageBreak/>
        <w:t>ж/д комбинат – железнодорожный комбинат;</w:t>
      </w:r>
    </w:p>
    <w:p w:rsidR="00395E75" w:rsidRPr="00655109" w:rsidRDefault="00395E75" w:rsidP="00395E75">
      <w:pPr>
        <w:ind w:firstLine="709"/>
        <w:jc w:val="both"/>
      </w:pPr>
      <w:r w:rsidRPr="00655109">
        <w:t>ж/д платформа – железнодорожная платформа;</w:t>
      </w:r>
    </w:p>
    <w:p w:rsidR="00395E75" w:rsidRPr="00655109" w:rsidRDefault="00395E75" w:rsidP="00395E75">
      <w:pPr>
        <w:ind w:firstLine="709"/>
        <w:jc w:val="both"/>
      </w:pPr>
      <w:r w:rsidRPr="00655109">
        <w:t>ж/д площадка – железнодорожная площадка;</w:t>
      </w:r>
    </w:p>
    <w:p w:rsidR="00395E75" w:rsidRPr="00655109" w:rsidRDefault="00395E75" w:rsidP="00395E75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395E75" w:rsidRPr="00655109" w:rsidRDefault="00395E75" w:rsidP="00395E75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395E75" w:rsidRPr="00655109" w:rsidRDefault="00395E75" w:rsidP="00395E75">
      <w:pPr>
        <w:ind w:firstLine="709"/>
        <w:jc w:val="both"/>
      </w:pPr>
      <w:r w:rsidRPr="00655109">
        <w:t>ж/д рзд - железнодорожный разъезд;</w:t>
      </w:r>
    </w:p>
    <w:p w:rsidR="00395E75" w:rsidRPr="00655109" w:rsidRDefault="00395E75" w:rsidP="00395E75">
      <w:pPr>
        <w:ind w:firstLine="709"/>
        <w:jc w:val="both"/>
      </w:pPr>
      <w:r w:rsidRPr="00655109">
        <w:t>ж/д ст - железнодорожная станция;</w:t>
      </w:r>
    </w:p>
    <w:p w:rsidR="00395E75" w:rsidRPr="00655109" w:rsidRDefault="00395E75" w:rsidP="00395E75">
      <w:pPr>
        <w:ind w:firstLine="709"/>
        <w:jc w:val="both"/>
      </w:pPr>
      <w:r w:rsidRPr="00655109">
        <w:t>м - местечко;</w:t>
      </w:r>
    </w:p>
    <w:p w:rsidR="00395E75" w:rsidRPr="00655109" w:rsidRDefault="00395E75" w:rsidP="00395E75">
      <w:pPr>
        <w:ind w:firstLine="709"/>
        <w:jc w:val="both"/>
      </w:pPr>
      <w:r w:rsidRPr="00655109">
        <w:t>д - деревня;</w:t>
      </w:r>
    </w:p>
    <w:p w:rsidR="00395E75" w:rsidRPr="00655109" w:rsidRDefault="00395E75" w:rsidP="00395E75">
      <w:pPr>
        <w:ind w:firstLine="709"/>
        <w:jc w:val="both"/>
      </w:pPr>
      <w:r w:rsidRPr="00655109">
        <w:t>с - село;</w:t>
      </w:r>
    </w:p>
    <w:p w:rsidR="00395E75" w:rsidRPr="00655109" w:rsidRDefault="00395E75" w:rsidP="00395E75">
      <w:pPr>
        <w:ind w:firstLine="709"/>
        <w:jc w:val="both"/>
      </w:pPr>
      <w:r w:rsidRPr="00655109">
        <w:t>сл - слобода;</w:t>
      </w:r>
    </w:p>
    <w:p w:rsidR="00395E75" w:rsidRPr="00655109" w:rsidRDefault="00395E75" w:rsidP="00395E75">
      <w:pPr>
        <w:ind w:firstLine="709"/>
        <w:jc w:val="both"/>
      </w:pPr>
      <w:r w:rsidRPr="00655109">
        <w:t>ст – станция;</w:t>
      </w:r>
    </w:p>
    <w:p w:rsidR="00395E75" w:rsidRPr="00655109" w:rsidRDefault="00395E75" w:rsidP="00395E75">
      <w:pPr>
        <w:ind w:firstLine="709"/>
        <w:jc w:val="both"/>
      </w:pPr>
      <w:r w:rsidRPr="00655109">
        <w:t>ст-ца - станица;</w:t>
      </w:r>
    </w:p>
    <w:p w:rsidR="00395E75" w:rsidRPr="00655109" w:rsidRDefault="00395E75" w:rsidP="00395E75">
      <w:pPr>
        <w:ind w:firstLine="709"/>
        <w:jc w:val="both"/>
      </w:pPr>
      <w:r w:rsidRPr="00655109">
        <w:t>у - улус</w:t>
      </w:r>
    </w:p>
    <w:p w:rsidR="00395E75" w:rsidRPr="00655109" w:rsidRDefault="00395E75" w:rsidP="00395E75">
      <w:pPr>
        <w:ind w:firstLine="709"/>
        <w:jc w:val="both"/>
      </w:pPr>
      <w:r w:rsidRPr="00655109">
        <w:t>х - хутор;</w:t>
      </w:r>
    </w:p>
    <w:p w:rsidR="00395E75" w:rsidRPr="00655109" w:rsidRDefault="00395E75" w:rsidP="00395E75">
      <w:pPr>
        <w:ind w:firstLine="709"/>
        <w:jc w:val="both"/>
      </w:pPr>
      <w:r w:rsidRPr="00655109">
        <w:t>рзд - разъезд;</w:t>
      </w:r>
    </w:p>
    <w:p w:rsidR="00395E75" w:rsidRPr="00655109" w:rsidRDefault="00395E75" w:rsidP="00395E75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395E75" w:rsidRPr="00655109" w:rsidRDefault="00395E75" w:rsidP="00395E75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395E75" w:rsidRPr="00655109" w:rsidRDefault="00395E75" w:rsidP="00395E75">
      <w:pPr>
        <w:ind w:firstLine="709"/>
        <w:jc w:val="both"/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5E75" w:rsidRPr="00655109" w:rsidRDefault="00395E75" w:rsidP="00395E75"/>
    <w:p w:rsidR="00395E75" w:rsidRDefault="00395E75" w:rsidP="00395E75">
      <w:pPr>
        <w:spacing w:before="60" w:after="60"/>
        <w:jc w:val="center"/>
        <w:rPr>
          <w:spacing w:val="40"/>
        </w:rPr>
        <w:sectPr w:rsidR="00395E75" w:rsidSect="0075461F">
          <w:pgSz w:w="11906" w:h="16838"/>
          <w:pgMar w:top="567" w:right="567" w:bottom="567" w:left="567" w:header="0" w:footer="170" w:gutter="0"/>
          <w:pgNumType w:start="1"/>
          <w:cols w:space="708"/>
          <w:docGrid w:linePitch="360"/>
        </w:sectPr>
      </w:pPr>
    </w:p>
    <w:p w:rsidR="00395E75" w:rsidRDefault="00395E75" w:rsidP="00395E75">
      <w:pPr>
        <w:pStyle w:val="1"/>
      </w:pPr>
      <w:bookmarkStart w:id="14" w:name="_Toc473667031"/>
      <w:r>
        <w:lastRenderedPageBreak/>
        <w:t>Раздел 1. Муниципальные образования субъектов Российской Федерации</w:t>
      </w:r>
      <w:bookmarkEnd w:id="14"/>
    </w:p>
    <w:p w:rsidR="00395E75" w:rsidRDefault="00395E75" w:rsidP="00395E75"/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79 000 000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15" w:name="_Toc473667032"/>
            <w:r>
              <w:t>Муниципальные образования Республики Адыгеи (Адыгеи)</w:t>
            </w:r>
            <w:bookmarkEnd w:id="1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Муниципальные районы Республики Адыгеи (Адыгеи)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Гиагинский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Гиагинская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Гиагинского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Айрюмовское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Гиагинское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Гиагинская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Дондуковское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Дондуковская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Келермесское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Келермесская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Сергиевское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Кошехабльский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Кошехабль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Кошехабльского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Блечепсинское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Блечепсин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Дмитриевское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Дружба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Егерухайское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Егерухай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Игнатьевское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Игнатьевский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Кошехабльское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Кошехабль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Натырбовское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Натырбово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Ходзинское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Ходзь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Красногвардейский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Красногвардейское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Красногвардейского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Белое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Большесидоровское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Большесидоровское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Еленовское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Красногвардейское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Уляпское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Уляп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79 618 435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Хатукайское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Хатукай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Майкопский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Тульский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Майкопского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Абадзехское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Абадзехская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Даховское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Даховская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Северо-Восточные Сады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Краснооктябрьский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Красная Улька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Кужорское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Кужорская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Победенское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Совхозный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Тимирязевское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Тимирязева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Тульский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79 622 457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Каменномостское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Каменномостский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Тахтамукайский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Тахтамукай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Тахтамукайского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lastRenderedPageBreak/>
              <w:t xml:space="preserve">79 630 157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Энемское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Энем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Яблоновское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Яблоновский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Тахтамукайского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Афипсипское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Афипсип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Старобжегокайское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Старобжегокай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Козетское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Козет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Шенджийское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Шенджий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Тахтамукайское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Тахтамукай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Теучежский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Понежукай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Теучежского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Тлюстенхабльское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Тлюстенхабль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Теучежского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Ассоколайское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Ассоколай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Вочепшийское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Вочепший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Джиджихабльское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Джиджихабль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Понежукайское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Понежукай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Пчегатлукайское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Пчегатлукай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79 633 445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Габукайское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Габукай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Шовгеновский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Хакуринохабль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Шовгеновского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Джерокайское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Джерокай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Дукмасовское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Дукмасов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Зарево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Хатажукайское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Пшичо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Хакуринохабльское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Хакуринохабль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79 640 435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Мамхегское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Мамхег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округа Республики Адыгеи (Адыгеи)/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Майкоп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Майкоп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79 703 000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Адыгейск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Адыгейск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85 000 000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16" w:name="_Toc473667033"/>
            <w:r>
              <w:t>Муниципальные образования Республики Калмыкии</w:t>
            </w:r>
            <w:bookmarkEnd w:id="16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Муниципальные районы Республики Калмыкии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Городовиковский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Городовиковск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Городовиковского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Городовиковское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Городовиковск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Городовиковского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Виноградненское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Виноградное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Дружненское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Лазаревское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Лазаревский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Чапаевское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Розентальское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Розенталь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85 605 444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Ики-Бурульский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Ики-Бурул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Ики-Бурульского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Багабурульское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Бага Бурул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Оргакинское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Оргакин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Зундатолгинское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Зунда Толга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Светловское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Светлый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Ики-Бурульское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Ики-Бурул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Кевюдовское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Кевюды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Манычское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Маныч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Манцинкецовское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Манцин Кец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Приманычское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Приманыч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Утсалинское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Ут Сала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Хомутниковское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Хомутников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Чограйское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85 610 451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Чолунхамурское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Чолун Хамур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Лаганский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Лагань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Лаганского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Лаганское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Лагань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Лаганского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Джалыковское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Джалыково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Северное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Уланхольское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Улан Хол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Малодербетовский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Малые Дербеты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Малодербетовского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Тундутовское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Тундутово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Ики-Бухусовское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Ики-Бухус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Малодербетовское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Малые Дербеты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Плодовитенское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Плодовитое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Хончнурское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Хонч Нур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85 620 477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Ханатинское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Ханата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Большой Царын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Большецарынское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Большой Царын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Восходовское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Восход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Джангарское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Джангар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Хошеутовское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Хошеут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Иджилское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Иджил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Цаган-Нурское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Цаган-Нур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Кетченеровский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Кетченеры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Кетченеровского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Ергенинское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Ергенинский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Алцынхутинское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Алцынхута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Кегультинское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Кегульта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Кетченеровское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Кетченеры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Гашун-Бургустинское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Гашун-Бургуста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Сарпинское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Сарпа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Тугтунское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Тугтун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Чкаловский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85 625 488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Шаттинское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Шатта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Приютненский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Приютное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Приютненского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Булуктинское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Бурата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Песчаное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Песчаный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Воробьевское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Воробьевка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Нарта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Приютненское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Приютное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85 628 465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Ульдючинское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Ульдючины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Сарпинский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Сарпинского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Аршаньзельменское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Аршань Зельмень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Кануковское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Кануково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Кировский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Коробкинское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Коробкин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Обильненское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Обильное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Салынтугтунское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Салын Тугтун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Уманцевское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Уманцево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85 632 488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Шарнутовское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Шарнут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Целинный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Троицкое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Целинного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Бага-Чоносовское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Бага-Чонос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Верхнеяшкульское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Верхний Яшкуль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Вознесеновское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Вознесеновка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Ики-Чоносовское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Ики-Чонос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Оватинское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Овата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Найнтахинское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Найнтахн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Троицкое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Хар-Булукское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Хар-Булук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Целинное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Аршан-Булг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Чагортинское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Чагорта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85 637 450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Ялмтинское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Ялмта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Черноземельский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Черноземельского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Адыковское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Адык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Артезианское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Артезиан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Кумской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Нарынхудукское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Нарын Худук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Прикумское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Прикумский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Сарульское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Сарул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Ачинеровское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Ачинеры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Юстинский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Цаган Аман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Юстинского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Барунское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Барун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Бергин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Татальское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Татал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Харбинское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Харба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Цаганаманское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Цаган Аман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Эрдниевское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Эрдниевский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85 646 477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Юста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Яшалтинский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Яшалта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Яшалтинского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Багатугтунское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Бага Тугтун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Березовское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Красномихайловское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Краснопартизанское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Красный Партизан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Манычское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Манычский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Соленое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Ульяновское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Ульяновское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Эсто-Алтайское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Эсто-Алтай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Яшалтинское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Яшалта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Яшкульский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Яшкуль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Яшкульского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Гашунское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Гашун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Хартолгинское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Хар Толга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Молодежненское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Привольненское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Тавнгашунское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Тавн Гашун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Уланэргинское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Улан Эрге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Уттинское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Утта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Хулхутинское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Хулхута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Цаган-Уснское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Цаган-Усн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Чилгирское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Чилгир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Элвгинское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Элвг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85 654 485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Яшкульское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Яшкуль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округа Республики Калмыкии/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85 701 000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Элиста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Элиста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35 000 000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17" w:name="_Toc473667034"/>
            <w:r>
              <w:t>Муниципальные образования Республики Крым</w:t>
            </w:r>
            <w:bookmarkEnd w:id="17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Муниципальные районы Республики Крым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Бахчисарайский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Бахчисарай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Бахчисарайского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Бахчисарай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Бахчисарай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Бахчисарайского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Куйбышевское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Куйбышево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Почтовское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Почтовое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Ароматненское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Ароматное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Верхоречье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Вилино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Голубинское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Голубинка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Долинненское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Долинное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Железнодорожненское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Железнодорожное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Зеленое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Каштановское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Каштаны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Красномакское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Красный Мак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Песчановское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Песчаное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Плодовское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Плодовое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Скалистовское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Скалистое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Табачненское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Табачное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Тенистовское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Тенистое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35 604 484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Угловское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Угловое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Белогорский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Белогорск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Белогорского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Белогорск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Белогорского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Зуя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Ароматновское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Ароматное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Богатовское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Богатое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Васильевское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Васильевка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Вишенское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Вишенное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Зеленогорское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Зеленогорское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Земляничненское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Земляничное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Зыбинское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Зыбины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Криничненское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Криничное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Крымскорозовское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Крымская Роза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Мельничное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Мельничное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Мичуринское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Муромское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Муромское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Новожиловское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Новожиловка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Русаковское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Русаковка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Цветочненское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Цветочное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35 607 488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Чернополье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Джанкойский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Джанкой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Джанкой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Джанкойского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Азовское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Вольновское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Вольное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Ермаковское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Ермаково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Завет-Ленинское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Завет-Ленинский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Заречненское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Заречное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Изумрудновское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Изумрудное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Кондратьевское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Кондратьево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Крымковское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Крымка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Лобановское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Лобаново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Луганское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Луганское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Маслово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Медведевское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Медведевка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Мирновка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Новокрымское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Новокрымское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Пахаревское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Пахаревка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Победненское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Победное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Просторненское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Просторное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Роскошненское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Роскошное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Рощино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Светловское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Светлое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Стальное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Табачненское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Табачное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Целинное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Целинное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Чайкинское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Чайкино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Яркое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Яркополенское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Яркое Поле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35 611 486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Яснополянское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Кировский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Кировское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Старый Крым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Старый Крым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Кировское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Абрикосовское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Абрикосовка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Владиславовское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Владиславовка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Журавское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Журавки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Золотополенское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Золотое Поле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Льговское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Льговское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Партизанское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Партизаны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Приветненское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Приветное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Синицынское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Синицыно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Токаревское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Токарево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35 616 461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Яркополенское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Яркое Поле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Красногвардейский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Красногвардейское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Красногвардейского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Красногвардейское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Октябрьское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Амурское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Амурское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Восходненское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Восход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Зерновое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Клепининское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Клепинино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Колодезянское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Колодезное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Котельниковское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Котельниково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Краснознаменка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Ленинское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Марьяновка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Найденовское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Найденовка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Новопокровка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Петровка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Полтавка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Пятихатское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Пятихатка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Ровновское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Ровное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35 620 487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Янтарненское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Янтарное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Красноперекопский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Красноперекопск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Красноперекопск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Красноперекопского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Братское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Братское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Вишневское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Вишневка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Ильинка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Ишунское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Ишунь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Красноармейское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Красноармейское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Магазинское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Магазинка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Новопавловка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Орловское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Почетненское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Почетное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Совхозненское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Совхозное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Филатовское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Филатовка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Ленинский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Ленино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Ленинского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Щелкино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Щелкино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Ленинского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Багеровское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Багерово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Ленино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Батальненское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Батальное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Белинское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Виноградненское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Виноградное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Войковское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Войково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Глазовское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Глазовка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Горностаевское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Горностаевка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Заветненское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Ильичево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Калиновка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Красногорка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Ленинское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Луговское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Луговое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Марфовское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Марфовка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Марьевка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Мысовское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Мысовое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Октябрьское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Останинское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Останино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Приозерновское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Приозерное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Семисотское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Семисотка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Уваровское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Уварово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Челядиновское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Челядиново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35 627 486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Чистопольское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Чистополье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Нижнегорский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Нижнегорский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Нижнегорского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Нижнегорский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Акимовское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Акимовка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Дрофинское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Дрофино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Емельяновское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Емельяновка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Желябовское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Желябовка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Жемчужинское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Жемчужина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Зоркинское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Зоркино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Изобильненское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Изобильное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Косточковское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Косточковка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Лиственское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Лиственное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Митрофановское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Митрофановка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Новогригорьевское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Новогригорьевка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Охотское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Охотское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Пшеничненское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Пшеничное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Садовое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Уваровское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Уваровка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35 631 474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Чкалово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Первомайский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Первомайское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Первомайского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Первомайское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Абрикосовское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Абрикосово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Войковское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Войково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Гвардейское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Гришинское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Гришино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Кормовское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Кормовое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Крестьяновское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Крестьяновка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Октябрьское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Островское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Правдовское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Правда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Сарыбашское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Сары-Баш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Стахановское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Стахановка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Степновское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Степное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Сусанинское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Сусанино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35 635 474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Черново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Раздольненский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Раздольное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Раздольненского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Новоселовское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Раздольненское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Раздольное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Ботаническое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Ботаническое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Зиминское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Зимино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Ковыльновское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Ковыльное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Кукушкинское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Кукушкино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Ручьевское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Ручьи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Серебрянское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Серебрянка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Славновское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Славное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Славянское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Славянское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35 639 480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Чернышево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Саки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Саки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Новофедоровское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Новофедоровка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Вересаевское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Вересаево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Веселовка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Виноградовское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Виноградово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Воробьевское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Воробьево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Геройское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Геройское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Добрушинское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Добрушино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Зерновое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Кольцовское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Кольцово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Крайненское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Крайнее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Крымское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Лесновка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Митяевское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Митяево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Молочненское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Молочное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Орехово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Охотниковское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Охотниково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Ромашкинское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Ромашкино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Сизовка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Столбовское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Столбовое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Суворовское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Суворовское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Уютненское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Уютное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Фрунзенское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Фрунзе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35 643 488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Штормовское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Штормовое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Симферопольский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Симферополь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Симферополь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Симферопольского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Гвардейское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Николаевка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Молодежненское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Молодежное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Школьненское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Школьное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Доброе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Донское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Журавлевское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Журавлевка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Кольчугинское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Кольчугино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Мазанка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Мирное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Новоандреевка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Новоселовка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Пожарское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Пожарское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Родниково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Скворцовское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Скворцово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Трудовское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Трудовое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Укромновское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Укромное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Урожайновское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Урожайное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35 647 487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Чистенское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Чистенькое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35 647 490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Широковское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Широкое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Советский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Советский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Советского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Советский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Дмитровское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Дмитровка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Заветненское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Ильичево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Красногвардейское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Краснофлотское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Краснофлотское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Некрасовское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Некрасовка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Прудовское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Пруды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Пушкино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Урожайновское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Урожайное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Чапаевское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Чапаевка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35 652 486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Черноземненское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Черноземное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Черноморский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Черноморское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Черноморского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Черноморское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Далековское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Далекое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Красная Поляна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Красноярское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Медведевское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Медведево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Межводненское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Межводное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Новосельское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Окуневское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Окуневка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35 656 478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Оленевское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Оленевка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округа Республики Крым/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Симферополь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Симферополь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Алушта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Алушта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Армянск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Армянск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Джанкой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Джанкой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Евпатория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Евпатория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Керчь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Керчь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Красноперекопск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Красноперекопск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Саки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Судак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Судак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Феодосия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Феодосия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35 729 000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Ялта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Ялта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03 000 000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18" w:name="_Toc473667035"/>
            <w:r>
              <w:t>Муниципальные образования Краснодарского края</w:t>
            </w:r>
            <w:bookmarkEnd w:id="18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Муниципальные районы Краснодарского края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Ахтырское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Ахтырский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Варнавинское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Варнавинское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Ольгинский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Мингрельское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Мингрельская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Светлогорское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Светлогорское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Федоровское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Федоровская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Холмское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Холмская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Апшеронский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Апшеронск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Апшеронского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Апшеронское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Апшеронск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03 605 109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Хадыженское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Хадыженск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Нефтегорское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Нефтегорск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Апшеронского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Кабардинское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Кабардинская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Кубанская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Куринская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Мезмайское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Мезмай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Нижегородское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Нижегородская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Новые Поляны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Отдаленное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Отдаленный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Тверское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Тверская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Черниговское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Белоглинский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Белая Глина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Белоглинского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Белоглинское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Белая Глина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Новопавловка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Успенское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Успенская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Центральное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Центральный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Белореченский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Белореченск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Белореченского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Белореченск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Белореченского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Бжедуховское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Бжедуховская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Великовечненское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Великовечное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Дружненское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Дружный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Пшехское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Пшехская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Родники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Рязанское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Рязанская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Школьненское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Школьное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Брюховецкий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Брюховецкая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Брюховецкого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Батуринская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Большебейсугское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Большой Бейсуг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Брюховецкое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Брюховецкая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Новоджерелиевское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Новоджерелиевская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Новое Село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Переясловское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Переясловская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Свободненское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Свободное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Чепигинское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Чепигинская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Выселковский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Выселки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Выселковского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Бейсугское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Бейсуг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Бейсужекское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Бейсужек Второй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Березанская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Бузиновское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Бузиновская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Выселковское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Выселки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Газырское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Газырь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Ирклиевское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Ирклиевская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Крупская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Новобейсугское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Новобейсугская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Новомалороссийское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Новомалороссийская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Гулькевичский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Гулькевичи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Гулькевичского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Гулькевичское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Гулькевичи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Гирейское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Гирей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Красносельский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Гулькевичского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Венцы-Заря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Венцы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Кубань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Кубань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Николенское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Новоукраинское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Новоукраинское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Отрадо-Кубанское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Отрадо-Кубанское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Отрадо-Ольгинское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Отрадо-Ольгинское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Пушкинское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Скобелевское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Скобелевская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Соколовское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Соколовское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Союз Четырех Хуторов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Чаплыгин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Тысячное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Тысячный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Динской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Васюринское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Васюринская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Красносельское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Агроном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Нововеличковское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Нововеличковская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Новотитаровское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Новотитаровская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Первореченское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Пластуновское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Пластуновская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Старомышастовское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Старомышастовская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Южно-Кубанское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Ейск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Ейск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Должанское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Должанская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Камышеватское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Камышеватская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Копанское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Копанская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Красноармейское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Комсомолец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Кухаривское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Кухаривка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Моревка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Трудовое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Ясенская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Кавказский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Кропоткин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Кавказского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Кропоткинское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Кропоткин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Кавказского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Дмитриевское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Дмитриевская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им М. Горького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им М. Горького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Кавказское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Кавказская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Казанская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Лосевское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Лосево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Мирской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Привольное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Темижбекское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Темижбекская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Калининский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Калининская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Калининского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Бойкопонурское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Бойкопонура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Гривенское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Гривенская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Гришковское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Гришковское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Джумайловское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Джумайловка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Калининская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Куйбышевское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Гречаная Балка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Новониколаевская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03 619 435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Старовеличковское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Старовеличковская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Каневской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Каневская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Каневского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Каневская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Красногвардеец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Кубанскостепное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Кубанская Степь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Новодеревянковское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Новодеревянковская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Новоминская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Привольненское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Привольная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Придорожное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Придорожная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Стародеревянковское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Стародеревянковская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Челбасское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Челбасская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Кореновский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Кореновск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Кореновского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Кореновское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Кореновск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Кореновского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Братковское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Братковское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Бураковское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Бураковский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Дядьковское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Дядьковская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Журавское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Журавская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Новоберезанское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Новоберезанский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Платнировское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Платнировская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Бабиче-Кореновский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Раздольненское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Раздольная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Сергиевская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Красноармейский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Полтавская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Красноармейского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Ивановская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Полтавская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Марьянское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Марьянская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Новомышастовское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Новомышастовская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Протичкинское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Протичка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Староджерелиевское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Староджерелиевская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Старонижестеблиевское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Старонижестеблиевская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Трудобеликовское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Трудобеликовский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03 623 431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Чебургольское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Чебургольская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Крыловский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Крыловская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Крыловского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Крыловская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Кугоейское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Кугоейская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Новопашковское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Новопашковская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Новосергиевское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Новосергиевская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Октябрьская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Шевченковское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Шевченковское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Крымск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Крымского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Крымск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Адагумское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Адагум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Варениковское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Варениковская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Кеслеровское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Павловский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Киевское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Нижнебаканское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Нижнебаканская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Пригородное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Новоукраинский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Мерчанское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Мерчанское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Молдаванское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Молдаванское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Троицкая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Курганинский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Курганинск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Курганинского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Курганинское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Курганинск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Курганинского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Безводное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Воздвиженское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Воздвиженская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Константиновское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Константиновская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Михайловская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Новоалексеевская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Петропавловская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Родниковская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Темиргоевское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Темиргоевская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Кущевский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Кущевская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Кущевского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Красная Поляна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Глебовское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Глебовка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Ильинское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Кисляковское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Кисляковская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Кущевское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Кущевская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Новомихайловское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Полтавченское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Полтавченское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Раздольненское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Раздольное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Среднечубуркское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Средние Чубурки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03 628 431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Шкуринское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Шкуринская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Лабинский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Лабинск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Лабинского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Лабинское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Лабинск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Лабинского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Ахметовское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Ахметовская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Владимирское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Владимирская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Вознесенское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Вознесенская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Зассовское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Зассовская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Каладжинское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Каладжинская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Чамлыкское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Чамлыкская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Лучевое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Луч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Отважненское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Отважная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Первосинюхинское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Первая Синюха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Сладковское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Сладкий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Упорненское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Упорная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03 630 458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Харьковское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Харьковский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Ленинградский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Ленинградская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Ленинградского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Белохуторское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Белый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Восточное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Бичевый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Коржовское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Коржи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Крыловская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Куликовский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Ленинградское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Ленинградская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Новоплатнировское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Новоплатнировская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Новоуманское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Образцовое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Образцовый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Уманский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Западное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Западный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Мостовский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Мостовской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Мостовского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Мостовской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Псебайское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Псебай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Мостовского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Андрюковское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Андрюки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Баговская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Беноковское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Беноково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Бесленеевское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Бесленеевская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Губское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Губская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Костромское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Костромская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Махошевское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Махошевская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Переправненское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Переправная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Унароковское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Унароково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Шедокское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Шедок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03 633 464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Ярославское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Ярославская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Новокубанский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Новокубанск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Новокубанского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Новокубанск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Новокубанского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Бесскорбненское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Бесскорбная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Кирова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Ковалевское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Ковалевское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Ляпинское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Ляпино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Глубокий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Прикубанский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Прочноокопское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Прочноокопская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Советская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Новопокровский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Новопокровская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Новопокровского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Горькобалковское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Горькая Балка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Ильинская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Калниболотское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Калниболотская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Кубанский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Незамаевское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Незамаевский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Новоивановская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Новопокровская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Новопокровский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Отрадненский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Отрадная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Отрадненского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Бесстрашненское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Бесстрашная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Благодарненское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Благодарное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Гусаровское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Малотенгинское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Малотенгинская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Маяк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Надежненское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Надежная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Отрадная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Передовское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Передовая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Подгорненское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Подгорная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Подгорносинюхинское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Подгорная Синюха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Попутненское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Попутная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Рудьевское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Рудь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Спокойненское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Спокойная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03 637 431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Удобненское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Удобная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Павловский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Павловская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Павловского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Атаманское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Атаманская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Веселая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Незамаевское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Незамаевская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Новолеушковское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Новолеушковская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Новопетровская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Новопластуновское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Новопластуновская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Павловская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Среднечелбасское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Старолеушковское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Старолеушковская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03 639 440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Упорненское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Упорный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Приморско-Ахтарский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Приморско-Ахтарск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Приморско-Ахтарского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Приморско-Ахтарское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Приморско-Ахтарск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Приморско-Ахтарского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Ахтарское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Ахтарский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Бородинское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Бородинская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Бриньковское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Бриньковская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Новопокровский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Ольгинская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Приазовская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Свободное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Степное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Степная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Северский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Северская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Северского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Афипское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Афипский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Ильский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Черноморский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Северского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Азовская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Григорьевское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Григорьевская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Калужское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Калужская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Львовское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Львовское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Михайловское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Новодмитриевское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Новодмитриевская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Северское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Северская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Смоленское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Смоленская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Шабановское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Шабановское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Славянский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Славянск-на-Кубани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Славянского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Славянское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Славянск-на-Кубани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Славянского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Ачуевское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Ачуево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Анастасиевское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Анастасиевская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Голубая Нива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Голубая Нива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Забойское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Забойский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Галицын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Коржевское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Коржевский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Петровская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Прибрежное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Совхозный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Прикубанский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Протокское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Бараниковский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Рисовое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Рисовый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Целинное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Целинный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03 645 429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Черноерковское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Черноерковская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Староминский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Староминская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Староминского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Канеловское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Канеловская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Куйбышевское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Восточный Сосык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Новоясенское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Новоясенская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Рассветовское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Староминская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Тбилисский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Тбилисская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Тбилисского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Алексее-Тенгинское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Алексее-Тенгинская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Ванновское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Ванновское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Геймановское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Геймановская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Ловлинское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Ловлинская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Марьинский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Нововладимировское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Нововладимировская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Песчаное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Песчаный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03 649 419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Тбилисское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Тбилисская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Темрюкский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Темрюк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Темрюкского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Темрюкское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Темрюк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Темрюкского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Ахтанизовское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Ахтанизовская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Вышестеблиевское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Вышестеблиевская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Голубицкое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Голубицкая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Запорожская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Краснострельское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Стрелка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Курчанская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Новотаманское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Таманский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Сенной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Старотитаровское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Старотитаровская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Таманское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Тамань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Фонталовское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Фонталовская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Тимашевский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Тимашевск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Тимашевского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Тимашевское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Тимашевск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Тимашевского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Дербентское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Танцура Крамаренко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Днепровское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Днепровская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Кубанец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Беднягина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Медведовское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Медведовская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Незаймановское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Незаймановский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Новокорсунское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Новокорсунская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Поселковое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Роговская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Тихорецкий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Тихорецк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Тихорецкого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Тихорецкое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Тихорецк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Тихорецкого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Алексеевская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Архангельская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Братское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Братский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Еремизино-Борисовское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Еремизино-Борисовская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Крутое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Крутой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Новорождественское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Новорождественская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Отрадная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Парковское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Парковый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Терновская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Фастовецкое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Фастовецкая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Хоперское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Хоперская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Юго-Северное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Юго-Северная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Туапсинский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Туапсе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Туапсинского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Туапсинское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Туапсе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Джубгское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Джубга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пгт Новомихайловский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Туапсинского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Небугское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Небуг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Вельяминовское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Цыпка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Георгиевское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Георгиевское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Тенгинка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Шаумянское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Шаумян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Шепсинское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Шепси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Успенский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Успенское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Успенского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Коноковское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Коноково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Кургоковское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Кургоковский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Маламинское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Маламино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Николаевская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Трехсельское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Трехсельское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Убеженское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Убеженская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Урупское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аул Урупский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03 656 443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Успенское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Успенское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Усть-Лабинский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Усть-Лабинск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Усть-Лабинского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Усть-Лабинское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Усть-Лабинск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Усть-Лабинского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Александровский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Братское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Братский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Вимовец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Воронежское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Воронежская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Восточное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Восточная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Двубратское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Двубратский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Железное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Железный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Кирпильское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Кирпильская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Ладожское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Ладожская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Безлесный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Некрасовское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Некрасовская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Новолабинское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Новолабинская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Суворовское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Суворовское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Тенгинское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Тенгинская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Щербиновский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Старощербиновская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Щербиновского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Глафировское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Глафировка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Ейскоукрепленское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Ейское Укрепление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Екатериновское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Екатериновка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Новощербиновское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Новощербиновская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Старощербиновское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Старощербиновская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Шабельское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Шабельское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03 659 419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Щербиновское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Щербиновский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округа Краснодарского края/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Краснодар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Краснодар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город-курорт Анапа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Анапа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Армавир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Армавир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город-курорт Геленджик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Геленджик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Горячий Ключ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Горячий Ключ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Новороссийск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Новороссийск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03 726 000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город-курорт Сочи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Сочи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19" w:name="_Toc473667036"/>
            <w:r>
              <w:t>Муниципальные образования Астраханской области</w:t>
            </w:r>
            <w:bookmarkEnd w:id="19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Муниципальные районы Астраханской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Ахтубинский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Ахтубинск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Ахтубинского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Ахтубинск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Ахтубинск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поселок Верхний Баскунчак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Верхний Баскунчак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12 605 168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поселок Нижний Баскунчак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Нижний Баскунчак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Ахтубинского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Батаевский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Батаевка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Болхуны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Болхуны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Золотухинский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Золотуха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Капустиноярский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Капустин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Ново-Николаевка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Ново-Николаевка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Пироговка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Пироговка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Покровка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Пологозаймищенский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Пологое Займище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Садовое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Сокрутовский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Сокрутовка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Удаченский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Удачное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12 605 442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Успенский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Успенка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Володарский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Володарский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Володарского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Актюбинский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Трубный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Алтынжарский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Алтынжар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Большемогойский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Большой Могой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поселок Винный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Винный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Зеленга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Зеленга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Козловский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Козлово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Крутое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Марфинский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Марфино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Мултановский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Мултаново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Новокрасинский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Новокрасное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Сизобугорский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Сизый Бугор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Султановский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Нижняя Султановка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Тишковский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Тишково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Тулугановский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Тулугановка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Тумакский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Тумак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Хуторской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Новый Рычан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Цветновский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Цветное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12 610 468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поселок Володарский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Володарский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Енотаевский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Енотаевка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Енотаевского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Ветлянинский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Ветлянка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Владимировский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Владимировка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Восточинский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Восток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Грачевский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Грачи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Енотаевка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Енотаевка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Замьянский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Замьяны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Иваново-Николаевский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Копановка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Копановка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Косикинский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Косика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Никольское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Пришибинский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Пришиб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Табун-Аральский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Средневолжский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Волжский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12 615 448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Федоровский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Икрянинский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Икряное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Икрянинского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рабочий поселок Ильинка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Ильинка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рабочий поселок Красные Баррикады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Красные Баррикады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Икрянинского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Бахтемирский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Бахтемир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Житнинский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Житное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Зюзинский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Зюзино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Икрянинский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Икряное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Маячнинский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Маячное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Мумринский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Мумра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Ново-Булгаринский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Ново-Булгары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Оранжерейнинский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Оранжереи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Седлистинский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Седлистое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Сергиевка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Трудфронт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Трудфронт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Чулпанский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Чулпан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Камызякский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Камызяк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Камызякского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Камызяк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Камызяк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поселок Волго-Каспийский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Волго-Каспийский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поселок Кировский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Кировский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Камызякского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Верхнекалиновский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Верхнекалиновский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Жан-Аульский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Жан-Аул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Иванчугский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Иванчуг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Каралатский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Каралат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Караулинский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Караульное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Лебяжинский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Лебяжье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Николо-Комаровский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Никольское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Новотузуклейский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Тузуклей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Образцово-Травинский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Образцово-Травино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Полдневский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Полдневое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Раздорский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Раздор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Самосдельский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Самосделка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Семибугоринский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Семибугры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12 625 460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Чаганский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Чаган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Красноярский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Красноярского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Степновский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Ахтубинский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Байбекский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Байбек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Новоурусовка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Ватаженский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Ватажное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Джанайский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Джанай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cело Малый Арал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Малый Арал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Сеитовский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Сеитовка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Лиманский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Лиман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Лиманского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рабочий поселок Лиман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Лиман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Лиманского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Басы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Бирючекосинский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Бирючья Коса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Бударинский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Бударино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Зензелинский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Зензели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Камышовский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Камышово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Караванненский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Караванное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Кряжевинский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Кряжевое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Новогеоргиевский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Заречное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Промысловский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Промысловка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Проточенский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Проточное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Рынковский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Рынок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12 635 444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Яндыковский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Яндыки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Наримановский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Нариманов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Наримановского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Нариманов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Нариманов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Наримановского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Астраханский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Буруны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Ахматовский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Тулугановка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Барановский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Барановка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Волжское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Линейнинский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Линейное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Прикаспийский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Прикаспийский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Разночиновский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Разночиновка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Рассветский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Рассвет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Солянка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Старокучергановский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Старокучергановка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Приволжский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Началово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Приволжского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Бирюковский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Бирюковка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Евпраксинский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Евпраксино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Карагали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Карагали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Килинчинский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Килинчи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Началовский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Началово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Новорычинский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Пойменный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Осыпной Бугор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Осыпной Бугор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Растопуловка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Растопуловка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Татаробашмаковский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Татарская Башмаковка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Трехпротокский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Три Протока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Фунтовский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Фунтово-1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12 642 468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Яксатовский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Яксатово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Харабалинский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Харабали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Харабалинского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Харабали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Харабали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Харабалинского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Заволжский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Заволжское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Кочковатский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Кочковатка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Речновский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Речное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Сасыкольский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Сасыколи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Селитренский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Селитренное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Тамбовский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Тамбовка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12 645 436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Хошеутовский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Хошеутово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Черноярский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Черный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Черноярского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12 650 432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село Ушаковка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Ушаковка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12 650 436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Черный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округа Астраханской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Астрахань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Астрахань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12 719 000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ЗАТО Знаменск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Знаменск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18 000 000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0" w:name="_Toc473667037"/>
            <w:r>
              <w:t>Муниципальные образования Волгоградской области</w:t>
            </w:r>
            <w:bookmarkEnd w:id="2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Муниципальные районы Волгоградской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Алексеевский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Алексеевская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Алексеевского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Алексеевская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Аржановское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Аржановская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Большебабинское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Большой Бабинский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Ларинский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Поклоновское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Поклоновский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Шарашенское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Шарашенский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Рябовское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Рябовский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Самолшинское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Самолшинский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Солонцовское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Солонцовский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Стеженское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Стеженский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Реченский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Трехложинское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Трехложинский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Усть-Бузулукское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Усть-Бузулукская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Яминский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Быковский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Быково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Быковского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Быковское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Быково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Быковского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Верхнебалыклейское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Верхний Балыклей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Демидовское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Демидов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Зеленый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Кислово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Красносельцевское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Красноселец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Луговопролейское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Луговая Пролейка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Новоникольское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Побединское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Победа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Приморск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Солдатско-Степновское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Солдатско-Степное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Урало-Ахтубинское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Катричев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Городищенский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Городище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Городищенского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Городищенское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Городище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Ерзовское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Ерзовка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Новорогачинское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Новый Рогачик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Городищенского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Вертячинское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Вертячий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Грачи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Каменный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Карповское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Карповка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Котлубанское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Котлубань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Краснопахаревское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Пахарь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Кузьмичевское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Кузьмичи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Новожизненское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Областной сельскохозяйственной опытной станции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Новонадеждинское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Новая Надежда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Орловка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Паньшинское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Паньшино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Песковатское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Песковатка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Россошинское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Самофаловское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Самофаловка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Царицынское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Царицын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Даниловский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Даниловка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Даниловского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рабочий поселок Даниловка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Даниловка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Даниловского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Атамановское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Атамановка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Белопрудское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Белые Пруды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Березовская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Лобойковское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Лобойково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Миусовское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Миусово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Орехово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Островская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Плотниковское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Плотников 1-й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Профсоюзнинское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Профсоюзник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Сергиевская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Дубовский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Дубовка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Дубовского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Дубовка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Дубовка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Дубовского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Горнобалыклейское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Горный Балыклей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Горноводяновское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Горноводяное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Горнопролейское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Горная Пролейка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Давыдовское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Давыдовка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Лозновское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Лозное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Малая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Оленьевское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Оленье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Песковатское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Песковатка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Пичужинское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Пичуга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Прямобалкинское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Прямая Балка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Стрельношироковское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Стрельноширокое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Суводская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18 608 460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Усть-Погожинское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Усть-Погожье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Еланский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Елань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Еланского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Елань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Еланского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Алявское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Алявы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Большевистское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Большевик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Большеморецкое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Большой Морец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Вязовское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Вязовка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Дубовое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Журавское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Журавка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Краишевское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Краишево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Рассветовское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Родинское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Таловка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Терновое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Терса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Тростянское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Тростянка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Морецкое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Морец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Жирновский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Жирновск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Жирновского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Жирновское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Жирновск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Красный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Линевское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Линево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18 612 173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Медведицкое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Медведицкий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Жирновского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Алешниковское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Алешники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Бородачевское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Бородачи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Верхнедобринское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Верхняя Добринка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Кленовка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Медведицкое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Медведица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Тарапатинское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Тарапатино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Меловатское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Меловатка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Нижнедобринское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Нижняя Добринка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Тетеревятское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Тетеревятка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Иловлинский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Иловля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Иловлинского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Иловлинское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Иловля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Иловлинского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Авиловское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Авилов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Большая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Качалинское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ж/д ст Качалино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Кондрашовское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Кондраши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Краснодонский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Медведевское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Медведев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Новогригорьевское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Новогригорьевская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Озерки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Сиротинское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Сиротинская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Трехостровское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Трехостровская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Ширяевское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Ширяевский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18 614 458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Лог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Калачевский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Калач-на-Дону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Калачевского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Калач-на-Дону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Калачевского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Бузиновское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Бузиновка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Голубинское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Голубинская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Ильевка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Крепинское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Крепинский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Логовский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Ляпичевское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Ляпичев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Мариновка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Волгодонской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Береславское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Береславка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Приморский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Пятиизбянское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Пятиизбянский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Камышинский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Камышин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Камышин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Камышинского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Петров Вал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Петров Вал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Камышинского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Антиповское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Антиповка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Госселекстанция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Верхнедобринское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Верхняя Добринка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Воднобуерачное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Воднобуерачное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Гуселское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Гуселка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Костаревское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Костарево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Лебяженское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Лебяжье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Мичуринский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Нижнедобринское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Нижняя Добринка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Петрунинское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Петрунино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Саломатинское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Саломатино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Семеновское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Семеновка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Сестренское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Вихлянцево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Таловка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Терновка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Уметовское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Умет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Усть-Грязнухинское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Усть-Грязнуха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18 618 460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Чухонастовское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Чухонастовка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Киквидзенский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Преображенская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Киквидзенского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Гришинское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Гришин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Завязенское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Завязка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Ежовское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Ежовка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Калачевский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Калиновский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Мачешанское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Мачеха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Озеркинское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Озерки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Преображенское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Преображенская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Дубровский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Чернолагутинский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Клетский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Клетская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Клетского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Верхнебузиновское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Верхняя Бузиновка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Верхнечеренское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Верхнечеренский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Захаровское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Захаров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Калмыковское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Калмыковский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Клетское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Клетская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Кременское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Кременская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Манойлинское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Манойлин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Перекопское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Перекопка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Перелазовское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Перелазовский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Распопинское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Распопинская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Котельниковский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Котельниково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Котельниковского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Котельниковское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Котельниково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Котельниковского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Верхнекурмоярское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Выпасновское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Выпасной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Генераловское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Генераловский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Захаровское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Захаров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Котельниковское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Ленина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Красноярский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Майоровское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Майоровский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Нагавское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Нагавская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Наголенское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Нагольный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Нижнеяблочное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Нижнеяблочный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Пимено-Чернянское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Пимено-Черни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Попереченское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Поперечный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Пугачевское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Пугачевская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Семиченское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Семичный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Чилековское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Равнинный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Котовский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Котовского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Котово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Котовского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Бурлукское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Бурлук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Коростинское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Коростино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Купцовское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Купцово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Лапшинское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ж/д ст Лапшинская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Мирошниковское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Мирошники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Моисеевское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Моисеево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Мокроольховское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Мокрая Ольховка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18 626 440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Попковское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Попки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Ленинский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Ленинск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Ленинского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Ленинск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Ленинск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Ленинского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Бахтияровское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Бахтияровка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Заплавненское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Заплавное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Степновское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Каршевитское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Каршевитое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Колобовское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Колобовка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Рассветинское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Коммунаровское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Коммунар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Маляевка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Маяк Октября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Покровка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Путь Ильича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Царев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Нехаевский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Нехаевская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Нехаевского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Верхнереченский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Динамовское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Динамо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Захоперское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Захоперский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Краснополье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Кругловское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Кругловка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Луковская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Нехаевское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Нехаевская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Нижнедолговское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Нижнедолговский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Родничковское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Роднички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Солонка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Тишанское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Тишанская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Упорниковское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Упорниковская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Успенское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Успенка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Николаевский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Николаевск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Николаевского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Николаевск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Николаевск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Николаевского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Барановское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Мелиоратор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Бережновское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Бережновка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Путь Ильича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Левчуновское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Левчуновка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Ленинское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Новобытовское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Новый Быт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Очкуровское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Очкуровка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Политотдельское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Политотдельское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Совхозское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Раздольное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Солодушинское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Солодушино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Степновское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Степновский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Новоаннинский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Новоаннинский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Новоаннинского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Новоаннинский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Новоаннинский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Новоаннинского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свх "АМО"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Березовка 1-я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Бочаровское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Бочаровский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Галушкинское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Галушкинский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Деминское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Деминский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Краснокоротковское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Краснокоротковский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Новокиевское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Новокиевка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Панфиловское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Панфилово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Полевое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Полевой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Староаннинское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Староаннинская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Тростянское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Тростянский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Филоновское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Филоновская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18 638 448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Черкесовское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Черкесовский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Новониколаевский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Новониколаевский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Новониколаевского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Новониколаевский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Новониколаевского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Алексиковский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Верхнекардаильское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Верхнекардаильский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Двойновское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Двойновский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Дуплятское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Дуплятский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Красноармейское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Куликовский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Серпо-Молотское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Серп и Молот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Хоперское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Хоперский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рабочий поселок Октябрьский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Абганеровское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Абганерово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Аксайское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Аксай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Антоновское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Антонов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Васильевское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Васильевка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Громославское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Громославка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Жутово 2-е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Заливское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Заливский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Ильмень-Суворовский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Ковалевское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Жутово 1-е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Новоаксайское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Новоаксайский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Перегрузненское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Перегрузное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Шебалиновское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Шебалино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Шелестовское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Шелестово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Ольховский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Ольховка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Ольховского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Гурово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Гусевское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Гусевка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Зензеватское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Зензеватка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Каменнобродское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Каменный Брод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Киреево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Липовское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Липовка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Нежинский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Ольховка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Романовка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Рыбинское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Рыбинка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Солодчинское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Солодча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Ягодновское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Ягодное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Палласовский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Палласовка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Палласовского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Палласовка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Палласовка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Палласовского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Гончаровское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Золотари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Заволжское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Заволжский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Кайсацкое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Кайсацкое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Калашниковское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Новостройка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Венгеловское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Венгеловка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Лиманное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Лиманный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Приозерное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Путь Ильича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Революционное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Прудентов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Ромашковское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Ромашки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Савинка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Степновское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Вишневка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18 645 485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Эльтонское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Эльтон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Кумылженский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Кумылженская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Кумылженского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Белогорский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Букановское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Букановская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Глазуновское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Глазуновская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Кумылженское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Кумылженская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Слащевское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Слащевская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Суляевское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Суляевский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18 646 468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Шакин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Руднянский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Рудня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Руднянского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Руднянское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Рудня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Руднянского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Большесудаченское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Большое Судачье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Громковское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Громки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Ильмень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Козловское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Козловка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Лемешкинское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Лемешкино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Лопуховское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Лопуховка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Матышевское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Матышево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Осичковское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Осички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Сосновка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Светлоярский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Светлый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Светлоярского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Светлоярское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Светлый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Светлоярского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Большечапурниковское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Большие Чапурники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Дубовоовражное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Дубовый Овраг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Кирова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Наримановское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Нариман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Приволжское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Приволжский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Привольненское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Райгородское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Райгород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Цацинское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Цаца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18 649 440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Червленовское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Червленое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Серафимовичский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Серафимович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Серафимовичского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Серафимович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Серафимович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Серафимовичского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Бобровский 2-й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Буерак-Поповское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Буерак-Поповский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Горбатовское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Горбатовский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Зимняцкое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Зимняцкий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Клетско-Почтовское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Клетско-Почтовский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Крутовский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Отрожкинское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Отрожки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Песчановское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Песчаный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Пронин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Среднецарицынское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Среднецарицынский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Теркин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Трясиновское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Трясиновский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Усть-Хоперское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Усть-Хоперская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Среднеахтубинский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Средняя Ахтуба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Среднеахтубинского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18 651 107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Краснослободск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Краснослободск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рабочий поселок Средняя Ахтуба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Средняя Ахтуба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Среднеахтубинского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Ахтубинское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Колхозная Ахтуба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Верхнепогроменское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Верхнепогромное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Лебяжья Поляна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Клетское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Клетский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Сад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Куйбышевское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Куйбышев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Рахинка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Суходольское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Суходол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18 651 439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Фрунзенское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Закутский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Старополтавский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Старая Полтавка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Старополтавского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Беляевка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Валуевское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Валуевка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Верхневодянское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Верхняя Водянка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Гмелинское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Гмелинка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Иловатское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Иловатка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Колышкинское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Колышкино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Красный Яр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Курнаевское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Курнаевка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Лятошинское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Лятошинка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Новоквасниковское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Новая Квасниковка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Новополтавское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Новая Полтавка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Новотихоновское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Новый Тихонов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Салтовское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Салтово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Старополтавское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Старая Полтавка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Торгунское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Торгун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Харьковское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Харьковка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18 652 468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Черебаевское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Черебаево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Суровикинский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Суровикино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Суровикинского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Суровикино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Суровикино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Суровикинского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Ближнеосиновское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Ближнеосиновский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Верхнесолоновское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Верхнесолоновский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Добринка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Лысовское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Лысов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Качалинское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Качалин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Сысоевское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Сысоевский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Нижнечирское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Нижний Чир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Лобакинское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Лобакин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Новомаксимовское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Новомаксимовский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Нижнеосиновское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Нижнеосиновский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Урюпинский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Урюпинск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Урюпинск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Урюпинского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Акчернское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Дьяконовский 1-й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Беспаловское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Беспаловский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Бесплемяновское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Бесплемяновский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Нижнецепляевский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Бубновское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Бубновский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Верхнебезымяновское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Верхнебезымянский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Верхнесоинское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Верхнесоинский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Вихлянцевское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Вихлянцевский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Вишняковское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Вишняковский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Добринка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Дубовский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Дьяконовское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Дьяконовский 2-й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Забурдяевское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Забурдяевский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Искринское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Искра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Котовский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Креповское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Учхоз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Лощиновское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Лощиновский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Михайловская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Окладненское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Окладненский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Ольшанка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Россошинское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Россошинский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Салтынское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Салтынский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18 654 492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Хоперопионерское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Криушинский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Фроловский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Фролово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Фролово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Фроловского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Арчединское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Образцы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Большелычакское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Большой Лычак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Ветютневское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Ветютнев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Дудаченское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Дудаченский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Краснолиповское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Красные Липки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Лычакское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Лычак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Малодельское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Малодельская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Писаревское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Писаревка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Пригородное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Пригородный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Терновка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Шуруповское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Шуруповский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Чернышковский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Чернышковский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Чернышковского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Чернышковское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Чернышковский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Чернышковского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Алешкин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Басакинское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Басакин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Большетерновское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Большетерновой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Верхнегнутовское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Верхнегнутов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Елкино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Захаровское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Захаров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Красноярский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Нижнегнутовское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Нижнегнутов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Пристеновское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Пристеновский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Сизов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18 658 440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Тормосиновское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Тормосин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округа Волгоградской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город-герой Волгоград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Волгоград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Волжский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Волжский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Камышин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Камышин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Михайловка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Михайловка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18 725 000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Урюпинск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Урюпинск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18 728 000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Фролово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Фролово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60 000 000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1" w:name="_Toc473667038"/>
            <w:r>
              <w:t>Муниципальные образования Ростовской области</w:t>
            </w:r>
            <w:bookmarkEnd w:id="2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Муниципальные районы Ростовской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Азовский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Азов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Азов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Азовского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Елизаветинское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Обуховка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Елизаветовское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Елизаветовка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Задонский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Кагальницкое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Кагальник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Гусарева Балка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Красносадовское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Красный Сад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Круглянское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Круглое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Кугейское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Кугей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Кулешовское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Кулешовка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Маргаритовское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Маргаритово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Новоалександровка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Обильненское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Овощной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Отрадовское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Отрадовка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Пешково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Рогожкинское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Рогожкино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Самарское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Самарское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60 601 480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Семибалковское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Семибалки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Аксайский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Аксай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Аксайского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Аксайское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Аксай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Аксайского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Большелогское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Большой Лог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Верхнеподпольненское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Верхнеподпольный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Грушевское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Грушевская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Истоминское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Островского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Мишкинская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Щепкинское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Ольгинская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Рассветовское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60 602 462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Старочеркасское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Старочеркасская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Багаевский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Багаевская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Багаевского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Ажиновское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Ажинов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Багаевское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Багаевская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Елкин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Манычское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Манычская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Белокалитвинский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Белая Калитва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Белокалитвинского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Белокалитвинское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Белая Калитва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Шолоховское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Шолоховский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Белокалитвинского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Богураевское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Богураев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Горняцкое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Горняцкий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Грушево-Дубовское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Грушевка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Ильинка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Коксовское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Коксовый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Краснодонецкое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Краснодонецкая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Рудаковское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Литвиновское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Литвиновка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Нижнепоповское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Нижнепопов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60 606 459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Синегорское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Синегорский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Боковский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Боковская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Боковского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Боковская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Верхнечирское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Верхнечирский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Грачев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Каргинская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Краснозоринское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Краснозоринский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Краснокутская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Земцовское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Земцов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Верхнедонской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Казанская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Верхнедонского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Верхняковский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Казанская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Казансколопатинское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Казанская Лопатина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Мешковская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Мещеряковское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Мещеряковский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Мигулинское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Мигулинская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Нижнебыковское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Быковский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Солонцовское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Солонцовский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Тубянское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Тубянский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60 608 458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Шумилинское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Шумилинская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Веселовский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Веселовского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60 609 409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Верхнесоленовское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Верхнесоленый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60 609 432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Октябрь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60 609 458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Позднеевское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Позднеевка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Волгодонской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Романовская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Волгодонского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Добровольское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Солнечный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Дубенцовское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Дубенцовская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Победенское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Победа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Потаповское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Потапов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Прогрессовское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Прогресс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Романовская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Рябичевское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Рябичев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Дубовский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Дубовское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Дубовского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Андреевская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Барабанщиковское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Щеглов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Вербовологовское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Вербовый Лог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Гуреев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Дубовское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Жуковская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Комиссаровское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Сиротский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Малолученское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Малая Лучка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Мирный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Присальское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Присальский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Романов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60 613 471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Семичанское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Семичный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Егорлыкский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Егорлыкская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Егорлыкского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Балко-Грузское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Мирный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Войновское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Войнов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Егорлыкское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Егорлыкская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Кугейский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Кавалерское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Кавалерский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Новороговское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Новороговская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Объединенное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Объединенный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Роговский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60 615 480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Шаумяновское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Шаумяновский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Заветинский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Заветинского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Никольский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Киселевское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Киселевка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Кичкино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Тюльпановское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Тюльпаны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Фомин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Савдянское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Савдя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Федосеевское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Федосеевка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Шебалинское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Шебалин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Зерноградский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Зерноград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Зерноградского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Зерноградское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Зерноград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Зерноградского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Большеталовское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Большая Таловая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Гуляй-Борисовское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Гуляй-Борисовка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Донской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Конзаводское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Чернышевка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Красноармейское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Путь Правды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Манычское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Сорговый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Мечетинское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Мечетинская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Россошинское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1-й Россошинский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Зимовниковский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Зимовники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Зимовниковского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Верхнесеребряковское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Верхнесеребряковка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Гашунское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Байков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Глубочанское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Плотников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Зимовниковское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Зимовники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Камышев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Хуторский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Кутейниковское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Кутейниковская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Мокрогашунское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Мокрый Гашун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Савоськинское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Савоськин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60 619 450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Гашун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Кагальницкий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Кагальницкая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Кагальницкого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Иваново-Шамшевское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Васильево-Шамшево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Кагальницкое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Кагальницкая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Двуречье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Кировская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Мокробатайское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Мокрый Батай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Новобатайское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Новобатайск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Жуково-Татарский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Хомутовское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Хомутовская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Глубокий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Каменского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Глубокинское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Глубокий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Астаховское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Березовый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Богдановское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Богданов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Волченский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Гусевское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Гусев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Калитвенская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Малая Каменка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Пиховкинское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Верхний Пиховкин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Груциновское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Груцинов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Старостаничное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Старая Станица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Уляшкинское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Верхние Грачики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Кашарский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Кашары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Кашарского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Верхнемакеевское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Верхнемакеевка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Верхнесвечниковское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Верхнесвечниково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Вяжинское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Вяжа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Индустриальное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Индустриальный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Кашарское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Кашары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Второй Киевский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Поповка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Талловеровское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Талловеров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60 624 475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Фомино-Свечниковское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Вишневка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Константиновский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Константиновск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Константиновского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Константиновское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Константиновск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Константиновского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Авиловское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Авилов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Богоявленское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Богоявленская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Гапкин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Николаевская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Почтовское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Почтовый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Стычновское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Стычновский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Красносулинский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Красный Сулин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Красносулинского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Красносулинское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Красный Сулин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Горный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Углеродовское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Углеродовский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Красносулинского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Божковское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Божковка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Владимировское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Владимировская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Гуково-Гнилушевское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Гуково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Долотинское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Молаканский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Киселевское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Киселево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Ковалевское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Платово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Комиссаровское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Лихой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Пролетарка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Садковское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Садки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Табунщиковское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Табунщиково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Ударниковское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Пригородный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Куйбышевский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Куйбышево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Куйбышевского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Кринично-Лугское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Кринично-Лугский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Куйбышевское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Куйбышево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60 627 410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Лысогорское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Лысогорка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Мартыновский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Большая Мартыновка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Мартыновского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Большая Орловка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Зеленолугское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Зеленолугский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Ильиновское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Ильинов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Комаров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Малоорловский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Мартыновское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Большая Мартыновка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Новоселовка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Рубашкинское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Новомартыновский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60 630 489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Матвеево-Курганский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Матвеев Курган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Матвеево-Курганского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Анастасиевское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Анастасиевка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Большекирсановское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Большая Кирсановка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Екатериновское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Екатериновка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Малокирсановское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Малокирсановка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Матвеево-Курганское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Матвеев Курган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60 631 465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Ряженское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Ряженое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Миллеровский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Миллерово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Миллеровского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Миллеровское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Миллерово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Миллеровского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Верхнеталовское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Верхнеталовка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Волошино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Дегтевское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Дегтево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Колодезянское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Колодези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Криворожское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Криворожье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Треневское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Долотинка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Мальчевское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Мальчевская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Ольхово-Рогское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Ольховый Рог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Малотокмацкий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Сулин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Титовское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Титовка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Туриловское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Венделеевка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Милютинский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Милютинская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Милютинского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Лукичевское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Сулинский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Маньково-Березовское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Маньково-Березовская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Милютинское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Милютинская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Николо-Березовское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Николовка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Орлов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Светочниковское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Светоч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Селивановское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Селивановская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Морозовский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Морозовск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Морозовского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Морозовское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Морозовск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Морозовского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Широко-Атамановское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Широко-Атамановский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Вознесенское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Вознесенский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Вольно-Донское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Вольно-Донская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Гагаринское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Морозов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Грузиновское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Грузинов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Знаменка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Костино-Быстрянское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Костино-Быстрянский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Парамоновское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Парамонов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Мясниковский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Чалтырь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Мясниковского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Большесальское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Большие Салы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Краснокрымское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Крым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Крым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Петровка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Недвиговское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Недвиговка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Чалтырское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Чалтырь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Неклиновский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Покровское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Неклиновского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Большенеклиновское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Большая Неклиновка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Вареновское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Вареновка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Васильево-Ханжоновское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Васильево-Ханжоновка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Платовское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Весело-Вознесенка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Десант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Лакедемоновское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Лакедемоновка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Андреево-Мелентьевское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Андреево-Мелентьево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Натальевское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Натальевка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Новобессергеневское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Новобессергеневка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Носово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Покровское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Приморка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Самбекское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Самбек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Синявское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Синявское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Советка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Троицкое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60 636 472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Федоровское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Обливский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Обливская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Обливского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Александровский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Алексеевский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Каштановское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Каштановский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Обливское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Обливская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Караичевское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Караичев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Солонецкое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Солонецкий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Нестеркинское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Нестеркин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Каменоломни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Каменоломненское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Каменоломни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Артемовское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Новокадамово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Бессергеневское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Бессергеневская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Керчикское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Керчик-Савров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Коммунарское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Новосветловский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Краснолучское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Луч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Красный Кут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Красюковское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Красюковская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Кривянское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Кривянская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Мокрологское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Новозарянский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Персиановское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Персиановский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Орловский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Орловский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Орловского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Волочаевское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Волочаевский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Гундоровский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Каменно-Балковское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Каменная Балка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Камышевское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Камышевка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Красноармейское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Курганенское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Курганный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Майорское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Майорский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Орловский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Островянское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Островянский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Луганское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Быстрянский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Песчанокопский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Песчанокопское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Песчанокопского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Богородицкое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Богородицкое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Жуковское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Дальнее Поле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Красная Поляна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Летницкое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Летник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Песчанокопское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Песчанокопское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Поливянское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Поливянка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Развильненское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Развильное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60 644 488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Рассыпненское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Рассыпное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Пролетарский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Пролетарск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Пролетарского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Пролетарск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Пролетарского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Буденновское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Буденновская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Дальненское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Дальний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Ковринское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Коврино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Мокроельмутянское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Мокрая Ельмута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Николаевский 2-й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Огневское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Ганчуков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Опенкинское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Опенки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Сухой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Уютненское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Уютный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Ремонтненский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Ремонтное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Ремонтненского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Валуевское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Валуевка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Денисовское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Денисовский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Большое Ремонтное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Киевка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Кормовское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Кормовое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Краснопартизанское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Краснопартизанский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Подгорненское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Подгорное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Привольненское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60 647 472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Ремонтненское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Ремонтное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Родионово-Несветайский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Родионово-Несветайская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Родионово-Несветайского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Барило-Крепинское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Барило-Крепинская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Болдыревское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Болдыревка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Большекрепинское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Большекрепинская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Волошинское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Волошино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Кутейниковское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Кутейниково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60 648 447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Родионово-Несветайское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Родионово-Несветайская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Сальск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Сальск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Буденновское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Конезавод имени Буденного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Гигантовское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Гигант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Екатериновское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Екатериновка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Кручено-Балковское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Крученая Балка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Манычское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Степной Курган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Новоегорлыкское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Новый Егорлык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Рыбасовское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Рыбасово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Сандатовское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Сандата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Семикаракорский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Семикаракорск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Семикаракорского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Семикаракорское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Семикаракорск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Семикаракорского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Бакланниковское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Бакланники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Большемечетновское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Большемечетный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Задоно-Кагальницкое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Задоно-Кагальницкая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Золотаревское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Золотаревка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Кочетовское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Кочетовская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Кузнецовское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Кузнецовка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Новозолотовское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Новозолотовская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Сусатское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Сусат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Топилинское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Топилин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Советский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Советская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Советского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60 652 414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Калач-Куртлакское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Калач-Куртлак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Советская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Чирский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Тарасовский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Тарасовский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Тарасовского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Большинское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Большинка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Войковское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Можаевка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Дячкинское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Дячкино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Ефремово-Степановское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Ефремово-Степановка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Зеленовское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Зеленовка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сл Колушкино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Верхний Митякин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Курно-Липовское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Мартыновка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Митякинское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Митякинская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60 653 453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Тарасовский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Тацинский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Тацинская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Тацинского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Быстрогорское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Быстрогорский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Верхнеобливское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Верхнеобливский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Ермаковское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Ермаковская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Жирновское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Жирнов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Зазерское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Зазерский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Ковылкинское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Ковылкин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Михайлов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Скосырское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Скосырская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Новосуховый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Тацинское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Тацинская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60 654 467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Углегорское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Углегорский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Усть-Донецкий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Усть-Донецкий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Усть-Донецкого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Усть-Донецкое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рп Усть-Донецкий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Усть-Донецкого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Апаринское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Апаринский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Верхнекундрюченское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Верхнекундрюченская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Крымское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Крымский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Мелиховское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Мелиховская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Нижнекундрюченское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Нижнекундрюченская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Пухляковское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Пухляковский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Раздорское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Раздорская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Целинский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Целина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Целинского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Вороново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Лопанское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Лопанка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Новоцелинское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Новая Целина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Ольшанка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Среднеегорлыкское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Средний Егорлык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Хлеборобное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Хлеборобное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Целинское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Целина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Юловское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Юловский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Цимлянский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Цимлянск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поселения Цимлянского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Цимлянское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Цимлянск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Цимлянского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Калининская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Красноярское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Красноярская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Лозновское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Лозной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Маркинская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Новоцимлянское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Новоцимлянская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Саркеловское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Саркел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Чертковский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Чертково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Чертковского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Алексеево-Лозовское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Алексеево-Лозовское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Артамошкин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Зубрилинское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Богуны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Кутейниковское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Кутейниково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Маньковское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Маньково-Калитвенское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Михайлово-Александровское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Михайлово-Александровка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Нагибинское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Нагибин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Ольховчанское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Ольховчик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Осиковское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Осиково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Сетраковское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Сетраки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Сохрановское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Сохрановка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Чертковское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Чертково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Шептуховское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Шептуховка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Щедровское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Щедровка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Шолоховский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Вешенская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Сельские поселения Шолоховского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Базковское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Базковская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Вешенское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ст-ца Вешенская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Дубровский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Дударевское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Дударевский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Калининский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Колундаевское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Колундаевский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Кружилинское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Кружилинский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Меркуловское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Меркуловский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60 659 460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х Терновской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Городские округа Ростовской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Ростов-на-Дону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Ростов-на-Дону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Азов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Азов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Батайск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Батайск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Волгодонск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Волгодонск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Гуково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Гуково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Донецк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Донецк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Зверево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Зверево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Каменск-Шахтинский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Каменск-Шахтинский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Новочеркасск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Новочеркасск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Новошахтинск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Новошахтинск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Таганрог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Таганрог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60 740 000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Шахты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г Шахты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395E75" w:rsidTr="00395E75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6018EE" w:rsidRDefault="00395E75" w:rsidP="00395E75">
            <w:pPr>
              <w:jc w:val="center"/>
            </w:pPr>
            <w:r w:rsidRPr="006018EE">
              <w:t>Дополнительные данные</w:t>
            </w:r>
          </w:p>
        </w:tc>
      </w:tr>
      <w:tr w:rsidR="00395E75" w:rsidRP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67 000 000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2" w:name="_Toc473667039"/>
            <w:r>
              <w:t>Муниципальные образования города федерального значения Севастополя</w:t>
            </w:r>
            <w:bookmarkEnd w:id="2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Внутригородские муниципальные образования города федерального значения Севастополя/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Балаклавский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нп Балаклава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город Инкерман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Орлиновский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Орлиное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Терновский 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Терновка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Гагаринский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Ленинский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Нахимовский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Верхнесадовский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Верхнесадовое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Андреевский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с Андреевка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 xml:space="preserve">67 320 000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- Качинский муниципальный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>
            <w:r>
              <w:t>п Кача</w:t>
            </w:r>
          </w:p>
        </w:tc>
      </w:tr>
      <w:tr w:rsidR="00395E75" w:rsidTr="00395E75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6018EE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395E75" w:rsidRDefault="00395E75" w:rsidP="00395E75">
      <w:pPr>
        <w:pStyle w:val="1"/>
      </w:pPr>
      <w:bookmarkStart w:id="23" w:name="_Toc473667040"/>
      <w:r>
        <w:t>Раздел 2. Населенные пункты, входящие в состав муниципальных образований субъектов Российской Федерации</w:t>
      </w:r>
      <w:bookmarkEnd w:id="23"/>
    </w:p>
    <w:p w:rsidR="00395E75" w:rsidRDefault="00395E75" w:rsidP="00395E7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79 000 000 000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4" w:name="_Toc473667041"/>
            <w:r>
              <w:t>Населенные пункты, входящие в состав муниципальных образований Республики Адыгеи (Адыгеи)</w:t>
            </w:r>
            <w:bookmarkEnd w:id="24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Айрюмовское Гиагинского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Нижний Айрюм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Образцовое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Хлебороб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Гиагинское Гиагинского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Гиагинская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Гончарка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Черемушкин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Дондуковское Гиагинского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Дондуковская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Вольно-Веселый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Смольчев-Малиновский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Нечаевский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Келермесское Гиагинского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Келермесская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Владимировское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Сергиевское Гиагинского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Сергиевское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Георгиевское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Днепровский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Екатериновский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Козополянский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Колхозный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Пахарь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Михельсоновский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Тамбовский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Фарсовский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79 605 420 161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Шишкинский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Блечепсинское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Блечепсин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Вольненское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Кармолино-Гидроицкий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Шелковников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Дмитриевское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Дружба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Дмитриевский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Политотдел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Чехрак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Хачемзий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Отрадный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Фарс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Плодопитомник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Егерухайское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Егерухай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Соколов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Игнатьевское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Игнатьевский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Кошехабльское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Кошехабль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Майское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Чехрак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Натырбовское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Натырбово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Казенно-Кужорский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Ходзинское Кошехабльского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Ходзь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Белосельское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Преображенское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Папенков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Новосевастопольское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Богурсуков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Большесидоровское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Большесидоровское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Джамбечи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Еленовское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Еленовское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Саратовский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Догужиев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Пустоселов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Красногвардейское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Красногвардейское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Адамий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Чумаков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Садовское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Бжедугхабль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Верхненазаровское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Уляпское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Уляп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Штурбино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Хатукайское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Хатукай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Набережный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79 618 435 121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Абадзехское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Абадзехская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Новосвободная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Севастопольская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Даховское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Даховская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Гузерипль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Меркулаевка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Новопрохладное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Усть-Сахрай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Хамышки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Северо-Восточные Сады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17 лет Октября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Грозный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Дьяков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Мафэхабль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Краснооктябрьское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Безводная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Дагестанская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Курджипская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Мост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Спокойный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Табачный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Хакодзь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Красноульское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Улька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Гражданский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Коминтерн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Ткачев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Кужорское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Кужорская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Кармир-Астх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Трехречный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Победенское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Совхозный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Грозный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Причтовский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79 622 447 116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Победа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79 622 447 121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Удобный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79 622 447 126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Шаумян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Тимирязевское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Тимирязева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Мичурина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Цветочный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Шунтук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Тульское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Тульский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Махошеполяна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Каменномостское Майкопского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Каменномостский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79 622 457 111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Победа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Энемское Тахтамукайского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Энем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Новобжегокай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 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Яблоновское Тахтамукайского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Яблоновский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79 630 159 111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Перекатный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Афипсипское Тахтамукайского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Афипсип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Кубаньстрой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Панахес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Псейтук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Хаштук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Старобжегокайское Тахтамукайского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Старобжегокай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Новая Адыгея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Хомуты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Козетское Тахтамукайского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Козет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Шенджийское Тахтамукайского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Шенджий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Новомогилевский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Старомогилевский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Тахтамукайское Тахтамукайского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Тахтамукай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Апостолиди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Натухай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Супс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Тлюстенхабльское Теучежского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Тлюстенхабль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Тугургой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Ассоколайское Теучежского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Ассоколай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Вочепшийское Теучежского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Вочепший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Нововочепший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Джиджихабльское Теучежского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Джиджихабль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Городской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Кунчукохабль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Тауйхабль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Понежукайское Теучежского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Понежукай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Начерезий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Пшикуйхабль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Шундук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Нешукай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Пчегатлукайское Теучежского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Пчегатлукай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Четук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Габукайское Теучежского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Габукай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Чабанов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79 633 445 116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Джерокайское Шовгеновского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Джерокай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 Труд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Семено-Макаренский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Дукмасовское Шовгеновского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Дукмасов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Касаткин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Мамацев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Мокроназаров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Орехов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Пентюхов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Пикалин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Тихонов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Чикалов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Заревское Шовгеновского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Чернышев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Дорошенко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Задунаевский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Келеметов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Лейбоабазов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Новорусов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Хатажукайское Шовгеновского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Пшичо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Хатажукай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Кабехабль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Пшизов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Лесхозный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Хакуринохабльское Шовгеновского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Хакуринохабль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Хапачев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Мамхегское Шовгеновского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79 640 435 101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Мамхег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Майкоп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Майкоп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Гавердовский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Родниковый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Ханская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Адыгейск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Адыгейск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Гатлукай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79 703 000 111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Псекупс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85 000 000 000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5" w:name="_Toc473667042"/>
            <w:r>
              <w:t>Населенные пункты, входящие в состав муниципальных образований Республики Калмыкии</w:t>
            </w:r>
            <w:bookmarkEnd w:id="25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Городовиковское Городовиковского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Городовиковск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Виноградненское Городовиковского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Виноградное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Ахнуд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Дружненское Городовиковского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Дружное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Лазаревское Городовиковского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Лазаревский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Передовой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Бага Бурул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Балковский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Бембишево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Большой Гок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Пушкинское Городовиковского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Чапаевское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Пушкинское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Розентальское Городовиковского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Розенталь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Южненское Городовиковского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Амур-Санан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Цорос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85 605 444 121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Шин Бядл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Багабурульское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Бага Бурул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Оргакинское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Оргакин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Магна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Шеернг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Оран Булг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Зундатолгинское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Зунда Толга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Приманыческий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Светловское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Шар-Булг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Интернациональный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Хар-Зуха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Ики-Бурульское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Ики-Бурул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Байр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Шерет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Кевюдовское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Кевюды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Цаган Ташу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Кордон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Манычское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Манджикины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Манцинкецовское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Манцин Кец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Приманычское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Шатта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Джеджикины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Утсалинское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Ут Сала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Хомутниковское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Хомутников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Чограйское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Чолунхамурское Ики-Бурульского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85 610 451 101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Чолун Хамур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Лаганское Лаганского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Лагань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Джалыковское Лаганского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Джалыково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Буранное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Красинское Лаганского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Северное Лаганского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Северное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Уланхольское Лаганского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Улан Хол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Тундутовское Малодербетовского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Тундутово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Ики-Бухусовское Малодербетовского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Ики-Бухус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Ики Манлан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Малодербетовское Малодербетовского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Малые Дербеты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Васильев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Плодовитенское Малодербетовского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Плодовитое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Хончнурское Малодербетовского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Хонч Нур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Ханатинское Малодербетовского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Ханата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Унгун Терячи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85 620 477 111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Зурган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Большецарынское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Большой Царын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Восходовское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Восход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Шарлджин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Джангарское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Джангар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Хошеутовское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Хошеут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Иджилское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Иджил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Мирненское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Цаган-Нурское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Цаган-Нур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Чарлакта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Босхачи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Лиджин Худук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Ергенинское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Ергенинский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Годжур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Алцынхутинское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Алцынхута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Цегрг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Кегультинское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Кегульта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Кетченеровское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Кетченеры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Шин Мер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Бургсун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Гашун-Бургустинское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Гашун-Бургуста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Сарпинское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Сарпа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Алтн Булг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Шорв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Шорвин Кец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Тугтунское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Тугтун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Чкаловское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Чкаловский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Дашман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Эвдик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Сараха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Шаттинское Кетченеровского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Шатта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Байр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85 625 488 111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Низовый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Булуктинское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Нарын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Песчаное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Дорожный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Воробьевское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Воробьевка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Нартинское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Нарта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Бугу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Урожайный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Уралан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Цветной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Амтя Уста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Модта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Приютненское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Приютное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Доценг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Карантин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Левый Остров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Ульдючинское Приютненского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Ульдючины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85 628 465 106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Вторые Ульдючины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Аршаньзельменское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Аршань Зельмень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Кануковское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Кануково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Годжур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Коробкинское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Коробкин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Обильненское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Обильное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Садовское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Арым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Салынтугтунское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Салын Тугтун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Ик Заргакин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Догзмакин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Каажихин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Уманцевское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Уманцево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Шарнутовское Сарпинского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Шарнут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85 632 488 106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Бага-Чоносовское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Бага-Чонос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 Нур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Верхнеяшкульское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Верхний Яшкуль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Тарата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Вознесеновское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Вознесеновка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Хар Усн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Гашун Булг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Ики-Чоносовское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Ики-Чонос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Бор Нур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Оватинское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Овата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Найнтахинское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Найнтахн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Зегиста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Заагин Сала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Троицкое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Троицкое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Хар-Булукское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Хар-Булук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Бургуста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Джурак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Целинное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Аршан-Булг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Дубравный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Могата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Чагортинское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Чагорта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Келькеты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Ялмтинское Целинного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Ялмта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85 637 450 106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Чонта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Адыковское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Адык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Теегин Герл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Радужный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Меклета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Артезианское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Артезиан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Андратинский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 Ерек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Ермолинский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Комсомольское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Халтрын-Бор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Лагань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Кумское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Кумской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Рыбачий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Яковлево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Чанта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Кек Усн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Нарынхудукское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Нарын Худук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Чапчачи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Басы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Цува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Шин Тег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Прикумское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Прикумский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Калининский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Рогульский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Майхара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Булмукта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Сарульское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Сарул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Ачинеровское Черноземельского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Ачинеры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Мелиоратор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Барунское Юстинского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Барун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Бергинское Юстинского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Смушковое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Татальское Юстинского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Татал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Чомпот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Харбинское Юстинского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Харба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Цаганаманское Юстинского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Цаган Аман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Цаган Булг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Эрдниевское Юстинского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Эрдниевский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Долан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Юстинское Юстинского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Белоозерский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85 646 477 111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Багатугтунское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Бага Тугтун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Новая жизнь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Березовское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Березовское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Веселовское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Зерновое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Теегин Нур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Красномихайловское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Красномихайловское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Ики Чонос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Матросово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Краснопартизанское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Красный Партизан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Манычское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Манычский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Эркетен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Шовгр Толга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Дунд Джалг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Лиманный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Соленовское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Соленое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Ульяновское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Ульяновское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Эсто-Алтайское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Эсто-Алтай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Сладкое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Яшалтинское Яшалтинского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Яшалта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Гашунское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Гашун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Ревдольган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Улан Зуух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Хогн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Эрмели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Хартолгинское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Хар Толга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Молодежненское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Привольненское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Тавнгашунское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Тавн Гашун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Теегин Герл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Харгата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Уланэргинское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Улан Эрге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Кек-Нур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Уттинское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Утта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Хулхутинское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Хулхута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Цаган-Уснское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Цаган-Усн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Партизанский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Чилгирское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Чилгир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Шарва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Зюнгар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Ниицян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Элвгинское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Элвг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Яшкульское Яшкульского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Яшкуль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85 654 485 106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Олинг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Элиста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Элиста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Аршан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Максимовка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Салын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85 701 000 121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Лола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35 000 000 000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6" w:name="_Toc473667043"/>
            <w:r>
              <w:t>Населенные пункты, входящие в состав муниципальных образований Республики Крым</w:t>
            </w:r>
            <w:bookmarkEnd w:id="26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Бахчисарай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Бахчисарай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35 604 101 102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Научный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Куйбышевское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Куйбышево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Большое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Высокое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Малое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Новоульяновка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Танковое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Почтовское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Почтовое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Зубакино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Казанки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Приятное Свидание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Растущее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Самохвалово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Севастьяновка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Тополи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Ароматненское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Ароматное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Викторовка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Маловидное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Репино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Розовое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Верхореченское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Верхоречье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Баштановка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Кудрино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Предущельное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Синапное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Вилинское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Вилино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Рассадное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Голубинское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Голубинка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Аромат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Богатое Ущелье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Голубинка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Путиловка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Соколиное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Солнечноселье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Долинненское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Долинное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Новенькое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Фурмановка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Железнодорожненское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Железнодорожное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Белокаменное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Мостовое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Сирень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Тургеневка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Зеленовское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Богатырь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Многоречье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Плотинное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35 604 429 126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Счастливое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Каштановское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Каштаны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Кочергино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Шевченково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Красномакское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Красный Мак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Залесное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Ходжа Сала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35 604 439 116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Холмовка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Песчановское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Песчаное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Плодовское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Плодовое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Брянское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Дубровка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Дорожное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Скалистовское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Скалистое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Глубокий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Прохладное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Трудолюбовка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Табачненское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Табачное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Тенистовское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Тенистое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Айвовое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Некрасовка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Суворово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Угловское Бахчисарайского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35 604 484 101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Угловое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Белогорск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Белогорск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Зуйское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Зуя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Баланово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Барабаново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Верхние Орешники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Владимировка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Литвиненково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Нижние Орешники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Украинка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Ароматновское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Ароматное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Красногорье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Курортное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Богатовское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Богатое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Горлинка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Слобода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Мелехово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Поворотное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Русское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Черемисовка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Васильевское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Некрасово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Пролом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Северное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Вишенское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Вишенное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Белая Скала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Мироновка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Зеленогорское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Зеленогорское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Балки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Межгорье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Новогригорьевка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Новокленово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Овражки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Пасечное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Пчелиное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Яковлевка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Земляничненское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Земляничное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Еленовка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Опытное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Радостное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Родники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Синекаменка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Учебное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Зыбинское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Зыбины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Мельники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Криничненское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Криничное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Головановка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Карасевка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Кирпичное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Яблочное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Крымскорозовское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Крымская Роза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Вишневое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Курское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Тополевка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Мельничное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Мельничное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Ударное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Мичуринское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Мичуринское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Лечебное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Муромское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Муромское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Дивное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Кривцово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Хлебное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Новожиловское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Новожиловка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Тургенево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Русаковское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Русаковка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Цветочненское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Цветочное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Чернопольское Белогорского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Дозорное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Кизиловка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35 607 488 116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Ульяновка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Азовское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Азовское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Вольновское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Ермаковское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Ермаково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Ветвистое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Копани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Островское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Придорожное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Соленое Озеро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Столбовое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Завет-Ленинское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Завет-Ленинский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Мартыновка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Мелководное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Солонцовое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Заречненское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Армейское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Болотное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Митюрино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Низинное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Перепелкино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Смежное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Изумрудновское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Изумрудное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Дмитриевка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Мичуриновка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Новостепное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Овощное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Кондратьевское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Кондратьево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Дорожное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Рубиновка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Советское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Крымковское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Крымка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Лобановское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Лобаново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Жилино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Орденоносное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Луганское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Луганское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Ковыльное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Пробуждение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Ударное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Майское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Ближнее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Ларино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Масловское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Маслово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Комсомольское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Субботник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Медведевское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Медведевка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Предмостное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Тургенево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Мирновское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Мирновка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Днепровка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Константиновка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Рысаково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Тимофеевка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Новокрымское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Новокрымское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Источное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Пахаревское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Пахаревка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Выпасное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Победненское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Победное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Новая Жизнь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Тарасовка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Просторненское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Просторное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Антоновка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Апрелевка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Бородино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Нижние Отрожки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Славянское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35 611 442 131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Стефановка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Роскошненское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Роскошное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Зерновое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Рощинское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Рощино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Ближнегородское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Краснодольное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Озерное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Серноводское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Светловское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Светлое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Благодатное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Стальненское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Многоводное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Новоконстантиновка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Озерки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Прозрачное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Табачненское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Табачное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Новосельцево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Хлебное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Целинное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Целинное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Колоски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Томашовка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Чайкинское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Чайкино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Мысовое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Ярковское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Яркое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Ястребцы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Яркополенское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Яркое Поле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Арбузовка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Дубровка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Находка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Славянка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Тимирязево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Яснополянское Джанкойского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Яснополянское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Володино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35 611 486 111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Рюмшино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Старый Крым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Старый Крым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Кировское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Абрикосовское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Абрикосовка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Бабенково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Кринички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Матросовка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Владиславовское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Владиславовка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Журавское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Журавки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Маковское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Новопокровка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Золотополенское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Золотое Поле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Возрождение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Льговское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Льговское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Добролюбовка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Долинное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Пруды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Партизанское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Партизаны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Спасовка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Отважное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Жемчужина Крыма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Изобильное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Изюмовка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Ключевое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Приветненское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Айвазовское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Синицынское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Синицыно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Токаревское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Токарево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Шубино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Яркополенское Кировского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Яркое Поле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Красносельское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35 616 461 116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Ореховка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35 616 461 121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Софиевка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35 616 461 126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Трудолюбовка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Красногвардейское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Красногвардейское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Октябрьское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Краснодарка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Тимашовка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Амурское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Амурское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Искра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Новозуевка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Цветково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Восходненское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Восход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Владимирово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Доходное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Знаменка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Климово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Нахимово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Новосельцы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Плодородное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Чапаево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Зерновское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Зерновое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Вишняковка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Коммунары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Победино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Клепининское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Клепинино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Ястребовка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Колодезянское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Колодезное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Докучаево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Пологи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Котельниковское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Котельниково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Дубровское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Краснознаменское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Краснознаменка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Радужное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Рогово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Симоненко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Тимошенко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Трактовое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Ленинское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Звездное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Прямое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Марьяновское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Ульяновка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Щербаково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Найденовское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Найденовка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Золотое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Новопокровское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Новопокровка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Долина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Мироновка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Мускатное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Новодолинка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Петровское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Ближнее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Известковое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Кремневка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Миролюбовка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Новоэстония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Полтавское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Полтавка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Комаровка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Курганное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Пятихатское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Пятихатка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Менделеево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Салгирка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Холмовое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Ровновское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Молочное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Некрасово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35 620 487 000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Янтарненское Красногвардейского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35 620 487 101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Янтарное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35 620 487 106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Григорьевка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35 620 487 111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Красный Партизан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35 620 487 116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Удачное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Братское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Братское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Полтавское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Сватово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Вишневское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Вишневка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Зеленая Нива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Крепкое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Уткино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Воинское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Источное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Ильинское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Ильинка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Воронцовка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Курганное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Трактовое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Ишунское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Ишунь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Новорыбацкое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Пролетарка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Танковое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Красноармейское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Красноармейское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Надеждино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Смушкино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Магазинское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Магазинка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Богачевка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Новопавловское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Долинка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Орловское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Знаменка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Шатры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Почетненское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Почетное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Пятихатка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Совхозненское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Совхозное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Рисовое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Таврическое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Филатовское Красноперекопского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Филатовка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35 623 470 106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Карпова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Щелкино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Щелкино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Багеровское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Багерово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Лениново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Ленино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Батальненское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Батальное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Южное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Ячменное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Белинское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Верхнезаморское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Золотое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Нижнезаморское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Станционное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Виноградненское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Виноградное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Романово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Войковское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Войково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Бондаренково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Егорово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Курортное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Глазовское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Глазовка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Осовины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Юркино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Горностаевское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Горностаевка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Заветненское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Костырино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Набережное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Яковенково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Ильичевское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Ильичево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Вулкановка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Яркое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Красногорское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Королево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Ленинское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Фонтан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Луговское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Ерофеево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Марфовское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Марфовка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Прудниково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Марьевское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Борисовка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Вязниково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Пташкино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Мысовское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Мысовое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Азовское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Заводское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Новониколаевское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Октябрьское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Останинское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Останино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Песочное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Приозерновское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Приозерное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Семисотское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Семисотка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Львово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Соляное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Фронтовое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Уваровское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Уварово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Челядиновское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Челядиново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Огоньки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Чистопольское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Чистополье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Затишное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Либкнехтовка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35 627 486 116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Тасуново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Нижнегорское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Нижнегорский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Линейное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Акимовское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Акимовка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Двуречье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Лужки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Дрофинское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Дрофино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Стрепетово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Ястребки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Емельяновское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Емельяновка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Желябовское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Желябовка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Ломоносово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Жемчужинское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Жемчужина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Зоркинское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Зоркино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Межевое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Нежинское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Широкое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Тамбовка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Тарасовка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Изобильненское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Изобильное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Косточковское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Косточковка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Фрунзе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Лиственское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Лиственное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Кирсановка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Цветущее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Митрофановское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Митрофановка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Буревестник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Плодовое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Разливы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Червоное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Кунцево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Уютное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Новогригорьевское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Новогригорьевка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Владиславовка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Охотское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Охотское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Родники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Пшеничненское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Пшеничное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Дворовое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Любимовка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Сливянка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Садовое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Кукурузное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Уваровское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Уваровка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Чкаловское Нижнегорского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Чкалово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Великоселье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Заливное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Коврово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35 631 474 126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Степановка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Макаровка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Пшеничное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Упорное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Абрикосовское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Абрикосово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Войковское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Войково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Открытое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Дмитровка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Гвардейское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Гвардейское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Братское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Еленовка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Гришинское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Гришино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Выпасное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Фрунзе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Левитановка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Кормовское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Кормовое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Тихоновка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Чапаево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Крестьяновское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Крестьяновка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Новая Деревня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Октябрьское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Островское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Островское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Мельничное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Снегиревка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Правдовское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Правда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Арбузово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Матвеевка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Сарыбашское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Сары-Баш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Стахановское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Стахановка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Дальнее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Степновское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Крыловка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Сусанинское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Сусанино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Панфиловка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Черновское Первомайского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Каштановка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35 635 474 111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Свердловское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Новоселовское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Новоселовское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Северное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Раздольненское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Раздольное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Березовское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Ульяновка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Ботаническое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Ботаническое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Кумово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Червоное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Зиминское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Зимино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Воронки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Красноармейское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Овражное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Ковыльновское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Ковыльное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Ветрянка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Волочаевка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Молочное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Сенокосное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Кукушкинское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Кукушкино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Огни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Ручьевское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Ручьи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Огородное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Камышное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Коммунарное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Максимовка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35 639 459 126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Серебрянское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Серебрянка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Бахчевка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Каштановка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Соколы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Чехово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Славновское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Славное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Котовское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Рылеевка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Стерегущее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Славянское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Славянское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35 639 474 106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Аврора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Чернышевское Раздольненского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Чернышево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Кропоткино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35 639 480 111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Портовое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Новофедоровское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Новофедоровка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Вересаевское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Вересаево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Глинка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Веселовское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Властное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Наташино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Порфирьевка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Виноградовское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Виноградово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Воробьевское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Воробьево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Фурманово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Шаумян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Шишкино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Геройское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Геройское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Яркое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Добрушинское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Добрушино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Елизаветово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Известковое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Солдатское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Шалаши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Зерновское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Зерновое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Низинное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Жаворонки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Кольцовское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Кольцово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Огневое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Крайненское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Крайнее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Вершинное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Трудовое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Крымское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Крымское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Валентиново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Игоревка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Лесновское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Лесновка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Владимировка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Гаршино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Куликовка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35 643 439 121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Прибрежное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Митяевское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Митяево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Долинка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Журавли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Листовое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Шелковичное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Молочненское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Молочное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Абрикосовка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Ореховское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Орехово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Червоное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Чеботарка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Охотниковское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Охотниково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Громовка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Карьерное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Наумовка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Рунное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Ромашкинское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Ромашкино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Колоски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Сизовское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Водопойное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Ильинка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Столбовское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Столбовое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Суворовское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Суворовское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Великое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Желтокаменка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Каменоломня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Лиманное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Победное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Туннельное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Уютненское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Уютное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Фрунзенское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Фрунзе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Штормовское Сакского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Штормовое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Крыловка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35 643 488 121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Хуторок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Гвардейское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Гвардейское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Зорька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Маленькое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Софиевка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Николаевское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Винницкое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Ключевое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Раздолье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Тепловка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Молодежненское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Молодежное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Солнечное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Школьненское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Школьное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Добровское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Доброе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Андрусово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Краснолесье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Лозовое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Мраморное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Перевальное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Пионерское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Ферсманово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Чайковское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Донское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Верхнекурганное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Давыдово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Дмитрово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Нижнекурганное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Спокойное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Журавлевское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Журавлевка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Сторожевое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Сумское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Кольчугинское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Кольчугино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Прудовое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Равнополье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Мазанское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Мазанка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Лесноселье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Опушки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Соловьевка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Мирновское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Белоглинка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Грушевое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Новоандреевское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Новоандреевка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Сухоречье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Харитоновка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Новоселовское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Чайкино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Дубки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Залесье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Каштановое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Кизиловое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Ключи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Константиновка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Молочное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Обрыв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Партизанское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Теплое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Топольное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Украинка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Пожарское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Пожарское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Демьяновка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Лекарственное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Родниковское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Родниково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Аркадьевка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Кубанское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Курганное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Мир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Шафранное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Скворцовское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Скворцово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Колодезное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Межгорное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Трудовское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Трудовое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Айкаван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Акрополис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Ана-Юрт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Денисовка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Дружное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Лазаревка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Строгоновка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Укромновское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Укромное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Совхозное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Урожайновское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Урожайное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Живописное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Чистенское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Чистенькое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Камышинка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Левадки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Новозбурьевка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Трехпрудное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Трудолюбово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35 647 487 131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Фонтаны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Широковское Симферопольского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Широкое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Дивное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Куприно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35 647 490 116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Пролетное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Советское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Дмитровское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Дмитровка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Ровенки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Заветненское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Пчельники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Ильичевское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Ильичево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Восточное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Георгиевка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Дятловка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Надежда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Шахтино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Красногвардейское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Красногвардейское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Лучевое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Краснофлотское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Краснофлотское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Варваровка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Лебединка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35 652 439 116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Некрасовское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Некрасовка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Октябрьское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Прудовское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Пруды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Пушкинское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Урожайновское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Урожайное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Присивашное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Чапаевское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Чапаевка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Коломенское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Мир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Хлебное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Черноземненское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Черноземное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Алмазное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Демьяновка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Корнеевка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35 652 486 121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Раздольное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Черноморское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Черноморское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Далековское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Далекое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Владимировка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Журавлевка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Зоряное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Северное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Дозорное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Задорное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Краснополянское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Внуково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Кузнецкое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Красноярское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Красноярское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Медведевское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Медведево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Озеровка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Межводненское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Межводное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Водопойное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Зайцево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Новоульяновка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Снежное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Новоивановское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Хмелево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Новосельское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Артемовка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Окуневское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Окуневка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Громово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Знаменское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Красносельское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Оленевское Черноморского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Оленевка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35 656 478 111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Симферополь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Симферополь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35 701 000 102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Грэсовский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35 701 000 103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Аэрофлотский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35 701 000 104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Комсомольское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Битумное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35 701 000 107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Аграрное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Алушта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Алушта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Партенит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Изобильное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Верхняя Кутузовка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Кутузовка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Розовый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Лучистое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Лаванда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Семидворье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Малый Маяк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Бондаренково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Виноградное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Запрудное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Кипарисное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Лавровое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Лазурное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Нижнее Запрудное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Утес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Малореченское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Генеральское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Рыбачье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Солнечногорское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Зеленогорье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Армянск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Армянск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Суворово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Волошино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Перекоп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Джанкой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35 709 000 001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Джанкой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Евпатория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Евпатория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Заозерное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Новоозерное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Керчь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Керчь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Красноперекопск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35 718 000 001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Красноперекопск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Саки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Судак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Судак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Новый 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Грушевка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Переваловка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Холодовка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Междуречье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Ворон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Громовка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Солнечная Долина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Богатовка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Миндальное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Прибрежное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Феодосия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Феодосия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Коктебель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Орджоникидзе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Приморский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Щебетовка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Курортное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Узловое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Насыпное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Ближнее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Виноградное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Подгорное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Пионерское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Солнечное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Южное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Ялта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Ялта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35 729 000 006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Алупка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Гаспра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Гурзуф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Краснокаменка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Даниловка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Линейное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Партизанское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Кореиз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Ливадия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Виноградное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Курпаты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Высокогорное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Ореанда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Куйбышево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Охотничье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Массандра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Восход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Никита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Оползневое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Форос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Санаторное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Олива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Советское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Симеиз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Береговое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Голубой Залив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Кацивели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Парковое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35 729 000 181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Понизовка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03 000 000 000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7" w:name="_Toc473667044"/>
            <w:r>
              <w:t>Населенные пункты, входящие в состав муниципальных образований Краснодарского края</w:t>
            </w:r>
            <w:bookmarkEnd w:id="27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Абинское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Абинск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Бережной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Коробкин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Пролетарий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Шапсугская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Ахтырское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Ахтырский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Варнавинское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Варнавинское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Ольгинское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Ольгинский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Нечаевский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Богдасаров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Мингрельское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Мингрельская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Аушед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Светлогорское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Светлогорское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Эриванская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Эриванский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Федоровское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Федоровская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Васильевский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Екатериновский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Косовичи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Свердловский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Холмское 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Холмская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Воробьев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Синегорск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Сосновая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Хабль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03 601 408 151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Эрастов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Апшеронское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Апшеронск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Зазулин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Спасов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Цуревский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Хадыженское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03 605 109 001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Хадыженск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Папоротный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Травалев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Нефтегорское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Нефтегорск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Нефтяная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Кабардинское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Кабардинская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Асфальтовая Гора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Кубанское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Кубанская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Вперед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Ерик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Малько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Куринское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Куринская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Городок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Станционный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Старый Куринский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Мезмайское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Мезмай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Темнолесская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Нижегородское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Нижегородская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Гуамка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Дагестан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Новополянское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Новые Поляны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Годовников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Горный Луч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Самурская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Ширванская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Ширванская Водокачка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Отдаленное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Отдаленный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Верхние Тубы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 Режет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Режет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Тубы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Тверское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Тверская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Акредасов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Лесогорская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Линейная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Осиновское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Черниговское Апшеронского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Черниговское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Армянский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Десятый Километр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Кушинка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03 605 434 121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Белоглинское Белоглинского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Белая Глина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Новопавловское Белоглинского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Кулешовка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Меклета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Успенское Белоглинского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Успенская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Новолокинская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Туркинский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Центральное Белоглинского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Центральный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Магистральный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Селекционный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03 607 410 131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Семеноводческий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Белореченское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Белореченск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Бжедуховское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Бжедуховская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Каневецкий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Нижневеденеевский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Новогурийский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Октябрьская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Великовечненское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Великовечное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Дружненское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Долгогусевский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Лукашев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Верхневеденеевский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Высотный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Ганжинский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Пшехское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Пшехская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Дунайский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Коренная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Фадеевский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Родниковское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Родники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Грушевый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МТФ № 1 клх им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МТФ № 2 клх им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Рязанское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Рязанская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Авиация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Гливенко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Головков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Фокин Первый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Черниговское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Гурийская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Черниговская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Школьненское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Школьное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Амосов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Архиповское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Бережной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Бродовой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Вербин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Капустин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Лантратов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Леонтьевское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Бродовой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Дукмасов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Новоалексеевское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Новоселовский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Средний Дукмасов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Южненское Белореченского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03 608 420 111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Батуринское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Батуринская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Зозова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Полтавский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Большебейсугское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Большой Бейсуг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Харьково-Полтавское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Брюховецкое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Брюховецкая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Гарбузовая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Имерницин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Кавказский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Звезда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Нива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Кубань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Победа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03 610 407 161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Чкалова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Новоджерелиевское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Новоджерелиевская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Бейсугское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Челюскинец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Новосельское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Новое Село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Переясловское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Переясловская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Встречный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Сопова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Свободненское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Свободное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Чепигинское Брюховецкого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Чепигинская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Киновия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Лебяжий Остров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Лиманский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Бейсугское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Бейсуг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Александроневская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Новодонецкая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Бейсужекское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Бейсужек Второй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Березанское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Березанская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Бузиновское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Бузиновская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Выселковское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Выселки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Иногородне-Малеваный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Газырское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Газырь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Гражданский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Отважный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Ирклиевское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Ирклиевская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Балковская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Память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Крупское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Крупская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Новобейсугское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Новобейсугская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Новомалороссийское Выселковского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Новомалороссийская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Новогражданская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Гулькевичское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Гулькевичи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Лебяжий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Майкопское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Гирейское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Гирей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Приозерное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Черединовский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Красносельское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Красносельский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Венцы-Заря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Венцы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Духовской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Лесодача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Первомайского Лесничества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Подлесный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Комсомольское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Тельман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Кубань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Кубань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Подлесный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Трудовой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Урожайный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Николенское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Булгаков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Вербовый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Лебедев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Новоукраинское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Новоукраинское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Самойлов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Отрадо-Кубанское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Отрадо-Кубанское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Ботаника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Мирный Пахарь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Старомавринский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Отрадо-Ольгинское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Отрадо-Ольгинское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Новомихайловское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Пушкинское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Пушкинское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Скобелевское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Скобелевская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Борисов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Партизан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Сергеевский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Спорный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Соколовское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Соколовское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Машевский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Союз Четырех Хуторов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Чаплыгин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Зарьков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Зеленчук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Старогермановский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Тысячное Гулькевичского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Тысячный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Воздвиженский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Васюринское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Васюринская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рзд Редутский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ст Васюринская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Северо-Кавказской зональной опытной станции ВНИИЛР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Динское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Украинский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Красносельское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Красносельское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Мичуринское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Агроном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Вишняки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Зарождение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Кочетинский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Янтарный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Нововеличковское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Нововеличковская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Воронцовская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Найдорф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Новотитаровское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Новотитаровская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Карла Маркса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Осечки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Примаки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Первореченское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Первореченское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Пластуновское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Пластуновская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Старомышастовское Динского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Старомышастовская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Горлачивка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Южно-Кубанское Динской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Ейское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Ейск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Ближнеейский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Большелугский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Краснофлотский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Подбельский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Широчанка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Зеленая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Яснопольский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Должанское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Должанская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Ейское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Заводской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Н. Островского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Новодеревянковский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Камышеватское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Камышеватская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Копанское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Копанская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Красноармейское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Новатор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Симоновка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Кухаривское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Кухаривка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Воронцовка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Красноармейское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Приазовка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Моревское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Трудовое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Ясенское 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Ясенская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Ясенская Переправа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Кропоткинское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Кропоткин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Дмитриевское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Дмитриевская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им М. Горького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им М. Горького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Черномуровский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Кавказское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Кавказская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Казанское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Казанская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Лосевское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Лосево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Десятихатка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Мирское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Возрождение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Расцвет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Розы Люксембург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Привольное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Внуковский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Звезда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Полтавский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Прибрежный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Темижбекское Кавказского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Темижбекская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Бойкопонурское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Бойкопонура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Андреевская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Долиновское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Гривенское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Гривенская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Лебеди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Пригибский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Гришковское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Гришковское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Джумайловское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Джумайловка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Масенковский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Рашпыли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Калининская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Куйбышевское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Гречаная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Мащенский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Могукоровка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Редант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Рогачевский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Новониколаевское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Новониколаевская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Ангелинский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Старовеличковское Калининского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03 619 435 101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Старовеличковская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Каневское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Каневская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Бурсаки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Орджоникидзе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Средние Челбасы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Сухие Челбасы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Красногвардейское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Красногвардеец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Александровская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Кубанскостепное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Кубанская Степь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Новодеревянковское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Новодеревянковская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Албаши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Приютный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Новоминское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Новоминская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Очаг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Чапаев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Привольненское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Привольная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Добровольный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Придорожное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Придорожная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Партизанский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Стародеревянковское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Стародеревянковская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Большие Челбасы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Борец Труда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Мигуты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Сладкий Лиман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Трудовая Армения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Ударный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Украинка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Черкасский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Челбасское Каневского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Челбасская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Кореновское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Кореновск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Малеванный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Братковское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Братковское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Бураковское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Дядьковское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Дядьковская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Журавское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Журавская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Казаче-Малеваный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Новоберезанское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Новоберезанский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Анапский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Платнировское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Платнировская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Пролетарское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Бабиче-Кореновский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Раздольненское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Раздольная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Сергиевское Кореновского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Сергиевская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Тыщенко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Ивановская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Полтавское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Полтавская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Марьянское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Марьянская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Новомышастовское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Новомышастовская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Краснодарский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Краснополянский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Лес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Молдаванский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Подлесный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Полтавский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Рисоопытный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Протичкинское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Протичка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Казачий Ерик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Элитный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Староджерелиевское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Староджерелиевская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Старонижестеблиевское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Старонижестеблиевская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Крупской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Отрубные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Трудобеликовское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Трудобеликовский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Коржевский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Крижановский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Крикуна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Кулика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Телегин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Турковский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Чигрина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Чебургольское Красноармейского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Чебургольская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03 623 431 106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Протоцкие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Крыловское Крыловского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Крыловская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Кугоейское Крыловского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Кугоейская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Красногоровка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Подкугоейский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Роккель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Сиротино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Тимашевка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Новопашковское Крыловского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Новопашковская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Грузское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Лобова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Тверской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Новосергиевское Крыловского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Новосергиевская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Водораздельный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Ключевой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1 свх "Новосергиевский"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2 свх "Новосергиевский"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5 свх "Новосергиевский"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6 свх "Новосергиевский"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Крыловского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Октябрьская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Запрудный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Ковалевка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Обильный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Решетиловский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Сборный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Темп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Шевченковское Крыловского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Шевченковское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Крымское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Крымск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Верхнеадагум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Адагумское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Адагум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Аккерменка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Баранцовское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Кубанская Колонка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Непиль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Нефтепромысловый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Новомихайловский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Новопокровское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Варениковское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Варениковская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рзд Чекон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Фадеево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Школьный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Кеслеровское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Анапский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Гладковская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Кеслерово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Батарея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Нефтепромысел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Киевское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Борисовский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Гвардейское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 Первая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 Вторая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Карла Маркса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Львовский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Некрасовский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Никитинский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Плавненский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Тетерятник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Ударное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Урма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Экономическое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Нижнебаканское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Нижнебаканская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Гапоновский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Жемчужный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Неберджаевская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Пригородное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Новоукраинский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Армянский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Верхняя Ставрополька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Ставрополька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Шептальский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Шибик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Мерчанское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Мерчанское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Ястребовский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Молдаванское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Молдаванское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Безводный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Виноградный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Горно-Веселый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Даманка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Долгождановский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Меккерстук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Милютинский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Новокрымский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Орджоникидзе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Первенец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Прохладный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Русское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Саук-Дере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03 625 419 191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Троицкое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Троицкая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Кувичинский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Могукоровский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Южное Крымского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Евсеевский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Плавни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03 625 431 131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Курганинское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Курганинск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Красное Поле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Безводное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Андрее-Дмитриевский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Кочергин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Светлая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Щебенозаводской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Воздвиженское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Воздвиженская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Сухой Кут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Константиновское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Константиновская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Михайловская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Красное Знамя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Лучезарный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Сеятель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Новоалексеевское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Новоалексеевская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Высокий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Урмия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Петропавловское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Петропавловская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Родниковское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Родниковская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Темиргоевское Курганинского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Темиргоевская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Краснополянское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Благополучненский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Глебовское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Глебовка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Братское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Нижнеглебовка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Ильинское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Ильинское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Новобатайский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Осенний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Кисляковское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Кисляковская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Кисляковка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Красносельское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Звездочка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Цукерова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Кущевское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Кущевская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Лопатина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Воровского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Картушина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Лопатина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Новоивановское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Новомихайловское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Новомихайловское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Коммунар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Чекуновка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Заветы Ильича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Знамя Коммунизма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Красная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Кубанец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Полтавченское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Полтавченское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Слободка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Серебрянка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Раздольненское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Раздольное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Гослесопитомник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Зеленая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Ивано-Слюсаревское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Объездная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Полтавский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Среднечубуркское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Средние Чубурки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Исаевский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Нововысоченский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Новостепнянский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 Урожай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Таврическое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Тауруп Первый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03 628 429 151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Тауруп Второй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Шкуринское Кущевского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Шкуринская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Гудко-Лиманский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Заводской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Набережный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Нардегин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Пионер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03 628 431 141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Подшкуринский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Лабинское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Лабинск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Заря Мира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Прохладный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Ахметовское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Ахметовская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Чернореченская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Владимирское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Владимирская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Вознесенское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Вознесенская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Ереминская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Сельский Пахарь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Хачивань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Хлебодаровский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Зассовское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Зассовская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Соцгородок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Каладжинское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Каладжинская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Мир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Чамлыкское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Чамлыкская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Лобода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Лучевое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Луч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Новолабинский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03 630 439 116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Соколихин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Отважненское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Отважная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Гофицкое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Первосинюхинское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Первая Синюха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Бочаров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Некрасов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Сладковское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Сладкий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Розовый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Упорненское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Упорная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Харьковское 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03 630 458 101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Харьковский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Белохуторское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Восточное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Бичевый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Бурдатский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Смелый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Трудовой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Утро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Коржовское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Коржи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Крыловское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Крыловская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Куликовское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Куликовский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Ленинградское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Ленинградская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Андрющенко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Краснострелецкий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Новоплатнировское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Новоплатнировская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Новоуманское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Ближний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Изобильный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Реконструктор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Образцовое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Образцовый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Высотный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Лаштованный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Солнечный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Уманское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Уманский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Грачевка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Моторный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Звезда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Луговой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Западное Ленинградского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Ромашки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Мостовское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Мостовской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Высокий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Псебайское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Псебай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Никитино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03 633 156 121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Перевалка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Андрюковское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Андрюки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Соленое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Баговское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Баговская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Бугунжа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Кизинка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Узловой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Беноковское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Беноково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Бесленеевское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Бесленеевская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Губское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Губская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Хамкетинская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Баракаевская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Костромское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Костромская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Ульяново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Краснокутское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Кут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Махошевское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Махошевская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Переправненское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Переправная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Дятлов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Гай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 Мир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Центральный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Унароковское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Унароково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Славянский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Шедокское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Шедок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Ярославское Мостовского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Ярославская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03 633 464 106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Новокубанское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Новокубанск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Бесскорбненское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Бесскорбная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Нововоскресенский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Верхнекубанское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рзд Кара-Джалга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Зорька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Измайлов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Марьинский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Роте-Фане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Тельмана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Теплый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Шефкоммуна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Энгельса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Ковалевское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Ковалевское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Борвинок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Восход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платформы Коцебу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Звезда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Лесхоз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Северокавказский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Ляпинское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Ляпино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Камышеваха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Новокарский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Новосельское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Глубокий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Каспаровский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Пчела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Прикубанское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Горькая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Косякинская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Передовой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Прочноокопское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Прочноокопская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Фортштадт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Советское Новокубанского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Советская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Подлесный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Радищево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Стебницкий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03 634 431 131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Горькобалковское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Горькая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 Мир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Хлебороб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Ильинское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Ильинская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Калниболотское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Калниболотская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Балка Грузская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Поселок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Кубанское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Вперед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Малокубанский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Урожайный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Незамаевское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Незамаевский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Новоивановское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Новоивановская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Плоская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Новопокровское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Новопокровская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Горький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Лесничество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Покровское Новопокровского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Восход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Животновод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03 635 422 126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Бесстрашненское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Бесстрашная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Благодарненское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Благодарное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Воскресенское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Кубрань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Урупский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Чайкин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Красногвардейское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Гусаровское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Гоголевский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Пискуновское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Розановский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Стукановский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Улановский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Малотенгинское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Малотенгинская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Саньков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Удобно-Покровский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Хлопонин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Маякское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Надежненское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Надежная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Отрадненское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Отрадная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Новоурупский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Отрадо-Солдатский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Передовское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Передовая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Байбарис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Подгорненское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Подгорная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Подгорносинюхинское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Подгорная Синюха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Солдатская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Спокойная Синюха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Попутненское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Попутная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Бережиновский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Трактовый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Рудьевское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Рудь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Изобильное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Новосинюхинское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Спокойненское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Спокойная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Отрадо-Тенгинский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Удобненское Отрадненского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Удобная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Зеленчук Мостовой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Красные Горы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Лазарчук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Пенькозавод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Романчуков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Столяров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Стуканов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Удобно-Зеленчукский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03 637 431 146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Чехрак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Атаманское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Атаманская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Веселовское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Веселая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Незамаевское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Незамаевская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Новолеушковское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Новолеушковская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Новопетровское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Новопетровская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Новопластуновское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Новопластуновская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Бальчанский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Междуреченский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 Урал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Павловское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Павловская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Веселая Жизнь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Краснопартизанское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Пушкина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Северное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Среднечелбасское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Бейсужек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Ленинодар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Набережный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Средний Челбас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Старолеушковское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Старолеушковская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Украинская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Упорненское Павловского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Упорный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03 639 440 106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Приморско-Ахтарское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Приморско-Ахтарск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Огородный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Ахтарское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Ахтарский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Бородинское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Бородинская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Морозовский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Бриньковское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Бриньковская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им Тамаровского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Новопокровское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Аджановка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Бригадный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Конь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Лотос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Новонекрасовский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Ольгинское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Ольгинская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Бейсуг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Возрождение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Добровольный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Крупской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Ягодное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Приазовское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Приазовская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Максима Горького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Пригородное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Центральный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Свободное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Хорошилов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Степное Приморско-Ахтарского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Степная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Батога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Новые Лиманокирпили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03 641 419 121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Старые Лиманокирпили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Афипское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Афипский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Водокачка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Коваленко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Кошарский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Нефтекачка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Ильское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Ильский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Дербентская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Черноморское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Черноморский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Кипячий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Спутник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Азовское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Азовская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Убинская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Григорьевское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Григорьевская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Ставропольская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Калужское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Калужская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Чибий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Львовское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Львовское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Стефановский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Ананьевский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Новодмитриевское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Новодмитриевская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Оазис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Шуваев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Северское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Северская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Бондаренко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Бончковский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8 Марта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Науменков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Предгорный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Смоленское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Смоленская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Крепостная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Планческая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Шабановское Северского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Шабановское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Тхамаха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Славянское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Славянск-на-Кубани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Ачуевское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Ачуево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Слободка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Анастасиевское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Анастасиевская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Урма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Ханьков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Голубая Нива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Голубая Нива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Забойское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Забойский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Деревянковка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Солодковский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Галицын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 Городок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Погорелово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Коржевское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Коржевский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Шапарской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Маевское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Колесников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Сербин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Петровское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Петровская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Прибрежное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Совхозный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Вишневый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Прибрежный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Прикубанское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Кирпичный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МТФ № 8 клх "Путь к Коммунизму"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Соболевский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Протокское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Бараниковский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Губернаторский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Нещадимовский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Семисводный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Рисовое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Рисовый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Целинное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Целинный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Черноерковское Славянского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Черноерковская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Калабатка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Мостовянский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Прорвенский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Ставки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03 645 429 131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Черный Ерик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Канеловское Староминского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Канеловская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Орлово-Кубанский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Куйбышевское Староминского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 Сосык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Западный Сосык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Набережный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Сторожи Первые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Сторожи Вторые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Новоясенское Староминского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Новоясенская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Ясени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Рассветовское Староминского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Придорожный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Староминское Староминского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Староминская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Желтые Копани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Алексее-Тенгинское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Алексее-Тенгинская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Причтовый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Ванновское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Ванновское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Зеленчук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Новопеховский Первый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Северокубанский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Шереметьевское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Геймановское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Геймановская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Ловлинское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Ловлинская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Марьинское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Марьинский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Екатеринославский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Зайчанский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Зиссермановский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Зубов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Терско-Каламбетский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Нововладимировское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Нововладимировская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Еремин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Новобекешевская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Нововладимировские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Соколовка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Чернобабов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Песчаное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Веревкин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Староармянский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Тбилисское Тбилисского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Тбилисская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03 649 419 136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Терновый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Темрюкское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Темрюк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Орехов Кут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 Склон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Ахтанизовское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Ахтанизовская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 Родину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Пересыпь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Вышестеблиевское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Вышестеблиевская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Виноградный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Голубицкое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Голубицкая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Запорожское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Запорожская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Батарейка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Гаркуша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Ильич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Приазовский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Чушка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Краснострельское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Стрелка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Курчанское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Курчанская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Ордынский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 Путь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Новотаманское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Таманский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Артющенко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Сенное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Сенной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Старотитаровское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Старотитаровская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Таманское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Тамань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Фонталовское Темрюкского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Фонталовская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Волна Революции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Кучугуры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03 651 430 116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Юбилейный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Тимашевское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Тимашевск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Кирпичный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Дербентское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Танцура Крамаренко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Дербентский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Лютых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Тополи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Днепровское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Днепровская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Димитрова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Карла Маркса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Крупской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Кубанец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Беднягина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Медведовское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Медведовская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Незаймановское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Незаймановский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Можарийский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Новокорсунское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Новокорсунская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Новоленинское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Барыбинский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Греблянский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Рашпиль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Поселковое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Роговское Тимашевского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Роговская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Некрасова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Привокзальный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03 653 428 126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Причтовый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Тихорецкое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Тихорецк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рзд Тихонький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Алексеевское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Алексеевская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Кирпичный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Краснооктябрьская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Партизан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Москальчук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Новоархангельская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Овощной отделения № 2 свх "Челбасский"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Пригородный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Школьный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Архангельское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Архангельская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Малороссийский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Братское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Борец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Латыши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Ленинское Возрождение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Еремизино-Борисовское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Еремизино-Борисовская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Украинский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Крутое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Крутой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Урожайный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Новорождественское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Новорождественская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Челбас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Отрадненское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Отрадная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Парковское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Парковый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рзд Ачкасово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Шоссейный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Терновское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Терновская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рзд Вперед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ст Порошинская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Новоромановская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Фастовецкое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Фастовецкая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Тихонький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Хоперское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Хоперская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Карасев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Культура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Нехворощанский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Челбас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Чкалова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Юго-Северное Тихорецкого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Юго-Северная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Атаманка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Казаче-Борисовский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03 654 435 121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Усть-Джигутинка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Туапсинское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Туапсе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Джубгское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Джубга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Бжид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Дефановка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Молдавановка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Полковничий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Новомихайловское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Новомихайловский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базы отдыха "Ласточка"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дома отдыха "Кубань"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Ольгинка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пансионата "Ольгинка"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Пляхо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Подхребтовое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Псебе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санатория "Агрия"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санатория "Черноморье"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спортлагеря "Электрон"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03 655 158 156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турбазы "Приморская"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Небугское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Небуг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Агой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Агуй-Шапсуг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пансионата "Небуг"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Сосновый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Тюменский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Вельяминовское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Цыпка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Греческий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Мессажай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Пригородный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Холодный Родник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Георгиевское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Георгиевское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Анастасиевка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Большое Псеушхо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Индюк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Кирпичное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Кривенковское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Малое Псеушхо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Алтубинал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Гойтх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Гунайка Первая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Гунайка Четвертая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Папоротный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Терзиян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Тенгинское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Тенгинка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Лермонтово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Шаумянское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Шаумян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Афанасьевский Постик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Крайняя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Навагинское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Островская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Шубинка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Шепсинское Туапсинского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Шепси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Дедеркой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Дзеберкой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Кроянское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пансионата "Весна"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пансионата "Гизельдере"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03 655 415 136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пансионата "Южный"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Веселовское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Серединский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Вольненское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Дивный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Коноковское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Коноково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Кургоковское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Кургоковский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Маламинское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Маламино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Вольность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Николаевское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Николаевская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Трехсельское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Трехсельское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Воронежский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Новоурупское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Пантелеймоновское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Убеженское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Убеженская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Державный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Новенький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Урупское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Урупский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Коноковский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Успенское Успенского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Успенское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Мичуринский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Украинский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03 656 443 131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Успенский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Усть-Лабинское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Усть-Лабинск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Неелинский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Пятихатский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Согласный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Финогеновский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Братское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Болгов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Саратовский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Херсонский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Вимовское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Вимовец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Воронежское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Воронежская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Восточное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Восточная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Двубратское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Двубратский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Железное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Железный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Сокольский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Кирпильское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Кирпильская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Ладожское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Ладожская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Потаенный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Безлесный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Некрасовское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Некрасовская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Кадухин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Огонек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Новолабинское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Новолабинская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Суворовское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Суворовское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Тенгинское Усть-Лабинского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Тенгинская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Глафировское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Глафировка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Ейскоукрепленское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Ейское Укрепление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Екатериновское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Дар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Любимов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 Путь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Николаевское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Новощербиновское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Новощербиновская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Старощербиновское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Старощербиновская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Шабельское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Шабельское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Молчановка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Щербиновское Щербиновского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Щербиновский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Прилиманский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03 659 419 116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Краснодар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Краснодар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Березовый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Дорожный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Дружелюбный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Елизаветинская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Зеленопольский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Знаменский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Лорис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Индустриальный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Колосистый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Копанской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Краснодарский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Краснолит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Лазурный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2 СКЗНИИСиВ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3 ОПХ КНИИСХ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3 СКЗНИИСиВ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4 свх "Пашковский"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Плодородный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Победитель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подсобного производственного хозяйства биофабрики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Разъезд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Российский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Старокорсунская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03 701 000 246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город-курорт Анапа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Анапа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Анапская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Благовещенская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Разнокол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Большой Утриш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Бужор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Варваровка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Верхнее Джемете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 Ханчакрак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 Чекон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Веселая Гора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Вестник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Виноградный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Витязево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Воскресенский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Гай-Кодзор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Гостагаевская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Джигинка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Капустин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Коваленко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Скала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Курган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Куматырь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Курбацкий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Куток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Разнокол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Малый Утриш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Чекон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Нижний Ханчакрак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Гостагайка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Прикубанский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Просторный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Пятихатки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Розы Люксембург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Суворов-Черкесский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Сукко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Супсех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Тарусин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Усатова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Уташ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Уташ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Цибанобалка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Чекон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Чембурка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03 703 000 356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Юровка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Армавир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Армавир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Заветный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Зуево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Старая Станица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центральной усадьбы опытной станции ВНИИМК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центральной усадьбы свх "Восток"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центральной усадьбы свх "Юбилейный"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03 705 000 156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город-курорт Геленджик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Геленджик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Адербиевка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Архипо-Осиповка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Афонка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Береговое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Бетта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Виноградное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Возрождение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Джанхот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Дивноморское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Кабардинка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Криница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Марьина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Михайловский Перевал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Прасковеевка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Пшада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Текос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Тешебс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Широкая Пшадская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03 708 000 201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Широкая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Горячий Ключ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Горячий Ключ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Бакинская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Безымянное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Домики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Имеретинская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Восток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Кура-Промысел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Кура-Транспортный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Кура-Цеце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Кутаис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Кутаисская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Мартанская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Молькин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Папоротный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Промысловый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Пятигорская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Саратовская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Сорокин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Суздальская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Транспортный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Фанагорийское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Хребтовое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Черноморская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03 709 000 251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Широкая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Новороссийск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Новороссийск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Абрау-Дюрсо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Большие Хутора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Борисовка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Верхнебаканский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Владимировка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Гайдук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Глебовское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Дюрсо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Камчатка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Кирилловка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 Путь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Лесничество Абрау-Дюрсо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Мысхако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Натухаевская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Победа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Северная Озереевка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Семигорский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Убых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Широкая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03 720 000 221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Южная Озереевка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город-курорт Сочи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Сочи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пгт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Аибга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Альтмец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Ахштырь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Барановский сельский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r>
              <w:rPr>
                <w:b/>
              </w:rPr>
              <w:t>Пояснение:</w:t>
            </w:r>
            <w:r>
              <w:t xml:space="preserve"> Волковский сельский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Беранда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Бестужевское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Бзогу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Богушевка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Большой Кичмай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Варваровка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Вардане-Верино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Верхнеармянская Хобза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Верхнеармянское Лоо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Верхневеселое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Верхнее Буу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Верхнее Учдере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Верхнениколаевское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Верхнерусское Лоо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Верхнеякорная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Верхний Юрт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Волконка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Воронцовка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Высокое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Галицыно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Горное Лоо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Детляжка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Дубравный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Ермоловка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Зубова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Измайловка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Илларионовка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Казачий Брод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Калеж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Калиновое Озеро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Каткова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Каштаны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Кепша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Краевско-Армянское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Воля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Липники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Лыготх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Малый Кичмай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Мамедова Щель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Медовеевка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Молдовка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Монастырь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Наджиго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Нижнее Учдере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Шиловка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Ордынка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Орел-Изумруд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Пластунка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Разбитый Котел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Раздольное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Русская Мамайка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Сергей-Поле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Солохаул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Татьяновка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Третья Рота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Тхагапш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аул Хаджико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Харциз Первый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Харциз Второй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Хлебороб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Чвижепсе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Черешня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Четвертая Рота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03 726 000 496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Эстосадок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395E75" w:rsidRDefault="00395E75" w:rsidP="00395E75">
      <w:pPr>
        <w:sectPr w:rsidR="00395E75" w:rsidSect="0075461F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12 000 000 000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8" w:name="_Toc473667045"/>
            <w:r>
              <w:t>Населенные пункты, входящие в состав муниципальных образований Астраханской области</w:t>
            </w:r>
            <w:bookmarkEnd w:id="28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Ахтубинск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Ахтубинск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Джелга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Зимовка Новенькая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кордон Обливки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нп рзд 15 км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ст Кочевая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поселок Верхний Баскунчак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Верхний Баскунчак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нп рзд Мартовский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Шунгули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ст Солончак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поселок Нижний Баскунчак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12 605 168 051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Нижний Баскунчак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Средний Баскунчак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12 605 168 111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 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Батаевский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Батаевка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Рождественка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Болхуны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Болхуны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Золотухинский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Золотуха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Капустиноярский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Капустин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Дуюнов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Камнев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Корочин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Лопин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Сокорь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Токарев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Ново-Николаевка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Ново-Николаевка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Пироговка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Пироговка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Покровский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Покровка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Дмитриевка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Пологозаймищенский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Пологое Займище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Клочков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Рогозин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Громов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Садовое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Сокрутовский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Сокрутовка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Богдо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Удаченский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Удачное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Верблюжий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Успенский сельсовет 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Успенка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Бутырки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12 605 442 111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Кононенко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Актюбинский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Трубный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Таловинка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Кзыл-Тан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Актюбе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Костюбе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Столбовой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Алтынжарский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Алтынжар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Егин-Аул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Кошеванка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Коровье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Камардан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Казенный Бугор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Большемогойский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Большой Могой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Малый Могой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Ильинка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Верхние Колки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Чуркин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Черный Бугор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Менешау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Болдырево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поселок Винный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Зеленга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Нариманово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Лебяжье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Новояцкий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Госзаповедника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Козловский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Козлово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Диановка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Мешково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Паромный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Разбугорье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Самойловский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Тюрино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Шагано-Кондаковка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Ямное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Крутовский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Крутое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Маковский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Марфинский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Марфино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Кудрино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Ватажка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Мултановский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Мултаново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Сармантаевка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Блиново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Нововасильево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Новинский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Старый Алтынжар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Кара-Бирюк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Новокрасинский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Новокрасное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Новомаячное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Конный Могой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Сизобугорский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Сизый Бугор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Яблонка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Ахтерек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Сахма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Плотовинка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Султановский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Султановка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Средняя Султановка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Тишковский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Тишково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Форпост Староватаженский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Тулугановский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Тулугановка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Тумакский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Тумак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Хуторской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Рычан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Раздор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Цветновский сельсовет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 Остров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Сорочье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поселок Володарский Володарского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12 610 468 101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Володарский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Ветлянинский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Ветлянка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Владимировский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Владимировка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Восточинский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Восток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Грачевский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Енотаевка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Енотаевка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Госпитомника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Замьянский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Замьяны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Новострой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Прибрежный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Иваново-Николаевский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Копановка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Копановка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Косикинский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Косика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Никольский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Пришибинский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Пришиб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Козинка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Табун-Аральский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Табун-Арал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Промысловый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Блошной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Средневолжский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Ики-Чибирский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Сероглазка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Федоровский сельсовет Енотаевского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12 615 448 111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рабочий поселок Ильинка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Ильинка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рабочий поселок Красные Баррикады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Красные Баррикады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Бахтемирский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Бахтемир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Алгаза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Анатолия Зверева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Житнинский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Житное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Старо-Волжский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Зюзинский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Зюзино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Бакланий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Икрянинский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Икряное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Боркино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Восточное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Джамба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Озерное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Сергино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Гусиное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Карабулак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Маячнинский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Маячное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Бекетовка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Ямное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Мумринский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Мумра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Товарный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Ново-Булгаринский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Ново-Булгары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Оранжерейнинский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Оранжереи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Хмелевой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12 620 429 121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Светлое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Седлистинский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Седлистое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Вахромеево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Сергиевский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Сергиевка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Трудфронт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Трудфронт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Чулпанский сельсовет Икрянинского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Чулпан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Гавриловский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Камызяк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Камызяк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поселок Волго-Каспийский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Волго-Каспийский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поселок Кировский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Кировский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Верхнекалиновский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Верхнекалиновский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Ямана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Жан-Аульский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Жан-Аул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Нижнекалиновский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Иванчугский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Иванчуг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Хмелевка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Каралатский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Каралат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Парыгино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Чапаево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Караулинский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Караульное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Затон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Станья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Обуховский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Лебяжинский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Лебяжье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Николо-Комаровский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Комаровка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Новотузуклейский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Тузуклей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Трехизбинка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Грушево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Сизова Грива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Образцово-Травинский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Образцово-Травино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Гандурино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Нижненикольский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Полдневский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Полдневое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Дамчик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Раздорский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Раздор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Застенка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Каспий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Ревин Хутор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Самосдельский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Самосделка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Форпост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Качкаринский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Семибугоринский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Семибугры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Бирючек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Бараний Бугор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Чаганский сельсовет Камызякского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Увары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12 625 460 111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Успех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Степновский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Кигач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Ахтубинский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Бахаревский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Вишневый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Топал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Досанг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Байбекский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Байбек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Алча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Зайковка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Переправа Корсака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Бузанский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Новоурусовка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Аллайский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Дельта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Староурусовка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Тальниковый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Верхний Бузан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Шмагино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Ватаженский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Ватажное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Кондаковка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Кошелевка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Караозек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Кривой Бузан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Долгинский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Бакланье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Джанайский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Джанай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Ясын-Сокан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Вятское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Подчалык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Хожетаевка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Красноярский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Маячное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Забузан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Белый Ильмень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Воробьевский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Солнечный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Черемуха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Малый Арал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Малый Арал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Сеитовский сельсовет Красноярского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Сеитовка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Брянский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Белячий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Бузан-пристань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Ланчуг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Айсапай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Куянлы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12 630 444 136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Бузан-разъезд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рабочий поселок Лиман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Лиман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Песчаное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Басинский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Басы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Басинск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Бирючекосинский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Бирючья Коса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Забурунное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Бударинский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Бударино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Дальнее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Воскресеновка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Зензелинский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Зензели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Камышовский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Камышово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Яр-Базар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Зорино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Караванненский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Караванное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железнодорожного разъезда № 4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Кряжевинский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Кряжевое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Судачье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Новогеоргиевский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Новогеоргиевск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Олинский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Промысловский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Промысловка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Олейниково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Проточенский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Рынковский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Рынок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Вышка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Яндыковский сельсовет Лиманского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Яндыки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12 635 444 106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железнодорожного разъезда № 6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Нариманов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Нариманов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Астраханский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Буруны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Джурак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Ницан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Сайгачный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нп Разъезд 2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нп Разъезд 3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Ахматовский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Тулугановка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Караагаш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Рычанский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Сенной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Барановский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Волжский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Волжское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Верхнелебяжье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Линейнинский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Линейное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Туркменка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Алга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12 640 428 113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ж/д ст Линейная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Янго-Аскер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Николаевский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Прикаспийский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Прикаспийский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Барханы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Дрофиный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Ковыльный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Разночиновский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Разночиновка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Нижнелебяжье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Рассветский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Остров Долгий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Тинаки 2-ые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Солянский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Пригородный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Тинаки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Тулата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Полынный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Старокучергановский сельсовет Наримановского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Старокучергановка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Новокучергановка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Биштюбинка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Трусово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12 640 456 121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Межозерный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Бирюковский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Бирюковка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Кульпа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Бушма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Евпраксинский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Евпраксино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Водяновка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Веселая Грива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Карагали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Карагали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Килинчинский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Килинчи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Кинелле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Чилимный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Кафтанка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Началовский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Началово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Начало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Новоначаловский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Яманцуг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Болдинский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Новорычинский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Пойменный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Осыпной Бугор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Осыпной Бугор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Растопуловка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Растопуловка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Татаробашмаковский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Татарская Башмаковка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Стеклозавода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Ассадулаево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Придорожный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Первое Мая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Мансур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Кизань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Трехпротокский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Три Протока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Кулаковка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 Кутум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Фунтовский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Фунтово-1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Кирпичного завода № 1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Фунтово-2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Яксатовский сельсовет Приволжского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Яксатово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Атал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Нартовский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12 642 468 116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Эрле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Харабали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Харабали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Гремучий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Дедушкин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Воленский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Сероглазово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Заволжский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Заволжское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Кочковатский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Кочковатка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Чапчачи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Сазаний Угол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Речновский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Сасыкольский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Сасыколи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Бугор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Зеленые Пруды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Селитренский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Селитренное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Тамбовский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Тамбовка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Ашулук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Хошеутовский сельсовет Харабалинского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Хошеутово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Ахтубинка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12 645 436 111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Лапас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село Ушаковка Черноярского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Ушаковка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Черноярский сельсовет Черноярского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Нагольный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Вязовка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Кальновка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Зубовка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Бундин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Ступино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Соленое Займище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Солодники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 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Старица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12 650 436 176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МТФ колхоза им Калинина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Астрахань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Астрахань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ЗАТО Знаменск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12 719 000 001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Знаменск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395E75" w:rsidRDefault="00395E75" w:rsidP="00395E75">
      <w:pPr>
        <w:sectPr w:rsidR="00395E75" w:rsidSect="00F94B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18 000 000 000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29" w:name="_Toc473667046"/>
            <w:r>
              <w:t>Населенные пункты, входящие в состав муниципальных образований Волгоградской области</w:t>
            </w:r>
            <w:bookmarkEnd w:id="29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Алексеевское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Алексеевская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Аржановское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Аржановская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Зотовская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Плес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Большебабинское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Бабинский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Краснооктябрьское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Таволжанка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Серебрянский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Земляничный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Ларинское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Чечеровский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Поклоновское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Поклоновский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Гореловский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Иголинский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Исакиевский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Лукьяновский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Шарашенское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Шарашенский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Решетовский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Рябовское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Рябовский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Андреяновка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Гремячий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Ежовка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Политовский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Самолшинское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Самолшинский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Гущинский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Ендовский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Кудиновский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Пимкинский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Солонцовское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Солонцовский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Яминский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Стеженское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Липинский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Подпесочный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Помалинский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Угольский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Шубинский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Реченское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Лунякинский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Нестеровский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Трехложинское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Трехложинский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Митькин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Арепьев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Скулябинский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Усть-Бузулукское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Усть-Бузулукская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Барминский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Яминское Алексеевского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Яминский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Кочкаринский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Быковское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Быково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Раздолье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Красные Зори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Верхнебалыклейское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Верхний Балыклей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Нижний Балыклей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Степано-Разинская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Демидовское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Демидов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Столяров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Зеленовское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Кисловское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Кислово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Красносельцевское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Красноселец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Луговопролейское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Луговая Пролейка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Новоникольское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Побединское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Победа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Приморское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Приморск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Садовское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Солдатско-Степновское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Солдатско-Степное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3 свх "Степной"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Овечкино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Урало-Ахтубинское Быковского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Катричев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Городищенское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Городище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Ерзовское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Ерзовка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Новорогачинское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Новый Рогачик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Вертячинское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Вертячий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Грачевское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Каменское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Карповское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Дмитриевка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Котлубанское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Котлубань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Варламов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Краснопахаревское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Пахарь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Студено-Яблоновка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Кузьмичевское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Кузьмичи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Новожизненское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Областной сельскохозяйственной опытной станции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Новонадеждинское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Надежда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Орловское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Орловка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Паньшинское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Паньшино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Сакарка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Сады Придонья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Песковатское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Песковатка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Россошинское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Россошка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Бородино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Самофаловское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Самофаловка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Конный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Царицынское Городищенского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Царицын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рабочий поселок Даниловка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Даниловка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Атамановское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Атамановка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Кувшинов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Петруши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Белопрудское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Белые Пруды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Грязнуха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Олейниково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Величкин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Березовское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Березовская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Ловягин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Краснинское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Дорожкин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Лобойковское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Лобойково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Каменночерновский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Миусовское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Миусово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Гончары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Ореховское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Орехово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Медведево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Прыдки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Островское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Островская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Тарасов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Плотниковское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Плотников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Бобры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Заплавка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Профсоюзнинское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Профсоюзник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Семибратовский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Ушаки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Сергиевское Даниловского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Сергиевская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Заполянский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Дубовка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Дубовка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Горнобалыклейское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Горный Балыклей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Караваинка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Варькино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Полунино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Горноводяновское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Горноводяное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Почта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Горнопролейское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Горная Пролейка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Давыдовское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Давыдовка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Лозновское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Бойкие Дворики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Спартак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Малоивановское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Малая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Оленьевское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Оленье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Песковатское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Песковатка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Пичужинское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Пичуга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Челюскинец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Прямобалкинское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Прямая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Стрельношироковское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Стрельноширокое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Суводское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Суводская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Расстригин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Усть-Погожинское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Усть-Погожье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18 608 460 106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Еланское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Елань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Набат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Алявское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Алявы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Березовское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Ерешково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Водопьяново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Большевистское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Булгурино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Калачики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Большеморецкое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Большой Морец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Вязовское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Вязовка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Дубовское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Дубовое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Волково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Бабинкино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Торяное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Журавское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Журавка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Краишевское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Краишево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Рассветовское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Родинское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Родинское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Таловское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Первокаменский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Терновское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Терновое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Терсинское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Терса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Тростянское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Тростянка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Красноталовский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Новобузулукский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Поручиковский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Ровинский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Хощининский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Морецкое Еланского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Морец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Хвощинка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Щелоковка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Жирновское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Жирновск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Красноярское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Красный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Недоступов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Фоменково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Морозово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Линевское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Линево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Медведицкое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18 612 173 051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Медведицкий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18 612 173 106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Мельзавод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Новая Бахметьевка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Андреевка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Большая Князевка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Алешниковское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Алешники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Подчинный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Макаровка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Бородачевское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Бородачи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Чижи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Серпокрылово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Верхнедобринское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Верхняя 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Вишневое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Кленовское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Бутырка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Ершовка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Романовка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Медведицкое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Медведица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Песковка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Гречихино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Тарапатинское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Тарапатино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Меловатское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Меловатка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Нижнедобринское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Новинское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Пограничное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Тетеревятское Жирновского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Тетеревятка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Иловлинское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Иловля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Колоцкий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Авиловское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Авилов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Боровки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Желтухин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Яблочный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Солодча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Большеивановское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Большая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Качалинское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Качалино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Качалинская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Качалинский санаторий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Фастов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Кондрашовское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Кондраши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Аликовка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Бердия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Писаревка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Чернозубовка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Краснодонское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Краснодонский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Байбаев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Кузнецов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Медведевское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Медведев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Заварыгин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Обильный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Новогригорьевское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Новогригорьевская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Старогригорьевская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Яблонский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Озерское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Озерки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Белужино-Колдаиров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Сиротинское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Сиротинская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Хмелевской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Шохинский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Трехостровское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Трехостровская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Зимовейский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Нижнегерасимовский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Ширяевское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Желтухино-Ширяйский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Логовское Иловлинского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Вилтов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18 614 458 116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Трактирский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Калачевское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Калач-на-Дону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Дом отдыха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Бузиновское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Бузиновка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Степаневка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Ярки-Рубежный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Голубинское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Голубинская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Большенабатовский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Голубинский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Евлампиевский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Малоголубинский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Зарянское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Пархоменко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Ильевское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Пятиморск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Рюмино-Красноярский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Крепинское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Крепинский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Белоглинский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Овражный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Логовское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Ляпичевское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Ляпичев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Новоляпичев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Мариновское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Приканальный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Прудбой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Советское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Волгодонской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Береславское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Береславка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2 свх "Волго-Дон"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Приморское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Колпачки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Тихоновка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Пятиизбянское Калачевского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Пятиизбянский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Светлый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Гремячий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Ложки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Петров Вал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18 618 103 001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Петров Вал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18 618 103 106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Авиловский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Антиповское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Антиповка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Белогорское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Госселекстанция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Белогорки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Верхнедобринское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Верхняя 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фермы № 3 свх "Добринский"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Воднобуерачное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Воднобуерачное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Бутковка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Верхняя Куланинка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Щербаковка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Щербатовка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Гуселское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Гуселка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Костаревское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Костарево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Лебяженское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Лебяжье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Средняя Камышинка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Грязнуха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Карпунин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Мичуринское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Мичуринский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Дворянское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Тихомировка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Ельшанка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Торповка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Нижнедобринское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Петрунинское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Петрунино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Саломатинское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Саломатино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Саломатино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Семеновское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Сестренское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Вихлянцево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Таловское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Терновское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Терновка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Верхняя Липовка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Липовка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Уметовское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Умет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Усть-Грязнухинское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Усть-Грязнуха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Верхняя Грязнуха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Зеленый Гай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Чухонастовское Камышинского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18 618 460 101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Чухонастовка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Гришинское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Гришин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Безречный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Крутой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Мозглы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Мордвинцево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Чистополь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Завязенское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Завязка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Алонцево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Ежовское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Ежовка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Калачевское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Калачевский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Дальнестепной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Кузькин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Калиновское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Уваровка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Мачешанское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Мачеха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Озеркинское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Озерки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Гордеевский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Преображенское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Преображенская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Лестюхин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Дубровское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Лапин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Марчуковский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Расстригин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Страхов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Чернореченское Киквидзенского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Чернолагутинский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Астахов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Буденный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Верхнебузиновское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Верхняя Бузиновка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Венцы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Муковнин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Бузиновка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Верхнечеренское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Верхнечеренский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Осиновка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Жирковский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Иванушенский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Новоцарицынский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Захаровское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Гвардейский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Евстратовский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Осиновка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Селиванов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Калмыковское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Калмыковский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Копонья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Курганный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Клетское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Клетская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Мелоклетский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Поднижний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Кременское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Кременская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Перекопская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Саушкин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Манойлинское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Манойлин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Борисов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Перекопское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Перекопка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Орехов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Платонов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Перелазовское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Перелазовский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Донщинка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Ефремовский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Максари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Донщинка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Распопинское Клетского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Распопинская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Котельниковское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Котельниково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Верхнекурмоярское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Выпасновское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Выпасной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Дарганов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Генераловское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Генераловский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Дорофеевский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Сазонов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Захаровское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Сафронов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Котельниковское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Котельников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Красноярское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Чиганаки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Майоровское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Похлебин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Нагавское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Нагавская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Наголенское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Нагольный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Нижнеяблочное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Нижнеяблочный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Верхнеяблочный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Пимено-Чернянское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Пимено-Черни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Нижние Черни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Гремячая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Попереченское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Поперечный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Бударка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Пугачевское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Пугачевская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Семиченское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Васильевский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Чилековское Котельниковского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Равнинный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Чилеково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Небыков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Котово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Котово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Бурлукское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Бурлук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Сосновка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Коростинское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Коростино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Племхоз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Купцовское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Купцово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Авилово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Лапшинское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Лапшинская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Лобынец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Смородино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Мирошниковское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Мирошники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Гордиенки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Дорошево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Тарасово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Слюсарево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Моисеевское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Моисеево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Ефимовка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Мокроольховское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Мокрая Ольховка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Крячки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Неткачево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Перещепное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Попковское Котовского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Нижние Коробки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18 626 440 111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Ленинск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Ленинск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Бахтияровское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Бахтияровка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Заплавненское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Заплавное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Восьмое Марта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Степновское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Каршевитское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Каршевитое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Глухой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Зубаревка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Лесхоз 5-й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Колобовское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Колобовка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Рассветинское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Коммунаровское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Коммунар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Ковыльный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Надеждин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Маляевское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Маляевка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Маякское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Маяк Октября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Покровское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Покровка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Булгаков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Лещев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Степана Разина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Ильичевское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Путь Ильича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Тракторострой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Царевское Ленинского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Царев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Новостройка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Сарай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Коновалов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Верхнереченское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Авраамовский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Лобачевский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Динамовское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Динамо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Кузьминка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отделение № 3 свх "Динамо"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Захоперское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Захоперский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Тушкановский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Краснопольское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Кругловское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Кругловка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Махины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Луковское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Луковская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Остряковский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Нехаевское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Нехаевская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Нижнедолговское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Нижнедолговский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Березняговский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Караичевский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Суховский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Родничковское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Роднички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Потайной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Березовый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Кулички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Солонское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Тишанское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Тишанская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Артановский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Мазинский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Соколовский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Атамановский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Дьяконовский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Ключанский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Суховский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Упорниковское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Упорниковская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Денисовский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Панькинский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Сычевский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Хорошенский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Успенское Нехаевского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Успенка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Дрягловский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Николаевск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Николаевск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Барановское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Мелиоратор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Чкалов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Либкнехта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Красное Знамя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Торгунский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Бережновское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Бережновка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Ильичевское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Путь Ильича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Ленинец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Левчуновское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Левчуновка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Рыбный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Пионер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Ленинское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Искра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Комсомолец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Новобытовское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 Быт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Очкуровское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Очкуровка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Политотдельское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Политотдельское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бригады № 2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бригады № 3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Совхозское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Раздольное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Кумысолечебница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Целинный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Пирамидальный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Орошаемый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Пески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Солодушинское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Солодушино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Степновское 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Рулевой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Новоаннинский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Новоаннинский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учхоза Новоаннинского сельхозтехникума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Амовское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свх "АМО"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Бурнацкий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1 свх "АМО"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2 свх "АМО"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Березовское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Березовка 1-я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Березовка 2-я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Ярыженский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Ястребовский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Бочаровское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Бочаровский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Гуляевский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Сатаровский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Кузнецовский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Галушкинское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Галушкинский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Альсяпинский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Челышевский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Кирпичевский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Деминское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Деминский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Мартыновский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Головский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Клейменовский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Вихляевский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Дубовский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Дубовский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Краснокоротковское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Краснокоротковский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Рог-Измайловский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Буденновский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Новокиевское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Новокиевка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Страховский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Дробязкин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Полтавский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Махиновский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Панфиловское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Панфилово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Запрудный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Новосельский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Алимов-Любимовский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Труд-Рассвет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Полевое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Вербочный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Пышкинский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Восточный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Староаннинское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Староаннинская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Борисовский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Перещепновский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Дурновский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Таволжанский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Тростянское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Тростянский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Удодовский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Атамановский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Филоновское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Филоновская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Саломатин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Рожновский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Гослесопитомник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Черкесовское Новоаннинского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Черкесовский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Амочаевский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18 638 448 116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Звездка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Новониколаевское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Новониколаевский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Госплодопитомник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Королевский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Фоминский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Алексиковское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Верхнекардаильское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Верхнекардаильский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Аксенов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Красностановский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Среднепокровский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Двойновское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Двойновский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Скворцовский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Дуплятское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Дуплятский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Пруцковский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Комсомольское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Новокардаильский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Лащеновский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Ружейниковский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Красноармейское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Белореченский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Новоберезовский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Лазоревский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Андриановский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Кузнецовский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Куликовское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Куликовский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Баклановский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Нижнекардаильский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Мирное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Верхнезубриловский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Нижнезубриловский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Сапожок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Крыловский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Морозовский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Купава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Серпо-Молотское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Серп и Молот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Краснолученский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Кирхинский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Хоперское Новониколаевского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Хоперский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Приовражный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Грудне-Ермаки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Киквидзе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18 640 440 131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Чигари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рабочий поселок Октябрьский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Абганеровское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Абганерово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Аксайское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Аксай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Тихий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Антоновское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Антонов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Васильевское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Капкинка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Громославское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Громославка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Жутовское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Жутово 2-е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Самохино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Заливское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Заливский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Ильменское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Ильмень-Суворовский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Верхнерубежный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Молокановский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Ковалевское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Жутово 1-е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Ковалевка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Новоаксайское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Новоаксайский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Новоромашкин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Перегрузненское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Перегрузное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Советское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Верхнекумский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Шебалиновское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Шебалино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Нижнекумский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Черноморовский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Шелестовское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Шелестово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Водино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Гончаровка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Гуровское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Новоольховка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Гусевское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Гусевка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Забурунный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Забурунный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Красноиловлинский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Зензеватское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Зензеватка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Каменнобродское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Каменный Брод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Госконюшня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Киреевское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Киреево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Разуваев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Липовское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Щепкин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Нежинское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Нежинский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Погожья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Песковатский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Октябрьское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Ольховское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Ольховка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Романовское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Романовка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Студеновка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Рыбинское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Рыбинка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Солодчинское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Солодча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Дмитриевка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Стефанидовка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Захаровка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Тишанка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Захаровка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Ягодновское Ольховского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Ягодное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18 643 448 106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Новороссийское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Палласовка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Палласовка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Гончаровское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Золотари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Гончары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Ершов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Кобзев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Романенко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Сапунков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Чернышев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Заволжское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Старая Иванцовка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Новая Иванцовка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Кайсацкое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Кайсацкое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Есин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Королевка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Сахаровка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Калашниковское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Новостройка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Калашники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Худушный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Комсомольское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Венгеловское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Венгеловка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Деревня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Краснооктябрьское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Жолобов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Лиманное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Лиманный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Серогодский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Приозерное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Путь Ильича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Революционное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Прудентов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Гормаки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Садчиков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Ромашковское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Ромашки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Пригарино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Селянка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Савинское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Савинка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Заливной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Куликов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Кумысолечебница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Лисуново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Максимовка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Смычка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Степновское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Вишневка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Эльтонское Палласовского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Эльтон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Калинина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Симкин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Карабидаевка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Отгонный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299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324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18 645 485 146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332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Белогорское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Белогорский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Любишенский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Букановское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Букановская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Андреяновский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Беленький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Еланский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Заталовский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Митькин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Ожогин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Букановское Заготзерно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Глазуновское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Глазуновская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Скуришенская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Ближний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Краснянское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Седов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Чиганаки 1-е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Чиганаки 2-е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Чиганаки 3-й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Ярской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Мокров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Точилкин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Кумылженское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Кумылженская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Глушица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Ключи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Колотаевский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Обливский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Родионовский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Самойловский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Сиськовский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Чуносовский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Ильменевский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Кучуровский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Сарычевский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Никитинский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Потаповский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18 646 423 186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Сигаевский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Поповское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Блинковский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Глуховский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Кузнечинский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Филяты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Федосеевская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Слащевское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Слащевская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Галкин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Ермаковский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Сукачев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Остроухов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Девкин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Косоключанский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Пустовский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Суляевское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Суляевский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Покручинский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Гришинский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Ендовский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Аверинский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Лисинский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Тюринский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Ярской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Крапцовский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Лялинский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Шакинское Кумылженского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18 646 468 116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Краснополов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Руднянское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Рудня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Егоровка-на-Медведице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Митякино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Разливка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Русская Бундевка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Терсинка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Большесудаченское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Большое Судачье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Громковское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Громки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Кондаль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Старый Кондаль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Ильменское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Ильмень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Козловское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Козловка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Лемешкинское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Лемешкино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Бородаевка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Крутое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Лопуховское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Лопуховка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Ушинка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Матышевское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Матышево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Малое Матышево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Матышево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Осичковское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Осички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Новокрасино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Подкуйково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Ягодный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Сосновское Руднянского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Сосновка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Светлоярское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Светлый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Краснофлотский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Барбаши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Громки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Большечапурниковское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Большие Чапурники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Малые Чапурники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Дубовоовражное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Дубовый Овраг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Инга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Чапурники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Наримановское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Нариман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Прудовый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Тингута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Приволжское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Краснопартизанский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Луговой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Привольненское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Дубовое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Абганерово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Райгородское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Райгород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Трудолюбие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Цацинское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Цаца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Червленовское Светлоярского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Червленое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18 649 440 111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ст Канальная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Серафимович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Серафимович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Бобровское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Бобровский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Базки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Чеботаревский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Буерак-Поповское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Буерак-Поповский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Буерак-Сенюткин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Затонский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Хованский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Горбатовское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Горбатовский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Рубашкин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Зимняцкое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Зимняцкий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Пичугин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Клетско-Почтовское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Клетско-Почтовский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Глубоковский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Ендовский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Ластушинский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Подпешинский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Грязнушкин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Дружилинский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Лебяжий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Чернополянский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Крутовское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Тюковной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Ягодный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Отрожкинское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Отрожки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Прилипкинский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Угольский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Песчановское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2 свх "Усть-Медведицкий"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3 свх "Усть-Медведицкий"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Пронинское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Варламов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Гусынка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Старосенюткин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Хохлачев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Среднецарицынское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Среднецарицынский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Карагичев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Коротовский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Фомихинский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Теркинское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Игнатов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Кундрючкин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Никуличев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Пимкин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Посельский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Трясиновское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Трясиновский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Грязиновский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Кепинский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Минаевский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Мостовский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Перепольский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Себряков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Чумаков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Усть-Хоперское Серафимовичского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Усть-Хоперская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Бобровский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Зимовной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Избушенский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18 650 460 121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Рыбный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18 651 107 000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Краснослободск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18 651 107 001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Краснослободск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18 651 107 106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Вторая Пятилетка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18 651 107 111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Песчанка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рабочий поселок Средняя Ахтуба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Средняя Ахтуба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Ахтубинское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Колхозная Ахтуба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Киляковка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Новенький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Верхнепогроменское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Верхнепогромное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Волжанка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Звездный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Лебяжья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Зональный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Старенький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Тырлы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Третья Карта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Кировец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Буксир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Приканальный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Рыбоводный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Клетское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Кривуша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Прыщевка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Репино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Тумак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Щучий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Ямы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Краснооктябрьское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Восьмое Марта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Партизан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Максима Горького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Калинина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Стандартный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Куйбышевское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Куйбышев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Великий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Вязовка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Каширин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Кочетково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Невидимка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Стахановец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Шумроватый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Рахинское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Рахинка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Вондо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Суходольское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Суходол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Булгаков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Таловый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Чапаевец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Маляевские Дачи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Максима Горького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Фрунзенское Среднеахтубинского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Закутский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Госпитомник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Сахарный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Маслово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Рыбачий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18 651 439 131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Третий Решающий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Беляевское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Беляевка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Валуевское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Валуевка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Верхневодянское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Верхняя Водянка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фермы № 2 свх "Водяновский"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Нижняя Водянка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Гмелинское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Гмелинка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Коршуновка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Цветочное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Орлиное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Большие Пруды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1062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Иловатское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Иловатка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Белокаменка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Кановское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Верхний Еруслан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Суетиновка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Колышкинское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Колышкино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Красноярское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Курнаевское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Курнаевка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Лятошинское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Лятошинка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Новоквасниковское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Новая Квасниковка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Степанчуки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Кожушкино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Новополтавское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Новая Полтавка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Песчанка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Калинино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Новотихоновское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 Тихонов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Шпаки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Меловой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Посевной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Валуевской опытно-мелиоративной станции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Салтовское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Салтово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Старополтавское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Старая Полтавка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Торгунское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Торгун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фермы № 3 племзавода "Парижская Коммуна"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Торгун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Харьковское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Харьковка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Черебаевское Старополтавского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18 652 468 101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Черебаево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город Суровикино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Суровикино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Ближнеосиновское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Ближнеосиновский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Жирковский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Свиридовский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Верхнесолоновское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Верхнесолоновский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Верхнеаксеновский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Нижнесолоновский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Пещеровский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Добринское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Савинский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Лысовское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Лысов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Зрянин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Погодин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Яблоневый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Качалинское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Качалин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Плесистовский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Остров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Скворин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Сысоевское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Сысоевский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Новодербеновский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Островской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2 свх "Красная Звезда"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отделения № 3 свх "Красная Звезда"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Синяпкинский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Стародербеновский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Нижнечирское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Нижний Чир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Суворовская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Ближнеподгорский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Ближнемельничный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Дом отдыха "40 лет Октября"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Лобакинское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Лобакин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Киселев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Новомаксимовское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Новомаксимовский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Верхнечирский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Рычковский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Нижнеосиновское Суровикинского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Нижнеосиновский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Верхнеосиновский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Чувилевский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Акчернское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Дьяконовский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Акчернский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Тепикинская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Беспаловское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Беспаловский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Балтиновский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Бесплемяновское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Бесплемяновский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Захоперский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Ржавский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Большинское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Нижнецепляевский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Бубновское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Бубновский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Лысогорский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Черкасский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Верхнебезымяновское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Верхнебезымянский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Верхнеантошинский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Нижнеантошинский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Верхнесоинское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Верхнесоинский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Шемякинский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Вихлянцевское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Вихлянцевский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Астаховский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Вишняковское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Верхнецепляевский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Сычевский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Чумаковский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Добринское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Добринка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Горско-Поповский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Нижнебезымянский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Дубовское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Лучновский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Провоторовский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Дьяконовское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Дьяконовский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Акишин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Забурдяевское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Забурдяевский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Григорьевский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Егоровский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Кудряшевский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Студеновский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Тополевский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Искринское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Искра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Громленовский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Колесники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Котовское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Вдовольный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Краснянское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Кухтинский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Осиповский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Креповское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Учхоз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Креповский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Лощиновское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Лощиновский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Украинский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Михайловская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Аброскинский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Нижнекраснянский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Сантырский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Скабелинский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Юдкинский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Окладненское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Окладненский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Ольшанское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Ольшанка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Петровское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Россошинское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Россошинский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Белогорский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Булековский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Макаровский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Нижнесоинский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Подгоринский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Подсосенский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Сазоновский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Сафоновский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Салтынское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Салтынский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Бугровский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Глинковский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Моховской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Фирсовский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Хоперопионерское Урюпинского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Криушинский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18 654 492 111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Уваровский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Арчединское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Образцы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Арчедино-Чернушинский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Рубежный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Большелычакское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Лычак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Кудиновский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Ветютневское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Ветютнев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Гуляевка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Колобродов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Любимовский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Паника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Падок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Арчединского лесхоза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Школьный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Дудаченское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Дудаченский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Нижнеосиновский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Русско-Осиновский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Краснолиповское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Красные Липки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Верхние Липки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Шляховский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Выездинский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Зимовская Паника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Лычакское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Лычак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Благодатный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Парижская Коммуна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Малодельское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Малодельская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Муравли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Писаревское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Писаревка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Нижние Липки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Пригородное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Пригородный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Илясов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Кашулин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Кирпичный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Короли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Терновское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Перфиловский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Амелино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Шуруповское Фроловского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Шуруповский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Железнодорожный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Чернышковское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Чернышковский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Волоцкий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Вербовка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Паршино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Алешкинское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Басакинское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Басакин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Гладков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Низянка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Россошанский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Базной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Чекомасьев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Большетерновское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Лагутин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Верхнегнутовское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Верхнегнутов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Бирюков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Соколов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Елкинское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Елкино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Асеев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Богданов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Захаровское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Красноярское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Богомазовка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Верхнецимлянский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Макаровский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Нижнегнутовское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Нижнегнутов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Воробьев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Лозной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Фирсовка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Пристеновское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Пристеновский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Сизовское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Филатов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Тормосиновское Чернышковского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Тормосин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Акользин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18 658 440 126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Минаев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город-герой Волгоград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Волгоград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Волжский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Камышин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Камышин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Себрово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Реконструкция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Староселье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Сидоры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Арчединская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Етеревская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Абрамов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Безымянка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Большемедведевский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Глушица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Орешкин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Глинище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Гришин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Демочкин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Заполосный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Зиновьев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Ильменский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Ильменский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Карагичевский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Катасонов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Княженский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Княженский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Кукушкино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Маломедведевский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Орешкин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Отруба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Плотников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Поддубный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Прудки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Раздоры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Рогожин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Секачи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Сеничкин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Сенной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Стойловский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Страховский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Субботин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Сухов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Сухов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Тишанка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Фролов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Черемухов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18 720 000 371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ж/д рзд Гурово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Урюпинск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Урюпинск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Фролово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18 728 000 001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Фролово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395E75" w:rsidRDefault="00395E75" w:rsidP="00395E75">
      <w:pPr>
        <w:sectPr w:rsidR="00395E75" w:rsidSect="00F94B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60 000 000 000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30" w:name="_Toc473667047"/>
            <w:r>
              <w:t>Населенные пункты, входящие в состав муниципальных образований Ростовской области</w:t>
            </w:r>
            <w:bookmarkEnd w:id="30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Ленинский Лесхоз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Козинка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Христичево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Цыганки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Елизаветинское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Обуховка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Городище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Дугино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Елизаветинская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Казачий Ерик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Колузаево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Елизаветовское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Елизаветовка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Задонское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Задонский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Васильево-Петровский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Васильево-Петровское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Галагановка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Ельбузд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Еремеевка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Зеленый Мыс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Каяльский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Левобережный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Новотроицкое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Победа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Кагальницкое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Кагальник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Узяк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Гусарева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Бирючий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Бурхановка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Мечетный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Новомирский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Солнечный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Красносадовское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Койсугский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Круглянское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Круглое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Стефанидинодар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Кугейское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Кугей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Межевой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Метелев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Новополтавский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Полтава 1-я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Полтава 2-я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Харьковский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Чепрасовский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Кулешовское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Кулешовка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Тимирязевский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Маргаритовское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Маргаритово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Новомаргаритово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Порт-Катон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Чумбур-Коса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Юшкин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Новоалександровское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Высочино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Мило-Яковлевка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Платоно-Петровка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Обильненское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Овощной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Койсуг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Усть-Койсуг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Шмат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Отрадовское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Отрадовка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Григорьевка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Кульбакин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Мечетка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Платоновка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Советский Дар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Сонино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Пешковское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Пешково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Головатовка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Займо-Обрыв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Рогожкинское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Рогожкино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Лагутник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Полушкин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Топольки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Самарское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Самарское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Кочеванчик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Опорный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Суходольск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Семибалковское Азовского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Семибалки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Знаменка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60 601 480 111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Павло-Очаково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Аксайское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Аксай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Большелогское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Водопадный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Камышеваха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Пчеловодный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Реконструктор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Российский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Янтарный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Верхнеподпольненское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Верхнеподпольный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Алитуб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Слава Труда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Черюмкин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Грушевское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Грушевская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Валовый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Горизонт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Камышеваха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Обухов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Истоминское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Островского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Дивный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Дорожный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Истомино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Маяковского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Мишкинское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Мишкинская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Мишкин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Опытный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Щепкинское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Верхнетемерницкий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Возрожденный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Забуденовский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Нижнетемерницкий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Огородный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Темерницкий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Щепкин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Элитный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Ольгинское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Ольгинская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Нижнеподпольный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Рассветовское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Аглос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Золотой Колос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Ковалевка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Колос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Мускатный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Старочеркасское Аксайского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Старочеркасская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Краснодворск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60 602 462 111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Рыбацкий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Ажиновское Багаевского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Ажинов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Сараи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Багаевское Багаевского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Багаевская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Белянин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Голые Бугры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Задонский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Краснодонский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Федулов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Елкинское Багаевского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Елкин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Верхнеянченков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Кудинов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Красненское Багаевского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Тузлуков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Усьман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Манычское Багаевского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Манычская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Арпачин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Пустошкин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Белокалитвинское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Белая Калитва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Бородинов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Дядин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Поцелуев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Шолоховское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60 606 102 051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Шолоховский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Богураевское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Богураев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Богураево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Бондарный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Какичев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Мечетный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Скальный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Чапаев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Горняцкое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Горняцкий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Грачи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Погорелов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Грушево-Дубовское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Голубинка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Казьминка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Семимаячный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Чернышев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Ильинское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Березово-Федоровка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Васильевский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Гусынка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Корсунка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Курнаковка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Лагутьевский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Мирошниковский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Раздолье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Шарковка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Коксовское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Коксовый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Разъезд Васильевский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Русичи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Краснодонецкое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Краснодонецкая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Богатов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Красноводский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Насонтов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Наумов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Нижнесеребряковский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Ольховчик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Усть-Быстрый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60 606 435 146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Рудаковское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Рудаков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Литвиновское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Литвиновка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Демишев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Кочевань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Нижнепоповское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Апанасовка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Дороговский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Живые Ключи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Муравейник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Сосны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Синегорское Белокалитвинского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Синегорский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Боярышниковый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Виноградный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Мельничный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Почтовый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Углекаменный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60 606 459 136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Ясногорка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Боковское Боковского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Боковская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Астахов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Белавин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Горбатов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Дуленков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60 607 411 136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Коньков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Верхнечирское Боковского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Верхнечирский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Большенаполовский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Грачевское Боковского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Козырек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Лиховидовский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Разметный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Каргинское Боковского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Каргинская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Вислогузов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Латышев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Рогожкин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Краснозоринское Боковского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Краснозоринский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Стожки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Яблоновский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Краснокутское Боковского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Краснокутская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Илларионов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Орехов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Свиридов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Фомин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Земцовское Боковского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Земцов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Верхнеастахов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Евлантьев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Пономаревка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60 607 455 131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Верхняковское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Макаровский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Поздняковский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Казанское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Казанская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Ароматный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Кукуевский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Мутилинский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Пухляковский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Рубеженский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Казансколопатинское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Казанская Лопатина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Ереминский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Колодезный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Мешковское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Мешковская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Бирюковский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Меловатский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Назаровский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Скельновский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Суходольный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Мещеряковское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Мещеряковский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Батальщиковский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Громчанский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Коноваловский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Мрыховский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Нижнетиховский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Мигулинское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Мигулинская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Нижнебыковское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Быковский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Морозовский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Солонцовское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Солонцовский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Базковский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Заикинский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Пузановский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Тубянское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Тубянский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Гормиловский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Демидовский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Озерский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Стоговской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Придонский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Шумилинское Верхнедонского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Шумилинская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Гребенниковский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Парижский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Песковатская Лопатина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Свидовский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Раскольный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Третенский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60 608 458 151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Четвертинский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Верхнесоленовское Веселовского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Кирпичный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Балабинка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Маныч-Балабинка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Спорный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Средний 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Цугейкин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60 609 409 176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Чаканиха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Веселовское Веселовского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 Хомутец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Каракашев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Проциков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Краснооктябрьское Веселовского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Показатель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Позднеевское Веселовского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Позднеевка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Красное Знамя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Кут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Западенка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60 609 458 121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Добровольское Волгодонского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Солнечный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Мокросоленый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Дубенцовское Волгодонского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Дубенцовская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Морозов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Пирожок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Победенское Волгодонского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Победа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Краснодонский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Мичуринский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Свобода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Потаповское Волгодонского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Потапов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Егоров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Казинка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Каргальская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Савельевский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Фролов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Прогрессовское Волгодонского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Виноградный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Головное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Романовское Волгодонского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Романовская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Лагутники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Парамонов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Погожев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Сибирьковый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Рябичевское Волгодонского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Рябичев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Большовская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Холодный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60 612 435 116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Ясырев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Андреевское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Андреевская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Кудинов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Кут-Кудинов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Новосальский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Сал-Адьянов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Сиротский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Эркетиновская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Барабанщиковское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Щеглов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 Жиров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Кравцов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Крюков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Назаров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Вербовологовское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Вербовый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Агрономов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Королев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Минаев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Веселовское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Адьянов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Новогашунский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Гуреевское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Гуреев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Лопатин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Дубовское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Дубовское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Жуковское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Жуковская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Овчинников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Подгоренская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Харсеев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Комиссаровское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Сиротский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Снежный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Тюльпанный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Холостонур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Малолученское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Малая Лучка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Алдабульский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Баклановская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Мирненское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Присальское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Присальский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Куропатин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Пятилетка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Романовское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Моисеев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Семичанское Дубовского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60 613 471 111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Яблочный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Балко-Грузское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Балко-Грузский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Гайдамачка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Советский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Тавричанка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Войновское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Войнов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Московский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Прощальный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Украинский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Егорлыкское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Егорлыкская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Балабанов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Зеркальный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Изобильный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Козлова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Репяховка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Рясной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Таганрогский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60 615 417 146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Ютин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Ильинское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Кугейский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Гирин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Лисичкин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Кавалерское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Кавалерский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Новороговское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Новороговская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Объединенное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Объединенный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Дудукалов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Калмыков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Деревня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Роговское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Матросский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Шаумяновское Егорлыкского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60 615 480 101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Шаумяновский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Заветинское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Заветное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Никольское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Новобеляевский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Спорная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Фрунзе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Киселевское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Киселевка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Лобов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Кичкинское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Кичкино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Тюльпановское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Тюльпаны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Высокий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Золотое Руно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Фоминское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Фомин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Потапенко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Савдянское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Савдя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Колесов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Мамонкин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Терновая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Федосеевское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Воротилов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Свободное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Шебалинское Заветинского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Шебалин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Крылов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60 617 470 111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Новоиловлиновский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Зерноградское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Зерноград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Дубки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Кленовый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Прудовой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Ракитный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Речной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Шоссейный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Экспериментальный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Большеталовское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Таловая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Красные Лучи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Пятая Сотня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Гуляй-Борисовское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Гуляй-Борисовка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Болдиновка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Большие Эльбуздовские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Займище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Кугоейский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Ленинка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Нижнекугоейский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Октябрьское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Донское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Новокузнецовка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Пишванов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Конзаводское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Чернышевка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Клюев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Красноглинский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Лободин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Новостройка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Цветной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Целинный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Красноармейское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Путь Правды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Голубовка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Заполосный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Звезда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Краснюков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Лесхоз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Манычское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Сорговый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Булочкин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Верхние Хороли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Малый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Междупольный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Новые Постройки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Осокино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Средние Хороли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Мечетинское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Мечетинская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Россошинское Зерноградского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1-й Россошинский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Крайний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Революционный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2-й Россошинский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60 618 460 131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Светлоречное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Верхнесеребряковское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Верхнесеребряковка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Верхоломов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 Гай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Нижнежировский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Озерский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Петухов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Гашунское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Байков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Большой Гашун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Ергени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Мацинин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Полынный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Глубочанское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Плотников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Бурульский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Владимировский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Глубокий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Прасковейский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Зимовниковское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Зимовники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Майкопский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Камышевское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Копанский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Крылов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Погорелов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Хуторский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Донцов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Малый Гашун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Поверенный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Уланский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Кутейниковское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Кутейниковская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Иловайский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Кутейниково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Новолодин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Харьковский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Ленинское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Амта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Безымянный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Ковалевский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Козорезов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Лагунный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Марченков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Нариманов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Новогашунский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Пенчуков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Мокрогашунское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Мокрый Гашун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Нижнекуберский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Полстяной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Секретев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Савоськинское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Савоськин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Курячий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Северное Зимовниковского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Гашун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Власовский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Новобарабанщиков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Новорубашкин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Русско-Садовский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Старорубашкин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60 619 450 136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Ульяновский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Иваново-Шамшевское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Васильево-Шамшево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Дружный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Иваново-Шамшево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Кагальничек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Лугань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Песчаный Брод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Свой Труд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Середин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Тимошенко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Кагальницкое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Кагальницкая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Кагальничек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Двуречье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Ключевой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Чистый Ручей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Кировская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Березовая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Глубокий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Зеленопольский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Новонатальин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Мокробатайское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Мокрый Батай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Малодубравный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Новоракитный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Новобатайское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Новобатайск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Воронцовка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Родниковское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Жуково-Татарский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Камышеваха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Раково-Таврический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Хомутовское Кагальницкого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Хомутовская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Зеленая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60 622 442 116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Глубокинское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Глубокий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Каменногорье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Крутая 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Таловатая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Астаховское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Астахов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Масаловка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Погорелово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Богдановское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Богданов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Васильевский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Верхнеговейный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Верхнеясиновский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Лавров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Нижнеговейный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Нижнесазонов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Нижнеясиновский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Перебойный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Разъезд Северный Донец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Репная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Среднеговейный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Хоботок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Чистоозерный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Волченское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Аникин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Белгородцев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Березка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Плешаков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Разъезд 201-й км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Светлый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Гусевское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Гусев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Верхнеерохин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Илюхин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Исаев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Нижнеерохин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Плешаков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Калитвенское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Калитвенская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Кудинов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Муравлев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Красновское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Вишневецкий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Вязовка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Старая Станица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Харьковка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Филиппенков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Малокаменское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Акатновка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Пиховкинское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 Пиховкин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Архиповка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Нижний Пиховкин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Сибилев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Урывский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Штоколов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Груциновское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Груцинов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Белый Колодезь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Данилов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Орешкин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Самбуров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Юров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Старостаничное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Старая Станица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Абрамовка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Диченский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Уляшкинское Каменского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Верхние Грачики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Кочетовка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Лопуховатый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Нижние Грачики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60 623 470 126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Уляшкин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Верхнемакеевское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Верхнемакеевка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Анисимовка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Кривошлыков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Новочигириновский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Новояблоновский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Речка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Верхнесвечниковское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Верхнесвечниково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Бакланов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Бутков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Древние Курганы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Егоро-Чернояровский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Жиров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Калашников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Морозовский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Новомосковка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Орловская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 Кут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60 624 415 161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Теплые Ключи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Вяжинское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Вяжа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Липяги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Индустриальное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Индустриальный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Овражный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Сычевка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Кашарское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Кашары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Будановка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Лысогорка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Миргородский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Новодонецкий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Усиковка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Киевское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Второй Киевский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Верхнегреково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Гавриловка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Колос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Нижний Астахов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Новоольховка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Третий Интернационал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Драчевка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Краснояровка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Россошь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Черниговка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Чернигово-Песчаный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Поповское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Поповка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Будановка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Дибровый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Почтовый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Талловеровское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Талловеров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Пономарев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Усть-Мечетка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Фомино-Свечниковское Кашарского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Краснощеков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Рожок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Сергеевка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60 624 475 141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Фомино-Свечниково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Константиновское Константиновского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Константиновск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Ведерников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Костино-Горский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Старозолотовский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Хрящевский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Авиловское Константиновского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Авилов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Нижнежуравский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Богоявленское Константиновского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Богоявленская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Кастырский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Упраздно-Кагальницкий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Гапкинское Константиновского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Гапкин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Лисичкин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Жизнь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Савельев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Холмистый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Николаевское Константиновского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Николаевская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Мариинская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Правда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Старая Станица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Суворов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Почтовское Константиновского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Почтовый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Базки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Верхнекалинов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Верхнепотапов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Каменно-Бродский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Кременской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Крюков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Нижнекалинов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Нижнепотапов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Трофимов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Стычновское Константиновского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Стычновский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Белоковыльный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Вифлянцев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Ермилов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Кондаков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Кухтачев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Новострепетный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Отноженский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60 625 436 141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Старовязовский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Красносулинское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Красный Сулин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Горненское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60 626 102 051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60 626 102 106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Лесостепь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Углеродовское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Углеродовский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Божковское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Божковка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Божковка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Володарский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Грязновка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Колонка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Обухов № 4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Обухов № 7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Тополевый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Чекунов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Чернецов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Владимировское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Владимировская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Малое Зверево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Русско-Прохоровский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Гуково-Гнилушевское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Коминтерн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Новоровенецкий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Розы Люксембург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Долотинское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Молаканский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Большое Зверево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Долотинка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Киселевское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Киселево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Бобров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Богненко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Закордонный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Коминтерн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Личный Труд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Ребриковка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Украинский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Шахтенки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Ковалевское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Верхняя Ковалевка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Замчалово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Ковалевка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Комиссаровское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Лихой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Зеленый Холм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Комиссаровка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Розет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Тацин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Чичерино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Молодежный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Холодный Плес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Пролетарское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Донлесхоз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Гнилуша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Прохоровка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Садковское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Дудкино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Зайцевка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Правда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Табунщиковское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Табунщиково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Гривенная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Гривенный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Почтовый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Рябиновка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Ударниковское Красносулинского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Пригородный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Черевково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Кринично-Лугское Куйбышевского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Кринично-Лугский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Власово-Буртовка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Денисово-Алексеевка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Денисово-Николаевка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Зайцево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Каменно-Тузловка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Карташево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Крутой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Кумшатское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Миллерово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Надежда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Обийко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Русско-Лютино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Куйбышевское Куйбышевского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Куйбышево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Берестовский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Новобахмутский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Примиусский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Репяховатый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Русское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Скелянский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Лысогорское Куйбышевского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Лысогорка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Крюково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Новиковка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Новоспасовка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Решетовка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60 627 410 126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Русско-Сидоровка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Большеорловское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Большая Орловка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Крутобережный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Четырехъярский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Зеленолугское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Зеленолугский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Абрикосовый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Быстрый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Малая 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Обливной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Стрижи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Черемухи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Ильиновское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Лазорики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 Маяк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Комаровское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Миронов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Новосадковский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Новоцелинный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Речной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Малоорловское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Малоорловский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Денисов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Долгий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Крутоярский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Сальский Кагальник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Мартыновское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Большая Мартыновка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Быстрореченский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Гром-Гора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Молодой Сад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60 630 439 121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Новоберезовка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Новоселовское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Сал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Крепянка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Московский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Несмеяновка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Рубашкинское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Новомартыновский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Арбузов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Засальский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Кривой Лиман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Пробуждение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Рубашкин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60 630 467 146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Типчаковый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Южненское Мартыновского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Восход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60 630 489 111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60 630 489 116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Мартыновка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60 630 489 121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60 630 489 126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Центральный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Алексеевское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Авило-Федоровка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Гвардейский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Демидовка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Крынка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Надежда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Подлесный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Шапошниково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Анастасиевское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Анастасиевка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Марфинка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Рождественский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Селезнев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Большекирсановское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Кирсановка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Иваново-Ясиновка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Криничный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Кульбаково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Кучеровка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Подгорный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Екатериновское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Вареник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Выселки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Григорьевка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Деркачева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Краснодаровский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Ковыльный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Колесников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Новоспасовский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Харьковский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Шрамко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Малокирсановское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Малокирсановка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Греково-Тимофеевка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Ефремовский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Кислицкий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Латоново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Палий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Передовой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Скороход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Трудо-Пономаревка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Матвеево-Курганское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Матвеев Курган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Дараганов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Камышевка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Колесниково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Красный Бумажник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Новоандриановка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Самойлово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Соколовка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Староротовка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60 631 445 156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Сухореченский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Новониколаевское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Авило-Успенка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Верхнеширокинский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Закадычное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Сарматский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Ряженское Матвеево-Курганского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Ряженое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Грунтовский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Денисовка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Каменно-Андрианово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Некрасова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Рясное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60 631 465 131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Политотдельское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Миллеровское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Миллерово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Верхнеталовское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Банниково-Александровский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Греково-Петровский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Греково-Станичный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Заря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Кумшацкий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Новоандреевка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Старая Станица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Туроверов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Туроверово-Глубокинский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Волошинское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Волошино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Афанасьевский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Верхнекамышинский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Калмыковка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Маринченский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Нижнекамышинка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Нижненагольная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Никаноровка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Новорусский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Херсоны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Дегтевское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Дегтево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Белогоровка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Грай-Воронец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Еритовка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Закосьнов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Ключковка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Хмызов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Колодезянское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Колодези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Готальский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Козыри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Кудиновка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Новоефановка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Сысоево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Теплицкий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Криворожское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Криворожье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Антоновка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Гремучий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Иллиодоровка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Криничный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Мельничный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Нижнебурцев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Позднеевка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Спартак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Тарадинка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Чигиринка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Треневское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Долотинка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Имени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Кринички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Мальчевско-Полненская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Треневка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Мальчевское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Мальчевская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Боченков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Зеленая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Зинцева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Поповка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Ольхово-Рогское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Ольховый Рог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Никольская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Новоуколовка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Терновая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Малотокмацкий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Горноватовка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Донецкий лесхоз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Касьяновка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Локтев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Новоспасовка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Обуховка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Ореховка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Редкодуб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Сергеевка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Фоминка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Сулинское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Ануфриевка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Греково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Жеребковский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Красная Звезда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Рогалик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60 632 467 141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Титовское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Титовка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Машлыкино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Подгаевка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Фроловка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Туриловское Миллеровского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Венделеевка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Беляевск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Гернер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Гетманов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Кузмичевка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Деревня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Пантелеевка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Полосачи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Туриловка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60 632 475 151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Лукичевское Милютинского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Аграрный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Новодонецкий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Маньково-Березовское Милютинского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Маньково-Березовская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Гоголевский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Отрадно-Курносовский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Решетняков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Степано-Савченский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Милютинское Милютинского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Милютинская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Агропролетарский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Новокузнецов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Образцов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Старокузнецов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Широкий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Юдин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Николо-Березовское Милютинского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Антоновка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Борисов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Приходько-Придченский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Орловское Милютинского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Доброполье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Светочниковское Милютинского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Светоч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Долинный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Посадки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Широко-Бахолдинский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Широко-Оглоблинский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Селивановское Милютинского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Селивановская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Варламовка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Волоцков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Вячеслав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Коньков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Кутейников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Новодмитриевский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Полесье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Севостьянов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60 633 480 146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Морозовское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Морозовск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Широко-Атамановское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Широко-Атамановский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Безымянка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Беляев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Хлоповая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Владимиров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Комсомольский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Хлоповая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Севостьянов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Чекалов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Вознесенское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Вознесенский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Быстрый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Вербочки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Пришиб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Чапура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Вольно-Донское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Вольно-Донская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Вальково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Власов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Сибирьки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Гагаринское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Морозов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Золотой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Покровский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Грузиновское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Грузинов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Козинка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Общий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Знаменское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Знаменка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Кумшелек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Нифонтов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Разлатный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Табунный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Чистые Пруды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Костино-Быстрянское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Костино-Быстрянский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Быстрый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Лесопитомник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Новопроциков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Русско-Власовский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Рязанкин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Скачки-Малюгин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Трофименков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Парамоновское Морозовского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Парамонов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Великанов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Чертковская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Большесальское Мясниковского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Большие Салы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Несветай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Мясниковского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Краснокрымское Мясниковского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Крым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Ленинаван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Ленинакан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Султан-Салы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Крымское Мясниковского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Крым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Петровское Мясниковского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 2-я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Валуево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Калмыково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Карпо-Николаевка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Стоянов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Чкалова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Недвиговское Мясниковского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Недвиговка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Хапры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60 635 447 116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Щедрый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Чалтырское Мясниковского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Чалтырь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Мокрый Чалтырь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Большенеклиновское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Большая Неклиновка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Бутенки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Едуш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Жатва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Золотьки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Кунделекино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Малая Неклиновка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Палий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Пименово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Прядки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Раскиты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Семаки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Вареновское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Вареновка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Бессергеновка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Васильево-Ханжоновское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Васильево-Ханжоновка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Благодатно-Егоровский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Николаево-Иловайский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Николаево-Козловский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Петропавловский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Талалаевский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Щербаково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Платовское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Весело-Вознесенка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Максимов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Приазовский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Поляковское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Десант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Боцманово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Долоковка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Золотая Коса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Ключникова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Новолакедемоновка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Русская Слободка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Русский Колодец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Христофоровка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Лакедемоновское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Лакедемоновка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Беглица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Пахарь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Малофедоровка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Чапаева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Андреево-Мелентьевское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Андреево-Мелентьево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Грузиновка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д Золотарево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Лотошники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Мокросарматка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Павло-Мануйловский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Родионовка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Сухосарматка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Натальевское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Натальевка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Ломакин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Николаево-Отрадное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Рожок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Николаевское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Ореховый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Новобессергеневское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Новобессергеневка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Александрова Коса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Герасимовка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Дарагановка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Дмитриадовка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Комаровка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Новозолотовка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Петрушино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Седых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Софиевка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Носовское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Александрово-Марково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Мураловка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Таврический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Покровское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Покровское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Приморское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Приморка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Морская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Новоприморский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Самбекское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Самбек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Курлацкий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Некрасовка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Сужено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Синявское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Синявское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Мержаново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Морской Чулек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Пятихатки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Халыбо-Адабашев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Советинское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Советка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Александровка 1-я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Головинка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Горская Порада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Мелюзовка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Копани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Кузьминка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Любовка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Новостроенка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Приют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Троицкое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Троицкое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Кошкино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Луначарский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Федосеевка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Федоровское Неклиновского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Атамановка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Дейнекин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Деркачев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Ефремовка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Котломин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Малокомаровский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Малофедоровка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Никитин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Новофедоровский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Новохрещатик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Оболонский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Офенталь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Сотников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Ульяновский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60 636 472 186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Чекилев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Александровское Обливского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Синяпкин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Алексеевское Обливского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Бокачевка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Серебряковский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Каштановское Обливского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Каштановский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Запрудный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Пухов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Шаповаловка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Обливское Обливского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Обливская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Глухомановский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Кзыл-Аул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Ковыленский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Лобачев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Рябовский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Секретев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Сеньшин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Средний Чир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Караичевское Обливского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Караичев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Артемов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Паршин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Сосновый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Солонецкое Обливского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Солонецкий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Новополеевский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Сиволобов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Нестеркинское Обливского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Нестеркин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Самохин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Слепихин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Фролов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60 640 440 131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Каменоломненское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Каменоломни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Ильичевка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Шевченко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Артемовское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Новокадамово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Атюхта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Верхняя Кадамовка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Качкан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Бахмутовка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Равнинный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Бессергеневское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Бессергеневская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Заплавская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Керчикское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Керчик-Савров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Атлантово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Веселая Бахмутовка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Залужный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Керчик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Коммунарское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Новосветловский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Верхнегрушевский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Заозерье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Коммуна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Красногорняцкий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Малая Сопка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Староковыльный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Краснолучское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Луч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Нижнедонской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Озерки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Ягодинка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Краснокутское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Кут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Интернациональный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Новогригорьевка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Красюковское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Красюковская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Аюта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Миллеров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Новоперсиановка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Сусол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Яново-Грушевский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Кривянское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Кривянская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Мокрологское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Новозарянский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Коммуна им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Костиков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Мокрый Керчик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Мокрый Лог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Новощербаков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Персиановское Октябрьского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Персиановский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Кадамовский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Казачьи Лагери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60 641 450 116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Суворовка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Волочаевское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Волочаевский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Правобережный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Рунный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Стрепетов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Чабрецы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Донское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Гундоровский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Ребричанский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Шалгаков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Каменно-Балковское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Журавлев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Комарьков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Красное Знамя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Лагерный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Каменка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Нижнеталовый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Орден Ленина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Камышевское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Камышевка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Новоегорлыкский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Таловый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Тарасов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Чернозубов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Красноармейское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Верхнетавричанский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Нижневерхоломовский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Нижнетавричанский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Раздорский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Старопесчаный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Токмацкий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Широкий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Курганенское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Курганный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Верхневодяной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Нижнеантоновский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Майорское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Ермаков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Октябрь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Успенский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Орловское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Орловский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Островянское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Островянский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Андрианов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Большевик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Верхнезундов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Нижнезундов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Пролетарское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Львов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Черкесский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Луганское Орловского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Быстрянский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Кундрюченский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Курмоярский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Луганский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Разъезд Куреный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Богородицкое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Богородицкое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Мухин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Жуковское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Жуковское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Зареченское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Дальнее Поле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Раздельный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Краснополянское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Красная Поляна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Летницкое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Летник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Песчанокопское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Песчанокопское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Палестина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Сандатовский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Солдатский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Поливянское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Поливянка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Николаевка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Развильненское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Развильное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Волго-Дон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Двойной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Рассыпненское Песчанокопского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60 644 488 101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Рассыпное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Пролетарское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Пролетарск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Кирсалово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Конармейский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Приманычский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Буденновское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Буденновская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Наумовский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Харьковский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Харьковский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Черниговский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Дальненское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Дальний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Новомоисеевский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Хирный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Ковринское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Большая Бургуста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Бургуста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Мокроельмутянское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Мокрая Ельмута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Сухая Ельмута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Николаевское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Николаевский 2-й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Гудило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Скотовод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Огневское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Ганчуков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Ряска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Татнинов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Опенкинское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Опенки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Корсаки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Протоки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Суховское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Сухой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Валуйский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Уютненское Пролетарского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Уютный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Валуевское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Валуевка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Денисовское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Денисовский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Большое Ремонтное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Богородское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Киевское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Раздольный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Кормовское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Кормовое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Тихий Лиман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Краснопартизанское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Краснопартизанский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Заповедное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Первомайское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Подгорненское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Подгорное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Цветной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Привольненское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Ремонтненское Ремонтненского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60 647 472 101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Ремонтное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Барило-Крепинское Родионово-Несветайского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Барило-Крепинская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Аграфеновка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Алексеево-Тузловка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Атамано-Власовка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Балабино-Русский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Бунако-Соколовец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Золотаревка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Маяки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Мезенцев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Нагорно-Тузловка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Новопрохоровка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Плато-Ивановка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Тимский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Болдыревское Родионово-Несветайского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Болдыревка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Бурбуки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Вишневка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Греково-Балка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Красильников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Краснознаменка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Нижнесоленый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Новотроицкий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Таврический № 20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Большекрепинское Родионово-Несветайского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Большекрепинская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Выдел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Греково-Ульяновка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Каршенно-Анненка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Украина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Папчино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Персиановка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Почтовый Яр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Чистополье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Волошинское Родионово-Несветайского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Волошино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Генеральское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Глинки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Курлаки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Юдино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Кутейниковское Родионово-Несветайского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Кутейниково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Гребцово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Каменный Брод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Кирбитово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Октябрьский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Родионово-Несветайское Родионово-Несветайского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Родионово-Несветайская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Авилов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Большой Должик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Новоегоровка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60 648 447 131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Павленков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Сальское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Сальск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Буденновское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Конезавод имени Буденного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25 лет Военконезавода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Верхнеянинский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Манычстрой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Поливной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Сальский Беслан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Гигантовское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Гигант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Агаренский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Глубокая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Загорье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Клены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Кузнецовский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Логвиновский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Нижнеянинский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Правоюловский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Приречный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Сеятель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Сеятель Южный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Хлебный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Широкие Нивы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Ясенево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Екатериновское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Екатериновка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Бараники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Маныч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Шаблиевка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Ивановское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Александровский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Сладкий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Кручено-Балковское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Крученая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Бровки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 Крученая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Новоселый 1-й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Разъезд Забытый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Сысоево-Александровское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Манычское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Степной Курган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Лужки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Новостепной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Новоярки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Тальники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Новоегорлыкское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Новый Егорлык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Романовка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Рыбасовское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Рыбасово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Маяк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Прогресс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Садовый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Сандатовское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Сандата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Крупский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Березовка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Юловское Сальского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Белозерный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Кермек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Супрун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Семикаракорское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Семикаракорск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Бакланниковское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Бакланники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Вершинный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Нижний Саловск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Большемечетновское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Большемечетный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Вислый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Горный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Маломечетный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Задоно-Кагальницкое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Задоно-Кагальницкая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Титов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Зеленая Горка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Жуков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Крымский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Золотаревское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Золотаревка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Западный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Кирсановка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Лиманский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Старокузнецовский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Кочетовское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Кочетовская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Бугры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Старая Станица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Кузнецовское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Кузнецовка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Балабинка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Новозолотовское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Новозолотовская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Чебачий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Сусатское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Сусат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Костылевка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Новоромановский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Слободской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Топилинское Семикаракорского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Топилин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Страхов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60 651 450 111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Шаминка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Калач-Куртлакское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Калач-Куртлак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Наумов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Новорябухин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Петрово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Русская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60 652 414 126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Средняя Гусынка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Советское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Советская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Демин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Новомосковка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Парамонов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Пичугин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Русаков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Ставиднянский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60 652 426 136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Чистяково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Чирское Советского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Чирский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Аржановский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Варламов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Исток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Красная Дубрава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Малые Озера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Низовой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Рябухин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60 652 437 146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Усть-Грязновский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Большинское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Большинка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Гирино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Каширин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Войковское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Можаевка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Войково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Деркул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Елань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Маноцкий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Прогной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Ушаковка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Дячкинское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Дячкино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Беляевка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Дяткино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Каюковка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Малое Полесье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Мокроталовка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Первое Мая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Ефремово-Степановское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Ефремово-Степановка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Нижнемакеевский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Зеленовское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Верхние Грачики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Власовка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Логи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Нижние Грачики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Плотина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Чеботовка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Колушкинское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Колушкино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Архиповка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Сергеевка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Шарпаевка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Красновское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Верхний Митякин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Верхнетарасовский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Весенний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Донецкий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Нижнемитякин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имени Сутормина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Холмы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Курно-Липовское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Мартыновка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Грачи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Егоро-Калитвенский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Ерофеевка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Изумрудный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Курно-Липовка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Новоалексеевка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Рыновка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Митякинское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Митякинская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Патроновка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Садки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Тарасовское Тарасовского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Тарасовский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Донская Нива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Нижняя Тарасовка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Россошь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60 653 453 126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Смеловка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Быстрогорское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Быстрогорский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Верхнеобливское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Верхнеобливский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Андреев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Гринев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Калмыков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Качалин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Краснокомиссаровка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Майоро-Белашовка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Малокачалин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Новомарьевка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Новониколаевский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Поляков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60 654 411 161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Яново-Петровский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Ермаковское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Ермаковская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Верхнекольцов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Нижнекольцов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Новороссошанский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Платонов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Фоминка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Херсонка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Чумаков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Жирновское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Жирнов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Быстрореченский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Исаев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Пуличев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Усть-Халань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Зазерское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Зазерский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Араканцев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Дымков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Кустоватов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Кухтачев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Ковылкинское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Ковылкин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Бабовня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Коминтерн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Луговой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Гремучий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Зарубин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Игнатенко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Карпово-Обрывский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Комиссаров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Маслов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Потапов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Скосырское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Скосырская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Алифанов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Борисовка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Заливной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Захаро-Обливский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Кащеевка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Крюков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Надежевка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Пролетарский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Суховское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Новосуховый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Крылов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Лубяной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Сухая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Тацинское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Тацинская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Углегорское Тацинского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60 654 467 101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Углегорский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Усть-Донецкое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рп Усть-Донецкий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Апаринское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Апаринский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Бронницкий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Верхнекундрюченское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Верхнекундрюченская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Евсеевский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Кривая Лука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Мостовой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Тереховский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Топилин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Крымское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Крымский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Виноградный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Дубрава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Ещеулов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Ольховский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Мелиховское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Мелиховская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Донские Зори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Исаевский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Керчикский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Сусатско-Донской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Нижнекундрюченское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Нижнекундрюченская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Бородино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Листопадов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Огиб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Усть-Быстрянская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Чумаковский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Пухляковское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Пухляковский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Раздорское Усть-Донецкого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Раздорская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Коныгин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Кировское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Вороново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Бочковой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Красный Юг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Образцовый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Партизан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Первомайский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Полянки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Самарский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Свободный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Северный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Старченский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Лопанское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Лопанка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Сладкая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Благодарный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Благодатный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Владикарс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Плодородное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Привольный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Селим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Хлебородный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Новоцелинское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Новая Целина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Коренной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Лиманный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Малая Роща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Суховка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Тихий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Холодные Родники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Ольшанское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Ольшанка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Богдановка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Головановка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Журавлевка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Мельников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Обильный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Орджоникидзе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Пушкина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60 656 435 151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Родионовка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Среднеегорлыкское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Средний Егорлык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Дачный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Новодонской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Чичерин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Хлеборобное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Хлеборобное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Васильевка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Ивановка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Жизнь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Одинцовка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Родионовка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Тамбовка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Хлебодарное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Целинское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Целина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Юловское Целинского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Юловский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Андропов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Дубовка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Зеленая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Карла Либкнехта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Карла Маркса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Кугульта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Одинцовка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Рассвет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Смидовича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60 656 460 151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Степное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поселения Цимлянское Цимлянского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Цимлянск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Цимлянского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Калининская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Антонов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Карнауховский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Терновская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Красноярское Цимлянского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Красноярская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Дубравный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Рынок-Романовский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Лозновское Цимлянского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Лозной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Камышевская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Лозновская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Ломовцев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Рынок-Каргальский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Синий Курган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Сосенки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Маркинское Цимлянского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Маркинская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Железнодорожный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Кумшацкая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Паршиков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Черкасский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Новоцимлянское Цимлянского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Новоцимлянская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Аксенов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Богатырев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Карповский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Ремизов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Саркеловское Цимлянского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Саркел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60 657 444 111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Хорошевская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Алексеево-Лозовское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Алексеево-Лозовское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Арбузовка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Греково-Степановка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Малая Лозовка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Могилянский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Ходаковский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Чумаковский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Ясиноватый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Ястребиновский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Донское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Артамошкин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Ботановский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Крутой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Зубрилинское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Богуны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Зубрилинский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Лозовой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Шипилов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Кутейниковское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Кутейниково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Веселовский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Виноградовский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Маньковский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Марьево-Камышенский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Семено-Камышенская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Сидоровский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Маньковское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Маньково-Калитвенское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Гераськин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Гусев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Дудниковский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Лозовой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Марьяны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Филипповский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Шевченковский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Михайлово-Александровское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Михайлово-Александровка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Каменная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Карповка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Новая Полтава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Нагибинское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Нагибин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Осиново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Тихая Журавка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Ольховчанское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Ольховчик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Куцаевский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Петровский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Осиковское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Осиково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Галдин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Касьяновка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Лесовой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Тарасово-Меловское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60 658 438 126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Федоровка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Сетраковское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Сетраки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Сохрановское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Сохрановка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Чертковское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Чертково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Полтава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Шептуховское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Шептуховка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Лазарев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рзд Маньковский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Новоселовка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Ходаков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Щедровское Чертковского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Щедровка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сл Анно-Ребриковская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Бакай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Кадамов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Новостепановский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Базковское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Базковская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Альшанский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Белогорский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Верхнетокинский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Громковский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Фроловский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Вешенское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Вешенская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Андроповский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ст-ца Еланская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Краснояровский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Лебяженский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Пигаревский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Солонцовский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Дубровское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Дубровский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Антиповский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Зубковский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Щебуняевский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Дударевское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Дударевский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Лосевский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Калининское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Криушинский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Матвеевский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Нижнекривской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Плешаковский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Рубежинский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Рыбинский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Колундаевское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Колундаевский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Алимовский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Ващаевский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Гороховский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Кобызевский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Солдатовский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Ушаковский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Черновский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Кружилинское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Кружилинский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Лаврова Балка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Максаевский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Сингиновский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Чукаринский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Меркуловское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Меркуловский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Варваринский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Водянский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Затонский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Калиновский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сельского поселения Терновское Шолоховского муниципального района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Терновской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Антоновский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Безбородовский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Грязновский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Кочетовский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Моховской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60 659 460 131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Поповский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Ростов-на-Дону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Ростов-на-Дону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60 704 000 000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Азов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60 704 000 001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Азов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Батайск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Батайск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Волгодонск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Волгодонск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Гуково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Гуково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Донецк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Донецк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Зверево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Зверево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х Трудовой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Каменск-Шахтинский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60 719 000 001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Каменск-Шахтинский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60 727 000 000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Новочеркасск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60 727 000 001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Новочеркасск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Новошахтинск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Новошахтинск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60 737 000 000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Таганрог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60 737 000 001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Таганрог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городского округа город Шахты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60 740 000 001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Шахты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395E75" w:rsidRDefault="00395E75" w:rsidP="00395E75">
      <w:pPr>
        <w:sectPr w:rsidR="00395E75" w:rsidSect="00F94B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395E75" w:rsidTr="00395E75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5" w:rsidRPr="00FF6EF2" w:rsidRDefault="00395E75" w:rsidP="00395E75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395E75" w:rsidRP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67 000 000 000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395E75" w:rsidRDefault="00395E75" w:rsidP="00395E75">
            <w:pPr>
              <w:pStyle w:val="2"/>
            </w:pPr>
            <w:bookmarkStart w:id="31" w:name="_Toc473667048"/>
            <w:r>
              <w:t>Населенные пункты, входящие в состав муниципальных образований города федерального значения  Севастополя</w:t>
            </w:r>
            <w:bookmarkEnd w:id="31"/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внутригородского муниципального образования города федерального значения Севастополя Балаклавский муниципальный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нп Балаклава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Хмельницкое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Первомайское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Штурмовое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Сахарная головка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Черноречье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Флотское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1-ое отделение Золотой Балки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3-ое отделение Золотой Балки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Оборонное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Морозовка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внутригородского муниципального образования города федерального значения Севастополя город Инкерман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г Инкерман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внутригородского муниципального образования города федерального значения Севастополя Орлиновский муниципальный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Орлиное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Кизиловое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Колхозное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Новобобровка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Озёрное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Павловка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Передовое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Подгорное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Родниковое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Россошанка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Тыловое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Широкое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Гончарное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67 306 000 172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Резервное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внутригородского муниципального образования города федерального значения Севастополя Терновский  муниципальный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67 308 000 101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Терновка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67 308 000 106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Родное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внутригородского муниципального образования города федерального значения Севастополя Верхнесадовский муниципальный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Верхнесадовое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Дальнее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Камышлы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Пироговка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Поворотное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Фронтовое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Фруктовое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внутригородского муниципального образования города федерального значения Севастополя Андреевский муниципальный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67 318 000 101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Андреевка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67 318 000 106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Солнечное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Населенные пункты, входящие в состав внутригородского муниципального образования города федерального значения Севастополя Качинский муниципальный округ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67 320 000 051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п Кача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67 320 000 106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Вишнёвое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67 320 000 111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Полюшко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67 320 000 116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Орловка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67 320 000 121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>
            <w:r>
              <w:t>с Осипенко</w:t>
            </w:r>
          </w:p>
        </w:tc>
      </w:tr>
      <w:tr w:rsidR="00395E75" w:rsidTr="00395E75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95E75" w:rsidRPr="004F2D86" w:rsidRDefault="00395E75" w:rsidP="00395E75"/>
        </w:tc>
      </w:tr>
    </w:tbl>
    <w:p w:rsidR="00784600" w:rsidRPr="00395E75" w:rsidRDefault="00784600" w:rsidP="00395E75"/>
    <w:sectPr w:rsidR="00784600" w:rsidRPr="00395E75" w:rsidSect="00F94B89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0E" w:rsidRDefault="00FE190E" w:rsidP="00395E75">
      <w:r>
        <w:separator/>
      </w:r>
    </w:p>
  </w:endnote>
  <w:endnote w:type="continuationSeparator" w:id="0">
    <w:p w:rsidR="00FE190E" w:rsidRDefault="00FE190E" w:rsidP="003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75" w:rsidRDefault="00395E75" w:rsidP="00395E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E75" w:rsidRDefault="00395E75" w:rsidP="00395E7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75" w:rsidRPr="0075461F" w:rsidRDefault="0075461F" w:rsidP="0075461F">
    <w:pPr>
      <w:pStyle w:val="a5"/>
    </w:pPr>
    <w:r>
      <w:rPr>
        <w:b/>
        <w:caps/>
        <w:color w:val="70AD47"/>
        <w:sz w:val="20"/>
        <w:szCs w:val="20"/>
      </w:rPr>
      <w:t xml:space="preserve">ОКТМО (ОК </w:t>
    </w:r>
    <w:r w:rsidRPr="00821F42">
      <w:rPr>
        <w:b/>
        <w:caps/>
        <w:color w:val="70AD47"/>
        <w:sz w:val="20"/>
        <w:szCs w:val="20"/>
      </w:rPr>
      <w:t>033-2013</w:t>
    </w:r>
    <w:r>
      <w:rPr>
        <w:b/>
        <w:caps/>
        <w:color w:val="70AD47"/>
        <w:sz w:val="20"/>
        <w:szCs w:val="20"/>
      </w:rPr>
      <w:t>) - том 3/8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</w:t>
    </w:r>
    <w:r w:rsidRPr="00821F42">
      <w:rPr>
        <w:b/>
        <w:caps/>
        <w:color w:val="70AD47"/>
        <w:sz w:val="20"/>
        <w:szCs w:val="20"/>
      </w:rPr>
      <w:t xml:space="preserve">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821F42">
      <w:rPr>
        <w:b/>
        <w:caps/>
        <w:color w:val="70AD47"/>
        <w:sz w:val="20"/>
        <w:szCs w:val="20"/>
      </w:rPr>
      <w:t xml:space="preserve">                     </w:t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0E" w:rsidRDefault="00FE190E" w:rsidP="00395E75">
      <w:r>
        <w:separator/>
      </w:r>
    </w:p>
  </w:footnote>
  <w:footnote w:type="continuationSeparator" w:id="0">
    <w:p w:rsidR="00FE190E" w:rsidRDefault="00FE190E" w:rsidP="0039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75"/>
    <w:rsid w:val="00020D84"/>
    <w:rsid w:val="00067EA2"/>
    <w:rsid w:val="00395E75"/>
    <w:rsid w:val="003C6D37"/>
    <w:rsid w:val="006D0041"/>
    <w:rsid w:val="006E421B"/>
    <w:rsid w:val="0075461F"/>
    <w:rsid w:val="00784600"/>
    <w:rsid w:val="00815CB9"/>
    <w:rsid w:val="00F574E4"/>
    <w:rsid w:val="00F94B89"/>
    <w:rsid w:val="00FB120A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B89A-16D0-4563-86A0-1DA14A73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E75"/>
    <w:rPr>
      <w:sz w:val="24"/>
      <w:szCs w:val="24"/>
    </w:rPr>
  </w:style>
  <w:style w:type="paragraph" w:styleId="a5">
    <w:name w:val="footer"/>
    <w:basedOn w:val="a"/>
    <w:link w:val="a6"/>
    <w:uiPriority w:val="99"/>
    <w:rsid w:val="00395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5E75"/>
    <w:rPr>
      <w:sz w:val="24"/>
      <w:szCs w:val="24"/>
    </w:rPr>
  </w:style>
  <w:style w:type="character" w:styleId="a7">
    <w:name w:val="page number"/>
    <w:basedOn w:val="a0"/>
    <w:rsid w:val="00395E75"/>
  </w:style>
  <w:style w:type="paragraph" w:styleId="a8">
    <w:name w:val="Body Text"/>
    <w:basedOn w:val="a"/>
    <w:link w:val="a9"/>
    <w:uiPriority w:val="99"/>
    <w:rsid w:val="00395E75"/>
    <w:pPr>
      <w:spacing w:after="120"/>
    </w:pPr>
  </w:style>
  <w:style w:type="character" w:customStyle="1" w:styleId="a9">
    <w:name w:val="Основной текст Знак"/>
    <w:link w:val="a8"/>
    <w:uiPriority w:val="99"/>
    <w:rsid w:val="00395E75"/>
    <w:rPr>
      <w:sz w:val="24"/>
      <w:szCs w:val="24"/>
    </w:rPr>
  </w:style>
  <w:style w:type="paragraph" w:styleId="20">
    <w:name w:val="Body Text 2"/>
    <w:basedOn w:val="a"/>
    <w:link w:val="21"/>
    <w:uiPriority w:val="99"/>
    <w:rsid w:val="00395E75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395E75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395E75"/>
    <w:pPr>
      <w:spacing w:after="600"/>
      <w:ind w:firstLine="720"/>
      <w:jc w:val="both"/>
    </w:pPr>
  </w:style>
  <w:style w:type="character" w:customStyle="1" w:styleId="31">
    <w:name w:val="Основной текст с отступом 3 Знак"/>
    <w:link w:val="30"/>
    <w:uiPriority w:val="99"/>
    <w:rsid w:val="00395E75"/>
    <w:rPr>
      <w:sz w:val="24"/>
      <w:szCs w:val="24"/>
    </w:rPr>
  </w:style>
  <w:style w:type="table" w:styleId="aa">
    <w:name w:val="Table Grid"/>
    <w:basedOn w:val="a1"/>
    <w:uiPriority w:val="59"/>
    <w:rsid w:val="00395E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395E75"/>
    <w:rPr>
      <w:b/>
      <w:bCs/>
      <w:sz w:val="24"/>
      <w:szCs w:val="32"/>
    </w:rPr>
  </w:style>
  <w:style w:type="paragraph" w:styleId="ab">
    <w:name w:val="Body Text Indent"/>
    <w:basedOn w:val="a"/>
    <w:link w:val="ac"/>
    <w:uiPriority w:val="99"/>
    <w:rsid w:val="00395E7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395E75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95E75"/>
  </w:style>
  <w:style w:type="paragraph" w:styleId="22">
    <w:name w:val="toc 2"/>
    <w:basedOn w:val="a"/>
    <w:next w:val="a"/>
    <w:autoRedefine/>
    <w:uiPriority w:val="39"/>
    <w:rsid w:val="00395E75"/>
    <w:pPr>
      <w:ind w:left="240"/>
    </w:pPr>
  </w:style>
  <w:style w:type="character" w:styleId="ad">
    <w:name w:val="Hyperlink"/>
    <w:uiPriority w:val="99"/>
    <w:unhideWhenUsed/>
    <w:rsid w:val="00395E75"/>
    <w:rPr>
      <w:color w:val="0000FF"/>
      <w:u w:val="single"/>
    </w:rPr>
  </w:style>
  <w:style w:type="paragraph" w:styleId="32">
    <w:name w:val="toc 3"/>
    <w:basedOn w:val="a"/>
    <w:next w:val="a"/>
    <w:autoRedefine/>
    <w:rsid w:val="00395E75"/>
    <w:pPr>
      <w:ind w:left="480"/>
    </w:pPr>
  </w:style>
  <w:style w:type="paragraph" w:styleId="4">
    <w:name w:val="toc 4"/>
    <w:basedOn w:val="a"/>
    <w:next w:val="a"/>
    <w:autoRedefine/>
    <w:rsid w:val="00395E75"/>
    <w:pPr>
      <w:ind w:left="720"/>
    </w:pPr>
  </w:style>
  <w:style w:type="paragraph" w:styleId="5">
    <w:name w:val="toc 5"/>
    <w:basedOn w:val="a"/>
    <w:next w:val="a"/>
    <w:autoRedefine/>
    <w:rsid w:val="00395E75"/>
    <w:pPr>
      <w:ind w:left="960"/>
    </w:pPr>
  </w:style>
  <w:style w:type="paragraph" w:styleId="6">
    <w:name w:val="toc 6"/>
    <w:basedOn w:val="a"/>
    <w:next w:val="a"/>
    <w:autoRedefine/>
    <w:rsid w:val="00395E75"/>
    <w:pPr>
      <w:ind w:left="1200"/>
    </w:pPr>
  </w:style>
  <w:style w:type="paragraph" w:styleId="7">
    <w:name w:val="toc 7"/>
    <w:basedOn w:val="a"/>
    <w:next w:val="a"/>
    <w:autoRedefine/>
    <w:rsid w:val="00395E75"/>
    <w:pPr>
      <w:ind w:left="1440"/>
    </w:pPr>
  </w:style>
  <w:style w:type="paragraph" w:styleId="8">
    <w:name w:val="toc 8"/>
    <w:basedOn w:val="a"/>
    <w:next w:val="a"/>
    <w:autoRedefine/>
    <w:rsid w:val="00395E75"/>
    <w:pPr>
      <w:ind w:left="1680"/>
    </w:pPr>
  </w:style>
  <w:style w:type="paragraph" w:styleId="9">
    <w:name w:val="toc 9"/>
    <w:basedOn w:val="a"/>
    <w:next w:val="a"/>
    <w:autoRedefine/>
    <w:rsid w:val="00395E7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16</TotalTime>
  <Pages>12</Pages>
  <Words>89141</Words>
  <Characters>508110</Characters>
  <Application>Microsoft Office Word</Application>
  <DocSecurity>0</DocSecurity>
  <Lines>4234</Lines>
  <Paragraphs>1192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596059</CharactersWithSpaces>
  <SharedDoc>false</SharedDoc>
  <HLinks>
    <vt:vector size="114" baseType="variant"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_Toc473667048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_Toc473667047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_Toc473667046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_Toc473667045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_Toc473667044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_Toc473667043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_Toc473667042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_Toc473667041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_Toc473667040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_Toc473667039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_Toc473667038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_Toc473667037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_Toc473667036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_Toc473667035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_Toc473667034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_Toc473667033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_Toc473667032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_Toc473667031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_Toc473667030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территорий муниципальных образований (ОКТМО)</dc:title>
  <dc:subject>ОКТМО (ОК 033-2013) - том 3/8</dc:subject>
  <dc:creator>По порядку точка ру (poporyadku.ru)</dc:creator>
  <cp:keywords>ОКТМО; классификатор; ОК 033-2013</cp:keywords>
  <dc:description/>
  <cp:lastModifiedBy>Сергей</cp:lastModifiedBy>
  <cp:revision>5</cp:revision>
  <dcterms:created xsi:type="dcterms:W3CDTF">2017-04-28T16:02:00Z</dcterms:created>
  <dcterms:modified xsi:type="dcterms:W3CDTF">2017-08-12T13:29:00Z</dcterms:modified>
  <cp:category>Общероссийские классификаторы</cp:category>
</cp:coreProperties>
</file>