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42" w:rsidRDefault="00591942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898"/>
        <w:gridCol w:w="3488"/>
      </w:tblGrid>
      <w:tr w:rsidR="00591942" w:rsidTr="00591942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F32E99" w:rsidRDefault="00591942" w:rsidP="00591942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F32E99" w:rsidRDefault="00591942" w:rsidP="00591942">
            <w:pPr>
              <w:pStyle w:val="a8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F32E99" w:rsidRDefault="00591942" w:rsidP="00591942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591942" w:rsidRPr="00403204" w:rsidRDefault="00591942" w:rsidP="00591942">
      <w:pPr>
        <w:pStyle w:val="20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r w:rsidRPr="00403204">
        <w:rPr>
          <w:b/>
          <w:bCs/>
        </w:rPr>
        <w:br/>
        <w:t>ТЕРРИТОРИЙ МУНИЦИПАЛЬНЫХ ОБРАЗОВАНИЙ</w:t>
      </w:r>
    </w:p>
    <w:p w:rsidR="00591942" w:rsidRPr="00403204" w:rsidRDefault="00591942" w:rsidP="00591942">
      <w:pPr>
        <w:pStyle w:val="a8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>ОК 33-</w:t>
      </w:r>
      <w:r>
        <w:rPr>
          <w:b/>
          <w:bCs/>
          <w:sz w:val="28"/>
          <w:szCs w:val="28"/>
        </w:rPr>
        <w:t>2013</w:t>
      </w:r>
    </w:p>
    <w:p w:rsidR="00591942" w:rsidRPr="00403204" w:rsidRDefault="00591942" w:rsidP="00591942">
      <w:pPr>
        <w:pStyle w:val="a8"/>
        <w:spacing w:before="360" w:after="48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 2</w:t>
      </w:r>
      <w:r>
        <w:rPr>
          <w:b/>
          <w:bCs/>
          <w:sz w:val="28"/>
          <w:szCs w:val="28"/>
        </w:rPr>
        <w:cr/>
        <w:t xml:space="preserve"> СЕВЕРО-ЗАПАДНЫЙ ФЕДЕРАЛЬНЫЙ ОКРУГ</w:t>
      </w:r>
    </w:p>
    <w:p w:rsidR="00591942" w:rsidRPr="0032009C" w:rsidRDefault="00591942" w:rsidP="00591942">
      <w:pPr>
        <w:jc w:val="center"/>
        <w:rPr>
          <w:b/>
          <w:bCs/>
        </w:rPr>
      </w:pPr>
      <w:r w:rsidRPr="0032009C">
        <w:rPr>
          <w:b/>
          <w:bCs/>
        </w:rPr>
        <w:t>Москва</w:t>
      </w:r>
    </w:p>
    <w:p w:rsidR="00591942" w:rsidRDefault="00591942" w:rsidP="00FB120A">
      <w:pPr>
        <w:sectPr w:rsidR="00591942" w:rsidSect="00D301F6">
          <w:footerReference w:type="even" r:id="rId7"/>
          <w:footerReference w:type="default" r:id="rId8"/>
          <w:pgSz w:w="11906" w:h="16838"/>
          <w:pgMar w:top="567" w:right="567" w:bottom="567" w:left="567" w:header="0" w:footer="170" w:gutter="0"/>
          <w:pgNumType w:fmt="upperRoman" w:start="0"/>
          <w:cols w:space="708"/>
          <w:docGrid w:linePitch="360"/>
        </w:sectPr>
      </w:pPr>
    </w:p>
    <w:p w:rsidR="00591942" w:rsidRDefault="00591942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17"/>
        <w:gridCol w:w="3347"/>
      </w:tblGrid>
      <w:tr w:rsidR="00591942" w:rsidTr="005919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A2B8C" w:rsidRDefault="00591942" w:rsidP="00591942">
            <w:pPr>
              <w:pStyle w:val="a8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A2B8C" w:rsidRDefault="00591942" w:rsidP="00591942">
            <w:pPr>
              <w:pStyle w:val="a8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A2B8C" w:rsidRDefault="00591942" w:rsidP="00591942">
            <w:pPr>
              <w:pStyle w:val="a8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591942" w:rsidRPr="00EF7AA5" w:rsidRDefault="00591942" w:rsidP="00591942">
      <w:pPr>
        <w:pStyle w:val="20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591942" w:rsidRPr="005A2B8C" w:rsidRDefault="00591942" w:rsidP="00591942">
      <w:pPr>
        <w:pStyle w:val="a8"/>
        <w:spacing w:before="360" w:after="600"/>
        <w:jc w:val="center"/>
      </w:pPr>
      <w:r w:rsidRPr="005A2B8C">
        <w:t>ОК 33-2013</w:t>
      </w:r>
    </w:p>
    <w:p w:rsidR="00591942" w:rsidRPr="005A2B8C" w:rsidRDefault="00591942" w:rsidP="00591942">
      <w:pPr>
        <w:pStyle w:val="a8"/>
        <w:spacing w:before="360" w:after="4800"/>
        <w:jc w:val="center"/>
      </w:pPr>
      <w:r>
        <w:t>ТОМ 2</w:t>
      </w:r>
      <w:r>
        <w:cr/>
        <w:t xml:space="preserve"> СЕВЕРО-ЗАПАДНЫЙ ФЕДЕРАЛЬНЫЙ ОКРУГ</w:t>
      </w:r>
    </w:p>
    <w:p w:rsidR="00591942" w:rsidRPr="00EF7AA5" w:rsidRDefault="00591942" w:rsidP="00591942">
      <w:pPr>
        <w:jc w:val="center"/>
      </w:pPr>
      <w:r w:rsidRPr="00EF7AA5">
        <w:t>Москва</w:t>
      </w:r>
    </w:p>
    <w:p w:rsidR="00591942" w:rsidRDefault="00591942" w:rsidP="00FB120A">
      <w:pPr>
        <w:sectPr w:rsidR="00591942" w:rsidSect="00D301F6">
          <w:pgSz w:w="11906" w:h="16838"/>
          <w:pgMar w:top="567" w:right="567" w:bottom="567" w:left="567" w:header="0" w:footer="170" w:gutter="0"/>
          <w:pgNumType w:fmt="upperRoman" w:start="0"/>
          <w:cols w:space="708"/>
          <w:docGrid w:linePitch="360"/>
        </w:sectPr>
      </w:pPr>
    </w:p>
    <w:p w:rsidR="00591942" w:rsidRDefault="00591942" w:rsidP="00FB120A"/>
    <w:p w:rsidR="00591942" w:rsidRPr="00027943" w:rsidRDefault="00591942" w:rsidP="00591942">
      <w:pPr>
        <w:spacing w:before="240"/>
        <w:jc w:val="center"/>
      </w:pPr>
      <w:bookmarkStart w:id="0" w:name="_Toc186344349"/>
      <w:r w:rsidRPr="00027943">
        <w:t>Предисловие</w:t>
      </w:r>
      <w:bookmarkEnd w:id="0"/>
    </w:p>
    <w:p w:rsidR="00591942" w:rsidRPr="00027943" w:rsidRDefault="00591942" w:rsidP="00591942">
      <w:r w:rsidRPr="00027943">
        <w:t>Основанием для разработки новой версии Общероссийского классификатора территорий муниципальных образований является  постановление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591942" w:rsidRPr="00027943" w:rsidRDefault="00591942" w:rsidP="00591942">
      <w:pPr>
        <w:spacing w:after="120"/>
      </w:pPr>
      <w:r w:rsidRPr="00027943">
        <w:t>Сведения об общероссийском классификаторе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45"/>
      </w:tblGrid>
      <w:tr w:rsidR="00591942" w:rsidRPr="00550022" w:rsidTr="00591942">
        <w:tc>
          <w:tcPr>
            <w:tcW w:w="2660" w:type="dxa"/>
          </w:tcPr>
          <w:p w:rsidR="00591942" w:rsidRPr="00591942" w:rsidRDefault="00591942" w:rsidP="00591942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</w:tcPr>
          <w:p w:rsidR="00591942" w:rsidRPr="00550022" w:rsidRDefault="00591942" w:rsidP="00591942">
            <w:pPr>
              <w:tabs>
                <w:tab w:val="center" w:pos="4677"/>
                <w:tab w:val="right" w:pos="9355"/>
              </w:tabs>
            </w:pPr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R="00591942" w:rsidRPr="00550022" w:rsidTr="00591942">
        <w:tc>
          <w:tcPr>
            <w:tcW w:w="2660" w:type="dxa"/>
          </w:tcPr>
          <w:p w:rsidR="00591942" w:rsidRPr="00550022" w:rsidRDefault="00591942" w:rsidP="00591942">
            <w:pPr>
              <w:tabs>
                <w:tab w:val="center" w:pos="4677"/>
                <w:tab w:val="right" w:pos="9355"/>
              </w:tabs>
            </w:pPr>
            <w:r w:rsidRPr="00027943">
              <w:t>ПРЕДСТАВЛЕН</w:t>
            </w:r>
          </w:p>
        </w:tc>
        <w:tc>
          <w:tcPr>
            <w:tcW w:w="7245" w:type="dxa"/>
          </w:tcPr>
          <w:p w:rsidR="00591942" w:rsidRPr="00550022" w:rsidRDefault="00591942" w:rsidP="00591942">
            <w:pPr>
              <w:tabs>
                <w:tab w:val="center" w:pos="4677"/>
                <w:tab w:val="right" w:pos="9355"/>
              </w:tabs>
            </w:pPr>
            <w:r w:rsidRPr="00027943">
              <w:t>Федеральной службой государственной статистики</w:t>
            </w:r>
          </w:p>
        </w:tc>
      </w:tr>
      <w:tr w:rsidR="00591942" w:rsidRPr="00550022" w:rsidTr="00591942">
        <w:tc>
          <w:tcPr>
            <w:tcW w:w="2660" w:type="dxa"/>
          </w:tcPr>
          <w:p w:rsidR="00591942" w:rsidRPr="00550022" w:rsidRDefault="00591942" w:rsidP="00591942">
            <w:pPr>
              <w:tabs>
                <w:tab w:val="center" w:pos="4677"/>
                <w:tab w:val="right" w:pos="9355"/>
              </w:tabs>
            </w:pPr>
            <w:r w:rsidRPr="00027943">
              <w:t>2 ВНЕСЕН</w:t>
            </w:r>
          </w:p>
        </w:tc>
        <w:tc>
          <w:tcPr>
            <w:tcW w:w="7245" w:type="dxa"/>
          </w:tcPr>
          <w:p w:rsidR="00591942" w:rsidRPr="00550022" w:rsidRDefault="00591942" w:rsidP="00591942">
            <w:pPr>
              <w:tabs>
                <w:tab w:val="center" w:pos="4677"/>
                <w:tab w:val="right" w:pos="9355"/>
              </w:tabs>
            </w:pPr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R="00591942" w:rsidRPr="00550022" w:rsidTr="00591942">
        <w:tc>
          <w:tcPr>
            <w:tcW w:w="2660" w:type="dxa"/>
          </w:tcPr>
          <w:p w:rsidR="00591942" w:rsidRPr="00550022" w:rsidRDefault="00591942" w:rsidP="00591942">
            <w:pPr>
              <w:tabs>
                <w:tab w:val="center" w:pos="4677"/>
                <w:tab w:val="right" w:pos="9355"/>
              </w:tabs>
            </w:pPr>
            <w:r w:rsidRPr="00027943">
              <w:t>3 ПРИНЯТ И ВВЕДЕН В ДЕЙСТВИЕ</w:t>
            </w:r>
          </w:p>
        </w:tc>
        <w:tc>
          <w:tcPr>
            <w:tcW w:w="7245" w:type="dxa"/>
          </w:tcPr>
          <w:p w:rsidR="00591942" w:rsidRPr="00550022" w:rsidRDefault="00591942" w:rsidP="00591942">
            <w:pPr>
              <w:tabs>
                <w:tab w:val="center" w:pos="4677"/>
                <w:tab w:val="right" w:pos="9355"/>
              </w:tabs>
            </w:pPr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R="00591942" w:rsidRPr="00550022" w:rsidTr="00591942">
        <w:tc>
          <w:tcPr>
            <w:tcW w:w="2660" w:type="dxa"/>
          </w:tcPr>
          <w:p w:rsidR="00591942" w:rsidRPr="00550022" w:rsidRDefault="00591942" w:rsidP="00591942">
            <w:pPr>
              <w:tabs>
                <w:tab w:val="center" w:pos="4677"/>
                <w:tab w:val="right" w:pos="9355"/>
              </w:tabs>
            </w:pPr>
            <w:r w:rsidRPr="00027943">
              <w:t>4 ВВЕДЕН ВЗАМЕН</w:t>
            </w:r>
          </w:p>
        </w:tc>
        <w:tc>
          <w:tcPr>
            <w:tcW w:w="7245" w:type="dxa"/>
          </w:tcPr>
          <w:p w:rsidR="00591942" w:rsidRPr="00550022" w:rsidRDefault="00591942" w:rsidP="00591942">
            <w:pPr>
              <w:tabs>
                <w:tab w:val="center" w:pos="4677"/>
                <w:tab w:val="right" w:pos="9355"/>
              </w:tabs>
            </w:pPr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591942" w:rsidRPr="00027943" w:rsidRDefault="00591942" w:rsidP="00591942"/>
    <w:p w:rsidR="00591942" w:rsidRPr="000C7B58" w:rsidRDefault="00591942" w:rsidP="00591942">
      <w:pPr>
        <w:pStyle w:val="30"/>
        <w:spacing w:before="4080" w:after="0"/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591942" w:rsidRDefault="00591942" w:rsidP="00FB120A">
      <w:pPr>
        <w:sectPr w:rsidR="00591942" w:rsidSect="00D301F6">
          <w:pgSz w:w="11906" w:h="16838"/>
          <w:pgMar w:top="567" w:right="567" w:bottom="567" w:left="567" w:header="0" w:footer="170" w:gutter="0"/>
          <w:pgNumType w:fmt="upperRoman" w:start="1"/>
          <w:cols w:space="708"/>
          <w:docGrid w:linePitch="360"/>
        </w:sectPr>
      </w:pPr>
    </w:p>
    <w:p w:rsidR="00591942" w:rsidRDefault="00591942" w:rsidP="00FB120A"/>
    <w:p w:rsidR="00591942" w:rsidRDefault="00591942" w:rsidP="00591942">
      <w:pPr>
        <w:spacing w:before="60" w:after="60"/>
        <w:jc w:val="center"/>
        <w:rPr>
          <w:spacing w:val="40"/>
        </w:rPr>
      </w:pPr>
      <w:r>
        <w:rPr>
          <w:spacing w:val="40"/>
        </w:rPr>
        <w:t>Содержание</w:t>
      </w:r>
    </w:p>
    <w:p w:rsidR="00591942" w:rsidRDefault="00591942" w:rsidP="00591942">
      <w:pPr>
        <w:pStyle w:val="11"/>
        <w:tabs>
          <w:tab w:val="right" w:leader="dot" w:pos="10195"/>
        </w:tabs>
        <w:rPr>
          <w:noProof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473665529" w:history="1">
        <w:r w:rsidRPr="00D222D8">
          <w:rPr>
            <w:rStyle w:val="ad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_Toc473665529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11"/>
        <w:tabs>
          <w:tab w:val="right" w:leader="dot" w:pos="10195"/>
        </w:tabs>
        <w:rPr>
          <w:noProof/>
        </w:rPr>
      </w:pPr>
      <w:hyperlink w:anchor="_Toc473665530" w:history="1">
        <w:r w:rsidR="00591942" w:rsidRPr="00D222D8">
          <w:rPr>
            <w:rStyle w:val="ad"/>
            <w:noProof/>
          </w:rPr>
          <w:t>Раздел 1. Муниципальные образования субъектов Российской Федерации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_Toc473665530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6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31" w:history="1">
        <w:r w:rsidR="00591942" w:rsidRPr="00D222D8">
          <w:rPr>
            <w:rStyle w:val="ad"/>
            <w:noProof/>
          </w:rPr>
          <w:t>Муниципальные образования Республики Карелии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_Toc473665531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6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32" w:history="1">
        <w:r w:rsidR="00591942" w:rsidRPr="00D222D8">
          <w:rPr>
            <w:rStyle w:val="ad"/>
            <w:noProof/>
          </w:rPr>
          <w:t>Муниципальные образования Республики Коми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_Toc473665532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10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33" w:history="1">
        <w:r w:rsidR="00591942" w:rsidRPr="00D222D8">
          <w:rPr>
            <w:rStyle w:val="ad"/>
            <w:noProof/>
          </w:rPr>
          <w:t>Муниципальные образования Архангельской области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_Toc473665533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15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34" w:history="1">
        <w:r w:rsidR="00591942" w:rsidRPr="00D222D8">
          <w:rPr>
            <w:rStyle w:val="ad"/>
            <w:noProof/>
          </w:rPr>
          <w:t>Муниципальные образования Вологодской области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_Toc473665534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22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35" w:history="1">
        <w:r w:rsidR="00591942" w:rsidRPr="00D222D8">
          <w:rPr>
            <w:rStyle w:val="ad"/>
            <w:noProof/>
          </w:rPr>
          <w:t>Муниципальные образования Калининградской области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_Toc473665535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29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36" w:history="1">
        <w:r w:rsidR="00591942" w:rsidRPr="00D222D8">
          <w:rPr>
            <w:rStyle w:val="ad"/>
            <w:noProof/>
          </w:rPr>
          <w:t>Муниципальные образования Ленинградской области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_Toc473665536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31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37" w:history="1">
        <w:r w:rsidR="00591942" w:rsidRPr="00D222D8">
          <w:rPr>
            <w:rStyle w:val="ad"/>
            <w:noProof/>
          </w:rPr>
          <w:t>Муниципальные образования Мурманской области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_Toc473665537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37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38" w:history="1">
        <w:r w:rsidR="00591942" w:rsidRPr="00D222D8">
          <w:rPr>
            <w:rStyle w:val="ad"/>
            <w:noProof/>
          </w:rPr>
          <w:t>Муниципальные образования Новгородской области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_Toc473665538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39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39" w:history="1">
        <w:r w:rsidR="00591942" w:rsidRPr="00D222D8">
          <w:rPr>
            <w:rStyle w:val="ad"/>
            <w:noProof/>
          </w:rPr>
          <w:t>Муниципальные образования Псковской области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_Toc473665539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44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40" w:history="1">
        <w:r w:rsidR="00591942" w:rsidRPr="00D222D8">
          <w:rPr>
            <w:rStyle w:val="ad"/>
            <w:noProof/>
          </w:rPr>
          <w:t>Муниципальные образования Города Санкт-Петербурга (города федерального значения)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_Toc473665540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50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41" w:history="1">
        <w:r w:rsidR="00591942" w:rsidRPr="00D222D8">
          <w:rPr>
            <w:rStyle w:val="ad"/>
            <w:noProof/>
          </w:rPr>
          <w:t>Муниципальные образования Ненецкого автономного округа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_Toc473665541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53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11"/>
        <w:tabs>
          <w:tab w:val="right" w:leader="dot" w:pos="10195"/>
        </w:tabs>
        <w:rPr>
          <w:noProof/>
        </w:rPr>
      </w:pPr>
      <w:hyperlink w:anchor="_Toc473665542" w:history="1">
        <w:r w:rsidR="00591942" w:rsidRPr="00D222D8">
          <w:rPr>
            <w:rStyle w:val="ad"/>
            <w:noProof/>
          </w:rPr>
          <w:t>Раздел 2. Населенные пункты, входящие в состав муниципальных образований субъектов Российской Федерации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_Toc473665542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54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43" w:history="1">
        <w:r w:rsidR="00591942" w:rsidRPr="00D222D8">
          <w:rPr>
            <w:rStyle w:val="ad"/>
            <w:noProof/>
          </w:rPr>
          <w:t>Населенные пункты, входящие в состав муниципальных образований Республики Карелии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_Toc473665543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54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44" w:history="1">
        <w:r w:rsidR="00591942" w:rsidRPr="00D222D8">
          <w:rPr>
            <w:rStyle w:val="ad"/>
            <w:noProof/>
          </w:rPr>
          <w:t>Населенные пункты, входящие в состав муниципальных образований Республики Коми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_Toc473665544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77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45" w:history="1">
        <w:r w:rsidR="00591942" w:rsidRPr="00D222D8">
          <w:rPr>
            <w:rStyle w:val="ad"/>
            <w:noProof/>
          </w:rPr>
          <w:t>Населенные пункты, входящие в состав муниципальных образований Архангельской области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_Toc473665545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99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46" w:history="1">
        <w:r w:rsidR="00591942" w:rsidRPr="00D222D8">
          <w:rPr>
            <w:rStyle w:val="ad"/>
            <w:noProof/>
          </w:rPr>
          <w:t>Населенные пункты, входящие в состав муниципальных образований Вологодской области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_Toc473665546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186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47" w:history="1">
        <w:r w:rsidR="00591942" w:rsidRPr="00D222D8">
          <w:rPr>
            <w:rStyle w:val="ad"/>
            <w:noProof/>
          </w:rPr>
          <w:t>Населенные пункты, входящие в состав муниципальных образований Калининградской области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_Toc473665547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355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48" w:history="1">
        <w:r w:rsidR="00591942" w:rsidRPr="00D222D8">
          <w:rPr>
            <w:rStyle w:val="ad"/>
            <w:noProof/>
          </w:rPr>
          <w:t>Населенные пункты, входящие в состав муниципальных образований Ленинградской области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_Toc473665548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379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49" w:history="1">
        <w:r w:rsidR="00591942" w:rsidRPr="00D222D8">
          <w:rPr>
            <w:rStyle w:val="ad"/>
            <w:noProof/>
          </w:rPr>
          <w:t>Населенные пункты, входящие в состав муниципальных образований Мурманской области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_Toc473665549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447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50" w:history="1">
        <w:r w:rsidR="00591942" w:rsidRPr="00D222D8">
          <w:rPr>
            <w:rStyle w:val="ad"/>
            <w:noProof/>
          </w:rPr>
          <w:t>Населенные пункты, входящие в состав муниципальных образований Новгородской области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_Toc473665550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452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51" w:history="1">
        <w:r w:rsidR="00591942" w:rsidRPr="00D222D8">
          <w:rPr>
            <w:rStyle w:val="ad"/>
            <w:noProof/>
          </w:rPr>
          <w:t>Населенные пункты, входящие в состав муниципальных образований Псковской области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_Toc473665551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532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D27D1" w:rsidP="00591942">
      <w:pPr>
        <w:pStyle w:val="22"/>
        <w:tabs>
          <w:tab w:val="right" w:leader="dot" w:pos="10195"/>
        </w:tabs>
        <w:rPr>
          <w:noProof/>
        </w:rPr>
      </w:pPr>
      <w:hyperlink w:anchor="_Toc473665552" w:history="1">
        <w:r w:rsidR="00591942" w:rsidRPr="00D222D8">
          <w:rPr>
            <w:rStyle w:val="ad"/>
            <w:noProof/>
          </w:rPr>
          <w:t>Населенные пункты, входящие в состав муниципальных образований Ненецкого автономного округа</w:t>
        </w:r>
        <w:r w:rsidR="00591942">
          <w:rPr>
            <w:noProof/>
            <w:webHidden/>
          </w:rPr>
          <w:tab/>
        </w:r>
        <w:r w:rsidR="00591942">
          <w:rPr>
            <w:noProof/>
            <w:webHidden/>
          </w:rPr>
          <w:fldChar w:fldCharType="begin"/>
        </w:r>
        <w:r w:rsidR="00591942">
          <w:rPr>
            <w:noProof/>
            <w:webHidden/>
          </w:rPr>
          <w:instrText xml:space="preserve"> PAGEREF _Toc473665552 \h </w:instrText>
        </w:r>
        <w:r w:rsidR="00591942">
          <w:rPr>
            <w:noProof/>
            <w:webHidden/>
          </w:rPr>
        </w:r>
        <w:r w:rsidR="00591942">
          <w:rPr>
            <w:noProof/>
            <w:webHidden/>
          </w:rPr>
          <w:fldChar w:fldCharType="separate"/>
        </w:r>
        <w:r w:rsidR="00591942">
          <w:rPr>
            <w:noProof/>
            <w:webHidden/>
          </w:rPr>
          <w:t>705</w:t>
        </w:r>
        <w:r w:rsidR="00591942">
          <w:rPr>
            <w:noProof/>
            <w:webHidden/>
          </w:rPr>
          <w:fldChar w:fldCharType="end"/>
        </w:r>
      </w:hyperlink>
    </w:p>
    <w:p w:rsidR="00591942" w:rsidRDefault="00591942" w:rsidP="00591942">
      <w:pPr>
        <w:spacing w:before="60" w:after="60"/>
        <w:jc w:val="center"/>
        <w:rPr>
          <w:spacing w:val="40"/>
        </w:rPr>
        <w:sectPr w:rsidR="00591942" w:rsidSect="00D301F6">
          <w:pgSz w:w="11906" w:h="16838"/>
          <w:pgMar w:top="567" w:right="567" w:bottom="567" w:left="567" w:header="0" w:footer="170" w:gutter="0"/>
          <w:pgNumType w:fmt="upperRoman"/>
          <w:cols w:space="708"/>
          <w:docGrid w:linePitch="360"/>
        </w:sectPr>
      </w:pPr>
      <w:r>
        <w:rPr>
          <w:spacing w:val="40"/>
        </w:rPr>
        <w:fldChar w:fldCharType="end"/>
      </w:r>
    </w:p>
    <w:p w:rsidR="00591942" w:rsidRDefault="00591942" w:rsidP="00591942">
      <w:pPr>
        <w:spacing w:before="60" w:after="60"/>
        <w:jc w:val="center"/>
        <w:rPr>
          <w:spacing w:val="40"/>
        </w:rPr>
      </w:pPr>
    </w:p>
    <w:p w:rsidR="00591942" w:rsidRPr="003D6C45" w:rsidRDefault="00591942" w:rsidP="00591942">
      <w:pPr>
        <w:pStyle w:val="a8"/>
        <w:spacing w:after="0"/>
        <w:jc w:val="center"/>
      </w:pPr>
      <w:r w:rsidRPr="003D6C45">
        <w:t>О Б Щ Е Р О С С И Й С К И Й    К Л А С С И Ф И К А Т О</w:t>
      </w:r>
      <w:r w:rsidRPr="00D2318D">
        <w:t xml:space="preserve"> </w:t>
      </w:r>
      <w:r>
        <w:t>Р</w:t>
      </w:r>
    </w:p>
    <w:p w:rsidR="00591942" w:rsidRPr="004269CE" w:rsidRDefault="00591942" w:rsidP="00591942">
      <w:pPr>
        <w:pStyle w:val="a8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591942" w:rsidRPr="00D05A26" w:rsidRDefault="00591942" w:rsidP="00591942">
      <w:pPr>
        <w:pStyle w:val="a8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591942" w:rsidRPr="00513F3D" w:rsidRDefault="00591942" w:rsidP="00591942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591942" w:rsidRPr="00513F3D" w:rsidRDefault="00591942" w:rsidP="00591942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591942" w:rsidRPr="00D05A26" w:rsidRDefault="00591942" w:rsidP="00591942">
      <w:pPr>
        <w:jc w:val="right"/>
      </w:pPr>
      <w:r w:rsidRPr="00D05A26">
        <w:t>Дата введения  2014-01-01</w:t>
      </w:r>
    </w:p>
    <w:p w:rsidR="00591942" w:rsidRPr="004269CE" w:rsidRDefault="00591942" w:rsidP="00591942">
      <w:pPr>
        <w:pStyle w:val="1"/>
      </w:pPr>
      <w:bookmarkStart w:id="1" w:name="_Toc213655659"/>
      <w:bookmarkStart w:id="2" w:name="_Toc214184055"/>
      <w:bookmarkStart w:id="3" w:name="_Toc214184172"/>
      <w:bookmarkStart w:id="4" w:name="_Toc214189572"/>
      <w:bookmarkStart w:id="5" w:name="_Toc214189644"/>
      <w:bookmarkStart w:id="6" w:name="_Toc214335302"/>
      <w:bookmarkStart w:id="7" w:name="_Toc214360075"/>
      <w:bookmarkStart w:id="8" w:name="_Toc337196640"/>
      <w:bookmarkStart w:id="9" w:name="_Toc351717029"/>
      <w:bookmarkStart w:id="10" w:name="_Toc351719423"/>
      <w:bookmarkStart w:id="11" w:name="_Toc352066020"/>
      <w:bookmarkStart w:id="12" w:name="_Toc473665529"/>
      <w:r w:rsidRPr="004269CE">
        <w:t>Введение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91942" w:rsidRPr="00D05A26" w:rsidRDefault="00591942" w:rsidP="00591942">
      <w:pPr>
        <w:ind w:firstLine="709"/>
        <w:jc w:val="both"/>
      </w:pPr>
      <w:r w:rsidRPr="00D05A26">
        <w:t>Общероссийский  классификатор территорий муниципальных образований (ОКТМО) ОК 033-2013 входит в состав национальной системы стандартизации Российской Федерации.</w:t>
      </w:r>
    </w:p>
    <w:p w:rsidR="00591942" w:rsidRPr="00D05A26" w:rsidRDefault="00591942" w:rsidP="00591942">
      <w:pPr>
        <w:ind w:firstLine="709"/>
        <w:jc w:val="both"/>
      </w:pPr>
      <w:r w:rsidRPr="00D05A26">
        <w:t>ОКТМО предназначен для обеспечения систематизации и однозначной идентификации на всей территории Российской Федерации муниципальных образований и населеных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591942" w:rsidRPr="00D05A26" w:rsidRDefault="00591942" w:rsidP="00591942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591942" w:rsidRPr="00D05A26" w:rsidRDefault="00591942" w:rsidP="00591942">
      <w:pPr>
        <w:ind w:firstLine="709"/>
        <w:jc w:val="both"/>
      </w:pPr>
      <w:r w:rsidRPr="00D05A26">
        <w:t>Центральный федеральный округ;</w:t>
      </w:r>
    </w:p>
    <w:p w:rsidR="00591942" w:rsidRPr="00D05A26" w:rsidRDefault="00591942" w:rsidP="00591942">
      <w:pPr>
        <w:ind w:firstLine="709"/>
        <w:jc w:val="both"/>
      </w:pPr>
      <w:r w:rsidRPr="00D05A26">
        <w:t>Северо-Западный федеральный округ;</w:t>
      </w:r>
    </w:p>
    <w:p w:rsidR="00591942" w:rsidRPr="00D05A26" w:rsidRDefault="00591942" w:rsidP="00591942">
      <w:pPr>
        <w:ind w:firstLine="709"/>
        <w:jc w:val="both"/>
      </w:pPr>
      <w:r w:rsidRPr="00D05A26">
        <w:t>Южный федеральный округ;</w:t>
      </w:r>
    </w:p>
    <w:p w:rsidR="00591942" w:rsidRPr="00D05A26" w:rsidRDefault="00591942" w:rsidP="00591942">
      <w:pPr>
        <w:ind w:firstLine="709"/>
        <w:jc w:val="both"/>
      </w:pPr>
      <w:r w:rsidRPr="00D05A26">
        <w:t>Северо–Кавказский федеральный округ;</w:t>
      </w:r>
    </w:p>
    <w:p w:rsidR="00591942" w:rsidRPr="00D05A26" w:rsidRDefault="00591942" w:rsidP="00591942">
      <w:pPr>
        <w:ind w:firstLine="709"/>
        <w:jc w:val="both"/>
      </w:pPr>
      <w:r w:rsidRPr="00D05A26">
        <w:t>Приволжский федеральный округ;</w:t>
      </w:r>
    </w:p>
    <w:p w:rsidR="00591942" w:rsidRPr="00D05A26" w:rsidRDefault="00591942" w:rsidP="00591942">
      <w:pPr>
        <w:ind w:firstLine="709"/>
        <w:jc w:val="both"/>
      </w:pPr>
      <w:r w:rsidRPr="00D05A26">
        <w:t>Уральский федеральный округ;</w:t>
      </w:r>
    </w:p>
    <w:p w:rsidR="00591942" w:rsidRPr="00D05A26" w:rsidRDefault="00591942" w:rsidP="00591942">
      <w:pPr>
        <w:ind w:firstLine="709"/>
        <w:jc w:val="both"/>
      </w:pPr>
      <w:r w:rsidRPr="00D05A26">
        <w:t>Сибирский федеральный округ;</w:t>
      </w:r>
    </w:p>
    <w:p w:rsidR="00591942" w:rsidRDefault="00591942" w:rsidP="00591942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591942" w:rsidRPr="00D05A26" w:rsidRDefault="00591942" w:rsidP="00591942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591942" w:rsidRPr="00D05A26" w:rsidRDefault="00591942" w:rsidP="00591942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591942" w:rsidRPr="00D05A26" w:rsidRDefault="00591942" w:rsidP="00591942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591942" w:rsidRPr="00D05A26" w:rsidRDefault="00591942" w:rsidP="00591942">
      <w:pPr>
        <w:ind w:firstLine="709"/>
        <w:jc w:val="both"/>
      </w:pPr>
      <w:r w:rsidRPr="00D05A26">
        <w:rPr>
          <w:b/>
          <w:bCs/>
        </w:rPr>
        <w:t xml:space="preserve">городской округ </w:t>
      </w:r>
      <w:r w:rsidRPr="00D05A26"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591942" w:rsidRDefault="00591942" w:rsidP="00591942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591942" w:rsidRPr="00EC74F2" w:rsidRDefault="00591942" w:rsidP="00591942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591942" w:rsidRPr="00D05A26" w:rsidRDefault="00591942" w:rsidP="00591942">
      <w:pPr>
        <w:ind w:firstLine="709"/>
        <w:jc w:val="both"/>
      </w:pPr>
      <w:r w:rsidRPr="00D05A26">
        <w:rPr>
          <w:b/>
          <w:bCs/>
        </w:rPr>
        <w:lastRenderedPageBreak/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591942" w:rsidRPr="00D05A26" w:rsidRDefault="00591942" w:rsidP="00591942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591942" w:rsidRPr="00D05A26" w:rsidRDefault="00591942" w:rsidP="00AA1E4F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  <w:r w:rsidR="00AA1E4F">
        <w:t xml:space="preserve"> </w:t>
      </w:r>
      <w:bookmarkStart w:id="13" w:name="_GoBack"/>
      <w:bookmarkEnd w:id="13"/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591942" w:rsidRPr="00D05A26" w:rsidRDefault="00591942" w:rsidP="00591942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591942" w:rsidRPr="00D05A26" w:rsidRDefault="00591942" w:rsidP="00591942">
      <w:pPr>
        <w:ind w:firstLine="709"/>
        <w:jc w:val="both"/>
      </w:pPr>
      <w:r w:rsidRPr="00D05A26">
        <w:rPr>
          <w:b/>
          <w:bCs/>
        </w:rPr>
        <w:t>Административным центром сельского поселения, муниципального района</w:t>
      </w:r>
      <w:r w:rsidRPr="00D05A26">
        <w:t xml:space="preserve"> является населенный пункт, определенный с учетом местных традиций и сложившейся социальной инфраструктурой, и в котором, в соответствии с законом субъекта Российской Федерации, находится представительный орган соответствующего муниципального образования.</w:t>
      </w:r>
    </w:p>
    <w:p w:rsidR="00591942" w:rsidRPr="00D05A26" w:rsidRDefault="00591942" w:rsidP="00591942">
      <w:pPr>
        <w:ind w:firstLine="709"/>
        <w:jc w:val="both"/>
      </w:pPr>
      <w:r w:rsidRPr="00D05A26">
        <w:t>Статус и границы территорий муниципальных образований, как это предусмотрено Федеральным законом от  6 октября  2003 г.  № 131-ФЗ (с изменениями), устанавливаются и изменяются законами субъектов Российской Федерации (далее законами о муниципальных образованиях).</w:t>
      </w:r>
    </w:p>
    <w:p w:rsidR="00591942" w:rsidRPr="00D05A26" w:rsidRDefault="00591942" w:rsidP="00591942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591942" w:rsidRPr="00D05A26" w:rsidRDefault="00591942" w:rsidP="00591942">
      <w:pPr>
        <w:ind w:firstLine="709"/>
        <w:jc w:val="both"/>
      </w:pPr>
      <w:r w:rsidRPr="00D05A26">
        <w:t>муниципальных районов;</w:t>
      </w:r>
    </w:p>
    <w:p w:rsidR="00591942" w:rsidRDefault="00591942" w:rsidP="00591942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591942" w:rsidRPr="00D05A26" w:rsidRDefault="00591942" w:rsidP="00591942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591942" w:rsidRPr="00D05A26" w:rsidRDefault="00591942" w:rsidP="00591942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591942" w:rsidRPr="00D05A26" w:rsidRDefault="00591942" w:rsidP="00591942">
      <w:pPr>
        <w:ind w:firstLine="709"/>
        <w:jc w:val="both"/>
      </w:pPr>
      <w:r w:rsidRPr="00D05A26">
        <w:t>городских поселений;</w:t>
      </w:r>
    </w:p>
    <w:p w:rsidR="00591942" w:rsidRPr="00D05A26" w:rsidRDefault="00591942" w:rsidP="00591942">
      <w:pPr>
        <w:ind w:firstLine="709"/>
        <w:jc w:val="both"/>
      </w:pPr>
      <w:r w:rsidRPr="00D05A26">
        <w:t>сельских поселений.</w:t>
      </w:r>
    </w:p>
    <w:p w:rsidR="00591942" w:rsidRPr="00D05A26" w:rsidRDefault="00591942" w:rsidP="00591942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591942" w:rsidRPr="00D05A26" w:rsidRDefault="00591942" w:rsidP="00591942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591942" w:rsidRPr="00D05A26" w:rsidRDefault="00591942" w:rsidP="00591942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591942" w:rsidRPr="00D05A26" w:rsidRDefault="00591942" w:rsidP="00591942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591942" w:rsidRPr="00D05A26" w:rsidRDefault="00591942" w:rsidP="00591942">
      <w:pPr>
        <w:ind w:firstLine="709"/>
        <w:jc w:val="both"/>
      </w:pPr>
      <w:r w:rsidRPr="00D05A26">
        <w:t>Ко второй ступени классификации относятся:</w:t>
      </w:r>
    </w:p>
    <w:p w:rsidR="00591942" w:rsidRPr="00D05A26" w:rsidRDefault="00591942" w:rsidP="00591942">
      <w:pPr>
        <w:ind w:firstLine="709"/>
        <w:jc w:val="both"/>
      </w:pPr>
      <w:r w:rsidRPr="00D05A26">
        <w:t>муниципальные районы;</w:t>
      </w:r>
    </w:p>
    <w:p w:rsidR="00591942" w:rsidRPr="00D05A26" w:rsidRDefault="00591942" w:rsidP="00591942">
      <w:pPr>
        <w:ind w:firstLine="709"/>
        <w:jc w:val="both"/>
      </w:pPr>
      <w:r w:rsidRPr="00D05A26">
        <w:t>городски</w:t>
      </w:r>
      <w:r>
        <w:t>е</w:t>
      </w:r>
      <w:r w:rsidRPr="00D05A26">
        <w:t xml:space="preserve"> округ</w:t>
      </w:r>
      <w:r>
        <w:t xml:space="preserve">а, </w:t>
      </w:r>
      <w:r w:rsidRPr="0029588E">
        <w:rPr>
          <w:bCs/>
        </w:rPr>
        <w:t>городски</w:t>
      </w:r>
      <w:r>
        <w:rPr>
          <w:bCs/>
        </w:rPr>
        <w:t>е</w:t>
      </w:r>
      <w:r w:rsidRPr="0029588E">
        <w:rPr>
          <w:bCs/>
        </w:rPr>
        <w:t xml:space="preserve"> округ</w:t>
      </w:r>
      <w:r>
        <w:rPr>
          <w:bCs/>
        </w:rPr>
        <w:t>а</w:t>
      </w:r>
      <w:r w:rsidRPr="0029588E">
        <w:rPr>
          <w:bCs/>
        </w:rPr>
        <w:t xml:space="preserve"> с внутригородским делением</w:t>
      </w:r>
      <w:r w:rsidRPr="00D05A26">
        <w:t>;</w:t>
      </w:r>
    </w:p>
    <w:p w:rsidR="00591942" w:rsidRPr="00D05A26" w:rsidRDefault="00591942" w:rsidP="00591942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591942" w:rsidRPr="00D05A26" w:rsidRDefault="00591942" w:rsidP="00591942">
      <w:pPr>
        <w:ind w:firstLine="709"/>
        <w:jc w:val="both"/>
      </w:pPr>
      <w:r w:rsidRPr="00D05A26">
        <w:t>К третьей ступени классификации относятся:</w:t>
      </w:r>
    </w:p>
    <w:p w:rsidR="00591942" w:rsidRDefault="00591942" w:rsidP="00591942">
      <w:pPr>
        <w:ind w:firstLine="709"/>
        <w:jc w:val="both"/>
      </w:pPr>
      <w:r w:rsidRPr="00D05A26">
        <w:t>городские поселения;</w:t>
      </w:r>
    </w:p>
    <w:p w:rsidR="00591942" w:rsidRPr="00D05A26" w:rsidRDefault="00591942" w:rsidP="00591942">
      <w:pPr>
        <w:ind w:firstLine="709"/>
        <w:jc w:val="both"/>
      </w:pPr>
      <w:r>
        <w:t>внутригородские районы;</w:t>
      </w:r>
    </w:p>
    <w:p w:rsidR="00591942" w:rsidRPr="00D05A26" w:rsidRDefault="00591942" w:rsidP="00591942">
      <w:pPr>
        <w:ind w:firstLine="709"/>
        <w:jc w:val="both"/>
      </w:pPr>
      <w:r w:rsidRPr="00D05A26">
        <w:t>сельские поселения.</w:t>
      </w:r>
    </w:p>
    <w:p w:rsidR="00591942" w:rsidRPr="00D05A26" w:rsidRDefault="00591942" w:rsidP="00591942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591942" w:rsidRPr="00D05A26" w:rsidRDefault="00591942" w:rsidP="00591942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591942" w:rsidRPr="00D05A26" w:rsidRDefault="00591942" w:rsidP="00591942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591942" w:rsidRPr="00D05A26" w:rsidRDefault="00591942" w:rsidP="00591942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591942" w:rsidRPr="00D05A26" w:rsidRDefault="00591942" w:rsidP="00591942">
      <w:pPr>
        <w:ind w:firstLine="709"/>
        <w:jc w:val="both"/>
      </w:pPr>
      <w:r w:rsidRPr="00D05A26">
        <w:t>блока идентификации;</w:t>
      </w:r>
    </w:p>
    <w:p w:rsidR="00591942" w:rsidRPr="00D05A26" w:rsidRDefault="00591942" w:rsidP="00591942">
      <w:pPr>
        <w:ind w:firstLine="709"/>
        <w:jc w:val="both"/>
      </w:pPr>
      <w:r w:rsidRPr="00D05A26">
        <w:t>блока наименования объектов классификации;</w:t>
      </w:r>
    </w:p>
    <w:p w:rsidR="00591942" w:rsidRPr="00D05A26" w:rsidRDefault="00591942" w:rsidP="00591942">
      <w:pPr>
        <w:ind w:firstLine="709"/>
        <w:jc w:val="both"/>
      </w:pPr>
      <w:r w:rsidRPr="00D05A26">
        <w:t>блока дополнительных данных.</w:t>
      </w:r>
    </w:p>
    <w:p w:rsidR="00591942" w:rsidRPr="00D05A26" w:rsidRDefault="00591942" w:rsidP="00591942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591942" w:rsidRPr="00D05A26" w:rsidRDefault="00591942" w:rsidP="00591942">
      <w:pPr>
        <w:ind w:firstLine="709"/>
        <w:jc w:val="both"/>
      </w:pPr>
      <w:r w:rsidRPr="00D05A26">
        <w:lastRenderedPageBreak/>
        <w:t>Код строится с использованием серийно-порядкового, последовательного и параллельного методов кодирования.</w:t>
      </w:r>
    </w:p>
    <w:p w:rsidR="00591942" w:rsidRPr="00D05A26" w:rsidRDefault="00591942" w:rsidP="00591942">
      <w:pPr>
        <w:ind w:firstLine="709"/>
        <w:jc w:val="both"/>
      </w:pPr>
      <w:r w:rsidRPr="00D05A26">
        <w:t>Формула структуры кода ОКТМО в первом разделе:</w:t>
      </w:r>
    </w:p>
    <w:p w:rsidR="00591942" w:rsidRPr="00D05A26" w:rsidRDefault="00591942" w:rsidP="00591942">
      <w:pPr>
        <w:ind w:firstLine="709"/>
        <w:jc w:val="both"/>
      </w:pPr>
      <w:r w:rsidRPr="00D05A26">
        <w:t>ХХ ХХХ ХХХ,</w:t>
      </w:r>
    </w:p>
    <w:p w:rsidR="00591942" w:rsidRPr="00D05A26" w:rsidRDefault="00591942" w:rsidP="00591942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591942" w:rsidRPr="00D05A26" w:rsidRDefault="00591942" w:rsidP="00591942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591942" w:rsidRPr="00D05A26" w:rsidRDefault="00591942" w:rsidP="00591942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591942" w:rsidRDefault="00591942" w:rsidP="00591942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591942" w:rsidRPr="00655109" w:rsidRDefault="00591942" w:rsidP="00591942">
      <w:pPr>
        <w:ind w:firstLine="709"/>
        <w:jc w:val="both"/>
        <w:rPr>
          <w:b/>
          <w:bCs/>
        </w:rPr>
      </w:pPr>
      <w:r w:rsidRPr="00655109">
        <w:t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ОК 033-2005.</w:t>
      </w:r>
    </w:p>
    <w:p w:rsidR="00591942" w:rsidRPr="00655109" w:rsidRDefault="00591942" w:rsidP="00591942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591942" w:rsidRPr="00655109" w:rsidRDefault="00591942" w:rsidP="00591942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591942" w:rsidRPr="00655109" w:rsidRDefault="00591942" w:rsidP="00591942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591942" w:rsidRPr="00655109" w:rsidRDefault="00591942" w:rsidP="00591942">
      <w:pPr>
        <w:ind w:firstLine="709"/>
        <w:jc w:val="both"/>
      </w:pPr>
      <w:r w:rsidRPr="00655109">
        <w:t>6 – муниципальный район;</w:t>
      </w:r>
    </w:p>
    <w:p w:rsidR="00591942" w:rsidRPr="00655109" w:rsidRDefault="00591942" w:rsidP="00591942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591942" w:rsidRPr="00655109" w:rsidRDefault="00591942" w:rsidP="00591942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591942" w:rsidRPr="00655109" w:rsidRDefault="00591942" w:rsidP="00591942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591942" w:rsidRPr="00655109" w:rsidRDefault="00591942" w:rsidP="00591942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591942" w:rsidRPr="00655109" w:rsidRDefault="00591942" w:rsidP="00591942">
      <w:pPr>
        <w:pStyle w:val="ab"/>
        <w:spacing w:after="0"/>
        <w:ind w:left="0" w:firstLine="709"/>
        <w:jc w:val="both"/>
      </w:pPr>
      <w:r w:rsidRPr="00655109">
        <w:t>При этом кодирование муниципальных районов и городских округов осуществляется с использованием серий кодов:</w:t>
      </w:r>
    </w:p>
    <w:p w:rsidR="00591942" w:rsidRPr="00655109" w:rsidRDefault="00591942" w:rsidP="00591942">
      <w:pPr>
        <w:ind w:firstLine="709"/>
        <w:jc w:val="both"/>
      </w:pPr>
      <w:r w:rsidRPr="00655109">
        <w:t>810 – 849 –  для муниципальных районов;</w:t>
      </w:r>
    </w:p>
    <w:p w:rsidR="00591942" w:rsidRPr="00655109" w:rsidRDefault="00591942" w:rsidP="00591942">
      <w:pPr>
        <w:ind w:firstLine="709"/>
        <w:jc w:val="both"/>
      </w:pPr>
      <w:r w:rsidRPr="00655109">
        <w:t>850 – 898 –  для городских округов.</w:t>
      </w:r>
    </w:p>
    <w:p w:rsidR="00591942" w:rsidRPr="00655109" w:rsidRDefault="00591942" w:rsidP="00591942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591942" w:rsidRPr="00655109" w:rsidRDefault="00591942" w:rsidP="00591942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591942" w:rsidRPr="00655109" w:rsidRDefault="00591942" w:rsidP="00591942">
      <w:pPr>
        <w:ind w:firstLine="709"/>
        <w:jc w:val="both"/>
      </w:pPr>
      <w:r w:rsidRPr="00655109">
        <w:t>При этом кодирование муниципальных районов и городских округов осуществляется с использованием серий кодов:</w:t>
      </w:r>
    </w:p>
    <w:p w:rsidR="00591942" w:rsidRPr="00655109" w:rsidRDefault="00591942" w:rsidP="00591942">
      <w:pPr>
        <w:ind w:firstLine="709"/>
        <w:jc w:val="both"/>
      </w:pPr>
      <w:r w:rsidRPr="00655109">
        <w:t>910 – 949  –  для муниципальных районов;</w:t>
      </w:r>
    </w:p>
    <w:p w:rsidR="00591942" w:rsidRPr="00655109" w:rsidRDefault="00591942" w:rsidP="00591942">
      <w:pPr>
        <w:ind w:firstLine="709"/>
        <w:jc w:val="both"/>
      </w:pPr>
      <w:r w:rsidRPr="00655109">
        <w:t>950 – 998  –  для городских округов.</w:t>
      </w:r>
    </w:p>
    <w:p w:rsidR="00591942" w:rsidRPr="00655109" w:rsidRDefault="00591942" w:rsidP="00591942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591942" w:rsidRPr="00655109" w:rsidRDefault="00591942" w:rsidP="00591942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591942" w:rsidRPr="00655109" w:rsidRDefault="00591942" w:rsidP="00591942">
      <w:pPr>
        <w:ind w:firstLine="709"/>
        <w:jc w:val="both"/>
      </w:pPr>
      <w:r w:rsidRPr="00655109">
        <w:t>1 – городское поселение;</w:t>
      </w:r>
    </w:p>
    <w:p w:rsidR="00591942" w:rsidRDefault="00591942" w:rsidP="00591942">
      <w:pPr>
        <w:ind w:firstLine="709"/>
        <w:jc w:val="both"/>
      </w:pPr>
      <w:r>
        <w:t>3 – внутригородской район;</w:t>
      </w:r>
    </w:p>
    <w:p w:rsidR="00591942" w:rsidRPr="00655109" w:rsidRDefault="00591942" w:rsidP="00591942">
      <w:pPr>
        <w:ind w:firstLine="709"/>
        <w:jc w:val="both"/>
      </w:pPr>
      <w:r w:rsidRPr="00655109">
        <w:t>4 – сельское поселение;</w:t>
      </w:r>
    </w:p>
    <w:p w:rsidR="00591942" w:rsidRPr="00655109" w:rsidRDefault="00591942" w:rsidP="00591942">
      <w:pPr>
        <w:ind w:firstLine="709"/>
        <w:jc w:val="both"/>
      </w:pPr>
      <w:r w:rsidRPr="00655109">
        <w:t>7 – межселенная территория.</w:t>
      </w:r>
    </w:p>
    <w:p w:rsidR="00591942" w:rsidRPr="00655109" w:rsidRDefault="00591942" w:rsidP="00591942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591942" w:rsidRPr="00655109" w:rsidRDefault="00591942" w:rsidP="00591942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591942" w:rsidRPr="00655109" w:rsidRDefault="00591942" w:rsidP="00591942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591942" w:rsidRPr="00655109" w:rsidRDefault="00591942" w:rsidP="00591942">
      <w:pPr>
        <w:ind w:firstLine="709"/>
        <w:jc w:val="both"/>
      </w:pPr>
      <w:r w:rsidRPr="00655109">
        <w:t>Блок наименования объектов классификации включает наименования муниципальных образований, установленные законами субъектов Российской Федерации о муниципальных образованиях</w:t>
      </w:r>
      <w:r w:rsidRPr="00655109">
        <w:rPr>
          <w:b/>
          <w:bCs/>
        </w:rPr>
        <w:t xml:space="preserve">, </w:t>
      </w:r>
      <w:r w:rsidRPr="00655109">
        <w:t>построение которых осуществляется по единым требованиям с использованием унифицированных терминов и понятий, принятых в Федеральном законе от 6 октября 2003 г. № 131-ФЗ «Об общих принципах организации местного самоуправления в Российской Федерации».</w:t>
      </w:r>
    </w:p>
    <w:p w:rsidR="00591942" w:rsidRPr="00655109" w:rsidRDefault="00591942" w:rsidP="00591942">
      <w:pPr>
        <w:pStyle w:val="ab"/>
        <w:spacing w:after="0"/>
        <w:ind w:left="0" w:firstLine="709"/>
        <w:jc w:val="both"/>
      </w:pPr>
      <w:r w:rsidRPr="00655109">
        <w:t>Для сокращения длины наименований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 (/), а перед конкретными объектами классификации ставится дефис (-).</w:t>
      </w:r>
    </w:p>
    <w:p w:rsidR="00591942" w:rsidRPr="00655109" w:rsidRDefault="00591942" w:rsidP="00591942">
      <w:pPr>
        <w:pStyle w:val="ab"/>
        <w:spacing w:after="0"/>
        <w:ind w:left="0" w:firstLine="709"/>
        <w:jc w:val="both"/>
      </w:pPr>
      <w:r w:rsidRPr="00655109">
        <w:lastRenderedPageBreak/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591942" w:rsidRPr="00655109" w:rsidRDefault="00591942" w:rsidP="00591942">
      <w:pPr>
        <w:pStyle w:val="ab"/>
        <w:spacing w:after="0"/>
        <w:ind w:left="0" w:firstLine="709"/>
        <w:jc w:val="both"/>
      </w:pPr>
      <w:r w:rsidRPr="00655109">
        <w:t>Блок дополнительных данных включает административные центры для муниципальных районов, сельских поселений и города или поселки для городских округов и городских поселений.</w:t>
      </w:r>
    </w:p>
    <w:p w:rsidR="00591942" w:rsidRPr="00655109" w:rsidRDefault="00591942" w:rsidP="00591942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 (муниципального района и городского округа; городского округа и сельского поселения; городского поселения и сельского поселения; нескольких сельских поселений).</w:t>
      </w:r>
    </w:p>
    <w:p w:rsidR="00591942" w:rsidRPr="00655109" w:rsidRDefault="00591942" w:rsidP="00591942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591942" w:rsidRPr="00655109" w:rsidRDefault="00591942" w:rsidP="00591942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591942" w:rsidRPr="00655109" w:rsidRDefault="00591942" w:rsidP="00591942">
      <w:pPr>
        <w:ind w:firstLine="709"/>
        <w:jc w:val="both"/>
      </w:pPr>
      <w:r w:rsidRPr="00655109">
        <w:t>блока идентификации;</w:t>
      </w:r>
    </w:p>
    <w:p w:rsidR="00591942" w:rsidRPr="00655109" w:rsidRDefault="00591942" w:rsidP="00591942">
      <w:pPr>
        <w:ind w:firstLine="709"/>
        <w:jc w:val="both"/>
      </w:pPr>
      <w:r w:rsidRPr="00655109">
        <w:t>блока наименований.</w:t>
      </w:r>
    </w:p>
    <w:p w:rsidR="00591942" w:rsidRPr="00655109" w:rsidRDefault="00591942" w:rsidP="00591942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591942" w:rsidRPr="00655109" w:rsidRDefault="00591942" w:rsidP="00591942">
      <w:pPr>
        <w:ind w:firstLine="709"/>
        <w:jc w:val="both"/>
      </w:pPr>
      <w:r w:rsidRPr="00655109">
        <w:t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кодирования этих населенных пунктов с использованием  серийно-порядкового метода кодирования.</w:t>
      </w:r>
    </w:p>
    <w:p w:rsidR="00591942" w:rsidRPr="00655109" w:rsidRDefault="00591942" w:rsidP="00591942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591942" w:rsidRPr="00655109" w:rsidRDefault="00591942" w:rsidP="00591942">
      <w:pPr>
        <w:ind w:firstLine="709"/>
        <w:jc w:val="both"/>
      </w:pPr>
      <w:r w:rsidRPr="00655109">
        <w:t>ХХ ХХХ ХХХ ХХХ,</w:t>
      </w:r>
    </w:p>
    <w:p w:rsidR="00591942" w:rsidRPr="00655109" w:rsidRDefault="00591942" w:rsidP="00591942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591942" w:rsidRPr="00655109" w:rsidRDefault="00591942" w:rsidP="00591942">
      <w:pPr>
        <w:ind w:firstLine="709"/>
        <w:jc w:val="both"/>
      </w:pPr>
      <w:r w:rsidRPr="00655109">
        <w:t>9-11 знаки  идентифицируют населенные пункты.</w:t>
      </w:r>
    </w:p>
    <w:p w:rsidR="00591942" w:rsidRPr="00655109" w:rsidRDefault="00591942" w:rsidP="00591942">
      <w:pPr>
        <w:ind w:firstLine="709"/>
        <w:jc w:val="both"/>
      </w:pPr>
      <w:r w:rsidRPr="00655109">
        <w:t>Города кодируются серией кодов – от 001 до 049;</w:t>
      </w:r>
    </w:p>
    <w:p w:rsidR="00591942" w:rsidRPr="00655109" w:rsidRDefault="00591942" w:rsidP="00591942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591942" w:rsidRPr="00655109" w:rsidRDefault="00591942" w:rsidP="00591942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591942" w:rsidRPr="00655109" w:rsidRDefault="00591942" w:rsidP="00591942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 городского поселения, присваивается трехзначный номер на последнем разряде с цифрой 1:</w:t>
      </w:r>
    </w:p>
    <w:p w:rsidR="00591942" w:rsidRPr="00655109" w:rsidRDefault="00591942" w:rsidP="00591942">
      <w:pPr>
        <w:ind w:firstLine="709"/>
        <w:jc w:val="both"/>
      </w:pPr>
      <w:r w:rsidRPr="00655109">
        <w:t>для городов – 001;</w:t>
      </w:r>
    </w:p>
    <w:p w:rsidR="00591942" w:rsidRPr="00655109" w:rsidRDefault="00591942" w:rsidP="00591942">
      <w:pPr>
        <w:ind w:firstLine="709"/>
        <w:jc w:val="both"/>
      </w:pPr>
      <w:r w:rsidRPr="00655109">
        <w:t>для поселков городского типа – 051;</w:t>
      </w:r>
    </w:p>
    <w:p w:rsidR="00591942" w:rsidRPr="00655109" w:rsidRDefault="00591942" w:rsidP="00591942">
      <w:pPr>
        <w:ind w:firstLine="709"/>
        <w:jc w:val="both"/>
      </w:pPr>
      <w:r w:rsidRPr="00655109">
        <w:t>для сельских населенных пунктов - 101).</w:t>
      </w:r>
    </w:p>
    <w:p w:rsidR="00591942" w:rsidRPr="00655109" w:rsidRDefault="00591942" w:rsidP="00591942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591942" w:rsidRPr="00655109" w:rsidRDefault="00591942" w:rsidP="00591942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591942" w:rsidRPr="00655109" w:rsidRDefault="00591942" w:rsidP="00591942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591942" w:rsidRPr="00655109" w:rsidRDefault="00591942" w:rsidP="00591942">
      <w:pPr>
        <w:ind w:firstLine="709"/>
        <w:jc w:val="both"/>
      </w:pPr>
      <w:r w:rsidRPr="00655109">
        <w:t>г - город;</w:t>
      </w:r>
    </w:p>
    <w:p w:rsidR="00591942" w:rsidRPr="00655109" w:rsidRDefault="00591942" w:rsidP="00591942">
      <w:pPr>
        <w:ind w:firstLine="709"/>
        <w:jc w:val="both"/>
      </w:pPr>
      <w:r w:rsidRPr="00655109">
        <w:t>пгт - поселок городского типа;</w:t>
      </w:r>
    </w:p>
    <w:p w:rsidR="00591942" w:rsidRPr="00655109" w:rsidRDefault="00591942" w:rsidP="00591942">
      <w:pPr>
        <w:ind w:firstLine="709"/>
        <w:jc w:val="both"/>
      </w:pPr>
      <w:r w:rsidRPr="00655109">
        <w:t>рп - рабочий поселок;</w:t>
      </w:r>
    </w:p>
    <w:p w:rsidR="00591942" w:rsidRPr="00655109" w:rsidRDefault="00591942" w:rsidP="00591942">
      <w:pPr>
        <w:ind w:firstLine="709"/>
        <w:jc w:val="both"/>
      </w:pPr>
      <w:r w:rsidRPr="00655109">
        <w:t>кп - курортный поселок;</w:t>
      </w:r>
    </w:p>
    <w:p w:rsidR="00591942" w:rsidRPr="00655109" w:rsidRDefault="00591942" w:rsidP="00591942">
      <w:pPr>
        <w:ind w:firstLine="709"/>
        <w:jc w:val="both"/>
      </w:pPr>
      <w:r w:rsidRPr="00655109">
        <w:t>дп - дачный поселок;</w:t>
      </w:r>
    </w:p>
    <w:p w:rsidR="00591942" w:rsidRPr="00655109" w:rsidRDefault="00591942" w:rsidP="00591942">
      <w:pPr>
        <w:ind w:firstLine="709"/>
        <w:jc w:val="both"/>
      </w:pPr>
      <w:r w:rsidRPr="00655109">
        <w:t>гп – городской поселок;</w:t>
      </w:r>
    </w:p>
    <w:p w:rsidR="00591942" w:rsidRPr="00655109" w:rsidRDefault="00591942" w:rsidP="00591942">
      <w:pPr>
        <w:ind w:firstLine="709"/>
        <w:jc w:val="both"/>
      </w:pPr>
      <w:r w:rsidRPr="00655109">
        <w:t>п - поселок;</w:t>
      </w:r>
    </w:p>
    <w:p w:rsidR="00591942" w:rsidRPr="00655109" w:rsidRDefault="00591942" w:rsidP="00591942">
      <w:pPr>
        <w:ind w:firstLine="709"/>
        <w:jc w:val="both"/>
      </w:pPr>
      <w:r w:rsidRPr="00655109">
        <w:t>к - кишлак;</w:t>
      </w:r>
    </w:p>
    <w:p w:rsidR="00591942" w:rsidRPr="00655109" w:rsidRDefault="00591942" w:rsidP="00591942">
      <w:pPr>
        <w:ind w:firstLine="709"/>
        <w:jc w:val="both"/>
      </w:pPr>
      <w:r w:rsidRPr="00655109">
        <w:t>нп - населенный пункт;</w:t>
      </w:r>
    </w:p>
    <w:p w:rsidR="00591942" w:rsidRPr="00655109" w:rsidRDefault="00591942" w:rsidP="00591942">
      <w:pPr>
        <w:ind w:firstLine="709"/>
        <w:jc w:val="both"/>
      </w:pPr>
      <w:r w:rsidRPr="00655109">
        <w:t>п.ст - поселок при станции (поселок станции);</w:t>
      </w:r>
    </w:p>
    <w:p w:rsidR="00591942" w:rsidRPr="00655109" w:rsidRDefault="00591942" w:rsidP="00591942">
      <w:pPr>
        <w:ind w:firstLine="709"/>
        <w:jc w:val="both"/>
      </w:pPr>
      <w:r w:rsidRPr="00655109">
        <w:t>п ж/д ст - поселок при железнодорожной станции;</w:t>
      </w:r>
    </w:p>
    <w:p w:rsidR="00591942" w:rsidRPr="00655109" w:rsidRDefault="00591942" w:rsidP="00591942">
      <w:pPr>
        <w:ind w:firstLine="709"/>
        <w:jc w:val="both"/>
      </w:pPr>
      <w:r w:rsidRPr="00655109">
        <w:t>ж/д блокпост – железнодорожный блокпост;</w:t>
      </w:r>
    </w:p>
    <w:p w:rsidR="00591942" w:rsidRPr="00655109" w:rsidRDefault="00591942" w:rsidP="00591942">
      <w:pPr>
        <w:ind w:firstLine="709"/>
        <w:jc w:val="both"/>
      </w:pPr>
      <w:r w:rsidRPr="00655109">
        <w:t>ж/д будка – железнодорожная будка;</w:t>
      </w:r>
    </w:p>
    <w:p w:rsidR="00591942" w:rsidRPr="00655109" w:rsidRDefault="00591942" w:rsidP="00591942">
      <w:pPr>
        <w:ind w:firstLine="709"/>
        <w:jc w:val="both"/>
      </w:pPr>
      <w:r w:rsidRPr="00655109">
        <w:t>ж/д ветка – железнодорожная ветка;</w:t>
      </w:r>
    </w:p>
    <w:p w:rsidR="00591942" w:rsidRPr="00655109" w:rsidRDefault="00591942" w:rsidP="00591942">
      <w:pPr>
        <w:ind w:firstLine="709"/>
        <w:jc w:val="both"/>
      </w:pPr>
      <w:r w:rsidRPr="00655109">
        <w:t>ж/д казарма – железнодорожная казарма;</w:t>
      </w:r>
    </w:p>
    <w:p w:rsidR="00591942" w:rsidRPr="00655109" w:rsidRDefault="00591942" w:rsidP="00591942">
      <w:pPr>
        <w:ind w:firstLine="709"/>
        <w:jc w:val="both"/>
      </w:pPr>
      <w:r w:rsidRPr="00655109">
        <w:lastRenderedPageBreak/>
        <w:t>ж/д комбинат – железнодорожный комбинат;</w:t>
      </w:r>
    </w:p>
    <w:p w:rsidR="00591942" w:rsidRPr="00655109" w:rsidRDefault="00591942" w:rsidP="00591942">
      <w:pPr>
        <w:ind w:firstLine="709"/>
        <w:jc w:val="both"/>
      </w:pPr>
      <w:r w:rsidRPr="00655109">
        <w:t>ж/д платформа – железнодорожная платформа;</w:t>
      </w:r>
    </w:p>
    <w:p w:rsidR="00591942" w:rsidRPr="00655109" w:rsidRDefault="00591942" w:rsidP="00591942">
      <w:pPr>
        <w:ind w:firstLine="709"/>
        <w:jc w:val="both"/>
      </w:pPr>
      <w:r w:rsidRPr="00655109">
        <w:t>ж/д площадка – железнодорожная площадка;</w:t>
      </w:r>
    </w:p>
    <w:p w:rsidR="00591942" w:rsidRPr="00655109" w:rsidRDefault="00591942" w:rsidP="00591942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591942" w:rsidRPr="00655109" w:rsidRDefault="00591942" w:rsidP="00591942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591942" w:rsidRPr="00655109" w:rsidRDefault="00591942" w:rsidP="00591942">
      <w:pPr>
        <w:ind w:firstLine="709"/>
        <w:jc w:val="both"/>
      </w:pPr>
      <w:r w:rsidRPr="00655109">
        <w:t>ж/д рзд - железнодорожный разъезд;</w:t>
      </w:r>
    </w:p>
    <w:p w:rsidR="00591942" w:rsidRPr="00655109" w:rsidRDefault="00591942" w:rsidP="00591942">
      <w:pPr>
        <w:ind w:firstLine="709"/>
        <w:jc w:val="both"/>
      </w:pPr>
      <w:r w:rsidRPr="00655109">
        <w:t>ж/д ст - железнодорожная станция;</w:t>
      </w:r>
    </w:p>
    <w:p w:rsidR="00591942" w:rsidRPr="00655109" w:rsidRDefault="00591942" w:rsidP="00591942">
      <w:pPr>
        <w:ind w:firstLine="709"/>
        <w:jc w:val="both"/>
      </w:pPr>
      <w:r w:rsidRPr="00655109">
        <w:t>м - местечко;</w:t>
      </w:r>
    </w:p>
    <w:p w:rsidR="00591942" w:rsidRPr="00655109" w:rsidRDefault="00591942" w:rsidP="00591942">
      <w:pPr>
        <w:ind w:firstLine="709"/>
        <w:jc w:val="both"/>
      </w:pPr>
      <w:r w:rsidRPr="00655109">
        <w:t>д - деревня;</w:t>
      </w:r>
    </w:p>
    <w:p w:rsidR="00591942" w:rsidRPr="00655109" w:rsidRDefault="00591942" w:rsidP="00591942">
      <w:pPr>
        <w:ind w:firstLine="709"/>
        <w:jc w:val="both"/>
      </w:pPr>
      <w:r w:rsidRPr="00655109">
        <w:t>с - село;</w:t>
      </w:r>
    </w:p>
    <w:p w:rsidR="00591942" w:rsidRPr="00655109" w:rsidRDefault="00591942" w:rsidP="00591942">
      <w:pPr>
        <w:ind w:firstLine="709"/>
        <w:jc w:val="both"/>
      </w:pPr>
      <w:r w:rsidRPr="00655109">
        <w:t>сл - слобода;</w:t>
      </w:r>
    </w:p>
    <w:p w:rsidR="00591942" w:rsidRPr="00655109" w:rsidRDefault="00591942" w:rsidP="00591942">
      <w:pPr>
        <w:ind w:firstLine="709"/>
        <w:jc w:val="both"/>
      </w:pPr>
      <w:r w:rsidRPr="00655109">
        <w:t>ст – станция;</w:t>
      </w:r>
    </w:p>
    <w:p w:rsidR="00591942" w:rsidRPr="00655109" w:rsidRDefault="00591942" w:rsidP="00591942">
      <w:pPr>
        <w:ind w:firstLine="709"/>
        <w:jc w:val="both"/>
      </w:pPr>
      <w:r w:rsidRPr="00655109">
        <w:t>ст-ца - станица;</w:t>
      </w:r>
    </w:p>
    <w:p w:rsidR="00591942" w:rsidRPr="00655109" w:rsidRDefault="00591942" w:rsidP="00591942">
      <w:pPr>
        <w:ind w:firstLine="709"/>
        <w:jc w:val="both"/>
      </w:pPr>
      <w:r w:rsidRPr="00655109">
        <w:t>у - улус</w:t>
      </w:r>
    </w:p>
    <w:p w:rsidR="00591942" w:rsidRPr="00655109" w:rsidRDefault="00591942" w:rsidP="00591942">
      <w:pPr>
        <w:ind w:firstLine="709"/>
        <w:jc w:val="both"/>
      </w:pPr>
      <w:r w:rsidRPr="00655109">
        <w:t>х - хутор;</w:t>
      </w:r>
    </w:p>
    <w:p w:rsidR="00591942" w:rsidRPr="00655109" w:rsidRDefault="00591942" w:rsidP="00591942">
      <w:pPr>
        <w:ind w:firstLine="709"/>
        <w:jc w:val="both"/>
      </w:pPr>
      <w:r w:rsidRPr="00655109">
        <w:t>рзд - разъезд;</w:t>
      </w:r>
    </w:p>
    <w:p w:rsidR="00591942" w:rsidRPr="00655109" w:rsidRDefault="00591942" w:rsidP="00591942">
      <w:pPr>
        <w:pStyle w:val="a8"/>
        <w:spacing w:after="0"/>
        <w:ind w:firstLine="709"/>
        <w:jc w:val="both"/>
      </w:pPr>
      <w:r w:rsidRPr="00655109">
        <w:t>зим – зимовье.</w:t>
      </w:r>
    </w:p>
    <w:p w:rsidR="00591942" w:rsidRPr="00655109" w:rsidRDefault="00591942" w:rsidP="00591942">
      <w:pPr>
        <w:pStyle w:val="a8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591942" w:rsidRPr="00655109" w:rsidRDefault="00591942" w:rsidP="00591942">
      <w:pPr>
        <w:ind w:firstLine="709"/>
        <w:jc w:val="both"/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591942" w:rsidRPr="00655109" w:rsidRDefault="00591942" w:rsidP="00591942"/>
    <w:p w:rsidR="00591942" w:rsidRDefault="00591942" w:rsidP="00591942">
      <w:pPr>
        <w:spacing w:before="60" w:after="60"/>
        <w:jc w:val="center"/>
        <w:rPr>
          <w:spacing w:val="40"/>
        </w:rPr>
        <w:sectPr w:rsidR="00591942" w:rsidSect="00D301F6">
          <w:pgSz w:w="11906" w:h="16838"/>
          <w:pgMar w:top="567" w:right="567" w:bottom="567" w:left="567" w:header="0" w:footer="170" w:gutter="0"/>
          <w:pgNumType w:start="1"/>
          <w:cols w:space="708"/>
          <w:docGrid w:linePitch="360"/>
        </w:sectPr>
      </w:pPr>
    </w:p>
    <w:p w:rsidR="00591942" w:rsidRDefault="00591942" w:rsidP="00591942">
      <w:pPr>
        <w:pStyle w:val="1"/>
      </w:pPr>
      <w:bookmarkStart w:id="14" w:name="_Toc473665530"/>
      <w:r>
        <w:lastRenderedPageBreak/>
        <w:t>Раздел 1. Муниципальные образования субъектов Российской Федерации</w:t>
      </w:r>
      <w:bookmarkEnd w:id="14"/>
    </w:p>
    <w:p w:rsidR="00591942" w:rsidRDefault="00591942" w:rsidP="00591942"/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591942" w:rsidTr="00591942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Дополнительные данные</w:t>
            </w:r>
          </w:p>
        </w:tc>
      </w:tr>
      <w:tr w:rsidR="00591942" w:rsidRP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86 000 000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15" w:name="_Toc473665531"/>
            <w:r>
              <w:t>Муниципальные образования Республики Карелии</w:t>
            </w:r>
            <w:bookmarkEnd w:id="15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Муниципальные районы Республики Карелии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Беломорский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Беломорск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86 604 100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Беломорского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86 604 101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Беломорское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Беломорск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86 604 400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Беломорского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86 604 409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Летнереченское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Летнереченский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86 604 430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Сосновецкое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Сосновец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86 604 433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Сумпосадское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Сумский Посад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Калевальский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Калевала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86 609 100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Калевальского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86 609 151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Калевальское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Калевала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86 609 400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Калевальского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86 609 405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Боровой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86 609 444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Луусалмское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Луусалми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86 609 455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Юшкозерское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Юшкозеро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Сортавальский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Сортавала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Сортавальского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Сортавальское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Сортавала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86 610 160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Вяртсильское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Вяртсиля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86 610 165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Хелюльское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Хелюля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Сортавальского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Хаапалампинское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Хаапалампи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86 610 411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Кааламское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Кааламо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Кемский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Кемь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Кемского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Кемь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86 612 437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Кривопорожское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Кривой Порог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86 612 444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Куземское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Кузема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Рабочеостровское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Рабочеостровск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Кондопожский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Кондопога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Кондопожского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Кондопожское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Кондопога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Кондопожского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Гирвасское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Гирвас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Кончезерское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Кончезеро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Курортное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Марциальные Воды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Кяппесельгское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Кяппесельга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Кедрозерское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Кедрозеро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lastRenderedPageBreak/>
              <w:t xml:space="preserve">86 615 430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Улитина Новинка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Спасская Губа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Янишпольское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Янишполе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Лахденпохский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Лахденпохья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Лахденпохского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Лахденпохское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Лахденпохья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Лахденпохского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86 618 411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Куркиёкское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Куркиёки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Мийнальское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Мийнала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86 618 433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Хийтольское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Хийтола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86 618 450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Элисенваарское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Элисенваара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Лоухский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Лоухи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Лоухского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86 621 151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Лоухское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Лоухи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86 621 162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Пяозерское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Пяозерский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86 621 170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Чупинское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Чупа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Лоухского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86 621 403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Амбарнское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Амбарный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Кестеньгское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Кестеньга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86 621 430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Малиновараккское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Малиновая Варакка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86 621 452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Плотинское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Плотина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Медвежьегорский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Медвежьегорск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Медвежьегорского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Медвежьегорское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Медвежьегорск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86 624 155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Пиндушское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Пиндуши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86 624 160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Повенецкое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Повенец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Медвежьегорского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Великогубское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Великая Губа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Паданское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Паданы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Толвуйское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Толвуя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Чёбинское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Чёбино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Чёлмужское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Чёлмужи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86 624 470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Шуньгское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Шуньга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Муезерский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Муезерский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Муезерского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86 627 151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Муезерское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Муезерский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Муезерского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Воломское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Волома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86 627 427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Ледмозерское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Ледмозеро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86 627 430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Лендерское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Лендеры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86 627 445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Пенингское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Пенинга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86 627 450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Ребольское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Реболы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86 627 460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Ругозерское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Ругозеро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86 627 465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Суккозерское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Суккозеро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Олонецкий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Олонец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lastRenderedPageBreak/>
              <w:t xml:space="preserve">86 630 100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Олонецкого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Олонецкое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Олонец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Олонецкого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Видлицкое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Видлица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Ильинское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Ильинский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Коверское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Нурмолицы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Коткозерское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Коткозеро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Куйтежское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Куйтежа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Мегрегское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Мегрега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Михайловское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86 630 490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Туксинское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Тукса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Питкярантский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Питкяранта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Питкярантского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86 633 101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Питкярантское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Питкяранта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Питкярантского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Импилахтинское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Импилахти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86 633 409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Ляскельское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Ляскеля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Салминское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Салми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Харлуское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Харлу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Прионежский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Петрозаводск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округа Петрозаводский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Прионежского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Гарнизонное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Чална-1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86 636 411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Нововилговское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Новая Вилга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Деревянкское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Деревянка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Деревянское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Деревянное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86 636 433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Заозерье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Ладва-Веткинское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Ладва-Ветка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86 636 438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Ладвинское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Ладва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Мелиоративное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Мелиоративный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86 636 442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Пай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86 636 443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Рыборецкое вепсское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Рыбрека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86 636 470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Шуя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86 636 475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Шелтозерское вепсское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Шелтозеро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86 636 476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Шокшинское вепсское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Кварцитный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Пряжинский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Пряжа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Пряжинского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86 639 151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Пряжинское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Пряжа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Пряжинского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Ведлозерское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Ведлозеро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86 639 425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Крошнозерское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Крошнозеро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86 639 435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Матросское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Матросы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86 639 450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Святозерское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Святозеро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86 639 458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Чалнинское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Чална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86 639 460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Эссойльское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Эссойла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Пудожский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Пудож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lastRenderedPageBreak/>
              <w:t xml:space="preserve">86 642 100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Пудожского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Пудожское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Пудож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Пудожского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Авдеевское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Авдеево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Красноборское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Красноборский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Кривецкое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Кривцы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Кубово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Куганаволокское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Куганаволок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86 642 442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Пяльмское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Пяльма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Шальский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Сегежский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Сегежа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Сегежского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Сегежское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Сегежа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86 645 160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Надвоицкое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Надвоицы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Сегежского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86 645 411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Валдайское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Валдай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Идельское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Идель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Поповпорожское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Попов Порог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86 645 450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Чернопорожское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Чёрный Порог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Суоярвский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Суоярви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86 650 100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Суоярвского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86 650 101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Суоярвское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Суоярви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Суоярвского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86 650 410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Вешкельское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Вешкелица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86 650 435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Лоймольское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Лоймола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86 650 437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Найстенъярвское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Найстенъярви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86 650 443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Поросозерское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Поросозеро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округа Республики Карелии/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Петрозаводский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Петрозаводск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86 706 000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Костомукшский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Костомукша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</w:tbl>
    <w:p w:rsidR="00591942" w:rsidRDefault="00591942" w:rsidP="00591942">
      <w:pPr>
        <w:sectPr w:rsidR="00591942" w:rsidSect="00D301F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591942" w:rsidTr="00591942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lastRenderedPageBreak/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Дополнительные данные</w:t>
            </w:r>
          </w:p>
        </w:tc>
      </w:tr>
      <w:tr w:rsidR="00591942" w:rsidRP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87 000 000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16" w:name="_Toc473665532"/>
            <w:r>
              <w:t>Муниципальные образования Республики Коми</w:t>
            </w:r>
            <w:bookmarkEnd w:id="16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Муниципальные районы Республики Коми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Ижемский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Ижма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Ижемского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Брыкаланск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Брыкаланск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Ижма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Ижма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Том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Том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Кельчиюр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Кельчиюр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Кипиево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Кипиево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Краснобор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Краснобор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87 604 470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Мохча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Мохча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87 604 480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Няшабож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Няшабож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87 604 490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Сизябск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Сизябск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87 604 495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Щельяюр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Щельяюр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Княжпогостский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Емва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Княжпогостского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Емва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Емва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87 608 162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Синдор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Синдор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Княжпогостского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Ветью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Ветью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Иоссер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Иоссер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Мещура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Мещура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Серёгово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Серёгово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Тракт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Тракт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87 608 470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Туръя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Туръя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87 608 480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Чиньяворык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Чиньяворык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87 608 490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Шошка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Шошка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87 608 700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Межселенные территории Княжпогостского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87 608 701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Межселенные территории, входящие в состав территории Княжпогостского муниципального района, кроме территорий городских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Койгородский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Койгородок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Койгородского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Грива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Грива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87 612 418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Кажым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Кажым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Койгородок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Койгородок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Койдин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Койдин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Ком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Кузьёль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Кузьёль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Нючпас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Нючпас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Подзь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Подзь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Ужга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Ужга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Корткеросский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Корткерос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lastRenderedPageBreak/>
              <w:t xml:space="preserve">87 616 400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Корткеросского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Богородск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Богородск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Большелуг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Большелуг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Вомын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Вомын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Додзь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Додзь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Керес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Керес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Корткерос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Корткерос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Намск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Намск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Маджа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Маджа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Мордино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Мордино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Нёбдино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Нёбдино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Нившера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Нившера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Пезмег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Пезмег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Подъельск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Подъельск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Подтыбок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Подтыбок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Позтыкерес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Позтыкерес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Приозёрный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Приозёрный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Сторожевск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Сторожевск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87 616 490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Усть-Лэкчим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Усть-Лэкчим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Муниципальный район Печора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Печора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муниципального района Печора/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Печора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Печора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87 620 103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Кожва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Кожва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87 620 104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Путеец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Путеец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муниципального района Печора/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Каджером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Каджером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87 620 423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Озёрный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Озёрный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Приуральское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Приуральское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87 620 453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Чикшино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Чикшино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Прилузский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Объячево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Прилузского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Вухтым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Вухтым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Гурьевка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Гурьевка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Занулье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Занулье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Летка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Летка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Лойма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Лойма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Мутница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Мутница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Ношуль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Ношуль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Объячево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Объячево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Прокопьевка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Прокопьевка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Слудка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Слудка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Спаспоруб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Спаспоруб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87 624 463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Черёмуховка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Черёмуховка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87 624 465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Чёрныш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Чёрныш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Муниципальный район Сосногорск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Сосногорск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муниципального района Сосногорск/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87 626 122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Сосногорск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Сосногорск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87 626 153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Войвож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Войвож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87 626 159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Нижний Одес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Нижний Одес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Сыктывдинский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Выльгорт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lastRenderedPageBreak/>
              <w:t xml:space="preserve">87 628 400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Сыктывдинского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Выльгорт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Выльгорт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Зеленец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Зеленец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Лэзым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Лэзым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Мандач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Мандач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87 628 429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Нювчим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Нювчим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Озёл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Озёл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87 628 435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Пажга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Пажга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Палевицы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Палевицы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Слудка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Слудка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Часово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Часово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Шошка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Шошка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87 628 463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Ыб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Ыб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87 628 465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Яснэг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Яснэг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Сысольский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Визинга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Сысольского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Визинга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Визинга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Визиндор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Визиндор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Вотча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Вотча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Гагшор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Гагшор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87 632 435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Заозерье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Заозерье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Куниб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Куниб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Куратово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Куратово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Межадор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Межадор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87 632 470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Палауз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Палауз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87 632 480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Пыёлдино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Пыёлдино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87 632 490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Чухлэм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Чухлэм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Троицко-Печорский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Троицко-Печорск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Троицко-Печорского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Троицко-Печорск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Троицко-Печорск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Троицко-Печорского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87 636 411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Приуральский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Приуральский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Знаменка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Знаменка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Комсомольск-на-Печоре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Комсомольск-на-Печоре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87 636 433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Куръя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Куръя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Митрофан-Дикост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Митрофан-Дикост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87 636 447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Мылва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Мылва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Нижняя Омра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Нижняя Омра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Покча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Покча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87 636 477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Усть-Илыч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Усть-Илыч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87 636 498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Якша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Якша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87 636 700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Межселенные территории Троицко-Печорского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87 636 701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Межселенные территории, входящие в состав территории Троицко-Печорского муниципального района, кроме территорий городских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Удорский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Кослан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lastRenderedPageBreak/>
              <w:t xml:space="preserve">87 640 100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Удорского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87 640 152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Благоево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Благоево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87 640 153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Междуреченск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Междуреченск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87 640 155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Усогорск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Усогорск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Удорского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87 640 403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Буткан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Буткан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Важгорт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Важгорт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Вожский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Вожский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Глотово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Глотово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Ёдва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Ёдва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Ёртом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Ёртом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Кослан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Кослан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Большая Пучкома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Большая Пучкома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Большая Пысса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Большая Пысса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Чернутьево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Чернутьево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87 640 453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Чим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Чим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Чупрово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Чупрово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Усть-Вымский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Айкино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Усть-Вымского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87 644 105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Микунь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Микунь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87 644 155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Жешарт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Жешарт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Усть-Вымского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Айкино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Айкино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Вежайка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Вежайка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Гам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Гам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Донаёль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Донаёль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87 644 418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Илья-Шор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Илья-Шор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Кожмудор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Кожмудор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87 644 423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Мадмас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Мадмас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Межег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Межег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87 644 434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Студенец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Студенец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Усть-Вымь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Усть-Вымь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Усть-Куломский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Усть-Кулом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Усть-Куломского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Аныб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Аныб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Вольдино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Вольдино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Нижний Воч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Нижний Воч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Диасёръя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Диасёръя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Деревянск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Деревянск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Дзёль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Дзёль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Дон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Кебанъёль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Кебанъёль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Керчомъя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Керчомъя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Кужба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Кужба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Мыёлдино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Мыёлдино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Носим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Носим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Крутоборка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Крутоборка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Парч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Парч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Пожег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Пожег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Помоздино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Помоздино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lastRenderedPageBreak/>
              <w:t xml:space="preserve">87 648 470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Зимстан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Зимстан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Руч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Руч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Тимшер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Тимшер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Усть-Кулом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Усть-Кулом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Усть-Нем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Усть-Нем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87 648 495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Югыдъяг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Югыдъяг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Усть-Цилемский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Усть-Цильма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87 652 400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Усть-Цилемского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87 652 405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Среднее Бугаево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Среднее Бугаево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87 652 410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Ёрмица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Ёрмица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87 652 415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Коровий Ручей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Коровий Ручей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87 652 420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Нерица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Нерица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87 652 425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Новый Бор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Новый Бор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87 652 430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Окунев Нос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Окунев Нос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87 652 435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Замежная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Замежная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87 652 438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Уег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Уег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87 652 440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Усть-Цильма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Усть-Цильма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87 652 445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Хабариха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Хабариха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87 652 450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Трусово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Трусово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округа Республики Коми/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Сыктывкар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Сыктывкар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87 710 000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Воркута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Воркута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87 712 000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Вуктыл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Вуктыл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87 715 000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Инта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Инта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87 723 000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Усинск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87 725 000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Ухта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Ухта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</w:tbl>
    <w:p w:rsidR="00591942" w:rsidRDefault="00591942" w:rsidP="00591942">
      <w:pPr>
        <w:sectPr w:rsidR="00591942" w:rsidSect="00D301F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591942" w:rsidTr="00591942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lastRenderedPageBreak/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Дополнительные данные</w:t>
            </w:r>
          </w:p>
        </w:tc>
      </w:tr>
      <w:tr w:rsidR="00591942" w:rsidRP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11 000 000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17" w:name="_Toc473665533"/>
            <w:r>
              <w:t>Муниципальные образования Архангельской области</w:t>
            </w:r>
            <w:bookmarkEnd w:id="17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Муниципальные районы Архангельской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Вельский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Вельск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Вельского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Вельск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Кулойское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Кулой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Вельского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Аргуновское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Аргуновский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Благовещенское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Благовещенское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Верхнеустькулойское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Мелединская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Верхнешоношское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Комсомольский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Липовское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Малая Липовка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Муравьевское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Вороновская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Теребино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Пакшеньгское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Ефремковская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Пежемское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Пежма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Попонаволоцкое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Пасьва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Долматово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Ракуло-Кокшеньгское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Козловская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Солгинское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Солгинский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Судромское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Погост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Тегринское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Тегрозеро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Усть-Вельское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Дюковская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Вельское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Усть-Шоношское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Усть-Шоноша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Хозьминское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Хозьмино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11 605 456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Шадреньгское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Шунема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Верхнетоемский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Верхняя Тойма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Верхнетоемского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Афанасьевское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Вознесенское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Верхнетоемское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Верхняя Тойма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Выйское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Окуловская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Согра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Двинской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Пучужское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Кондратовская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Сефтренское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Зеленник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11 608 456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Федьковское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Авнюгский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Вилегодский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Ильинско-Подомское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Вилегодского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Беляевское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Шалимово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Вилегодское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Вилегодск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11 611 412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Ильинское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Ильинско-Подомское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Никольск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Павловское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Павловск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11 611 424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Фоминский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Виноградовский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Березник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lastRenderedPageBreak/>
              <w:t xml:space="preserve">11 614 100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Виноградовского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Березниковское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Березник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Виноградовского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Борецкое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Сельменьга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Заостровское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Яковлевская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Важский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Моржегорское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Хетово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Осиновское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Осиново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11 614 433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Рочегодское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Рочегда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11 614 436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Усть-Ваеньгское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Усть-Ваеньга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11 614 447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Шидровское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Шидрово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Каргопольский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Каргополь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Каргопольского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Каргопольское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Каргополь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Каргопольского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Ошевенское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Ширяиха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Павловское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Пригородный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Печниковское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Ватамановская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11 618 441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Приозерное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Шелоховская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11 618 456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Ухотское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Песок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Коношский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Коноша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Коношского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11 622 151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Коношское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Коноша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Коношского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11 622 406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Волошское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Волошка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Вохтомское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Фоминский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11 622 418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Ерцевское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Ерцево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Климовское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Климовская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Мирный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Мирный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11 622 426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Подюжское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Подюга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Тавреньгское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Пономаревская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Котласский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Котлас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округа Котлас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Котласского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11 627 104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Сольвычегодское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Сольвычегодск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11 627 157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Приводинское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Приводино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11 627 180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Шипицынское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Шипицыно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Котласского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11 627 472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Черемушское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Котлас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округа Котлас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Красноборский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Красноборск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Красноборского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Алексеевское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Красноборск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Белослудское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Большая Слудка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Верхнеуфтюгское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Верхняя Уфтюга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Куликовское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Куликово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Пермогорское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Большая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Телеговское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Ершевская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Черевковское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Черевково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Ленский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Яренск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Ленского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11 635 157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Урдомское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Урдома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Ленского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Козьминское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Козьмино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Сафроновское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Яренск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Сойгинское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Белопашино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Лешуконский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Лешуконское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Лешуконского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Вожгорское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Вожгора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11 638 406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Койнасское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Койнас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Лешуконское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Лешуконское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Олемское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Олема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Ценогорское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Ценогора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Юромское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Юрома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11 638 700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Межселенные территории Лешуконского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11 638 701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Межселенные территории, входящие в состав территории Лешуконского муниципального района, кроме территорий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Мезенский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Мезень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Мезенского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Мезенское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Мезень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11 642 157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Каменка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Мезенского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Быченское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Бычье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Долгощельское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Долгощелье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Дорогорское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Дорогорское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Жердское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Жердь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Козьмогородское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Козьмогородское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Койденское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Койда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Ручьевское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Ручьи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11 642 444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Совпольское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Чижгора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11 642 446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Соянское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Сояна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11 642 448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Целегорское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Целегора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11 642 700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Межселенные территории Мезенского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11 642 701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Межселенные территории, входящие в состав территории Мезенского муниципального района, кроме территорий городских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Няндомский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Няндома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Няндомского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Няндомское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Няндома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Няндомского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Мошинское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Макаровская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11 644 431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Шалакушское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Шалакуша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Онежский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Онега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Онежского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Онежское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Онега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11 646 162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Малошуйское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Малошуйка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Онежского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Золотухское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Золотуха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11 646 403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Кодино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Нименьгское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Нименьга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Покровское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Порожское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Порог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Чекуевское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Анциферовский Бор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11 646 700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Межселенные территории Онежского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11 646 701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Межселенные территории, входящие в состав территории Онежского муниципального района, кроме территорий городских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Пинежский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Карпогоры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Пинежского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Веркольское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Веркола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Карпогорское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Карпогоры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Кеврольское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Кеврола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Кушкопальское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Кушкопала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Лавельское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Новолавела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Междуреченское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Междуреченский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Нюхченское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Занюхча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Пиринемское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Пиринемь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11 648 427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Пинежское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Пинега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Покшеньгское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Кобелево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11 648 431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Сийское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Сия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Сосновское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Сосновка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Сура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11 648 452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Шилегское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Ясный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Плесецкий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Плесецк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Плесецкого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Плесецкое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Плесецк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11 650 163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Обозерское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Обозерский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11 650 180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Савинское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Савинский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11 650 188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Североонежское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Североонежск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Плесецкого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Емцовское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Емца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Кенозерское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Вершинино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Конево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Оксовское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Оксовский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Пуксоозерское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Пуксоозеро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Самодедское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Самодед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Тарасовское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Подволочье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Ундозерское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Ундозеро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Федовское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Федово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Холмогорское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Ломовое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11 650 452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Ярнемское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Улитино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Приморский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Архангельск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Архангельск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Приморского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11 652 406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Боброво-Лявленское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Боброво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Заостровское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Большое Анисимово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Катунинское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Катунино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Лисестровское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Окулово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11 652 446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Островное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Вознесенье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11 652 448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Пертоминское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Пертоминск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Приморское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Рикасиха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11 652 458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Соловецкое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Соловецкий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Талажское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Талаги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11 652 466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Уемский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Устьянский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Октябрьский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Устьянского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Октябрьский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Устьянского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Березницкое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Березник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Бестужевское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Бестужево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Дмитриевское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Алферовская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Илезское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Илеза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Киземское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Кизема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Лихачевское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Мирный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Лойгинское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Лойга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Малодорское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Малодоры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Орловское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Дубровская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Плосское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Левоплосская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Ростовско-Минское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Ульяновская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Синицкое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Кидюга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Строевское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Строевское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Череновское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Кадыевская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11 654 456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Шангальское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Шангалы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Холмогорский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Холмогоры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Холмогорского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Белогорское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Белогорский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11 656 406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Двинской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Емецкое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Емецк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Кехотское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Марковская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Койдокурское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Хомяковская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11 656 434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Луковецкое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Луковецкий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Матигорское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Харлово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Ракульское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Брин-Наволок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11 656 442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Светлозерское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Светлый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11 656 448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Усть-Пинежское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Усть-Пинега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11 656 452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Ухтостровское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Горка-Кузнечевская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11 656 456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Хаврогорское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Холмогорское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Холмогоры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Шенкурский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Шенкурск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Шенкурского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Шенкурское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Шенкурск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Шенкурского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Верхоледское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Раковская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Верхопаденьгское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Ивановское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Шипуновская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Ровдинское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Ровдино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Сюмское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Куликовская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Усть-Паденьгское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Усть-Паденьга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Федорогорское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Никифоровская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11 658 444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Шеговарское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Шеговары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округа Архангельской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Архангельск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Архангельск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11 708 000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Коряжма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Коряжма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11 710 000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Котлас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Котлас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11 712 000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Новая Земля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Белушья Губа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11 715 000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Новодвинск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Новодвинск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11 725 000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ЗАТО Мирный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Мирный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11 730 000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Северодвинск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Северодвинск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</w:tbl>
    <w:p w:rsidR="00591942" w:rsidRDefault="00591942" w:rsidP="00591942">
      <w:pPr>
        <w:sectPr w:rsidR="00591942" w:rsidSect="00D301F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591942" w:rsidTr="00591942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Дополнительные данные</w:t>
            </w:r>
          </w:p>
        </w:tc>
      </w:tr>
      <w:tr w:rsidR="00591942" w:rsidRP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19 000 000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18" w:name="_Toc473665534"/>
            <w:r>
              <w:t>Муниципальные образования Вологодской области</w:t>
            </w:r>
            <w:bookmarkEnd w:id="18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Муниципальные районы Вологодской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Бабаевский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Бабаево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Бабаевского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Бабаево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Бабаево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Бабаевского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Бабаевское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Бабаево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город Бабаево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19 605 406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Вепсское национальное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Тимошино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Борисовское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Борисово-Судское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19 605 453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Пяжозерское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Пяжелка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19 605 456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Санинское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Санинская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19 605 468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Тороповское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Торопово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Бабушкинский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им Бабушкина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Бабушкинского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Бабушкинское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им Бабушкина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Березниковское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Воскресенское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Миньковское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Миньково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19 608 448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Подболотное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Кокшарка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Рослятинское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Рослятино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19 608 460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Тимановское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Тиманова Гора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Белозерский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Белозерск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Белозерского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Белозерск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Белозерск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Белозерского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Антушевское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Антушево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Артюшинское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Артюшино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Глушковское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Глушково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19 610 448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Куностьское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Нижняя Мондома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Зубово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Вашкинский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Липин Бор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Вашкинского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Андреевское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Киснемское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Троицкое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Липиноборское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Липин Бор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Великоустюгский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Великий Устюг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Великоустюгского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Великий Устюг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Великий Устюг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19 614 105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Красавино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Красавино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19 614 110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Кузино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Кузино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Великоустюгского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Верхневарженское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Мякинницыно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Верхнешарденгское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Верхняя Шарденьга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Красавинское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Васильевское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Ломоватское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Ломоватка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Марденгское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Благовещенье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Нижнеерогодское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Лодейка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Опокское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Полдарса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Орловское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Чернево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Парфеновское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Карасово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Ильинское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Самотовинское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Новатор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Сусоловское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Сусоловка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Теплогорское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Теплогорье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Трегубовское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Морозовица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Усть-Алексеевское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Усть-Алексеево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Шемогодское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Аристово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19 614 484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Юдинское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Юдино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Верховажский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Верховажье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Верховажского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Верховажское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Верховажье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Верховское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Сметанино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Коленгское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Ногинская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Липецкое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Леушинская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Морозовское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Морозово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19 616 427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Нижне-Важское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Наумиха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Нижнекулойское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Урусовская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Сибирское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Елисеевская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Чушевицкое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Чушевицы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19 616 448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Шелотское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Шелота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Вожегодский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Вожега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Вожегодского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Вожегодское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Вожега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Вожегодского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Бекетовское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Бекетовская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Кадниковское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Кадниковский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Мишутинское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Мишутинская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Нижнеслободское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Деревенька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Тигинское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19 618 454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Ючкинское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Ючка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19 618 456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Явенгское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База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Вологодский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Вологда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Вологда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Вологодского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Кубенское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Кубенское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19 620 441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Майский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19 620 442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Лесковское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Лесково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Васильевское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19 620 454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Новленское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Новленское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19 620 464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Сосновское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Сосновка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19 620 468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Подлесное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Огарково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19 620 472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Прилукское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Дорожный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19 620 482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Семенковское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Семенково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19 620 484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Спасское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Непотягово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19 620 488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Старосельское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Стризнево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19 620 494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Федотовское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Федотово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Вытегорский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Вытегра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Вытегорского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Вытегра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Вытегра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Вытегорского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Алмозерское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Волоков Мост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Андомское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Андомский Погост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Анненское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Анненский Мост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Анхимовское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Белоусово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Девятинское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Девятины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Казаковское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Палтога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Мирный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Мегорское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Мегра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19 622 444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Оштинское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Ошта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Саминское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Октябрьский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Грязовецкий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Грязовец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Грязовецкого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Грязовецкое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Грязовец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19 624 160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Вохтожское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Вохтога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Грязовецкого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Юровское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Юрово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19 624 432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Ростиловское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Ростилово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Комьянское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Хорошево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19 624 464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Перцевское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19 624 476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Сидоровское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Сидорово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Кадуйский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Кадуй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Кадуйского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Кадуй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Кадуй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19 626 155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Хохлово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Хохлово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Кадуйского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Никольское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Семизерье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Малая Рукавицкая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Кирилловский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Кириллов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Кирилловского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Кириллов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Кириллов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Кирилловского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Алешинское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Шиндалово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Липовское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Вогнема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Николоторжское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Никольский Торжок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19 628 476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Талицкое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Талицы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19 628 480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Ферапонтовское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Ферапонтово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19 628 484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Чарозерское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Чарозеро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Кичменгско-Городецкий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Кичменгский Городок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Кичменгско-Городецкого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Кичменгский Городок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Кичменгское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Кичменгский Городок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сельского поселения Городецкое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Енангское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Нижний Енангск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Междуреченский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Шуйское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Междуреченского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Ботановское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Игумницево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Старосельское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Старое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Сухонское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Шуйское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Туровецкое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Туровец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Шейбухтовское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Шейбухта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Никольский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Никольск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Никольского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Никольск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Никольск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Никольского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Аргуновское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Аргуново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Завражское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Завражье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Зеленцовское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Зеленцово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19 634 426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Борок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Краснополянское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Никольск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город Никольск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19 634 456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Никольск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город Никольск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Пермасское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Пермас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Нюксенский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Нюксеница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Нюксенского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Востровское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Вострое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Городищенское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Городищна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Игмасское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Игмас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Нюксенское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Нюксеница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Сокольский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Сокол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Сокольского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Сокол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Сокол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19 638 104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Кадников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Кадников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Сокольского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Архангельское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Архангельское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Биряковское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Биряково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Воробьевское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Воробьево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Двиницкое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Чекшино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Нестеровское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Нестерово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Пельшемское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Марковское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19 638 448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Пригородное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Литега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19 638 452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Чучковское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Чучково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Сямженский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Сямжа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Сямженского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Двиницкое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Самсоновская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19 640 418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Ногинская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Сямженское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Сямжа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Тарногский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Тарногский Городок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Тарногского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Спасское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Никифоровская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Верховское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Верховский Погост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Заборское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Красное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Илезское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Илезский Погост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Маркушевское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19 642 442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Тарногское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Тарногский Городок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Тотемский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Тотьма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Тотемского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Тотьма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Тотьма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Тотемского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Великодворское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Калининское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Царева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Мосеевское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Мосеево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Толшменское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Никольское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19 646 448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Погореловское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Юбилейный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19 646 452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Пятовское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Пятовская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Усть-Кубинский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Устье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Усть-Кубинского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Богородское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Богородское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19 648 414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Высоковское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Высокое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Троицкое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Бережное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19 648 436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Устьянское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Устье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Устюженский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Устюжна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Устюженского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Устюжна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Устюжна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Устюженского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Желябовское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им Желябова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Залесское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Малое Восное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Лентьевское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Лентьево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Мезженское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Долоцкое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Никифоровское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Даниловское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Никола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19 650 448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Устюженское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Устюжна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город Устюжна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Харовский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Харовск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Харовского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Харовск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Харовск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Харовского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19 652 409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Ильинское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Семениха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Кубенское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Сорожино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Семигороднее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ж/д ст Семигородняя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Харовское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Харовск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город Харовск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19 652 444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Шапшинское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Шапша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Чагодощенский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Чагода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Чагодощенского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Чагода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Чагода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19 654 162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Сазоново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Сазоново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Чагодощенского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Белокрестское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Белые Кресты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19 654 424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Смердомский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Череповецкий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Череповец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Череповец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Череповецкого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Абакановское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Абаканово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Воскресенское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Воскресенское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Малечкинское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Малечкино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19 656 448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Ирдоматское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Ирдоматка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Климовское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Климовское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19 656 464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Мяксинское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Мякса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19 656 470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Нелазское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Шулма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19 656 473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Судское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Суда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19 656 477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Тоншаловское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Тоншалово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19 656 480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Уломское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Коротово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19 656 483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Югское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Новое Домозерово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19 656 484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Ягановское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Яганово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19 656 488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Яргомжское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Ботово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Шекснинский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Шексна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Шекснинского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Шексна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Шексна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19 658 162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Чебсарское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Чебсара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Шекснинского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Ершовское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Ершово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Железнодорожное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Пача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Прогресс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Нифантовское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Нифантово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Сиземское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Чаромское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Угольское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Чуровское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Чуровское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19 658 456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Юроченское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Юрочкино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округа Вологодской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Вологда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Вологда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19 730 000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Череповец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Череповец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</w:tbl>
    <w:p w:rsidR="00591942" w:rsidRDefault="00591942" w:rsidP="00591942">
      <w:pPr>
        <w:sectPr w:rsidR="00591942" w:rsidSect="00D301F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591942" w:rsidTr="00591942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Дополнительные данные</w:t>
            </w:r>
          </w:p>
        </w:tc>
      </w:tr>
      <w:tr w:rsidR="00591942" w:rsidRP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27 000 000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19" w:name="_Toc473665535"/>
            <w:r>
              <w:t>Муниципальные образования Калининградской области</w:t>
            </w:r>
            <w:bookmarkEnd w:id="19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Муниципальные районы Калининградской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Балтийский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Балтийск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27 605 100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Балтийского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27 605 101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Балтийское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Балтийск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27 605 102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Приморское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Приморск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Балтийского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27 605 402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Дивное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Дивное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Нестеровский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Нестеров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27 624 100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Нестеровского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27 624 101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Нестеровское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Нестеров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Нестеровского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27 624 402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Илюшинское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Илюшино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27 624 404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Пригородное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Пригородное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27 624 406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Чистопрудненское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Чистые Пруды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Светлогорский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Светлогорск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27 634 100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Светлогорского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27 634 101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Светлогорск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Светлогорск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27 634 102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Донское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Донское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27 634 103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Приморье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Приморье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округа Калининградской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Калининград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Калининград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Багратионовский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Багратионовск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Гвардейский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Гвардейск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Гурьевский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Гурьевск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Гусевский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Гусев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Зеленоградский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Зеленоградск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27 711 000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Ладушкинский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Ладушкин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Мамоновский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Мамоново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27 713 000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Краснознаменский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Краснознаменск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Неманский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Неман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Озерский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Озерск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27 717 000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Пионерский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Пионерский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Полесский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Полесск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Правдинский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Правдинск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Светловский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Светлый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Славский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Славск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Советский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Советск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27 739 000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Черняховский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Черняховск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27 740 000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Янтарный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Янтарный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</w:tbl>
    <w:p w:rsidR="00591942" w:rsidRDefault="00591942" w:rsidP="00591942">
      <w:pPr>
        <w:sectPr w:rsidR="00591942" w:rsidSect="00D301F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591942" w:rsidTr="00591942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Дополнительные данные</w:t>
            </w:r>
          </w:p>
        </w:tc>
      </w:tr>
      <w:tr w:rsidR="00591942" w:rsidRP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41 000 000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20" w:name="_Toc473665536"/>
            <w:r>
              <w:t>Муниципальные образования Ленинградской области</w:t>
            </w:r>
            <w:bookmarkEnd w:id="2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Муниципальные районы Ленинградской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Бокситогорский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Бокситогорск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Бокситогорского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41 603 101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Бокситогорское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Бокситогорск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41 603 102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Пикалёвское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Пикалёво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41 603 155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Ефимовское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Ефимовский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Бокситогорского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41 603 412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Большедворское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41 603 434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Климовское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Климово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41 603 460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Лидское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Заборье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41 603 472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Радогощинское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Радогощь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41 603 476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Самойловское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Совхозный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Волосовский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Волосово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Волосовского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Волосовское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Волосово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Волосовского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Бегуницкое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Бегуницы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Беседское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Беседа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Рабитицкое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Рабитицы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Большеврудское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Большая Вруда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Губаницкое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Губаницы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Изварское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Извара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Калитинское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Калитино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Каложицкое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Каложицы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Кикеринское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Кикерино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Сельцовское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Сельцо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Клопицкое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Клопицы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Курск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Сабское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Большой Сабск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Терпилицкое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Терпилицы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41 606 452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Зимитицкое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Зимитицы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Волховский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Волхов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Волховского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Волховское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Волхов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41 609 104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Новоладожское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Новая Ладога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41 609 108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Сясьстройское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Сясьстрой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Волховского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Вындиноостровское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Вындин Остров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Иссадское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Иссад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Колчановское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Колчаново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Пашское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Паша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Потанинское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Потанино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Бережковское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Бережки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Селивановское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Селиваново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Староладожское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Старая Ладога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Усадищенское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Хваловское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Хвалово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41 609 471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Кисельнинское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Кисельня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41 609 480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Свирицкое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Свирица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Всеволожский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Всеволожск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Всеволожского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Всеволожское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Всеволожск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41 612 102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Сертоловское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Сертолово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Дубровское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Дубровка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Янино-1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Кузьмоловское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Кузьмоловский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41 612 163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Морозовское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им Морозова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41 612 167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Рахьинское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Рахья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41 612 168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Свердловское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им Свердлова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41 612 175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Токсовское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Токсово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Всеволожского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Бугровское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Бугры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Агалатовское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Агалатово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Колтушское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Колтуши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Куйвозовское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Куйвози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Лесколовское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Верхние Осельки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Мурино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Романовское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Романовка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Щегловское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Щеглово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Юкковское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Юкки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41 612 458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Новодевяткинское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Новое Девяткино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Выборгский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Выборг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Выборгского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Выборгское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Выборг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41 615 104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Высоцкое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Высоцк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41 615 106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Каменногорское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Каменногорск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41 615 108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Приморское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Приморск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41 615 114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Светогорское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Светогорск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41 615 158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Рощинское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Рощино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41 615 163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Советское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Советский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Выборгского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41 615 436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Красносельское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Красносельское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Первомайское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41 615 464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Полянское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Поляны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41 615 476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Селезнёвское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Селезнёво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41 615 492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Гончаровское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Гончарово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Гатчинский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Гатчина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Гатчинского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Гатчинское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Гатчина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41 618 105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Коммунарское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Коммунар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Вырицкое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Вырица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Дружногорское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Дружная Горка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41 618 169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Сиверское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Сиверский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41 618 176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Таицкое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Тайцы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Гатчинского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Пудомягское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Пудомяги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Большеколпанское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Большие Колпаны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Веревское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Малое Верево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Войсковицкое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Войсковицы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Елизаветинское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Елизаветино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Кобринское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Кобринское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Новосветское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Новый Свет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Пудостьское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Пудость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Рождественское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Рождествено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Сусанинское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Сусанино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41 618 461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Сяськелевское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Сяськелево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Кингисеппский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Кингисепп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Кингисеппского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41 621 101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Кингисеппское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Кингисепп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41 621 102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Ивангородское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Ивангород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Кингисеппского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Большелуцкое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Кингисеппский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41 621 412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Фалилеевское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Фалилеево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Котельское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Котельский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Усть-Лужское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Усть-Луга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41 621 432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Кузёмкинское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Большое Кузёмкино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Нежновское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Нежново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41 621 444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Опольевское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Ополье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41 621 448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Пустомержское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Большая Пустомержа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41 621 452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Вистинское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Вистино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Киришский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Кириши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Киришского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Киришское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Кириши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41 624 152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Будогощское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Будогощь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Киришского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Глажевское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Глажево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41 624 423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Кусино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41 624 427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Пчевжинское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Пчевжа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Пчева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Кировский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Кировск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Кировского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Кировск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41 625 102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Шлиссельбургское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Шлиссельбург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41 625 104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Отрадненское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Отрадное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41 625 154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Мга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41 625 156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Назиевское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Назия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41 625 158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Павловское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Павлово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41 625 160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Приладожское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Приладожский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41 625 163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Синявинское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Синявино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Кировского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Путиловское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Путилово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Суховское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Сухое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Шумское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Шум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Лодейнопольский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Лодейное Поле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Лодейнопольского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Лодейнопольское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Лодейное Поле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41 627 154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Свирьстройское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Свирьстрой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Лодейнопольского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Алёховщинское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Алёховщина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Доможировское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Доможирово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41 627 420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Янегское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Янега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Ломоносовский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Ломоносов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внутригородской территории города Санкт-Петербурга город Ломоносов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Ломоносовского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Большеижорское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Большая Ижора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Лебяженское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Лебяжье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Ломоносовского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Аннинское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Аннино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Низино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Пеники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Виллозское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Виллози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Гостилицкое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Гостилицы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Горбунковское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Горбунки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Кипенское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Кипень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Копорское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Копорье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Лаголовское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Лаголово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Лопухинское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Лопухинка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Оржицкое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Оржицы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Ропшинское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Ропша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Русско-Высоцкое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Русско-Высоцкое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Лужский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Луга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Лужского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Лужское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Луга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Толмачёвское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Толмачёво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Лужского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Володарское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Володарское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Волошовское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Волошово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Дзержинское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Дзержинского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Заклинское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Заклинье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Мшинская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Оредежское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Оредеж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Осьминское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Осьмино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Ям-Тёсовское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Ям-Тёсово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Серебрянское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Серебрянский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Скребловское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Скреблово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Тёсовское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Тёсово-4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41 633 478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Торковичское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Торковичи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41 633 488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Ретюнское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Ретюнь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Подпорожский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Подпорожье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Подпорожского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Подпорожское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Подпорожье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41 636 154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Важинское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Важины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41 636 158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Вознесенское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Вознесенье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41 636 163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Никольский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Подпорожского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Винницкое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Винницы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Приозерский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Приозерск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Приозерского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41 639 101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Приозерское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Приозерск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41 639 154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Кузнечнинское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Кузнечное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Приозерского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41 639 404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Севастьяновское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Севастьяново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41 639 408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Раздольевское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Раздолье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41 639 412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Громовское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Громово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41 639 416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Запорожское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Запорожское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Красноозёрное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Красноозёрное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41 639 424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Ларионовское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Ларионово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41 639 428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Мельниковское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Мельниково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41 639 432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Мичуринское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Мичуринское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41 639 434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Ромашкинское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Ромашки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41 639 436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Плодовское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Плодовое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Петровское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Петровское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41 639 444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Сосновское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Сосново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Сланцевский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Сланцы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Сланцевского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Сланцевское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Сланцы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Сланцевского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Выскатское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Выскатка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Загривское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Загривье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Новосельское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Новоселье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Гостицкое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Гостицы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Старопольское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Старополье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Черновское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Монастырёк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Тихвинский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Тихвин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Тихвинского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Тихвинское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Тихвин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Тихвинского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Мелегежское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Мелегежская Горка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41 645 412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Ганьковское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Ганьково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41 645 432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Цвылёвское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Цвылёво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41 645 456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Пашозерское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Пашозеро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41 645 472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Коськовское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Коськово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41 645 477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Шугозерское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Шугозеро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Тосненский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Тосно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Тосненского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Тосненское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Тосно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41 648 105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Любанское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Любань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41 648 108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Никольское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Никольское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41 648 154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Красноборское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Красный Бор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41 648 160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Рябовское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Рябово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41 648 164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Ульяновское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Ульяновка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41 648 170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Форносовское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гп Форносово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Тосненского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41 648 418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Нурминское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Нурма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Лисинское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Лисино-Корпус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41 648 443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Тельмановское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Тельмана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Трубникоборское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Трубников Бор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Фёдоровское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Фёдоровское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41 648 464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Шапкинское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Шапки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округа Ленинградской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41 754 000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Сосновоборский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Сосновый Бор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</w:tbl>
    <w:p w:rsidR="00591942" w:rsidRDefault="00591942" w:rsidP="00591942">
      <w:pPr>
        <w:sectPr w:rsidR="00591942" w:rsidSect="00D301F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591942" w:rsidTr="00591942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Дополнительные данные</w:t>
            </w:r>
          </w:p>
        </w:tc>
      </w:tr>
      <w:tr w:rsidR="00591942" w:rsidRP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47 000 000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21" w:name="_Toc473665537"/>
            <w:r>
              <w:t>Муниципальные образования Мурманской области</w:t>
            </w:r>
            <w:bookmarkEnd w:id="2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Муниципальные районы Мурманской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Кола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Кольского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Кола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47 605 154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Верхнетуломский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Верхнетуломский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47 605 158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Кильдинстрой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Кильдинстрой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47 605 161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Молочный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Молочный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47 605 163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Мурмаши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Мурмаши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47 605 173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Туманный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Туманный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Междуречье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нп Междуречье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Пушной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нп Пушной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Териберка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Териберка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47 605 406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Тулома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Тулома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Ура-Губа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Ура-Губа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Кандалакшский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Кандалакша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Кандалакшского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Кандалакша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Кандалакша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47 608 158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Зеленоборский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Зеленоборский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Кандалакшского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47 608 403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Алакуртти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Алакуртти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47 608 407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Зареченск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нп Зареченск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Ловозерский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Ловозеро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47 610 100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Ловозерского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47 610 154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Ревда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Ревда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Ловозерского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47 610 401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Ловозеро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Ловозеро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Печенгский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Никель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47 615 100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Печенгского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47 615 103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Заполярный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Заполярный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47 615 151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Никель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Никель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47 615 162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Печенга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Печенга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Печенгского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47 615 406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Корзуново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нп Корзуново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Терский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Умба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47 620 100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Терского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47 620 151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Умба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пгт Умба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Терского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47 620 401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Варзуга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Варзуга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округа Мурманской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Мурманск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Мурманск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47 703 000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Ковдорский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Ковдор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47 705 000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Апатиты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Апатиты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47 712 000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Кировск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Кировск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47 715 000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Мончегорск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Мончегорск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47 717 000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Оленегорск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Оленегорск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47 719 000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Полярные Зори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Полярные Зори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47 730 000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ЗАТО город Североморск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Североморск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47 731 000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ЗАТО город Островной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Островной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47 733 000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ЗАТО город Заозерск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Заозерск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47 735 000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ЗАТО поселок Видяево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нп Видяево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47 737 000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ЗАТО Александровск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Полярный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</w:tbl>
    <w:p w:rsidR="00591942" w:rsidRDefault="00591942" w:rsidP="00591942">
      <w:pPr>
        <w:sectPr w:rsidR="00591942" w:rsidSect="00D301F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591942" w:rsidTr="00591942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Дополнительные данные</w:t>
            </w:r>
          </w:p>
        </w:tc>
      </w:tr>
      <w:tr w:rsidR="00591942" w:rsidRP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49 000 000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22" w:name="_Toc473665538"/>
            <w:r>
              <w:t>Муниципальные образования Новгородской области</w:t>
            </w:r>
            <w:bookmarkEnd w:id="22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Муниципальные районы Новгородской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Батецкий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Батецкий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Батецкого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Батецкое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Батецкий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Мойкинское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Мойка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Передольское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Новое Овсино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Боровичский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Боровичи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Боровичского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Боровичи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Боровичи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Боровичского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Волокское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Волок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Ёгольское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Ёгла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Кончанско-Суворовское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Кончанско-Суворовское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Опеченское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Опеченский Посад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49 606 443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Перёдское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Перёдки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49 606 446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Прогресское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Прогресс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49 606 449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Сушанское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Коегоща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49 606 452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Сушиловское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Сушилово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Травковское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Травково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49 606 458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Железковское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Железково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Валдайский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Валдай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Валдайского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Валдайское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Валдай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Валдайского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Едровское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Едрово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Короцкое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Короцко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Ивантеевское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Ивантеево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Костковское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Костково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49 608 431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Любницкое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Любница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Рощинское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Рощино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49 608 443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Семёновщинское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Семёновщина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49 608 449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Яжелбицкое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Яжелбицы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Волотовский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Волот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Волотовского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Волот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Волот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Ратицкое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Волот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Славитинское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Славитино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Демянский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Демянск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Демянского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49 612 151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Демянское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Демянск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Демянского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Жирковское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Жирково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Ильиногорское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Ильина Гора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Кневицкое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Кневицы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Лычковское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Лычково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Песоцкое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49 612 443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Полновское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Полново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49 612 465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Ямникское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Ямник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Крестецкий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Крестцы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Крестецкого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Крестецкое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Крестцы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Крестецкого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Ручьевское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Зайцевское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Зайцево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Новорахинское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Новое Рахино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49 614 437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Усть-Волмское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Усть-Волма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Любытинский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Любытино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Любытинского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Любытинское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Любытино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49 616 431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Неболчское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Неболчи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Маловишерский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Малая Вишера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Маловишерского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Маловишерское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Малая Вишера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49 620 153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Большевишерское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Большая Вишера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Маловишерского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Бургинское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Бурга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Веребьинское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Веребье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Марёвский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Марёво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Марёвского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Велильское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Велилы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Марёвское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Марёво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49 623 421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Моисеевское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Моисеево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Молвотицкое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Молвотицы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Мошенской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Мошенское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Мошенского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Долговское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Долгое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Калининское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Новый Посёлок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Слоптово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49 624 431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Мошенское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Мошенское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49 624 434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Ореховское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Ореховно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Новгородский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Великий Новгород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округа Великий Новгород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Новгородского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49 625 152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Панковское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Панковка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49 625 154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Пролетарское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Пролетарий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49 625 158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Тёсово-Нетыльское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Тёсово-Нетыльский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49 625 163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Тёсовское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Тёсовский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Новгородского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Бронницкое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Бронница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49 625 418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Ермолинское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Ермолино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49 625 426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Лесновское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Лесная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49 625 446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Ракомское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Старое Ракомо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Савинское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49 625 458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Трубичинское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Трубичино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Окуловский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Окуловка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Окуловского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Окуловское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Окуловка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49 628 154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Кулотинское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Кулотино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49 628 162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Угловское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Угловка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Окуловского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Березовикское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Берёзовик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Боровёнковское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Боровёнка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49 628 446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Котово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49 628 458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Турбинное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Мельница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Парфинский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Парфино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Парфинского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Парфинское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Парфино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Парфинского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Полавское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Пола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Федорковское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Федорково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Пестовский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Пестово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Пестовского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Пестовское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Пестово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Пестовского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Богословское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Богослово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Быковское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Вятское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Вятка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Лаптевское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Лаптево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49 632 431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Охонское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Охона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49 632 434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Пестовское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Русское Пестово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Устюцкое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Устюцкое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Поддорский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Поддорье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Поддорского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Белебёлковское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Белебёлка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Селеевское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Селеево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49 634 437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Поддорское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Поддорье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Солецкий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Сольцы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Солецкого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Солецкое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Сольцы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Солецкого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Выбитское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Выбити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Дубровское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Старорусский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Старая Русса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Старорусского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49 639 101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Старая Русса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Старая Русса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Старорусского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49 639 419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Взвадское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Взвад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49 639 425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Великосельское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Великое Село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49 639 437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Залучское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Залучье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49 639 443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49 639 449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Медниковское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Медниково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49 639 452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Наговское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Нагово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49 639 455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Новосельское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Новосельский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Хвойнинский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Хвойная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Хвойнинского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Хвойнинское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Хвойная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Хвойнинского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49 645 401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Анциферовское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Анциферово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Боровское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Звягинское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Звягино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Кабожское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ж/д ст Кабожа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Дворищинское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Дворищи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Миголощское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Миголощи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Минецкое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Минцы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Остахновское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Остахново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Песь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Юбилейнинское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Юбилейный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Холмский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Холм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Холмского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Холмское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Холм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Холмского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Тогодское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Тогодь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Красноборское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Красный Бор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49 647 419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Морховское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Морхово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Чудовский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Чудово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49 650 100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Чудовского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49 650 101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Чудово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Чудово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Чудовского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49 650 402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Грузинское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Краснофарфорный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49 650 421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Трегубовское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Трегубово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49 650 430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Успенское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Успенское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Шимский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Шимск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49 655 100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Шимского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49 655 151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Шимское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Шимск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49 655 400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Шимского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49 655 435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Медведское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Медведь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49 655 440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Подгощское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Подгощи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49 655 450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Уторгошское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ж/д ст Уторгош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округа Новгородской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49 701 000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Великий Новгород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Великий Новгород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</w:tbl>
    <w:p w:rsidR="00591942" w:rsidRDefault="00591942" w:rsidP="00591942">
      <w:pPr>
        <w:sectPr w:rsidR="00591942" w:rsidSect="00D301F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591942" w:rsidTr="00591942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Дополнительные данные</w:t>
            </w:r>
          </w:p>
        </w:tc>
      </w:tr>
      <w:tr w:rsidR="00591942" w:rsidRP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58 000 000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23" w:name="_Toc473665539"/>
            <w:r>
              <w:t>Муниципальные образования Псковской области</w:t>
            </w:r>
            <w:bookmarkEnd w:id="23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Муниципальные районы Псковской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Бежаницкий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Бежаницы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Бежаницкого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Бежаницы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Бежаницы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Бежаницкого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Бежаницкое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Бежаницы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Бежаницы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58 604 456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Лющикская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Лющик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58 604 472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Полистовское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Красный Луч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58 604 482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Чихачевское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Ашево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Великолукский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Великие Луки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с состав городского округа город Великие Луки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Великолукского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Лычевская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Лычево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58 606 432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Переслегинская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Переслегино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Пореченская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Поречье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58 606 452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Шелковская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Шелково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Гдовский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Гдов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Гдовского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Гдов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Гдов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Гдовского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Добручинская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Добручи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Плесновская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Плесна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Полновская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Ямм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Самолвовская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Самолва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Спицинская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Спицино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Черневская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Чернево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58 608 444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Юшкинская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Юшкино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Дедовичский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Дедовичи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Дедовичского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Дедовичи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Дедовичи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Дедовичского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Вязьевская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Погостище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Пожеревицкая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Пожеревицы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Шелонская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Дубишно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Дно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Дновского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Дно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Дновского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58 612 411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Выскодская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Выскодь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58 612 433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Искровская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Искра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Красногородский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Красногородск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Красногородского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58 614 151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Красногородск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Красногородск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Красногородского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58 614 433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Красногородская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Красногородск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Красногородск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Пограничная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Куньинский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Кунья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Куньинского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Кунья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Кунья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Куньинского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58 616 411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Жижицкая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Жижица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58 616 423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Каськовская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Каськово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Куньинская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Кунья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Кунья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Пухновская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Пухново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Локнянский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Локня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Локнянского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Локня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Локня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Локнянского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Михайловская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Михайлов Погост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58 618 455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Подберезинская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Подберезье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58 618 466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Самолуковская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Башово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Невельский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Невель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Невельского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Невель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Невель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Невельского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Артемовская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Ивановская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Невель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Невель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Плисская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Невель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Невель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Туричинская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Новохованск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Усть-Долысская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Усть-Долыссы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Новоржевский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Новоржев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Новоржевского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58 623 101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Новоржев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Новоржев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Новоржевского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Вехнянская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Орша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Выборская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Выбор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58 623 426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Новоржевская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Новоржев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Новоржев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Новосокольнический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Новосокольники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Новосокольнического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Новосокольники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Новосокольники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Новосокольнического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Вязовская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Вяз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Маевская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Маево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Насвинская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Насва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58 626 436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Пригородная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Новосокольники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Новосокольники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Опочецкий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Опочка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58 629 100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Опочецкого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58 629 101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Опочка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Опочка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Опочецкого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Болгатовская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Лаптево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58 629 408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Варыгинская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Варыгино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Глубоковская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Звоны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58 629 460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Пригородная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Опочка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Опочка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58 633 000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Островский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Остров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58 633 100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Островского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58 633 101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Остров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Остров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58 633 400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Островского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58 633 404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Бережанская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Остров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Остров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58 633 412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Воронцовская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Воронцово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58 633 416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Горайская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Крюки 1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58 633 421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Островская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Остров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Остров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58 637 000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Палкинский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Палкино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58 637 100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Палкинского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58 637 151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Палкино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Палкино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58 637 400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Палкинского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58 637 412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Качановская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Качаново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58 637 423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Новоуситовская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Новая Уситва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58 637 428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Палкинская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Палкино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Палкино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58 637 440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Черская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Вернявино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Печорский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Печоры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Печорского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Печоры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Печоры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Печорского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Круппская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Крупп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58 640 434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Лавровская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Лавры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Новоизборская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Новый Изборск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Плюсский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Плюсса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Плюсского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58 643 151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Плюсса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Плюсса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58 643 158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Заплюсье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Заплюсье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Плюсского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58 643 455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Лядская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Ляды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Порховский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Порхов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Порховского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Порхов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Порхов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Порховского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Дубровенская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Боровичи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58 647 460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Славковская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Славковичи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58 647 475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Полонская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Попадинка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Псковский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Псков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Псков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Псковского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58 649 418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Ершовская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Ершово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Завеличенская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Родина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58 649 432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Карамышевская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Карамышево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58 649 436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Краснопрудская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Кирово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Логозовская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Неелово-2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58 649 454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Писковичская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Писковичи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58 649 456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Середкинская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Середка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58 649 468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Торошинская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Торошино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58 649 472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Тямшанская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Тямша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58 649 476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Ядровская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Череха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58 649 700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Межселенные территории Псковского муниципального района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58 649 728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Межселенная территория Псковского муниципального района, включающая территорию Залитских островов (о им Залита, о Талабенец, о им Белова)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Пустошкинский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Пустошка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Пустошкинского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Пустошка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Пустошка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Пустошкинского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Алольская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Алоль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58 650 434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Гультяевская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Гультяи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Забельская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Забелье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58 650 464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Пригородная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Долосцы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58 650 476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Щукинская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Щукино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Пушкиногорский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Пушкинские Горы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Пушкиногорского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58 651 152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Пушкиногорье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Пушкинские Горы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Пушкиногорского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Велейская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Велье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Пыталовский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Пыталово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Пыталовского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58 653 101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Пыталово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Пыталово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Пыталовского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Гавровская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Гавры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Линовская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Линово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58 653 463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Утроинская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Белорусский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Себежский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Себеж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Себежского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Себеж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Себеж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58 654 153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Идрица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Идрица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58 654 158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Сосновый Бор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Сосновый Бор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Себежского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Красноармейская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58 654 471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Себежское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Себеж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Себеж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Струго-Красненский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Струги Красные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Струго-Красненского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58 656 151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Струги Красные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Струги Красные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Струго-Красненского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58 656 421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Марьинская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Марьино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58 656 443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Новосельская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Новоселье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Усвятский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Усвяты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Усвятского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58 658 151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Усвяты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Усвяты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Усвятского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Усвятская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Усвяты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входит в состав городского поселения Усвяты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58 658 463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Церковищенская волость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Церковище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округа Псковской области/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Псков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Псков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58 710 000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Великие Луки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Великие Луки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</w:tbl>
    <w:p w:rsidR="00591942" w:rsidRDefault="00591942" w:rsidP="00591942">
      <w:pPr>
        <w:sectPr w:rsidR="00591942" w:rsidSect="00D301F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591942" w:rsidTr="00591942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Дополнительные данные</w:t>
            </w:r>
          </w:p>
        </w:tc>
      </w:tr>
      <w:tr w:rsidR="00591942" w:rsidRP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40 000 000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24" w:name="_Toc473665540"/>
            <w:r>
              <w:t>Муниципальные образования Города Санкт-Петербурга (города федерального значения)</w:t>
            </w:r>
            <w:bookmarkEnd w:id="24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Внутригородские муниципальные образования города Санкт-Петербурга (см. также 40 900 000)/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Коломна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Сенной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Адмиралтейский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Семеновский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Измайловское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Екатерингофский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№ 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Васильевский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Гавань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Морской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40 311 000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Остров Декабристов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Левашово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40 313 000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Парголово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40 314 000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Сампсониевское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Светлановское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Сосновское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40 317 000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№ 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Парнас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40 319 000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Шувалово-Озерки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Лисий Нос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40 321 000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Лахта-Ольгино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№ 65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Черная речка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Комендантский аэродром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Озеро Долгое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Юнтолово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Коломяги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Гражданка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40 329 000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Академическое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Финляндский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40 331 000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№ 21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Пискаревка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40 333 000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Северный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Прометей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Княжево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Ульянка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40 337 000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Дачное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Автово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40 339 000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Нарвский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Красненькая речка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40 341 000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Морские ворота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Колпино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40 343 000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Металлострой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Петро-Славянка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Понтонный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Саперный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40 347 000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Усть-Ижора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Полюстрово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40 349 000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Большая Охта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Малая Охта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40 351 000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Пороховые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Ржевка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40 353 000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Красное Село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Юго-Запад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Южно-Приморский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Сосновая поляна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40 357 000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Урицк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Константиновское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40 359 000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Горелово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40 360 000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Кронштадт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40 361 000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Зеленогорск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40 362 000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Сестрорецк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40 363 000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Белоостров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40 364 000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Комарово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40 365 000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Молодежное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40 366 000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Песочный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40 367 000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Репино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40 368 000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Серово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40 369 000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Смолячково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40 370 000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Солнечное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40 371 000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Ушково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40 372 000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Ломоносов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40 373 000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Московская застава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40 374 000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Гагаринское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40 375 000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Новоизмайловское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40 376 000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Пулковский меридиан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40 377 000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Звездное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40 378 000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Невская застава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40 379 000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Ивановский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40 380 000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Обуховский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40 381 000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Рыбацкое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40 382 000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Народный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40 383 000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№ 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40 384 000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Невский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40 385 000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Оккервиль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40 386 000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Правобережный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40 387 000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Павловск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40 388 000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Тярлево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40 389 000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Введенский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40 390 000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Кронверкское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40 391 000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Посадский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40 392 000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Аптекарский остров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40 393 000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округ Петровский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40 394 000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Чкаловское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40 395 000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Петергоф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40 396 000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Стрельна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40 397 000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Пушкин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40 398 000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Александровская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40 900 000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Внутригородские муниципальные образования города Санкт-Петербурга (см. также 40 300 000)/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40 901 000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Шушары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40 902 000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Волковское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40 903 000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№ 72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40 904 000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Купчино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40 905 000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Георгиевский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40 906 000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№ 75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40 907 000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Балканский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40 908 000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Дворцовый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40 909 000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№ 78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40 910 000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Литейный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40 911 000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Смольнинское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40 912 000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Лиговка-Ямская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40 913 000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муниципальный округ Владимирский округ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</w:tbl>
    <w:p w:rsidR="00591942" w:rsidRDefault="00591942" w:rsidP="00591942">
      <w:pPr>
        <w:sectPr w:rsidR="00591942" w:rsidSect="00D301F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591942" w:rsidTr="00591942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6018EE" w:rsidRDefault="00591942" w:rsidP="00591942">
            <w:pPr>
              <w:jc w:val="center"/>
            </w:pPr>
            <w:r w:rsidRPr="006018EE">
              <w:t>Дополнительные данные</w:t>
            </w:r>
          </w:p>
        </w:tc>
      </w:tr>
      <w:tr w:rsidR="00591942" w:rsidRP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11 800 000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25" w:name="_Toc473665541"/>
            <w:r>
              <w:t>Муниципальные образования Ненецкого автономного округа</w:t>
            </w:r>
            <w:bookmarkEnd w:id="25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Муниципальные районы Ненецкого автономного округа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Муниципальный район Заполярный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Искателей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поселения муниципального района Заполярный район/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11 811 111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рабочий поселок Искателей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рп Искателей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Сельские поселения муниципального района Заполярный район/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Андегский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д Андег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Великовисочный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Великовисочное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Несь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Усть-Кара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Колгуевский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Бугрино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Коткинский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Коткино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Малоземельский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Нельмин-Нос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Омский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Ома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Пешский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Нижняя Пеша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Приморско-Куйский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Красное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Пустозерский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Оксино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поселок Амдерма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Амдерма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Тельвисочный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Тельвиска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Тиманский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Индига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11 811 471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Хорей-Верский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Хорей-Вер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Хоседа-Хардский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Харута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Шоинский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с Шойна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11 811 479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Юшарский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п Каратайка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11 811 700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Межселенные территории муниципального района Заполярный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11 811 701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Межселенные территории, входящие в состав территории муниципального района Заполярный район, кроме территорий городского и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Городские округа Ненецкого автономного округа/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 xml:space="preserve">11 851 000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- город Нарьян-Мар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>
            <w:r>
              <w:t>г Нарьян-Мар</w:t>
            </w:r>
          </w:p>
        </w:tc>
      </w:tr>
      <w:tr w:rsidR="00591942" w:rsidTr="00591942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6018EE" w:rsidRDefault="00591942" w:rsidP="00591942"/>
        </w:tc>
      </w:tr>
    </w:tbl>
    <w:p w:rsidR="00591942" w:rsidRDefault="00591942" w:rsidP="00591942">
      <w:pPr>
        <w:sectPr w:rsidR="00591942" w:rsidSect="00D301F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p w:rsidR="00591942" w:rsidRDefault="00591942" w:rsidP="00591942">
      <w:pPr>
        <w:pStyle w:val="1"/>
      </w:pPr>
      <w:bookmarkStart w:id="26" w:name="_Toc473665542"/>
      <w:r>
        <w:t>Раздел 2. Населенные пункты, входящие в состав муниципальных образований субъектов Российской Федерации</w:t>
      </w:r>
      <w:bookmarkEnd w:id="26"/>
    </w:p>
    <w:p w:rsidR="00591942" w:rsidRDefault="00591942" w:rsidP="0059194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591942" w:rsidTr="00591942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591942" w:rsidRP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86 000 000 000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27" w:name="_Toc473665543"/>
            <w:r>
              <w:t>Населенные пункты, входящие в состав муниципальных образований Республики Карелии</w:t>
            </w:r>
            <w:bookmarkEnd w:id="27"/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Беломорское Беломорского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Беломорск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г Беломорска входят - п Водников, п при 19 шлюзе ББК, рзд Горелый Мост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Золотец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16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17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18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Выгостров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Матигора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Сальнаволок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Шижня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Водников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86 604 101 151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19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86 604 101 156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Горелый Мост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Летнереченское Беломорского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Летнереченский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п Летнереченский входят - п Палокоргской ГЭС, п при 12 шлюзе ББК, п при 13 шлюзе ББК, д Олимпий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Летний-2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Никонова 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86 604 409 116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86 604 409 121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Тунгуда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86 604 409 126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Палокоргской ГЭС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86 604 409 131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12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86 604 409 136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13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86 604 409 141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Олимпий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Сосновецкое Беломорского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п Сосновца входят - п при 14 шлюзе ББК, п при 15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Пушной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Новое Машезеро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Лехта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Шуерецкое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Шуезеро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Летнее 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Ноттоваракка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Машезеро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Тунгуда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Кевятозеро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 Большой Жужмуй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Большая 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14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15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Сумпосадское Беломорского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Сумский Посад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Хвойный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Сумозеро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Вирандозеро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п Вирандозеро входит рзд Руйга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Колежма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Вирма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Сухое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Нюхча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Пертозеро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Воренжа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Ендогуба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Сумостров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Сумпосад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Тегозеро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Колежма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Вирма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Маленга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Чёрная Ламбина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86 604 433 191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Руйга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86 609 151 000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Калевальское Калевальского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86 609 151 051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Калевала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86 609 151 106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Куусиниеми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Боровское Калевальского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Боровой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86 609 444 000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Луусалмское Калевальского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86 609 444 101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Луусалми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86 609 444 106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Войница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86 609 444 111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Тихтозеро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86 609 455 000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Юшкозерское Калевальского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86 609 455 101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Юшкозеро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86 609 455 106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Новое Юшкозеро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86 609 455 111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Кепа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Сортавальское Сортавальского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Сортавала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Ламберг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Лахденкюля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Нукутталахти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Оявойс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Рантуэ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Токкарлахти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Хюмпеля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86 610 101 151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Валаам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Вяртсильское Сортавальского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Вяртсиля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Хелюльское Сортавальского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86 610 165 051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Хелюля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Хелюля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86 610 165 111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Раутакангас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Хаапалампинское Сортавальского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Хаапалампи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Вуорио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Куокканиэми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Лавиярви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Мейери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Ниэмелянхови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Рауталахти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Реускула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86 610 405 141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Тарулинна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86 610 405 146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Уусикюля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86 610 405 151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Заозерный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86 610 405 156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Туокслахти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86 610 405 161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Туоксъярви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86 610 405 166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участка № 1 свх "Сортавальский"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86 610 405 171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Хотинлахти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Кааламское Сортавальского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Кааламо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Кекоселькя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Киркколахти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Контиолахти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Маткаселькя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Отраккала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Рускеала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Саханкоски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Кирьявалахти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Леппяселькя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Рюттю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Ханнуккаланмяки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Куконваара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Пуйккола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Партала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Алалампи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Пирттипохья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Ханки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Яккима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86 610 411 196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Суйкка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Кемское Кемского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Кемь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Вочаж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6 км дороги Кемь-Калевала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14 км дороги Кемь-Калевала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Кривопорожское Кемского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Кривой 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Авнепорог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Панозеро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Шомба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Куземское Кемского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Кузема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Калгалакша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Поньгома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Поньгома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Ламбино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Сиг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Рабочеостровское Кемского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Рабочеостровск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Мягрека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Кондопожское Кондопожского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Кондопога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г Кондопоги входят - д Сюрьга, рзд Нигозеро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Берёзовка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Сюрьга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Нигозеро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Гирвасское Кондопожского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Гирвас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Райгуба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Эльмус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Евхоя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Койкары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Речка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Линдозеро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Святнаволок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Уссуна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Юркостров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Юстозеро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Тивдия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Антипинская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Лижмозеро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Кончезерское Кондопожского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Кончезеро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Сопоха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Кивач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Западное Кончезеро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Восточное Кончезеро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Чупа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Вороново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Викшица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Галлезеро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Гомсельга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Курортное Кондопожского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Марциальные Воды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Кяппесельгское Кондопожского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Кяппесельга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Пролетарка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Кяппесельга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Листнаволок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Шайдома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Викшезеро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Кедрозерское Кондопожского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Кедрозеро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Новый Поселок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Станция - Мянсельга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Ватнаволок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Илемсельга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Мянсельга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Лижма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Новинское Кондопожского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Улитина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Голышева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Еркоева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Гангозеро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Гангозеро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Кулмукса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Чеболакша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Петровское Кондопожского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Спасская 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Нелгомозеро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Ламба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Готнаволок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Декнаволок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Мунозеро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Пялозеро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Утуки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Ватчела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86 615 435 156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Вохтозеро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Янишпольское Кондопожского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Янишполе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Кодогуба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Кодостров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Мережнаволок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Тулгуба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Часовенская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Чупа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Заделье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86 615 455 146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Лучевой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Лахденпохское Лахденпохского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Лахденпохья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г Лахденпохья входит ст Яккима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Яккима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Куркиёкское Лахденпохского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Куркиёки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Алхо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Вятиккя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Ихоярвенкюля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Ласанен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86 618 411 126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Отсанлахти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86 618 411 131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Пелтола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86 618 411 136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Соскуа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86 618 411 141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Терваярви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86 618 411 146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Терву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86 618 411 151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Хухтерву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Мийнальское Лахденпохского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Мийнала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Ихала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Коконниэми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Кортела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Лумиваара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Метсямикли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Микли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Оппола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Пайкъярвенкюля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Парконмяки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Райвио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Раухала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Сикопохья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Сорола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Уусикюля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Ханканмяки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86 618 422 186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Харвиа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Хийтольское Лахденпохского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Хийтола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Асилан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Ильме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Куянсуо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86 618 433 126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Тоунан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86 618 433 131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Хауккаваара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86 618 433 136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Ринтала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86 618 433 141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Тиурула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Элисенваарское Лахденпохского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Элисенваара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Аккахарью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Вялимяки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Кайвомяки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Кетроваара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Костамоярви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Ламминкюля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Сорьё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Сювяоро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86 618 450 146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Таустамяки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86 618 450 151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Эстерло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Лоухское Лоухского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Лоухи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Пяозерское Лоухского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Пяозерский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86 621 170 000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Чупинское Лоухского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86 621 170 051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Чупа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пгт Чупа входит ст Чупа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86 621 170 106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Чупа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Амбарнское Лоухского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Амбарный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Энгозеро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Боярская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Кестеньгское Лоухского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Кестеньга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Тунгозеро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Тухкала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Софпорог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Новый Софпорог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Коккосалма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Зашеек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Кушеванда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Малиновараккское Лоухского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Малиновая Варакка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Хетоламбина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Тэдино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Карельский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Приморский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Чёрная Река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Пулонга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Нильмогуба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86 621 430 141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Нильмозеро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86 621 430 146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Полярный Круг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86 621 430 151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Кереть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86 621 430 156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Котозеро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Плотинское Лоухского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Плотина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86 621 452 106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Чкаловский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Медвежьегорское Медвежьегорского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Медвежьегорск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г Медвежьегорска входит п Питомник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Вичка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Пергуба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Питомник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Пиндушское Медвежьегорского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Пиндуши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Ванзозеро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Великая 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Салмагуба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Лумбуши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Лумбушозеро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Малыга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Масельгская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Вичка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Повенецкое Медвежьегорского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Повенец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пгт Повенец входят - п при 1 шлюзе ББК, п при 2 шлюзе ББК, п при 3 шлюзе ББК, п при 4 шлюзе ББК, п при 5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7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8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9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Морская Масельга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Верхнее Волозеро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Хижозеро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Новая Габсельга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Лобское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Габсельга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Тихвин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1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2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3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4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86 624 160 186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5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Великогубское Медвежьегорского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Великая 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Больничный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Ламбасручей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Космозеро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Узкие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Яндомозеро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Великая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Кярзино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Палтега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Тамбицы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Типиницы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Шильтя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Сенная 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Ерсенево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Клементьевская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Кургеницы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Лонгасы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Носоновщина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Патаневщина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Первые Гарницы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Телятниково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86 624 405 286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Паданское Медвежьегорского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Паданы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Ахвенламби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Евгора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Шалговаара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Терманы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86 624 435 136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Юккогуба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86 624 435 141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Венгигора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86 624 435 146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86 624 435 151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Сяргозеро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86 624 435 156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Шалговаара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Толвуйское Медвежьегорского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Толвуя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Вицино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Вырозеро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Зажогинская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Кривоноговская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Кузаранда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Лебещина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Падмозеро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Свечниковская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Чёбинское Медвежьегорского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Чёбино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Падун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Кумса-2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Большая 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Карельская Масельга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Мяндусельга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Карзикозеро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86 624 455 151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Семчезеро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Чёлмужское Медвежьегорского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Чёлмужи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Возрицы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Немино-3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Огорелыши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Сергиево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Шуньгское Медвежьегорского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Больничный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ММС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Ажепнаволок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Батова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Бор-Пуданцев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Путка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Деригузово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Ионина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Кефтеницы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Коробейниково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Мустова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Никонова 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Онежены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Онтова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Побережье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Хашезеро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86 624 470 251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Черкасы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Муезерское Муезерского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Муезерский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Воломское Муезерского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Сонозеро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Ледмозерское Муезерского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Ледмозеро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Тикша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86 627 427 111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Кимасозеро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Лендерское Муезерского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Лендеры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Кимоваара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Мотко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Лендеры-1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Лендеры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Мотко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Пенингское Муезерского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Пенинга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Пенинга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Ребольское Муезерского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Реболы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Колвасозеро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Ругозерское Муезерского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Ругозеро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Ондозеро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Северный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Суккозерское Муезерского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Суккозеро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Гимолы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Тумба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86 627 465 116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Суун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Олонецкое Олонецкого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Олонец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Иммалицы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Капшойла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Путилица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Рыпушкалицы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Судалица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Татчелица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Тахтасово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Видлицкое Олонецкого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Видлица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Устье Видлицы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Видлица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Ильинское Олонецкого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Ильинский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п Ильинский входит с Нурмойла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свх "Ильинский"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Еройла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Герпеля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Седокса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Тулокса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 Тулоксы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Нурмойла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Коверское Олонецкого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Нурмолицы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Ковера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Лемозеро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Тенгусельга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Кукшегоры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Гушкала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Сяндеба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Сорочья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Сяппяваара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Тулосозеро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Нинисельга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86 630 419 161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Тигвера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Коткозерское Олонецкого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Коткозеро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Интерпоселок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Верхнеолонецкий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Чёрная Речка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Гошкила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Лумбозеро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Берёзовая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Торосозеро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Кескозеро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Утозеро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Вагвозеро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Куйтежское Олонецкого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Куйтежа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Речная 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Мегрозеро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Мегрегское Олонецкого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Мегрега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Габановский Маяк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Сармяги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Самбатукса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Инема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Юргелица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Онькулица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Михайловское Олонецкого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Михайловское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Гижино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Ташкеницы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Туксинское Олонецкого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86 630 490 101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Питкярантское Питкярантского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Питкяранта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г Питкяранты входит п Юляристиоя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Ууксу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Койриноя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Юляристиоя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Импилахтинское Питкярантского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Импилахти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Леппясилта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Сумериа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Сюскюя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Терванселькя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Кирконкюля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Вуорилампи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Метсякюля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86 633 405 141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Кителя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Ляскельское Питкярантского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Ляскеля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п Ляскеля входят - д Янис, д Хийденсельга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Пауссу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Керисюрья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86 633 409 116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Янис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86 633 409 121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Хийденсельга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Салминское Питкярантского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Салми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п Салми входят - д Мийнала, д Кирккоёки, д острова Лункулансаари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Карку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Ряймяля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Погранкондуши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Орусъярви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Кавгозеро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Ковайно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Мансила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острова Мантсинсаари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Мийнала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Кирккоёки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острова Лункулансаари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Харлуское Питкярантского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Харлу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п Харлу входит д Хемякоски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Алатту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Рауталахти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Улмалахти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Янисъярви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86 633 430 126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Хемякоски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Гарнизонное Прионежского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Чална-1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Порожек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Нововилговское Прионежского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Новая Вилга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Новое Лососинное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Вилга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Половина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Лососинное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86 636 411 126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Машезеро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Деревянкское Прионежского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Деревянка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Пяжиева 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Деревянское Прионежского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Деревянное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Педасельга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Ужесельга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Орзега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Заозерское Прионежского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Ялгуба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Суйсарь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Берёзовые Мосты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Суйсарь на острове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Ладва-Веткинское Прионежского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Ладва-Ветка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Таржеполь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Нырки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Ладвинское Прионежского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Ладва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Мелиоративное Прионежского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Мелиоративный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Пайское Прионежского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Ревсельга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Рыборецкое вепсское Прионежского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Рыбрека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Другая Река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Каскесручей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Шуйское Прионежского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п Шуя входят - д Верховье, д Маткачи, д Бесовец, ст Шуйская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Карельская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Косалма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Намоево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Царевичи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Шуйская Чупа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Маткачи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Бесовец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Шуйская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Шелтозерское вепсское Прионежского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Шелтозеро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Вехручей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Ишанино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Матвеева 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Горное Шелтозеро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Шокшинское вепсское Прионежского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Кварцитный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Шокша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86 636 476 116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Яшезеро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Пряжинское Пряжинского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Пряжа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Киндасово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Ведлозерское Пряжинского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Ведлозеро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Кинелахта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Койвусельга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Кинерма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Куккойла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Кутчезеро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Паннила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Репное 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Щеккила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Щукнаволок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Юргилица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Ламбинаволок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Кукойнваара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Паннисельга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Гутсельга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Каскессельга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Ламбисельга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Маясельга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Пунчойла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Погойла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Сыссойла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Симанова 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Хлебозеро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Чёрная Ламба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Кохтусельга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Мандера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Палалахта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Гилкожа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Койвусельга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86 639 405 261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Колатсельга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Крошнозерское Пряжинского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Крошнозеро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Гонганалица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Ёршнаволок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Каскеснаволок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Коккойла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Котчура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Матросское Пряжинского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Матросы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Святозерское Пряжинского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Святозеро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Верхние Важины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Важинская Пристань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Чалнинское Пряжинского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Чална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Виллагора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Кутижма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Нижние Виданы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Виданы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86 639 458 126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Падозеро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86 639 458 131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Кутижма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86 639 458 136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Падозеро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86 639 458 141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Виллагора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Эссойльское Пряжинского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Эссойла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Кунгозерский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Соддер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Новые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Сяпся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Кудама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Эссойла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Ангенлахта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Иванисто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Курмойла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Метчелица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Мишинсельга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Салма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Проккойла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Рубчойла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Салменица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Сямозеро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Сяргилахта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Каменьнаволок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Чуйнаволок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Чуралахта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86 639 460 221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Улялега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Пудожское Пудожского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Пудож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г Пудожа входят - п Аэропорт, д Мячева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Подпорожье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Филимоновская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Гладкина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86 642 101 151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Аэропорт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86 642 101 156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Мячева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Авдеевское Пудожского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Онежский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Рагнукса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Песчаное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Октябрьская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Красноборское Пудожского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Красноборский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Чернореченский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Гакугса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Нигижма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Кривецкое Пудожского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Кривцы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Приречный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Усть-Река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Пелусозеро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Пирзаково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Пялозеро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Татарская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Щаниковская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Кубовское Пудожского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Водла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Кубовский сплавучасток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Поршта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Водла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Кубовская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Куганаволокское Пудожского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Куганаволок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Бостилово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Вамская Плотина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Канзанаволок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Кевасалма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Колгостров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Коскосалма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Пелгостров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86 642 430 141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Чуяла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Пяльмское Пудожского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Пяльма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п Пяльма входят - д Кодачгуба, д Остричи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Пудожгорский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Тамбицы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86 642 442 116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Тамбичозеро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86 642 442 121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Пяльма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86 642 442 126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Римское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86 642 442 131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Кодачгуба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86 642 442 136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Шальское Пудожского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Шальский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п Шальский входят - п Ново-Стеклянное, п Шала Пристань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Бочилово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Нефтебаза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Шалуха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Бочилово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Рогозинская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Семёново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Ново-Стеклянное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86 642 460 151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Шала Пристань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Сегежское Сегежского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Сегежа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Надвоицкое Сегежского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Надвоицы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пгт Надвоицы входят - п Верхний, п при 10 шлюзе ББК, п Пристань Надвоицы, д Каменный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86 645 160 106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86 645 160 111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Надвоицы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86 645 160 116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Верхний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86 645 160 121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10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86 645 160 126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Пристань Надвоицы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86 645 160 131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Валдайское Сегежского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Валдай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Вожмогора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Вожмозеро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Идельское Сегежского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Идель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Майгуба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 11 шлюзе ББК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Лососий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Сумский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Кочкома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Майгуба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Шавань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Поповпорожское Сегежского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Попов 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Кяргозеро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Волдозеро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Табойпорог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Юркиннаволок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Быстряги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Суглица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Сумеричи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Уросозеро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Раменцы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Шпаловая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Ригозеро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Чернопорожское Сегежского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Чёрный 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в состав п Чёрный Порог входит п Олений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Пертозеро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86 645 450 116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Олений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Суоярвское Суоярвского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Суоярви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Вешкельское Суоярвского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Вешкелица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Игнойла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Хаутаваара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Арькойла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Хюрсюля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Лоймольское Суоярвского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Лоймола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Суйстамо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Пийтсиёки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Леппясюрья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Соанлахти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Райконкоски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Вегарус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Толвоярви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Кясняселькя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Леппясюрья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Суйстамо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Найстенъярвское Суоярвского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Найстенъярви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Лахколампи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Тойвола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Суоёки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Турханваара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Леппяниэми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Поросозерское Суоярвского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Поросозеро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Гумарино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Костомукса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86 650 443 116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Совдозеро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Петрозаводский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Петрозаводск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86 706 000 000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Костомукшский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86 706 000 001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Костомукша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86 706 000 106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Заречный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86 706 000 111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Вокнаволок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86 706 000 116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Ладвозеро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86 706 000 121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Поньгагуба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86 706 000 126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Суднозеро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86 706 000 131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Толлорека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</w:tr>
    </w:tbl>
    <w:p w:rsidR="00591942" w:rsidRDefault="00591942" w:rsidP="00591942">
      <w:pPr>
        <w:sectPr w:rsidR="00591942" w:rsidSect="00D301F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591942" w:rsidTr="00591942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591942" w:rsidRP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87 000 000 000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28" w:name="_Toc473665544"/>
            <w:r>
              <w:t>Населенные пункты, входящие в состав муниципальных образований Республики Коми</w:t>
            </w:r>
            <w:bookmarkEnd w:id="28"/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Брыкаланск Ижемского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Брыкаланск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Ижма Ижемского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Ижма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Константиновка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Ласта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Том Ижемского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Койю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Картаёль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Кельчиюр Ижемского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Кельчиюр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Галово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Галово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Усть-Ижма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Кипиево Ижемского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Кипиево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Чаркабож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Краснобор Ижемского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Краснобор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Ыргеншар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Вертеп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Диюр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Мохча Ижемского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Мохча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Косъёль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Мошъюга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Няшабож Ижемского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Няшабож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Пиль-Егор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Сизябск Ижемского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Сизябск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Бакур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Брыка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87 604 490 116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Варыш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87 604 490 121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87 604 490 126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Черноборская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Щельяюр Ижемского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87 604 495 101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Щельяюр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Емва Княжпогостского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Емва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Кылтово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Чуб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Княжпогост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Злоба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Керес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Кыркещ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Половники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Синдор Княжпогостского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Синдор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87 608 162 106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Симва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87 608 162 111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Ветью Княжпогостского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Ветью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Весляна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Иоссер Княжпогостского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Иоссер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Ропча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Мещура Княжпогостского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Мещура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Седъюдор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Серёгово Княжпогостского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Серёгово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Ляли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Политовка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Часадор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Тракт Княжпогостского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Тракт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Вожаёль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Ракпас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Чернореченский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Туръя Княжпогостского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Туръя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Брусничный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Чиньяворык Княжпогостского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Чиньяворык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Месъю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Шомвуково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Шошка Княжпогостского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Анюша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Отла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87 608 490 116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Катыдпом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87 608 490 121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87 608 490 126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Отла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87 608 490 131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Онежье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87 608 490 136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Петкоя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87 608 490 141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Средняя Отла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Грива Койгородского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Грива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Карвуджем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Нижние Березники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Кажым Койгородского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Кажым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87 612 418 103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Верхний Турунъю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Гуж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Нижний Турунъю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Койгородок Койгородского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Койгородок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Койдин Койгородского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Койдин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Ком Койгородского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Усть-Воктым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Кузьёль Койгородского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Кузьёль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Нючпас Койгородского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Нючпас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Подзь Койгородского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Подзь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Зимовка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Иван-Чомъя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Тыбъю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Ужга Койгородского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Ужга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Вежъю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Седтыдор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87 612 450 116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Мырпонаыб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Богородск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Богородск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Пасвомын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Сюзяыб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Троицк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Большелуг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Большелуг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Выльыб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Зулэб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Вомын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Вомын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Якушевск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Додзь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Додзь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Визябож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Визябож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Керес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Керес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Уръёль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Лаборем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Эжол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Корткерос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Корткерос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Намск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Намск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Лопыдино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Маджа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Маджа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Кармыльк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Куръядор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Мордино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Мордино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Веселовка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Четдино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Нёбдино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Нёбдино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Аникеевка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Ануфриевка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Паркерос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Тимасикт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Трофимовская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Нившера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Нившера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Пезмег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Пезмег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Аджером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Подъельск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Подъельск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Подтыбок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Подтыбок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Позтыкерес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Позтыкерес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Баяркерес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Приозёрный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Приозёрный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Важкуръя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Сторожевск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Сторожевск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Усть-Лэкчим Корткеросского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Усть-Лэкчим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87 616 490 106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Мартиты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Печора муниципального района Печора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Печора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Кожва муниципального района Печора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Кожва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87 620 103 056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Изъяю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Набережный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Песчанка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Уляшево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Усть-Кожва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Путеец муниципального района Печора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Путеец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Белый 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Косью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Луговой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Миша-Яг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87 620 104 126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Сыня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Каджером муниципального района Печора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Каджером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Зеленоборск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Причал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Рыбница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Талый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Трубоседъёль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Озёрный муниципального района Печора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Озёрный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Кедровый Шор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Красный Яг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Бызовая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87 620 423 121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Конецбор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87 620 423 126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Медвежская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Приуральское муниципального района Печора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Приуральское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Аранец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Чикшино муниципального района Печора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Чикшино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87 620 453 106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Берёзовка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Вухтым Прилузского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Вухтым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Кыддзявидзь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Гурьевка Прилузского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Гурьевка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Берёзовка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Занулье Прилузского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Занулье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Летка Прилузского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Летка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Гостиногорка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Крутотыла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Беберка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Поромшор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Лойма Прилузского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Лойма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Коржинский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Анкерская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Галахтионовская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Лёхта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Тарбиевская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Уркинская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Мутница Прилузского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Мутница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Гуляшор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Архиповка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Ручпозъя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Ношуль Прилузского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Ношуль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87 624 440 103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Бедьвож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87 624 440 105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Ваймес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87 624 440 109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Велдоръя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Орысь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87 624 440 119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Верхолузье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Лихачевская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Ловля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87 624 440 133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Оньмесь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Сидор-Чой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Сэпсикт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87 624 440 143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Объячево Прилузского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Объячево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Изъяшор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Ожындор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Читаево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Векшор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Загарская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Маловыльгорт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Оброчная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Пожмадор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87 624 445 156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Тупеговская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Прокопьевка Прилузского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Прокопьевка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Вавиловка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Слудка Прилузского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Слудка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Якуньёль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Ураки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Спаспоруб Прилузского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Спаспоруб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Керес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Плёсо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Поруб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Поруб-Кеповская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Урнышевская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Черёмуховка Прилузского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Черёмуховка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Пожемаяг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87 624 463 111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Крысовка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Чёрныш Прилузского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Чёрныш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Гыркашор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87 624 465 111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Усть-Лопъю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Сосногорск муниципального района Сосногорск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87 626 122 001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Сосногорск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Верхнеижемский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Вис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Иван-Ёль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Ираёль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Лыаёль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Малая Пера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87 626 122 141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Поляна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87 626 122 146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Усть-Ухта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87 626 122 151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Аким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87 626 122 156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Винла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87 626 122 161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87 626 122 166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Порожск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Войвож муниципального района Сосногорск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Войвож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Верхняя Омра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Дорожный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Нижний Одес муниципального района Сосногорск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87 626 159 051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Нижний Одес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87 626 159 106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Конашъёль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Выльгорт Сыктывдинского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Выльгорт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Зеленец Сыктывдинского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Зеленец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Койтыбож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Парчег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Чукачой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Лэзым Сыктывдинского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Лэзым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Мандач Сыктывдинского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Мандач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Новоипатово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Нювчим Сыктывдинского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Нювчим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Озёл Сыктывдинского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Озёл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Сёйты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Пажга Сыктывдинского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Пажга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Гарьинский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Гаръя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Жуэд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Парчим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Разгорт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Савапиян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Палевицы Сыктывдинского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Палевицы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Пычим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Сотчемвыв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Тупицыно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Слудка Сыктывдинского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Слудка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Позялэм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Усть-Пожег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Парма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Ипатово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Прокопьевка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87 628 445 131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Шыладор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Часово Сыктывдинского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Кэччойяг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Язель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Слуда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Слуда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Шошка Сыктывдинского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Граддор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Ыб Сыктывдинского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Ыб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87 628 463 111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87 628 463 116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Каргорт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87 628 463 121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Мальцевгрезд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Яснэг Сыктывдинского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Яснэг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Кемъяр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Мет-Устье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87 628 465 116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Поинга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Визинга Сысольского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Визинга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Горьковская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Кольёль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Митюшсикт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Рочевгрезд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87 632 410 141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Чукаиб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Визиндор Сысольского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Визиндор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Шугрэм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Вотча Сысольского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Вотча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Велпом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Кырув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Ляпин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Гагшор Сысольского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Гагшор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Бортом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Заозерье Сысольского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Исанево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Куниб Сысольского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Куниб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Копса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Вадыб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Шорйыв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Куратово Сысольского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Куратово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Бубдор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Волим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Ждановцы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Картасикт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Мельниковчи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Помйыв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Прокопьевка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Раевсикт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Расчой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Савуковчи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Семановцы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Уличпом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Утка-Видзь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Хваловцы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Шорйыв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Ыбпом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87 632 450 226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Ягыб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Межадор Сысольского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Межадор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Малешор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Тыдор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Утога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Шорсай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Палауз Сысольского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Палауз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Вознесенская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Катыдпом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Пыёлдино Сысольского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Пыёлдино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Бортом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Волокпом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Кузивансикт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87 632 480 121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Озынпом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87 632 480 126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Раевсикт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87 632 480 131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Теплой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87 632 480 136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Тяпорсикт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87 632 480 141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Юманьсикт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Чухлэм Сысольского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Чухлэм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Ёльбаза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87 632 490 116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87 632 490 121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Старый Чухлэм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87 632 490 126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Троицко-Печорск Троицко-Печорского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Троицко-Печорск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Сойва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Приуральский Троицко-Печорского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Приуральский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Знаменка Троицко-Печорского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Знаменка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Мамыль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Комсомольск-на-Печоре Троицко-Печорского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Комсомольск-на-Печоре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Усть-Унья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Бердыш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Светлый Родник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Куръя Троицко-Печорского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Куръя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Пачгино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Митрофан-Дикост Троицко-Печорского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Митрофан-Дикост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Тимушбор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Ваньпи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Кодач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Митрофаново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Мылва Троицко-Печорского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Мылва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87 636 447 111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Шерляга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Нижняя Омра Троицко-Печорского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Нижняя Омра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Бадьёль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Гришестав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Покча Троицко-Печорского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Покча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Русаново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Скаляп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Усть-Илыч Троицко-Печорского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Усть-Илыч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Мишкин-Ёль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Палью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87 636 498 000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Якша Троицко-Печорского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87 636 498 101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87 640 152 000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Благоево Удорского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87 640 152 051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Благоево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87 640 152 106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Солнечный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87 640 152 111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Вендинга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87 640 152 116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87 640 152 121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Усть-Вачерга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Междуреченск Удорского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Междуреченск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87 640 153 106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Селэгвож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Усогорск Удорского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Усогорск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Верхнемезенск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Нижний Выльыб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87 640 155 116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Разгорт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Буткан Удорского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Буткан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Важгорт Удорского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Важгорт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Чирки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Выльвидзь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Пасма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Вожский Удорского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Вожский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Мозындор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Глотово Удорского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Глотово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Выльыб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Зэрзяыб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Кучмозерье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Макар-Ыб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Ёдва Удорского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Ёдва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Ёртом Удорского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Ёртом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Лязюв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Ыб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Кослан Удорского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Кослан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Ыджыдъяг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Ёлькыб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Большая Пучкома Удорского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Большая Пучкома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Острово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Выльгорт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Пучкома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Тойма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Большая Пысса Удорского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Большая Пысса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Латьюга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Пысса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Чернутьево Удорского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Чернутьево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Мучкас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Сёльыб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Чим Удорского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Чим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Чупрово Удорского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Чупрово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Коптюга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87 640 455 116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Муфтюга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87 644 105 000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Микунь Усть-Вымского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87 644 105 001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Микунь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87 644 105 106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Шежам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Жешарт Усть-Вымского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Жешарт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Римья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Айкино Усть-Вымского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Айкино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Вёздино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Вомын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Микунь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Мыръерем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Сыспи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Тыдор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Вежайка Усть-Вымского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Вежайка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Певъю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Яренга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Гам Усть-Вымского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Гам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Арабач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Богомолово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Гамлакост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Камсамас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Кебырыб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Кырув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Донаёль Усть-Вымского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Донаёль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Илья-Шор Усть-Вымского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Илья-Шор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Кожмудор Усть-Вымского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Кожмудор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Гажакерес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Ипа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Кырс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Лыаты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Назар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Нижние Коквицы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Сюлатуй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Туискерес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Эжолты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Мадмас Усть-Вымского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Мадмас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Протока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Межег Усть-Вымского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Межег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Заручейный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Казлук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Студенец Усть-Вымского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Студенец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Вогваздино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Ероздино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Усть-Вымь Усть-Вымского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Усть-Вымь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Чёрный Яр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Конец-Озерье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Оквад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Полавье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87 644 440 126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Ыб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Аныб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Аныб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Аныб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Вольдино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Вольдино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Ягкедж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Пузла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Нижний Воч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Нижний Воч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Воч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Дёма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Диасёръя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Диасёръя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Югыдтыдор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Деревянск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Деревянск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Дзёль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Дзёль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Дон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Шэръяг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Жежим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Кебанъёль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Кебанъёль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Керчомъя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Керчомъя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Кужба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Кужба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Озъяг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87 648 447 111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Ульяново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87 648 447 116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Кужба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Мыёлдино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Мыёлдино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Носим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Носим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Паспом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Крутоборка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Крутоборка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Нюмыд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Парч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Парч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Лебяжск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Пожег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Пожег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Нижний Ярашъю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Ярашъю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Вомынбож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Кекур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Пожегдин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Седтыдин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Помоздино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Помоздино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Бадьёльск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Выльгорт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Кырныша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Модлапов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Скородум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87 648 465 131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Сордйыв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Зимстан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Зимстан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Логинъяг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Фроловск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Руч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Руч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Лунпока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Тимшер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Тимшер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Лопъювад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Усть-Кулом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Усть-Кулом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Усть-Нем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Усть-Нем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Югыдъяг Усть-Куломского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Югыдъяг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87 648 495 106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Белоборск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87 648 495 111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87 648 495 116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Важ Эжва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87 648 495 121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Смолянка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87 648 495 126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Канава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Среднее Бугаево Усть-Цилемского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Среднее Бугаево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Бугаево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Ёрмица Усть-Цилемского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Ёрмица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Харъяга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Лёждуг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Коровий Ручей Усть-Цилемского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Коровий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Журавский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Карпушевка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Чукчино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Нерица Усть-Цилемского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Нерица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Новый Бор Усть-Цилемского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Медвежка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Окунев Нос Усть-Цилемского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Окунев Нос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Крестовка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Замежная Усть-Цилемского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Замежная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Загривочная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Лёвкинская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Скитская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87 652 435 136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Черногорская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Уег Усть-Цилемского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Усть-Цильма Усть-Цилемского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Усть-Цильма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Синегорье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Сергеево-Щелья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Хабариха Усть-Цилемского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Хабариха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Трусово Усть-Цилемского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Трусово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Нонбург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87 652 450 121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Сыктывкар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Сыктывкар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87 701 000 056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Верхняя Максаковка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87 701 000 061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Краснозатонский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87 701 000 066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Седкыркещ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Верхний Мыртыю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87 701 000 111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Выльтыдор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87 701 000 116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Трехозерка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Воркута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Воркута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87 710 000 056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Воргашор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87 710 000 061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Елецкий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87 710 000 066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Заполярный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87 710 000 071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Комсомольский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87 710 000 076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Мульда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87 710 000 081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Октябрьский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87 710 000 086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Промышленный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87 710 000 091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Северный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Мескашор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Сейда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87 710 000 116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Сивомаскинский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87 710 000 121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Хановей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87 710 000 126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Юршор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87 710 000 131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87 710 000 136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Вуктыл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Вуктыл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Кырта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Лемты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87 712 000 116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Лемтыбож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87 712 000 121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Усть-Соплеск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87 712 000 126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Шердино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87 712 000 131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87 712 000 136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Подчерье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87 712 000 141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87 712 000 146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Усть-Воя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87 712 000 151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Усть-Щугер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Инта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Инта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Верхняя Инта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Кожым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Абезь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Комаю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Костюк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Кочмес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Кочмес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Лазурный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Фион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Юсьтыдор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Адзьвавом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Косьювом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Петрунь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Абезь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Адзьва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Епа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Кожымвом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Тошпи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Ягъёль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87 715 000 201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Ярпияг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Усинск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Усинск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Парма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Верхнеколвинск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Возей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Мичаёль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Приполярный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Усадор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Колва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Мутный Материк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Усть-Лыжа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Усть-Уса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Щельябож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Акись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Денисовка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Захарвань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Кушшор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Новикбож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Праскан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87 723 000 191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Сынянырд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Ухта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Ухта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Боровой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Водный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87 725 000 066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Шудаяг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87 725 000 071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Ярега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Весёлый Кут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Гэрдъёль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Изъюр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Кэмдин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Нижний Доманик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Седъю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Тобысь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Кедвавом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Гажаяг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Изваиль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87 725 000 166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Поромес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</w:tr>
    </w:tbl>
    <w:p w:rsidR="00591942" w:rsidRDefault="00591942" w:rsidP="00591942">
      <w:pPr>
        <w:sectPr w:rsidR="00591942" w:rsidSect="00D301F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591942" w:rsidTr="00591942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591942" w:rsidRP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11 000 000 000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29" w:name="_Toc473665545"/>
            <w:r>
              <w:t>Населенные пункты, входящие в состав муниципальных образований Архангельской области</w:t>
            </w:r>
            <w:bookmarkEnd w:id="29"/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Вельское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Вельск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Дюковская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Вага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Кулойское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Кулой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11 605 157 106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Кулойского совхоза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Аргуновское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Аргуновский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Аргуновская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Лучинская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Неклюдовская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Благовещенское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Благовещенское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Андрейковская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Аншуковская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Бревновская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Брюховская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Зиновьевская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Ирзеньга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Аншуковская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Нечаевская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Олюбинская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Парфеньево Правый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Подхолмишная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Прясницыно Левый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Прясницыно Правый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Рушановская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Саларево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Самсоновская Левый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Самсоновская Правый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Сафроновская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Столбовская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Хайбутовская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Парфеньево Левый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Воскресенское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Верхнеустькулойское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Буторинская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Ворыгинская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Лаптевская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Лиходиевский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Лысцевская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Лыткинская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Маковеево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Матюшинская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Нестюковская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Новолебяжье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Порядинская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Стрелецкая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Теплухинская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Хребтовская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Шестниковская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Верхнешоношское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Комсомольский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Еменьга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Средний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Тулма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Козье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Юра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Липовское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Липовка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Андричевская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Глубоковская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Залеменьга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Колоколовская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Леменьга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Подпялусье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Туймино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Тимонино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Георгиевское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Павловское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Муравьевское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Горка-Муравьевская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Петуховская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11 605 418 141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Пустыньга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Низовское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Квашнинская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Подгородье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Пакшеньгское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Ефремковская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Кулаково-Подгорье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Петрегино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Шокша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Пежемское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Пежма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Пеганово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Притыкинская (берег)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Новый Куваш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Пежма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78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Попонаволоцкое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Пасьва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Бучнево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Угрюмовская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Нижний склад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Павловское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Пуйское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Долматово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Бологовская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Болтихино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Ванютина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Великодворская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Гамиловская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Есиповская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Кухтерево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Лямчинская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Озябловская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Татаринская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Телишевская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Харюшинская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Шипицыно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Юхнево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11 605 436 326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Великое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Ракуло-Кокшеньгское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Бегуновская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Каргачево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Выселок Новинки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Конедринская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Коптяевская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Локотская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Каргачево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Надручевская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Охлябинская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Пугачевская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Ревдино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Рысцева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Сухоломовская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Ужмино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Кокшеньга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Солгинское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Солгинский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Келарева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Филимоновская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Дощаное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Келарева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Туймино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пост 72-го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Судромское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Коллектив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Пайтовская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Важская Запань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Иванское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Тегринское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Тегрозеро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Верхопуйский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Усть-Вельское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– д Дюковская 11 605 101 106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Возгрецовская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Ежевская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Ельциновская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Есяковская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Злодеево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Ленино-Ульяновская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Никифорово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Овчинниковская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Селютинская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 1-я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 2-я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Хорошевская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Шелюбинская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Синега-Лесопункт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91 км ж/д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95 км ж/д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100 км ж/д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Синега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Усть-Шоношское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Усть-Шоноша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Горночаровская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Карьер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Заподюжье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Лодейное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Солга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Мокшенская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Нермуша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Темная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Усть-Шоноша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Шоноша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11 605 449 146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Рылковский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Хозьминское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Хозьмино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Бурцевская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Куст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Дымковская 1-я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Дымковская 2-я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Ексинская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Кишерма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Кореневская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Мауркинская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Портновская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Смольянская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Исполиновка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Шадреньгское 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Шунема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Баламутовская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Леушинская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11 605 456 146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Афанасьевское Верхнетоемского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Вознесенское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Аввакумовская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Автомоновская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Панфиловская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Борисовская 2-я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Борисовская 3-я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Бурцевская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Георгиевская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Дроздовская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Ивано-Осиевская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Каменный Нос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Красногорская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Митронинская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Модестовская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Набережная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Нижний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Николаевское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Узлиха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Фатьяновская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Часовенская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Бараниха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Коллективный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Сплавной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Верхнетоемское Верхнетоемского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Верхняя Тойма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Бубновская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Варзеньга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Георгиевская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Дунаево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Железовская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Игумновская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Карушевы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Ларионовская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Малетинская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Мартемьяновская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Моисеевская 1-я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Моисеевская 2-я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Староаксеновская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Сумароковская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Тоймушка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Томаша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Усть-Паленьга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Феофановская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Черный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Чаплинская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Шипицыно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Приозерный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Сойга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11 608 408 346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Выйское Верхнетоемского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Белоусовская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Жихаревская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Каласнемо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Ламлево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Мутокорье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Романов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Тинева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Тужиково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Усть-Выйская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Хорнема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Чудиново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Осяткино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11 608 416 246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Северный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Горковское Верхнетоемского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Согра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Вадюга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Волыново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Керас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Лохома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Пурышевская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Сарчема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Белореченский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Ламбас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Палова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Двинское Верхнетоемского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Двинской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Акуловская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Великопольская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Варламовская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Гончаровская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Воронка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Виноградова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Волонковская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Гоголевская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Голеневская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Гольцевская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Дудыревская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Ежевская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Козоватовская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Корниловская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Трофимовская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Кульпинская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Лазаревская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Ухменьга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Мартюковская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Нестюковская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Нироновская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Новгородская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 1-я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 2-я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Скрипчинская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Сорокоумовская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Суровцев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Тропинская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Усть-Ерогодская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Ущаж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Фатьяновская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Червленная Слудка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Черновраговская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Шоромская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Заруба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Лахома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11 608 422 351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Усть-Ерга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Пучужское Верхнетоемского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Евдокимовская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Кодима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Лухановская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Мальцевская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Петропавловская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Пучужская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Троицкая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Закодимский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Кодимский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Перевал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Сефтренское Верхнетоемского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Бутырская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Зашидровская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Истопная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Новодворская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Унжица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Шидровская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Речной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Федьковское Верхнетоемского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Авнюгский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Аверин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Аникиевская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Анфимовская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Евлампиевская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Глинный Мыс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Курицынская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Луговатинская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Пигасово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Соезерская Пустынь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Усть-Манева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Учиновская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Федьков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Чертоголовская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Ярунинская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Абрамково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Каменное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11 608 456 276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Поперечка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Беляевское Вилегодского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Шалимово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Голеневская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Докукинская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Клочихинская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Микляевская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Подчаевская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Прислон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Рохновская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Спиридоновская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Чесноковская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Вилегодское Вилегодского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Вилегодск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Дресвянка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Клубоковская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Клубоковская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Кочнева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Лубягино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Насадкинская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Новораспаханная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Ногтева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Пригодино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Сафроновская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Сысоевская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Шиловский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Щербинская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11 611 408 231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Широкий Прилук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Ильинское Вилегодского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Ильинско-Подомское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Бурыгинская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Выползово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 Соловьихи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Зыкова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Инаевская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Кожуховская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Конгур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Лисья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Мухонская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Подомо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Прокопьевская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Полубреховская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Путятино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Соловьиха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Стародыбина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Столбовская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Стрункино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Пречиста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Паломыш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Никольское Вилегодского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Никольск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Безацкая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 Пятовская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Галахтионовская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Глубоковская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Горбачиха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Денисовская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Игольница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Колтас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Кочнеговская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Поршенский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Прислон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Рязань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Саранчиха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Соинский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Таборы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Казаково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квартала 69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Виледь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Кивер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Чокур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1141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1147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11 611 416 301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1153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Павловское Вилегодского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Павловск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Акуловская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Аферьевская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Кибринская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Нетесовская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Нылога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Поздяевская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Пузырево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Ристухинская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Шаманиха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Ярыгинская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Селянское Вилегодского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Фоминский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Стафоровская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Тырпасовская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Селяна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11 611 424 151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Березниковское Виноградовского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Пянда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Чажестрово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Чажестрово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11 614 151 126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11 614 151 131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Усть-Вага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Борецкое Виноградовского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Сельменьга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Шошельцы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Задориха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Зауйтовская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Леушинская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Островецкая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Скобели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Фалюки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Заостровское Виноградовского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Горлышевская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Жерлыгинская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Коверниковская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Коноваловская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Ламповская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Нироновская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Рязановская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Терентьевская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Тимофеевская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Кицкое Виноградовского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Важский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Нижняя Кица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Березничек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Кица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Моржегорское Виноградовского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Хетово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Рязаново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Карговино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Монастырек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Моржегоры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Уйта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Усть-Морж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Хохновская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Шастки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Осиновское Виноградовского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Воронцы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Квахтюга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Артюшинская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Ваеньга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Конецгорье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Корбала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Молепровод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Моршихинская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Ваеньга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Ростовское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Сафроновская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Тройничевская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11 614 428 206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Рочегодское Виноградовского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Рочегда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Няводы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Пыстрома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Клыковская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Кургомень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Топса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Топса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Тугаринская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Усть-Ваеньгское Виноградовского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Усть-Ваеньга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Сплавной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Гольцово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Шидровское Виноградовского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Шидрово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11 614 447 106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11 614 447 111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11 614 447 116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11 614 447 121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11 614 447 126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Шужега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Каргопольское Каргопольского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Каргополь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Зажигино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Ошевенское Каргопольского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Ширяиха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Агафоновская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Халуй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Нифантовская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 Наволочный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Поздышевская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Черепашевская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Павловское Каргопольского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Пригородный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Абакумово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Кондратовская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Середка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Заляжье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Калитинка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Кипрово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Кириллово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Кривошеиха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Лазаревская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Лодыгино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Кондратовская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Меньшаковская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Морщихинская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Полупоповка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Пономарево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Поршневская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Стегневская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Чертовицы Нижние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Печниковское Каргопольского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Ватамановская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Анфаловская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Воротниковская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Илекинская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Казариновская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Кайсаровская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Кучепалда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Лисицинская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Морщихинская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Ожегово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Прокошинская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Столетовская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11 618 436 216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Хвалинская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Приозерное Каргопольского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Шелоховская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Акуловская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Ананьинская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Ануковская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Афаносовская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Брычнь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Евдокимовская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Ерзауловская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Кожевникова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Кувшинова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Машкинская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Машкинское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Никифоровская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Опихановская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Петуховская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Полутинская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Преслениха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Пузыревская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Сигаевская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Спицинская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Тороповская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Трофимовская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Фефеловская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Шулепово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Шушерино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Щепиново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11 618 441 356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Юлинское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Ухотское Каргопольского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Анфимова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Астафьево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Грихневская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Дергуново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Елизарово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Ефремово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Железниковская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Жеребчевская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Ишуково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Ковежское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Кольцово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Кречетово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Кропачева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Ларионово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Мальшинское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Манойловская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Митрофаново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Моисеево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Мостовая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Никифорово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Площадная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Прокопьево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Сазоново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Самсоново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Сварозеро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Сивчевская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Стукаловская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Тоболкино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Фатьяново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Философская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Харлушино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Чагловская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Шуйгино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Шульгинская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Совза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11 618 456 616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Солза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Коношское Коношского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Коноша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Вересово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Заречный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Колфонд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Ширыхановский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Темная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Избное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Кремлево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Мотылево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Паунинская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Пархачевская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Толстая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Тундриха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Харламовская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11 622 151 206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Чублак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Волошское Коношского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Вандыш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Вохтомское Коношского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Фоминский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Мелентьевский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Овражное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Балуевская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Грехнев Пал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Куфтыревская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Мелентьев Пал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Нечаевская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Шестовская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Ерцевское Коношского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Ерцево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Зимний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Ковжа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Круглица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Лухтонга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Мостовица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Свидь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Чужга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Ширбово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Ананьевская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Глотиха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Камешная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Скопинская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11 622 418 236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Перхино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Климовское Коношского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Ануфриево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Заволжье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Вершинино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Дуплиха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Заважерец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Кеменцево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Кивика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Заволжье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Мишкова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Назаровская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Овинчатово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Площадь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Поздеевская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Порядинская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Юшковская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Мирный Коношского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Аладьинская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Дальняя Зеленая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Дуроевская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Куракинская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Топоровская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Фатуново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Подюжское Коношского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Подюга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Звенячий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Кварзангский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Можуга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Норменга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Шенчуга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Вельцы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Николаевка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11 622 426 151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Хмелевое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Тавреньгское Коношского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Пономаревская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 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 Челпанова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Зубатинская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Коняшевская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Кощеевская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Папинская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Погаринская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Попчеевская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Пуминовская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Слободчиково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Тончиковская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Федуловская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Фофановская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Шихановская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Гринево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Красивое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Фофановский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11 622 432 301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Хмельники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Сольвычегодское Котласского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Сольвычегодск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Абрамиха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Рычково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Вишняково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Воильцево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Воросцово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Горбуниха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Грихнево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Задовая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Зарубенка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Икса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Кепушково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Козловка 1-я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Козловка 2-я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Константиновская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Круглый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Рычково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Метлино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Мокеиха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Насадниково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Нюба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Петряиха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Пица Большая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Пица Малая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 Большая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 Малая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Поздышево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Равдуга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Рагозиха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Рогозинская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Сазониха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Секиринская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Семиндяиха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Смольниковская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Соколово-Большое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 Большая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Трегубовская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Тулубьево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Усадьба ПМК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Фильки-Щелкуново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Фуфаевская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Циренниково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Шамаиха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Шешурово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Шиврино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Канифольный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Круглица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Лесной 14-го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Мотьма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Слободской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Тулубьево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11 627 104 566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Харитоново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Приводинское Котласского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Приводино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Маминская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Ваганы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Варнавино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Водокачка-Местечко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Вондокурье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Ерофеево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Заря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Куимиха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Маминская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Минина Полянка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Наледино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Нарадцево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Первомайская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Первомайская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Подосокорье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Посегово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 Сидоров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Прела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Прислон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Прислон Большой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Рассека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Рысья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Сакушево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Словенское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Слуда Муравинская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Стрекалово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Студениха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Улыбино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Шопорово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Ядриха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Яндовище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Ерга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Забелье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Копосово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Реваж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11 627 157 446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Удимский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Шипицынское Котласского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Шипицыно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Андрияново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Артюковская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Белые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Береговая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Бехтериха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Уртомаж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Бутова Кулига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Гагарки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Ефремовская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Канза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Канза Старая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Княжево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Кунчаевская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Малый Уртомаж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Мишковская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Мишковская Старая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Молодиловская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Нечаиха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Петровские Отставные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Петровские Средние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 Новый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Пошуповская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Пыляево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Соколья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Сухой Бор Большой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Сухой Бор Малый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Усть-Курья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Фаустово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11 627 180 391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Нечаиха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Черемушское Котласского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– г Котлас 11 710 000 001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Абросовская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Башарово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Бердяиха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Бурмасово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Вершина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Выползово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Дурницино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Езюкино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Зажегино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Залупья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Замелкишна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Заовражье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Заосечная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Заостровье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Запань Нижняя Лупья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Затон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Заухтомье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Зыкова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Кальтино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Кириллово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Коряжемка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Нырма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Овечкино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Осокорская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Песчаница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Песчанка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Сведомково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Согра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Стража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Хаминово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Черепиха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Чесноково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Швецово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Шобья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Язинецкая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Савватия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Черемушский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Ватса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Березовый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Новая Гарь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Ямское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Блок-пост 425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11 627 472 516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Русло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Алексеевское Красноборского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Красноборск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Березовка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Дябрино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Комсомольский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Бекетовская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Пихтовица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Ворлыгинская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Волчий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Глубокий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Долгополовская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Калинка-Гридинская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Кичайкинская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Козицинская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Курбатовская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Ляпуновская 1-я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Ляпуновская 3-я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Пихтовица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Мануиловская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Мордановская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Новостройка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Обчее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Проймачевская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Путятинская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Радионовская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Рассохинская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Ферма № 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Чащинская 1-я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Дом у пилорамы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Белослудское Красноборского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Слудка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Белослудский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Сокольниково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Шипицыно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Вершина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 из Кузнецова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Изосимово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Слудка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Наезжая Пашня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Относная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Пифелево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Плакуново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Семунинская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Сенькинская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Среднее Шипицыно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Суковесовская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Толша 1-я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Толша 2-я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Цивозерский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Чупровская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11 630 408 316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Верхнеуфтюгское Красноборского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Верхняя Уфтюга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Агарковская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Андрияново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Анфаловская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Артюшинская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Бердиловская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Бернятино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Крапивинская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Петраково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Ботнево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Великодворская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Вторая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Гольневская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Ефимовская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Завасевская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Змигулево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Кикиморовская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Константиново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Ляпуново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Мавринская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Маланья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Крапивинская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Малетино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Петраково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Масленниково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Мичкинская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Насоновская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Перекоп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Сенькинская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 при Озерке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Топса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Чакурья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Шестаковская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Шичуга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11 630 416 461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Куликовское Красноборского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Андрюшинская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Иховалжа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Иховалжа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Омутинская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Пермогорское Красноборского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Алтуновская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Воронцовская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Парфеновская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Сверчевская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Брюшинская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Вторая Едома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Лисицинская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Воронцовская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Сверчевская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Придворные Места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Щелкановская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Щелякинская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11 630 428 271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Телеговское Красноборского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Бегулинская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Наговицинская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Шаманы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Вотежица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Горчинская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Деревенька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Завотежица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Загуменье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Заовражье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Кичайкино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Курорт Солониха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Лежакино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Лукинская-2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Наговицинская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Монастырская Пашня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Мякишева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Роспашь 1-я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Роспашь 2-я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Осташевский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Подберезничье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Строкинская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Телеговский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Титовский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Усть-Канза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Чебыкинская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Школьный Поселок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Черевковское Красноборского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Черевково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Аверкиевская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Аксиньинская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Астафьевская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Байны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Блешково Верхнее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Алешинская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Вахневская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Клецовская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Шадринская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Мурашкино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Мышино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Сергиевская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Гришки-Кубино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Гурьевская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Даньковская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Дорожинская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Ермолинская 1-я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Ермолинская 2-я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Завал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Звягинская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Веретья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Куртяевская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Кучковская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Анисимовская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Давыдовская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Носыревская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Осоргинская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Пономаревская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Савельевская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Сакулинская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Свистуновская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Ситковская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Суслоновская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Сысоевская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Труфановский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Тюкари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Филипповская 1-я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Череменинская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Шелкудиновская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11 630 436 531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Урдомское Ленского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Урдома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Вандыш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Витюнино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Железнодорожный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Лупья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Пилес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Тыва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Светик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Слободчиково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Тыва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Тыла-Иоль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1180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Шиес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Мыс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Загарье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Ошлапье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11 635 157 201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Суходол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Козьминское Ленского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Козьмино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Базлук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Гыжег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 1-я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 2-я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Вожем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Голяниновская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Голяшево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Дорофеевская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Толша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Шонома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Гыжег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Ошмановская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Самыловская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Томиловская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Устюг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Цилиба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Шубинская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Юрчаково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Юрчаково-Пахомовская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Ярант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Гыжег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Песочный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Лена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11 635 408 331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Урдома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Сафроновское Ленского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Яренск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Ирта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Тохта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Кряж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Богослово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Базлук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Выемково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ГЭС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Кересаг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Конец-Озерья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Курейная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Лантыш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Микшина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Паладино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Паста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Пристань Яренск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Сафроновка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Шордынь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Запань Яреньга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Лысимо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Пантый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Усть-Очея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Сойгинское Ленского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Белопашино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Бердышиха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Бызовская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Вандыш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Германовская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Дегилевская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Заимка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Конюшевская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Коротовинская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Кочуринская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Лупья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Мосеева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Нечаевская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Рязановская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Седуновская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Сендуга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Средняя Софроновская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Тимасова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Чакула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Черныханы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Чернышевская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Запань Лупья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Литвино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52 квартала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Сойга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11 635 428 321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Слободчиково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Вожгорское Лешуконского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Вожгора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Ларькино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Лебское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Шегмас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Койнасское Лешуконского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Койнас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Засулье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Кысса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Усть-Кыма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Усть-Низемье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Чухари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Чучепала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Лешуконское Лешуконского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Лешуконское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Нисогора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Едома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Каращелье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Нисогора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Мелосполье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Пылема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Ущелье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Олемское Лешуконского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Олема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Резя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Чуласа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Усть-Чуласа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Большая Щелья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Ценогорское Лешуконского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Ценогора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Белощелье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Колмогора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Палащелье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Юромское Лешуконского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Юрома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Бугава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Защелье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Кеслома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Тиглява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Усть-Нерманка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11 638 428 151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Шилява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Мезенское Мезенского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Мезень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Заакакурье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Лампожня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Каменское Мезенского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11 642 157 106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Затон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11 642 157 111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Коршаково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11 642 157 116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Морозилка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11 642 157 121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Окуловский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11 642 157 126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11 642 157 131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Быченское Мезенского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11 642 404 102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11 642 404 103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Езевец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11 642 404 104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11 642 404 105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Долгощельское Мезенского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Долгощелье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мыс Абрамовский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Дорогорское Мезенского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Дорогорское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Кимжа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Тимощелье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Жердское Мезенского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Жердь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Усть-Няфта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Усть-Пеза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Козьмогородское Мезенского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Козьмогородское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Кильца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Койденское Мезенского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Койда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остров Моржовец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Майда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маяк Вороновский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Ручьевское Мезенского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Мегра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Совпольское Мезенского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Чижгора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Карьеполье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Совполье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Соянское Мезенского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Сояна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Кепино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Целегорское Мезенского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Целегора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Мелогора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11 642 448 116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Черсова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Няндомское Няндомского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Няндома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лесной п Великая Речка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лесной п Солюга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Шестиозерский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 отдыха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Сафонова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Шултус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Бурачиха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Зеленый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Полоха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11 644 101 191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Зарученье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Мошинское Няндомского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Абатурово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Анташиха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Орьма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Матьзеро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Бряшниха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Вахрамеиха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Верхотина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 Грехнева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 Дуплева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Грудиха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Дровневская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Ильинский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Кипровская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Климушина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Кувшиниха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Кулемиха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Лобановская-1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Лобановская-2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Лупачиха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Орьма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Матьзеро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Манушкин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Мартыновская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Милехинская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Монастырский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Мостовая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 (Воезеро)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 (Канакша)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Ортевская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Охтома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Пархиева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Подлесная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Поздеиха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Рябово-Матьзеро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Суегра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Тухачиха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Холопье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Шернинская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Шолга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Заозерный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11 644 428 621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лесной п Новая Икса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Шалакушское Няндомского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Шалакуша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лесной п Ивакша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Холмолеево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Кырчема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Сибирь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Ступинская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Турлаевская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Федьковская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Лельма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Лепша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Шожма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Междудворье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Шипаховский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лесной п 23-го квартала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лесной п Лепша-Новый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11 644 431 261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лесной п Тарза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Онежское 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Онега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Малошуйское 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Малошуйка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11 646 162 106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Абрамовская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11 646 162 111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Кушерека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11 646 162 116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Унежма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11 646 162 121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Шунданец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Золотухское 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Золотуха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Унежма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Сулозеро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Кодинское 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Глазаниха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Мудьюга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Сухая Вычера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11 646 403 121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Косторучей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11 646 403 126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Рименьга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11 646 403 131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Тесовка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11 646 403 136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315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Нименьгское 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Нименьга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Ворзогоры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Нименьга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Юдмозеро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Шаста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Нименьга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Поньга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Шастинский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Покровское 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Кянда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Лямца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Нижмозеро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Верхнеозерский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Маложма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Пурнема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Тамица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Порожское 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Амосовская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Вонгуда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Корельское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Усть-Кожа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Чижиково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Ватега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Вонгуда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Грибаниха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243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Чекуевское Онежского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Анциферовский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Фехтальма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Шарково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Букоборы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Вазенцы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Великосельская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Воймозеро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Затезье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Канзапельда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Карбатово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Каска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Кутованга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Кялованга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Фехтальма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Шарково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Нермуша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Павловский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Пачепельда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Пертема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Пияла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Пянтино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Сельский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Таборы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Филява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Хачела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Хаяла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Целягино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Чешьюга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Ковкула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Шомокша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11 646 444 331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Чекуево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Веркольское Пинежского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Веркола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Летопала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Новый Путь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Карпогорское Пинежского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Карпогоры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Айнова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Ваймуша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Церкова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Шардонемь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Шотова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Кеврольское Пинежского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Кеврола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Едома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Киглохта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Немнюга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Кушкопальское Пинежского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Кушкопала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Лавельское Пинежского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Новолавела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Заедовье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Лавела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Явзора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Междуреченское Пинежского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Междуреченский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Привокзальный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Шангас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Нюхченское Пинежского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Занюхча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Кучкас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Нюхча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Пиринемское Пинежского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Пиринемь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Веегора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Водогора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Кочмогора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Кусогора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Чакола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Чешегора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Шаста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Шеймогоры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Шотогорка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Широкое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Пинежское Пинежского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Пинега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Валдокурье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Вальтево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Вешкома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Воепала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Каргомень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Конецгорье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Кулогора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Малетино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Пильегоры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Подрадье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Почезерье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Сояла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Труфанова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Усть-Поча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Цимола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Чушела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Щелья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Юбра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Голубино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Кривые Озера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Тайга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11 648 427 251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Холм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Покшеньгское Пинежского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Кротово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Кротово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Сийское Пинежского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Сылога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Сосновское Пинежского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Кулосега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Мамониха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Сульца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Шиднема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Сурское Пинежского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Сура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Городецк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Засурье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Оксовица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Пимбера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Шуломень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Шуйга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Шилегское Пинежского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Ясный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Земцово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Русковера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Таежный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11 648 452 126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Шилега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Плесецкое Плесецкого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Плесецк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Обозерское Плесецкого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11 650 163 051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Обозерский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Большая Кяма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11 650 163 111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Великоозерский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11 650 163 116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Летнеозерский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11 650 163 121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11 650 163 126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Мошное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11 650 163 131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11 650 163 136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11 650 163 141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Уромец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11 650 163 146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Швакино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11 650 163 151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11 650 163 156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Щукозерье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Савинское Плесецкого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11 650 180 051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Савинский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88-го квартала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Кривозерко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Река Емца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11 650 180 121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Санатория Тимме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11 650 180 126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Шелекса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11 650 180 131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Савинское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11 650 180 136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Североонежское Плесецкого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11 650 188 051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Североонежск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Кармозерская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Курлаевская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11 650 188 116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11 650 188 121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11 650 188 126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Осташкино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11 650 188 131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Строителей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Емцовское Плесецкого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Емца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Верховский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Кенозерское Плесецкого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Вершинино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Бухалово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Горбачиха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Дедова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Зехнова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Качикова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Косицына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Майлахта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Печихина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Преснецовская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Ряпусовский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Сивцева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Спицына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Строева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Тамбич-Лахта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Телицына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Тырышкино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Федосова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Шишкина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Усть-Поча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Коневское Плесецкого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Авдотьино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Аверкиевская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Бережная Дуброва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Верещагина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Вознесенская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Враниковская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Глуходворская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Гоголево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Грязово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Измайловская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Карельское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Корякино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Кувакино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Курятовская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Мартемьяновская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Масталыга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Муравьево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Надконецкая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Кашникова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Подкарельское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Потылицинская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Кашникова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Томихино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Труфановская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Часовенская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Шейна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Шелгачево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Шуреньга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11 650 412 308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Коровино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Оксовское Плесецкого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Оксовский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Булатово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Пустынька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Росляковская Запань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Казакова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Коршакова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Оксова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Тетерина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Хавдина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Дениславье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Пускоозерское Плесецкого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Пуксоозеро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Белое 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Самодедское Плесецкого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Самодед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Тарасовское Плесецкого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Подволочье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Бархатиха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Блиниха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Бородина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Вересник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Конецгорье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Курка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Лейнема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Масленникова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Матнема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Мишутиха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Монастырь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Озаргина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Пресничиха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Средьпогост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Фудякова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Чубарова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Юрмала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Юра-Гора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11 650 428 301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Якшина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Ундозерское Плесецкого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Ундозеро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Мезень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Скарлахта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Янгоры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Федовское Плесецкого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Федово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Антроповская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Бодухино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Грязная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Закумихинская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Зашондомье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Иевлево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Ириньино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Коротаево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Мануиловская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Мозолово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Монастырская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Ожбалово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Сандрово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Липаково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11 650 436 286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Богданово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Холмогорское Плесецкого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Ломовое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Авангард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Лиственичный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Холмогорская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Ярнемское Плесецкого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Улитино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11 650 452 111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Ярнема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Боброво-Лявленское Приморского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Бабанегово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Бакарица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Карелы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Бутырская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Дедов Полой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Зачапино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Карандашевская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Конецгорье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Лингостров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Мордарово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Стражково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Олешник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Псарево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Сапушкино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Словенское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Стражково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Трепузово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Туманок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Ценовец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Черный Яр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Вайново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Лодемский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остров Ягодник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Заостровское Приморского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Анисимово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Бурдуково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Тойнокурье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Ладино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Глинник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Кипарово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Кырласово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Лянецкое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Тойнокурья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Хечемень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Анисимово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Бурдуково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Ладино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Нижние Валдушки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Опорно-опытный пункт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Рикасово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Средние Валдушки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Усть-Заостровская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11 652 408 221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Луговой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Катунинское Приморского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Катунино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Беломорье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Лисестровское Приморского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Амосово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Корзиха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Бутырки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Верхние Валдушки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Волохница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Кривляево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Корзиха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Первая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Ригач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Саломат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Средняя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Фельшинка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Часовенское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Ширшинский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Брусеница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Илес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Тундра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11 652 436 266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Аэропорт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Островное Приморского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Вознесенье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Андрианово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Байкалово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Беричево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Федоровская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Брательское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Вагинский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Рыболово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Волочек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Выселки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Гневашево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Залахотье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Кавкола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Кальчино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Конецдворье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Курган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Кяростров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Ластола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Рыболово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Одиночка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Онишово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Питяево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Студименское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Тиноватик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Тойватово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Хвосты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Чекоминка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Чубола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Чубола-Наволок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Пертоминское Приморского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Пертоминск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11 652 448 107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Летний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11 652 448 108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Летняя Золотица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11 652 448 109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Лопшеньга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11 652 448 113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Пушлахта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11 652 448 117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11 652 448 118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маяк Орловский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11 652 448 119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маяк Чесменский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маяк Унский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остров Жижгин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Приморское Приморского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Рикасиха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Чужгоры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Шихириха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Лайский 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Лайская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34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22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рзд 28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Соловецкое Приморского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Соловецкий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Малая Муксалма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Реболда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11 652 458 126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Савватьево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Талажское Приморского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Талаги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Архипово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Золотица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Кадь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Корелы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Кушкушара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Лапоминка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Золотица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Патракеевка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Повракульская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Хаврогоры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Часовенская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Дом инвалидов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Мудьюг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маяк Вепревский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маяк Зимнегорский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выселок Това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Уемское Приморского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Уемский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Дряхлицыно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Куропти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11 652 466 116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Карелы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Октябрьское Устьянского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Октябрьский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Бываловская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Вахрушевская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Поржема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Костылево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Мягкославская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Неклюдовская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Павлицево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Прокопцевская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Чадрома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Шастов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Костылево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Сушзавода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Казарма 880-881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11 654 151 216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Казарма 884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Березницкое Устьянского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Горылец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Едьма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Богдановский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Бестужевское Устьянского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Бестужево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Акичкин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Веригинская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Глубокий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Набережная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Соболевская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Шалимова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Глубокий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Дмитриевское Устьянского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Маньшинская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Назаровская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Щеколдинская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Линяки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Илезское Устьянского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Илеза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Кочкурга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Сулонда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Шурай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Шангалы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Киземское Устьянского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Кизема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Вонжуга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Сенгос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Лихачевское Устьянского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Бритвино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Лихачево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Лойгинское Устьянского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Лойга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Уфтюга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Малодорское Устьянского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Малодоры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Вирова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Глазанова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Зарузская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Кустовская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Вирова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Маренинская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Подосенова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Шеломечко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Ширшовская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Орловское Устьянского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Коптяевская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Нос-Сады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Плосское Устьянского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Левоплосская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Левогорочная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Пирятинская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Правогорочная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Правоплосская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Студенец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Ростовско-Минское Устьянского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Автономовская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Алешковская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Антипинская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Арефинская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Медвежевская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Веригинская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Евсютинская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Заячевская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Заячерицкий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Зубаревская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Крыловская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Конятинская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Ларютинская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Ляпуновская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Маломедвежевская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Мозоловская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Моисеевская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Мотоусовская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Нагорская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Обонеговская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Орюковская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Патрушевская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Пашутинская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Переслигинская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Пошиваевская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Сарбала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Семушинская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Сокиринская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Толстиковская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Царевская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Шоломовская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11 654 436 431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выселок Горский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Синицкое Устьянского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Кидюга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Строевское Устьянского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Строевское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Пенье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Грунцовская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Кузоверская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Пенье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Сабуровская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Щапинская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Щипцово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Ульюха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Череновское Устьянского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Кадыевская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Беклемишевская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Кезоминская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Шаткурга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Квазеньга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Майдан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Шангальское Устьянского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Шангалы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Аверкиевская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Заостровье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Ион-Горка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Милославская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Нижнеборская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 Прилук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Тарасонаволоцкая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Шеломенская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Юрятинская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Советский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11 654 456 186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Красный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Белогорское Холмогорского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Белогорский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Паленьга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11 656 404 107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Гбач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11 656 404 108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11 656 404 109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Кузомень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11 656 404 110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Паленьга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Двинское Холмогорского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Двинской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Липовик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Емецкое Холмогорского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Емецк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Антониево-Сийский Монастырь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Бор-Больница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Бросачиха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Бызовы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Горка-Рудаковская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Горончарово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Донковы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Ендюга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Ждановы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Залебедка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Задворье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Зачачье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Калажма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Кашевариха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Кельи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Клубочиха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Короткие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Коскошина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Яр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Яр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Кудосмина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Кульмино Большое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Кульмино Малое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Кязьмеш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Лысица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Мурги 1-е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Мякурье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Нижний 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11 656 408 299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Нифериха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Новинные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Осередок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Осередок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Осередок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Офролиха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Подсосанье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Подсосанье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Понизовье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Рехачевы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Рипалово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Россохи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Такшеево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Таратины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Тегра Верхняя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Тегра Нижняя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Тегра-Осередок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Толокново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Узиково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Усть-Емца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Усть-Мехреньга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Фатеевы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Хвосты Старые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Часовня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11 656 408 399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Чащевка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Чупровщина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11 656 408 402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Чуроз-Гора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11 656 408 403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Чухча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11 656 408 404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Шидозеро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Шильцово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11 656 408 408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Ваймужский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Пешемское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11 656 408 421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Почтовое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Кехотское Холмогорского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 Гривы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Чевакино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Койдокурское Холмогорского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Хомяковская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Бурмачевская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Варнавская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Дурасовская 1-я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Дурасовская 2-я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Ельник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Ивойловская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Куст-Лындовская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Новозатопляевская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Одиночка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Оладовская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Старозатопляевская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Усть-Лындовская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Филимоновская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11 656 420 211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Луковецкое Холмогорского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Луковецкий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Амосово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Сетигоры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Среднепогостская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Кеницы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Матигорское Холмогорского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Товра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Нижнее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Винная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Голдобиха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Дальнее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Земник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Карьеры Нижние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Кричевское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Курья Нога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Кутозерская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Нижнее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Наволочек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Надеиха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Одиночка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Орлецы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Пухтаковка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Фабрики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Хетка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Чащины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Шепицы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Малая Товра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Орлецы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11 656 436 261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Ступинских карьеров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Ракульское Холмогорского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Брин-Наволок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Горка-Ладковщина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Летняя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Околодок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Осередок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Осередок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Среднеконская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Часовенская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Зеленый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Казенщина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Светлозерское Холмогорского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Светлый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Усть-Пинежское Холмогорского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Усть-Пинега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Варда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Паленьга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Ухтостровское Холмогорского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Горка-Кузнечевская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Александровская 1-я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Александровская 3-я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Андриановская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Богоявленская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Вашкаранда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Вождорма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Гольцово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Кобылинская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Вашкаранда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Митрофановщина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Рембуево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Матера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Хаврогорское Холмогорского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Басалиха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Бутырки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Бухоровщина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Бушковы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Законокса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Клишовщина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Корзовы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Кручинины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Луташи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Минеши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Оводовы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Околодок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Ощепково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Первомайская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Перелесок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Пукшеньга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Сивозерщина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Старостины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Танашовщина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Устрека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Часовня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Часовня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Пукшеньга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11 656 456 456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Челмохотской базы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Холмогорское Холмогорского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Холмогоры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Андрияновская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Вавчуга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Залыва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Кичижно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Лубянки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Митревщина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Неверово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Пекишево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Перхуровская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Побоище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Почапы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Разлог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Смольниковская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Строительская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Татаурово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Телепниха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Тихновская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Третьяково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Трехновская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Тряпицыно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Ходчино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11 656 460 196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Ломоносово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Шенкурское Шенкурского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Шенкурск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Верхоледское Шенкурского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Булавинская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Володская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Дывлевская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Лапухинская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Паскандская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Хомутинская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Уколок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Верхопаденьгское Шенкурского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Архангельская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Вяткинская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Зенкинская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Купуринская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Подсосенная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Часовенская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Керзеньга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Никольское Шенкурского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Шипуновская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Арефинская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Водопоевская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Выселок Фрушинский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Глубышевская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Гребеневская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Кульковская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Лепшинская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Пакшинская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Рыбогорская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Тюхневская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Уксора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Чащинская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Шульгинская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Шульгинская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Шульгинский Выселок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11 658 416 296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Спасское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Ровдинское Шенкурского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Ровдино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Демидовское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Ушаковское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Акулонаволоцкая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Болкачевская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Голенищенская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Желтиковская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Жильцовская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Забейновская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Затуйская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Кабановская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Камешник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Клементьевская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Кокочинская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Константиновская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Копеецкая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Кревцовская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Палыгинская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Порожская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Серебреница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Тырлинская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Чекмаревская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Щебневская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Югрютинская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Плесо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Сюмское Шенкурского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Нижнелукинская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Пентюгинская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Клемушино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Усть-Паденьгское Шенкурского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Усть-Паденьга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Алешковская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Голыгинская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Кривоноговская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Лодыгинская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Недниковская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Рохмачевская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Таруфтинская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Федунинская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Шелашский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Федорогорское Шенкурского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Никифоровская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Артюгинская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Аршутинская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Бобыкинская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Ванихинская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Жернаковская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Заберезовская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Кирилловская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Климово-Заборье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Копалинская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Левачево-Ельцево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Монастырская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Нагорная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Нюнежская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Смотраковская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Сметанино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Филиппово-Кичинская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Шахановка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Россохи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11 658 436 251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Шеговарское Шенкурского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Шеговары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Абакумовская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Абрамовская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Андриановская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Антипинская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Антроповская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Беркиевская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Букреевская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Водокужская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Журавлевская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Князевская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Кобылинская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Колобовская 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Корбала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Коромысловская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Кувакинская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Кузелевская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Леушинская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Леушинская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Литвиновская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Лихопуровская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Мальчугинская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Медлеша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Наум-Болото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Нижнезолотилово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Никифоровская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Одинцовская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Пенигеевская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Пищагинская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Самотворовская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Селезневская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Сенчуковская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Степычевская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Фадеевская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Федьковская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Чаплинская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Черепаха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11 658 444 396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Нерезьма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город Архангельск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Архангельск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11 701 000 111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Лесная речка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11 701 000 116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Новый Турдеевск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11 701 000 121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Турдеевск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11 701 000 126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Талажский авиагородок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11 708 000 000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город Коряжма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11 708 000 001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Коряжма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11 710 000 000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Котлас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11 710 000 001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Котлас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11 710 000 056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Вычегодский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11 710 000 106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11 710 000 111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11 712 000 000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Новая Земля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11 712 000 051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Белушья 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11 712 000 106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Рогачево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11 715 000 000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город Новодвинск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11 715 000 001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Новодвинск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11 715 000 106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11 725 000 000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ЗАТО Мирный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11 725 000 001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Мирный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11 730 000 000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Северодвинск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11 730 000 001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Северодвинск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11 730 000 106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Белое 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11 730 000 111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11 730 000 116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Палозеро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11 730 000 121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Сопка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11 730 000 126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Ненокса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11 730 000 131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Таборы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11 730 000 136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11 730 000 141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11 730 000 146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11 730 000 151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Сюзьма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11 730 000 156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Рикасиха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</w:tr>
    </w:tbl>
    <w:p w:rsidR="00591942" w:rsidRDefault="00591942" w:rsidP="00591942">
      <w:pPr>
        <w:sectPr w:rsidR="00591942" w:rsidSect="00D301F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591942" w:rsidTr="00591942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591942" w:rsidRP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19 000 000 000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30" w:name="_Toc473665546"/>
            <w:r>
              <w:t>Населенные пункты, входящие в состав муниципальных образований Вологодской области</w:t>
            </w:r>
            <w:bookmarkEnd w:id="30"/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город Бабаево Бабаевского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Бабаево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Заготскот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Бабаевское Бабаевского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- г Бабаево 19 605 101 001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Внина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Выползово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Загривье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Званец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Клавдино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Костяй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Переходно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Селиверстово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Сиуч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Сиуч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Тимошкино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Щепье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Вепсское национальное Бабаевского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Кийно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Киндаево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Мамаево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Никонова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Панкратово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 Куйского национального Вепсского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 Тимошинского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Угловая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Фенчиково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Худяково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Янголохта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Борисовское Бабаевского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Борисово-Судское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Ананино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Апучево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Афанасово Афанасовского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Афанасово Новостаринского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Пельпахта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Борилово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Веленидово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Шома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Заельник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Зворыкино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Игумново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Истомино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Качалово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Керняшово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Керчаково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 Новолукинского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 Новостаринского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Кябелево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Лабокша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Пельпахта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Борилово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Маяк-Горка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Назарово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Неверово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Нечаево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Нижний 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Старина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Огрызово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Парфеево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Плесо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Пожарища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Пухтаево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Пячкалово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Рагозино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Стармуж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Суворово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Судаково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Сумароково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Третьяковская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Федюнино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Харчевня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Хрипелево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Чубрино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Шарапово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Шараповская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Шогда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19 605 408 476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Янишево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Пяжозерское Бабаевского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Пяжелка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Колошма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Нижняя Ножема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Санинское Бабаевского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Амосово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Архангельское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Кипрецы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Ельник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Кипрецы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Седуново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Талашманиха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Тырпец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Чистиково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19 605 456 286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Шарапова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Тороповское Бабаевского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Бардинское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Вантеево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Верхневольск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Верхневольский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Ворохобино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Горбачи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Лебедево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Любочская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Лютомля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Смородинка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Старый Завод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Тешемля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Тешемля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Тупик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Ципелево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19 605 468 256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Бабушкинское Бабушкинского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им Бабушкина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Демьяновский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Леденьга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Лодочная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Тарабукино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Юрманга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Березниковское Бабушкинского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Воскресенское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Легитово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Скородумово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Миньковское Бабушкинского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Миньково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Глебково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Демьянцево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Заломье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Игрово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Комсомольский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Кордон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Кулибарово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Кунож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Леваш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Льнозавод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Проскурнино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Свертнево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Тевигино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Тиноватка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Фетинино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Подболотное Бабушкинского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Кокшарка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Безгачиха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Верхотурье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Коршуниха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Логдуз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Ляменьга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Муравьево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Пендуз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Пестериха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Суздалиха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Суходолово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Третница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19 608 448 216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Шипуново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Рослятинское Бабушкинского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Рослятино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Андреевское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Дресвяново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Жубрино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Зайчики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Знамя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Илезка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Красота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Лиственка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Мумаиха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Полюдово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Рысенково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Челищево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19 608 452 231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Шонорово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Тимановское Бабушкинского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Тиманова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Березовка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Варнавино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Веретея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Доркин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19 608 460 156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19 608 460 161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19 608 460 166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19 608 460 171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город Белозерск Белозерского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Белозерск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Карголом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Маэкса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Передовик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Силькино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Антушевское Белозерского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Антушево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Акатьево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Акишево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Амосово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Ангозеро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Ануфриево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Бестужево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Бечевинка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Новишки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Ватаманово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Верещагино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Воздвиженье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Возмозеро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Демешево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Москвино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Надкобово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Новомаксимово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Остюнино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Перховта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Полынино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Прибой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Ростани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Рыбница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Софиевка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Томашино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Фетинино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Хлопузово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Чикалевка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Артюшинское Белозерского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Артюшино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Бекренево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Белый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Мондома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Визьма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Ганютино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Георгиевское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Глебово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Драницыно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Дресвянка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Ивантеево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Карл Либкнехт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Искрино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Иштомар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Меросла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 Сладкий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Перкумзь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Перхлойда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Пяшница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Рагозино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Урицкое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Урозеро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Климшин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Конец Мондра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Шолгумзь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Шубач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19 610 408 271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Глушковское Белозерского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Краснова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Кожино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Третьяково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Верегонец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Десятовская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Каргулино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Кожино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Третьяково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Краснова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Монастырская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Панкратовка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Потеряево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Рыхлянда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Садовая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Чикиево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19 610 424 266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Куностьское Белозерского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Нижняя Мондома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Ковжа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Куность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Шольское Белозерского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Зубово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Ивановский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Курдюг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Левшуково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Мартыново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Мегринский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Мишино Шольского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Мишино Шольского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 Городищенского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 Шольского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Тимофеевская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19 610 460 291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Андреевское Вашкинского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Антропово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Чаготма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Ботыгино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Вашкозерки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Хотино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Веселая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Вьюшкино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Естошево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Здыхально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Иконниково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Лутьяново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Чаготма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Митрофаново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Мытник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Мытчиково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Хотино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Октябрьский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Парфеново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Пиньшино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 Мунская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Поповка-Волоцкая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Поповка-Пушторская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Потетюево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Савалиха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Сапогово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Софроново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Сухоежино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Торопунино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Трифаново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Угловая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19 612 404 300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Чесноково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19 612 404 351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Киснемское Вашкинского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Троицкое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Гаврилово-2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Даньшин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Домантово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Дряблое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Иевлево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Истомино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Киуй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Легково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Монастырская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Москвино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Мякишево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Насоново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Новокемский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Пиксимово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Поздино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Ростани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Тушная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19 612 416 303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19 612 416 305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Чертеж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19 612 416 311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Липиноборское Вашкинского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Липин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Заречный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Переезд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Ухтома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19 612 420 131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Чисти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город Великий Устюг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Великий Устюг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19 614 105 000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Красавино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19 614 105 001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Красавино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19 614 105 106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Бухинино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19 614 105 111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19 614 105 116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19 614 105 121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Коробовское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19 614 105 126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19 614 105 131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19 614 110 000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Кузино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19 614 110 051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Кузино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Верхневарженское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Мякинницыно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Ворошнино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Чистяково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Насоново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Займище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Чистяково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Пасная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Соболево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Удачино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Верхнешарденгское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Верхняя Шарденьга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Бакшеево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Истопная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Касьянка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Липовец 1-й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Москвин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Орлов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Подвалье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Подволочье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Ребцово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Слободчиково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Старый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Упирево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19 614 408 211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Красавинское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Васильевское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Синега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Есиплево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Клепиково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Ломоватское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Ломоватка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Ерогодский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Пихтово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Марденгское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Благовещенье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Ямкино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Воздвиженье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Гремячево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Грузнищево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Деревесниково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Коммуна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Коптелка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 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Кропухино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Марденьга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Мосеев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Огорыльцево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Одомчино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Перемилово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Пушкариха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Рязаново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Сывороткино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Сычугово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Тельтево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19 614 428 256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Ястреблево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Нижнеерогодское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Лодейка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Вострое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Каликино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Выползово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Ленивица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Мартыново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Мякальская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Нижний Прилук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Печерза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Пупышево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Ровдино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Рупосово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Соловьево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19 614 432 216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Царева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Опокское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Полдарса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Анохинское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Братское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Вакулово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Анисимово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Кичуга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Кичуга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Анисимово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Кичуга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Полдарса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Пуртовино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Сухонский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Студеное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Чермянино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Орловское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Дружково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Исток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Курденьга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Мармугино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Медвежий Взвоз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Нацепино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Нижнеульяновская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Обрадово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Орлово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Подсараица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Томашево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Чекменево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Парфеновское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Грибцово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Заемкуч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Деревенька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Кривая Береза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Грибцово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Нижний Заемкуч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Семенниково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Рожково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Парфеново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Парфеновская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Смолинская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Усов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19 614 448 221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Покровское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Ильинское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Баюшевская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Беляшкино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Биричево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Чебаево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Викторово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Гора-Семеновская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Измарухово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Исток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Кушалово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Лаврешово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Чебаево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Милославская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Завражье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Палема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Первомайское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Подволочье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Пополутково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Прислон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Родионовица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Завражье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Чучеры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Самотовинское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Новатор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Валга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Горка-Манагорская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Жеребятьево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Матрениха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Меденицыно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Онбово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Опалипсово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Прислон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Фалалеево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19 614 456 221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Сусоловское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Сусоловка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Северный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Химзавод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Теплогорское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Теплогорье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Варженская Заимка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Ватаманово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Вотчево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Деревенька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Подугорье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19 614 468 181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Слизовица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Трегубовское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Барсуково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Белозерово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Биричево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Бурдукино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Буслаево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Якутино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Алешково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Герасимово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Курьяково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Лужевица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Алешково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Оброчная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Пантусово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Пеганово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Прокопьево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Скородум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Устье-Повалихино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Усть-Алексеевское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Усть-Алексеево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Аксеновский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Архангельская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Белозерово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Биричево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Варгалово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Гольцово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Дресвище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Ивернево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Скороходово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Телячье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Улиткино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19 614 476 241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Шемогодское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Балагурово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Бернятино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Крутцы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Слободы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Вепрево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Бородкино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Панкратово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Едново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Лучнево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Насоново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Панкратово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Подворские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Рукавишниково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Сондас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Юдинское Великоустюгского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Глядково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Езекиево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Журавлево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Запань Бобровниково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Заямжа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Золотавцево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Колпаково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Коробейниково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Кульнево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Куприяново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Княгинино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Одуево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Пазухи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Рогозинино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Стрига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Уржумово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Хорхорино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19 614 484 326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Энергетик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Верховажское Верховажского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Верховажье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Теплый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Верховское Верховажского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Сметанино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Ботыжная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Ереминское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Лабазное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Макарцево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Мальцевская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Моисеевская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Основинская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Отводница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Коленгское Верховажского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Удальцовская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Феклуха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Липецкое Верховажского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Леушинская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Костюнинская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Светильново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Морозовское Верховажского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Боровая Пустошь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Бушницкая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Евсюнинская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Олотинская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Сбоевская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Силинская-1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Силинская-2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Нижне-Важское Верховажского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Абакумовская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Безымянная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Большедворская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Ефимово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Бумажная Фабрика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Вахрушево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Ексинское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Елезовская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Звеглевицы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Игумново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Истопочная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Концевская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Коптяевская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Костюнинская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Крыловская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Куколовская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Лымзино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Ефимово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Мартыновская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Моисеевская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Мотовилово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Павлогорская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Папинская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Писунинская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 Ильинский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Подведежье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Потуловская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Сомицыно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Спицынская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Стиховская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Трутневская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Черемушки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19 616 427 401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Яльничевская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Нижнекулойское Верховажского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Урусовская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Босыгинская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Бревновская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Герасимовская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Грихневская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Другосимоновская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Щекотовская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Сибирское Верховажского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Бирючевская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Гнилужская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Мухинская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Оринодоры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Рогна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Ряполовская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Сакулинская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Сафроновская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Секушинская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Студенцово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19 616 436 216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Чушевицкое Верховажского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Чушевицы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Басайлово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Великодворская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Версеньевская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Владыкина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Дресвянка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Жаворонково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Кайчиха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Кочеварский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Паюс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Пеструха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Пихтеник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Пукирево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Терентьевская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Толстуха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Фоминогорская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Хорошево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Шелотское Верховажского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Шелота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Акиньховская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 Мальгина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Горка-Назаровская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Денисовская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Дорошевица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Дресвянка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Татаринская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Фофановская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Чавровская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19 616 448 211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Вожегодское Вожегодского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Вожега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Абатуриха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Бакланово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Климовская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Денисиха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Ефимовская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Задорожье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Зиненская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Лебедевская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Лупачи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Климовская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Надпорожье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Новожилиха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Окуловская-1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Окуловская-2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Ольшуковская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Оносиха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Пелевиха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Подольная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Похватинская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Самойловская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Сенькинская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Сорожинская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Тупицыно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Усть-Вотча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Щеглиха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19 618 151 341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Бекетовское Вожегодского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Бекетовская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Ануфриевская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Баркановская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Вершина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Воскресенское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Вражная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Каликинский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Конечная Липино-Каликинского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Конечная Пунемского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Коргозеро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Крапивино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Кропуфинская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Кубинская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Курицино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Мигуевская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Митрофаново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Мытник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Назаровская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Пехтач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 Каликинская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Ракишево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Сальник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Строкавино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Тинготомо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Чичирино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Ягрыш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19 618 404 421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Кадниковское Вожегодского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Кадниковский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Бекетово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Яхренга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Мишутинское Вожегодского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Мишутинская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Агафоновская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Глазуновская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Доровиха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Лощинская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Ожигинская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Озерный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Патракеевская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Фатьяново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19 618 428 216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Чеченинская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Нижнеслободское Вожегодского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Деревенька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Анкудиновская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Гурьевская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Засухонская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Олюшинская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Тоделовская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Угленская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Федюнинская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Холдынка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19 618 432 246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Тигинское Вожегодского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Бухара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Дровдиль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Завраг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Замох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Кладовка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Коротковская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Корякинская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Куршиевская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Лещевка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Мущининская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Неклюдиха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Огарковская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Огибалово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Осподаревская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Песок Тавенгского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Песок Тигинского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Поздеевская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Протасовская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Столбиха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Хмылица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Шибаевская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Шистиха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Щеголиха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Ючкинское Вожегодского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Ючка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Галунинская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Костюнинская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Мануиловская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Сиговская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Снегиревка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Хвостово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Хмелевская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Явенгское Вожегодского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Назаровская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Бучеровская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Вафуненская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Грудинская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Коротыгинская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Костюнинская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Лупачиха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Назаровская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Молодежный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Окуловская Раменского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Окуловская Явенгского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Олеховская Марьинского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Олеховская Явенгского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Отрадное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Пантелеевская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Пелевинская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Перепечиха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Пролетарский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Репняковская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Сямба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Турабовская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Тюриковская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Февральский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Федяшинская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Фуниково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Щекотовская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Щепинская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19 618 456 491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Кубенское Вологодского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Кубенское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Алексеево Высоковского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Алексеево Несвойского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Андроново Вепревского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Андроново Несвойского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Анчутино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Бекетово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Бирючево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Блохино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Богослово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Борисоглебское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Братское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Бряча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Бугрино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Бузаково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Вепри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Верхневологодский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Виктово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Воздвиженье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Воскресенское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Высоково-1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Горбунка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Горка-Никольская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ГЭС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Дектери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Дектерица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Демино Высоковского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Демино Несвойского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Деревенцево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Долматово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Дроздово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Дурасиха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Евлашево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Елизарово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Заломаиха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 Вепревского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 Кубенского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Илейкино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Илекино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Ирхино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Кашкалино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Клокуново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Кольцеево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Кочеурово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Круглица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Кузьмодемьянка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Кулемесово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Кулешево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19 620 440 397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Ламаниха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Лахмино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Легкое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Малоновленское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Маслозавод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Мелдань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Мигуново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Мидяново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Мынчаково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Настасьино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Несвойское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Образцово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Обросово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Одолеиха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Окишево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19 620 440 499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Орешник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Остахово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Охлопково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Пасынково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Перхурьево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Песочное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Погост Воскресенье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Погост Рождество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Помыгалово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Путятино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Решетниково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19 620 440 598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Рослятино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Северная Ферма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Селезнево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Семигоры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Синдошь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Слободища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Сумароково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Сухоломово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Сухоруково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Тимофеево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Хаменниково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19 620 440 697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19 620 440 700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Хвастово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19 620 440 703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Хрипилево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19 620 440 706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Черепаниха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19 620 440 709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Черный 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19 620 440 712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Шаталово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19 620 440 715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19 620 440 718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19 620 440 721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19 620 440 724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Щипино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Майское Вологодского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Абакшино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Бовыкино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Варламово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Гончарка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Двирево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Деревенька Гончаровского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Деревенька Октябрьского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Дикая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Дитятьево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Дулепово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Дятькино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Заря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Княгинино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Ковылево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Корякино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Кулеберево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Куркино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Марфино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Меглеево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Молочная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Мольбища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Мягрино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Нагорское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Никифорово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Овчинкино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Пантелеево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Прибытково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Раскопино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Россолово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Селюнино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Семенково Гончаровского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Семенково Октябрьского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Скородумка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Спорышево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Сулинское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19 620 441 511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Лесковское Вологодского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Ватланово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Водогино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Ермаково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Закрышкино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Кубаево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Назарово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Отрадное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Рубцово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Рогозкино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Скорбежево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Тимофеевское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Шоломово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Марковское Вологодского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Васильевское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Борборино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Бурдуково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Бурдуково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Глушица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Закобяйкино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Паприха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Редькино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Тишиново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19 620 444 251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Новленское Вологодского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Новленское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Анфалово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Аристово Вотчинского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Аристово Нефедовского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Багрино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Бакланиха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Балобаново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Барсуково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Билибино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Брюхачево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Бубырево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Ведраково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Виселкино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Владычнево Березниковского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Владычнево Новленского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Волшницы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Вотча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Высоково-1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Горка-Ильинская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Горка-Покровская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Грозилово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Гуляево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Гуреево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Дилялево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Дуплино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Есюнино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Ивлевское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Индалово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Каргачево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Каталовское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Келебардово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Кобелево Березниковского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Кобелево Березниковского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Константиново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Костромино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19 620 454 398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Кривякино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Кряжево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Кудрявцево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Курбатово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Курдумово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Ларькино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Ласковцево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Лебзино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Лепигино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Мардасово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Маслозавод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19 620 454 498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Меньшовское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Минино Березниковского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Минино Нефедовского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Митрополье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Нагорново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Нацепино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Омогаево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Опихалино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Осиновка Вотчинского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Осиновка Новленского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Отеклеево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19 620 454 598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Пантелеево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Перхурьево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Плющево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Погост Еленга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Прибытково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Ростани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Сазоново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Свободный Угол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19 620 454 698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Севастьяново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Семрюхово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Степаново Березниковского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Степаново Нефедовского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Субачево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Сухолжино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Сяма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Телячьево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Тимофеево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Тупочелово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Тютрюмово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Фалелеево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Фрязиново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Халезево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Харапово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Хомяково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Хребтово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19 620 454 798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19 620 454 802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Чекшево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19 620 454 806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19 620 454 810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Чигорово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19 620 454 814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Чупрово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19 620 454 818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19 620 454 822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19 620 454 826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Шолохово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19 620 454 830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Щетинино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19 620 454 834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19 620 454 838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19 620 454 842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Сосновское Вологодского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Авдотьино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Чертищево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Ваталино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Воскресенское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Ерофейка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Исправино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Киндеево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Клюшниково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Корюкино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Чертищево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Молоденка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Молитвино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Мормужево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Новый Источник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Прохорово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Стризнево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Терпелка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Язвицево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Подлесное Вологодского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Огарково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Баринцево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Волочаниново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Грибково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Ельцыно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Катунино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Кишкинцо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Княгинино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Конюхово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Лиминский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Лоптуново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Медовщиково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Мироносица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Мосейково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Мостища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Надеево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Неверовское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Невинниково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Первомайское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Первомайское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Пищалино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Селезенцево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Сестрилка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Скрябино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Снасудово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Устье-Вологодское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Харачево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Чахлово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Чекменево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Юрчаково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Юрьевцево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19 620 468 391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Прилукское Вологодского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Дорожный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Архипово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Борилово-2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Герасимцево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Заоникиево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Междуречье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Муравьево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Ободаево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Семенково-2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Северово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Фофанцево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19 620 472 181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Семенковское Вологодского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Семенково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Абаканово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Вепрево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Вертлово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Вотолино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Дубровское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Измайлово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Кожевниково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Кувшиново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Кудрявцево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Лучниково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Марьинское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Начемерово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Пудега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Терентьевское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Турбачево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Фетинино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Цыпоглазово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Чашниково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Чемоданово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Щетинино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Щукарево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Спасское Вологодского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Непотягово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Абрамцево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Авдотьино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Бирюлево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Богородское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Бубново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Доводчиково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Дорофейка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Епифанка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Запрудка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Звяга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Ильинское Рабоче-Крестьянского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Ильинское Спасского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Кирики-Улита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Круглица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Круголка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Леушкино Рабоче-Крестьянского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Леушкино Спасского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Лямцыно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Марюхино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Можайское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Мстишино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Нагорное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Нелидово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Норобово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Обросцево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Пилатово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Подомарцево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 Рабоче-Крестьянского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 Спасского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Пыхмарево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Родионцево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Спасское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Елизарка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Хохлево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Чашниково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Чебаково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19 620 484 526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Старосельское Вологодского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Стризнево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Абрамово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Ананьино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Анчаково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Бачманка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Беседное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Беседы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Болтутино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Большое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Вахрушево Пудегского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Вахрушево Старосельского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Горка-Покровская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Гуреиха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 Пудегского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 Старосельского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Дуплино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Жаворонково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Кипелово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Кипелово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Кожино Пудегского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Кожино Пудегского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Кондыриха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Корытово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Кубаево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Кусьево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Кущуба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Лифино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Лумба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Лягалово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Минейка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Новгородово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Огибалово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Опучково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Остюнино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Пахталово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 Дмитриевский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 Оночесть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Попадьино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 Кипеловского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 Старосельского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Пучинино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Резвино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Сарейка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Светилки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Семигорье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Скрипилово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Сокирино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Сусолово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Татариново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Филино Кипеловского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Филино Пудегского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Хоробрец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Широгорье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Шоломово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Щапилино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Щербинино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Юрчаково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19 620 488 696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19 620 488 701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19 620 488 706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Янгосарь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19 620 488 711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19 620 494 000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Федотовское Вологодского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19 620 494 101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Федотово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город Вытегра Вытегорского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Вытегра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Алмозерское Вытегорского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Волоков Мост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Верхний Рубеж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Вотолино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Койбино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Лойчино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Новостройка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Средний Рубеж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Андомское Вытегорского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Андомский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 Андомского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 Макачевского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Веселково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Гневашевская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Гонгинская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Гуляево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Желвачево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Кюрзино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Ларьково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Насонова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Озерное-Устье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Паньшино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Пытручей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Сорокополье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Сорочье 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Трошигино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Тудозерский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Шлобино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19 622 408 391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Анненское Вытегорского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Анненский Мост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Александровское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Бадожский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Бессоново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Костручей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Кябелово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Павшозеро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Рюмино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Ужла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Анхимовское Вытегорского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Белоусово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Анхимово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Ближняя Карданка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Кудома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Ежезерский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Житное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Кудома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Рахкова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Стансельга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Ундозерский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19 622 416 221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Щетинино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Девятинское Вытегорского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Девятины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Алексеевское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Белый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Депо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Северный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Ялосарь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Янишево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Казаковское Вытегорского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Палтога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Голяши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Ежины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Кондушский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Кюршево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Мостовая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Озерное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Трутнево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Кемское Вытегорского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Агафоновская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Артюнино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Евсинская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Кабецово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Панкратово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Прячево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19 622 428 226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Мегорское Вытегорского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Мегра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Васюковские Острова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Понизовье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19 622 440 123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Голяши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19 622 440 128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Коштуги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Ларшина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19 622 440 138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Межозерье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Понизовье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Сяргозеро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Оштинское Вытегорского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Ошта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Водлица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Горный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Карданга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Кедра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Курвошский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Водлица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Саминское Вытегорского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Октябрьский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Вашуково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Загородская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Каньшино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Пигарево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Саминский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Тикачево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Усть-Пажье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19 622 452 186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Грязовецкое Грязовецкого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Грязовец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Свистуново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Вохтожское Грязовецкого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Вохтога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Антипино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Богданово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Ваганово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Пустынь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Вострогский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Восья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Восья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Вохтога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Глубокое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Демьяново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Дресвище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Елховка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Исады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Истопный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Каргино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Кирпичный Завод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Кирпичное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Корючево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Максимовка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Монза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Пустынь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Подбережский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Стеклянка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Целенниково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Чухарица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19 624 160 296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18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Юровское Грязовецкого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Акинфовица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Анопино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Балагурово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Бердяйка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Борщовка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Вайдаш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Воздвиженское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Дмитриевское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Есюткино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Желоминино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Зажолка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 Минькинского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 Покровского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Игумново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Коротыгино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Кругляк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Куземкино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Кураж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Минькино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Мошенниково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Назарка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Неверово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Овинища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Охлюево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Панфилово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Питеримка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Пичкарево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Пищалино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Плющево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Погиблово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 Юровского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 Покровского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Прокопьево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Ременниково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Скородумка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Скураково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Слободища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Телебино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Троицкое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Феклица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Фетинино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Хаймино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Чернецкое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Шильмяшево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Шнякино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19 624 428 551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Ростиловское Грязовецкого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Аркатово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Бакланка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Басаргино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Косиково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Вараксино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Висляково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Дядинское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Ельник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Желтиково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Заемье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Запрудново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Иевлево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Кастиха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Кебас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Корнильево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Корнильевская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Крестовка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Льнозавода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Неверово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Нефедово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Никола-Пенье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Новгородово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Обнорская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Образцово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Печенниково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Пирожково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Плоское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Посадниково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Початково Плосковского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Початково Ростиловского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 Плосковского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 Плосковского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Рождество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Свининино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Скалино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Скалино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Скоморохово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Скоморохово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Скородумка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Сопелкино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Спас-Нурма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Студенец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Темниково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Чистая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Чистопьяново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Чупрово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Худынино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Шалданово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19 624 432 566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Юношеское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Комьянское Грязовецкого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Хорошево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Аграфенка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Аннинское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Арефино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Барское-Сырищево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Берендеево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Богослово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Денисьево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Брянцево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Бушуиха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Бушуиха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Бушуиха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Ведерково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Великорецкий Липовик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Вознесенье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Вольное-Сырищево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Воскресенское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Евдокимово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Евсюково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 Ведерковского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 Ведерковского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Зимняк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Ивняк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Кликуново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Курапово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Лучинино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Денисьево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Муравьево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Надорожный Липовик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Нехотово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Новый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Новое-на-Комье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Новое-на-Лухте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Обериха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Патракеево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 Ведерковского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 Ведерковского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Притыкино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Семернино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Силифоново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Старый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Стеблево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Стеблево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Суворово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Туфаново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Федяйкино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Хвастово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Чагрино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Шепяково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Щекутьево Комьянского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Щекутьево Ведерковского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19 624 440 526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Перцевское Грязовецкого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Арсенка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Бакшейка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Блазны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Займище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Дворища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 Перцевского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 Фроловского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Волоцкой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Волынево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Выборово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 Жерноковского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 Перцевского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Девять Изб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Дорожный 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Дроздово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Дыроватово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Дюкосово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Жерноково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Звягловка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Илейкино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Камешник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Качалово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 Перцевского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 Фроловского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Кроплево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Куприяново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Лихушино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Лупочино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Маклаково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Займище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Мичурино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Мокрынино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Мясниково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Мясниковка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Неклюдово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Полежайка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Полтинино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Ржища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Становищево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Сторонний 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Суворково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Угленцево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Чернава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Черногубово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Чуваксино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Шевяково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Шемейкино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19 624 464 561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Сидоровское Грязовецкого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Анохино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Бакланка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Бекренево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Бродино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Бубейкино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Герасимово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Глубокое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Демьянково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Засечное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Илюшкино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Кельино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Клеопино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Клепиково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Клобукино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Ковырново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Колотилиха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Константиново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Левино Лежского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Левино Сидоровского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Лежа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Лябзунка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Мартыново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Нешарово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Новгородово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Отметниково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Панкратово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Рагозино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Становое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Хлебниково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Хлызино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Цепелка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Чистюнино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19 624 476 561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Шушуково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поселок Кадуй Кадуйского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Кадуй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Коптелово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Чуприно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поселок Хохлово Кадуйского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Хохлово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Комариха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Никольское Кадуйского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Абаканово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Алявино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Анненская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Брюхово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Будиморово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Бузыкино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Вахонин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Вахонькино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Великое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Вертягино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Грищ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Жиделево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Задняя Ступолохта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Заказарье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Зеленый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Илемное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Ишкобой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Красная Заря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Кумсара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Лебенец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Лепилово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Ступолохта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Марлыково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19 626 424 299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Мартюхино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Нижний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Пелемень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Пособково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Пречистое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Прягаево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Себра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Средняя Ступолохта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Старина Великосельского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Старина Никольского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Судаково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Терпеново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Томаша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Фаленская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Фанерный Завод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Ципелево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Чертова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Чудиново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Язвицево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19 626 424 501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Семизерье Кадуйского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Рукавицкая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Рукавицкая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Смердяч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Вершина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Дильские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Жорновец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Заэрап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Заяцкое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Кадуй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Кананьевская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Коротневая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Крестовая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Круглое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Крыльцово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Ларионовская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Малафеево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Смердяч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Мошницкое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Нижние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Пименово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Подзмеевка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Подосинник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Преображенская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Прямиково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Рыканец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Савельевская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Сельцо-Родное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Старухи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Турпал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Уйта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Уйта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Успенское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Усть-Колпь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Хламово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Шигодские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Ширьево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Шоборово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19 626 432 511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город Кириллов Кирилловского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Кириллов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Шортино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Бахлычево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Горицы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Кудряшово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Курикаево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Маура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Пресняково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Пружинино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Сандырево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Тихоново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Шидьеро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19 628 101 211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Алешинское Кирилловского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Шиндалово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Алябино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Ананьино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Бонема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Гвоздево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Гончарка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Гребенево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Епимахово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Кабачино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Кирсново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Коврижново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Каргач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Косые Гряды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Крапивино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Мигачево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Нечаево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Оносово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Рандач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Ратибор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Сокирино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Топорня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Худяково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Шексна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19 628 404 366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Щетинино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Липовское Кирилловского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Вогнема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Амосово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Дивково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Горяйново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Кнутово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Новодевичье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Пустынь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Стародевичье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19 628 444 241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Николоторжское Кирилловского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Никольский Торжок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Аргуново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Дитятево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Закозье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Коровино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Осаново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Волокославинское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Выметное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Гребенево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Громуха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Дорогуша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Дюнево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Елтухово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Истоминская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Кишемское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Клеменево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Клемушино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Корякино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Кочевино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Кощеево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Куконцы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Минчаково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Рассвет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Рукино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Сазоново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Ситское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Славянка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Соболево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Степучево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Сяминское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Татьянино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Толокняница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Устье-Ситское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Хмелевицы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Чебунино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Чеваксино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Шлюз № 5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Шлюз № 6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19 628 452 526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Щаниково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Талицкое Кирилловского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Талицы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Бардуха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Пепел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Шевелево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Верхоглядово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Денисово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Деницыно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Дергаево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Дресвища Талицкого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Дресвища Колкачского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Ельник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Желобново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Займищи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Каменщица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Колкач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Колкач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Кукманино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Лопошилово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Лысцево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Молоди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Неклюдиха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Ожогово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Охремково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Пасынково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Прядихино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Талашманиха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Толстик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19 628 476 426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Ягрыш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Ферапонтовское Кирилловского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Ферапонтово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Артюнинское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Палшема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Зауломское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Борбушино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Бяковское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Вазеринцы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Глебовское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Голышово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Дергаево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Евсюнино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Емишево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Запань-Нова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Зыбошное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Ивашково-1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Ивашково-2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Иткла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Карботка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Керманово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Кленовицы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Коварзино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19 628 480 299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Колдома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Крапивинская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Кривошейново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Кундюково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Курганы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Лукинское-1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Лукинское-2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 Суховерховского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 Ферапонтовского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Зауломское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Миклеево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Молоди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Мурганы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 Суховерховского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 Ферапонтовского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19 628 480 398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Никифорово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Новостройка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Оденьево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Палшемское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Пехтач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Поздышка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Пономарево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Пялнобово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Сажинская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Сиверово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Суховерхово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Фефелово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19 628 480 503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Фефелово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19 628 480 505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Хвощеватик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19 628 480 508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Цветково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Ципино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19 628 480 513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Чекишево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19 628 480 515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Чистый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Шлюз № 4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19 628 480 541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Чарозерское Кирилловского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Чарозеро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Бархатово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Безменово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Болозново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Булыкино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Васюково Коротецкого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Васюково Печенгского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Дровенниково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Ефремовская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Заельники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Киприно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Клетная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Кобылино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 Чарозерского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 Печенгского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Коротецкая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Мережино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Мясниково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Невашово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Омелино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Олютинская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Опрятково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Опрячкино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Польчаково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Пометище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Ракула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Рыбацкая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Скребино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Суворово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Тимофеево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Тихонино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Чаронда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Часовенская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Шухтино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19 628 484 526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Южный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Городецкое Кичменгско-Городецкого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Кичменгский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Замостовица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Княжигора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Решетниково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Бакланово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Бакланово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Баклановская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Барболино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Берсенево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Хавино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Брюхавица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Лукина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Гаражи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Глебово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Глебово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Долматово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Емельянов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Жевнино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починок Заболотный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Заверкино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Заверкино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Загарье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Кичменьга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Клепиково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Коркин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Котельново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Кряж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Куфтино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Мостовица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Некипелово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Лукина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Омут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Онохово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Падерино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Петрянино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Привольная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Россоулинская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Сармас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Светица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Тафтинский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Ташериха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починок Хохлово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Шатенево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Шонга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19 630 408 596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Кичменгское Кичменгско-Городецкого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– с Кичменгский Городок 19 630 408 101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Чирядка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Бараково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Буртаново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Лубозино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Чекавино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Ваганово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Алтушево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Ворово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Поладово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Вымол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Горбуновская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Громозово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Дорожково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Ермакова Гарь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Жаровиха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Завачуг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Заюжье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Звезда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Засосенье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Каксур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Калеплиха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Кильченга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Кобылкино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Кобыльск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Контиево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Коряковская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Красавино-1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Красавино-2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Кропачево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Курденга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Курденга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Лаптюг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Лыченица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Курденга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Чирядка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Бараково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Мартыново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Митенева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Монастырь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Наболотная Гарь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Находка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Ворово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Сергеево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Ново-Георгиевское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Окинин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Осатово-Раменье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Остапенец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Подволочье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Подволочье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Пелягинец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Плостиево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Плотниха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Погудино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Подгривье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починок Половищенский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Помеловка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Рябиновщина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Север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Смольянка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Судническая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Сушники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Усть-Сямженец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починок Фоминский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19 630 422 299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Харюзовская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Шартаново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19 630 422 312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19 630 422 313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Шемячкино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19 630 422 314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Шестаково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19 630 422 315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Щепелино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Югский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Енангское Кичменгско-Городецкого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Нижний Енангск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Анциферово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Бакланиха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Бакшеев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Княжая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Байкалово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Лапино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Пожарово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Сирино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Скретнее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Никитино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Веселая Нижнеенангского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Веселая Нижнеентальского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Волостная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Верхний Енангск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Ентала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Выползово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 Нижнеенангского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 Нижнеентальского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Зарубин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Карюг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Кекур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Кекур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Колотовщина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Коряковщина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Костылево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Крадихино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Крадихино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Кузюг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Леонтьевщина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Лешуковщина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Лупачево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Лычное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починок Лычный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Княжая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Байкалово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Лапино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Пожарово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Сирино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Скретнее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Мариевский Выселок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Минин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Минин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Мондур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Мякинная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Надеевщина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Некрасовщина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Неповица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Никитино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Нижняя Ентала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Шиловщина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починок Новый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Огрызково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Олятово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Павликов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Подволочье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Подгородье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Подлесово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Порядневщина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Рассомахино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Семенцев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Серебрянка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Скородум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Солонихино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Шиловщина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Татариново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Титовщина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Устье Харюзово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Федюнинская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Чешковщина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Чуров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Четряково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Шеломец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19 630 428 501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Ботановское Междуреченского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Игумницево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Ботаново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Брунчаково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Гузарево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Егорье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Екимково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Иваньково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Ковригино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Милославль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Наместово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Одомцыно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Пазухино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Плюснино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Протасово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Ряпалово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Саранцыно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Сватилово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Славянка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Стромилово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Хожаево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Шабалин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Шетенево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Шингарские Исады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19 632 404 316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Юмбалово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Старосельское Междуреченского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Старое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Грехневка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Змейцыно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Матюшкино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Мытница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Ноземские Исады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Оброшино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Подлесное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Поплевино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Пристань Исады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Святогорье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Спас-Ямщики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Сухонское Междуреченского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Шуйское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Борщевка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Вахрушево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Волташ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Воробейцево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Врагово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Двиница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Жидовиново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Знаменское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Кадасово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Козланга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Крапивино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Красотинка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Сторона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Мотыри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Парфенка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Пионерский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Племянниково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Подкурново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Раздольная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Ропотово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Сбродово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Сухонский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Чертовское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Шихмино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Шиченга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Шонорово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Щипино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Туровецкое Междуреченского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Туровец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Дороватка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Нижний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Подболотная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Уваровица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Шейбухтовское Междуреченского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Шейбухта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Акуловское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Антропьево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Мотовилово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Тупицыно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Турыбанино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19 632 436 171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город Никольск Никольского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Никольск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Аргуновское Никольского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Аргуново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Корепино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Звезда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Пичуг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Россохино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Скоморошье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Софроново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Суборная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Телянино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Холшевиково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Завражское Никольского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Завражье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Веселая Грива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Высокинский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Дуниловский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Куревино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Старыгино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Пеженьга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Чегодаевский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Зеленцовское Никольского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Виноград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Герасимово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Качуг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Милофаново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Рокуново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Урицкое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Шарженга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Широкая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Кемское Никольского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Верхняя Кема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Веселый Пахарь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Вострово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Всемирская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Земцово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Костылево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Лантюг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Макаровский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Падерино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Краснополянское Никольского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– г Никольск 19 634 101 001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Абатурово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Белогарье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Фомино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Бутова Курья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Рыстюг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починок Елховецкий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Животово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Ирданово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Карныш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 Зведение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Левобережный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Фомино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Молодежный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Нижний Рыстюг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Нюненьга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Пертюг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Подосиновец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Полежаево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Родюкино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Светлый Ключ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Упиралово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19 634 428 241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Никольское Никольского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- г Никольск 19 634 101 001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Байдарово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Беляевка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Богдановка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Оксилово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Виноградово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Владимирово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починок Гагарин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Вырыпаево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Горка-Кокуй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Елховка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починок Еремкин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Займище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Зеленая Грива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починок Каменный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Кипшеньга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Ковригино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Ковырцево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Колесов Лог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Котельное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Кривяцкое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Кумбисер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починок Левкин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Лоха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Оксилово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Гари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Мякишево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Нагавицино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Осиновая Гарь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Пантелеево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Петрянино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Половина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Прудишная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починок Пятаков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Россохино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Солотново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починок Степшинский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Филимоновы Гари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починок Филинский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Челпаново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Чушевино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Шалашнево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19 634 456 471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Пермасское Никольского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Пермас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Баданки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Блудново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Сверчково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починок Гороховский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починок Зырянский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Калауз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Куданга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Кудангский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Лесная Роща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Сверчково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починок Пермасский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Повечерная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Сторожевая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Тарасовы Лога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19 634 460 201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Востровское Нюксенского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Вострое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Борщовик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Копылово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Леваш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Сокольная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Ягрыш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Городищенское Нюксенского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Городищна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Ананьевская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Бледвеж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Ивки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Мысы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Брызгалово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Брусенец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Брусноволовский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Васильево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Каменное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Гордяково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 Брусноволовского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 Космаревского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Дроздово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Заглубоцкая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Карманов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Космаревская Кулига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Ляменская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Ивки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Монастыриха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Мыгра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Каменное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Низовки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Дуброва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Опалихи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Половники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Пригорово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Сарафановская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Семейные Ложки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Слекишино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Софроновская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Струбиха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Суровцево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Федьковская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Черемисские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19 636 424 456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Игмасское Нюксенского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Игмас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Васильево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Зимняк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Игмас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Кириллово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Нюксенское Нюксенского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Нюксеница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Березовая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Сельменга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Осиново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Дунай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Звегливец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Килейная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Ключевая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Кокшенская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Сельменга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Мартыновская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Матвеево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Наквасино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Осипово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Олешковка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Панфилиха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Побоищное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Прожектор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Разуличье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Советская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Советский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19 636 444 346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Устье-Городищенское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город Сокол Сокольского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Сокол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город Кадников Сокольского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Кадников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Мурга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Братское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Ведерница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Воздвиженье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Ерденово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Заберезничье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Кобылкино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Мурга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Середка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Погост Ильинский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Подъельное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Севригино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Сосновая Роща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Телячье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Цибово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19 638 104 216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Архангельское Сокольского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Архангельское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Бекетово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Брязгино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Гоголицыно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Ертебино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Клыжово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Корякино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Мочалово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Пахталка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Приседкино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Рязанка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Светликово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Тупицыно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Фефилово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Шитробово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Биряковское Сокольского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Биряково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Арганово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Борщовка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Брюхово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Вакориха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Вотчино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Денисково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Кульсеево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Осипиха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Самылково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Селезнево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Тимонинское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Черемховая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19 638 408 266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Шибловка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Воробьевское Сокольского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Ивановские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Яковково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Виторьево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Георгиевское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Дюрбениха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Ильмоватица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Кощеево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Круглица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Куваево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Лубодино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Горицы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Ивановские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Яковково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Молоденово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Нелидово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Преображенское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Рогозкино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Сукманица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Титовское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Толстоумово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Шипуново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19 638 416 331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Двиницкое Сокольского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Аферьево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Богтюгское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Глебово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Казнакурьево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Кобылкино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Котлакса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Мишуткино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Пыхмарево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Тохмарево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19 638 424 246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Нестеровское Сокольского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Анофринское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Антуфьево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Бессолово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Герасимово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Грибцово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Деревенька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Истоминское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Карьер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Копосиха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Лагуново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Лебечиха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Марфинское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Морженга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Мялицыно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Решетниково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Рыкуля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Сверчково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Трепарево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Чепурово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Шулепово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Щуриха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Пельшемское Сокольского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Алферовское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Сторона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Лодейщик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Мочалово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Налиское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Сторона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Омельшино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Татауров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Тырыково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Хаминово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Пригородное Сокольского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Бекренево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Бильново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Кривец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Выползово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Гуриево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Казариново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Капустино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Качалка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Кощеево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Кромовесово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Лендобово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Кривец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Обросово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Оларево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Офимкино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Помельниково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Родюкино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Судоверфь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Трухинка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19 638 448 224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Турбаево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19 638 448 227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Харлушино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Шастово-Заберезное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19 638 448 251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Чучковское Сокольского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Билино Чучковского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Билино Чучковского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Петраково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Доялиха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Журегино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Завражье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Закурское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Колотовые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Кувшиново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Курган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Петраково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Мамонкино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Пепельниково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Погребное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Притыкино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Скоморохово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Старово Чучковского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Старово Чучковского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Третьяково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19 638 452 401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Двиницкое Сямженского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Самсоновская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Аверинская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Вахрушевская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Колбинская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Слуда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Роговицынская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Средняя Слуда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Ногинское Сямженского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Георгиевская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Дружба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Евсютино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Ездунья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Докукинская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Завозиха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Закостимье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Истоминская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Кладовица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Пешковская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Пигалева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Пигилинская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Пилигино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Соболиха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Тупичиха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Узмица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Усть-Река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Чаглотово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Шестаковская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Шубачево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47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Арганово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Бурдуково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Вакраково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Вахрунино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Герасимиха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Гузяево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Колтыриха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Корниловская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Коробицыно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Коробицыно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Коростелево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Кочержиха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Кубинская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Лелековская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Мартьяниха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Монастырская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Мякотиха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19 640 418 398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Погребное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Подлесная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Полуяниха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Пономариха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Порубежье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Прожектор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Пуронга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Рассохино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Самылково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19 640 418 488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Раменское Сямженского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Выдриха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Гремячий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Иконниково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Клепиковская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Лодыженская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Ширега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Сямженское Сямженского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Сямжа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Спасское Тарногского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Никифоровская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Акуловская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Ананьевская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Антипинская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Барышевская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Булдачевская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Верхнепаунинская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Вощар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Дементьевская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Денисовская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Едовинская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Костаиха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Кривошеинская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Марачевская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Нижнепаунинская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Поминовская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Пусточертаково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Рыкаловская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Синяковская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Спасский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Филимоновская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Целковская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19 642 408 316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Верховское Тарногского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Верховский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Агапитовская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Аксютинская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Аносовская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Будринская-1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Бурцевская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Епифановская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Елга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Калугинская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Карелинская-2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Квашнинская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Кичигинская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Киянская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Ляпинская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Маурниковская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Обуховская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Олиховская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Патракеевская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Першинская-1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Першинская-2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Поцкий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Свердловская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Семичаевская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Тырлынинская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Федюковская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Цибунинская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Чернятинская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Яфановская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Заборское Тарногского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Антипинская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Буково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Видерниковская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Катеринино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Клевцовская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Куревино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Ожигинская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Олискино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Пигасовская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Плошиловская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Поспеловская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Регишевская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Ромашевский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Самсоновская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Сверчковская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Сенюковская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Сметанино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Терентьевская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Тюприха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Фатьяново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19 642 416 311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Илезское Тарногского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Илезский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Айга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Вязутинская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Гольчевская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Елифановская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Елифановская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Коротковская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Конторка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Мичуровская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Огудалово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Шевелевская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Маркушевское Тарногского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Баклановская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Дор-Сухонский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Криуля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Милогорская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Монастырская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Труфаниха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Черепаниха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Шевелевская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Тарногское Тарногского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Тарногский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Аббакумовская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Афанасьевская Озерецкого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Афанасьевская Шевденицкого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Баклановская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Бовытинская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Верхнекокшеньгский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Ефимовская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Игумновская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Коврижинская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Кожевниковская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Конец Шебеньгского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Конец Шевденицкого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Корчажинская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Кремлево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 Верхнекокшеньгского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 Шебеньгского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Малаховский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Манюковская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Митрошинская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Новгородовская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Огудалово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Павломатвеевская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Пестеревская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Подволочная Шебеньгского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Подволочная Шевденицкого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Подгорная Шебеньгского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Подгорная Шевденицкого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Погоняевская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Прокопьевская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Рылковская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Силивановская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 Верхнекокшеньгского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Степановская Озерецкого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Тиуновская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Тюрдинская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Феофилатовская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Филистевская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Шалимовская Верхнекокшеньгского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Шалимовская Озерецкого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Шебеньгский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Шершуковская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Шкулевская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Югра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19 642 442 546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город Тотьма Тотемского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Тотьма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Великодворское Тотемского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Внуково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Любавчиха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Подлипное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Чуриловка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Калининское Тотемского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Царева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Горох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Гагариха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Екимиха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Илюхинская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Конюховская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Крутая Осыпь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Лодыгино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Пахтусово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Рязанка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Сластничиха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Таборы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Тельпино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Угрюмовская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Ухтанга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19 646 420 261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Мосеевское Тотемского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Антушева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Великодворская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Вершининская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Дягилево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Жаровский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Зыков 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Концевская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Мартыновская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Мелехов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Пелевиха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Петрищева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Снежурово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Уваровская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Холкин 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19 646 436 241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Толшменское Тотемского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Аникин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Воротишна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Голебатово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Гремячий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Камешкурье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Карица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Маныловский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Предтеча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Суровцово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Терентьевская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Трызново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Успенье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Фатьянка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Френиха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Погореловское Тотемского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Юбилейный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Горбенцово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Косновица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Котельное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Маныловица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Светица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Топориха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Черепаниха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19 646 448 226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Пятовское Тотемского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Пятовская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Внуково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Ворлыгино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Галицкая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Глубокое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Горелая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Дедов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Десятина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Ивойлово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Камчуга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Камчуга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Колупаиха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Кормакино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Куземкино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Леваш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Поповская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Михайловка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Мясокомбината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Неклюдиха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Нелюбино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Печеньга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Октябрьский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Притыкино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Советский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Текстильщики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Тихониха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Углицкая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Усть-Еденьга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Усть-Царева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19 646 452 301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Чоботово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Богородское Усть-Кубинского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Богородское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Вичаги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Выборково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Гляденово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Дешевиха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Ихомово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Кобылье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Конь-Гора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Короваиха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Кузнечеевская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Ляпшаки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Маланьевская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Марковская Авксентьевского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Марковская Богородского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Никифоровская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Соломатино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Спиченская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Тороповская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19 648 408 426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Высоковское Усть-Кубинского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Ананьино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Бакрылово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Верхотина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Ельцино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Клыжово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Кочеватик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 Митенского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 Филисовского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Верхотина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Линяково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Место Александрово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Митрофаниха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Перхурьево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Плющево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Погост Лука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Потепалово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Сверчково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Старое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Тетериново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Чернышово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19 648 414 391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Троицкое Усть-Кубинского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Бережное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Алюненская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Голенинская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Еловцево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Заовражье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Лаушинская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Лысковская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Мякиленская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Овригино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Погост Трифон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Хорошевская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Шамбово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Устьянское Усть-Кубинского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Абрамовское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Антропиха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Вечеслово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Гоманиха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Елизарово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Ждановская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Желудково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Заднесельского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Томашского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Кихть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Кокоурево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Кокошеница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Коняевское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Заднесельского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Заднесельского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Курьяниха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Лысухино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Никола-Корень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Омеликово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Шолохово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Шпилиха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Бобынино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Богослово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Лыскарево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Бурдуково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Бурмасово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Грифониха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Житнихино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Заднее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Ковыриха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Кожевниково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Малаховское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Лыскарево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Нагорное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Пакутино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Помазиха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Рязаново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Семернинское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Скорятенское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Стафилово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Суровчиха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Сухая Вереть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Сянино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Тавлаш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Тулпаново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Хабариха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Чикайлово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Шабарово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Шевцово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19 648 436 436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город Устюжна Устюженского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Устюжна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Желябовское Устюженского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им Желябова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Александрово-Марьино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Липенка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Бугры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Зябликово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Кресты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Мартыново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Модно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Мыза-Тестово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Оснополье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Плотичье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Славынево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Соболево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Тимофеевское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Торшеево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Чирец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Шуботово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Залесское Устюженского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Восное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Балахтимерево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Восное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Помясово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Бренчиха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Возгриха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Глухово-1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Глухово-2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Грязная Дуброва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Давыдовское Залесского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Давыдовское Хрипелевского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Денисово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Избищи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Квашнино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Куреваниха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Лухнево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Дубровочка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Помясово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Перговищи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Самсоново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Квасово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Малое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Тюхтово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Хрипелево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Чупрово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19 650 408 271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Лентьевское Устюженского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Бывальцево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Громошиха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Зимник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Колоколец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Мережа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Огибь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Пожарки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Понизовье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Староречье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Хотыль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Шалочь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Шелохачь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Шуклино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Мезженское Устюженского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Долоцкое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Деревяга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Медведево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Марфино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Мезга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Мочала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Никифоровское Устюженского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Даниловское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Осиновик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Выползово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Гряда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Дегтярня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Жихнево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Звана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Конюхово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Круглицы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Лукьянцево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Никифорово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Ременниково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Спасское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Теплино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19 650 428 261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Трестенка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Никольское Устюженского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Богуславль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Воротишино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Излядеево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Крестцы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Круглыши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Куземино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Нечалово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Иванцево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Расторопово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19 650 432 251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Цампелово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Устюженское Устюженского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– г Устюжна 19 650 101 001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Боровинка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Варлыгино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Ветренниково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Дягилево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Завражье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Игумново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Колодня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Кормовесово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Кротынь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Кузьминское Перского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Кузьминское Устюженского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Легалово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Михайловское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Самойлово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Свистуны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Скоблево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Солнечный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Соловцово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Софронцево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Темьяниково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Шевелево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Юбилейный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19 650 448 371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город Харовск Харовского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Харовск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Ильинское Харовского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Арзубиха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Ваталово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Ваулиха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Демушиха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Дягилево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Жерличиха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Золотава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Золотогорка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Ивачинская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Ильинская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Ишенино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Красково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Ляпшево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Мишутиха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Обориха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Перекс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Плешавка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Полутиха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Ракульское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Сотониха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Софониха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Сумино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Халчиха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Царевская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19 652 409 261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Кубенское Харовского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Асеиха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Афонинская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Башманово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Беляевская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Бурдуковская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Бурчевская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Вторая Малая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Галактиониха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Глазунья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 Кубинского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 Кубинского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Горбатиха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Гороховка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Грудинская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Денисовская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Деревенька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Долгобородово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Дорогушиха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Дробинино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Есиповская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Зимница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Злодеиха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Квашниха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Колыбаниха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Коркинское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Кудрявцево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Куницыно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Лариониха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Лекалиха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Матвеиха-Раменская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Мятнево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Нижне-Кубенский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Никулинское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Оброчная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Осипиха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Пауниха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Первая Малая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Подошариха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Прокопиха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Пундуга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Ратновская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Саблуково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Самылиха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Секирино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Татарское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Тихонино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19 652 412 307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19 652 412 308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19 652 412 313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Шенурово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19 652 412 327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Шиханиха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19 652 412 328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Логиновская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19 652 412 356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Лучинская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Семигороднее Харовского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Семигородняя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Возрождение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Волонга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Томашка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6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17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Харовское Харовского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– г Харовск 19 652 101 001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Бекрениха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Беленицыно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Бильгачево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Варламово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 Харовского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 Харовского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Гречутино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Демушиха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Деряжница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Дешинское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Дресвянка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Есюниха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Клепестиха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Лещёво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Лощиниха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Мартыновское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Михайловское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Могиленская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Мурыгинская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Мякотиха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Мятнево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Насоново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Нелюбовская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Оброчное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Оносино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Останинское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Паршинское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Пашучиха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Перепечино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Пехтиха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Плясово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Погост Никольский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Потапиха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Самсониха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Селезениха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Сибла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Ситинский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Согорки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Спасское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Средняя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Стегаиха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Сысоиха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Тетериха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Тюшковская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Умрища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Хвостиха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Хомок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Хомутово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19 652 440 513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Черемухово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19 652 440 521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Шапшинское Харовского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Шапша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Анфалиха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Середняя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Балуковская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Бугра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Вахруниха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 Кизимская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 Подсельная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Деревенька Кузнечиха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Деревенька Шапшинская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Дружинино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Ерофеевская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Зародиха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Истомиха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Кобылкино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Когариха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Красимиха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Лебежь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Леуниха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Машутиха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Середняя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Мартыниха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Мартыниха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Междуречье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Межурки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Мелентьевская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Назариха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Паньковская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Пиляиха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Пихтинская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Потапиха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Пошивчиха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Сиренская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Софониха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Трущевская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Ципошевская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Чичириха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Шемякино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Щукинская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Кулешиха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Кумзеро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Купаиха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Оденьевская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Опуринская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Острецовская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Уласовская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19 652 444 271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Устречная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поселок Чагода Чагодощенского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Чагода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поселок Сазоново Чагодощенского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Сазоново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Белокрестское Чагодощенского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Белые Кресты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Валунь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Герасимово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Гречнево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Жерновицы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Залозно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Избоищи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Кабожа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Клыпино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Костылева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Лешутинская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Львов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Мардас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Мегрино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Метелищи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Папорть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Подлипье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Фрязино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19 654 404 200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Чагода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Приворот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Приворот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Ременево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Сиротово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Чикусово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Шолохово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Первомайское Чагодощенского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Смердомский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Оксюково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Пучнино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Смердомля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19 654 424 156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Абакановское Череповецкого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Абаканово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Ботило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Демьянка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Елтухово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Ждановская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Казимир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Кораблево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Лединино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Мусора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Панфилка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 Абакановского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 Дмитриевского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Покров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Ружбово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Сандалово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Слабеево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Хлебаево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Хуторок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Шуклино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Шухободь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19 656 404 341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Воскресенское Череповецкого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Воскресенское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Аннино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Углы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Калинниково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Воротыня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Горелый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 Воскресенского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 Дмитриевского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 Ивановского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Гребенево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Денисово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Деревнища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Дермянинское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Дмитриевское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Ельнинское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Задунай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Закукобой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Заосечье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Качалка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Кизбой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Коротнево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Курьяково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Литвиново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Маковеево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Калинниково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Углы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Мартыново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Надпорожье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Новотрюмово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Пажецкое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Пантелеймоновское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Подкаменник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 Аннинского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 Ивановского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Привалино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Прислон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Работино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Сузорово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Текарь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Текутово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Толстиково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Троицкое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Турманское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Улазорский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Фирютино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Шабанова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Шулепово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19 656 424 691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Ягодная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Малечкинское Череповецкого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Малечкино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Заякошье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Парфеново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Ирдоматское Череповецкого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Ирдоматка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Хемалда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Хемалда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Шайма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19 656 448 136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Шайма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Климовское Череповецкого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Частобово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Мяксинское Череповецкого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Мякса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Быстрино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Воротишино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Вощажниково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Добрынское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Дорофеево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Еляхино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Ильинское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Корниговка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Курган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Кустец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Лысая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Ляпуново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Мяксинского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Щетинского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Ильинского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Музга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Мяксинского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Свободка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Нянькино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Полежаево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Травливка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Тябунино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Хантаново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Хвощевик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Хламово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Хмелевое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Щетинское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19 656 464 261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Нелазское Череповецкого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Андогский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Карманица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Кошта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Нелазское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Панфилка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Плешаново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Сойволовская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Труженик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Судское Череповецкого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Дора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Исток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Владимировка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Кривец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Леонтьевка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Дора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Исток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Неверов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Рощино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Тоншаловское Череповецкого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Тоншалово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Войново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Кальнинское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Носовское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Солманское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19 656 477 156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Ясная Поляна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Уломское Череповецкого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Акиньхово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Анфалово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Бочейно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Браславль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Бузаково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Вешняки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Воротишино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Задние Чуди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Искра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Клопузово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Куншино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Липенка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Миндюкино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Муравьево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Николо-Раменье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Ягница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Пленишник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Рязань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Сковятино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Сокольники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Средние Чуди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Супроново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Трофанково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Тыново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Улома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Харламовская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Хмелина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Шейно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Шепелево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Югское Череповецкого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Домозерово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Архангельское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Бавленское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Барское 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Баскаково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Батран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Батранский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Бойново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Большая Шорманга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Ворсино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Вельямиково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Верховье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Витержево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Вичелово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Воскресенское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 Домозеровского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 Сурковского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Гоша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Гурлево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Даргун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Дмитриевское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Дубнишное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Жаворонково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Жары Домозеровского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Жары Сурковского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Ильинское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Избная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Ильмовик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Каргач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Катаево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Козохта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Костяевка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Лихачево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Шорманга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Ворсино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Мусора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Мыдьево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Нагавицыно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Новогородово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Очениково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Павличево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Поварово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 Ирдоматского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 Мусорского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Сельцо-Рябово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Спас-Лом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Домозерово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Суковатка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Токовые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Толмачево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Чикеево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19 656 483 696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19 656 483 701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19 656 483 706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Юрьевец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19 656 483 711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19 656 483 716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Якушево Домозеровского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19 656 483 721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Якушево Мусорского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Ягановское Череповецкого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Яганово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Бекетово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Стражи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Красново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Аньгобой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Глухая Лохта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Карельская Мушня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Лохта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Красново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Яганово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Стражи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Назаровская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Нижний Аньгобой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Нягослово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Пасточ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Соболево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Тютнево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Уварково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Угрюмово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Умлянда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Хлебаево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Яргомжское Череповецкого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Авдеевская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Енюково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Колкач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Мархинино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Мостовая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19 656 488 151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поселок Шексна Шекснинского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Шексна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Чебсарское Шекснинского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Чебсара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19 658 162 106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Герасимово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19 658 162 111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19 658 162 116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19 658 162 121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Жайно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19 658 162 126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19 658 162 131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Молодки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19 658 162 136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19 658 162 141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19 658 162 146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19 658 162 151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19 658 162 156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Ершовское Шекснинского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Анкимарово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Мушня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Воркопь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Камешник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Камешница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Киргоды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Кульпино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Льгово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Мушня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Степановская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Сологость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19 658 412 232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Цильмино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Железнодорожное Шекснинского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Антипино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Берендюха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Бирючево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Едома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Холм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Соболино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Столупино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Харламово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Четвериково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Шайма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Шапкино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19 658 416 241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Никольское Шекснинского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Прогресс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Митенино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Братовец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Дриблево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Екимовское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Лютчик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Митенино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Потеряево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Судьбицы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19 658 428 201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Нифантовское Шекснинского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Нифантово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Сямичи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Сиземское Шекснинского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Чаромское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Астралиха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Бессолово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Игай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Овинец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Виноградово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Всходы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Дупельнево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Зверинец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Квасюнино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Колуберево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Копосиха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Корякино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Кощеево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Кусты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Кислиха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Овинец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Моденово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Назарово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Поздеево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Полежаево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Потеряево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 Еремеевского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 Сиземского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Прядино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Пыжеево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Рамешка Сиземского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Рамешка Чаромского сельсовета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Ржаницыно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Самсоница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Сватково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Сизьма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Скорынино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Соловарка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Ступново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Сыромяткино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Телибаново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Топорищево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Уварово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Флорида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Хорошево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Шигоево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Шипицыно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19 658 436 556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Якунина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Угольское Шекснинского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Назарово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Братково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Булатово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Велюшево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Вотерка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Гвоздево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Глобена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Грамотино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Гузново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Гуласиха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Кожевниково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Лупанда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Любомирово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Минейка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Нижний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Оношево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Папушино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Пегуша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Ребячьево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Самсоница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Сусловское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Сухоломово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Толстиково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Угольская Больница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Шайма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Домшино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Зыцово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Катаево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Курьяково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Ларионово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Молодищево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Славянка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Ходырево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Цибино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19 658 440 351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Чуровское Шекснинского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Чуровское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Береговой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Бугры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Гологузка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Елесино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Ельцово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Игумново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Келбуй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Плещаково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Пограево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Подгорный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Патрекичево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Разбуй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Речная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Роща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Селецкая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Слизово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Юроченское Шекснинского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Юрочкино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Панькино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Вакарино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Глядково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Гороховское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Капустино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Панькино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Панфилово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Соболево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Тяпино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19 658 456 186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город Вологда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Вологда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Молочное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19 730 000 000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город Череповец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19 730 000 001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Череповец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</w:tr>
    </w:tbl>
    <w:p w:rsidR="00591942" w:rsidRDefault="00591942" w:rsidP="00591942">
      <w:pPr>
        <w:sectPr w:rsidR="00591942" w:rsidSect="00D301F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591942" w:rsidTr="00591942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591942" w:rsidRP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27 000 000 000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31" w:name="_Toc473665547"/>
            <w:r>
              <w:t>Населенные пункты, входящие в состав муниципальных образований Калининградской области</w:t>
            </w:r>
            <w:bookmarkEnd w:id="31"/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27 605 101 000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Балтийское Балтийского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27 605 101 001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Балтийск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27 605 101 106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Береговое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27 605 101 111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27 605 102 000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Приморское Балтийского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27 605 102 051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Приморск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27 605 402 000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Дивное Балтийского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27 605 402 101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Дивное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27 605 402 106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Крыловка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27 605 402 111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27 605 402 116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Парусное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27 605 402 121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Прозорово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27 605 402 126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Тихореченское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27 605 402 131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Цветное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27 605 402 136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Черемухино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Нестеровское Нестеровского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Нестеров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Илюшинское Нестеровского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Илюшино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Ватутино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Дивное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Заводское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Калиново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Нежинское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Садовое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Совхозное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Фурмановка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Хуторское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Чкалово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Шолохово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Ясная Поляна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Пригородное Нестеровского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Пригородное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Бабушкино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Вознесенское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Воскресенское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Выселки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Детское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Луговое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Некрасово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Покрышкино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Раздольное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Чапаево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Чернышевское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Черняхово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Ягодное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Чистопрудненское Нестеровского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Чистые Пруды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Боровиково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Ветряк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Димитриевка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Докучаево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Дубовая Роща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Знаменка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Ильинское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Калинино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Карпинское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Лесистое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Мичуринское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Пугачево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Садовое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Токаревка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27 624 406 191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Уварово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27 634 101 000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город Светлогорск Светлогорского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27 634 101 001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Светлогорск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27 634 102 000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поселок Донское Светлогорского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27 634 102 101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27 634 102 106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Марьинское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27 634 102 111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27 634 102 116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Молодогвардейское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27 634 103 000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поселок Приморье Светлогорского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27 634 103 101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Приморье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27 634 103 106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город Калининград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Калининград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Багратионовского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Багратионовск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Березовка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Большаковское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Большое Озерное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Гвардейское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Дубки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Загородное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Знаменское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Ильюшино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Малое Озерное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Марийское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Московское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Надеждино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Новоселки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Осокино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Прудки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Песочное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Рябиновка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Славяновка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Солдатское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Солнечное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Сергеево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Стрельня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Староселье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Тамбовское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Августовка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Богатово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Долгоруково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Красноармейское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Краснознаменское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Лермонтово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Нагорное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Побережье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Пограничное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Подгорное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Славское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Чапаево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Широкое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Владимирово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Заречное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Калмыково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Линейное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Нивенское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Партизанское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Победа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Садовое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Северный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Южный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Малое Отважное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Отважное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Большедорожное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Жуковка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Знаменка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Ильичевка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Косатухино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Медовое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Московское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Ново-Московское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Новоселово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Октябрьское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Пограничный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Приморское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Пролетарское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Пятидорожное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Раздольное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Совхозное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Тимирязево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Тропинино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27 703 000 536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Яблочкино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Гвардейского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Гвардейск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Пригородное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Большая Поляна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Гордое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Ельняки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Знаменск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Речное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Суходолье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Тельманово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Ягодное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Большие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Дальнее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Детское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Дивное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Ершово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Истровка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Красный Яр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Куйбышевское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Ливны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Ольховка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Прудное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Ратное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Солдатово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Талпаки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Березовка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Веселый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Вишневое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Грибки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Комсомольск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Озерное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Островское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Пруды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Семеново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Суворово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Тумановка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Великолукское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Забарье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Звеньевое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Калинково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Кругловка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Курган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Лозовое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Осиновка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Поддубное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Славинск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Сокольники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Холмы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Яблоновка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27 706 000 406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Ясеньское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Гурьевского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Гурьевск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Большое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Васильково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Малое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Азовское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Алтайское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Анечкино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Антоновка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Барсуковка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Веселовка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Вишневка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Грибоедово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Добрино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Егорьевское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Знаменка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Константиновка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Космодемьянское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Курганы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Менделеево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Моргуново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Мордовское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Новгородское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Осокино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Полтавское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Пруды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Рассвет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Совхозное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Соколовка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Третьяковка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Тростники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Урожайное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Цветково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Ярославское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Авангардное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Большое Деревенское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Владимировка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Дорожный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Кумачево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Кутузово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Малое Васильково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Медведевка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Орловка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Свободное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Козловка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Луговое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Малое Луговое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Рыбное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Апрелевка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Воробьево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Дворки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Доброе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Каштановка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Кошевое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Малинники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Матвеевка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Молодецкое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Нагорное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Низовье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Ореховка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Победино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Подгорное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Поддубное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Прибрежное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Прохоровка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Родники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Сазановка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Славянское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Солнечное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Стрельцово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Трубкино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Черемхово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Бугрино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Голубево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Дорожное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Дружный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Малое Лесное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Новодорожный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Новое Лесное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Поддубное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Полевое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Светлое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Цветково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Шоссейное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Яблоневка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Березовка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Василевское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Георгиевское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Горловка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Ельники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Жемчужное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Заливное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27 707 000 696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Ильичево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Каширское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Лазовское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Маршальское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Матросово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Моршанское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Наумовка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Некрасово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Овражное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Опушки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Отрадное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Пирогово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Правдино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Придорожное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Пушкинское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27 707 000 796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Рябиновка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27 707 000 801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27 707 000 806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Старорусское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27 707 000 811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Степное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27 707 000 816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Узловое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27 707 000 821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Храброво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27 707 000 826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Чайкино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27 707 000 831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Шатрово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Гусевского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Гусев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Калининское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Новостроевка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Ольховатка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Подгоровка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Брянское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Яровое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Мичуринское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Двинское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Ильино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Красногорское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Кубановка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Лощинка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Междуречье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Очаково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Северный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Таманское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Юдино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Ясное 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Жигули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Казаково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Маяковское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Пролетарское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Жаворонково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Ивашкино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Еловое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Каспийское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Лермонтово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Михайлово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Поддубы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Приозерное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Фурманово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27 709 000 301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Синявино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Зеленоградского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Зеленоградск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Александровка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Аральское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Безымянка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Васильково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Вербное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Вершинино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Геройское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Горбатовка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Горьковское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Дачное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Заостровье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Звягинцево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Зеленый Гай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Иркутское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Искрово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Калиново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Каштановка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Корчагино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Краснофлотское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Кудринка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Летное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Луговское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Молочное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Моховое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Муромское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Надеждино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Новосельское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Обухово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Озерово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Ольшанка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Привольное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Рогачево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Родники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Светлово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Сиренево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Сокольники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Федорово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Холмы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Широкополье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Шумное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Баркасово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Богатое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Грачевка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Гусевка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Дворики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Дружба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Кленовое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Клюквенное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Красноторовка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Круглово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Листовое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Листопадовка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Медведево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Морозовка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Ольховое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Осокино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Охотное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Поваровка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Ракитное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Русское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Сараево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Сторожевое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Сычево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Шатрово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Ягодное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Янтаровка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Лесной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Рыбачий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Алексеевка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Дорожное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Дружное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Колосовка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Кострово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Котельниково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Кузнецкое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Кумачево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Логвино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Откосово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Павлинино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Перелески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Переславское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Подорожное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Прохладное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27 710 000 651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Серегино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27 710 000 656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Холмогоровка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Ладушкинского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Ладушкин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Ладыгино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Ульяновка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Мамоновского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Мамоново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Богдановка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Вавилово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27 712 000 116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Зеленодольское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27 712 000 121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Краснознаменского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Краснознаменск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Самарское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Хлебниково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Абрамово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Алексеевка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Долгое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Должанское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Заречное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Зеленодолье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Зеленолесье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Илловайское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Калачеево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Крайнее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Лагерное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Ливенское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Неманское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Петропавловское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Пограничный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Полянское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Пугачево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Тимофеево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Весново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Дятлово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Желанное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Заозерное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Саратовское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Толстово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Узловое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Февральское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Шейкино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Болотниково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Добровольск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Железнодорожное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Кутузово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Мичурино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Никитовка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Новоуральск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Острогожское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Папоротное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Победино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Полтавское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Правдино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Псковское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27 713 000 371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Третьяково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Неманского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Неман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Акулово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Артемовка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Большое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Барсуковка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Березовка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Бобры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Ватутино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Волочаево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Ганновка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Говорово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Гривино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Грушевка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Гудково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Дубки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Думиничи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Дубравино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Жданки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Загорское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Забродино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Игнатово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Искра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Канаш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Каштановка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Котельниково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Лукьяново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Маломожайское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Мичуринский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Новоколхозное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Обручево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Пелевино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Подгорное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Рудаково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Рядино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Становое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Ульяново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Фадеево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Шмелево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27 714 000 346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Шепетовка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Озерского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Озерск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Багратионово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Валдайское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Дубрава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Жучково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Кадымка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Кольцово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Кутузово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Осипенко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Порховское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Прудное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Резниково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Суворовка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Рязанское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Гаврилово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Карамышево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Кругловка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Ново-Славянское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Плавни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Псковское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Ручейки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Славкино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Смирново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Солнечное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Яблоновка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Камаричи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Львовское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Антоновка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Богданово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Зверево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Лесничье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Междуречье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Междулесье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Нагорное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Рубиновка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Чистополье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Некрасово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Алешкино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Аблучье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Николаевка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Опушки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Филипповка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Васильевка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Медведевка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Огородное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Тихомировка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Садовое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Абелино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Новостроево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Юдино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Крушинино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Малая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Демидовка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Жигулево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Заозерное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Мошенское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Опоченское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Отрадное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Пограничное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Россошанка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Ульяновское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Чернышевка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Красноярское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Задорожье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Замостье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Ново-Гурьевское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Малое Путятино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Климовка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Константиновка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Речкалово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Колхозное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Себежское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Столбовое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Кузьмино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Шувалово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Карповка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Шматовка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Садовое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27 716 000 601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Шишково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Пионерского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Пионерский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Полесского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Полесск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Подсобный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Тюленино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Беломорское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Головкино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Заливино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Малая Матросовка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Матросово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Александровка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Ближнее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Виноградное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Дальнее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Зуевка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Искрово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Каштаново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Краснохолмское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Новая Жизнь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Новосельское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Октябрьское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Полевой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Ягодное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Березовка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Богатово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Григорьевка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Заповедники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Изобильное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Ильичево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Ломоносовка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Марксово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Междулесье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Саранское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Февральское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Шолохово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Бригадное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Дружное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Журавлевка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Ивановка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Июльское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Нахимово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Некрасово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Никитовка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Овражье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Придорожное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Рыбкино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Свободный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Сибирское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Славянское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Трудовой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Тургенево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Ушаковка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27 718 000 431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Фурмановка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Правдинского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Правдинск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27 719 000 052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Железнодорожный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Антоново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Белый Яр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Березово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Бычково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Дальнее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Дворкино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Дружба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Извилино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Киселевка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Костюковка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Крутой Яр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Курортное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Луговое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Октябрьское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Передовое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Песочное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Прогресс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Родники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Рябинино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Сопкино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Темкино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Тростники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Федотово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Холмогорье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Шевченко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Айвазовское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Вишневое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Гоголевское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Гребное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Зареченское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Зверево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Знаменка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Кленовое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Костромино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Кочубеево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Крымское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Липняки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Михайловка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Некрасовка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Ново-Бийское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Новоселки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Новостроево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Панфилово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Смольное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Совхозное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Холмогорье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Чаадаево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Чайкино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Шевцово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Алехино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Гончарово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Грушевка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Домново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Ермаково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Знаменское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Каштаново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Климовка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Кошевое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Нагорное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Поддубное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Привольное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Пруды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Пчелино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Раздольное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Свободное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Солдатово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Соловьево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Филипповка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Черемухово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Чистополье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Ягодное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Быстрянка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Вершины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Гусево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Желудево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Ивановка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Короленково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Лазарево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Малодворки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Мозырь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Ново-Бобруйск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Охотничье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Перевалово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Подлипово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Северный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27 719 000 651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Сергеевка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27 719 000 656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Тихое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Фрунзенское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Черепаново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27 719 000 671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Чайковское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27 719 000 676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Щербинино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Светловского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Светлый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Веселовка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Взморье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Волочаевское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27 725 000 126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Ижевское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27 725 000 131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Кремнево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27 725 000 136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Люблино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27 725 000 141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Песчаное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27 725 000 146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Черепаново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27 725 000 151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Шиповка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Славского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Славск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Гастеллово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Пригородное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Весново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Десантное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Дзержинское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Красная Дубрава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Краснознаменское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Охотное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Победино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Привольное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Придорожное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Советское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Урожайное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Аисты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Большие Бережки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Верхний Бисер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Дублинино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Заповедное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Исток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Ленинское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Лозняки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Октябрьское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Островное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Ржевское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Солонцы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Тимирязево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Тумановка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Щегловка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Вишневка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Городково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Дюнное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Левобережное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Малые Бережки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Московское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Мостовое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Мысовка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Плодовое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Приваловка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Причалы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Прохладное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Раздольное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Разлив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Хрустальное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27 727 000 386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Яснополянка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Советского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Советск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Черняховского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Черняховск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Бережковское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Большевское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Бочаги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Вершинино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Веселовка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Вишневое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Возвышенка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Володаровка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Воротыновка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Глушково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Гремячье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Дачное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Державино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Доваторовка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Долинино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Ельники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Жаворонково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Загородное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Загорское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Загорьевка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Заовражное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Зарубино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Заря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Зеленая Долина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Калужское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Каменское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Капустино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Козловка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Кошелево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Краснооктябрьское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Краснополянское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Круглое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Кудрявцево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Курортное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Междуречье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Междуречье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Михайловка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Мостовое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Нагорное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Низменное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Ново-Каменское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Овражное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Озерное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Окунево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Осиновка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Острогорки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Отрадное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Партизанское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Пастухово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Перелесное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Перелески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Петрозаводское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Подгорное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Поддубное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Привольное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Придорожное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Приозерное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Приречное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Пушкарево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Родниково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Ростовское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Рябиновка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Рябиновое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Садовое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Салтыково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Свобода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Сиреневка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Смородиново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Соболево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Совхозное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Степное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>близ поселка Веселовка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Степное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близ поселка Липовка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Тельманово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Трехдворка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Тимофеевка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Угрюмово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Ударное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Шлюзное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Шоссейное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Щеглы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Яблочное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Яковлево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27 739 000 606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Яснопольское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27 740 000 000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Янтарного городского округа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27 740 000 051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Янтарный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27 740 000 106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27 740 000 111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Синявино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</w:tr>
    </w:tbl>
    <w:p w:rsidR="00591942" w:rsidRDefault="00591942" w:rsidP="00591942">
      <w:pPr>
        <w:sectPr w:rsidR="00591942" w:rsidSect="00D301F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591942" w:rsidTr="00591942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591942" w:rsidRP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41 000 000 000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32" w:name="_Toc473665548"/>
            <w:r>
              <w:t>Населенные пункты, входящие в состав муниципальных образований Ленинградской области</w:t>
            </w:r>
            <w:bookmarkEnd w:id="32"/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Бокситогорское Бокситогорского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Бокситогорск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Известковая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Сёгла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41 603 101 151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Пикалёвское Бокситогорского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41 603 102 001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Пикалёво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Ефимовское Бокситогорского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Ефимовский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Алёшины Нивы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Вожани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Заголодно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Кожаково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Косые Харчевни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Речка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Подбережье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Ростань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Семёново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Сухая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Фетино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Чевакино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41 603 155 226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Чудская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Большедворское Бокситогорского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Астрачи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Астрачи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Баламутово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Бередниково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Врачово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Галично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Горелуха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Дыми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Дыми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Зиновья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Броневик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Ленинградский Шлюз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Масляная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Михайловские Концы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Олонецкий Шлюз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Орловский Шлюз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Павловские Концы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Падихино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Рыбежка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Синёнка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Турлинский лесопункт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Усадище-Дыми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Хитиничи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Борское Бокситогорского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Бороватое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Дорогощи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Дороховая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Жилоток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Колбеки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Ларьян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Межуречье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Мозолёво-1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Мозолёво-2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Пустая Глина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Сельхозтехника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41 603 416 256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Климовское Бокситогорского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Бирючово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Вороньи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Дятелка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Журавлёво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Коростелёво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Курята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Моклаково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Турандино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Тушемля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Утликово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41 603 434 241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Лидское Бокситогорского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Врачово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Головачово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Коробище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Косой Ухаб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Крутой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Лесной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Лидь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Лиственка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Марьино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Нечаевская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Озеро-Село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Ольеши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Перегорода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Перунь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Платаново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Плутно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Тургошь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Утишье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Шибалово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41 603 460 186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Радогощинское Бокситогорского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Радогощь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Абрамова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Амосова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Белячиха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Койгуши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Корвала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Корталы-Усадище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Красноборский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Саньков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Чайгино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Самойловское Бокситогорского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Совхозный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Бочатино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Гагрино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Глядково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Ёлзово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Казённое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Пакшеево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Рязанский Шлюз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Самойлово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Слизиха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41 603 476 217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Струги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Сычово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41 603 476 227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Фалилеево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41 603 476 232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Часовня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Черкасова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Чудцы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Чудцы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41 603 476 242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Чурилова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Волосовское Волосовского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Волосово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Лагоново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Бегуницкое Волосовского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Бегуницы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Лашковицы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Тешково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Гомонтово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Зябицы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Карстолово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Коростовицы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 Брызгово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Лашковицы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Тешково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Местаново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Рукулицы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Русское Брызгово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Старые Бегуницы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Теглицы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Беседское Волосовского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Беседа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Рагулово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Смолеговицы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Рагулово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Старые Смолеговицы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Шуговицы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Ястребино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Ястребино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Рабитицкое Волосовского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Рабитицы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Домашковицы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Рабитицы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Большеврудское Волосовского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Вруда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Аракюля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Сяглицы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Вруда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Коноховицы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Красные Прологи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Летошицы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Вруда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Муромицы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Плещевицы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Полобицы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Прологи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Руссковицы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Смердовицы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Сяглицы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Сяглицы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Тресковицы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Ухора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Химосово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Штурмангоф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Губаницкое Волосовского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Губаницы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Везиково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Красные Череповицы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Курголово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Ожогино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Ржевка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Изварское Волосовского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Извара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Лиможа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Мазаная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Реполка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Сорок шестой километр (лесосклад)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41 606 418 151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Чёрное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Калитинское Волосовского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Калитино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Глумицы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Донцо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Каргалозы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Раглицы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Озёра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Пятая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Старые Раглицы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Холоповицы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Эдази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Каложицкое Волосовского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Каложицы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Озертицы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Каложицы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Молосковицы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Молосковицы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Ущевицы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Хотыницы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Кикеринское Волосовского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Кикерино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Арбонье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Кикерино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Восемьдесят первый километр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Кикерино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Мыза-Арбонье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Отделение совхоза "Кикерино"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Сельцовское Волосовского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Добряницы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Кивалицы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Мыза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Модолицы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Рутелицы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Шёлково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Клопицкое Волосовского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Клопицы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Греблово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Жилгородок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Кандакюля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Кемполово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Ронковицы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Курское Волосовского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Волпи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Красный Луч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Александровка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Молосковицы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Красницы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Остроговицы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Старые Красницы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Сумск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Шадырицы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Сабское Волосовского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Сабск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Изори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Коряча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Красный Маяк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Лемовжа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Сабск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Редежа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Слепино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Твердять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Хотнежа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Терпилицкое Волосовского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Терпилицы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Кальмус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Канаршино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Кюльвия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Ославье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Пежевицы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Рекково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Татьянино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Худанки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Зимитицкое Волосовского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Зимитицы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Буяницы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Голятицы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Зимитицы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Ильеши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Корчаны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Негодицы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Смёдово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Стойгино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Черенковицы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41 606 452 156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Чирковицы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Волховское Волховского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Волхов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Новоладожское Волховского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41 609 104 001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Новая Ладога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Кивгода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Сясьстройское Волховского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41 609 108 001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Сясьстрой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Отаево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Пёхалево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Подрябинье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41 609 108 151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Судемье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Вындиноостровское Волховского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Вындин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Бороничево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Гостинополье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Любыни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Моршагино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Плотичное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Помялово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Теребочево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41 609 403 186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Чажешно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Иссадское Волховского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Иссад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Белые Кресты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41 609 418 121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41 609 418 126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Волховские плитные разработки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41 609 418 131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Глядково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41 609 418 136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Горчаковщина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41 609 418 141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Златынь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41 609 418 146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Кустково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41 609 418 151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Немятово-1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41 609 418 156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Немятово-2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41 609 418 161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41 609 418 166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Речников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41 609 418 171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Колчановское Волховского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Колчаново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Будаевщина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Георгиевская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Дяглево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Ежева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Кивуя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Коскеницы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Кумин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Посадница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Сватковщина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Тихомировщина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Хамонтово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41 609 427 221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Яхновщина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Пашское Волховского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Паша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Ашперлово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Весь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Вишняков Посад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Главная Запань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Кизлярское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Колголемо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Кувшиново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Малашата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Весь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Малочасовенское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Медвежья Кара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Надкопанье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Насоново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Николаевщина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Новозотовское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Октябрьская Свобода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Папоротно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Песчаница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Печеничино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Подъелье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Пучнино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Рыбежно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Рыбежно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Рязановщина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Сорзуй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Силовая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Тайбольское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Томилино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Урицкое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Усть-Рыбежно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Чаплино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Часовенское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41 609 444 371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Щепняг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Потанинское Волховского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Бакланово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Горное Елохово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Заостровье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Хмелевик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Шолтоло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Шурягские Караулки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Юги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Бережковское Волховского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Братовище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Вельца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Волхов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Заовражье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Запорожье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Кирилловка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Моисеево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Прусынская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Прусыня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Хотуча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41 609 453 196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Черноручье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Селивановское Волховского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Селиваново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Дрюневщина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Лунгачи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Лунгачи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Свирь-Городок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Староладожское Волховского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Старая Ладога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Ахматова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Балкова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Велеша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Зелёная Долина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Ивановский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Межумошье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Местовка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Сельцо-Горка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Усадищенское Волховского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Бёзово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Елошня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Жупкино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Кроватыни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Куколь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Куколь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Мыслино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Охромовщина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Подвязье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Скит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Теребонижье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Хваловское Волховского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Алферьево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Васкиничи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Воскресенское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Гверстовка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Горка-Воскресенская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Горка-Хваловская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Дудачкино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Льзи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Погорелец-Воскресенский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Погорелец-Хваловский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Прокшеницы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Теребуня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41 609 468 271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Юхора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Кисельнинское Волховского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Кисельня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Вёгота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Кипуя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Лавния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Нурма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Пупышево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Селивёрстово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Соловьёво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Сюрья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Харчевня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Чаплино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41 609 471 201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Свирицкое Волховского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Свирица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41 609 480 111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Сторожно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Всеволожское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Всеволожск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Ковалёво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Шестой километр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Щеглово (торфопредприятие)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Сертоловское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41 612 102 001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Сертолово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Западная 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Дубровское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Заневское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Янино-1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41 612 155 103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Заневка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Мяглово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Новосергиевка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Пятый километр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Суоранда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Хирвости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Янино-2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Кузьмоловское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Кузьмоловский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41 612 158 103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Варкалово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Куялово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Морозовское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им Морозова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Ганнибаловка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Дунай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Резвых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Чёрная Речка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Шереметьевка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Рахьинское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Рахья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Борисова Грива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Ваганово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Змеиный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Ириновка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Ириновка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Коккорево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Ладожский трудпоселок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Ладожское 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Посёлок № 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Посёлок № 13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41 612 167 161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Свердловское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им Свердлова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Пороги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Красная Заря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Невский парклесхоз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Новосаратовка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Оранжерейка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41 612 168 146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Рабочий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Токсовское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41 612 175 051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Токсово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Аудио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Кавголово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41 612 175 121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Новое Токсово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41 612 175 126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Рапполово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Бугровское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Бугры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Капитолово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Корабсельки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Мендсары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Мистолово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Савочкино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Сярьги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Энколово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Агалатовское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Агалатово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Вартемяги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Елизаветинка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Колясово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Скотное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Колтушское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Колтуши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Ёксолово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Кальтино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Канисты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Карьер-Мяглово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Куйворы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Лиголамби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Манушкино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Пустошь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Озерки-1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Разметелево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Пустошь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Тавры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Токкари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Хапо-Ое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Хязельки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41 612 416 196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Шестнадцатый километр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Куйвозовское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Куйвози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Варзолово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Васкелово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Вуолы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Вьюн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Гарболово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Грузино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Екатериновка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Заводской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Керро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Лаппелово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Лемболово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Лемболово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Матокса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Ненимяки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Стеклянный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Лесколовское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Верхние Осельки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Аньялово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Гапсары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Кискелово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Лехтуси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Нижние Осельки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Осельки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Осельки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Пери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Рохма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Хиттолово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Муринское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Романовское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Романовка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Корнево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41 612 442 111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Лепсари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41 612 442 116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41 612 442 121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Углово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41 612 442 126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Щегловское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Кирпичный завод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Романовка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Плинтовка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Щеглово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Юкковское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Юкки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Дранишники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Лупполово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Медный завод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Сарженка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Новодевяткинское Всеволожского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41 612 458 101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Девяткино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Выборгское Выборгского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Выборг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Высоцкое Выборгского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41 615 104 001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Высоцк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Каменногорское Выборгского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Каменногорск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Бородинское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Возрождение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Возрождение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Глубокое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Дружноселье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Дубинино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Дымово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Земляничное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Комсомольское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Красный Сокол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Красный Холм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Михайловка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Михалёво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Никифоровское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Озерское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Пруды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Свободное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Холмово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Приморское Выборгского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Приморск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Балтийское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Вязы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Глебычево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Ермилово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Зеркальный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Камышовка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Ключевое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Красная Долина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Краснофлотское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Мамонтовка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Мысовое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Пионерское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Прибылово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Рябово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Светогорское Выборгского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41 615 114 001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Светогорск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41 615 114 056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Лесогорский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Правдино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Рощинское Выборгского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Рощино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Волочаевка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Дом отдыха "Ленстроитель"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Каннельярви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41 615 158 126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Лебяжье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41 615 158 131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41 615 158 136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Нахимовское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41 615 158 141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Овсяное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41 615 158 146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Победа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41 615 158 151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Пушное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41 615 158 156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Цвелодубово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Советское Выборгского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41 615 163 051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Советский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Дятлово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41 615 163 111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Ландышевка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41 615 163 116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Матросово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41 615 163 121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Медянка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41 615 163 126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Попово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41 615 163 131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Свекловичное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41 615 163 136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Свердлово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41 615 163 141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Соколинское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41 615 163 146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41 615 163 151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Черничное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Красносельское Выборгского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Красносельское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Вишнёвка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Глубокое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Грибное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Заводской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Заходское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Кирилловское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Кирпичное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Коробицыно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Лебедевка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Лейпясуо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Нагорное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Правдино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Пчёлино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Синицыно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Староселье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Стрельцово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Первомайское Выборгского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Ильичёво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Краснознаменка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Ленинское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Майнило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Огоньки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Ольшаники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Подгорное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Решетниково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Симагино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Чайка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Чернявское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Полянское Выборгского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Поляны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Вишнёвка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Владимировка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Горьковское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Зелёная Роща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Зелёный Холм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Клеверное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Межозёрное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Местерьярви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Октябрьское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Осетрово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Песочное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Приветнинский карьер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Приветнинское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Приветнинское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Санаторий "Сосновый Бор"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Семашко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Семиозерье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Старорусское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41 615 464 236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Яковлево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Селезнёвское Выборгского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Селезнёво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Балтиец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Большое 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Большой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Великое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Кондратьево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Кравцово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Лесной Кордон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Лужайка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Можжевельниково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Отрадное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Подборовье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Торфяновка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Чулково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41 615 476 191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Гончаровское Выборгского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Гончарово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Барышево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Вещево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Гаврилово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Гвардейское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Гранитное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Житково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Зверево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Кузьминское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Лебедевка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Овсово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Смирново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Толоконниково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Улыбино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41 615 492 186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Черкасово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Гатчинское Гатчинского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Гатчина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Коммунарское Гатчинского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41 618 105 001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Коммунар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Вырицкое Гатчинского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Вырица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Слудицы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Введенское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Воцко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Дальний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Загуляево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Каушта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Кремено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Слудицы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Озерешно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Порожек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Слудицы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Хаймино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Чаща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Дружногорское Гатчинского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Дружная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Лампово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Орлино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Протасовка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Симанково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41 618 156 156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Строганово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41 618 169 000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Сиверское Гатчинского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41 618 169 051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Сиверский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41 618 169 106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41 618 169 111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41 618 169 116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Дружноселье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41 618 169 121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41 618 169 126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Маргусы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41 618 169 131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Новосиверская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41 618 169 136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Старосиверская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Таицкое Гатчинского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41 618 176 051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Тайцы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41 618 176 111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Ивановка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41 618 176 116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Тайцы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41 618 176 121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Гяргино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41 618 176 126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Истинка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41 618 176 131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Ивановка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41 618 176 136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Тайцы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41 618 176 141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41 618 176 146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41 618 176 151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Санаторий им Свердлова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41 618 176 156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41 618 176 161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Тихвинка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Пудомягское Гатчинского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Пудомяги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Сергелево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Веккелево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Вярлево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Вяхтелево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Кобралово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Корпикюля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Лукаши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Монделево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Репполово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Руссолово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Шаглино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Большеколпанское Гатчинского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Колпаны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Вакколово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Вопша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Корписалово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Колпаны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Колено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Хинколово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Черницы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Хинколово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Старые Черницы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Тихковицы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Химози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Веревское Гатчинского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Верево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Верево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Бугры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Вайя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Вайялово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Верево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Володарский Водопровод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Ижора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Коммолово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Новое Мозино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Пегелево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Старое Мозино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Торфопредприятие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Войсковицкое Гатчинского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Войсковицы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Карстолово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Новый Учхоз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Рябизи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41 618 418 121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Тяглино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Елизаветинское Гатчинского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Елизаветино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Авколево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Борницы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Вероланцы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Дылицы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Ижора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Колодези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Луйсковицы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Борницы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Натальевка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Ознаково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Раболово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Холоповицы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Шпаньково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Эду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Яскелево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Кобринское Гатчинского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Кобринское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Воскресенское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Высокоключевой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Карташевская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Пижма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Прибытково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Колено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Суйда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41 618 426 176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Суйда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Новосветское Гатчинского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Новый Свет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Коргузи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Замостье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Пригородный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Сабры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Торфяное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Пудостьское Гатчинского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Пудость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Алапурская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Ахмузи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Рейзино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Кезелево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Кемпелево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Корпиково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Куйдузи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Кямяря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Лайдузи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Рейзино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Мута-Кюля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Мыза-Ивановка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Педлино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Пеушалово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Покизен-Пурская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Скворицы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Терволово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Хиндикалово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Хюттелево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41 618 448 236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Юля-Пурская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Рождественское Гатчинского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Рождествено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Грязно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Даймище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Дивенский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Рыбицы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Сусанинское Гатчинского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Сусанино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Владимирская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Кобралово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Семрино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Сяськелевское Гатчинского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Сяськелево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Ондрово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Войсковицы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Вохоново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Вытти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Крокшево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Ондрово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Муттолово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Низковицы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Переярово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Питкелево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Реболово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Саванкюля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Старые Низковицы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Тойворово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Туганицы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41 618 461 201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Фьюнатово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Кингисеппское Кингисеппского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Кингисепп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41 621 102 000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Ивангородское Кингисеппского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41 621 102 001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Ивангород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41 621 102 106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41 621 102 111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Большелуцкое Кингисеппского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Кингисеппский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Александровская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Луцк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Захонье-1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Захонье-2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Луцк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Новопятницкое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Падога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Первое Мая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Свейск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Серёжино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Туганы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Фалилеевское Кингисеппского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Фалилеево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Кайболово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Лоузно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Ратчино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Систа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Унатицы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Утешение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Котельское Кингисеппского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Котельский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Арболово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Рассия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Валговицы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Руддилово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Валговицы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Велькота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Вердия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Войносолово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Вольный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Георгиевский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Елизаветино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Караваево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Кихтолка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Корветино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Котлы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Кямиши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Рассия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Руддилово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Марфицы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Маттия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Нарядово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Неппово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Пиллово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Получье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Понделово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Пумалицы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Раннолово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Ряттель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Тарайка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Удосолово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Ундово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Хаболово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Усть-Лужское Кингисеппского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Усть-Луга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Гакково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Кайболово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Кирьямо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Курголово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Преображенка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Тисколово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Кузёмкинское Кингисеппского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Кузёмкино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Ванакюля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Венекюля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Дальняя Поляна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Калливере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Коростель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Кузёмкино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Кузёмкино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Ропша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Струпово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Ударник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Фёдоровка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41 621 432 186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Ханике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Нежновское Кингисеппского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Нежново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Райково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Стремление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Вассакара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Иципино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Копаницы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Луизино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Райково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Монастырьки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Пейпия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Пятчино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Среднее Райково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Урмизно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Холодные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Опольевское Кингисеппского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Алексеевка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Брюмбель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Гурлёво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Кёрстово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Кикерицы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Килли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Коммунар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Литизно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Новись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Новосёлки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Раговицы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Саккало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Тикопись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Тикопись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Фёдоровка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Ямсковицы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Пустомержское Кингисеппского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Пустомержа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Веймарн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Именицы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Клённо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Клённо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Криуши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Пустомержа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Мануйлово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Недоблицы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Онстопель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Среднее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Сягло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41 621 448 186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Вистинское Кингисеппского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Валяницы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Гарколово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Пахомовка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Гарколово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41 621 452 191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Югантово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Киришское Киришского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Кириши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Будогощское Киришского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Будогощь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Авдетово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Бестоголово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Горятино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Градоша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Гремячево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Дидлово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Дорожницы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Змеева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Крапивно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Крестцы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Кровино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Могилёво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Олешенка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Отрада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Половинник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Среднее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41 624 152 246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Глажевское Киришского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Глажево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Андреево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Багольник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Гатика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Глажево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Гороховец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Грабково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Наростыня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Оломна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Подсопье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Тихорицы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41 624 412 196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Шелогино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Кусинское Киришского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Берёзовик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Жарок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Извоз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Ирса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Менёвша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Посадников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Посадниково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Тигода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Пчевжинское Киришского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Пчевжа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Горчаково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Железная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Пчевское Киришского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Пчева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Дубняги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Иконово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Мотохово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41 624 428 141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Кировское Кировского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Кировск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Молодцово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Шлиссельбургское Кировского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41 625 102 001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Шлиссельбург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Отрадненское Кировского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41 625 104 001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Отрадное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Мгинское Кировского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Мга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Апраксин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Берёзовка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Войтолово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Келколово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Михайловский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Новая Малукса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Погостье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Пухолово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Славянка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Сологубовка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Сологубовка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Старая Малукса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Назиевское Кировского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41 625 156 051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Назия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Мучихино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Павловский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Плитняки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Сирокасска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Павловское Кировского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Дачное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Приладожское Кировского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Приладожский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Назия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Синявинское Кировского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41 625 163 051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Синявино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Путиловское Кировского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Путилово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Горная Шальдиха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Назия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Шальдиха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Суховское Кировского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Гавсарь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Колосарь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Леднево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Лёмасарь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Мостовая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Сандела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41 625 445 186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Чёрное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Шумское Кировского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Шум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Валдома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Войбокало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Войбокало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Войпала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Гнори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Горгала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Дусьево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Койчала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Мёндово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Новый Быт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Овдакало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Падрила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Пейчала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Пиргора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Ратница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Рындела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Сибола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Терёбушка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41 625 450 241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Феликсово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Лодейнопольское Лодейнопольского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Лодейное 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Заостровье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Заостровье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Ковкеницы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Шамокша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Шоткуса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Шоткуса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Свирьстройское Лодейнопольского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Свирьстрой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Алёховщинское Лодейнопольского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Алёховщина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Акулова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Коковичи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Валгома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Валданицы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Ветхое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Вонозеро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Вязикиничи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Гайгово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Гонгиничи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Ефремково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Игокиничи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Имоченицы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Кальшеницы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Кидебра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Колокольницы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Кяргино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Люговичи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Коковичи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Мартыново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Мехбаза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Мустиничи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Мягичево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Надпорожье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Пахтовичи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Пергачово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Пирозеро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Пойкимо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Путиловец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Ратигора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Ребовичи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Серёдка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Суббоченицы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Тервеничи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Усть-Сара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Хмелезеро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Чагоницы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Шархиничи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Шахтиницы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Шириничи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Явшиницы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41 627 404 421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Доможировское Лодейнопольского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Доможирово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Вахнова Кара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Выползово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Георгиевская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Горловщина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Карлуха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Кирьяновщина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Коростелёво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Шоткуса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Овсянниковщина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Оятский участок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Оять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Полденцы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Пономарёво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Рассвет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Рекиничи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Рогачово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Сластницыно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Совхоз "Ильич"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Хвалёвщина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Чашковичи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Чегла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Шишниковщина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41 627 410 276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Янегское Лодейнопольского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Янега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Инема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Рахковичи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Руссконицы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Тененичи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41 627 420 161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Шапша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Большеижорское Ломоносовского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Большая Ижора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Лебяженское Ломоносовского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Лебяжье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41 630 162 106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Гора-Валдай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41 630 162 111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Кандикюля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41 630 162 116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41 630 162 121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Калище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41 630 162 126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41 630 162 131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Сюрье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41 630 162 136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Форт-Красная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41 630 162 141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Чёрная 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41 630 162 146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Шепелево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Аннинское Ломоносовского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Аннино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Алакюля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Томики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Иннолово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Капорское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Кемпелево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Куттузи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Лесопитомник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Пигелево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Рапполово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Рюмки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Тиммолово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Низинское Ломоносовского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Владимировка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Жилгородок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Узигонты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Пениковское Ломоносовского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Коновалово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Бронна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Верхние Венки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Бронна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Дубочки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Кабацкое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Куккузи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Лангерево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Лимузи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Ижора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Коновалово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Бронна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Таменгонт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Ускуля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Виллозское Ломоносовского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Виллози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Аропаккузи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Вариксолово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Кавелахта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Карвала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Карлино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Мюреля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Перекюля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Пикколово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Рассколово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Ретселя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Саксолово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Гостилицкое Ломоносовского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Гостилицы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Дятлицы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Зрекино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Клясино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Горбунковское Ломоносовского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Горбунки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Велигонты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Колония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Разбегаево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Райкузи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Средняя Колония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Старые Заводы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Кипенское Ломоносовского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Кипень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Глухово (Лесопитомник)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Дом отдыха "Волковицы"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Келози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Трудовик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Черемыкино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Черемыкинская Школа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Шундорово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Копорское Ломоносовского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Копорье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Ананьино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Ирогощи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Кербуково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Копорье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Ломаха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Маклаково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Новосёлки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Подозванье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Систо-Палкино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Лаголовское Ломоносовского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Лаголово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Мухоловка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Лопухинское Ломоносовского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Лопухинка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Верхние Рудицы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Глобицы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Заостровье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Извара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Муховицы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Буря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Савольщина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Старые Мёдуши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Флоревицы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Оржицкое Ломоносовского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Забородье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Вильповицы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Забородье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41 630 438 126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Ропшинское Ломоносовского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Ропша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Глядино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Коцелово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Кипень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Яльгелево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Русско-Высоцкое Ломоносовского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Русско-Высоцкое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41 630 444 106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Телези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Лужское Лужского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Луга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кордон Глубокий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Пансионат "Зелёный Бор"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Санаторий "Жемчужина"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Стояновщина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Толмачёвское Лужского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Толмачёво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Балтиец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Бежаны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Крупели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Ветчины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Высокая Грива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Гобжицы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Дом отдыха "Живой Ручей"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Железо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Жельцы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Караулка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Кемка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Красные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Муравейно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Натальино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Крупели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Островёнка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Перечицы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Пёлково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Плоское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Разлив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Сабо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Ситенка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Средние Крупели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Турбаза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41 633 154 291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Ящера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Володарское Лужского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Володарское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Бусаны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Владычно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Святьё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Волошовское Лужского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Волошово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Бередниково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Сабицы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Вердуга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Елемно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Жилое Горнешно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Завердужье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Затрубичье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Пустое Горнешно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Сяберо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Дзержинское Лужского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Дзержинского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Герцена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Дом отдыха "Боровое"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Естомичи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Село-1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Село-2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Петровские Бабы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Солнцев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Торошковичи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Филимонова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Чеголи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Щегоща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Заклинское Лужского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Изори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Вычелобок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Дом отдыха "Луга"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Жеребуд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Запишенье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Затуленье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Келло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кордон Клокино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Мерёво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Нелаи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Онежицы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Подгородье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Путятино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Раковно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Слапи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Смёшино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Смычково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41 633 436 266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Мшинское Лужского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Мшинская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Дивенка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Ящера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Владычкино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Кемск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Красный Маяк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Ящера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Пехенец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Тозырево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Оредежское Лужского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Оредеж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Влёшковичи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Борщово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Коленцево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Влёшковичи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Сокольники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Хабалинка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Осьминское Лужского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Осьмино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Брея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Вагошка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Глубокое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Горестницы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Задейшино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Залустежье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Засобье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Клескуши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Крокол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Лединки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Любочажье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Мужич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Накол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Николаевское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Орехова Грива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Псоедь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Рёлка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Сара-Лог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Сватково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Серебрянка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Славянка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Спасс-Которск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Ставотино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Чудиново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41 633 448 366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Ям-Тёсовское Лужского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Ям-Тёсово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Березницы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Вяжищи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Горыни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Жерядки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Жилое Рыдно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Запередолье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Заслуховье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Клуколово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Клюкошицы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Корешно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Куболово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Милодеж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Надбелье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Березно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Приозёрный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Пристань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Туховежи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Фралёво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Хомировичи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41 633 456 341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Щупоголово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Серебрянское Лужского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Серебрянский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Вяжище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Дёргово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Ильжо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Полицы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Овраги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Смерди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Старые Полицы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Скребловское Лужского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Скреблово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Боднево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Шатновичи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Бутковичи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Ванино 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ГЭС-1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Заорешье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Калгановка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Октябрь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Шатновичи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Межозёрный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Невежицы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Серёдка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Новый Брод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Рассохи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Санаторий "Красный Вал"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Серёдка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Череменец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41 633 468 261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Югостицы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Тёсовское Лужского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Тёсово-4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Вельяшева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Гверёздно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Мошковые Поляны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Почап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Хлупино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Холомцы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Хрепёлка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Торковичское Лужского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Торковичи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Песочный Мох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41 633 478 116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Петрушина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Ретюнское Лужского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Ретюнь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Озерцы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Буяны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Елемцы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Жглино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Озерцы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Немолва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Червищи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41 633 488 196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Юбры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Подпорожское Подпорожского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Подпорожье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Верхние Мандроги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Гоморовичи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Кезоручей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Мятусово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Пертозеро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Пидьма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Плотично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41 636 101 151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Токари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41 636 101 156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Хевроньино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41 636 101 161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Шеменичи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41 636 101 166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Яндеба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Важинское Подпорожского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Важины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Купецкое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Согиницы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Усланка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Вознесенское Подпорожского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Вознесенье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Богданово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Володарская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Гимрека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Кипрушино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Соболевщина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41 636 158 146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Щелейки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Никольское Подпорожского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41 636 163 051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Никольский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41 636 163 106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Свирь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Винницкое Подпорожского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Винницы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Аверкиевская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Заяцкая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Зиновий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Игнатовское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Казыченская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Кармановская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Кузра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Курба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Макарьевская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Мартемьяновская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Матрёновщина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Ожеговская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Пёлдуши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Тумазы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Фёдоровская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Холодный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Шондовичи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41 636 404 286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Ярославичи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Приозерское Приозерского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Приозерск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Бригадное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Бурнево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Сторожевое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Кузнечнинское Приозерского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Кузнечное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Севастьяновское Приозерского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Севастьяново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Берёзово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Богатыри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Гранитное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Заветное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Проточное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Степанянское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Яровое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Раздольевское Приозерского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Раздолье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Кучерово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Громовское Приозерского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Владимировка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Гречухино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Громово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Красноармейское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Портовое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Приладожское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Славянка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Соловьёво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Черёмухино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Яблоновка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Запорожское Приозерского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Запорожское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Денисово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Луговое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Пятиречье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Удальцово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Красноозёрное Приозерского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Красноозёрное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Светлое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Четверяково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Ларионовское Приозерского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Ларионово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Бойцово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Заостровье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Коммунары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Моторное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Синёво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Судаково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Яркое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Мельниковское Приозерского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Васильево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Коверино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Студёное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Торфяное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Хвойное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Мичуринское Приозерского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Мичуринское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Петриченко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Ромашкинское Приозерского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Ромашки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Лосево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Лососёво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Мыс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Понтонное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Речное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Сапёрное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Суходолье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Шумилово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Плодовское Приозерского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Плодовое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Веснино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Кутузовское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Малая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Мельничные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Отрадное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Солнечное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Соловьёвка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Тракторное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Уральское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Цветково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Петровское Приозерского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Варшко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Овраги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Петяярви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Сосновское Приозерского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Колосково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Новожилово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Орехово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Платформа 69-й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41 639 444 141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Снегирёвка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Сланцевское Сланцевского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Сланцы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Поля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Поля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Печурки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Сижно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Шахта № 3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Выскатское Сланцевского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Выскатка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Руя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Рожки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Гаянщина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Заборожка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Закуп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Куклина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Кушела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Нагинщина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Пананицы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Пантелейково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Патреева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Попкова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Загривское Сланцевского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Загривье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Втроя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Кукин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Мокреди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Отрадное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Радовель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Скамья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Новосельское Сланцевского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Ждовля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Заовражье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Засторонье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Захрелье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Заяцково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Куричек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Леонтьевское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Малафьевка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Малышева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Надруя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Намежки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Гостицкое Сланцевского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Гостицы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Демешкин Перевоз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Пелеши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Подпорожек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Сельхозтехника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Тухтово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Старопольское Сланцевского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Буряжки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Велетово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Говорово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Деткова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Жаворонок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Зажупанье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Заклепье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Засосье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Козья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Кологриво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Кошелевичи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Куреши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Ликовское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Ложголово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Менюши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Морди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Нарница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Перегреб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Растило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Рожновье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Соболец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Струитино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Фёдорово 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Хотило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Чудская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41 642 436 381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Шакицы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Черновское Сланцевского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Монастырёк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Боровня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Вервино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Медвежек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Тихвинка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41 642 440 146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Тихвинское Тихвинского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Тихвин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Берёзовик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Горелуха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Костринский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Красава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Лазаревичи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Новый Погорелец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Паголда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Сарка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Смоленец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Смоленский Шлюз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Старый Погорелец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Теплухино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Усть-Шомушка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Фишева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Царицыно 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41 645 101 196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Ялгино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Мелегежское Тихвинского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Мелегежская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Великая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Воложба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Новоандреево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Рапля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Шибенец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Борское Тихвинского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Владычно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Кайвакса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Кованщина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Кривой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Сарожа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Черноваткино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Шомушка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Ганьковское Тихвинского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Абрамово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Виногора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Гороховище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Гуреничи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Ерёмина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Казалма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Капшинский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Куневичи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Лихачево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Мехбаза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Усть-Капша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Олончено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Серебрянка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Усть-Капша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Щекотовичи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Горское Тихвинского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Валдость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Залющик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Засыпье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Имолово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Пинега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Прогаль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Пудроль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Пяхта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Рандога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Тумище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41 645 416 206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Чаголино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Цвылёвское Тихвинского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Цвылёво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Валя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Октябрёнок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Печнева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Ругуй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Сёлово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Ситомля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Сугорово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Халезево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Харчевня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Цвылёво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Чемихино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41 645 432 251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Черенцово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Пашозерское Тихвинского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Бирючово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Кончик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Коптяево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Корбеничи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Нюрговичи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Озровичи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41 645 456 151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41 645 456 156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Урья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41 645 456 161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Усть-Капша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41 645 456 166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Харагеничи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41 645 456 171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Коськовское Тихвинского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Вахрушево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Евдокимово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Ладвуши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Медвежий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Песчанка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Серёдка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Снопово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Шугозерское Тихвинского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Шугозеро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Анхимово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Палуя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Бурмакино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Кильмуя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Клюшниково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Лепуя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Лизаново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Палуя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Нюрево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Паньшино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Чуганово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Чудское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41 645 477 271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Шуйга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Тосненское Тосненского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Тосно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Авати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Андрианово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Георгиевское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Гутчево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Еглизи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Латыш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Новолисино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Примерное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Строение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Ушаки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Ушаки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Любанское Тосненского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Любань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Переходное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Бородулино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Васькины Нивы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Вериговщина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Заволожье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Ильинский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Красная Дача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Любань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Майзит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Переходное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Обуховец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Пельгора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Попрудка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Русская Волжа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Сустье-Конец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Никольское Тосненского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41 648 108 001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Гладкое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Пустынька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Красноборское Тосненского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Красный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Поркузи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Феклистово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Рябовское Тосненского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41 648 160 051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Рябово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Ульяновское Тосненского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41 648 164 051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Ульяновка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Форносовское Тосненского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41 648 170 051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гп Форносово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Кайболово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Куньголово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41 648 170 126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Новолисино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41 648 170 131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41 648 170 136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Рамболово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41 648 170 141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Рынделево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41 648 170 146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Нурминское Тосненского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Нурма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Жоржино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Лисинское Тосненского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Лисино-Корпус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кордон Верхние Сютти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Гуммолово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Ёглино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кордон Зверинец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ж/д ст Кастенская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кордон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кордон Нижние Сютти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кордон Пери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Радофинниково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41 648 430 181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Федосьино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Тельмановское Тосненского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Тельмана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Войскорово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Пионер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Ям-Ижора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Трубникоборское Тосненского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Трубников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Апраксин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Бабинская Лука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Кунесть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Вороний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Дроздово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Керамик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Коколаврик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Померанье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Черемная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41 648 444 176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Чудской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Фёдоровское Тосненского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Фёдоровское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Аннолово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Шапкинское Тосненского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Шапки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Белоголово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Ерзуново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41 648 464 121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Сиголово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41 648 464 126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41 754 000 000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Сосновоборский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41 754 000 001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Сосновый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</w:tr>
    </w:tbl>
    <w:p w:rsidR="00591942" w:rsidRDefault="00591942" w:rsidP="00591942">
      <w:pPr>
        <w:sectPr w:rsidR="00591942" w:rsidSect="00D301F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591942" w:rsidTr="00591942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591942" w:rsidRP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47 000 000 000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33" w:name="_Toc473665549"/>
            <w:r>
              <w:t>Населенные пункты, входящие в состав муниципальных образований Мурманской области</w:t>
            </w:r>
            <w:bookmarkEnd w:id="33"/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Кола 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Верхнетуломский 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Верхнетуломский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Светлый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Кильдинстрой 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Кильдинстрой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Шонгуй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Голубые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Зверосовхоз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Магнетиты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Молочный 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47 605 161 051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Молочный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Выходной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Мурмаши 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47 605 163 051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Мурмаши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Туманный 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47 605 173 051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Туманный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Междуречье 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Междуречье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Минькино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47 605 402 107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Белокаменка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47 605 402 108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Ретинское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Мишуково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Килпъявр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Пушной 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Пушной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Пулозеро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Песчаный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Мокрая Кица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Тайбола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Кица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Лопарская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Териберка 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Териберка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Дальние Зеленцы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Западный Кильдин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Восточный Кильдин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Остров Большой Олений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Тулома 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Тулома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Нял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Пяйве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Ура-Губа Кольского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Ура-Губа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Кандалакша Кандалакшского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Кандалакша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Лувеньга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Колвица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Федосеевка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Нивский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Белое Море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Пинозеро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Проливы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Зеленоборский Кандалакшского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Зеленоборский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Княжая 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Ковда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Пояконда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Лесозаводский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47 608 158 126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Ковда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47 608 158 131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Жемчужная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Алакуртти Кандалакшского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Алакуртти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Кайралы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Куолоярви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47 608 403 116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Приозерный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Зареченск Кандалакшского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Зареченск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Ковдозеро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47 608 407 111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Нямозеро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47 610 154 000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Ревда Ловозерского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47 610 154 051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Ревда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47 610 401 000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Ловозеро Ловозерского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47 610 401 101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Ловозеро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47 610 401 106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Каневка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47 610 401 111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Краснощелье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47 610 401 116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47 615 103 000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Заполярный Печенгского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47 615 103 001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Заполярный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Никель Печенгского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Никель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Борисоглебский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Раякоски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Сальмиярви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Приречный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Печенга Печенгского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Печенга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47 615 162 106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Вайда-Губа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47 615 162 111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Лиинахамари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47 615 162 116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Цыпнаволок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47 615 162 121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Спутник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47 615 162 126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Печенга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Корзуново Печенгского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Корзуново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Луостари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Путевая Усадьба 9 км железной дороги Луостари-Никель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47 615 406 116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Луостари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47 615 406 121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Титовка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47 620 151 000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Умба Терского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47 620 151 051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Умба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47 620 151 106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Восточное Мунозеро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47 620 151 111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Индель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47 620 151 116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Оленица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47 620 401 000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Варзуга Терского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47 620 401 101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Варзуга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47 620 401 106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Маяк Никодимский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47 620 401 111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Кузомень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47 620 401 116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Кашкаранцы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47 620 401 121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Тетрино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47 620 401 126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Чаваньга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47 620 401 131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Пялица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47 620 401 136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Чапома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город Мурманск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Мурманск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47 703 000 000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Ковдорский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47 703 000 001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Ковдор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47 703 000 106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Енский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47 703 000 111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Риколатва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47 703 000 116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Куропта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47 703 000 121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Лейпи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47 703 000 126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Ена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47 705 000 000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город Апатиты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47 705 000 001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Апатиты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47 705 000 106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Тик-Губа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47 705 000 111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Хибины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город Кировск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Кировск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47 712 000 106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Коашва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47 712 000 111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Титан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город Мончегорск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Мончегорск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Лапландский Заповедник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25 км железной дороги Мончегорск-Оленья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27 км железной дороги Мончегорск-Оленья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город Оленегорск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Оленегорск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47 717 000 106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Имандра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47 717 000 111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Высокий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47 717 000 116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Лапландия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47 717 000 121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Ягельный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47 719 000 000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город Полярные Зори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47 719 000 001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Полярные Зори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47 719 000 106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Зашеек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47 719 000 111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Африканда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ЗАТО город Североморск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Североморск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47 730 000 061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пгт Сафоново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Североморск-3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47 730 000 111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Щукозеро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ЗАТО город Островной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Островной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Дроздовка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Лумбовка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Корабельное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Святой Нос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Мыс-Чёрный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47 731 000 131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Маяк-Городецкий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47 731 000 136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Терско-Орловский Маяк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ЗАТО город Заозерск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Заозерск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ЗАТО поселок Видяево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47 735 000 101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Видяево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Чан-Ручей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ЗАТО Александровск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Полярный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47 737 000 005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Гаджиево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47 737 000 011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Снежногорск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47 737 000 106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Кувшинская Салма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47 737 000 111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Оленья 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47 737 000 121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нп Сайда-Губа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</w:tr>
    </w:tbl>
    <w:p w:rsidR="00591942" w:rsidRDefault="00591942" w:rsidP="00591942">
      <w:pPr>
        <w:sectPr w:rsidR="00591942" w:rsidSect="006B21CC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591942" w:rsidTr="00591942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591942" w:rsidRP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49 000 000 000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34" w:name="_Toc473665550"/>
            <w:r>
              <w:t>Населенные пункты, входящие в состав муниципальных образований Новгородской области</w:t>
            </w:r>
            <w:bookmarkEnd w:id="34"/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Батецкое Батецкого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Батецкий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Батецко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Бахарино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Удрая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Ясковицы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Латовец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Будыни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Велеши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Дрёгла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Жегжичино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Змеёва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Илемцы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Кострони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Любеховичи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Удрая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Торошковичи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Ясковицы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Латовец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Мроткино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Несуж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Новосёлок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Гусины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Преображенка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Радгостицы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Радоли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Русыня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Старые Гусины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Уношковичи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Холохно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Хочени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Чёрная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49 603 402 361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Щепы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Мойкинское Батецкого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Велегощи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Витцы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Вольная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Вольное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Вольные Кусони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Гастухово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Голешино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Дорогобуж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Жестяная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Кошельково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Люболяды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Любуницы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Огурково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Погост-Саблё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Саблё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Середогощ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Скачели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Теребеник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Торчиново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Хотобужи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Хреплё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Чёрное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49 603 413 296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Передольское Батецкого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Овсино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Селищи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Войново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Теребец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Глухой Бережок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Заупора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Косицкое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Кчера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Кшева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Лапушицы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Лёжно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Лихарева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Любино 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Волочёк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Теребец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Нежатицы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Обколи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Ожогин Волочёк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Оттурицы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Павшицы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Передольская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Радовеж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Редбуж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Светлая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Смыч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Голубково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Столбец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Танина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Теребони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Уномерь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Хочуни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49 603 425 356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город Боровичи Боровичского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Боровичи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Волокское Боровичского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Безуни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Береговая Коломенка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Каменник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Водоси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Выглядово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Вятерево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Долгая Лука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Дубовики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Жеребятниково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Залезёнка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Каменник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Немчуга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Окладнево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Райцы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Семёновское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Серафимовка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Солнечная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Тепецкое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Торопина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Хвощник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49 606 413 316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Кировский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Ёгольское Боровичского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Ёгла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Базарова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Межуричье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Овинчуха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Путлино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49 606 419 161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Шиботово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Кончанско-Суворовское Боровичского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Кончанско-Суворовское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Обречье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Заклёп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Клопчиха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Косунские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Лединка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Любони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Обречье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Миноха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Румянцева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Сестрёнки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Трёмово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49 606 428 296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Лесной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Опеченское Боровичского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Опеченский Посад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Басутино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Семерицы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Глиненец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Чернец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Дубьё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Жадины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Лесное Задорье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Семерицы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Глиненец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Чернец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Брызгово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Опеченский Рядок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Опочно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Перелучи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Брызгово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Торбасино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Уверская Плотина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Холщагино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Юрьевец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усадьба Жадины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Перёдское Боровичского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Перёдки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Бортник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Валугино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Вилачёво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Виловатая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Засыпенье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Качалово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Маклаково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Мышлячье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Папорть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Починная Сопка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Сушерёвка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Тельбовичи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Тухун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Чалпинка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Шедомицы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49 606 443 266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Тухун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Прогресское Боровичского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Прогресс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Алёшино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Леса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Греблошь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Жаворонково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Засородье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Леса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Мощеник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Ненаежник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Шестниково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Раздолье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Сушанское Боровичского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Коегоща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Бутырки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Коремера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Мазихина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Нальцы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Плёсо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Пристань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Сушани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Черёмошье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Чернаручье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Четвёрткино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Гверстянка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Селино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Первое Мая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49 606 449 196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Шахтёрский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Сушиловское Боровичского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Вязник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Гайново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Иловатик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Лебёдка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Перелоги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Садовка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Хоромы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Шегрино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Травковское Боровичского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Травково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Абросимовка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Фофанково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Вересимовка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Гоголины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Денесино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Ерюхино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Жаворонково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Клементьево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Фофанково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Мнёво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Сутоко-Рядок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Сычёво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Травково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Укроево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Травково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Желомля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Молчановка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49 606 455 261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Никитино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Железковское Боровичского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Железково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Ануфриево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Барзаниха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Новоселицы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Буреги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Вишма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Дымово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Елеково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Знаменка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Коммунарка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Круппа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Лудилово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Молодёново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Пирусс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Пукирёво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Скреплёва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Узмень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Фаустово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Фёдорково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Хламово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Черноземь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Шадомец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Шапкино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49 606 458 321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Валдайское Валдайского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Валдай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Зимогорье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Едровское Валдайского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Едрово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Носакино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Гвоздки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Добывалово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Зелёная Роща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Костелёво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Ситенка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Рядчино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Семёнова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Среднее Носакино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Ситенка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Короцкое Валдайского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Короцко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Гагрино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Глебово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Ельчино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Короцко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Миронушка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Середея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Ивантеевское Валдайского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Ивантеево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Городно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Уклейно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Вишневка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Городно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Уклейно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Миробудицы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Мысловичи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Ивановка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Русские Новики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Сухая Ветошь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49 608 419 191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Костковское Валдайского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Ватцы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Дерганиха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Еглино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Ильюшкино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Некрасовичи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Стекляницы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Усторонье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Приозёрный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49 608 428 206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Рыбный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Любницкое Валдайского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Быльчино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Долматово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Карнаухово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Корытенка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Кстечки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Кувизино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Лутовёнка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Милятино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Удрицы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Падбережье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Петрово-Сосницы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Сиротино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Старые Удрицы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49 608 431 216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Рощинское Валдайского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Рощино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Байнёво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Долгие Бороды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Нелюшка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Новотроицы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Плотично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Ужин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Ящерово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Семёновщинское Валдайского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Семёновщина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Злодари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Карпея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Кирилловщина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Копейник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Котяты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Красивицы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Куяны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Мирохны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Пойвищи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Рыжоха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Сухая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Фишуки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Яблонка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Язвищи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Яжелбицкое Валдайского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Яжелбицы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Апаницы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Долгие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Ельники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Ерёмина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Киселёвка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Крестовая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Миронеги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Миронушка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Моисеевичи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Немчинова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Объездно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Овинчище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Поломять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Почеп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Угриво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Чавницы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49 608 449 276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Волот Волотовского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Волот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Взгляды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Жуково-Дуброво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Зеремо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Колесницы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Междуречье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Микшицы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Ратицкое Волотовского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Бёхово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Борыни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Вояжа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Вязовня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 Бухаровы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 Ратицкие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Гумнище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Дерглец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Кленовец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Плакса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Погляздово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Подостровье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Раглицы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Ракитно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Сухарёво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Хотигоще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Хотяжа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Хутонка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Славитинское Волотовского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Славитино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Верёхново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Восход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Выдра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Жизлино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Заполосье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Клопцы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Кованцы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Кознобицы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Конотопцы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Луч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Мелочево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Мостище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Окроево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Ретлё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Снежка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Соловьёво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Сутоки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Тюриково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49 610 425 301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Демянское Демянского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Демянск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Жирковское Демянского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Аркадово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Болдыри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Великий Заход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Висючий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Вязовня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Добросли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Игожево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Икандово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Клёнка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Клуксово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Заход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Меглино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Нарезка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Сохново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Новый Брод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Охрино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Пасека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Пекахино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Приволье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Придорожная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Сохново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Старые Ладомири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Старый Брод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Тоболка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Хахили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Цемена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Шумилов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49 612 413 386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Ильиногорское Демянского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Вотолино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Зелёная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Кожевниково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Ляховичи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Медянки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Мстижа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Намещи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Острешно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Пахомовщина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Плещеево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Ползуны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Поцепово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Соболево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Сыропятово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Твёрдово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Усадьба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Хозюпино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49 612 419 291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Кневицкое Демянского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Кневицы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Бажонка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Выдерка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Высочек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Горелое Березно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Грязная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Лычковское Демянского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Лычково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Верейница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Володиха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Липняги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Лонна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49 612 430 146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Яблоня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Песоцкое Демянского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Опуево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Вельё-Станы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Гибно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Глебовщина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Гористицы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Дунаевщина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Зарапачёво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Истошно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Опуево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Мамаевщина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Митрошино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Подсосонье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Новосёл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Пабережье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Подберёза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Сбыльницы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Софронково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Сухая Ветошь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Усадьба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Шульгина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Полновское Демянского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Полново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Арханское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Гославль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Девятовщина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Долматиха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Екимково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Ельник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Запрометно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Зимницы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Зыковщина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Ковряки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Красота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Кривая Клетка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Кувшины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Новосёл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Новый Скребель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Овинчище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Осотно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Перерва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Приозерная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Рабежа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Скит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Старый Скребель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Трунёво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Шанёво-1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Шанёво-2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49 612 443 321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Шарапиха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Ямникское Демянского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Алешонка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Беляевщина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Вольное Берёзно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Выселки-Борки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Горшковицы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Екимовщина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Ильина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Каменная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Красея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Курган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Михальцово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Накладец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Обрыни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Скробцово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Сухонивочка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Тесны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Уполозы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Чёрный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49 612 465 251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Чичилово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Крестецкое Крестецкого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Крестцы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Берёзка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Долгий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Долгий Мост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Мокрый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49 614 151 126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Пристань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49 614 151 131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Болотница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49 614 151 136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Стуковья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49 614 151 141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Харчевня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49 614 151 146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Ямская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Ручьевское Крестецкого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Брус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Воробьёво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Гористница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Гряда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Жабницы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Зорька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Лякова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Зайцевское Крестецкого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Веркасье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Гверстянка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Говорово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Добрости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Жадиново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Княжий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Кушеверы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Мерлюгино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Немылы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Первомайское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Подлитовье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Тухоля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Хотоли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49 614 416 231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Новорахинское Крестецкого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Рахино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Вильи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Витебско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Гряды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Еваничи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Завысочье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Зелёный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Колокола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Косой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Кривой Ухаб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Крутой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Ламерье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Литвиново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Локотско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Болотница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Переезд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Поцепиха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Сомёнка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Рахино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Тарбаево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Топорково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Федосовичи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Шутиловичи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Ярынья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49 614 428 341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Светлый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Усть-Волмское Крестецкого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Усть-Волма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Амосово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Великая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Ветренка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Заволонье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Заречное Рыдино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Заберенье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Рыдино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Поводьё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Сивера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Снетцы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Заберенье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Теребушово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Хмелёвка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49 614 437 251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Шеребуть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Любытинское Любытинского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Любытино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Артём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Бахариха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Березняк-1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Березняк-2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Светицы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Видомлицы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Виленицы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Витин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Витче-Горка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Воймирицы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Вычерема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Гамзино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Гнильник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Грязное Замостье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Долбеево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Дымовья-1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Дымовья-2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Ерошата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Ёглино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Завеченье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Залюшенье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Зачеренье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Зачеренье 1-е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Зеглино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Квасильниково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Кириллово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Ключёнка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Княжее Село-1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Княжее Село-2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Ковриг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Козляева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Колоколуша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Коромыслово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Коршуново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49 616 428 398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Кремница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Кстищи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Ласточкино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Усадье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Мстинская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Нарезка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Боровщина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Никандрово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Николаевка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Боровщина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Новый Бор 1-й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49 616 428 498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Ослякино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Очеп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Падчик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Перелог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Побежалово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Помозово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Придорожная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Равна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Разгон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49 616 428 598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Сболога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Сболога-Никольская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Своятино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Соломель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Средние Светицы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Боровщина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Столобна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Сухарево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Сычёво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Токарёво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Тополёвка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Улемье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Ущим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49 616 428 698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49 616 428 702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49 616 428 706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Хвощёвик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49 616 428 710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Хвощник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49 616 428 714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49 616 428 718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49 616 428 722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49 616 428 726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49 616 428 730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Черезборицы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49 616 428 734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49 616 428 738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49 616 428 742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Якишево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49 616 428 746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49 616 428 750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Зарубино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49 616 428 754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49 616 428 758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Шереховичи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Неболчское Любытинского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Неболчи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Абросьево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Бабчицы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Ближнее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Тальцы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Ваган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Верхнее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Лука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Водогон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Вязища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Глебова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Домославль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Дрегли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Дымница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Запольский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Заречье-Сивцевское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Заречье-Шарьинское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Зобищи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Клочевицы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Колпина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Кременичи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Львово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Тальцы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Мачеха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Недащицы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Нижняя Лука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Крапивна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Обишково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Обречиха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Паличково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Потафьево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Проскурка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Прощиха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Рокочино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Серёдка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Ставичёк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Крапивна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Стёпкино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Тидворье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Тупик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Усадье-Сивцевское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Чёрная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Язвищи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Тальцы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Теребутенец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49 616 431 636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Хотцы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Маловишерское Маловишерского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Малая Вишера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Пустая Вишерка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Большевишерское Маловишерского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Большая Вишера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49 620 153 106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Горнешно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49 620 153 111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Гряды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49 620 153 116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49 620 153 121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Папоротно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49 620 153 126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Гряды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49 620 153 131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Дачный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Бургинское Маловишерского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Лановщино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Бурцева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Верхние Гоголицы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Верхние Тиккулы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Влички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Горнецкое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Гребла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Добрая Вода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Захоловье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Корчажиха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Краснёнка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Бережок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Кривое Колено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Лопотень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Пехово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Мстинский Мост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Нижние Гоголицы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Нижние Тиккулы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Замотаево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Морозовичи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Перемыт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Подсеки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Русская Ольховка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Серегиж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Замотаево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Старые Морозовичи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Сурики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Сюйська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Увары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Уезжа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49 620 402 406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Шеляйха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Веребьинское Маловишерского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Кленово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Пехово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Верхние Островцы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Перелесок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Голышино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Елёмка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Захожка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Знаменка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Золотое Колено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Инево 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Кашира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Колмыково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Лескуново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Льзи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Нижние Островцы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Нижний Перелесок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Оксочи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Опути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Пелюшня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Поводьё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Пожарьё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Порыхалово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49 620 404 371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Шемякино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Велильское Марёвского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Велилы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Осьянка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Вёшки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Горшок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Желонка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Клопцы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Невзорово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Седловщина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Скагородье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Фёдоровщина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Ястребовщина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49 623 402 246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Погорелуша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Марёвское Марёвского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Марёво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Дёмкино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Владычно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Дёмкино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Лукошкино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Ольшанка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Поленовщина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Лукошкино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Сухая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Хвалёво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49 623 419 221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Моисеевское Марёвского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Моисеево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Жабны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Выдомирь-1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Выдомирь-2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Вышитино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Галичено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Долматово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Измайлово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Лёшкино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Нагривье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Одоево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Окороки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Раздольное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Родивановщина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Тростянка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Усть-Марёво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49 623 421 251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Шипулино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Молвотицкое Марёвского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Молвотицы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Василёвщина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Воскресенское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Гнутище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Гоголино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Дорофеево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Лёхово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Мамоновщина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Николаевское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Русса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Маслово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Новый Новосёл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Сивущено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Маслово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Теплынька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Шепелёво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Шерякино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Чёрные 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49 623 422 361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Долговское Мошенского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Ананьевское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Базарово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Безгодково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Дроблино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Ефремово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Колчигино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Крепужиха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Долгое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Долгое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Сутоки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Тухани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49 624 413 256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Калининское Мошенского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Новый Посёлок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Былова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Выскидно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Гоночарово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Гринева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Кабожа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Лубенское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Луханёво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Моисеиха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Ново-Демидово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Половниково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Прибой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Рагозино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Самуйлово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Скуратово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Фатьяново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Октябрьский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Кировское Мошенского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Слоптово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Барышово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Деревянный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Заднее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Закарасенье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Исади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Каменный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Киверево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Костелёво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Ласичиха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Львово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Меглецы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Меглино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Митрошино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Никифорово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Окатьево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Пилигино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Платаново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Рассохино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Сбоево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Сирочье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Слизениха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Сокирно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Стряпово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Устрека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Фалалеево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Хирцово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Царёво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Чучемля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Яковищенские Ключи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49 624 422 481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Мошенское Мошенского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Мошенское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Ореховское Мошенского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Берёзно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Ватолино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Глебово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Дубишки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Ездуново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Жерновки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Зиновково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Клирошанское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Коршиково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Ласичиха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Лисичиха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Никифорково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Николаевское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Павлицево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Парыжиха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Радолец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Семёнкино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Чувашева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49 624 434 341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Языкова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Панковское Новгородского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Панковка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Пролетарское Новгородского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Пролетарий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Вейско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Дорожно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Замленье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Красные Станки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Льзень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Нильско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Осмоево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Поводье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Слюзово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Тёсово-Нетыльское Новгородского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Тёсово-Нетыльский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Вдицко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Глухая Кересть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Клепцы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Огорелье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Пятилипы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Радони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Раптица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Село-Гора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Финёв 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Чауни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49 625 158 196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Кересть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Тёсовское Новгородского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49 625 163 051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Тёсовский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Борковское Новгородского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Богданово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Подсонье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Воробейка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Десятины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Завал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Курицко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Ларешниково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Любоежа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Куравичино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Сергово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Храмзино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Пролетарка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Куравичино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Сутоки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Толстиково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Фарафоново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49 625 407 266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Бронницкое Новгородского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Бронница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Дорки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Лучно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Войцы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Глебово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Локоток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Лучно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Манкошево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Холынья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Чавницы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Частова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Ермолинское Новгородского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Видогощь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Вяжищи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Горынево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Кшентицы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Люболяды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Плетниха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49 625 418 166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Кожевница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Лесновское Новгородского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Ракомское Новгородского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Ракомо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Береговые Морины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Георгий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Горные Морины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Желкун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Здринога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Ильмень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Козынево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Медвежья Голова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Милославское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Моисеевичи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Неронов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Нехотилово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Ракомо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Ондвор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Песчаное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Радбелик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Ращеп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Сапунов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Три Отрока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Хотяж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49 625 446 221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Савинское Новгородского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Божонка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Волынь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Вылеги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Жабицы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Змейско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Кирилловка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Кирилловское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Мшага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Новониколаевское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Кунино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Пахотная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Пятница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Радионово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Робейка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Радоча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Рушиново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Сельцо-Шатерно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Сковородка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Спас-Нередицы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Сперанская Мыза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Ушерско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Хутынь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Шевелёво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Шолохово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Волховец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Ситно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Трубичинское Новгородского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49 625 458 103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49 625 458 107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49 625 458 108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49 625 458 109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Мясной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49 625 458 110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Плотишно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Теремец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Чечулино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49 625 458 146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Подберезье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Окуловское Окуловского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Окуловка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Кулотинское Окуловского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Кулотино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Бобылёво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Дручно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Кузнечевицы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Опечек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49 628 154 186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Угловское Окуловского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Угловка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Берёзка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Крестовая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Владычно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Жидобужи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Иногоща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Крестовая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Пабережье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Рассвет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Ретеж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Смёново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Стегново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Шевцово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Шегринка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Яблонька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Яблоновка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49 628 162 301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Березовикское Окуловского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Берёзовик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Берёзовик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Дружная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Забродье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Корытница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Лапустино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Мануйлово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Снарево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Талыженка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Хирики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Боровёнковское Окуловского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Боровёнка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Божеводово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Гусины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Концы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Бабье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Боротно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Заполек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Буянцево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Ватагино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Висленев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Высокий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Вялое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Глядки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Девущино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Дерняки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Каптерево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Коржава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Коржава Дерняковская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Бабье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Боротно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Гусины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Михновичи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Нездрино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Давыдовщина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Отрада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Памозово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Пепелово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Песчанка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Плавищи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Поджарье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Полежалово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Приволье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Сельцо-Никольское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Сутоки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Сутоки-Висленеостровские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Чернецко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Торбино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Пролетарский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49 628 404 476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Сосновый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Котовское Окуловского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Горбачёво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49 628 446 116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Каташино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49 628 446 121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Кренично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49 628 446 126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Перетёнка-1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49 628 446 131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Перетёнка-2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49 628 446 136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49 628 446 141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Теребляны-1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49 628 446 146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Теребляны-2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49 628 446 151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Топорок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Турбинное Окуловского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Борозды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Варгусово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Горнешно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Жилинцы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Ореховно-1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Ореховно-2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Осипово-1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Осипово-2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Перекоп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Почеп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Пузырёво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Сковородка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49 628 458 211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Тухили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Парфинское Парфинского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Парфино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Конюхово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Полавское Парфинского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Барышово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Берёзка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Обша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Ловасицы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Роги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Стёпаново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Яблоново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Ладышкино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Заход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Толокнянец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Выползово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Кошелёво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Лебедское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Лоринка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Обша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Ладышкино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Стёпаново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Яблоново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Ловасицы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Заход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Калинец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Толокнянец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Налючи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Преслянка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Рябчиково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Средняя Обша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Тополёво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49 630 419 341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Беглово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Федорковское Парфинского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Березицко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Бучки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Волосько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Вдаль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Городок-Дубровский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Городок-Лажинский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Дретёнка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Заостровье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Кстечки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Лажины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Лазарицы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Лазарицкая Лука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Бучки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Мануйлово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Маята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Ободово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Парфино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Подчесье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Пустобородово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Редцы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Ростани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Рябутки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Тисва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Тулитово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Щекотец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49 630 422 416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Парфино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Пестовское Пестовского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Богословское Пестовского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Богослово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Абросово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Акинькино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Брякуново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Драчёво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Дунёвка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Езжино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Копачёво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Маклаково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Междуречье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Мокшеева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Назарьино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Сихино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Одинцово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Плющёво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Подлипье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Посёлок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Прокудино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Сихино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Стинькино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Токарёво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Тычкино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Абросово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Дунёвка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49 632 407 366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Дмитровское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Быковское Пестовского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Берёзовик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Бибиково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Воскресенское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Ельничное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Ёлкино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Знаменское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Искриха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Кадница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Катешево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Кошелиха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Лесная Поляна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Никулкино-1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Подколотиково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Приданиха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Строитель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Токарёво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Хапцы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Хмелевичи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Шаймы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Приданиха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Вятское Пестовского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Карельское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Требесово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49 632 415 156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Эваново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Лаптевское Пестовского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Беззубцево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Брызгово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Владимирово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Муравьёво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Оборнево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Фёдоровщина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Чепурино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49 632 425 191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Чёрное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Охонское Пестовского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Охона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Аммочино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Ерёмино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Заюлино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Ладожка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Мелёстовка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Почугинское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Харламово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Пестовское Пестовского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Русское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Афимцево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Бревённое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Воробьёво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Вотроса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им Ленина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Заря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Лямцино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Матрёшино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Новосёлки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Пикалиха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Плёсо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Плотникова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Пономарёво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Семытино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Тимофеево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49 632 434 251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Устье-Кировское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Устюцкое Пестовского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Устюцкое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Барсаниха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Кузюпино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Муравьёво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Новочистка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Плави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Рыбаково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Столбское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Тетерино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Устроиха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Щукина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49 632 455 246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Мошниково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Белебёлковское Поддорского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Белебёлка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Байнище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Ясны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Пухово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Шелудково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Быстрый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Виджа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Виска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Выкрасово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Горижа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Гусево-1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Гусево-2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Зимник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Карабинец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Ковалевка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Крапивенка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Кстечки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Лисьи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Литвиново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Коровенка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Пухово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Шелудково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Ясны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Переводово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Переезд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Перетерье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Переходы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Протоки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Ржаные Роги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Рукаты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Рябьи Роги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Старобенка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Сушица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Холстинка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Шеляпино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Шернино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Шкворово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Шушелово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49 634 402 441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Яхоновка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Селеевское Поддорского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Блазниха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Язвищи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Воротавино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Головенька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Коломно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Лобыни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Язвищи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Молчаново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Овчинниково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Паньковка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Старокурско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Теляткино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Теребыни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49 634 422 281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Шалыжино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Поддорское Поддорского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Поддорье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Борисоглеб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Вещанка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Вичевицы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Ельно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Жемчугово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Кремно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Лисичкино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Лускарево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Мостище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Одинцово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Полтораново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Трупехино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Усадьба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Яблоново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49 634 437 341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Масловское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Солецкое Солецкого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Сольцы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Ёгольник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Выбитское Солецкого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Выбити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Блошно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Данилово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Велебицы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Вёска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Вольная Лячка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Вольное Загородище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Гряда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Доворец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Зелёная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Зехниха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Илемёнка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Иловёнка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Ланские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 Загородище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Оберётка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Песочки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Светлицы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Скирино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Соловьёво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Загородище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Строчицы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Уползы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Хвойная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Цивилёво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Цыпино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Чудинцевы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49 638 407 376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Горское Солецкого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Абрамково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Липицы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Владимировка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Вольные Дубравы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Вяхорево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Глубокое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Гребня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Гремок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Дорогостицы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Илемно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Казачий Лютец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Крапивно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Дубравы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Липицы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Набережная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Софиевка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49 638 419 301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Шелонско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Дубровское Солецкого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Быстерско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Видони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Витебско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Вшели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Грядско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Дубёнка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Жильско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Изори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Киевец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Королёва Грузомедь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Лавров Клин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Маслёха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Невлино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Немены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Никандрова Грузомедь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Дачи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Прибрежная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Райцы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Рельбицы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Садовая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Ситня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Стобольско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Сторонье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Стрепилово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Тепяницы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Теребуни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Узки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Череменец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49 638 422 461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Язвищи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город Старая Русса Старорусского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Старая Русса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Взвадское Старорусского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Взвад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Мирогоща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Отвидино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Чертицко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Великосельское Старорусского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Алёксино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Берёзка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Боры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Ночково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Выдерка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Грузово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Дедова Лука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Дорожкино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Дретено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Жежванниково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Зелёная Дубрава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Караваево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Кобякино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Корчёвка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Месяцево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Нехотицко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Острые 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Переволока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Петрухново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Речные Котцы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Ручьевые Котцы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Сбышево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Селькава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Сотско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Сусолово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Тарлаево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Тулебля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Фларёво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Чудиново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Щетинкино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49 639 425 496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Тулебля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Залучское Старорусского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Залучье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Берёзовец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Будомицы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Верясско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Дроздино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Залучье-2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Заробье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Кобылкино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Коровитчино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Лозницы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Ляховичи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Местцы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Омычкино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Пинаевы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Рахлицы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Сорокопенно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Средняя Ловать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Пересса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Старые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Ходыни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Черенчицы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Шелгуново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Шумилкино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49 639 437 316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Шубино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Ивановское Старорусского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Гривы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Бракловицы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Виджа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Волышово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Гайново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Гарижа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Евдокеино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Забытово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Коньшино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Котецко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Кочериново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Козона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Ночевалово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Святогорша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Скрипково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Толочно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Утушкино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Хорошово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49 639 443 271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Медниковское Старорусского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Горбы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Рамушево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Соболево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Рамушево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Шапкино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49 639 449 191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Наговское Старорусского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Анишино-1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Бакочино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Бахмутово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Берёзно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Бологижа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Вороново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Орехово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Учно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Ужин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Бубновщина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Буреги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Валтошино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Виленка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Жилой Чернец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Липецко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Луньшино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Вороново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Орехово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Ужин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Муравьёво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Нечаино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Солобско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Отока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Подоложь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Подтеремье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Псижа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Пуговкино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Пустой Чернец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Разлив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Рашуча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Ретлё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Солобско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Ужин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Устрека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Хутонька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49 639 452 426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Шишиморово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Новосельское Старорусского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Новосельский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Козона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Глухая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Глушица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Горбовастица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Лисьи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Лосытино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Маврино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Марфино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Нагаткино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Ожедово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Подцепочье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Приплекино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Пробуждение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Псковитино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Ратча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Садовая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Санаковщина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Севриково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Сёмкина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Цапово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Чернышово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Чириково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49 639 455 296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Яблоново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Хвойнинское Хвойнинского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Хвойная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Анциферовское Хвойнинского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Анциферово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Внуто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Глездово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Долбеники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Еросиха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Назарьино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Ножкино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Стрижево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Удовище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Киприя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Горный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Боровское Хвойнинского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Клеймиха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Лезгино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Маклаково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Мутишино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Мякишево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Орёл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49 645 402 191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Звягинское Хвойнинского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Бугры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Тризново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Чудское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Бугры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Кабожское Хвойнинского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Кабожа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Крестцы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Кривошеино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Отрада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Перфильево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Сёхино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Сухолжино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Горны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Левоча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Дворищинское Хвойнинского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Гайно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Кушавера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Полобжа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Стёпаново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Теребут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Шестерня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Шуйно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Щипцово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49 645 419 181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Кушавера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Миголощское Хвойнинского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Миголощи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Аркадьевка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Ботнево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Дубинина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Клёново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Колмошино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Крепугино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Молодильно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Наротово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Опарино-1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Опарино-2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Пожарьё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Ситница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Смёнково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Минецкое Хвойнинского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Минцы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Паледи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Остахновское Хвойнинского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Жилой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Обечищи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Потолоково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Шварково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Шипилово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Песское Хвойнинского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Песь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49 645 430 141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49 645 430 146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Лесной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Юбилейнинское Хвойнинского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Юбилейный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Холмское Холмского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Холм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Тогодское Холмского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Тогодь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Аполец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Беззабочая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Бобовище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Груздиха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Долгие Нивы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Иструбище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Клин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Крутые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Крушинское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Лосиная Голова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Наход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Пономарево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Стифоновка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Сырмолоты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Удобы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Федулы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Четовизня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49 647 402 341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Радилово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Красноборское Холмского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Барсуки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Высокое 1-е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Дунаево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Клевдино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Кузёмкино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Подфильни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Ручейки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Тарыжино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Фрюнино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Чекуново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Первомайский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Сопки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49 647 413 256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Чекуново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Морховское Холмского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Батутино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Бобяхтино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Болдашево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Ельно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Бредняги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Галыженки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Зехны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 1-е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Кленовец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Малашёво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Ельно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Нечаево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Новосёлки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Патрихово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Подмолодье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Потепалово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Приют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Самохвалово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Силагино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Соловьи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Соломница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Сырмолотово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Тухомичи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Хорошеевка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Шваино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Шершнево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49 647 419 411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Мирный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город Чудово Чудовского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Чудово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Грузинское Чудовского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Краснофарфорный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Берёзовец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Отока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Гладь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Ефремово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Мелеховская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Облучье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Опалёво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Переход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Серебряницы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Стеремно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Суворовка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Дубцы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Грузино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49 650 402 271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Оскуй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Трегубовское Чудовского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Трегубово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Арефино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Опочивалово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Буреги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Вергежа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Вяжищи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Глушица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Каменная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Кипрово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Коломно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Посёлок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Спасская Полисть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49 650 421 196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Спасская Полисть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Успенское Чудовского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Успенское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Водосье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Деделёво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Курников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Лука-2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Нечанье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Пертечно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Потапов Хутор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Придорожная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Сябреницы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Торфяное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Водос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Волхов Мост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Волхово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Зеленцы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Торфяное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49 650 430 236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Чудово-3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Шимское Шимского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Шимск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Витонь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Веряжа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Ильмень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Конопле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Коростынь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Корчищи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Маковище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Витонь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Мстонь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Мшага Воскресенская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Мшага Ямская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Северная Поляна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Старый Шимск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49 655 151 216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Теребутицы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Медведское Шимского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Медведь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Угороды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Прихон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Взъезды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Горное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Закибье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Клевенец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Угороды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Менюша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Нижний Прихон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Раглицы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Старый Медведь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49 655 435 221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Подгощское Шимского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Подгощи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Взглядово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Коломо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Ладощино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Любыни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Муравьи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Николаевка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Оболицко-1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Оболицко-2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Обольха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Поясниково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Правдуха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Райцы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Солоницко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Сущёво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Усполонь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Шелонь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Щипицы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49 655 440 291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Уторгошское Шимского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ж/д ст Уторгош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Уторгош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Березицы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Буйно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Водосы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Глинско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Гороховище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Добрыни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Крёкшина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Лонно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Любонё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Людятино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Уторгош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Березицы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Прусско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Рямешка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Турская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Хотыня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Чудско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49 655 450 291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рзд Кчеры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Великий Новгород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49 701 000 001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Великий Новгород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</w:tr>
    </w:tbl>
    <w:p w:rsidR="00591942" w:rsidRDefault="00591942" w:rsidP="00591942">
      <w:pPr>
        <w:sectPr w:rsidR="00591942" w:rsidSect="006B21CC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591942" w:rsidTr="00591942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591942" w:rsidRP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58 000 000 000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35" w:name="_Toc473665551"/>
            <w:r>
              <w:t>Населенные пункты, входящие в состав муниципальных образований Псковской области</w:t>
            </w:r>
            <w:bookmarkEnd w:id="35"/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Бежаницы Бежаницкого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Бежаницы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Бежаницкое Бежаницкого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- рп Бежаницы 58 604 151 051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Алоль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Андро-Холмы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Апросьево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Ащеркино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Баслаки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Богаткино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Ботвино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Бочары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Вырыхайлово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Глубоково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Гнеталово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Горивица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Груздово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Дегжа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Демешкино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Дощаново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Загрязье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Зекеево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Измалково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Карпыли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Клетошно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Клишковичи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Козья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 Иваньково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 Солнце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Крыжово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58 604 415 397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Кудрявцево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Кунавино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Купилово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Лопырево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Малофеево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Минино-Карамышево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Митрошино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Мшичино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Набоковская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Назаркино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Нароево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Натекинская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58 604 415 499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Паства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Пастухово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Подвишенье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Подвишенье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Подоржевка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Пономарево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Рогозина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Секирница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58 604 415 598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Скрыпли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Скурдино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Слизино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Спицино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Стайки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Струпливец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Сутоки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Темное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Тигощи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Тим-Гора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Тросны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Трошневка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Трупехино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Туровские Холмы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Фатейково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58 604 415 697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58 604 415 700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Фетенино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58 604 415 703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58 604 415 706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58 604 415 709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58 604 415 712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58 604 415 715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Чунеево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58 604 415 718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Шантилиха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58 604 415 721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Шахматово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58 604 415 724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Шахматовское Иваньково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58 604 415 727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58 604 415 730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Шестаково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58 604 415 733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58 604 415 736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58 604 415 739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58 604 415 742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58 604 415 745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Кудеверь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Лющикская волость Бежаницкого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Лющик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Амшага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Рудница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Гагрино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Брылино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Глодово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Грудиново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Зевещевье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Заход Горский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Коромыслово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Коскино-1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Коскино-2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Липовец Горский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Липовец Завещевский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Гагрино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Петешкино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Рабочий Поселок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Сапрыгино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Успенье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Хряпьево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Шашаново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Юшковы Села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58 604 456 366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Полистовское Бежаницкого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Красный Луч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Веряжа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Вихрище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Полисто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Порховок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Ратча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Скопиха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Сусельница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Ухошино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Цевло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58 604 472 191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Чихачевское  Бежаницкого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Авинищи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Амшанка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Бабарыгино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Старики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Разлоги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Камешек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Булынино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Буяни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Валтухово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Велейно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Верендаль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Выселок Стега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Гомалино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Грабово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Добрывичи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Дремлено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Дровшо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Друсино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58 604 482 297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Душилиха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Железинка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Зажигино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Застременье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Илларионовское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Кадочно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Каравай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Кириллово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58 604 482 397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Копенкино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Костолом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Коскиничи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Костково 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Костково 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Сопка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Локница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Лозовицы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Луковищи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Городец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Разлоги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58 604 482 497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Старики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Марыни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Монастырево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Наротово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Находкино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Новосельские Березки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Ново-Малый Городец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Оклад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Отрез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58 604 482 597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Пентешкино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Плотовец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Подвигалово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Половиково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Пригон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Продолжье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Псковки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Райская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Решетниково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Самулиха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58 604 482 697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Смородовка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Сорочиново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Спиридонково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Стега-1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Стега-2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Сумароково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Тетерки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Тихвино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Торчилово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Ублиска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Удачино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Хабни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58 604 482 797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Черемша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58 604 482 801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Чертеново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58 604 482 805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58 604 482 809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58 604 482 813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Чихачево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58 604 482 817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Зимин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Лычевская волость Великолукского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Авинчище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Азарьково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Аккарачково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Албашкино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Бобылево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Бор-Гиберта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Булынино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Виноградово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Голышено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Горивицы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Горивицы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Гречухино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Дубрава-2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Жестки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Задежа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Изосенки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Кавирово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Каменистик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Карасец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Козюлино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Криплянка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Крупенино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Крупышево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Лазава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Лукьянцево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Макоедово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Мякишево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Нестроево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Песчаха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Торчилово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Плетеньки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Подберезье-1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Подберезье-2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Сенчиты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Шедяково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Сиверст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Сигорицы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Спириденки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Дорожный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Темрево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Успенское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Дубрава-1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Черкасово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Шляпино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58 606 424 396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Щерганиха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Переслегинская волость Великолукского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Переслегино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Баталиха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Велебецкое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Веретье-3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Гвоздово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 Сидоровщинская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 Новая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Земляничино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Касьяново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Корняки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Крутовраг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Лакниха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Лакомица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Мордовичи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Образцово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Тулубьево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Филатиха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Ширипино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Нагорный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Воробецкая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Пореченская волость Великолукского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Белокозово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Бербелево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Богородицкое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Борисоглеб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Бор-Лазава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Брюхново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Бугры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Вальнево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Ворохобы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Данченки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Демьяница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Дерганово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Дубневичи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Дурневка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Екатерингоф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Железниково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Жигари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Занюсское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Зябкино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Кадолово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Калдобино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Клевники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Колюбаки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58 606 436 299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Костюжино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Крупышево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Купуй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Лоскатухино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Лоскатухино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Мамашкино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Нюссо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Нянино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Овчинниково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Осиновый 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Пестриково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58 606 436 399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Пимахово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Полибино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Пропостниково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Разиньково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Решетниково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Сапроново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Синие Ворота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Стайки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Стуканы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Сукьянкино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Сыроквашино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Тепенево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58 606 436 499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Тетеркино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Урицкое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Фелистово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Хребтово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Цветково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Чихачево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Шеклино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Шипулино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Шугачево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Щадинино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58 606 436 551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Шелковская волость Великолукского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Берглезово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Беседино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Бокланово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Болебино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Хочуж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Болонев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Бордуки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Гаписово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Бошенки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Букрово-1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Букрово-2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Гороватка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Ведерниково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Греблы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Гречухино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Гороваха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Гороховый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Дрождино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Дроздово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Дюкино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Житище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Житницы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Зимари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Корытово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Каверзино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Литвиниха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Клизново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Ключеватка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Кривандино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Мандусово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Куковичино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Мартьяниха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Марипчелки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Милолюб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Мартинково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Молоди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Налоиха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Потвинки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Разливы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Садки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Самущенки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Свистунково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Севостеево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Смычек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Суховарино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Мелиораторов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Усадьба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Усвяты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Сердце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Фирсанов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Хоружево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Черпесса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Шабуниха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Тарасы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58 606 452 286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Черпесса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Гдов Гдовского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Гдов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Байдаково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Бакин 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Булатовщина Ближняя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Булатовщина Дальняя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Гусинец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Верхоляне-1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Верхоляне-2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Еврейно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Захаровшина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Каменный 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Кануновщина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Лаптовицы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Мазиха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Нижний Гусинец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Подкурье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Подолешье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Подоспа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Полично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Сельцо-Князево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Синьковщина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Сырой Лес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Татьянкино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Хохлово Барское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Черемха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Юхновщина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58 608 101 411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Панково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Добручинская волость Гдовского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Добручи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Добручи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Богатовщина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Богдановщина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Горбы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Вейно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Воскресенское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Вяжище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Гостижбор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Доможирка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Дымокорье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Ельма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Журавлев 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Залосенье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Излучье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 Берег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Котельницкая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Котельно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Крапивно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Криневье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Кюровщина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Ложкино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Локоть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Любимец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Лядецкий Переезд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Горбы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Лужок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Мальяковщина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Мельговщина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Парем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Перегреб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Подолешье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Посконкино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Потрехново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Редковщина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Рубцовщина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Ульдежка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Ульдига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Хворостово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Худыкино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Ющерово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Смуравьево-2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58 608 412 466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Полянка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Плесновская волость Гдовского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Благодать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Блынки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Гверездка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Гостичево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Кареловщина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Ловыни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Моклочно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Новый Опель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Подшарье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Славатино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Тербачево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Хворки-1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Щепец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Язьво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Полновская волость Гдовского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Ямм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Атрубашка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Безьва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Блянск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Выселок Жуковский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Гвоздно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Горско-Рогово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Елешно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Жеребятино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Забельско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Закрапивенье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Замежничье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Затобинье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Заяванье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Корытно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Молоди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Некрытые Дубяги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Зубовщина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Орел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Пантелеево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Партизанская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Первомайская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Самуйликово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Зубовщина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Телицино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Чечевино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58 608 424 196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Самолвовская волость Гдовского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Самолва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Ветеря 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Ветеря 3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Гологляг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Голодуша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Гребенево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Казаковец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Кобылье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Коровье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Низовицы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Пископово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Ремда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Таборы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Чудская Рудница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Чудские Заходы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Спицинская волость Гдовского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Спицино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Драготина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Залахтовье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Замогилье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Каменная Стража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Кленно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Кятицы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Подлипье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Подолешье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Раскопель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Рубцовщина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Строгино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Черневская волость Гдовского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Чернево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Афоносово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Озерево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Скородно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Верховье-2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Гнильск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Горончарово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Ереховы Дубяги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Залюбовье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Иголдино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Княщинка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Озерево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Скородно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Дубяги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Прибуж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Тупицино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Шипилино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Яктушино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Юшкинская волость Гдовского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Андронова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Бешкино-1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Бешкино-2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Бурцовщина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Ветвеник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Духнова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Забредняжье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Замикушье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Зигоска-1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Зигоска-2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Кунесть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Ладыгин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Мерзляково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Незнамо-Поле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Речицы Малые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Сторожинец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Стректово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Стропицы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Трутнево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58 608 444 256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Шелопугино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Дедовичи Дедовичского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Дедовичи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Вязьевская волость Дедовичского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Акулиха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Храпь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Бронница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Веселки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Глебово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Гороховище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Груздовка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Гребелец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Енарьево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Киларево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Красные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Кучено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Ломаница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Лемтюхово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Храпь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Пезово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Подгузово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Поколотово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Порожек-1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Порожек-2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Паревичи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Пестинская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Рассошня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Погиблово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Подмышье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Пригон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Решетиха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Ручейки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Ручьевая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Сворыж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Сивичино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Скрылево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Сосонка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58 610 407 300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Пезово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Тишинка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Хлопотово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Хмелевицы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58 610 407 327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58 610 407 328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58 610 407 330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Шапинка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Шаплово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58 610 407 338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58 610 407 340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Юхарино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Бакач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58 610 407 346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Судома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Пожеревицкая волость Дедовичского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Пожеревицы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Абонеженка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Артюшкино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Артюшкино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Аполиха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Базыково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Островок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Вышегород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Горянки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Гущено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Гребло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Дороганец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Дроздово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Дирины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Дягельцево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Жедрицы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Жеребцово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Заключье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Закрючье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Капустино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Карушено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Киверево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Климово-Кисели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Кобыляк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Козюльки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Конобродово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Коляницы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Леляново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Лисичено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Лихачево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Островок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Навережье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Нартово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Облучье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Обуховец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Оклад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Плотишно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Пошибайлово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Придатково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Прохвоталово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Рюменец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58 610 445 696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Рытица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Самсоново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Секирки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Серьгово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Скубец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Съезд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Телегина-Гора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Телятниково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Топорово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58 610 445 796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Хрыпино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Узкая 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Улазово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Чегурино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Цвень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58 610 445 891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Шелонская волость Дедовичского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Дубишно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Апросово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Аничковы Гривы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Бельская Лука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Боковень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Белозорево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Клинец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Ветчи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Гаравицы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Гористая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Дубеченок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Жадиновичи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Карсаковы Гривы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Ламовка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Ламовы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Лихачевка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Клинец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Могилево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Негодицы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Новый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Острый Камень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Острая Лука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Перекрасная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Плещевка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Подсобляево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Рисково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Северное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Северо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Сойки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Старый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Сухинькино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Третье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Тюриково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Тягуще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58 610 460 334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Хверщевка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58 610 460 356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Дно Дновского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Бессолово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Юрково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Тресно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Валуй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х Паклинский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Пригородный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Дубняк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Щильско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Кипрово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Костыжицы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Лукомо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Любонег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Любянцы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Новодети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Переходы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Подолжицы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Скугры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Соснивицы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Тресно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Черемново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Чубаково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58 612 101 261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Ясная Поляна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Выскодская волость Дновского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Выскодь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Апраксино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Вишенка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Заольховье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Зерема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Егольско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Кляновец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Коляница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Корьхово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Староселок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Огоровоста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Панкратово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Поцелуево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Скобенец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Блошно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Стволино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Чащицы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58 612 411 146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Дачное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Искровская волость Дновского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Искра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Адеришено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Больший 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Вилошки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Щиленка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Глухая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Гористо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Дроздиха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Чернобожье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Житницы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Загузье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Пневно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Заячья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Межничок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Мочилки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Верхоручье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Селивановы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Вязовно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Заклинские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Зарабочье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58 612 433 244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Старый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Твердилово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Телепнево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Хотовань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Шелелег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58 612 433 271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Красногородск Красногородского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Красногородск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Красногородская волость Красногородского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– рп Красногородск 58 614 151 051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Авдоши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Артамоны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Асипихино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Беляи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Бережани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Блясино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Бухарица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Барбашино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Батутино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Бодренки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Винокурово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Влесно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Войтехи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Габоны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Грозново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Десяцкие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Друи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Дятлово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Езупы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Жагорево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Зеркули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Кожуры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Колтырево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Крестовка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Кривошляпы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Куртины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Кумордино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Куницино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Кучелеево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Лоскутино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Лыкорево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Лямоны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Лямоны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Мамоны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58 614 433 299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Маковейково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Мицкеево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Могильники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Мулдово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Остропяты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Остроглядово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Пидели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Петрухново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Платишино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Подвишенка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Подсадница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Поварово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Равгово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58 614 433 398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Рогозки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Ромослы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Рыбаки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Саутки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Свербалово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Серебренниково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Синяя Никола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Собольцово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Соснивица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Станкеево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Сусаны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Трешуты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Трешуты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Троитчина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Узелы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Филелеево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58 614 433 498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Хабарово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Храмеево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Цыбино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58 614 433 518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Шумилы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58 614 433 551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Пограничная волость Красногородского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Агарышево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Березавец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Бриданово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Богородицкое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Вярьмово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Габоны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Дымово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Жеребино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Ионики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Креневка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Кресты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Кунгово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Люмжево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Лямоны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Межупры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Мителевка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Мозули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Мутолевка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Плешивка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Пушмачи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Пушмачи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Растворы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Рынжево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Трибесово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Тупичино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Челаново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Шаршановка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58 614 450 396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Кунья Куньинского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Кунья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Жижицкая волость Куньинского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Жижица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Бодякино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Залучье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Кадосно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Кудряницы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Овечково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Плюхново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Подколодье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Раонь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Секаиха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Смыки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Тихий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58 616 411 261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Каськовская волость Куньинского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Бегуново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Бубиново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Вшивка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Груздово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Двинь-Покровское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Ерохино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Ильичевка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Кладово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Кардон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Кочегарово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Ластовка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Мелюшаты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Моршники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Нижельское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Петухи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Узмень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Шаляпы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58 616 423 291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Куньинская волость Куньинского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- рп Кунья 58 616 151 051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Авинцы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Балычи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Боталово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Бубново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Вашуткино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Встеселово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Гуляево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Гламазды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Горка, в том числе ж/д казарма 285 км, ж/д будка 284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Денесково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Денисовка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Докукино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Дубняки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Евстигнеево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Жегалово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Задорожье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Зехниха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Зябки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Вешня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Кресты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Коврыжкино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Кретивля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Курьяниха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Качнево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Ларьково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Малюткино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Микушкино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Матушкино, в том числе ж/д будка 447 км, ж/д будка 448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Новотроицкое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Новый Поселок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Назимово, в том числе ж/д будка 276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Огородцы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Потеплино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Пухтево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Секутьево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Слепнево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Стишково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Сопки, в том числе ж/д будка 282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Степанцево, в том числе ж/д будка 273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Суворово, в том числе ж/д будка 286 км, ж/д будка 288 км, ж/д будка 290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Таборы, в том числе ж/д будка 457 км, ж/д будка 454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Точилово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Трубицы, в том числе ж/д казарма 281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Удачино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Ущицы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Хомушино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Хрущели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Шейкино, в том числе ж/д будка 278 км, ж/д будка 280 км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Шарапово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Шестаково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58 616 425 651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58 616 425 656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Яблоница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58 616 425 666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Пухновская волость Куньинского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Альфимково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Булавкино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Боровые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Вырвино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Выдрие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Гладыши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Жигули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Завыйково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Задорожье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Затурщина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Кресты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Ковали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Козинцево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Неупокоица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Коханино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Потащня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Пузаново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Пурышкино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Соловьево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Частые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Прихабы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Глисное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Полонейка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Ростани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Тетеревни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Хлебаниха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Четверня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Широни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Щевачево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Ясеновка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58 616 455 256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Усмынь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Локня Локнянского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Локня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Михайловская волость Локнянского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Михайлов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Альфимово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Амбашкино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Булыгино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Богданово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Бошарево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Грязи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 Буховское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 Кировское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Вознесенское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Холм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Зверинец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Кладовицы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Мерляково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Конышово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Лежакино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Луковищи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Миритиницы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Молофеево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Невежино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 Брод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Перелучье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Осипово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Овинчище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Понюшино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Польшино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Прокопино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Пыплино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Рыкайлово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Садиба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Сатанино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Свелебино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Смык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Светлово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Свинухово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Старые Липы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Тигощи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Утехино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Щипачево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Черничник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Эсино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58 618 444 306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Подберезинская волость Локнянского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Подберезье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Барсуки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Куницы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Гряда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Ловатский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Бороватая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Гоголево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Горькуново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Елдыгино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Житище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Зезюли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Избоево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Иванисово Подберезинское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Иванисово Гоголевское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Кривоплесо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Маковеево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Гряда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Куницы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Хочуж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Оболонье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Ручейки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Струйно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Ситькино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Усадьба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Холодец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Шеневка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Язвы Гоголевские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Язвы Подберезинские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58 618 455 376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Щелоки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Самолуковская волость Локнянского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Альфимово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Ануфриево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Айдарово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Бередниково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Бурносово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Валуевское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Волынцево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Володьково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Голенищево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Говорово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Дроздово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Дуняни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Жибоедово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Кавезино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Крестилово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Каленидово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Ледяха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Лубенькино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Любомирово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Липшани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Монтеево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Каськово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Прискуха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Плиски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Работино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Самолуково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Скрабы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Сазоново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Синихово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Тимофейково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Тряпичино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Чулинино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Черепяги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Щенайлово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Щепуново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58 618 466 376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Ягодкино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Невель Невельского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Невель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Артемовская волость Невельского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Антипенки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Багуры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Барсуки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Барсуки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Белянки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Будница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Бугры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Буслайково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Ващеничино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Волчьи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Высоцкие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Герасимово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Дятлинка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Дубно 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Днико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Дубокрай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Желуды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Зеленые Луги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Каверзы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Кудрявцы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Лазовики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Локтево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Лемеши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Ласкатухино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Будница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Маслюки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Мачулище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Мигушино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Мисники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Мыленки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Некунец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Осетки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Осетище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Политыки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Пестрики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Рыжесиденье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Рыбаково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Смольники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Созыкино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Стабурово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Телешово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Тимофеевка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Тычкино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Терпилово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Худоярово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Черняи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Черный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Чупрово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Шерстино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Шесто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Ярошки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Хотешино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58 620 402 351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Завережье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Ивановская волость Невельского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- г Невель 58 620 101 001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Авдейково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Бойдолово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Бусулаево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Верхитно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Голодница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Гололобы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Дегтево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Друганово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Заиванье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Запросы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Изоча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Кожемячкино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Колесниково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Кривоносово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Кубланово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Поселок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Крупевицы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Лахны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Лежоново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Ломижено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Мацкевичи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Мичиновка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Изоча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Опухлики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Опухлики-2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Пересеченки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Плескушино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Поварни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Поздняково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Паникли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Рыкалево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58 620 410 398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Сапуны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Смыки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Спасс-Балаздынь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Старые Караваи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Стефаново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Сыроквашино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Татырино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Тетерьки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Урывково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Червяцово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Чупрово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Черноносы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Чупрово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Чижевщина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Шапчино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Шишкин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Щербино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58 620 410 496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Горушки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Плисская волость Невельского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– г Невель 58 620 101 001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Авинище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Аляблево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Антропово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Балакирево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Барканы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Веселки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Видусово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Водача-2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Грибали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Гулилово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Дедов Камень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Ефимовщина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Жевлачево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Жерстивицы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Змеино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Казенные Лешни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Караваи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Караси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Колоничено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Лутище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Мамонькино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Осетки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Павлючки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Перебоево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Пищиково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Плиссы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Погребище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Поздноево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Попадьино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Салтыково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Самозвоново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Смольники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Талакино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Третьяково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Турки-Перевоз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Укрыто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Урочище-Дубровка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Уставное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Харланиха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Холявино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Цвилевка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Шульги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Эндовино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58 620 440 611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Ятмище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Туричинская волость Невельского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Новохованск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Башмаково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Бисюрево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Кулиги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Брудово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Вильно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Глинчино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Голыни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Доминиково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Держитино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Дроздово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Железница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Завзноры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Кармоленец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Клястица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Ковалиха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Кресты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Козырево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Лахны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Лихолетье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Лепешиха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Литвиново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Кулиги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Молокоедово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Мякинчино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Осетки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Петюлино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Плетни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Пушкарево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Половики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Руцелево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Рубанково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Стайки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Топоры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Тетеркино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Хватыня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Церковище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Черепы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Черные Стайки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58 620 450 356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Усть-Долысская волость Невельского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Усть-Долыссы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Апанасенки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Богданово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Бурмакино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Бегуново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Бороуха Кубецкая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Бороуха Ловецкая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Водача-1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Долыссы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Завруи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Залавочье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Замошица Канашовская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Замошица Кубецкая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Иванцево Канашовское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Иванцево Кубецкое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Кубок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Краснобаиха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Мотовилиха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Мыленки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Нарично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Овчино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Овчино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Переволока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Подмолодье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Плиговки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Пономарево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Пунище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Рукавец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58 620 460 299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Самриниха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Светлое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Студенец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Таланкино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Уща-Река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Хомчиха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Червоеды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58 620 460 361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Новоржев Новоржевского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Новоржев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Вехнянская волость Новоржевского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Алтун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Бездеж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Булохово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Вылозово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Кузино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Пожня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Воронкова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Васьково-Иглино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Вехно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Волчицкое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Дыбово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Дорожкино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Дублиньково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Канашовка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Каруза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 Болото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Мешток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Мирослав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Седоговец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Песчанка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Песчивицы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Плясани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Приветок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Свистогузово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Скоморохово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Сторожня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Тростницы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Чистый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Ягупово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Луханово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Задолжье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Седухино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58 623 405 266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Выборская волость Новоржевского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Адорье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Амелино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Бабаи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Алешно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Баксти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Елисеево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Ботвино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Бороденки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Бруствино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Дробуши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Вишенка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Вичиково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Взгляды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Занеги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Денескино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Дупли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Жигариха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Закулижье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Зимник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Карнышино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Звездово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 Кузино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Карузы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Кабаны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Клескалово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Казариново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Крашневец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Любавец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Молчаново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Елисеево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Марчиково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Алешно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Мотовилово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Огородниково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Подъелышево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Песчивицы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Пискуново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Посадниково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Подтопкино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Петуны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Пакли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Плешатица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Рахнихино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Разбегаево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Росстани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Ругодево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Селюгино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Снятница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Соболицы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Срезнево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Сазоново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Суслово 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Суслово 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Фатьяново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Тетерино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Трупехино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Улиткино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Шикени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Щербихино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Барсуки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Вишлево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Жабкино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Мартюши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Партизанская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Пожито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Размесово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Свиномурово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Сапельниково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58 623 420 521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Новоржевская волость Новоржевского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- г Новоржев 58 623 101 001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Апросово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Барута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Белогубово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Бибирево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Брянцево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Вешалиха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Гром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Груздовицы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Горькухино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Долосец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Дятлово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Жадрицы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Жекупино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Завидовка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Запятково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Евдокимиха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Кашилиха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Коковичино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Кораблево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Корнилково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Коростовец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Коротыли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Кремье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Лжун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Мартюшово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Мыльнево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Подлипье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Подмежье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Порядино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Платавец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Пришвино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58 623 426 696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Россолово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Рудняха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Самсониха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Себеж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Судеревье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58 623 426 796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Столбушино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Тихомор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Трупехино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Трахачево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58 623 426 896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Харлапово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58 623 426 906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58 623 426 911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58 623 426 916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58 623 426 931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Шнитово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58 623 426 936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58 623 426 941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Юренцево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58 623 426 946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58 623 426 951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58 623 426 956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Новосокольники Новосокольнического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Новосокольники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Вязовская волость Новосокольнического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Глядково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Девичье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Дровенево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Кавезино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Колкиши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Ламикшино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Мечиханово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Пасынково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Подчерняево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Ревякино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Садиба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Сиханово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Скороходы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Струги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Толкачево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Харино-Бор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Ходушино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Чертеж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58 626 413 291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Шерстиново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Маевская волость Новосокольнического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Аксюхново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Антропково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Ближнее Бурцево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Виноходцево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Дворяниново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Жданово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Кожемяки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Касьяниха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Кривандино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Ласичино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Мокрыши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Спастер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Полочаново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Пятчино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Работино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Синичено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Сатонкино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Севастьяново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Скороты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Тириново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Хряни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Черничено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Клочнево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Клевцово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Шманы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58 626 425 321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Насвинская волость Новосокольнического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Насва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Бритвино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Валовики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Горожане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Грыжово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Дружинино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Жолобово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Каменная Вешня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Киселевичи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Коростели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Коростели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Крапивно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Лебедево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Лутковец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Назимово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Морщилово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Погостище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Ровни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Самохвалово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Скрипки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Суворово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Утаево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58 626 430 207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Фетинино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58 626 430 209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58 626 430 210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Чупрово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Щепчино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Пригородная волость  Новосокольнического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- г Новосокольники 58 626 101 001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Бологое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Волнеено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Гришанки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Демяхи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Дольшино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Жолобово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Зажогино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Кругликово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Лабушино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Лиситки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Молоди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Метальниково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Недомерки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Отрадное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Пингерево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Репейки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Санталово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Собольки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Старосокольники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Толкачево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Филиппово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Фефелово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Шахниха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Шевельки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58 626 436 521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Опочка Опочецкого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Опочка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Болгатовская волость Опочецкого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Атаиха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Барсуки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Бездедово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Бешенкино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Болгатово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Верхние Дупли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Верховина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Гнутики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Горячево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Изгожье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Искорки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Карчуги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Колкишкино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Крулихино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Кудеремцы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Крымы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Лебединец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Либивцово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Нижние Дупли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Паниковец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Пелагеено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Подельно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Пузакино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Пузырьково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Сапроново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Сапульки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Слизнево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Теребени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Удриха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Церковное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Черногузово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Шапкино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Шестниково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58 629 405 581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Варыгинская волость Опочецкого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Барабаны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Визги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Дед-Кабак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Ильмова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Ниченкино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Кадниково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Карузы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Карташи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Козырево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Литвиново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Лущилы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Матюшкино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Порядино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Сакирино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Марфино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Полукозырево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Пуршево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Салпа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Хохулино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Загребица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Седуниха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Шурупово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Лотовицы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Рогатки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Бабенцы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Рогатки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Белоусы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Барсаново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Голощапы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Люцково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Тиханово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Тригузово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Тряпы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Шлепиха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58 629 408 331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Приозерный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Глубоковская волость Опочецкого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Звоны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Абаканы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Апимахи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Апанасково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Бочкари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Абросимово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Агурьево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Авинищи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Авсейково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Авденково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Беломуты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Бабенцы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Балохонцево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Деревеньки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Вишневатка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Глубокое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Гречухи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Дерганово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Деяны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Дроздково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Есенники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Пятницино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Жадро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Жгуново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Зябки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Стриженец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Кисляки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Кобылья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Нечистово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Комиссары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Крушинино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Рупосы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Казихи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Ровный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Мякишево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Вельица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Тулаи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Агафонково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Барканы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Маврино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Мочалково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Мостищи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Мышенькино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Секачи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Водобег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Недосеки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Рыгозы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Наклы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Ошестки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Черепяги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Горелая Будка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Полеи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Похомово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Посихново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Подлипье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Траньки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Пошивалово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Притчи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Пухлы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Кульбино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Полихново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Проведищи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Рассохи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Заноги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Кобылкино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Артюхово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Белохребтово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Богданцево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Баталово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Быстрино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Ведерниково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Глистенец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Гребени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Каленидово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Лежовка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Мызгайлово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Платоны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58 629 410 499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Ржавки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Решетниково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Самсониха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Скоморохово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Сазоново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Сурни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Сухоруково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Торопцево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Тишново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Хопалово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Хрулево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Церковное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Шаблавино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Шопорево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Шелухи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Щемелинки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Щибирево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Ястребово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58 629 410 581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Пригородная волость Опочецкого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– г Опочка 58 629 101 001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Анченки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Арапы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Артюхи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Бальтино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Брюшково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Булыги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Вдовишино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Гребешино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Дикушино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Загарье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Ляпуны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Запеклево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Крайнево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Рублевка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Лышница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Ласткино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Лиственка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Матвеево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Майзелово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Машуры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Пикали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Мироеды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Мощеново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Спрыгали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Огурцово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Орлово-1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Орлово-2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Панцерново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Полетаево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Скурдино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Сильники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Меньшиково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Посадниково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Гребени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Песчивка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Разувайка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Матюши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Сумароково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Суртово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Тоболино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Уварово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Щербы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Юрчаты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Копотиловка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Вересенец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Заверняйка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Жевлаки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Виселки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Швецово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Шкелево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Екимцево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Ковыряево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Кареселка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Литвиново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Ястребово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58 629 460 386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Лемешиха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Остров Островского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Бережанская волость Островского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– г Остров 58 633 101 001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Бобыли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Бередники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Грибали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Грызавино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Грызавино-1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Грызавино-2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Глушни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Дворняши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Задорожье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Земцы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Кириллово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Можаи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Петрухны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Рагозино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Рецкие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Рядобжа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Гороховое Озеро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Тихоняты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Трошихино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Черепягино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Калугино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Мерзляки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Грязивец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Лябзы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Матюгино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Ортихово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Пупорево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Покаты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Покаты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Пузыркино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Рубеняты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Шолдино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Ястребы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Баслаки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Икрово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Коромыслово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Коломница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Латышево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Мочалово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Тонковидово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Микузы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Шелгуны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Колотилы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Холматка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Тележники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Апанькино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Стрижково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Курташи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Жгутово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Стержнево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Брюкаши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Ан-Губа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Шмыки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Гольнево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58 633 404 696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58 633 404 701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58 633 404 706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58 633 404 711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58 633 404 716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Сиполи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Воронцовская волость Островского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Воронцово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Агрофенино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Алипино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Ануры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Качаново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Беляи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Бороносово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Безмалиха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Владимирец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Вахромеево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Горшихино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Пустынки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Пустынки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Арестово-Шевелево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Кириловское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Комиссары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Котельно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Коноплюшка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Настасино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Маршевицы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Ягупы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Беляи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Поварнино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Обрубы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Ольхово-Барское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Рассамухино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Подвязье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Подрезово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Шаркуновка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Прощенки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Подмогилье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Сигорицы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Хорошая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Пометкино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Житницы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Врев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Винокурово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Гостены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Заслюжье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Маклаки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Приезживо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Приозерная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Пшонкино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Садки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Сошихино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Спиры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Скуратово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Терегаево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Туманы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Тупицы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Тетерино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Торчани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Тропкино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Толстиково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58 633 412 426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Южново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Горайская волость Островского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Крюки 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Адамково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Ануфриево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Борщино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Богданово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Бланты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Беспутино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Вагали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Вагали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Венявино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Демешкино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Ельняги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Жеребьи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Жавры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Захнихино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Заноги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Изъядиново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Кустари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Крюки 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Лебедево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Мяглы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Матрухново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Меньшиково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Огурцово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Пентехи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Перевоз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Перестрелово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Поверищи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Решеты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Скадино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Стодолово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Сукманная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Терехово-Самородское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Тряпино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Шарапово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Щербаки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Юрчане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58 633 416 486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Островской волости Островского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- г Остров 58 633 101 001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Авдятово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Асановщина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Афонихино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Приезжево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Бобыли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Брени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Вишняки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Горяйново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Гришманы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Жаворонково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Жележенье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Жеребьи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Житница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Замятлино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Зимари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Истомино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Кириллово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Зуевцо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Приезжево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Москвицы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Мотовилово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Мяличино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Немоево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Нефедино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Облечихино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Овечкино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Оловяшкино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Пискуны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Подъяблонька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Плодопитомник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Пригон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Протасьево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Пыляи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Свеклино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Синее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Скоморохово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Скоморохово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Стрелецкое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Снегири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Стадник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Таделково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Таланы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Телегино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Улеха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Хомутинино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Чертовидово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Шатуново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Шенихово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58 633 421 696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Шипулинка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58 633 421 701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58 633 421 706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Шмойлы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58 633 421 711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Палкино Палкинского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Палкино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Качановская волость Палкинского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Качаново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Анженки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Ботвино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Бокачи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Бытнево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Великие Суки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Володькино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Горончарово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Горбунова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Грибульские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Грибулек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Дворянкино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Костово-Горушка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Кудровская Дача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Котово-Заречье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Козельник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Лепенцово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Лысы-Мухи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Манухново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Ново-Горшково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Озерчины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Отрез-Гора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Панкратово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Пемпеши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Подсев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Покровская Дача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Поповские Хутора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Разливы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Родовое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Рупосово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Рясцы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Сергинские-Горки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Саприхино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Самохвалово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Суховерково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Спудищи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Слепнево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Стукалово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Треугольник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Троицкие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Трумалево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Тумасы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Тяпколово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Унтино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Тарабухино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Ярлыки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58 637 412 371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Новоуситовская волость Палкинского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Уситва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Симоняты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Китенки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Мочалово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Плетнево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Огурцы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Плуги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Декшари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Грибули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Хохлы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Трубицино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Небоги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Шкарино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Ровдино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Диванисы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Бахлы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Щеголицы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Пуричино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Тюпы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Пески-Филатково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Шалаи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Подмогилье-1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Подмогилье-2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Глазуны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Шабаны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Самохвалово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Добычи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Стержни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Скоробогани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Шадрица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Сафошниково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Ахлупы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Горбуны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Плешаново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Вандыши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Евстифени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Богдаши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Купряшихино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58 637 423 521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Плетнево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Палкинская волость Палкинского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– рп Палкино 58 637 151 051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Бадухино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Белохвостово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Бобьяково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Бритиково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Ведюги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Вадницы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Зальсажье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Ирхино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Капустино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Костыгово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Крашняково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Лабутино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Лещихино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Локно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Любять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Полены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Подчерничье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Сыченка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Струглица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Слопыгино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Самухново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Усох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Флорево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Флягино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Харлапково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Цыплята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Чернокуново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Шевели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Шевелево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Щепец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Юматово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Бунгино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Браги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Бокачево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Бехтерево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Базары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Гоголево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Гороховище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Дешманы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Демеши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Ермаково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Истомино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Краснодудово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Кузнечонки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Нутрецово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Оклад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Полухново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Парфеево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Проскуряки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Свириково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Старорусцево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Самохвалово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Шурпалово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Юматово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Шевелево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Ягодкино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58 637 428 586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Черская волость Палкинского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Вернявино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Запятково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Доньшино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Парфеево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Вадрино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Коровье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Гриханиха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Баженово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Проскурничино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Елизаветино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Огнянниково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Говядово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Ванюха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Наумково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Июдино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Каратыгино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Селезнево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Рожкополье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Сарпуниха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Ласковицы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Жигулиха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Шарански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Плавучая Береза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58 637 440 336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Печоры Печорского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Печоры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Авдашево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Буравцы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Бебешкино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Богомолово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Бор-Бельково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Бодогово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Боршевицы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Брезделево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Буравенки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Березнюк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Булатново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Вашина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Вастцы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Веселкино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Вруда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Крупск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Грабилово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Вязьмово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Горончарово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Гористница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 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 Конец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Дымково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Задребье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Дятлово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Затрубье-Лебеды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Замшарье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Индовино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Затулье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Забродье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Замогилье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Запутье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Козье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Изборск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Кошельки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Лезги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Кривоножка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Ковязлово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Кольцово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Котья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Митковицкое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Лаптево-Совхозное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Лаптево-Колхозное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Бутырки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Мосток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Мотовилово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Подавалицы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Мотылино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Настахино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Наталкино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Невское Олохово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Нижний Крупск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Печорское-Олохово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Пометково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Рысево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Порослово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Паниковичи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Поколодово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Ползохново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Смольник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Рагозина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Рассолово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Решетово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Русский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Тивиково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Рыжиково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Салтаново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Слизово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Сыромятино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Тайловские Хутора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Тармахино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Троицкое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Трофимково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Умковичи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Третьяково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Херково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Чавыдово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Черноярово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Черемново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Шляхово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Шумилкино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58 640 101 346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Круппская волость Печорского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Крупп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Будовиж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Выласте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Вишняково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Вертушкино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Ведерниково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Горбатицы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Дальнево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Дрисливик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Гверстонь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Гверстонь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Злыполье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Зимний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Иваново-Болото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Кулиско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Килинец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Кукуевка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Коломцы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Литовиж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Мартышово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Моложва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Молочково-Дубенец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Пырсте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Рожитец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Слудицы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Ястребье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58 640 422 281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Ячменево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Лавровская волость Печорского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Аполихино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Арменица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Брунишево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Ботвино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Бухолово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Высокий Мост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Гагулино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Говсы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Гревели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Горланово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Дитятино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Дмитровский Клин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Евдокимово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Желчаны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Железово-1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Железово-2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Заноги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Кенги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Кикуты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Ключище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Кендиши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Костомары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Костыгово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Клезено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Костово-Слободка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Личниково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Луги-1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Луги-2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Ламище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Лидва Шумилово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Любятово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Лидва-Выселок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Лидва-1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Лидва-2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Литвиново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Ладейники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Мильдино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Мустишево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Михалкино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Михалкино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Мадолово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Никольщина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Пустошь-Желчаны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Папушево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Поташево-Говзино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Пеньево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Пурики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 Блины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Пустошь-Сохино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Семендяево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Стайки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Тарантаево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Тетерево-1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Тетерево-2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Туравины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Хребты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Шумряниново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Шумки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Шубенки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58 640 434 646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Новоизборская волость Печорского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Новый Изборск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Подграмье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Иверицы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Паниковка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Тешевицы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Забабье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Загривье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Лебеж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Копаницы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Коломно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Мильцы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Мильцы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Залавье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Пискони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Вертушкино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Задребье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Вилла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Манчихино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Трынтово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Летний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Лесицко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Халахальня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Варапаново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Запутье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58 640 445 316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Видовичи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Плюсса Плюсского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Плюсса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Лужок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Захонье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Бутырьки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Вяжище 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Вяжище 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Грязково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Загромотье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Курея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Кошелевицы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Крошново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Лышницы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Лющик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Лешевицы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Лямцево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Манкошев 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Захонье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Лужок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Модолицы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Нежадово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Обрядиха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Погребище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Посолодино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Пряслино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Расскосы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Ретени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Ренек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Ровницы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Самохвалово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Сутыли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Терешинка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Тушитово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Толошницы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Усконицы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Утичье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58 643 151 441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Ясновик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Заплюсье Плюсского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Заплюсье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Андромер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Льзи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Григорьевка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Дуплево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Заплюсье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Запесенье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Любенск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Льзи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Староверский 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58 643 158 196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Шереги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Лядская волость Плюсского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Ляды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Голубско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Житковицы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Вешень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Выползово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Глебова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Заруденье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Игомель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Голубско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Житковицы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Пелешок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Полуяково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Почап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Струйско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Заянье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Болота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Гнездилова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Ктины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Лотохово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Радолицы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Рясинец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Сеглицы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Супор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Дряжно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Пелеши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Пыщерово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Ржевка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Тросно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58 643 455 421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Порхов Порховского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Порхов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Дубровенская волость Порховского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Бахуни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Бляницы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Павицы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Борзилец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Булавино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Валуни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Ветошки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Верхние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Вольная Болотня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Высоцко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Готовино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Губышино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Демешкино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Деревково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Дрязженка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Загоска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Заколенье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Замогилье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Замошки-1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Замушки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Замошки-2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Замушки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Замушки-1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Замушки-2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 Речное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 Косицкое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Зачеренье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Злятино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Киевец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Козловичи Верхние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Козловичи Средние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Козловичи Нижние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Козьян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Коломно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Корчилово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Кустерско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Лютовичи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Лютоголово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Малаховка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Павицы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Мануйлово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Морицко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Невадино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Нижние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Болотня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Опоки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 Крекшины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 Бороздины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 Оржаны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Песчанка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Почепово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Путилово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Пятчино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Сивково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58 647 420 498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Студенец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Удоха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Хохловы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Червищи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Шишняково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Шляпово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Ядреево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Язовки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Подоклинье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58 647 420 561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Павы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Славковская волость Порховского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Славковичи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Авчух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Адамово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Амосово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Барахоловка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Бдюхи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Беклешово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Заходы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Пети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Волочек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Брудово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Бухары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Бубнево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Бубнево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Веретени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Верхний Мост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Веснино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Вячок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Гальчиха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Гверстно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Гвоздно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Глухой 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Гороватка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Горшаны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Горяче-Быстро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Демяхово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Девонисово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Деяшково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Доброе 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Докатово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Епимахово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Дымово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Дятелицы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Дятлово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Жаборы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Железная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Жгилево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Жателы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Загрязье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Загубниково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Заольшаг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Запоженье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Застружье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Индеево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Кадовщина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Капустино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Картошино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Кашанки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Кириллово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Козибор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Косыгина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Кракотино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 Сосонье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Кривоселково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Кривоселово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Кувекалицы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Лабухино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58 647 460 398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Лютые Болоты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Лягушица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Махновочка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Радунка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Заходы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Пети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Бельск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Волочек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Малый Низ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Махновка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Медведица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Мигуново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58 647 460 498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Молочище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Моньшино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Москва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Нива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Подгорша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Новожилы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Оснюги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Ломы-Отделение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Переровно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Погиблово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Пещивицы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Платаново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Подвишенье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Подзнои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Подзорово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Подлипно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58 647 460 598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Подсадье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Подсевы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Подсухи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Позолотино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Пущеницы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Рассадники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Репшено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Рожницкое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Рысцево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Сакирино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Ситовичи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Спасское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Столыпино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Сумско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Терептино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Тетерино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Тинеи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Тимошихино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58 647 460 699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Тосницы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Трофимово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Туготино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Угориха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Ушарнево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Феклистово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Флорево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Хлипицы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Хлуполово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Хозяиново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Хударево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Цвигозово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Через-Межник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Шелешни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Шитиково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Шумаи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Шемякино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Шмойлово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Щучно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Эскино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58 647 460 791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Полонская волость Порховского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Попадинка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Аленино-Захонье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Арбузова Щилинка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Бельское-Устье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Яровня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Липки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Буриско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Быстро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Вельяк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Воротницы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Гречушанка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Горелицы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Горная Яровня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Заполянье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Горомулино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Гузилово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Гучено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Замосовье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Долгое 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Дорогини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Евановичи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Жидовичи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Замушки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Любоежа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Затишье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Молоди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Карачуницы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Моржовино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Качалово-Каменка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Качурицы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Недажино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Козоногово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Буриги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Кшоты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Летохино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Липотяги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Любасницы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Максаков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Яровня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Липки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Паникша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Могилево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Молодошково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Ново-Петровское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Олтухово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Опочно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Осечище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Ростани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Плотишно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Пруссы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Рисково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Славницы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Страшницы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Старые Буриги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Тригорша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Тишенка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Требешница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Требеха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Тосныборки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Хрычково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Укреть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Фомкина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Холомки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Черное-Захонье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Шевницы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Щерепицы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58 647 475 331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Ершовская волость Псковского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Богданово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Дуга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Долгорепицы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Жидилов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Залединье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Замостечье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Конечек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Конюшкино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Остенка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Мысс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Скоморохова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58 649 418 186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Тупицы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Завеличенская волость Псковского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Георгиевская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Заровенье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Звенковичи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Наволок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Кусва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58 649 420 141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Опочицы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58 649 420 146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58 649 420 151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58 649 420 156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58 649 420 161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Уграда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Карамышевская волость Псковского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Карамышево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Абрюшино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Андрюшино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Ардашево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Пищевицы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Невадицы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Булатово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Бутырки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Быстрецово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Быстерский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Быстроникольское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Бор-Гора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Вешелово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Волосочево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Везки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Виделебье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Воробьево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Выголово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Высоцко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Войниха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Ворогушино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Гоголево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Гор-Бобыли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Гора-Каменка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Гнильно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Гостибицы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Дигонец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Добрый Клин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Дубоновичи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Загузье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Загрязье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Залединье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Замосточье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58 649 432 398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Заходцы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Зряковская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Корешниково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Крыжики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Качан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Корныхново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Крякуша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Кутузово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Кебь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Коконогово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Кулешево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Лекихино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Лиственка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Липеты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58 649 432 498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Локоть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Мазельцево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Выставка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Пищевицы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Мараморка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Молитвино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Москота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Негорелицы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Рыбиха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Овечкино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Оклад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Патрушино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Перетворы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58 649 432 598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Пикалиха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Плоская Лука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Подвязье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Подлипье 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Подлипье-2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Рассамухино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Речки-1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Речки-2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Решетино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 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Ручьи 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Рыдалы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Рыбиха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Сакоево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58 649 432 698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Скариха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Созыгино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Старонья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Струбач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Солпяково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Соседно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Старый Ямм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Талец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Твердуново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Товарец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Троицкое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Федотово-Харитоново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58 649 432 798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Хохлы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58 649 432 802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Чудинково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58 649 432 806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58 649 432 810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Чухонское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58 649 432 814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58 649 432 818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Шевелево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58 649 432 822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58 649 432 826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Шишлово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58 649 432 830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58 649 432 834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Щучья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58 649 432 838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58 649 432 842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58 649 432 846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Кебь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Краснопрудская волость Псковского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Альхимово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Амосково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Апросьево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Букачи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Волчьи Ямы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Гостилы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Давыжья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Дербинка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Добровитки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Загарье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Карзули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Колоколово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Корыжи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Кочетово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Красные Пруды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Лабенск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Ланева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Москвино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Мяличено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Назимово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Пересветово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Пискуново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Пузакова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Раздольный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Ржовино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Русски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Смирново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Темерево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Филатково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Фофонково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Хрячова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Шемякино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58 649 436 466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Шквары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Логозовская волость Псковского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Неелово-2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Балсовик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Ваймицы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Задорожье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Золотуха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Репка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Логозовичи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Листовка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Листовка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Неелово-1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Перелазово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Подбережье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Подосье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Северик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Стяглы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Тупы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Щиглицы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58 649 440 261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Писковичская волость Псковского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Писковичи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Абросово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Амосово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Верхние Галковичи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Коренцы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Купровщина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Нижние Галковичи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Обижа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Паклино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Портянниково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Черняковичи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Середкинская волость Псковского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Середка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Андреховщина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Баглицы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Бондари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Бубнево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 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Володи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Вязки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Гверздонь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Грядище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Дуб-Бор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Егорьевщина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Елизарово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Забродье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Закрупичье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Залединье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Заходцы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Замельничье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Знаменка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Каблище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Колядуха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Конечек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Красиковщина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Колтырино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Курокша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Кузововщина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Ладыговщина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Лудва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Люботеж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Лягинино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Маслогостицы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Мешоколь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Митюнино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Монастырек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Мтеж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Нимолва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Нижнее Сухое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Мозгирино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Кратково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Носырево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Ольгино Поле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Осатно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Перелаз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Площаны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Поступалово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Подлипье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Подгарье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Подполозье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Полибино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Постоево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Пружинник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Ровница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Ряднево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Сверчиха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Смержаха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Сельцо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Стороп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58 649 456 696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Стрижки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Сухлово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Средний Путь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Старишный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Толбица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Трети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Троицкая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Чужбино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Хомутово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Царевщина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Черемша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Чухонские Заходцы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58 649 456 796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58 649 456 801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Шемяково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58 649 456 806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Ширяево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58 649 456 811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Шушпаново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58 649 456 816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Торошинская волость Псковского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Жезлы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Букаши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Демьяково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Крипецкое-1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Крипецкое-2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Ляляховка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Подборовье-1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Подборовье-2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Подборовье-3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Подлипье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Подсадничье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Пурьково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Сабижи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Цаплино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Черняковицы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58 649 468 221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Тямшанская волость Псковского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Тямша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Адворицы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Алабышево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Гоголевка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Ворошилино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Детятино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Лакомцево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Межуги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Моглино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Гоголевка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Неклочь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Гоголевка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Обруб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Покрутище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Пономарево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Раздолье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Ржевки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Снегирево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Филатова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Шахницы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Ядровская волость Псковского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Анисимово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Атаки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Барбаши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Захново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Волженец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Воскресенское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Глоты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Дьяково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Ерошиха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Ерусалимка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Жеребцово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Зарезница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Кашеварово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Крапивинка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Латышево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Лодышкино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Ложнево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Михали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Мазилино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Кебь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Паничьи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Песчанка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Пожнище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Похвальщина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Приборок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Селюгино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Серебрянник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Сопрыгино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Соловьи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Спасское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Стремутка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Туховик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Тянутово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Черноручье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Яблонец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Жадунка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Жадунка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58 649 476 451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58 649 728 000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межселенной территории Псковского муниципального района, включающей территорию Залитских островов (о им Залита, о Талабенец, о им Белова)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58 649 728 902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Остров-Залит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58 649 728 907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 им Белова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Пустошка Пустошкинского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Алольская волость Пустошкинского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Алоль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Аболенье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Алешнюги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Ботаково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Бубново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Вербилово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Дракуново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Евахново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Застаринье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Максим-Погост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Микульчино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Ночлегово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Серпуниха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Стайки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Усохи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Холюны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Хордышево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Шумихи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58 650 404 346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ст Балаши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Гультяевская волость Пустошкинского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Гультяи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Батурино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Дроздино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Закучево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Замощенье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Козодои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Рамуси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Святец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Авинищи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Козыри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Лешни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Неведро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Рукавы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Торчилово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Шамолово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58 650 434 291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Забельская волость Пустошкинского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Видусово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Забелевица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Иванищево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Корнилково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Коробцево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Крючек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Песчанка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Пружинец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Райполье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Ребле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Селиверстово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Солнце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Теплухино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Ужакино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Уструги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Хлупикино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Хохоново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Щелканово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Яйцово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Анушиха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Бессоново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Лешно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Новгородцево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Плотично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Сафонтьево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Стружки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58 650 445 416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Цаплино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Пригородная волость Пустошкинского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Долосцы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Авинищи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Бубново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Галузино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Горивец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Дуплищи, в том числе ж/д ст Брыканово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Копылок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Мочалово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Ночвино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Пятовщина, в том числе ж/д ст Лемно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Рокачино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Старая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Филистово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Шуменец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Сергейцево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Ломоносы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Пыжово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Торчилово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58 650 464 316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Ясная Поляна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Щукинская волость Пустошкинского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Абаконово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Амельчино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Афимьево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Бочурино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Хмелищи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Волочагино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Выдрие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Выплоха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Высоцкое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Вяльцево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Криуха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Маковейцево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Мутовозово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Печурки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Ровница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Скробы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Сочихино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Сурохново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Фальково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Харапуги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Черепяги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Шаталово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58 650 476 336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Пушкиногорье Пушкиногорского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Пушкинские Горы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Авдоши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Арапово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Атюхино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Афромеи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Ашитково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Балыши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Беляи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Бирюли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Блажи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Богомолы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Брюхово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Бугрово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Буруны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Вече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Волочек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Ворогушино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Воронич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Воскресенское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Гайки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Голубы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Гузаревы-Боровы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Дедовцы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Демидково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Дупли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Жаворонки-Слепни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Зимари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Каврино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Капустино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Кириллово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Клопы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Колоканово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Котьянково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Креневка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Крылово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Куялы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Лежнево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Нифаки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Березовка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Пальчихино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Паренцево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Петровское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Подкрестье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Приворот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Пундровка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Румянцево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Рытица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Свинухи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Середкино-Слепни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Сермолы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Смыки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Снегово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Сорокино-Жуки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Трукши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Тюшкино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Хохлы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Цеци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Чухны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Шаробыки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Шевели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Щеглыни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58 651 152 691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Щемеровы Боровы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Велейская волость Пушкиногорского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Александрова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Алуферово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Андрюши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Аржаково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Баслаки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Бахлица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Бильдюги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Богданово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Кортово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Бор-Куки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Буравенец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Валухи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Васильевское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Великое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Войтехи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Волхво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Ворсули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Величково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Владыкино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58 651 408 195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Гвозды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Гарани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58 651 408 199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Горелик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Горай-Куки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Гришуны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Дегтяри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Детятево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Дранцы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Долматово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Дуплево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Дрозды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Дятлы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Журавки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Задняя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Запрягаево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Зимари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Исса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Карузино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Колесниково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Коростели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Кошняки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Коноплюшка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Купры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Купцево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Лекалово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Лескутино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Лехны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Литвинково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Лисицы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Лямоны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Марченки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Матрункино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Мануйлово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Милавино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Молчаново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Морамохи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Мирониха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Москачево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Мыза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Мякиши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Новгородка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Овечкино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Окунево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Остропяты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Палухново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Песьяк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Плотниково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Позолотино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Поляне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Пошитни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Приезжево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Подвишенка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Прибодово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Покормово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Редковцы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Ременниково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Рождество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Росляки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Саутки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Салтаново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Сальницы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Селюги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Синицино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Синичкино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Соколково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Семенова Губа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Столбово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Суколи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Сысоево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Софино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Стречно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Слезы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Степаньково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Сучная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Татаркино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Торболы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Туравцево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Тешенки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Тишково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Турушино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58 651 408 498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Утретки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58 651 408 503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Федосеево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58 651 408 505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Чертова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Шмаки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58 651 408 518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Шмотки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Шоверево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58 651 408 522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Щебери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58 651 408 523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Щелкуново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58 651 408 524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Юрцово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58 651 408 525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Юнькино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58 651 408 526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Юхново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Пыталово Пыталовского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Пыталово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Гавровская волость Пыталовского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Анюткино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Бесенята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Бердыши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Бланты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Бороусы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Бартули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Бочары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Бренцы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Бухолово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Бухолово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Большая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Бобыли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Волохова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Веприково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Вилютино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Вильниково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Вышгородок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Горбатица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Гологузка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Гашни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Глемзино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Долгоборье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Дульбово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Дрыкушки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Дупори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Екименки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Епики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Жавры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Жугури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Заводские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Займешки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Загривье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Залужье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Зашенки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Зейбы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Игнашково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Карелы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Карецкие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Киселевка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Клошево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Корпусы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Кондратово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Крестели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Крупенята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Куприно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Коврыги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Лединки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Лопушни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Лоскочи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Лотоши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Лученинково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Мокони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Муковши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Никончики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Новый Поселок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Нагли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Новожилы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Овчинники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Патреши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Петрушонки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Пустое Воскресенье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Плахтерево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Плешаново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Плитовка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Подсосонье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Привада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Пуданы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Пупково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Путрино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Пуща-1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Пуща-2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Рейники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Рондуки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Рудзели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Рудовши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Рушляки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Сальнево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Сапохново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Святица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Себежи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Симанские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58 653 410 598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Скадино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Скангали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Скринжи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Скрядели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Стержнево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Сусаново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Сусоенки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Тарасенята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Темери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Тепляково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Трусовка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Тараканово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Товарово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Уболенка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Хворостово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Хлюстино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Худяки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Шитики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Шкарды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Шкурлы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Шмайлы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58 653 410 676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Линовская волость Пыталовского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Армоново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Анциферово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Бренцы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Чернокуны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Беляевка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Ванченки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Водилово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Пимахи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Балаболы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Дульбы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Жогори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Жердино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Корчище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Краули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Аборино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Копанцы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Лаузы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Лариохино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Магиново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Лудонка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Бельченки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Нижние Савинцы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Кулево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Сазоны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Подлипье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Поярково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Причиново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Пылковницы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Пупарево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Рассеки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Белый Погреб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Сарневка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Сидаренки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Стульпино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Скорлятино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Парамоны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Сазоны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Скорды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Кулево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Козино-Плуши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Скоптово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Ступаны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Декшино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Пальцево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Поташи-1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Артемы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Болваны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Дрени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Пощупино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Зобки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Мирный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Афромеево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Крюково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Тележники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Погарелка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Бубнево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Щеглыни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Еременцы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Зилево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Хворостово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58 653 430 316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Умерниши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Утроинская волость Пыталовского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Белорусский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Береговые Хутора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Богородецкие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Верхние Заходы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Ворошилово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Грешина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Губари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Данилово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Загривье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Зельцы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Заболастье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Заводино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Зеркали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Железница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Колуя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Кострецы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Кудиново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Калистово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Кавланы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Луковник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Лявзино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Малая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Мостищи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Наливайки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Надежино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Нижние Заходы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Новожены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Осиновые Острова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Помахово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Пыталовские Хутора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Подлипье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Пундури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Пузырево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Ракитня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Ритупе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Стехны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Сорочино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Станские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Силищи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Товарово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58 653 463 296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Шиверцово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Себеж Себежского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Себеж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Ульяновщина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Авсейково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Аксеново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Арестово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Андриполье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Барановщина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Бубновка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Бруснично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Бычково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Бельчаниново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Барсуки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Будкевщина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Выселки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Гусево-1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Гусево-2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Гаспорово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Горняя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Грязные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Геленчино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Дмитрово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Затурье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Загады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Залосемье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Кременцы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Коршанинково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Логуны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Литвиновка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Мотыгино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Могильно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Новоселье-2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Осетки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Овчинниково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Пургели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Птушкино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Подколенково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Плавливо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Сидорково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Совращина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Сылтаново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Скрипки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Техомичи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Фроловщина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Цынки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Шкигино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Эпимахово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Яськино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Свидерщина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58 654 101 441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Сундуково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Идрица Себежского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Идрица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Асташково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Березавец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Барсуки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Будани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Балыки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Большие Гвозды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Нижнее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Бояриново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Байкино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Вульково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Влазовичи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Воронцово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Галузино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Гвозды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Пристань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Глапти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Глубокое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Гойшино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Рубежник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Горелики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Гребельцы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Грудинино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Гречухино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Гречухи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Гритьково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Стояки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Дорбыши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Дроздцы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Дроздово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Трубино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Жанвиль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Залинево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Заселихи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Защепки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Заноги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Идрия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Князево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Ходыки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Красные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Пень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Вода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Кицково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Черемушница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Козихи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Гребло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Глухарево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Желуды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Зародище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Ковалево-Сиженье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Левново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Лешани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Литвиново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Литвиново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Лойно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Лопухи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Малые Гвозды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Лужки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Магорево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Максимково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Максютино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Нижнее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Малюзино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Масенково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Мацково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Мостище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Машихино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Матысово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Метище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Михеево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Новое Луково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Осинники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Ольховец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Пилюки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Поддубье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Пуцни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Пустошка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Ржавки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Родионово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Рыбно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Свибло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Сковроньково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Старое Луково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Сутоки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Тележники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Ткачи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Толстуха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Тябуты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Уклейница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Уклеино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Утуга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Федьково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Харманово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Ходотово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Ходюки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Чайки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Швары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Шалаи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Шеклаки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Шершни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Яловки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Язвины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58 654 153 541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Ясеновец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Сосновый Бор Себежского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Сосновый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Ахромеи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Безгрибово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Белые Ключи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Бондарево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Бурачки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Валтрево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Вершинцево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Войтехово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Грошево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Дивины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Дылново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Заситино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Калныши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Поселок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Могили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Макеи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Шкигино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Посинь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Пузырево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Селиваново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Толстяки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Хрошки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Шикенево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58 654 158 236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Красноармейская волость Себежского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Исаково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Болбуки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Болотники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Демихово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Долгарево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Дорожково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Емельянцево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Зашевенье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Малахи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Микулино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Могильно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Ольшаник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Толкачево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Ханево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Человница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Черный Ручей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58 654 430 216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Яловки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Себежское Себежского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– г Себеж 58 654 101 001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Томсино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Агурьяново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Алатовичи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Александрово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Аннинское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Антисово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Арманово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Апросово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Афанасьева Слобода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Ашнарово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Байдаково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Байдаково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Бакланица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Барлово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Белогурово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Боложево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Дроздово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Большое Крупово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Бондари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Борисенки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Бородулино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Бубны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Букатино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Булавчино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Бутыньки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Вараксино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Веремеево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Воловники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Волосня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Выгородка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Гаспорово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Глембочино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Глотово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Глубочица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Говядово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Гончарово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Горбуны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Горелово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Гришманы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Грумады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Гута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Долосцы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Ермолова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Заболотники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Заварзино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Замкова-Морозовка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Залесье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Зародищи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Застаринье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Звонки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Зенцово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Зуи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Изотово Боброво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Казинка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Капустино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Карелы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Клесино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Клюшово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Ковалевка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Козельцы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Козоново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Коклино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Кортеньки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Костучиха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Лаврово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Ладеево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Леохново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Литвиново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Лопатино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Малиновка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Малое Крупово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Меженцы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58 654 471 596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Мироново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Морозовка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Мощеное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Мыленки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Непадовичи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Нестерово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Нища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Ноглово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Овинищи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Овсянки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Одерево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Осыно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Песчанка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Пискуны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Подключищи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Поповка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Припеши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58 654 471 696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Питюли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Плиговка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Полейковичи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Прасни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Прихабы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Просни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Прошково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Пучнино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Пыжики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Репшино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Рыболовка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Сафоново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Селявы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Семеново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Сляжево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58 654 471 796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Сляжино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Смагино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Стаклино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Старый Пруд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Стеймаки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Сутоки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Томсино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Угаринка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Усадище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Фомино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Хлюсты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Черная Грязь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Чернея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Шаколево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Шуты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58 654 471 886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Ямищи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Струги Красные Струго-Красненского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Струги Красные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58 656 151 106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Орлова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58 656 151 111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м Владимирский Лагерь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Марьинская волость Струго-Красненского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Бельско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Бобовище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Бровск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Вольный Дубок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Выборово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Высокое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Гаврилова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Горушка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Давыдово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Деева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Добриво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Домкино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Жидишино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Ждани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Заручевье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Зарябинка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Зачеренье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Игаево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Кириково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Костелево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Кочегоще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Красный Дубок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Лычно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Машутино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Мошнино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Музовер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Нишева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Жизнь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Обод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Ольгино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58 656 421 247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Орехово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Остров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Пламя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58 656 421 253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Погорелка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Прусси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Пятчино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Перехожа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Радонка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Ровное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Рожник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Рошелево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Рычково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Сиковицы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Сковородка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Сафронова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Симанский Лог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Сосновка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Страшево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Творожково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Тужерино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58 656 421 324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Узьмино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Щир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58 656 421 331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Яблонец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Новосельская волость Струго-Красненского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Босницы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Бабкино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Бородкино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Вейтлус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Велени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Всини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Горбы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Демяховщина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Гмырино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Гористо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Горское Лесничество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Дворьково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Заклинье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Дертины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Жабенец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Залазы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Замошье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Замушки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Збуд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Катежно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Кебско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Княжицы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Комарино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Кочерицы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Красная Горка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Ксти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Кузнецово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Лазуни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Лапино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Лежно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Липно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Лудони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Маяково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Мараморочка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Могутово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Моложане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Мурово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Негино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Новоселье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Озерово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Павлово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Плесково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Первенец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Печеново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Подборовье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Посткино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Подложье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Полоски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Раменье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Радежа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Ротный Двор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Рубежок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Сверетово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Серебрено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Середка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Соседно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Строитель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Слезово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Теребуни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Щегли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Турея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Заозерье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Дулова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Жеглицы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Жуковичи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Засеки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Запорово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Захолустье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Кубасово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Молоди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Новые Поляны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Палицы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Подвязье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Поречье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Речки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Старково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Углы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58 656 443 342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Феофилова Пустынь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58 656 443 343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Хредино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58 656 443 344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Цапелька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Церковщина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58 656 443 352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Череменка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Шабаново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Ширск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58 656 443 366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Ягодно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Усвяты Усвятского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Усвяты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Усвятская волость Усвятского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r>
              <w:rPr>
                <w:b/>
              </w:rPr>
              <w:t>Пояснение:</w:t>
            </w:r>
            <w:r>
              <w:t xml:space="preserve"> административный центр – рп Усвяты 58 658 151 051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Авсейково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Авсюхово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Алексеевка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Альшуты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Антропово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Асмоловичи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Березовка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Боровица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Боброво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Большой Городец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Бондарево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Борновалово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Бруи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Василевские Нивы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Гривы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Дрозды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Есипово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Жабино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Захарки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Заселок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Зеваки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Заболонье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Заднее Село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Ильино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Калошино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Каменный Городец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Капустино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Каревино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Карпекино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Коровница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Клинково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Кляжи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Кивалы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Когтево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Кузьмино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Лысая Гора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Лукашенки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Лукаши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Люшково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Мельны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Молитвино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Мыший Бор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Мышкино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 Деревня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58 658 452 254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Несьпо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Пахомовичи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Пожары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Пристань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Прудище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Пестюхино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Пралище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Пыси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Рудня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Рыбаковы Нивы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Рындино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Северики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Смолино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Стыкино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58 658 452 298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Стеревнево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Тарасово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Терасы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Удвяты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Узкое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Ужани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Усвятские Нивы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58 658 452 328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Хлевище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58 658 452 329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Хмелище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Чурилово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Шарлоты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Шершни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58 658 452 343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Шепели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Цыганковы Нивы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Чеснорье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58 658 452 356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Яськи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Церковищенская волость Усвятского муниципального района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Церковище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Адамово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Глазуново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Заголодье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Рябцево 2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Лобынщина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Рагозы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Поташня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Лобачево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Курьяново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Яковлево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Савино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Щепуново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Новгородцево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Тяпкины Нивы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Турное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Иванцево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Рябцево 1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Крутелево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Ладоги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Пустынники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Холмы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Перелазы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Пекарево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Бизюки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Горки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Луговино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58 658 463 236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Помазино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город Псков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Псков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58 710 000 000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город Великие 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58 710 000 001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Великие Луки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</w:tr>
    </w:tbl>
    <w:p w:rsidR="00591942" w:rsidRDefault="00591942" w:rsidP="00591942">
      <w:pPr>
        <w:sectPr w:rsidR="00591942" w:rsidSect="006B21CC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591942" w:rsidTr="00591942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42" w:rsidRPr="00FF6EF2" w:rsidRDefault="00591942" w:rsidP="00591942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591942" w:rsidRP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11 800 000 000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591942" w:rsidRDefault="00591942" w:rsidP="00591942">
            <w:pPr>
              <w:pStyle w:val="2"/>
            </w:pPr>
            <w:bookmarkStart w:id="36" w:name="_Toc473665552"/>
            <w:r>
              <w:t>Населенные пункты, входящие в состав муниципальных образований Ненецкого автономного округа</w:t>
            </w:r>
            <w:bookmarkEnd w:id="36"/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11 811 111 000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поселения рабочий поселок Искателей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11 811 111 051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рп Искателей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Андегский сельсовет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Андег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Великовисочный сельсовет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Великовисочное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Лабожское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Пылемец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Тошвиска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Щелино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Канинский сельсовет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Несь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Чижа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11 811 443 111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Мгла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Карский сельсовет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Усть-Кара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Колгуевский сельсовет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Бугрино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Коткинский сельсовет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Коткино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Малоземельский сельсовет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Нельмин-Нос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Омский сельсовет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Ома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11 811 457 106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Вижас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11 811 457 111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Снопа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Пешский сельсовет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11 811 459 101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Нижняя Пеша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11 811 459 106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Белушье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11 811 459 111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Верхняя Пеша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11 811 459 116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Волоковая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11 811 459 121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Волонга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Приморско-Куйский сельсовет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Красное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Куя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Осколково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Черная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Пустозерский сельсовет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Оксино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Хонгурей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Каменка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поселок Амдерма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Амдерма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Тельвисочный сельсовет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Тельвиска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Макарово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Устье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Тиманский сельсовет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Индига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Выучейский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11 811 471 000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Хорей-Верский сельсовет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11 811 471 101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Хорей-Вер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11 811 471 106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Харьягинский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Хоседа-Хардский сельсовет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Харута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Шоинский сельсовет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с Шойна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д Кия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11 811 479 000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сельского поселения Юшарский сельсовет муниципального района Заполярный район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11 811 479 101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Каратайка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11 811 479 106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п Варнек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11 851 000 000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Населенные пункты, входящие в состав городского округа город Нарьян-Мар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11 851 000 001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>
            <w:r>
              <w:t>г Нарьян-Мар</w:t>
            </w:r>
          </w:p>
        </w:tc>
      </w:tr>
      <w:tr w:rsidR="00591942" w:rsidTr="00591942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91942" w:rsidRPr="004F2D86" w:rsidRDefault="00591942" w:rsidP="00591942"/>
        </w:tc>
      </w:tr>
    </w:tbl>
    <w:p w:rsidR="00784600" w:rsidRPr="00591942" w:rsidRDefault="00784600" w:rsidP="00591942"/>
    <w:sectPr w:rsidR="00784600" w:rsidRPr="00591942" w:rsidSect="00D301F6">
      <w:pgSz w:w="11906" w:h="16838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D1" w:rsidRDefault="005D27D1" w:rsidP="00591942">
      <w:r>
        <w:separator/>
      </w:r>
    </w:p>
  </w:endnote>
  <w:endnote w:type="continuationSeparator" w:id="0">
    <w:p w:rsidR="005D27D1" w:rsidRDefault="005D27D1" w:rsidP="0059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F6" w:rsidRDefault="00D301F6" w:rsidP="005919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1F6" w:rsidRDefault="00D301F6" w:rsidP="005919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F6" w:rsidRDefault="00D301F6" w:rsidP="00D301F6">
    <w:pPr>
      <w:pStyle w:val="a5"/>
      <w:ind w:right="360"/>
      <w:jc w:val="center"/>
    </w:pPr>
    <w:r>
      <w:rPr>
        <w:b/>
        <w:caps/>
        <w:color w:val="70AD47"/>
        <w:sz w:val="20"/>
        <w:szCs w:val="20"/>
      </w:rPr>
      <w:t xml:space="preserve">ОКТМО (ОК </w:t>
    </w:r>
    <w:r w:rsidRPr="00821F42">
      <w:rPr>
        <w:b/>
        <w:caps/>
        <w:color w:val="70AD47"/>
        <w:sz w:val="20"/>
        <w:szCs w:val="20"/>
      </w:rPr>
      <w:t>033-2013</w:t>
    </w:r>
    <w:r>
      <w:rPr>
        <w:b/>
        <w:caps/>
        <w:color w:val="70AD47"/>
        <w:sz w:val="20"/>
        <w:szCs w:val="20"/>
      </w:rPr>
      <w:t>) - том 2/8</w:t>
    </w:r>
    <w:r w:rsidRPr="00CF0BE9">
      <w:rPr>
        <w:b/>
        <w:caps/>
        <w:color w:val="70AD47"/>
        <w:sz w:val="20"/>
        <w:szCs w:val="20"/>
      </w:rPr>
      <w:t xml:space="preserve">   </w:t>
    </w:r>
    <w:r>
      <w:rPr>
        <w:b/>
        <w:caps/>
        <w:color w:val="70AD47"/>
        <w:sz w:val="20"/>
        <w:szCs w:val="20"/>
      </w:rPr>
      <w:t xml:space="preserve">                       </w:t>
    </w:r>
    <w:r w:rsidRPr="00821F42">
      <w:rPr>
        <w:b/>
        <w:caps/>
        <w:color w:val="70AD47"/>
        <w:sz w:val="20"/>
        <w:szCs w:val="20"/>
      </w:rPr>
      <w:t xml:space="preserve">  </w:t>
    </w:r>
    <w:r w:rsidRPr="00CF0BE9">
      <w:rPr>
        <w:b/>
        <w:caps/>
        <w:color w:val="70AD47"/>
        <w:sz w:val="20"/>
        <w:szCs w:val="20"/>
      </w:rPr>
      <w:t>По порядку точка ру</w:t>
    </w:r>
    <w:r w:rsidRPr="00821F42">
      <w:rPr>
        <w:b/>
        <w:caps/>
        <w:color w:val="70AD47"/>
        <w:sz w:val="20"/>
        <w:szCs w:val="20"/>
      </w:rPr>
      <w:t xml:space="preserve">                     </w:t>
    </w:r>
    <w:r w:rsidRPr="00CF0BE9">
      <w:rPr>
        <w:b/>
        <w:caps/>
        <w:color w:val="70AD47"/>
        <w:sz w:val="20"/>
        <w:szCs w:val="20"/>
        <w:lang w:val="en-US"/>
      </w:rPr>
      <w:t>www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poporyadku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D1" w:rsidRDefault="005D27D1" w:rsidP="00591942">
      <w:r>
        <w:separator/>
      </w:r>
    </w:p>
  </w:footnote>
  <w:footnote w:type="continuationSeparator" w:id="0">
    <w:p w:rsidR="005D27D1" w:rsidRDefault="005D27D1" w:rsidP="0059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42"/>
    <w:rsid w:val="00234382"/>
    <w:rsid w:val="002E58FC"/>
    <w:rsid w:val="00591942"/>
    <w:rsid w:val="005D27D1"/>
    <w:rsid w:val="006B21CC"/>
    <w:rsid w:val="00784600"/>
    <w:rsid w:val="008A5CCF"/>
    <w:rsid w:val="008D53BD"/>
    <w:rsid w:val="009424E0"/>
    <w:rsid w:val="00AA1E4F"/>
    <w:rsid w:val="00D301F6"/>
    <w:rsid w:val="00E161A4"/>
    <w:rsid w:val="00F919A4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6BA71-B5FE-4C79-83DD-1734F759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120A"/>
    <w:pPr>
      <w:spacing w:before="60" w:after="60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rsid w:val="00FB120A"/>
    <w:pPr>
      <w:spacing w:before="60" w:after="6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qFormat/>
    <w:rsid w:val="00FB120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9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91942"/>
    <w:rPr>
      <w:sz w:val="24"/>
      <w:szCs w:val="24"/>
    </w:rPr>
  </w:style>
  <w:style w:type="paragraph" w:styleId="a5">
    <w:name w:val="footer"/>
    <w:basedOn w:val="a"/>
    <w:link w:val="a6"/>
    <w:uiPriority w:val="99"/>
    <w:rsid w:val="005919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91942"/>
    <w:rPr>
      <w:sz w:val="24"/>
      <w:szCs w:val="24"/>
    </w:rPr>
  </w:style>
  <w:style w:type="character" w:styleId="a7">
    <w:name w:val="page number"/>
    <w:basedOn w:val="a0"/>
    <w:rsid w:val="00591942"/>
  </w:style>
  <w:style w:type="paragraph" w:styleId="a8">
    <w:name w:val="Body Text"/>
    <w:basedOn w:val="a"/>
    <w:link w:val="a9"/>
    <w:uiPriority w:val="99"/>
    <w:rsid w:val="00591942"/>
    <w:pPr>
      <w:spacing w:after="120"/>
    </w:pPr>
  </w:style>
  <w:style w:type="character" w:customStyle="1" w:styleId="a9">
    <w:name w:val="Основной текст Знак"/>
    <w:link w:val="a8"/>
    <w:uiPriority w:val="99"/>
    <w:rsid w:val="00591942"/>
    <w:rPr>
      <w:sz w:val="24"/>
      <w:szCs w:val="24"/>
    </w:rPr>
  </w:style>
  <w:style w:type="paragraph" w:styleId="20">
    <w:name w:val="Body Text 2"/>
    <w:basedOn w:val="a"/>
    <w:link w:val="21"/>
    <w:uiPriority w:val="99"/>
    <w:rsid w:val="00591942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591942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591942"/>
    <w:pPr>
      <w:spacing w:after="600"/>
      <w:ind w:firstLine="720"/>
      <w:jc w:val="both"/>
    </w:pPr>
  </w:style>
  <w:style w:type="character" w:customStyle="1" w:styleId="31">
    <w:name w:val="Основной текст с отступом 3 Знак"/>
    <w:link w:val="30"/>
    <w:uiPriority w:val="99"/>
    <w:rsid w:val="00591942"/>
    <w:rPr>
      <w:sz w:val="24"/>
      <w:szCs w:val="24"/>
    </w:rPr>
  </w:style>
  <w:style w:type="table" w:styleId="aa">
    <w:name w:val="Table Grid"/>
    <w:basedOn w:val="a1"/>
    <w:uiPriority w:val="59"/>
    <w:rsid w:val="005919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591942"/>
    <w:rPr>
      <w:b/>
      <w:bCs/>
      <w:sz w:val="24"/>
      <w:szCs w:val="32"/>
    </w:rPr>
  </w:style>
  <w:style w:type="paragraph" w:styleId="ab">
    <w:name w:val="Body Text Indent"/>
    <w:basedOn w:val="a"/>
    <w:link w:val="ac"/>
    <w:uiPriority w:val="99"/>
    <w:rsid w:val="00591942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591942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591942"/>
  </w:style>
  <w:style w:type="paragraph" w:styleId="22">
    <w:name w:val="toc 2"/>
    <w:basedOn w:val="a"/>
    <w:next w:val="a"/>
    <w:autoRedefine/>
    <w:uiPriority w:val="39"/>
    <w:rsid w:val="00591942"/>
    <w:pPr>
      <w:ind w:left="240"/>
    </w:pPr>
  </w:style>
  <w:style w:type="character" w:styleId="ad">
    <w:name w:val="Hyperlink"/>
    <w:uiPriority w:val="99"/>
    <w:unhideWhenUsed/>
    <w:rsid w:val="00591942"/>
    <w:rPr>
      <w:color w:val="0000FF"/>
      <w:u w:val="single"/>
    </w:rPr>
  </w:style>
  <w:style w:type="paragraph" w:styleId="32">
    <w:name w:val="toc 3"/>
    <w:basedOn w:val="a"/>
    <w:next w:val="a"/>
    <w:autoRedefine/>
    <w:rsid w:val="00591942"/>
    <w:pPr>
      <w:ind w:left="480"/>
    </w:pPr>
  </w:style>
  <w:style w:type="paragraph" w:styleId="4">
    <w:name w:val="toc 4"/>
    <w:basedOn w:val="a"/>
    <w:next w:val="a"/>
    <w:autoRedefine/>
    <w:rsid w:val="00591942"/>
    <w:pPr>
      <w:ind w:left="720"/>
    </w:pPr>
  </w:style>
  <w:style w:type="paragraph" w:styleId="5">
    <w:name w:val="toc 5"/>
    <w:basedOn w:val="a"/>
    <w:next w:val="a"/>
    <w:autoRedefine/>
    <w:rsid w:val="00591942"/>
    <w:pPr>
      <w:ind w:left="960"/>
    </w:pPr>
  </w:style>
  <w:style w:type="paragraph" w:styleId="6">
    <w:name w:val="toc 6"/>
    <w:basedOn w:val="a"/>
    <w:next w:val="a"/>
    <w:autoRedefine/>
    <w:rsid w:val="00591942"/>
    <w:pPr>
      <w:ind w:left="1200"/>
    </w:pPr>
  </w:style>
  <w:style w:type="paragraph" w:styleId="7">
    <w:name w:val="toc 7"/>
    <w:basedOn w:val="a"/>
    <w:next w:val="a"/>
    <w:autoRedefine/>
    <w:rsid w:val="00591942"/>
    <w:pPr>
      <w:ind w:left="1440"/>
    </w:pPr>
  </w:style>
  <w:style w:type="paragraph" w:styleId="8">
    <w:name w:val="toc 8"/>
    <w:basedOn w:val="a"/>
    <w:next w:val="a"/>
    <w:autoRedefine/>
    <w:rsid w:val="00591942"/>
    <w:pPr>
      <w:ind w:left="1680"/>
    </w:pPr>
  </w:style>
  <w:style w:type="paragraph" w:styleId="9">
    <w:name w:val="toc 9"/>
    <w:basedOn w:val="a"/>
    <w:next w:val="a"/>
    <w:autoRedefine/>
    <w:rsid w:val="00591942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ABK\GUIDE\ab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991E-89A9-4295-A5FF-B41FCCB3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abk</Template>
  <TotalTime>32</TotalTime>
  <Pages>20</Pages>
  <Words>170712</Words>
  <Characters>973065</Characters>
  <Application>Microsoft Office Word</Application>
  <DocSecurity>0</DocSecurity>
  <Lines>8108</Lines>
  <Paragraphs>2282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территорий муниципальных образований (ОКТМО)</vt:lpstr>
    </vt:vector>
  </TitlesOfParts>
  <Company>По порядку точка ру (poporyadku.ru)</Company>
  <LinksUpToDate>false</LinksUpToDate>
  <CharactersWithSpaces>1141495</CharactersWithSpaces>
  <SharedDoc>false</SharedDoc>
  <HLinks>
    <vt:vector size="144" baseType="variant">
      <vt:variant>
        <vt:i4>1441844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_Toc473665552</vt:lpwstr>
      </vt:variant>
      <vt:variant>
        <vt:i4>1441844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_Toc473665551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_Toc473665550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_Toc473665549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_Toc473665548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_Toc473665547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_Toc473665546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_Toc473665545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_Toc473665544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_Toc473665543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_Toc473665542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_Toc473665541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_Toc473665540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_Toc473665539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_Toc473665538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_Toc473665537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_Toc473665536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_Toc473665535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_Toc473665534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_Toc473665533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_Toc473665532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_Toc473665531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_Toc473665530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_Toc473665529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территорий муниципальных образований (ОКТМО)</dc:title>
  <dc:subject>ОКТМО (ОК 033-2013) - том 2/8</dc:subject>
  <dc:creator>По порядку точка ру (poporyadku.ru)</dc:creator>
  <cp:keywords>ОКТМО; классификатор; ОК 033-2013</cp:keywords>
  <dc:description/>
  <cp:lastModifiedBy>Сергей</cp:lastModifiedBy>
  <cp:revision>5</cp:revision>
  <dcterms:created xsi:type="dcterms:W3CDTF">2017-04-28T15:44:00Z</dcterms:created>
  <dcterms:modified xsi:type="dcterms:W3CDTF">2017-08-12T13:27:00Z</dcterms:modified>
  <cp:category>Общероссийские классификаторы</cp:category>
</cp:coreProperties>
</file>