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396" w:rsidRDefault="00C71396" w:rsidP="00FB120A"/>
    <w:tbl>
      <w:tblPr>
        <w:tblW w:w="0" w:type="auto"/>
        <w:tblLayout w:type="fixed"/>
        <w:tblCellMar>
          <w:left w:w="70" w:type="dxa"/>
          <w:right w:w="70" w:type="dxa"/>
        </w:tblCellMar>
        <w:tblLook w:val="0000" w:firstRow="0" w:lastRow="0" w:firstColumn="0" w:lastColumn="0" w:noHBand="0" w:noVBand="0"/>
      </w:tblPr>
      <w:tblGrid>
        <w:gridCol w:w="3623"/>
        <w:gridCol w:w="2805"/>
        <w:gridCol w:w="3401"/>
      </w:tblGrid>
      <w:tr w:rsidR="00C71396">
        <w:tc>
          <w:tcPr>
            <w:tcW w:w="3623" w:type="dxa"/>
            <w:tcBorders>
              <w:top w:val="nil"/>
              <w:left w:val="nil"/>
              <w:bottom w:val="nil"/>
              <w:right w:val="nil"/>
            </w:tcBorders>
          </w:tcPr>
          <w:p w:rsidR="00C71396" w:rsidRDefault="00C71396">
            <w:pPr>
              <w:rPr>
                <w:b/>
                <w:bCs/>
              </w:rPr>
            </w:pPr>
            <w:r>
              <w:rPr>
                <w:b/>
                <w:bCs/>
              </w:rPr>
              <w:t>Министерство экономического развития и торговли Российской Федерации</w:t>
            </w:r>
          </w:p>
        </w:tc>
        <w:tc>
          <w:tcPr>
            <w:tcW w:w="2805" w:type="dxa"/>
            <w:tcBorders>
              <w:top w:val="nil"/>
              <w:left w:val="nil"/>
              <w:bottom w:val="nil"/>
              <w:right w:val="nil"/>
            </w:tcBorders>
          </w:tcPr>
          <w:p w:rsidR="00C71396" w:rsidRDefault="00C71396">
            <w:pPr>
              <w:jc w:val="right"/>
              <w:rPr>
                <w:b/>
                <w:bCs/>
              </w:rPr>
            </w:pPr>
          </w:p>
        </w:tc>
        <w:tc>
          <w:tcPr>
            <w:tcW w:w="3401" w:type="dxa"/>
            <w:tcBorders>
              <w:top w:val="nil"/>
              <w:left w:val="nil"/>
              <w:bottom w:val="nil"/>
              <w:right w:val="nil"/>
            </w:tcBorders>
          </w:tcPr>
          <w:p w:rsidR="00C71396" w:rsidRDefault="00C71396">
            <w:pPr>
              <w:rPr>
                <w:b/>
                <w:bCs/>
              </w:rPr>
            </w:pPr>
            <w:r>
              <w:rPr>
                <w:b/>
                <w:bCs/>
              </w:rPr>
              <w:t xml:space="preserve">Федеральное агентство </w:t>
            </w:r>
            <w:r>
              <w:rPr>
                <w:b/>
                <w:bCs/>
              </w:rPr>
              <w:br/>
              <w:t>по техническому регулированию и метрологии</w:t>
            </w:r>
          </w:p>
        </w:tc>
      </w:tr>
    </w:tbl>
    <w:p w:rsidR="00C71396" w:rsidRDefault="00C71396" w:rsidP="00C71396">
      <w:pPr>
        <w:pStyle w:val="a8"/>
      </w:pPr>
      <w:r>
        <w:t>ОБЩЕРОССИЙСКИЙ КЛАССИФИКАТОР</w:t>
      </w:r>
      <w:r>
        <w:br/>
        <w:t>ПРОДУКЦИИ ПО ВИДАМ ЭКОНОМИЧЕСКОЙ ДЕЯТЕЛЬНОСТИ</w:t>
      </w:r>
    </w:p>
    <w:p w:rsidR="00C71396" w:rsidRDefault="00C71396" w:rsidP="00C71396">
      <w:pPr>
        <w:pStyle w:val="a8"/>
        <w:spacing w:before="720"/>
      </w:pPr>
      <w:r>
        <w:t>ОК 034-2007 (КПЕС 2002)</w:t>
      </w:r>
    </w:p>
    <w:p w:rsidR="00C71396" w:rsidRDefault="00C71396" w:rsidP="00C71396">
      <w:pPr>
        <w:spacing w:before="5520"/>
        <w:jc w:val="center"/>
        <w:rPr>
          <w:b/>
          <w:bCs/>
        </w:rPr>
      </w:pPr>
      <w:r>
        <w:rPr>
          <w:b/>
          <w:bCs/>
        </w:rPr>
        <w:t>Москва</w:t>
      </w:r>
      <w:r>
        <w:rPr>
          <w:b/>
          <w:bCs/>
        </w:rPr>
        <w:br/>
        <w:t>2013</w:t>
      </w:r>
    </w:p>
    <w:p w:rsidR="00C71396" w:rsidRDefault="00C71396" w:rsidP="00C71396"/>
    <w:p w:rsidR="00C71396" w:rsidRDefault="00C71396" w:rsidP="00FB120A">
      <w:pPr>
        <w:sectPr w:rsidR="00C71396" w:rsidSect="00607D5A">
          <w:footerReference w:type="even" r:id="rId6"/>
          <w:footerReference w:type="default" r:id="rId7"/>
          <w:pgSz w:w="11906" w:h="16838"/>
          <w:pgMar w:top="567" w:right="567" w:bottom="567" w:left="567" w:header="0" w:footer="170" w:gutter="0"/>
          <w:cols w:space="708"/>
          <w:docGrid w:linePitch="360"/>
        </w:sectPr>
      </w:pPr>
    </w:p>
    <w:p w:rsidR="00C71396" w:rsidRDefault="00C71396" w:rsidP="00C71396">
      <w:pPr>
        <w:spacing w:before="60" w:after="60"/>
        <w:jc w:val="center"/>
        <w:rPr>
          <w:spacing w:val="40"/>
        </w:rPr>
      </w:pPr>
      <w:r>
        <w:rPr>
          <w:spacing w:val="40"/>
        </w:rPr>
        <w:lastRenderedPageBreak/>
        <w:t>Содержание</w:t>
      </w:r>
    </w:p>
    <w:p w:rsidR="00C71396" w:rsidRDefault="00C71396" w:rsidP="002A53C9">
      <w:pPr>
        <w:pStyle w:val="10"/>
        <w:tabs>
          <w:tab w:val="right" w:leader="dot" w:pos="10195"/>
        </w:tabs>
        <w:spacing w:after="60"/>
        <w:rPr>
          <w:noProof/>
        </w:rPr>
      </w:pPr>
      <w:r>
        <w:rPr>
          <w:spacing w:val="40"/>
        </w:rPr>
        <w:fldChar w:fldCharType="begin"/>
      </w:r>
      <w:r>
        <w:rPr>
          <w:spacing w:val="40"/>
        </w:rPr>
        <w:instrText xml:space="preserve"> TOC \o "1-4" \h \z \u </w:instrText>
      </w:r>
      <w:r>
        <w:rPr>
          <w:spacing w:val="40"/>
        </w:rPr>
        <w:fldChar w:fldCharType="separate"/>
      </w:r>
      <w:hyperlink w:anchor="_Toc346009092" w:history="1">
        <w:r w:rsidRPr="004B52FC">
          <w:rPr>
            <w:rStyle w:val="aa"/>
            <w:noProof/>
          </w:rPr>
          <w:t>Подраздел DL ЭЛЕКТРИЧЕСКОЕ И ОПТИЧЕСКОЕ ОБОРУДОВАНИЕ</w:t>
        </w:r>
        <w:r>
          <w:rPr>
            <w:noProof/>
            <w:webHidden/>
          </w:rPr>
          <w:tab/>
        </w:r>
        <w:r>
          <w:rPr>
            <w:noProof/>
            <w:webHidden/>
          </w:rPr>
          <w:fldChar w:fldCharType="begin"/>
        </w:r>
        <w:r>
          <w:rPr>
            <w:noProof/>
            <w:webHidden/>
          </w:rPr>
          <w:instrText xml:space="preserve"> PAGEREF _Toc346009092 \h </w:instrText>
        </w:r>
        <w:r>
          <w:rPr>
            <w:noProof/>
            <w:webHidden/>
          </w:rPr>
        </w:r>
        <w:r>
          <w:rPr>
            <w:noProof/>
            <w:webHidden/>
          </w:rPr>
          <w:fldChar w:fldCharType="separate"/>
        </w:r>
        <w:r>
          <w:rPr>
            <w:noProof/>
            <w:webHidden/>
          </w:rPr>
          <w:t>4</w:t>
        </w:r>
        <w:r>
          <w:rPr>
            <w:noProof/>
            <w:webHidden/>
          </w:rPr>
          <w:fldChar w:fldCharType="end"/>
        </w:r>
      </w:hyperlink>
    </w:p>
    <w:p w:rsidR="00C71396" w:rsidRDefault="00F0266E" w:rsidP="002A53C9">
      <w:pPr>
        <w:pStyle w:val="10"/>
        <w:tabs>
          <w:tab w:val="right" w:leader="dot" w:pos="10195"/>
        </w:tabs>
        <w:spacing w:after="60"/>
        <w:rPr>
          <w:noProof/>
        </w:rPr>
      </w:pPr>
      <w:hyperlink w:anchor="_Toc346009093" w:history="1">
        <w:r w:rsidR="00C71396" w:rsidRPr="004B52FC">
          <w:rPr>
            <w:rStyle w:val="aa"/>
            <w:noProof/>
            <w:lang w:val="en-US"/>
          </w:rPr>
          <w:t>30</w:t>
        </w:r>
        <w:r w:rsidR="002A53C9">
          <w:rPr>
            <w:rStyle w:val="aa"/>
            <w:noProof/>
          </w:rPr>
          <w:t xml:space="preserve"> </w:t>
        </w:r>
        <w:r w:rsidR="002A53C9" w:rsidRPr="002A53C9">
          <w:rPr>
            <w:rStyle w:val="aa"/>
            <w:noProof/>
          </w:rPr>
          <w:t>Офисное оборудование и вычислительная техника</w:t>
        </w:r>
        <w:r w:rsidR="00C71396">
          <w:rPr>
            <w:noProof/>
            <w:webHidden/>
          </w:rPr>
          <w:tab/>
        </w:r>
        <w:r w:rsidR="00C71396">
          <w:rPr>
            <w:noProof/>
            <w:webHidden/>
          </w:rPr>
          <w:fldChar w:fldCharType="begin"/>
        </w:r>
        <w:r w:rsidR="00C71396">
          <w:rPr>
            <w:noProof/>
            <w:webHidden/>
          </w:rPr>
          <w:instrText xml:space="preserve"> PAGEREF _Toc346009093 \h </w:instrText>
        </w:r>
        <w:r w:rsidR="00C71396">
          <w:rPr>
            <w:noProof/>
            <w:webHidden/>
          </w:rPr>
        </w:r>
        <w:r w:rsidR="00C71396">
          <w:rPr>
            <w:noProof/>
            <w:webHidden/>
          </w:rPr>
          <w:fldChar w:fldCharType="separate"/>
        </w:r>
        <w:r w:rsidR="00C71396">
          <w:rPr>
            <w:noProof/>
            <w:webHidden/>
          </w:rPr>
          <w:t>4</w:t>
        </w:r>
        <w:r w:rsidR="00C71396">
          <w:rPr>
            <w:noProof/>
            <w:webHidden/>
          </w:rPr>
          <w:fldChar w:fldCharType="end"/>
        </w:r>
      </w:hyperlink>
    </w:p>
    <w:p w:rsidR="00C71396" w:rsidRDefault="00F0266E" w:rsidP="002A53C9">
      <w:pPr>
        <w:pStyle w:val="10"/>
        <w:tabs>
          <w:tab w:val="right" w:leader="dot" w:pos="10195"/>
        </w:tabs>
        <w:spacing w:after="60"/>
        <w:rPr>
          <w:noProof/>
        </w:rPr>
      </w:pPr>
      <w:hyperlink w:anchor="_Toc346009095" w:history="1">
        <w:r w:rsidR="00C71396" w:rsidRPr="004B52FC">
          <w:rPr>
            <w:rStyle w:val="aa"/>
            <w:noProof/>
            <w:lang w:val="en-US"/>
          </w:rPr>
          <w:t>31</w:t>
        </w:r>
        <w:r w:rsidR="002A53C9">
          <w:rPr>
            <w:rStyle w:val="aa"/>
            <w:noProof/>
          </w:rPr>
          <w:t xml:space="preserve"> </w:t>
        </w:r>
        <w:r w:rsidR="002A53C9" w:rsidRPr="002A53C9">
          <w:rPr>
            <w:rStyle w:val="aa"/>
            <w:noProof/>
          </w:rPr>
          <w:t>Электрические машины и электрооборудование</w:t>
        </w:r>
        <w:r w:rsidR="00C71396">
          <w:rPr>
            <w:noProof/>
            <w:webHidden/>
          </w:rPr>
          <w:tab/>
        </w:r>
        <w:r w:rsidR="00C71396">
          <w:rPr>
            <w:noProof/>
            <w:webHidden/>
          </w:rPr>
          <w:fldChar w:fldCharType="begin"/>
        </w:r>
        <w:r w:rsidR="00C71396">
          <w:rPr>
            <w:noProof/>
            <w:webHidden/>
          </w:rPr>
          <w:instrText xml:space="preserve"> PAGEREF _Toc346009095 \h </w:instrText>
        </w:r>
        <w:r w:rsidR="00C71396">
          <w:rPr>
            <w:noProof/>
            <w:webHidden/>
          </w:rPr>
        </w:r>
        <w:r w:rsidR="00C71396">
          <w:rPr>
            <w:noProof/>
            <w:webHidden/>
          </w:rPr>
          <w:fldChar w:fldCharType="separate"/>
        </w:r>
        <w:r w:rsidR="00C71396">
          <w:rPr>
            <w:noProof/>
            <w:webHidden/>
          </w:rPr>
          <w:t>10</w:t>
        </w:r>
        <w:r w:rsidR="00C71396">
          <w:rPr>
            <w:noProof/>
            <w:webHidden/>
          </w:rPr>
          <w:fldChar w:fldCharType="end"/>
        </w:r>
      </w:hyperlink>
    </w:p>
    <w:p w:rsidR="00C71396" w:rsidRDefault="00F0266E" w:rsidP="002A53C9">
      <w:pPr>
        <w:pStyle w:val="10"/>
        <w:tabs>
          <w:tab w:val="right" w:leader="dot" w:pos="10195"/>
        </w:tabs>
        <w:spacing w:after="60"/>
        <w:rPr>
          <w:noProof/>
        </w:rPr>
      </w:pPr>
      <w:hyperlink w:anchor="_Toc346009097" w:history="1">
        <w:r w:rsidR="00C71396" w:rsidRPr="004B52FC">
          <w:rPr>
            <w:rStyle w:val="aa"/>
            <w:noProof/>
            <w:lang w:val="en-US"/>
          </w:rPr>
          <w:t>32</w:t>
        </w:r>
        <w:r w:rsidR="002A53C9">
          <w:rPr>
            <w:rStyle w:val="aa"/>
            <w:noProof/>
          </w:rPr>
          <w:t xml:space="preserve"> </w:t>
        </w:r>
        <w:r w:rsidR="002A53C9" w:rsidRPr="002A53C9">
          <w:rPr>
            <w:rStyle w:val="aa"/>
            <w:noProof/>
          </w:rPr>
          <w:t>Компоненты электронные; аппаратура для радио, телевидения и связи</w:t>
        </w:r>
        <w:r w:rsidR="00C71396">
          <w:rPr>
            <w:noProof/>
            <w:webHidden/>
          </w:rPr>
          <w:tab/>
        </w:r>
        <w:r w:rsidR="00C71396">
          <w:rPr>
            <w:noProof/>
            <w:webHidden/>
          </w:rPr>
          <w:fldChar w:fldCharType="begin"/>
        </w:r>
        <w:r w:rsidR="00C71396">
          <w:rPr>
            <w:noProof/>
            <w:webHidden/>
          </w:rPr>
          <w:instrText xml:space="preserve"> PAGEREF _Toc346009097 \h </w:instrText>
        </w:r>
        <w:r w:rsidR="00C71396">
          <w:rPr>
            <w:noProof/>
            <w:webHidden/>
          </w:rPr>
        </w:r>
        <w:r w:rsidR="00C71396">
          <w:rPr>
            <w:noProof/>
            <w:webHidden/>
          </w:rPr>
          <w:fldChar w:fldCharType="separate"/>
        </w:r>
        <w:r w:rsidR="00C71396">
          <w:rPr>
            <w:noProof/>
            <w:webHidden/>
          </w:rPr>
          <w:t>30</w:t>
        </w:r>
        <w:r w:rsidR="00C71396">
          <w:rPr>
            <w:noProof/>
            <w:webHidden/>
          </w:rPr>
          <w:fldChar w:fldCharType="end"/>
        </w:r>
      </w:hyperlink>
    </w:p>
    <w:p w:rsidR="00C71396" w:rsidRDefault="00F0266E" w:rsidP="002A53C9">
      <w:pPr>
        <w:pStyle w:val="10"/>
        <w:tabs>
          <w:tab w:val="right" w:leader="dot" w:pos="10195"/>
        </w:tabs>
        <w:spacing w:after="60"/>
        <w:rPr>
          <w:noProof/>
        </w:rPr>
      </w:pPr>
      <w:hyperlink w:anchor="_Toc346009099" w:history="1">
        <w:r w:rsidR="00C71396" w:rsidRPr="004B52FC">
          <w:rPr>
            <w:rStyle w:val="aa"/>
            <w:noProof/>
            <w:lang w:val="en-US"/>
          </w:rPr>
          <w:t>33</w:t>
        </w:r>
        <w:r w:rsidR="002A53C9">
          <w:rPr>
            <w:rStyle w:val="aa"/>
            <w:noProof/>
          </w:rPr>
          <w:t xml:space="preserve"> </w:t>
        </w:r>
        <w:r w:rsidR="002A53C9" w:rsidRPr="002A53C9">
          <w:rPr>
            <w:rStyle w:val="aa"/>
            <w:noProof/>
          </w:rPr>
          <w:t xml:space="preserve">Изделия медицинские; приборы и инструменты для измерения, контроля, испытаний, </w:t>
        </w:r>
        <w:r w:rsidR="002A53C9">
          <w:rPr>
            <w:rStyle w:val="aa"/>
            <w:noProof/>
          </w:rPr>
          <w:t xml:space="preserve">                                 </w:t>
        </w:r>
        <w:r w:rsidR="002A53C9" w:rsidRPr="002A53C9">
          <w:rPr>
            <w:rStyle w:val="aa"/>
            <w:noProof/>
          </w:rPr>
          <w:t>навигации, управления; приборы оптические, фото- и кинооборудование; часы</w:t>
        </w:r>
        <w:r w:rsidR="00C71396">
          <w:rPr>
            <w:noProof/>
            <w:webHidden/>
          </w:rPr>
          <w:tab/>
        </w:r>
        <w:r w:rsidR="00C71396">
          <w:rPr>
            <w:noProof/>
            <w:webHidden/>
          </w:rPr>
          <w:fldChar w:fldCharType="begin"/>
        </w:r>
        <w:r w:rsidR="00C71396">
          <w:rPr>
            <w:noProof/>
            <w:webHidden/>
          </w:rPr>
          <w:instrText xml:space="preserve"> PAGEREF _Toc346009099 \h </w:instrText>
        </w:r>
        <w:r w:rsidR="00C71396">
          <w:rPr>
            <w:noProof/>
            <w:webHidden/>
          </w:rPr>
        </w:r>
        <w:r w:rsidR="00C71396">
          <w:rPr>
            <w:noProof/>
            <w:webHidden/>
          </w:rPr>
          <w:fldChar w:fldCharType="separate"/>
        </w:r>
        <w:r w:rsidR="00C71396">
          <w:rPr>
            <w:noProof/>
            <w:webHidden/>
          </w:rPr>
          <w:t>42</w:t>
        </w:r>
        <w:r w:rsidR="00C71396">
          <w:rPr>
            <w:noProof/>
            <w:webHidden/>
          </w:rPr>
          <w:fldChar w:fldCharType="end"/>
        </w:r>
      </w:hyperlink>
    </w:p>
    <w:p w:rsidR="00C71396" w:rsidRDefault="00F0266E" w:rsidP="002A53C9">
      <w:pPr>
        <w:pStyle w:val="10"/>
        <w:tabs>
          <w:tab w:val="right" w:leader="dot" w:pos="10195"/>
        </w:tabs>
        <w:spacing w:after="60"/>
        <w:rPr>
          <w:noProof/>
        </w:rPr>
      </w:pPr>
      <w:hyperlink w:anchor="_Toc346009101" w:history="1">
        <w:r w:rsidR="00C71396" w:rsidRPr="004B52FC">
          <w:rPr>
            <w:rStyle w:val="aa"/>
            <w:noProof/>
          </w:rPr>
          <w:t>Подраздел DM ТРАНСПОРТНЫЕ СРЕДСТВА И ОБОРУДОВАНИЕ</w:t>
        </w:r>
        <w:r w:rsidR="00C71396">
          <w:rPr>
            <w:noProof/>
            <w:webHidden/>
          </w:rPr>
          <w:tab/>
        </w:r>
        <w:r w:rsidR="00C71396">
          <w:rPr>
            <w:noProof/>
            <w:webHidden/>
          </w:rPr>
          <w:fldChar w:fldCharType="begin"/>
        </w:r>
        <w:r w:rsidR="00C71396">
          <w:rPr>
            <w:noProof/>
            <w:webHidden/>
          </w:rPr>
          <w:instrText xml:space="preserve"> PAGEREF _Toc346009101 \h </w:instrText>
        </w:r>
        <w:r w:rsidR="00C71396">
          <w:rPr>
            <w:noProof/>
            <w:webHidden/>
          </w:rPr>
        </w:r>
        <w:r w:rsidR="00C71396">
          <w:rPr>
            <w:noProof/>
            <w:webHidden/>
          </w:rPr>
          <w:fldChar w:fldCharType="separate"/>
        </w:r>
        <w:r w:rsidR="00C71396">
          <w:rPr>
            <w:noProof/>
            <w:webHidden/>
          </w:rPr>
          <w:t>89</w:t>
        </w:r>
        <w:r w:rsidR="00C71396">
          <w:rPr>
            <w:noProof/>
            <w:webHidden/>
          </w:rPr>
          <w:fldChar w:fldCharType="end"/>
        </w:r>
      </w:hyperlink>
    </w:p>
    <w:p w:rsidR="00C71396" w:rsidRDefault="00F0266E" w:rsidP="002A53C9">
      <w:pPr>
        <w:pStyle w:val="10"/>
        <w:tabs>
          <w:tab w:val="right" w:leader="dot" w:pos="10195"/>
        </w:tabs>
        <w:spacing w:after="60"/>
        <w:rPr>
          <w:noProof/>
        </w:rPr>
      </w:pPr>
      <w:hyperlink w:anchor="_Toc346009102" w:history="1">
        <w:r w:rsidR="00C71396" w:rsidRPr="004B52FC">
          <w:rPr>
            <w:rStyle w:val="aa"/>
            <w:noProof/>
            <w:lang w:val="en-US"/>
          </w:rPr>
          <w:t>34</w:t>
        </w:r>
        <w:r w:rsidR="002A53C9">
          <w:rPr>
            <w:rStyle w:val="aa"/>
            <w:noProof/>
          </w:rPr>
          <w:t xml:space="preserve"> </w:t>
        </w:r>
        <w:r w:rsidR="002A53C9" w:rsidRPr="002A53C9">
          <w:rPr>
            <w:rStyle w:val="aa"/>
            <w:noProof/>
          </w:rPr>
          <w:t>Автотранспортные средства, прицепы и полуприцепы</w:t>
        </w:r>
        <w:r w:rsidR="00C71396">
          <w:rPr>
            <w:noProof/>
            <w:webHidden/>
          </w:rPr>
          <w:tab/>
        </w:r>
        <w:r w:rsidR="00C71396">
          <w:rPr>
            <w:noProof/>
            <w:webHidden/>
          </w:rPr>
          <w:fldChar w:fldCharType="begin"/>
        </w:r>
        <w:r w:rsidR="00C71396">
          <w:rPr>
            <w:noProof/>
            <w:webHidden/>
          </w:rPr>
          <w:instrText xml:space="preserve"> PAGEREF _Toc346009102 \h </w:instrText>
        </w:r>
        <w:r w:rsidR="00C71396">
          <w:rPr>
            <w:noProof/>
            <w:webHidden/>
          </w:rPr>
        </w:r>
        <w:r w:rsidR="00C71396">
          <w:rPr>
            <w:noProof/>
            <w:webHidden/>
          </w:rPr>
          <w:fldChar w:fldCharType="separate"/>
        </w:r>
        <w:r w:rsidR="00C71396">
          <w:rPr>
            <w:noProof/>
            <w:webHidden/>
          </w:rPr>
          <w:t>89</w:t>
        </w:r>
        <w:r w:rsidR="00C71396">
          <w:rPr>
            <w:noProof/>
            <w:webHidden/>
          </w:rPr>
          <w:fldChar w:fldCharType="end"/>
        </w:r>
      </w:hyperlink>
    </w:p>
    <w:p w:rsidR="00C71396" w:rsidRDefault="00F0266E" w:rsidP="002A53C9">
      <w:pPr>
        <w:pStyle w:val="10"/>
        <w:tabs>
          <w:tab w:val="right" w:leader="dot" w:pos="10195"/>
        </w:tabs>
        <w:spacing w:after="60"/>
        <w:rPr>
          <w:noProof/>
        </w:rPr>
      </w:pPr>
      <w:hyperlink w:anchor="_Toc346009104" w:history="1">
        <w:r w:rsidR="00C71396" w:rsidRPr="004B52FC">
          <w:rPr>
            <w:rStyle w:val="aa"/>
            <w:noProof/>
            <w:lang w:val="en-US"/>
          </w:rPr>
          <w:t>35</w:t>
        </w:r>
        <w:r w:rsidR="002A53C9">
          <w:rPr>
            <w:rStyle w:val="aa"/>
            <w:noProof/>
          </w:rPr>
          <w:t xml:space="preserve"> </w:t>
        </w:r>
        <w:r w:rsidR="002A53C9" w:rsidRPr="002A53C9">
          <w:rPr>
            <w:rStyle w:val="aa"/>
            <w:noProof/>
          </w:rPr>
          <w:t>Прочие транспортные средства и оборудование</w:t>
        </w:r>
        <w:r w:rsidR="00C71396">
          <w:rPr>
            <w:noProof/>
            <w:webHidden/>
          </w:rPr>
          <w:tab/>
        </w:r>
        <w:r w:rsidR="00C71396">
          <w:rPr>
            <w:noProof/>
            <w:webHidden/>
          </w:rPr>
          <w:fldChar w:fldCharType="begin"/>
        </w:r>
        <w:r w:rsidR="00C71396">
          <w:rPr>
            <w:noProof/>
            <w:webHidden/>
          </w:rPr>
          <w:instrText xml:space="preserve"> PAGEREF _Toc346009104 \h </w:instrText>
        </w:r>
        <w:r w:rsidR="00C71396">
          <w:rPr>
            <w:noProof/>
            <w:webHidden/>
          </w:rPr>
        </w:r>
        <w:r w:rsidR="00C71396">
          <w:rPr>
            <w:noProof/>
            <w:webHidden/>
          </w:rPr>
          <w:fldChar w:fldCharType="separate"/>
        </w:r>
        <w:r w:rsidR="00C71396">
          <w:rPr>
            <w:noProof/>
            <w:webHidden/>
          </w:rPr>
          <w:t>106</w:t>
        </w:r>
        <w:r w:rsidR="00C71396">
          <w:rPr>
            <w:noProof/>
            <w:webHidden/>
          </w:rPr>
          <w:fldChar w:fldCharType="end"/>
        </w:r>
      </w:hyperlink>
    </w:p>
    <w:p w:rsidR="00C71396" w:rsidRDefault="00F0266E" w:rsidP="002A53C9">
      <w:pPr>
        <w:pStyle w:val="10"/>
        <w:tabs>
          <w:tab w:val="right" w:leader="dot" w:pos="10195"/>
        </w:tabs>
        <w:spacing w:after="60"/>
        <w:rPr>
          <w:noProof/>
        </w:rPr>
      </w:pPr>
      <w:hyperlink w:anchor="_Toc346009106" w:history="1">
        <w:r w:rsidR="00C71396" w:rsidRPr="004B52FC">
          <w:rPr>
            <w:rStyle w:val="aa"/>
            <w:noProof/>
          </w:rPr>
          <w:t>Подраздел DN ПРОЧИЕ ПРОМЫШЛЕННЫЕ ТОВАРЫ, НЕ ВКЛЮЧЕННЫЕ В ДРУГИЕ ГРУППИРОВКИ</w:t>
        </w:r>
        <w:r w:rsidR="00C71396">
          <w:rPr>
            <w:noProof/>
            <w:webHidden/>
          </w:rPr>
          <w:tab/>
        </w:r>
        <w:r w:rsidR="00C71396">
          <w:rPr>
            <w:noProof/>
            <w:webHidden/>
          </w:rPr>
          <w:fldChar w:fldCharType="begin"/>
        </w:r>
        <w:r w:rsidR="00C71396">
          <w:rPr>
            <w:noProof/>
            <w:webHidden/>
          </w:rPr>
          <w:instrText xml:space="preserve"> PAGEREF _Toc346009106 \h </w:instrText>
        </w:r>
        <w:r w:rsidR="00C71396">
          <w:rPr>
            <w:noProof/>
            <w:webHidden/>
          </w:rPr>
        </w:r>
        <w:r w:rsidR="00C71396">
          <w:rPr>
            <w:noProof/>
            <w:webHidden/>
          </w:rPr>
          <w:fldChar w:fldCharType="separate"/>
        </w:r>
        <w:r w:rsidR="00C71396">
          <w:rPr>
            <w:noProof/>
            <w:webHidden/>
          </w:rPr>
          <w:t>138</w:t>
        </w:r>
        <w:r w:rsidR="00C71396">
          <w:rPr>
            <w:noProof/>
            <w:webHidden/>
          </w:rPr>
          <w:fldChar w:fldCharType="end"/>
        </w:r>
      </w:hyperlink>
    </w:p>
    <w:p w:rsidR="00C71396" w:rsidRDefault="00F0266E" w:rsidP="002A53C9">
      <w:pPr>
        <w:pStyle w:val="10"/>
        <w:tabs>
          <w:tab w:val="right" w:leader="dot" w:pos="10195"/>
        </w:tabs>
        <w:spacing w:after="60"/>
        <w:rPr>
          <w:noProof/>
        </w:rPr>
      </w:pPr>
      <w:hyperlink w:anchor="_Toc346009107" w:history="1">
        <w:r w:rsidR="00C71396" w:rsidRPr="004B52FC">
          <w:rPr>
            <w:rStyle w:val="aa"/>
            <w:noProof/>
            <w:lang w:val="en-US"/>
          </w:rPr>
          <w:t>36</w:t>
        </w:r>
        <w:r w:rsidR="002A53C9">
          <w:rPr>
            <w:rStyle w:val="aa"/>
            <w:noProof/>
          </w:rPr>
          <w:t xml:space="preserve"> </w:t>
        </w:r>
        <w:r w:rsidR="002A53C9" w:rsidRPr="002A53C9">
          <w:rPr>
            <w:rStyle w:val="aa"/>
            <w:noProof/>
          </w:rPr>
          <w:t>Мебель; прочие промышленные товары, не включенные в другие группировки</w:t>
        </w:r>
        <w:r w:rsidR="00C71396">
          <w:rPr>
            <w:noProof/>
            <w:webHidden/>
          </w:rPr>
          <w:tab/>
        </w:r>
        <w:r w:rsidR="00C71396">
          <w:rPr>
            <w:noProof/>
            <w:webHidden/>
          </w:rPr>
          <w:fldChar w:fldCharType="begin"/>
        </w:r>
        <w:r w:rsidR="00C71396">
          <w:rPr>
            <w:noProof/>
            <w:webHidden/>
          </w:rPr>
          <w:instrText xml:space="preserve"> PAGEREF _Toc346009107 \h </w:instrText>
        </w:r>
        <w:r w:rsidR="00C71396">
          <w:rPr>
            <w:noProof/>
            <w:webHidden/>
          </w:rPr>
        </w:r>
        <w:r w:rsidR="00C71396">
          <w:rPr>
            <w:noProof/>
            <w:webHidden/>
          </w:rPr>
          <w:fldChar w:fldCharType="separate"/>
        </w:r>
        <w:r w:rsidR="00C71396">
          <w:rPr>
            <w:noProof/>
            <w:webHidden/>
          </w:rPr>
          <w:t>138</w:t>
        </w:r>
        <w:r w:rsidR="00C71396">
          <w:rPr>
            <w:noProof/>
            <w:webHidden/>
          </w:rPr>
          <w:fldChar w:fldCharType="end"/>
        </w:r>
      </w:hyperlink>
    </w:p>
    <w:p w:rsidR="00C71396" w:rsidRDefault="00F0266E" w:rsidP="002A53C9">
      <w:pPr>
        <w:pStyle w:val="10"/>
        <w:tabs>
          <w:tab w:val="right" w:leader="dot" w:pos="10195"/>
        </w:tabs>
        <w:spacing w:after="60"/>
        <w:rPr>
          <w:noProof/>
        </w:rPr>
      </w:pPr>
      <w:hyperlink w:anchor="_Toc346009109" w:history="1">
        <w:r w:rsidR="00C71396" w:rsidRPr="004B52FC">
          <w:rPr>
            <w:rStyle w:val="aa"/>
            <w:noProof/>
            <w:lang w:val="en-US"/>
          </w:rPr>
          <w:t>37</w:t>
        </w:r>
        <w:r w:rsidR="002A53C9">
          <w:rPr>
            <w:rStyle w:val="aa"/>
            <w:noProof/>
          </w:rPr>
          <w:t xml:space="preserve"> </w:t>
        </w:r>
        <w:r w:rsidR="002A53C9" w:rsidRPr="002A53C9">
          <w:rPr>
            <w:rStyle w:val="aa"/>
            <w:noProof/>
          </w:rPr>
          <w:t>Вторичное сырье</w:t>
        </w:r>
        <w:r w:rsidR="00C71396">
          <w:rPr>
            <w:noProof/>
            <w:webHidden/>
          </w:rPr>
          <w:tab/>
        </w:r>
        <w:r w:rsidR="00C71396">
          <w:rPr>
            <w:noProof/>
            <w:webHidden/>
          </w:rPr>
          <w:fldChar w:fldCharType="begin"/>
        </w:r>
        <w:r w:rsidR="00C71396">
          <w:rPr>
            <w:noProof/>
            <w:webHidden/>
          </w:rPr>
          <w:instrText xml:space="preserve"> PAGEREF _Toc346009109 \h </w:instrText>
        </w:r>
        <w:r w:rsidR="00C71396">
          <w:rPr>
            <w:noProof/>
            <w:webHidden/>
          </w:rPr>
        </w:r>
        <w:r w:rsidR="00C71396">
          <w:rPr>
            <w:noProof/>
            <w:webHidden/>
          </w:rPr>
          <w:fldChar w:fldCharType="separate"/>
        </w:r>
        <w:r w:rsidR="00C71396">
          <w:rPr>
            <w:noProof/>
            <w:webHidden/>
          </w:rPr>
          <w:t>215</w:t>
        </w:r>
        <w:r w:rsidR="00C71396">
          <w:rPr>
            <w:noProof/>
            <w:webHidden/>
          </w:rPr>
          <w:fldChar w:fldCharType="end"/>
        </w:r>
      </w:hyperlink>
    </w:p>
    <w:p w:rsidR="00C71396" w:rsidRDefault="00C71396" w:rsidP="00C71396">
      <w:pPr>
        <w:spacing w:before="60" w:after="60"/>
        <w:jc w:val="center"/>
        <w:rPr>
          <w:spacing w:val="40"/>
        </w:rPr>
        <w:sectPr w:rsidR="00C71396" w:rsidSect="00607D5A">
          <w:pgSz w:w="11906" w:h="16838"/>
          <w:pgMar w:top="567" w:right="567" w:bottom="567" w:left="567" w:header="0" w:footer="170" w:gutter="0"/>
          <w:cols w:space="708"/>
          <w:docGrid w:linePitch="360"/>
        </w:sectPr>
      </w:pPr>
      <w:r>
        <w:rPr>
          <w:spacing w:val="40"/>
        </w:rPr>
        <w:fldChar w:fldCharType="end"/>
      </w:r>
      <w:bookmarkStart w:id="0" w:name="_GoBack"/>
      <w:bookmarkEnd w:id="0"/>
    </w:p>
    <w:tbl>
      <w:tblPr>
        <w:tblW w:w="0" w:type="auto"/>
        <w:tblInd w:w="108" w:type="dxa"/>
        <w:tblLayout w:type="fixed"/>
        <w:tblLook w:val="0000" w:firstRow="0" w:lastRow="0" w:firstColumn="0" w:lastColumn="0" w:noHBand="0" w:noVBand="0"/>
      </w:tblPr>
      <w:tblGrid>
        <w:gridCol w:w="1800"/>
        <w:gridCol w:w="8400"/>
      </w:tblGrid>
      <w:tr w:rsidR="00C71396" w:rsidRPr="00C71396" w:rsidTr="006760A0">
        <w:trPr>
          <w:trHeight w:val="136"/>
        </w:trPr>
        <w:tc>
          <w:tcPr>
            <w:tcW w:w="1800" w:type="dxa"/>
            <w:tcBorders>
              <w:top w:val="nil"/>
              <w:left w:val="nil"/>
              <w:bottom w:val="nil"/>
              <w:right w:val="nil"/>
            </w:tcBorders>
          </w:tcPr>
          <w:p w:rsidR="00C71396" w:rsidRPr="00C71396" w:rsidRDefault="00C71396" w:rsidP="00C71396">
            <w:pPr>
              <w:spacing w:before="60" w:after="60"/>
              <w:rPr>
                <w:b/>
                <w:lang w:val="en-US"/>
              </w:rPr>
            </w:pPr>
            <w:r>
              <w:rPr>
                <w:b/>
                <w:lang w:val="en-US"/>
              </w:rPr>
              <w:lastRenderedPageBreak/>
              <w:t xml:space="preserve">            </w:t>
            </w:r>
          </w:p>
        </w:tc>
        <w:tc>
          <w:tcPr>
            <w:tcW w:w="8400" w:type="dxa"/>
            <w:tcBorders>
              <w:top w:val="nil"/>
              <w:left w:val="nil"/>
              <w:bottom w:val="nil"/>
              <w:right w:val="nil"/>
            </w:tcBorders>
          </w:tcPr>
          <w:p w:rsidR="00C71396" w:rsidRPr="00C71396" w:rsidRDefault="00C71396" w:rsidP="00C71396">
            <w:pPr>
              <w:pStyle w:val="1"/>
            </w:pPr>
            <w:bookmarkStart w:id="1" w:name="_Toc346009092"/>
            <w:r>
              <w:t>Подраздел DL ЭЛЕКТРИЧЕСКОЕ И ОПТИЧЕСКОЕ ОБОРУДОВАНИЕ</w:t>
            </w:r>
            <w:bookmarkEnd w:id="1"/>
          </w:p>
        </w:tc>
      </w:tr>
      <w:tr w:rsidR="00C71396" w:rsidRPr="00C71396" w:rsidTr="006760A0">
        <w:trPr>
          <w:trHeight w:val="136"/>
        </w:trPr>
        <w:tc>
          <w:tcPr>
            <w:tcW w:w="1800" w:type="dxa"/>
            <w:tcBorders>
              <w:top w:val="nil"/>
              <w:left w:val="nil"/>
              <w:bottom w:val="nil"/>
              <w:right w:val="nil"/>
            </w:tcBorders>
          </w:tcPr>
          <w:p w:rsidR="00C71396" w:rsidRPr="00C71396" w:rsidRDefault="00C71396" w:rsidP="00C71396">
            <w:pPr>
              <w:pStyle w:val="1"/>
              <w:rPr>
                <w:lang w:val="en-US"/>
              </w:rPr>
            </w:pPr>
            <w:bookmarkStart w:id="2" w:name="_Toc346009093"/>
            <w:r>
              <w:rPr>
                <w:lang w:val="en-US"/>
              </w:rPr>
              <w:t>30</w:t>
            </w:r>
            <w:bookmarkEnd w:id="2"/>
            <w:r>
              <w:rPr>
                <w:lang w:val="en-US"/>
              </w:rPr>
              <w:t xml:space="preserve">          </w:t>
            </w:r>
          </w:p>
        </w:tc>
        <w:tc>
          <w:tcPr>
            <w:tcW w:w="8400" w:type="dxa"/>
            <w:tcBorders>
              <w:top w:val="nil"/>
              <w:left w:val="nil"/>
              <w:bottom w:val="nil"/>
              <w:right w:val="nil"/>
            </w:tcBorders>
          </w:tcPr>
          <w:p w:rsidR="00C71396" w:rsidRPr="00C71396" w:rsidRDefault="00C71396" w:rsidP="00C71396">
            <w:pPr>
              <w:pStyle w:val="2"/>
            </w:pPr>
            <w:bookmarkStart w:id="3" w:name="_Toc346009094"/>
            <w:r>
              <w:t>Офисное оборудование и вычислительная техника</w:t>
            </w:r>
            <w:bookmarkEnd w:id="3"/>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        </w:t>
            </w:r>
          </w:p>
        </w:tc>
        <w:tc>
          <w:tcPr>
            <w:tcW w:w="8400" w:type="dxa"/>
            <w:tcBorders>
              <w:top w:val="nil"/>
              <w:left w:val="nil"/>
              <w:bottom w:val="nil"/>
              <w:right w:val="nil"/>
            </w:tcBorders>
          </w:tcPr>
          <w:p w:rsidR="00C71396" w:rsidRDefault="00C71396" w:rsidP="00C71396">
            <w:pPr>
              <w:pStyle w:val="30"/>
            </w:pPr>
            <w:r>
              <w:t>Офисное оборудование и вычислительная техника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       </w:t>
            </w:r>
          </w:p>
        </w:tc>
        <w:tc>
          <w:tcPr>
            <w:tcW w:w="8400" w:type="dxa"/>
            <w:tcBorders>
              <w:top w:val="nil"/>
              <w:left w:val="nil"/>
              <w:bottom w:val="nil"/>
              <w:right w:val="nil"/>
            </w:tcBorders>
          </w:tcPr>
          <w:p w:rsidR="00C71396" w:rsidRDefault="00C71396" w:rsidP="00C71396">
            <w:pPr>
              <w:pStyle w:val="30"/>
            </w:pPr>
            <w:r>
              <w:t>Офисное оборудование и его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30.01.1     </w:t>
            </w:r>
          </w:p>
        </w:tc>
        <w:tc>
          <w:tcPr>
            <w:tcW w:w="8400" w:type="dxa"/>
            <w:tcBorders>
              <w:top w:val="nil"/>
              <w:left w:val="nil"/>
              <w:bottom w:val="nil"/>
              <w:right w:val="nil"/>
            </w:tcBorders>
          </w:tcPr>
          <w:p w:rsidR="00C71396" w:rsidRDefault="00C71396" w:rsidP="00C71396">
            <w:pPr>
              <w:pStyle w:val="30"/>
            </w:pPr>
            <w:r>
              <w:t>Машины пишущие, устройства для обработки текста, калькуляторы и их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30.01.11    </w:t>
            </w:r>
          </w:p>
        </w:tc>
        <w:tc>
          <w:tcPr>
            <w:tcW w:w="8400" w:type="dxa"/>
            <w:tcBorders>
              <w:top w:val="nil"/>
              <w:left w:val="nil"/>
              <w:bottom w:val="nil"/>
              <w:right w:val="nil"/>
            </w:tcBorders>
          </w:tcPr>
          <w:p w:rsidR="00C71396" w:rsidRDefault="00C71396" w:rsidP="00C71396">
            <w:pPr>
              <w:pStyle w:val="30"/>
            </w:pPr>
            <w:r>
              <w:t>Машины пишущие автоматические и устройства для обработки текста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30.01.11.110</w:t>
            </w:r>
          </w:p>
        </w:tc>
        <w:tc>
          <w:tcPr>
            <w:tcW w:w="8400" w:type="dxa"/>
            <w:tcBorders>
              <w:top w:val="nil"/>
              <w:left w:val="nil"/>
              <w:bottom w:val="nil"/>
              <w:right w:val="nil"/>
            </w:tcBorders>
          </w:tcPr>
          <w:p w:rsidR="00C71396" w:rsidRDefault="00C71396" w:rsidP="00C71396">
            <w:pPr>
              <w:pStyle w:val="30"/>
            </w:pPr>
            <w:r>
              <w:t>Машины пишущие автоматические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30.01.11.111</w:t>
            </w:r>
          </w:p>
        </w:tc>
        <w:tc>
          <w:tcPr>
            <w:tcW w:w="8400" w:type="dxa"/>
            <w:tcBorders>
              <w:top w:val="nil"/>
              <w:left w:val="nil"/>
              <w:bottom w:val="nil"/>
              <w:right w:val="nil"/>
            </w:tcBorders>
          </w:tcPr>
          <w:p w:rsidR="00C71396" w:rsidRDefault="00C71396" w:rsidP="006760A0">
            <w:r>
              <w:t>Автоматы наборно-пишущие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30.01.11.112</w:t>
            </w:r>
          </w:p>
        </w:tc>
        <w:tc>
          <w:tcPr>
            <w:tcW w:w="8400" w:type="dxa"/>
            <w:tcBorders>
              <w:top w:val="nil"/>
              <w:left w:val="nil"/>
              <w:bottom w:val="nil"/>
              <w:right w:val="nil"/>
            </w:tcBorders>
          </w:tcPr>
          <w:p w:rsidR="00C71396" w:rsidRDefault="00C71396" w:rsidP="006760A0">
            <w:proofErr w:type="gramStart"/>
            <w:r>
              <w:t>Автоматы</w:t>
            </w:r>
            <w:proofErr w:type="gramEnd"/>
            <w:r>
              <w:t xml:space="preserve"> пишущие с программным управлением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30.01.11.119</w:t>
            </w:r>
          </w:p>
        </w:tc>
        <w:tc>
          <w:tcPr>
            <w:tcW w:w="8400" w:type="dxa"/>
            <w:tcBorders>
              <w:top w:val="nil"/>
              <w:left w:val="nil"/>
              <w:bottom w:val="nil"/>
              <w:right w:val="nil"/>
            </w:tcBorders>
          </w:tcPr>
          <w:p w:rsidR="00C71396" w:rsidRDefault="00C71396" w:rsidP="006760A0">
            <w:r>
              <w:t>Машины пишущие автоматические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30.01.11.120</w:t>
            </w:r>
          </w:p>
        </w:tc>
        <w:tc>
          <w:tcPr>
            <w:tcW w:w="8400" w:type="dxa"/>
            <w:tcBorders>
              <w:top w:val="nil"/>
              <w:left w:val="nil"/>
              <w:bottom w:val="nil"/>
              <w:right w:val="nil"/>
            </w:tcBorders>
          </w:tcPr>
          <w:p w:rsidR="00C71396" w:rsidRDefault="00C71396" w:rsidP="00C71396">
            <w:pPr>
              <w:pStyle w:val="30"/>
            </w:pPr>
            <w:r>
              <w:t>Устройства для обработки текста (текстовые процессоры)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30.01.12    </w:t>
            </w:r>
          </w:p>
        </w:tc>
        <w:tc>
          <w:tcPr>
            <w:tcW w:w="8400" w:type="dxa"/>
            <w:tcBorders>
              <w:top w:val="nil"/>
              <w:left w:val="nil"/>
              <w:bottom w:val="nil"/>
              <w:right w:val="nil"/>
            </w:tcBorders>
          </w:tcPr>
          <w:p w:rsidR="00C71396" w:rsidRDefault="00C71396" w:rsidP="00C71396">
            <w:pPr>
              <w:pStyle w:val="30"/>
            </w:pPr>
            <w:proofErr w:type="gramStart"/>
            <w:r>
              <w:t>Машины</w:t>
            </w:r>
            <w:proofErr w:type="gramEnd"/>
            <w:r>
              <w:t xml:space="preserve"> пишущие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30.01.12.110</w:t>
            </w:r>
          </w:p>
        </w:tc>
        <w:tc>
          <w:tcPr>
            <w:tcW w:w="8400" w:type="dxa"/>
            <w:tcBorders>
              <w:top w:val="nil"/>
              <w:left w:val="nil"/>
              <w:bottom w:val="nil"/>
              <w:right w:val="nil"/>
            </w:tcBorders>
          </w:tcPr>
          <w:p w:rsidR="00C71396" w:rsidRDefault="00C71396" w:rsidP="00C71396">
            <w:pPr>
              <w:pStyle w:val="30"/>
            </w:pPr>
            <w:r>
              <w:t>Машины пишущие электрические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30.01.12.111</w:t>
            </w:r>
          </w:p>
        </w:tc>
        <w:tc>
          <w:tcPr>
            <w:tcW w:w="8400" w:type="dxa"/>
            <w:tcBorders>
              <w:top w:val="nil"/>
              <w:left w:val="nil"/>
              <w:bottom w:val="nil"/>
              <w:right w:val="nil"/>
            </w:tcBorders>
          </w:tcPr>
          <w:p w:rsidR="00C71396" w:rsidRDefault="00C71396" w:rsidP="006760A0">
            <w:r>
              <w:t>Машины пишущие электрические портативные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30.01.12.112</w:t>
            </w:r>
          </w:p>
        </w:tc>
        <w:tc>
          <w:tcPr>
            <w:tcW w:w="8400" w:type="dxa"/>
            <w:tcBorders>
              <w:top w:val="nil"/>
              <w:left w:val="nil"/>
              <w:bottom w:val="nil"/>
              <w:right w:val="nil"/>
            </w:tcBorders>
          </w:tcPr>
          <w:p w:rsidR="00C71396" w:rsidRDefault="00C71396" w:rsidP="006760A0">
            <w:r>
              <w:t>Машины пишущие электрические для офисов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30.01.12.119</w:t>
            </w:r>
          </w:p>
        </w:tc>
        <w:tc>
          <w:tcPr>
            <w:tcW w:w="8400" w:type="dxa"/>
            <w:tcBorders>
              <w:top w:val="nil"/>
              <w:left w:val="nil"/>
              <w:bottom w:val="nil"/>
              <w:right w:val="nil"/>
            </w:tcBorders>
          </w:tcPr>
          <w:p w:rsidR="00C71396" w:rsidRDefault="00C71396" w:rsidP="006760A0">
            <w:r>
              <w:t>Машины пишущие электрические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30.01.12.120</w:t>
            </w:r>
          </w:p>
        </w:tc>
        <w:tc>
          <w:tcPr>
            <w:tcW w:w="8400" w:type="dxa"/>
            <w:tcBorders>
              <w:top w:val="nil"/>
              <w:left w:val="nil"/>
              <w:bottom w:val="nil"/>
              <w:right w:val="nil"/>
            </w:tcBorders>
          </w:tcPr>
          <w:p w:rsidR="00C71396" w:rsidRDefault="00C71396" w:rsidP="00C71396">
            <w:pPr>
              <w:pStyle w:val="30"/>
            </w:pPr>
            <w:r>
              <w:t>Машины пишущие неэлектрические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30.01.12.121</w:t>
            </w:r>
          </w:p>
        </w:tc>
        <w:tc>
          <w:tcPr>
            <w:tcW w:w="8400" w:type="dxa"/>
            <w:tcBorders>
              <w:top w:val="nil"/>
              <w:left w:val="nil"/>
              <w:bottom w:val="nil"/>
              <w:right w:val="nil"/>
            </w:tcBorders>
          </w:tcPr>
          <w:p w:rsidR="00C71396" w:rsidRDefault="00C71396" w:rsidP="006760A0">
            <w:r>
              <w:t>Машины пишущие неэлектрические портативные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30.01.12.122</w:t>
            </w:r>
          </w:p>
        </w:tc>
        <w:tc>
          <w:tcPr>
            <w:tcW w:w="8400" w:type="dxa"/>
            <w:tcBorders>
              <w:top w:val="nil"/>
              <w:left w:val="nil"/>
              <w:bottom w:val="nil"/>
              <w:right w:val="nil"/>
            </w:tcBorders>
          </w:tcPr>
          <w:p w:rsidR="00C71396" w:rsidRDefault="00C71396" w:rsidP="006760A0">
            <w:r>
              <w:t>Машины пишущие неэлектрические для офисов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30.01.12.129</w:t>
            </w:r>
          </w:p>
        </w:tc>
        <w:tc>
          <w:tcPr>
            <w:tcW w:w="8400" w:type="dxa"/>
            <w:tcBorders>
              <w:top w:val="nil"/>
              <w:left w:val="nil"/>
              <w:bottom w:val="nil"/>
              <w:right w:val="nil"/>
            </w:tcBorders>
          </w:tcPr>
          <w:p w:rsidR="00C71396" w:rsidRDefault="00C71396" w:rsidP="006760A0">
            <w:r>
              <w:t>Машины пишущие неэлектрические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30.01.13    </w:t>
            </w:r>
          </w:p>
        </w:tc>
        <w:tc>
          <w:tcPr>
            <w:tcW w:w="8400" w:type="dxa"/>
            <w:tcBorders>
              <w:top w:val="nil"/>
              <w:left w:val="nil"/>
              <w:bottom w:val="nil"/>
              <w:right w:val="nil"/>
            </w:tcBorders>
          </w:tcPr>
          <w:p w:rsidR="00C71396" w:rsidRDefault="00C71396" w:rsidP="00C71396">
            <w:pPr>
              <w:pStyle w:val="30"/>
            </w:pPr>
            <w:r>
              <w:t>Калькуляторы и счетные машины, контрольно-кассовые аппараты и аналогичные машины со счетными устройствами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30.01.13.110</w:t>
            </w:r>
          </w:p>
        </w:tc>
        <w:tc>
          <w:tcPr>
            <w:tcW w:w="8400" w:type="dxa"/>
            <w:tcBorders>
              <w:top w:val="nil"/>
              <w:left w:val="nil"/>
              <w:bottom w:val="nil"/>
              <w:right w:val="nil"/>
            </w:tcBorders>
          </w:tcPr>
          <w:p w:rsidR="00C71396" w:rsidRDefault="00C71396" w:rsidP="00C71396">
            <w:pPr>
              <w:pStyle w:val="30"/>
            </w:pPr>
            <w:r>
              <w:t>Калькуляторы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30.01.13.111</w:t>
            </w:r>
          </w:p>
        </w:tc>
        <w:tc>
          <w:tcPr>
            <w:tcW w:w="8400" w:type="dxa"/>
            <w:tcBorders>
              <w:top w:val="nil"/>
              <w:left w:val="nil"/>
              <w:bottom w:val="nil"/>
              <w:right w:val="nil"/>
            </w:tcBorders>
          </w:tcPr>
          <w:p w:rsidR="00C71396" w:rsidRDefault="00C71396" w:rsidP="006760A0">
            <w:r>
              <w:t>Калькуляторы с автономным источником электропитания карманные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30.01.13.112</w:t>
            </w:r>
          </w:p>
        </w:tc>
        <w:tc>
          <w:tcPr>
            <w:tcW w:w="8400" w:type="dxa"/>
            <w:tcBorders>
              <w:top w:val="nil"/>
              <w:left w:val="nil"/>
              <w:bottom w:val="nil"/>
              <w:right w:val="nil"/>
            </w:tcBorders>
          </w:tcPr>
          <w:p w:rsidR="00C71396" w:rsidRDefault="00C71396" w:rsidP="006760A0">
            <w:r>
              <w:t>Калькуляторы с автономным источником электропитания настольные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30.01.13.113</w:t>
            </w:r>
          </w:p>
        </w:tc>
        <w:tc>
          <w:tcPr>
            <w:tcW w:w="8400" w:type="dxa"/>
            <w:tcBorders>
              <w:top w:val="nil"/>
              <w:left w:val="nil"/>
              <w:bottom w:val="nil"/>
              <w:right w:val="nil"/>
            </w:tcBorders>
          </w:tcPr>
          <w:p w:rsidR="00C71396" w:rsidRDefault="00C71396" w:rsidP="006760A0">
            <w:r>
              <w:t>Калькуляторы с питанием от сети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30.01.13.120</w:t>
            </w:r>
          </w:p>
        </w:tc>
        <w:tc>
          <w:tcPr>
            <w:tcW w:w="8400" w:type="dxa"/>
            <w:tcBorders>
              <w:top w:val="nil"/>
              <w:left w:val="nil"/>
              <w:bottom w:val="nil"/>
              <w:right w:val="nil"/>
            </w:tcBorders>
          </w:tcPr>
          <w:p w:rsidR="00C71396" w:rsidRDefault="00C71396" w:rsidP="00C71396">
            <w:pPr>
              <w:pStyle w:val="30"/>
            </w:pPr>
            <w:r>
              <w:t>Машины бухгалтерские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30.01.13.130</w:t>
            </w:r>
          </w:p>
        </w:tc>
        <w:tc>
          <w:tcPr>
            <w:tcW w:w="8400" w:type="dxa"/>
            <w:tcBorders>
              <w:top w:val="nil"/>
              <w:left w:val="nil"/>
              <w:bottom w:val="nil"/>
              <w:right w:val="nil"/>
            </w:tcBorders>
          </w:tcPr>
          <w:p w:rsidR="00C71396" w:rsidRDefault="00C71396" w:rsidP="00C71396">
            <w:pPr>
              <w:pStyle w:val="30"/>
            </w:pPr>
            <w:r>
              <w:t>Аппараты контрольно-кассовые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30.01.13.190</w:t>
            </w:r>
          </w:p>
        </w:tc>
        <w:tc>
          <w:tcPr>
            <w:tcW w:w="8400" w:type="dxa"/>
            <w:tcBorders>
              <w:top w:val="nil"/>
              <w:left w:val="nil"/>
              <w:bottom w:val="nil"/>
              <w:right w:val="nil"/>
            </w:tcBorders>
          </w:tcPr>
          <w:p w:rsidR="00C71396" w:rsidRDefault="00C71396" w:rsidP="00C71396">
            <w:pPr>
              <w:pStyle w:val="30"/>
            </w:pPr>
            <w:r>
              <w:t>Машины, содержащие счетные устройства,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30.01.13.191</w:t>
            </w:r>
          </w:p>
        </w:tc>
        <w:tc>
          <w:tcPr>
            <w:tcW w:w="8400" w:type="dxa"/>
            <w:tcBorders>
              <w:top w:val="nil"/>
              <w:left w:val="nil"/>
              <w:bottom w:val="nil"/>
              <w:right w:val="nil"/>
            </w:tcBorders>
          </w:tcPr>
          <w:p w:rsidR="00C71396" w:rsidRDefault="00C71396" w:rsidP="006760A0">
            <w:r>
              <w:t>Машины почтовые франкировальные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30.01.13.192</w:t>
            </w:r>
          </w:p>
        </w:tc>
        <w:tc>
          <w:tcPr>
            <w:tcW w:w="8400" w:type="dxa"/>
            <w:tcBorders>
              <w:top w:val="nil"/>
              <w:left w:val="nil"/>
              <w:bottom w:val="nil"/>
              <w:right w:val="nil"/>
            </w:tcBorders>
          </w:tcPr>
          <w:p w:rsidR="00C71396" w:rsidRDefault="00C71396" w:rsidP="006760A0">
            <w:r>
              <w:t>Машины билетно-кассовые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30.01.13.199</w:t>
            </w:r>
          </w:p>
        </w:tc>
        <w:tc>
          <w:tcPr>
            <w:tcW w:w="8400" w:type="dxa"/>
            <w:tcBorders>
              <w:top w:val="nil"/>
              <w:left w:val="nil"/>
              <w:bottom w:val="nil"/>
              <w:right w:val="nil"/>
            </w:tcBorders>
          </w:tcPr>
          <w:p w:rsidR="00C71396" w:rsidRDefault="00C71396" w:rsidP="006760A0">
            <w:r>
              <w:t>Машины, содержащие счетные устройства,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30.01.14    </w:t>
            </w:r>
          </w:p>
        </w:tc>
        <w:tc>
          <w:tcPr>
            <w:tcW w:w="8400" w:type="dxa"/>
            <w:tcBorders>
              <w:top w:val="nil"/>
              <w:left w:val="nil"/>
              <w:bottom w:val="nil"/>
              <w:right w:val="nil"/>
            </w:tcBorders>
          </w:tcPr>
          <w:p w:rsidR="00C71396" w:rsidRDefault="00C71396" w:rsidP="00C71396">
            <w:pPr>
              <w:pStyle w:val="30"/>
            </w:pPr>
            <w:r>
              <w:t>Части и принадлежности пишущих машин, устройств для обработки текста, калькуляторов и счетных машин</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30.01.14.110</w:t>
            </w:r>
          </w:p>
        </w:tc>
        <w:tc>
          <w:tcPr>
            <w:tcW w:w="8400" w:type="dxa"/>
            <w:tcBorders>
              <w:top w:val="nil"/>
              <w:left w:val="nil"/>
              <w:bottom w:val="nil"/>
              <w:right w:val="nil"/>
            </w:tcBorders>
          </w:tcPr>
          <w:p w:rsidR="00C71396" w:rsidRDefault="00C71396" w:rsidP="00C71396">
            <w:pPr>
              <w:pStyle w:val="30"/>
            </w:pPr>
            <w:r>
              <w:t>Части и принадлежности пишущих машин и устройств для обработки текста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30.01.14.111</w:t>
            </w:r>
          </w:p>
        </w:tc>
        <w:tc>
          <w:tcPr>
            <w:tcW w:w="8400" w:type="dxa"/>
            <w:tcBorders>
              <w:top w:val="nil"/>
              <w:left w:val="nil"/>
              <w:bottom w:val="nil"/>
              <w:right w:val="nil"/>
            </w:tcBorders>
          </w:tcPr>
          <w:p w:rsidR="00C71396" w:rsidRDefault="00C71396" w:rsidP="006760A0">
            <w:r>
              <w:t>Модули электронные автоматических пишущих машин</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30.01.14.112</w:t>
            </w:r>
          </w:p>
        </w:tc>
        <w:tc>
          <w:tcPr>
            <w:tcW w:w="8400" w:type="dxa"/>
            <w:tcBorders>
              <w:top w:val="nil"/>
              <w:left w:val="nil"/>
              <w:bottom w:val="nil"/>
              <w:right w:val="nil"/>
            </w:tcBorders>
          </w:tcPr>
          <w:p w:rsidR="00C71396" w:rsidRDefault="00C71396" w:rsidP="006760A0">
            <w:r>
              <w:t>Модули электронные устройств для обработки текста (текстовых процессоров)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30.01.14.113</w:t>
            </w:r>
          </w:p>
        </w:tc>
        <w:tc>
          <w:tcPr>
            <w:tcW w:w="8400" w:type="dxa"/>
            <w:tcBorders>
              <w:top w:val="nil"/>
              <w:left w:val="nil"/>
              <w:bottom w:val="nil"/>
              <w:right w:val="nil"/>
            </w:tcBorders>
          </w:tcPr>
          <w:p w:rsidR="00C71396" w:rsidRDefault="00C71396" w:rsidP="006760A0">
            <w:r>
              <w:t>Устройства для непрерывной подачи бланков в пишущие машины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30.01.14.114</w:t>
            </w:r>
          </w:p>
        </w:tc>
        <w:tc>
          <w:tcPr>
            <w:tcW w:w="8400" w:type="dxa"/>
            <w:tcBorders>
              <w:top w:val="nil"/>
              <w:left w:val="nil"/>
              <w:bottom w:val="nil"/>
              <w:right w:val="nil"/>
            </w:tcBorders>
          </w:tcPr>
          <w:p w:rsidR="00C71396" w:rsidRDefault="00C71396" w:rsidP="006760A0">
            <w:r>
              <w:t>Устройства автоматические для установки интервала между строками в пишущих машинах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30.01.14.119</w:t>
            </w:r>
          </w:p>
        </w:tc>
        <w:tc>
          <w:tcPr>
            <w:tcW w:w="8400" w:type="dxa"/>
            <w:tcBorders>
              <w:top w:val="nil"/>
              <w:left w:val="nil"/>
              <w:bottom w:val="nil"/>
              <w:right w:val="nil"/>
            </w:tcBorders>
          </w:tcPr>
          <w:p w:rsidR="00C71396" w:rsidRDefault="00C71396" w:rsidP="006760A0">
            <w:r>
              <w:t>Части и принадлежности пишущих машин и устройств для обработки текста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30.01.14.120</w:t>
            </w:r>
          </w:p>
        </w:tc>
        <w:tc>
          <w:tcPr>
            <w:tcW w:w="8400" w:type="dxa"/>
            <w:tcBorders>
              <w:top w:val="nil"/>
              <w:left w:val="nil"/>
              <w:bottom w:val="nil"/>
              <w:right w:val="nil"/>
            </w:tcBorders>
          </w:tcPr>
          <w:p w:rsidR="00C71396" w:rsidRDefault="00C71396" w:rsidP="00C71396">
            <w:pPr>
              <w:pStyle w:val="30"/>
            </w:pPr>
            <w:r>
              <w:t>Части и принадлежности калькуляторов и счетных машин, контрольно-кассовых аппаратов и аналогичных машин со счетными устройствами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30.01.14.121</w:t>
            </w:r>
          </w:p>
        </w:tc>
        <w:tc>
          <w:tcPr>
            <w:tcW w:w="8400" w:type="dxa"/>
            <w:tcBorders>
              <w:top w:val="nil"/>
              <w:left w:val="nil"/>
              <w:bottom w:val="nil"/>
              <w:right w:val="nil"/>
            </w:tcBorders>
          </w:tcPr>
          <w:p w:rsidR="00C71396" w:rsidRDefault="00C71396" w:rsidP="006760A0">
            <w:r>
              <w:t>Модули электронные калькуляторов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30.01.14.122</w:t>
            </w:r>
          </w:p>
        </w:tc>
        <w:tc>
          <w:tcPr>
            <w:tcW w:w="8400" w:type="dxa"/>
            <w:tcBorders>
              <w:top w:val="nil"/>
              <w:left w:val="nil"/>
              <w:bottom w:val="nil"/>
              <w:right w:val="nil"/>
            </w:tcBorders>
          </w:tcPr>
          <w:p w:rsidR="00C71396" w:rsidRDefault="00C71396" w:rsidP="006760A0">
            <w:r>
              <w:t>Модули электронные счетных машин</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30.01.14.123</w:t>
            </w:r>
          </w:p>
        </w:tc>
        <w:tc>
          <w:tcPr>
            <w:tcW w:w="8400" w:type="dxa"/>
            <w:tcBorders>
              <w:top w:val="nil"/>
              <w:left w:val="nil"/>
              <w:bottom w:val="nil"/>
              <w:right w:val="nil"/>
            </w:tcBorders>
          </w:tcPr>
          <w:p w:rsidR="00C71396" w:rsidRDefault="00C71396" w:rsidP="006760A0">
            <w:r>
              <w:t>Модули электронные бухгалтерских машин</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30.01.14.124</w:t>
            </w:r>
          </w:p>
        </w:tc>
        <w:tc>
          <w:tcPr>
            <w:tcW w:w="8400" w:type="dxa"/>
            <w:tcBorders>
              <w:top w:val="nil"/>
              <w:left w:val="nil"/>
              <w:bottom w:val="nil"/>
              <w:right w:val="nil"/>
            </w:tcBorders>
          </w:tcPr>
          <w:p w:rsidR="00C71396" w:rsidRDefault="00C71396" w:rsidP="006760A0">
            <w:r>
              <w:t>Модули электронные контрольно-кассовых аппаратов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30.01.14.125</w:t>
            </w:r>
          </w:p>
        </w:tc>
        <w:tc>
          <w:tcPr>
            <w:tcW w:w="8400" w:type="dxa"/>
            <w:tcBorders>
              <w:top w:val="nil"/>
              <w:left w:val="nil"/>
              <w:bottom w:val="nil"/>
              <w:right w:val="nil"/>
            </w:tcBorders>
          </w:tcPr>
          <w:p w:rsidR="00C71396" w:rsidRDefault="00C71396" w:rsidP="006760A0">
            <w:r>
              <w:t>Модули электронные франкировальных машин</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30.01.14.126</w:t>
            </w:r>
          </w:p>
        </w:tc>
        <w:tc>
          <w:tcPr>
            <w:tcW w:w="8400" w:type="dxa"/>
            <w:tcBorders>
              <w:top w:val="nil"/>
              <w:left w:val="nil"/>
              <w:bottom w:val="nil"/>
              <w:right w:val="nil"/>
            </w:tcBorders>
          </w:tcPr>
          <w:p w:rsidR="00C71396" w:rsidRDefault="00C71396" w:rsidP="006760A0">
            <w:r>
              <w:t>Модули электронные билетно-кассовых машин</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30.01.14.127</w:t>
            </w:r>
          </w:p>
        </w:tc>
        <w:tc>
          <w:tcPr>
            <w:tcW w:w="8400" w:type="dxa"/>
            <w:tcBorders>
              <w:top w:val="nil"/>
              <w:left w:val="nil"/>
              <w:bottom w:val="nil"/>
              <w:right w:val="nil"/>
            </w:tcBorders>
          </w:tcPr>
          <w:p w:rsidR="00C71396" w:rsidRDefault="00C71396" w:rsidP="006760A0">
            <w:r>
              <w:t>Устройства для непрерывной подачи бланков в бухгалтерские и счетно-аналитические машины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30.01.14.128</w:t>
            </w:r>
          </w:p>
        </w:tc>
        <w:tc>
          <w:tcPr>
            <w:tcW w:w="8400" w:type="dxa"/>
            <w:tcBorders>
              <w:top w:val="nil"/>
              <w:left w:val="nil"/>
              <w:bottom w:val="nil"/>
              <w:right w:val="nil"/>
            </w:tcBorders>
          </w:tcPr>
          <w:p w:rsidR="00C71396" w:rsidRDefault="00C71396" w:rsidP="006760A0">
            <w:r>
              <w:t>Устройства автоматические для установки интервала между строками в пишущих, бухгалтерских и счетно-аналитических машинах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30.01.14.129</w:t>
            </w:r>
          </w:p>
        </w:tc>
        <w:tc>
          <w:tcPr>
            <w:tcW w:w="8400" w:type="dxa"/>
            <w:tcBorders>
              <w:top w:val="nil"/>
              <w:left w:val="nil"/>
              <w:bottom w:val="nil"/>
              <w:right w:val="nil"/>
            </w:tcBorders>
          </w:tcPr>
          <w:p w:rsidR="00C71396" w:rsidRDefault="00C71396" w:rsidP="006760A0">
            <w:r>
              <w:t>Устройства печатные вспомогательные к табуляторам и прочие части и принадлежности калькуляторов и счетных машин, контрольно-кассовых аппаратов и аналогичных машин со счетными устройствами,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30.01.14.190</w:t>
            </w:r>
          </w:p>
        </w:tc>
        <w:tc>
          <w:tcPr>
            <w:tcW w:w="8400" w:type="dxa"/>
            <w:tcBorders>
              <w:top w:val="nil"/>
              <w:left w:val="nil"/>
              <w:bottom w:val="nil"/>
              <w:right w:val="nil"/>
            </w:tcBorders>
          </w:tcPr>
          <w:p w:rsidR="00C71396" w:rsidRDefault="00C71396" w:rsidP="00C71396">
            <w:pPr>
              <w:pStyle w:val="30"/>
            </w:pPr>
            <w:r>
              <w:t>Части и принадлежности пишущих машин, устройств для обработки текста, калькуляторов и счетных машин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30.01.2     </w:t>
            </w:r>
          </w:p>
        </w:tc>
        <w:tc>
          <w:tcPr>
            <w:tcW w:w="8400" w:type="dxa"/>
            <w:tcBorders>
              <w:top w:val="nil"/>
              <w:left w:val="nil"/>
              <w:bottom w:val="nil"/>
              <w:right w:val="nil"/>
            </w:tcBorders>
          </w:tcPr>
          <w:p w:rsidR="00C71396" w:rsidRDefault="00C71396" w:rsidP="00C71396">
            <w:pPr>
              <w:pStyle w:val="30"/>
            </w:pPr>
            <w:r>
              <w:t>Аппараты фотокопировальные, оборудование для офсетной печати и прочее офисное оборудование и его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30.01.21    </w:t>
            </w:r>
          </w:p>
        </w:tc>
        <w:tc>
          <w:tcPr>
            <w:tcW w:w="8400" w:type="dxa"/>
            <w:tcBorders>
              <w:top w:val="nil"/>
              <w:left w:val="nil"/>
              <w:bottom w:val="nil"/>
              <w:right w:val="nil"/>
            </w:tcBorders>
          </w:tcPr>
          <w:p w:rsidR="00C71396" w:rsidRDefault="00C71396" w:rsidP="00C71396">
            <w:pPr>
              <w:pStyle w:val="30"/>
            </w:pPr>
            <w:r>
              <w:t>Аппараты фотокопировальные с оптической системой или контактного типа и аппараты термокопировальные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30.01.21.110</w:t>
            </w:r>
          </w:p>
        </w:tc>
        <w:tc>
          <w:tcPr>
            <w:tcW w:w="8400" w:type="dxa"/>
            <w:tcBorders>
              <w:top w:val="nil"/>
              <w:left w:val="nil"/>
              <w:bottom w:val="nil"/>
              <w:right w:val="nil"/>
            </w:tcBorders>
          </w:tcPr>
          <w:p w:rsidR="00C71396" w:rsidRDefault="00C71396" w:rsidP="00C71396">
            <w:pPr>
              <w:pStyle w:val="30"/>
            </w:pPr>
            <w:r>
              <w:t>Аппараты фотокопировальные электростатические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30.01.21.120</w:t>
            </w:r>
          </w:p>
        </w:tc>
        <w:tc>
          <w:tcPr>
            <w:tcW w:w="8400" w:type="dxa"/>
            <w:tcBorders>
              <w:top w:val="nil"/>
              <w:left w:val="nil"/>
              <w:bottom w:val="nil"/>
              <w:right w:val="nil"/>
            </w:tcBorders>
          </w:tcPr>
          <w:p w:rsidR="00C71396" w:rsidRDefault="00C71396" w:rsidP="00C71396">
            <w:pPr>
              <w:pStyle w:val="30"/>
            </w:pPr>
            <w:r>
              <w:t>Аппараты фотокопировальные с оптической системой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30.01.21.130</w:t>
            </w:r>
          </w:p>
        </w:tc>
        <w:tc>
          <w:tcPr>
            <w:tcW w:w="8400" w:type="dxa"/>
            <w:tcBorders>
              <w:top w:val="nil"/>
              <w:left w:val="nil"/>
              <w:bottom w:val="nil"/>
              <w:right w:val="nil"/>
            </w:tcBorders>
          </w:tcPr>
          <w:p w:rsidR="00C71396" w:rsidRDefault="00C71396" w:rsidP="00C71396">
            <w:pPr>
              <w:pStyle w:val="30"/>
            </w:pPr>
            <w:r>
              <w:t>Аппараты фотокопировальные контактного типа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30.01.21.140</w:t>
            </w:r>
          </w:p>
        </w:tc>
        <w:tc>
          <w:tcPr>
            <w:tcW w:w="8400" w:type="dxa"/>
            <w:tcBorders>
              <w:top w:val="nil"/>
              <w:left w:val="nil"/>
              <w:bottom w:val="nil"/>
              <w:right w:val="nil"/>
            </w:tcBorders>
          </w:tcPr>
          <w:p w:rsidR="00C71396" w:rsidRDefault="00C71396" w:rsidP="00C71396">
            <w:pPr>
              <w:pStyle w:val="30"/>
            </w:pPr>
            <w:r>
              <w:t>Аппараты термокопировальные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30.01.21.190</w:t>
            </w:r>
          </w:p>
        </w:tc>
        <w:tc>
          <w:tcPr>
            <w:tcW w:w="8400" w:type="dxa"/>
            <w:tcBorders>
              <w:top w:val="nil"/>
              <w:left w:val="nil"/>
              <w:bottom w:val="nil"/>
              <w:right w:val="nil"/>
            </w:tcBorders>
          </w:tcPr>
          <w:p w:rsidR="00C71396" w:rsidRDefault="00C71396" w:rsidP="00C71396">
            <w:pPr>
              <w:pStyle w:val="30"/>
            </w:pPr>
            <w:r>
              <w:t>Аппараты фотокопировальные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30.01.22    </w:t>
            </w:r>
          </w:p>
        </w:tc>
        <w:tc>
          <w:tcPr>
            <w:tcW w:w="8400" w:type="dxa"/>
            <w:tcBorders>
              <w:top w:val="nil"/>
              <w:left w:val="nil"/>
              <w:bottom w:val="nil"/>
              <w:right w:val="nil"/>
            </w:tcBorders>
          </w:tcPr>
          <w:p w:rsidR="00C71396" w:rsidRDefault="00C71396" w:rsidP="00C71396">
            <w:pPr>
              <w:pStyle w:val="30"/>
            </w:pPr>
            <w:r>
              <w:t>Аппараты копировальные офсетные листовые для офисов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30.01.22.110</w:t>
            </w:r>
          </w:p>
        </w:tc>
        <w:tc>
          <w:tcPr>
            <w:tcW w:w="8400" w:type="dxa"/>
            <w:tcBorders>
              <w:top w:val="nil"/>
              <w:left w:val="nil"/>
              <w:bottom w:val="nil"/>
              <w:right w:val="nil"/>
            </w:tcBorders>
          </w:tcPr>
          <w:p w:rsidR="00C71396" w:rsidRDefault="00C71396" w:rsidP="00C71396">
            <w:pPr>
              <w:pStyle w:val="30"/>
            </w:pPr>
            <w:r>
              <w:t>Ротапринты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30.01.22.190</w:t>
            </w:r>
          </w:p>
        </w:tc>
        <w:tc>
          <w:tcPr>
            <w:tcW w:w="8400" w:type="dxa"/>
            <w:tcBorders>
              <w:top w:val="nil"/>
              <w:left w:val="nil"/>
              <w:bottom w:val="nil"/>
              <w:right w:val="nil"/>
            </w:tcBorders>
          </w:tcPr>
          <w:p w:rsidR="00C71396" w:rsidRDefault="00C71396" w:rsidP="00C71396">
            <w:pPr>
              <w:pStyle w:val="30"/>
            </w:pPr>
            <w:r>
              <w:t>Аппараты копировальные офсетные листовые для офисов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30.01.23    </w:t>
            </w:r>
          </w:p>
        </w:tc>
        <w:tc>
          <w:tcPr>
            <w:tcW w:w="8400" w:type="dxa"/>
            <w:tcBorders>
              <w:top w:val="nil"/>
              <w:left w:val="nil"/>
              <w:bottom w:val="nil"/>
              <w:right w:val="nil"/>
            </w:tcBorders>
          </w:tcPr>
          <w:p w:rsidR="00C71396" w:rsidRDefault="00C71396" w:rsidP="00C71396">
            <w:pPr>
              <w:pStyle w:val="30"/>
            </w:pPr>
            <w:r>
              <w:t>Машины офисные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30.01.23.110</w:t>
            </w:r>
          </w:p>
        </w:tc>
        <w:tc>
          <w:tcPr>
            <w:tcW w:w="8400" w:type="dxa"/>
            <w:tcBorders>
              <w:top w:val="nil"/>
              <w:left w:val="nil"/>
              <w:bottom w:val="nil"/>
              <w:right w:val="nil"/>
            </w:tcBorders>
          </w:tcPr>
          <w:p w:rsidR="00C71396" w:rsidRDefault="00C71396" w:rsidP="00C71396">
            <w:pPr>
              <w:pStyle w:val="30"/>
            </w:pPr>
            <w:r>
              <w:t>Машины копировально-множительные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30.01.23.120</w:t>
            </w:r>
          </w:p>
        </w:tc>
        <w:tc>
          <w:tcPr>
            <w:tcW w:w="8400" w:type="dxa"/>
            <w:tcBorders>
              <w:top w:val="nil"/>
              <w:left w:val="nil"/>
              <w:bottom w:val="nil"/>
              <w:right w:val="nil"/>
            </w:tcBorders>
          </w:tcPr>
          <w:p w:rsidR="00C71396" w:rsidRDefault="00C71396" w:rsidP="00C71396">
            <w:pPr>
              <w:pStyle w:val="30"/>
            </w:pPr>
            <w:r>
              <w:t>Машины адресовальные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30.01.23.130</w:t>
            </w:r>
          </w:p>
        </w:tc>
        <w:tc>
          <w:tcPr>
            <w:tcW w:w="8400" w:type="dxa"/>
            <w:tcBorders>
              <w:top w:val="nil"/>
              <w:left w:val="nil"/>
              <w:bottom w:val="nil"/>
              <w:right w:val="nil"/>
            </w:tcBorders>
          </w:tcPr>
          <w:p w:rsidR="00C71396" w:rsidRDefault="00C71396" w:rsidP="00C71396">
            <w:pPr>
              <w:pStyle w:val="30"/>
            </w:pPr>
            <w:r>
              <w:t>Машины для сортировки, упаковывания и подсчета денег</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30.01.23.131</w:t>
            </w:r>
          </w:p>
        </w:tc>
        <w:tc>
          <w:tcPr>
            <w:tcW w:w="8400" w:type="dxa"/>
            <w:tcBorders>
              <w:top w:val="nil"/>
              <w:left w:val="nil"/>
              <w:bottom w:val="nil"/>
              <w:right w:val="nil"/>
            </w:tcBorders>
          </w:tcPr>
          <w:p w:rsidR="00C71396" w:rsidRDefault="00C71396" w:rsidP="006760A0">
            <w:r>
              <w:t xml:space="preserve">Машины </w:t>
            </w:r>
            <w:proofErr w:type="spellStart"/>
            <w:r>
              <w:t>монетосортировочные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30.01.23.132</w:t>
            </w:r>
          </w:p>
        </w:tc>
        <w:tc>
          <w:tcPr>
            <w:tcW w:w="8400" w:type="dxa"/>
            <w:tcBorders>
              <w:top w:val="nil"/>
              <w:left w:val="nil"/>
              <w:bottom w:val="nil"/>
              <w:right w:val="nil"/>
            </w:tcBorders>
          </w:tcPr>
          <w:p w:rsidR="00C71396" w:rsidRDefault="00C71396" w:rsidP="006760A0">
            <w:r>
              <w:t xml:space="preserve">Машины </w:t>
            </w:r>
            <w:proofErr w:type="spellStart"/>
            <w:r>
              <w:t>монетоупаковочные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30.01.23.133</w:t>
            </w:r>
          </w:p>
        </w:tc>
        <w:tc>
          <w:tcPr>
            <w:tcW w:w="8400" w:type="dxa"/>
            <w:tcBorders>
              <w:top w:val="nil"/>
              <w:left w:val="nil"/>
              <w:bottom w:val="nil"/>
              <w:right w:val="nil"/>
            </w:tcBorders>
          </w:tcPr>
          <w:p w:rsidR="00C71396" w:rsidRDefault="00C71396" w:rsidP="006760A0">
            <w:r>
              <w:t>Машины для подсчета и упаковывания банкнот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30.01.23.140</w:t>
            </w:r>
          </w:p>
        </w:tc>
        <w:tc>
          <w:tcPr>
            <w:tcW w:w="8400" w:type="dxa"/>
            <w:tcBorders>
              <w:top w:val="nil"/>
              <w:left w:val="nil"/>
              <w:bottom w:val="nil"/>
              <w:right w:val="nil"/>
            </w:tcBorders>
          </w:tcPr>
          <w:p w:rsidR="00C71396" w:rsidRDefault="00C71396" w:rsidP="00C71396">
            <w:pPr>
              <w:pStyle w:val="30"/>
            </w:pPr>
            <w:r>
              <w:t>Банкоматы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30.01.23.150</w:t>
            </w:r>
          </w:p>
        </w:tc>
        <w:tc>
          <w:tcPr>
            <w:tcW w:w="8400" w:type="dxa"/>
            <w:tcBorders>
              <w:top w:val="nil"/>
              <w:left w:val="nil"/>
              <w:bottom w:val="nil"/>
              <w:right w:val="nil"/>
            </w:tcBorders>
          </w:tcPr>
          <w:p w:rsidR="00C71396" w:rsidRDefault="00C71396" w:rsidP="00C71396">
            <w:pPr>
              <w:pStyle w:val="30"/>
            </w:pPr>
            <w:r>
              <w:t>Автоматы-кассиры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30.01.23.160</w:t>
            </w:r>
          </w:p>
        </w:tc>
        <w:tc>
          <w:tcPr>
            <w:tcW w:w="8400" w:type="dxa"/>
            <w:tcBorders>
              <w:top w:val="nil"/>
              <w:left w:val="nil"/>
              <w:bottom w:val="nil"/>
              <w:right w:val="nil"/>
            </w:tcBorders>
          </w:tcPr>
          <w:p w:rsidR="00C71396" w:rsidRDefault="00C71396" w:rsidP="00C71396">
            <w:pPr>
              <w:pStyle w:val="30"/>
            </w:pPr>
            <w:r>
              <w:t>Машины для сортировки, складывания и укладывания в конверты почтовой корреспонденции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30.01.23.170</w:t>
            </w:r>
          </w:p>
        </w:tc>
        <w:tc>
          <w:tcPr>
            <w:tcW w:w="8400" w:type="dxa"/>
            <w:tcBorders>
              <w:top w:val="nil"/>
              <w:left w:val="nil"/>
              <w:bottom w:val="nil"/>
              <w:right w:val="nil"/>
            </w:tcBorders>
          </w:tcPr>
          <w:p w:rsidR="00C71396" w:rsidRDefault="00C71396" w:rsidP="00C71396">
            <w:pPr>
              <w:pStyle w:val="30"/>
            </w:pPr>
            <w:r>
              <w:t>Машины для вскрытия, закрывания или запечатывания конвертов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30.01.23.180</w:t>
            </w:r>
          </w:p>
        </w:tc>
        <w:tc>
          <w:tcPr>
            <w:tcW w:w="8400" w:type="dxa"/>
            <w:tcBorders>
              <w:top w:val="nil"/>
              <w:left w:val="nil"/>
              <w:bottom w:val="nil"/>
              <w:right w:val="nil"/>
            </w:tcBorders>
          </w:tcPr>
          <w:p w:rsidR="00C71396" w:rsidRDefault="00C71396" w:rsidP="00C71396">
            <w:pPr>
              <w:pStyle w:val="30"/>
            </w:pPr>
            <w:r>
              <w:t>Машинки заточные для карандашей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30.01.23.190</w:t>
            </w:r>
          </w:p>
        </w:tc>
        <w:tc>
          <w:tcPr>
            <w:tcW w:w="8400" w:type="dxa"/>
            <w:tcBorders>
              <w:top w:val="nil"/>
              <w:left w:val="nil"/>
              <w:bottom w:val="nil"/>
              <w:right w:val="nil"/>
            </w:tcBorders>
          </w:tcPr>
          <w:p w:rsidR="00C71396" w:rsidRDefault="00C71396" w:rsidP="00C71396">
            <w:pPr>
              <w:pStyle w:val="30"/>
            </w:pPr>
            <w:r>
              <w:t>Машины офисные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30.01.24    </w:t>
            </w:r>
          </w:p>
        </w:tc>
        <w:tc>
          <w:tcPr>
            <w:tcW w:w="8400" w:type="dxa"/>
            <w:tcBorders>
              <w:top w:val="nil"/>
              <w:left w:val="nil"/>
              <w:bottom w:val="nil"/>
              <w:right w:val="nil"/>
            </w:tcBorders>
          </w:tcPr>
          <w:p w:rsidR="00C71396" w:rsidRDefault="00C71396" w:rsidP="00C71396">
            <w:pPr>
              <w:pStyle w:val="30"/>
            </w:pPr>
            <w:r>
              <w:t>Части и принадлежности прочих офисных машин</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30.01.24.110</w:t>
            </w:r>
          </w:p>
        </w:tc>
        <w:tc>
          <w:tcPr>
            <w:tcW w:w="8400" w:type="dxa"/>
            <w:tcBorders>
              <w:top w:val="nil"/>
              <w:left w:val="nil"/>
              <w:bottom w:val="nil"/>
              <w:right w:val="nil"/>
            </w:tcBorders>
          </w:tcPr>
          <w:p w:rsidR="00C71396" w:rsidRDefault="00C71396" w:rsidP="00C71396">
            <w:pPr>
              <w:pStyle w:val="30"/>
            </w:pPr>
            <w:r>
              <w:t>Части и принадлежности копировально-множительных машин</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30.01.24.120</w:t>
            </w:r>
          </w:p>
        </w:tc>
        <w:tc>
          <w:tcPr>
            <w:tcW w:w="8400" w:type="dxa"/>
            <w:tcBorders>
              <w:top w:val="nil"/>
              <w:left w:val="nil"/>
              <w:bottom w:val="nil"/>
              <w:right w:val="nil"/>
            </w:tcBorders>
          </w:tcPr>
          <w:p w:rsidR="00C71396" w:rsidRDefault="00C71396" w:rsidP="00C71396">
            <w:pPr>
              <w:pStyle w:val="30"/>
            </w:pPr>
            <w:r>
              <w:t>Части и принадлежности адресных машин</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30.01.24.130</w:t>
            </w:r>
          </w:p>
        </w:tc>
        <w:tc>
          <w:tcPr>
            <w:tcW w:w="8400" w:type="dxa"/>
            <w:tcBorders>
              <w:top w:val="nil"/>
              <w:left w:val="nil"/>
              <w:bottom w:val="nil"/>
              <w:right w:val="nil"/>
            </w:tcBorders>
          </w:tcPr>
          <w:p w:rsidR="00C71396" w:rsidRDefault="00C71396" w:rsidP="00C71396">
            <w:pPr>
              <w:pStyle w:val="30"/>
            </w:pPr>
            <w:r>
              <w:t>Части и принадлежности машин для сортировки, упаковывания и подсчета денег</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30.01.24.140</w:t>
            </w:r>
          </w:p>
        </w:tc>
        <w:tc>
          <w:tcPr>
            <w:tcW w:w="8400" w:type="dxa"/>
            <w:tcBorders>
              <w:top w:val="nil"/>
              <w:left w:val="nil"/>
              <w:bottom w:val="nil"/>
              <w:right w:val="nil"/>
            </w:tcBorders>
          </w:tcPr>
          <w:p w:rsidR="00C71396" w:rsidRDefault="00C71396" w:rsidP="00C71396">
            <w:pPr>
              <w:pStyle w:val="30"/>
            </w:pPr>
            <w:r>
              <w:t>Части и принадлежности банкоматов и автоматов-кассиров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30.01.24.150</w:t>
            </w:r>
          </w:p>
        </w:tc>
        <w:tc>
          <w:tcPr>
            <w:tcW w:w="8400" w:type="dxa"/>
            <w:tcBorders>
              <w:top w:val="nil"/>
              <w:left w:val="nil"/>
              <w:bottom w:val="nil"/>
              <w:right w:val="nil"/>
            </w:tcBorders>
          </w:tcPr>
          <w:p w:rsidR="00C71396" w:rsidRDefault="00C71396" w:rsidP="00C71396">
            <w:pPr>
              <w:pStyle w:val="30"/>
            </w:pPr>
            <w:r>
              <w:t>Части и принадлежности машин для обработки почтовой корреспонденции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30.01.24.160</w:t>
            </w:r>
          </w:p>
        </w:tc>
        <w:tc>
          <w:tcPr>
            <w:tcW w:w="8400" w:type="dxa"/>
            <w:tcBorders>
              <w:top w:val="nil"/>
              <w:left w:val="nil"/>
              <w:bottom w:val="nil"/>
              <w:right w:val="nil"/>
            </w:tcBorders>
          </w:tcPr>
          <w:p w:rsidR="00C71396" w:rsidRDefault="00C71396" w:rsidP="00C71396">
            <w:pPr>
              <w:pStyle w:val="30"/>
            </w:pPr>
            <w:r>
              <w:t>Части и принадлежности заточных машинок для карандашей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30.01.24.190</w:t>
            </w:r>
          </w:p>
        </w:tc>
        <w:tc>
          <w:tcPr>
            <w:tcW w:w="8400" w:type="dxa"/>
            <w:tcBorders>
              <w:top w:val="nil"/>
              <w:left w:val="nil"/>
              <w:bottom w:val="nil"/>
              <w:right w:val="nil"/>
            </w:tcBorders>
          </w:tcPr>
          <w:p w:rsidR="00C71396" w:rsidRDefault="00C71396" w:rsidP="00C71396">
            <w:pPr>
              <w:pStyle w:val="30"/>
            </w:pPr>
            <w:r>
              <w:t>Части и принадлежности прочих офисных машин, не включенных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30.01.25    </w:t>
            </w:r>
          </w:p>
        </w:tc>
        <w:tc>
          <w:tcPr>
            <w:tcW w:w="8400" w:type="dxa"/>
            <w:tcBorders>
              <w:top w:val="nil"/>
              <w:left w:val="nil"/>
              <w:bottom w:val="nil"/>
              <w:right w:val="nil"/>
            </w:tcBorders>
          </w:tcPr>
          <w:p w:rsidR="00C71396" w:rsidRDefault="00C71396" w:rsidP="00C71396">
            <w:pPr>
              <w:pStyle w:val="30"/>
            </w:pPr>
            <w:r>
              <w:t>Части и принадлежности фотокопировальных аппаратов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30.01.25.110</w:t>
            </w:r>
          </w:p>
        </w:tc>
        <w:tc>
          <w:tcPr>
            <w:tcW w:w="8400" w:type="dxa"/>
            <w:tcBorders>
              <w:top w:val="nil"/>
              <w:left w:val="nil"/>
              <w:bottom w:val="nil"/>
              <w:right w:val="nil"/>
            </w:tcBorders>
          </w:tcPr>
          <w:p w:rsidR="00C71396" w:rsidRDefault="00C71396" w:rsidP="00C71396">
            <w:pPr>
              <w:pStyle w:val="30"/>
            </w:pPr>
            <w:r>
              <w:t>Устройства для автоматической подачи документов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30.01.25.120</w:t>
            </w:r>
          </w:p>
        </w:tc>
        <w:tc>
          <w:tcPr>
            <w:tcW w:w="8400" w:type="dxa"/>
            <w:tcBorders>
              <w:top w:val="nil"/>
              <w:left w:val="nil"/>
              <w:bottom w:val="nil"/>
              <w:right w:val="nil"/>
            </w:tcBorders>
          </w:tcPr>
          <w:p w:rsidR="00C71396" w:rsidRDefault="00C71396" w:rsidP="00C71396">
            <w:pPr>
              <w:pStyle w:val="30"/>
            </w:pPr>
            <w:r>
              <w:t>Устройства подачи бумаги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30.01.25.130</w:t>
            </w:r>
          </w:p>
        </w:tc>
        <w:tc>
          <w:tcPr>
            <w:tcW w:w="8400" w:type="dxa"/>
            <w:tcBorders>
              <w:top w:val="nil"/>
              <w:left w:val="nil"/>
              <w:bottom w:val="nil"/>
              <w:right w:val="nil"/>
            </w:tcBorders>
          </w:tcPr>
          <w:p w:rsidR="00C71396" w:rsidRDefault="00C71396" w:rsidP="00C71396">
            <w:pPr>
              <w:pStyle w:val="30"/>
            </w:pPr>
            <w:r>
              <w:t>Устройства-сортировщики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30.01.25.190</w:t>
            </w:r>
          </w:p>
        </w:tc>
        <w:tc>
          <w:tcPr>
            <w:tcW w:w="8400" w:type="dxa"/>
            <w:tcBorders>
              <w:top w:val="nil"/>
              <w:left w:val="nil"/>
              <w:bottom w:val="nil"/>
              <w:right w:val="nil"/>
            </w:tcBorders>
          </w:tcPr>
          <w:p w:rsidR="00C71396" w:rsidRDefault="00C71396" w:rsidP="00C71396">
            <w:pPr>
              <w:pStyle w:val="30"/>
            </w:pPr>
            <w:r>
              <w:t>Части и принадлежности фотокопировальных аппаратов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30.01.9     </w:t>
            </w:r>
          </w:p>
        </w:tc>
        <w:tc>
          <w:tcPr>
            <w:tcW w:w="8400" w:type="dxa"/>
            <w:tcBorders>
              <w:top w:val="nil"/>
              <w:left w:val="nil"/>
              <w:bottom w:val="nil"/>
              <w:right w:val="nil"/>
            </w:tcBorders>
          </w:tcPr>
          <w:p w:rsidR="00C71396" w:rsidRDefault="00C71396" w:rsidP="00C71396">
            <w:pPr>
              <w:pStyle w:val="30"/>
            </w:pPr>
            <w:r>
              <w:t>Услуги по установке офисного оборудования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30.01.90    </w:t>
            </w:r>
          </w:p>
        </w:tc>
        <w:tc>
          <w:tcPr>
            <w:tcW w:w="8400" w:type="dxa"/>
            <w:tcBorders>
              <w:top w:val="nil"/>
              <w:left w:val="nil"/>
              <w:bottom w:val="nil"/>
              <w:right w:val="nil"/>
            </w:tcBorders>
          </w:tcPr>
          <w:p w:rsidR="00C71396" w:rsidRDefault="00C71396" w:rsidP="00C71396">
            <w:pPr>
              <w:pStyle w:val="30"/>
            </w:pPr>
            <w:r>
              <w:t>Услуги по установке офисного оборудования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30.01.90.000</w:t>
            </w:r>
          </w:p>
        </w:tc>
        <w:tc>
          <w:tcPr>
            <w:tcW w:w="8400" w:type="dxa"/>
            <w:tcBorders>
              <w:top w:val="nil"/>
              <w:left w:val="nil"/>
              <w:bottom w:val="nil"/>
              <w:right w:val="nil"/>
            </w:tcBorders>
          </w:tcPr>
          <w:p w:rsidR="00C71396" w:rsidRDefault="00C71396" w:rsidP="00C71396">
            <w:pPr>
              <w:pStyle w:val="30"/>
            </w:pPr>
            <w:r>
              <w:t>Услуги по установке офисного оборудования</w:t>
            </w:r>
          </w:p>
        </w:tc>
      </w:tr>
      <w:tr w:rsidR="00C71396" w:rsidTr="006760A0">
        <w:trPr>
          <w:trHeight w:val="136"/>
        </w:trPr>
        <w:tc>
          <w:tcPr>
            <w:tcW w:w="1800" w:type="dxa"/>
            <w:tcBorders>
              <w:top w:val="nil"/>
              <w:left w:val="nil"/>
              <w:bottom w:val="nil"/>
              <w:right w:val="nil"/>
            </w:tcBorders>
          </w:tcPr>
          <w:p w:rsidR="00C71396" w:rsidRPr="000845D1"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услуги по техническому обслуживанию и ремонту офисного оборудования (см. 72.50.11)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30.01.99    </w:t>
            </w:r>
          </w:p>
        </w:tc>
        <w:tc>
          <w:tcPr>
            <w:tcW w:w="8400" w:type="dxa"/>
            <w:tcBorders>
              <w:top w:val="nil"/>
              <w:left w:val="nil"/>
              <w:bottom w:val="nil"/>
              <w:right w:val="nil"/>
            </w:tcBorders>
          </w:tcPr>
          <w:p w:rsidR="00C71396" w:rsidRDefault="00C71396" w:rsidP="00C71396">
            <w:pPr>
              <w:pStyle w:val="30"/>
            </w:pPr>
            <w:r>
              <w:t>Услуги по производству офисного оборудования и его частей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30.01.99.000</w:t>
            </w:r>
          </w:p>
        </w:tc>
        <w:tc>
          <w:tcPr>
            <w:tcW w:w="8400" w:type="dxa"/>
            <w:tcBorders>
              <w:top w:val="nil"/>
              <w:left w:val="nil"/>
              <w:bottom w:val="nil"/>
              <w:right w:val="nil"/>
            </w:tcBorders>
          </w:tcPr>
          <w:p w:rsidR="00C71396" w:rsidRDefault="00C71396" w:rsidP="00C71396">
            <w:pPr>
              <w:pStyle w:val="30"/>
            </w:pPr>
            <w:r>
              <w:t>Услуги по производству офисного оборудования и его частей</w:t>
            </w:r>
          </w:p>
        </w:tc>
      </w:tr>
      <w:tr w:rsidR="00C71396" w:rsidTr="006760A0">
        <w:trPr>
          <w:trHeight w:val="136"/>
        </w:trPr>
        <w:tc>
          <w:tcPr>
            <w:tcW w:w="1800" w:type="dxa"/>
            <w:tcBorders>
              <w:top w:val="nil"/>
              <w:left w:val="nil"/>
              <w:bottom w:val="nil"/>
              <w:right w:val="nil"/>
            </w:tcBorders>
          </w:tcPr>
          <w:p w:rsidR="00C71396" w:rsidRPr="000845D1"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       </w:t>
            </w:r>
          </w:p>
        </w:tc>
        <w:tc>
          <w:tcPr>
            <w:tcW w:w="8400" w:type="dxa"/>
            <w:tcBorders>
              <w:top w:val="nil"/>
              <w:left w:val="nil"/>
              <w:bottom w:val="nil"/>
              <w:right w:val="nil"/>
            </w:tcBorders>
          </w:tcPr>
          <w:p w:rsidR="00C71396" w:rsidRDefault="00C71396" w:rsidP="00C71396">
            <w:pPr>
              <w:pStyle w:val="30"/>
            </w:pPr>
            <w:r>
              <w:t>Вычислительная техника и прочее оборудование для обработки информации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30.02.1     </w:t>
            </w:r>
          </w:p>
        </w:tc>
        <w:tc>
          <w:tcPr>
            <w:tcW w:w="8400" w:type="dxa"/>
            <w:tcBorders>
              <w:top w:val="nil"/>
              <w:left w:val="nil"/>
              <w:bottom w:val="nil"/>
              <w:right w:val="nil"/>
            </w:tcBorders>
          </w:tcPr>
          <w:p w:rsidR="00C71396" w:rsidRDefault="00C71396" w:rsidP="00C71396">
            <w:pPr>
              <w:pStyle w:val="30"/>
            </w:pPr>
            <w:r>
              <w:t>Вычислительная техника, ее части и принадлежности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30.02.11    </w:t>
            </w:r>
          </w:p>
        </w:tc>
        <w:tc>
          <w:tcPr>
            <w:tcW w:w="8400" w:type="dxa"/>
            <w:tcBorders>
              <w:top w:val="nil"/>
              <w:left w:val="nil"/>
              <w:bottom w:val="nil"/>
              <w:right w:val="nil"/>
            </w:tcBorders>
          </w:tcPr>
          <w:p w:rsidR="00C71396" w:rsidRDefault="00C71396" w:rsidP="00C71396">
            <w:pPr>
              <w:pStyle w:val="30"/>
            </w:pPr>
            <w:r>
              <w:t>Машины вычислительные аналоговые и гибридные (аналогово-цифровые) для автоматической обработки данных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30.02.11.110</w:t>
            </w:r>
          </w:p>
        </w:tc>
        <w:tc>
          <w:tcPr>
            <w:tcW w:w="8400" w:type="dxa"/>
            <w:tcBorders>
              <w:top w:val="nil"/>
              <w:left w:val="nil"/>
              <w:bottom w:val="nil"/>
              <w:right w:val="nil"/>
            </w:tcBorders>
          </w:tcPr>
          <w:p w:rsidR="00C71396" w:rsidRDefault="00C71396" w:rsidP="00C71396">
            <w:pPr>
              <w:pStyle w:val="30"/>
            </w:pPr>
            <w:r>
              <w:t>Машины вычислительные аналоговые для автоматической обработки данных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30.02.11.111</w:t>
            </w:r>
          </w:p>
        </w:tc>
        <w:tc>
          <w:tcPr>
            <w:tcW w:w="8400" w:type="dxa"/>
            <w:tcBorders>
              <w:top w:val="nil"/>
              <w:left w:val="nil"/>
              <w:bottom w:val="nil"/>
              <w:right w:val="nil"/>
            </w:tcBorders>
          </w:tcPr>
          <w:p w:rsidR="00C71396" w:rsidRDefault="00C71396" w:rsidP="006760A0">
            <w:r>
              <w:t>Машины вычислительные аналоговые для автоматической обработки данных общего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30.02.11.112</w:t>
            </w:r>
          </w:p>
        </w:tc>
        <w:tc>
          <w:tcPr>
            <w:tcW w:w="8400" w:type="dxa"/>
            <w:tcBorders>
              <w:top w:val="nil"/>
              <w:left w:val="nil"/>
              <w:bottom w:val="nil"/>
              <w:right w:val="nil"/>
            </w:tcBorders>
          </w:tcPr>
          <w:p w:rsidR="00C71396" w:rsidRDefault="00C71396" w:rsidP="006760A0">
            <w:r>
              <w:t>Машины вычислительные аналоговые для автоматической обработки данных специального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30.02.11.119</w:t>
            </w:r>
          </w:p>
        </w:tc>
        <w:tc>
          <w:tcPr>
            <w:tcW w:w="8400" w:type="dxa"/>
            <w:tcBorders>
              <w:top w:val="nil"/>
              <w:left w:val="nil"/>
              <w:bottom w:val="nil"/>
              <w:right w:val="nil"/>
            </w:tcBorders>
          </w:tcPr>
          <w:p w:rsidR="00C71396" w:rsidRDefault="00C71396" w:rsidP="006760A0">
            <w:r>
              <w:t>Машины вычислительные аналоговые для автоматической обработки данных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30.02.11.120</w:t>
            </w:r>
          </w:p>
        </w:tc>
        <w:tc>
          <w:tcPr>
            <w:tcW w:w="8400" w:type="dxa"/>
            <w:tcBorders>
              <w:top w:val="nil"/>
              <w:left w:val="nil"/>
              <w:bottom w:val="nil"/>
              <w:right w:val="nil"/>
            </w:tcBorders>
          </w:tcPr>
          <w:p w:rsidR="00C71396" w:rsidRDefault="00C71396" w:rsidP="00C71396">
            <w:pPr>
              <w:pStyle w:val="30"/>
            </w:pPr>
            <w:r>
              <w:t>Машины вычислительные гибридные (аналого-цифровые) для автоматической обработки данных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30.02.11.121</w:t>
            </w:r>
          </w:p>
        </w:tc>
        <w:tc>
          <w:tcPr>
            <w:tcW w:w="8400" w:type="dxa"/>
            <w:tcBorders>
              <w:top w:val="nil"/>
              <w:left w:val="nil"/>
              <w:bottom w:val="nil"/>
              <w:right w:val="nil"/>
            </w:tcBorders>
          </w:tcPr>
          <w:p w:rsidR="00C71396" w:rsidRDefault="00C71396" w:rsidP="006760A0">
            <w:r>
              <w:t>Машины вычислительные гибридные (аналого-цифровые) для автоматической обработки данных общего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30.02.11.122</w:t>
            </w:r>
          </w:p>
        </w:tc>
        <w:tc>
          <w:tcPr>
            <w:tcW w:w="8400" w:type="dxa"/>
            <w:tcBorders>
              <w:top w:val="nil"/>
              <w:left w:val="nil"/>
              <w:bottom w:val="nil"/>
              <w:right w:val="nil"/>
            </w:tcBorders>
          </w:tcPr>
          <w:p w:rsidR="00C71396" w:rsidRDefault="00C71396" w:rsidP="006760A0">
            <w:r>
              <w:t>Машины вычислительные гибридные (аналого-цифровые) для автоматической обработки данных специального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30.02.11.129</w:t>
            </w:r>
          </w:p>
        </w:tc>
        <w:tc>
          <w:tcPr>
            <w:tcW w:w="8400" w:type="dxa"/>
            <w:tcBorders>
              <w:top w:val="nil"/>
              <w:left w:val="nil"/>
              <w:bottom w:val="nil"/>
              <w:right w:val="nil"/>
            </w:tcBorders>
          </w:tcPr>
          <w:p w:rsidR="00C71396" w:rsidRDefault="00C71396" w:rsidP="006760A0">
            <w:r>
              <w:t>Машины вычислительные гибридные (аналого-цифровые) для автоматической обработки данных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30.02.12    </w:t>
            </w:r>
          </w:p>
        </w:tc>
        <w:tc>
          <w:tcPr>
            <w:tcW w:w="8400" w:type="dxa"/>
            <w:tcBorders>
              <w:top w:val="nil"/>
              <w:left w:val="nil"/>
              <w:bottom w:val="nil"/>
              <w:right w:val="nil"/>
            </w:tcBorders>
          </w:tcPr>
          <w:p w:rsidR="00C71396" w:rsidRDefault="00C71396" w:rsidP="00C71396">
            <w:pPr>
              <w:pStyle w:val="30"/>
            </w:pPr>
            <w:r>
              <w:t>Машины вычислительные электронные цифровые портативные массой не более 10 кг для автоматической обработки данных ("лэптопы", "ноутбуки" и "</w:t>
            </w:r>
            <w:proofErr w:type="spellStart"/>
            <w:r>
              <w:t>сабноутбуки</w:t>
            </w:r>
            <w:proofErr w:type="spellEnd"/>
            <w:r>
              <w:t>")</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30.02.12.110</w:t>
            </w:r>
          </w:p>
        </w:tc>
        <w:tc>
          <w:tcPr>
            <w:tcW w:w="8400" w:type="dxa"/>
            <w:tcBorders>
              <w:top w:val="nil"/>
              <w:left w:val="nil"/>
              <w:bottom w:val="nil"/>
              <w:right w:val="nil"/>
            </w:tcBorders>
          </w:tcPr>
          <w:p w:rsidR="00C71396" w:rsidRDefault="00C71396" w:rsidP="00C71396">
            <w:pPr>
              <w:pStyle w:val="30"/>
            </w:pPr>
            <w:r>
              <w:t>Машины вычислительные электронные цифровые портативные массой не более 10 кг для автоматической обработки данных - лэптопы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30.02.12.111</w:t>
            </w:r>
          </w:p>
        </w:tc>
        <w:tc>
          <w:tcPr>
            <w:tcW w:w="8400" w:type="dxa"/>
            <w:tcBorders>
              <w:top w:val="nil"/>
              <w:left w:val="nil"/>
              <w:bottom w:val="nil"/>
              <w:right w:val="nil"/>
            </w:tcBorders>
          </w:tcPr>
          <w:p w:rsidR="00C71396" w:rsidRDefault="00C71396" w:rsidP="006760A0">
            <w:r>
              <w:t>Машины вычислительные электронные цифровые портативные массой не более 10 кг для автоматической обработки данных специального назначения - лэптопы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30.02.12.119</w:t>
            </w:r>
          </w:p>
        </w:tc>
        <w:tc>
          <w:tcPr>
            <w:tcW w:w="8400" w:type="dxa"/>
            <w:tcBorders>
              <w:top w:val="nil"/>
              <w:left w:val="nil"/>
              <w:bottom w:val="nil"/>
              <w:right w:val="nil"/>
            </w:tcBorders>
          </w:tcPr>
          <w:p w:rsidR="00C71396" w:rsidRDefault="00C71396" w:rsidP="006760A0">
            <w:r>
              <w:t>Машины вычислительные электронные цифровые портативные массой не более 10 кг для автоматической обработки данных прочие - лэптопы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30.02.12.120</w:t>
            </w:r>
          </w:p>
        </w:tc>
        <w:tc>
          <w:tcPr>
            <w:tcW w:w="8400" w:type="dxa"/>
            <w:tcBorders>
              <w:top w:val="nil"/>
              <w:left w:val="nil"/>
              <w:bottom w:val="nil"/>
              <w:right w:val="nil"/>
            </w:tcBorders>
          </w:tcPr>
          <w:p w:rsidR="00C71396" w:rsidRDefault="00C71396" w:rsidP="00C71396">
            <w:pPr>
              <w:pStyle w:val="30"/>
            </w:pPr>
            <w:r>
              <w:t>Машины вычислительные электронные цифровые портативные массой не более 6 кг для автоматической обработки данных - ноутбуки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30.02.12.121</w:t>
            </w:r>
          </w:p>
        </w:tc>
        <w:tc>
          <w:tcPr>
            <w:tcW w:w="8400" w:type="dxa"/>
            <w:tcBorders>
              <w:top w:val="nil"/>
              <w:left w:val="nil"/>
              <w:bottom w:val="nil"/>
              <w:right w:val="nil"/>
            </w:tcBorders>
          </w:tcPr>
          <w:p w:rsidR="00C71396" w:rsidRDefault="00C71396" w:rsidP="006760A0">
            <w:r>
              <w:t>Машины вычислительные электронные цифровые портативные массой не более 6 кг для автоматической обработки данных специального назначения - ноутбуки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30.02.12.129</w:t>
            </w:r>
          </w:p>
        </w:tc>
        <w:tc>
          <w:tcPr>
            <w:tcW w:w="8400" w:type="dxa"/>
            <w:tcBorders>
              <w:top w:val="nil"/>
              <w:left w:val="nil"/>
              <w:bottom w:val="nil"/>
              <w:right w:val="nil"/>
            </w:tcBorders>
          </w:tcPr>
          <w:p w:rsidR="00C71396" w:rsidRDefault="00C71396" w:rsidP="006760A0">
            <w:r>
              <w:t>Машины вычислительные электронные цифровые портативные массой не более 6 кг для автоматической обработки данных прочие (кроме данных специального назначения) - ноутбуки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30.02.12.130</w:t>
            </w:r>
          </w:p>
        </w:tc>
        <w:tc>
          <w:tcPr>
            <w:tcW w:w="8400" w:type="dxa"/>
            <w:tcBorders>
              <w:top w:val="nil"/>
              <w:left w:val="nil"/>
              <w:bottom w:val="nil"/>
              <w:right w:val="nil"/>
            </w:tcBorders>
          </w:tcPr>
          <w:p w:rsidR="00C71396" w:rsidRDefault="00C71396" w:rsidP="00C71396">
            <w:pPr>
              <w:pStyle w:val="30"/>
            </w:pPr>
            <w:r>
              <w:t xml:space="preserve">Машины вычислительные электронные цифровые портативные массой не более 2 кг для автоматической обработки данных - </w:t>
            </w:r>
            <w:proofErr w:type="spellStart"/>
            <w:r>
              <w:t>сабноутбуки</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30.02.12.131</w:t>
            </w:r>
          </w:p>
        </w:tc>
        <w:tc>
          <w:tcPr>
            <w:tcW w:w="8400" w:type="dxa"/>
            <w:tcBorders>
              <w:top w:val="nil"/>
              <w:left w:val="nil"/>
              <w:bottom w:val="nil"/>
              <w:right w:val="nil"/>
            </w:tcBorders>
          </w:tcPr>
          <w:p w:rsidR="00C71396" w:rsidRDefault="00C71396" w:rsidP="006760A0">
            <w:r>
              <w:t xml:space="preserve">Машины вычислительные электронные цифровые портативные для автоматической обработки данных специального назначения массой не более 2 кг - </w:t>
            </w:r>
            <w:proofErr w:type="spellStart"/>
            <w:r>
              <w:t>сабноутбуки</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30.02.12.139</w:t>
            </w:r>
          </w:p>
        </w:tc>
        <w:tc>
          <w:tcPr>
            <w:tcW w:w="8400" w:type="dxa"/>
            <w:tcBorders>
              <w:top w:val="nil"/>
              <w:left w:val="nil"/>
              <w:bottom w:val="nil"/>
              <w:right w:val="nil"/>
            </w:tcBorders>
          </w:tcPr>
          <w:p w:rsidR="00C71396" w:rsidRDefault="00C71396" w:rsidP="006760A0">
            <w:r>
              <w:t xml:space="preserve">Машины вычислительные электронные цифровые портативные массой не более 2 кг для автоматической обработки данных прочие - </w:t>
            </w:r>
            <w:proofErr w:type="spellStart"/>
            <w:r>
              <w:t>сабноутбуки</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30.02.12.190</w:t>
            </w:r>
          </w:p>
        </w:tc>
        <w:tc>
          <w:tcPr>
            <w:tcW w:w="8400" w:type="dxa"/>
            <w:tcBorders>
              <w:top w:val="nil"/>
              <w:left w:val="nil"/>
              <w:bottom w:val="nil"/>
              <w:right w:val="nil"/>
            </w:tcBorders>
          </w:tcPr>
          <w:p w:rsidR="00C71396" w:rsidRDefault="00C71396" w:rsidP="00C71396">
            <w:pPr>
              <w:pStyle w:val="30"/>
            </w:pPr>
            <w:r>
              <w:t>Машины вычислительные электронные цифровые портативные массой не более 10 кг для автоматической обработки данных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30.02.13    </w:t>
            </w:r>
          </w:p>
        </w:tc>
        <w:tc>
          <w:tcPr>
            <w:tcW w:w="8400" w:type="dxa"/>
            <w:tcBorders>
              <w:top w:val="nil"/>
              <w:left w:val="nil"/>
              <w:bottom w:val="nil"/>
              <w:right w:val="nil"/>
            </w:tcBorders>
          </w:tcPr>
          <w:p w:rsidR="00C71396" w:rsidRDefault="00C71396" w:rsidP="00C71396">
            <w:pPr>
              <w:pStyle w:val="30"/>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30.02.13.110</w:t>
            </w:r>
          </w:p>
        </w:tc>
        <w:tc>
          <w:tcPr>
            <w:tcW w:w="8400" w:type="dxa"/>
            <w:tcBorders>
              <w:top w:val="nil"/>
              <w:left w:val="nil"/>
              <w:bottom w:val="nil"/>
              <w:right w:val="nil"/>
            </w:tcBorders>
          </w:tcPr>
          <w:p w:rsidR="00C71396" w:rsidRDefault="00C71396" w:rsidP="00C71396">
            <w:pPr>
              <w:pStyle w:val="30"/>
            </w:pPr>
            <w:r>
              <w:t>Машины вычислительные электронные цифровые общего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30.02.13.120</w:t>
            </w:r>
          </w:p>
        </w:tc>
        <w:tc>
          <w:tcPr>
            <w:tcW w:w="8400" w:type="dxa"/>
            <w:tcBorders>
              <w:top w:val="nil"/>
              <w:left w:val="nil"/>
              <w:bottom w:val="nil"/>
              <w:right w:val="nil"/>
            </w:tcBorders>
          </w:tcPr>
          <w:p w:rsidR="00C71396" w:rsidRDefault="00C71396" w:rsidP="00C71396">
            <w:pPr>
              <w:pStyle w:val="30"/>
            </w:pPr>
            <w:r>
              <w:t>Машины вычислительные электронные цифровые специализированные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30.02.13.130</w:t>
            </w:r>
          </w:p>
        </w:tc>
        <w:tc>
          <w:tcPr>
            <w:tcW w:w="8400" w:type="dxa"/>
            <w:tcBorders>
              <w:top w:val="nil"/>
              <w:left w:val="nil"/>
              <w:bottom w:val="nil"/>
              <w:right w:val="nil"/>
            </w:tcBorders>
          </w:tcPr>
          <w:p w:rsidR="00C71396" w:rsidRDefault="00C71396" w:rsidP="00C71396">
            <w:pPr>
              <w:pStyle w:val="30"/>
            </w:pPr>
            <w:r>
              <w:t>Машины вычислительные электронные цифровые управляющие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30.02.13.190</w:t>
            </w:r>
          </w:p>
        </w:tc>
        <w:tc>
          <w:tcPr>
            <w:tcW w:w="8400" w:type="dxa"/>
            <w:tcBorders>
              <w:top w:val="nil"/>
              <w:left w:val="nil"/>
              <w:bottom w:val="nil"/>
              <w:right w:val="nil"/>
            </w:tcBorders>
          </w:tcPr>
          <w:p w:rsidR="00C71396" w:rsidRDefault="00C71396" w:rsidP="00C71396">
            <w:pPr>
              <w:pStyle w:val="30"/>
            </w:pPr>
            <w:r>
              <w:t>Машины вычислительные электронные цифровые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30.02.14    </w:t>
            </w:r>
          </w:p>
        </w:tc>
        <w:tc>
          <w:tcPr>
            <w:tcW w:w="8400" w:type="dxa"/>
            <w:tcBorders>
              <w:top w:val="nil"/>
              <w:left w:val="nil"/>
              <w:bottom w:val="nil"/>
              <w:right w:val="nil"/>
            </w:tcBorders>
          </w:tcPr>
          <w:p w:rsidR="00C71396" w:rsidRDefault="00C71396" w:rsidP="00C71396">
            <w:pPr>
              <w:pStyle w:val="30"/>
            </w:pPr>
            <w:r>
              <w:t>Машины вычислительные электронные цифровые, поставляемые в виде систем для автоматической обработки данных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30.02.14.110</w:t>
            </w:r>
          </w:p>
        </w:tc>
        <w:tc>
          <w:tcPr>
            <w:tcW w:w="8400" w:type="dxa"/>
            <w:tcBorders>
              <w:top w:val="nil"/>
              <w:left w:val="nil"/>
              <w:bottom w:val="nil"/>
              <w:right w:val="nil"/>
            </w:tcBorders>
          </w:tcPr>
          <w:p w:rsidR="00C71396" w:rsidRDefault="00C71396" w:rsidP="00C71396">
            <w:pPr>
              <w:pStyle w:val="30"/>
            </w:pPr>
            <w:r>
              <w:t>Сети и системы вычислительные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30.02.14.111</w:t>
            </w:r>
          </w:p>
        </w:tc>
        <w:tc>
          <w:tcPr>
            <w:tcW w:w="8400" w:type="dxa"/>
            <w:tcBorders>
              <w:top w:val="nil"/>
              <w:left w:val="nil"/>
              <w:bottom w:val="nil"/>
              <w:right w:val="nil"/>
            </w:tcBorders>
          </w:tcPr>
          <w:p w:rsidR="00C71396" w:rsidRDefault="00C71396" w:rsidP="006760A0">
            <w:r>
              <w:t>Сети вычислительные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30.02.14.112</w:t>
            </w:r>
          </w:p>
        </w:tc>
        <w:tc>
          <w:tcPr>
            <w:tcW w:w="8400" w:type="dxa"/>
            <w:tcBorders>
              <w:top w:val="nil"/>
              <w:left w:val="nil"/>
              <w:bottom w:val="nil"/>
              <w:right w:val="nil"/>
            </w:tcBorders>
          </w:tcPr>
          <w:p w:rsidR="00C71396" w:rsidRDefault="00C71396" w:rsidP="006760A0">
            <w:r>
              <w:t>Системы вычислительные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30.02.14.120</w:t>
            </w:r>
          </w:p>
        </w:tc>
        <w:tc>
          <w:tcPr>
            <w:tcW w:w="8400" w:type="dxa"/>
            <w:tcBorders>
              <w:top w:val="nil"/>
              <w:left w:val="nil"/>
              <w:bottom w:val="nil"/>
              <w:right w:val="nil"/>
            </w:tcBorders>
          </w:tcPr>
          <w:p w:rsidR="00C71396" w:rsidRDefault="00C71396" w:rsidP="00C71396">
            <w:pPr>
              <w:pStyle w:val="30"/>
            </w:pPr>
            <w:r>
              <w:t>Комплексы вычислительные электронные цифровые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30.02.14.121</w:t>
            </w:r>
          </w:p>
        </w:tc>
        <w:tc>
          <w:tcPr>
            <w:tcW w:w="8400" w:type="dxa"/>
            <w:tcBorders>
              <w:top w:val="nil"/>
              <w:left w:val="nil"/>
              <w:bottom w:val="nil"/>
              <w:right w:val="nil"/>
            </w:tcBorders>
          </w:tcPr>
          <w:p w:rsidR="00C71396" w:rsidRDefault="00C71396" w:rsidP="006760A0">
            <w:r>
              <w:t>Комплексы вычислительные электронные цифровые общего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30.02.14.122</w:t>
            </w:r>
          </w:p>
        </w:tc>
        <w:tc>
          <w:tcPr>
            <w:tcW w:w="8400" w:type="dxa"/>
            <w:tcBorders>
              <w:top w:val="nil"/>
              <w:left w:val="nil"/>
              <w:bottom w:val="nil"/>
              <w:right w:val="nil"/>
            </w:tcBorders>
          </w:tcPr>
          <w:p w:rsidR="00C71396" w:rsidRDefault="00C71396" w:rsidP="006760A0">
            <w:r>
              <w:t>Комплексы вычислительные электронные цифровые специального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30.02.14.123</w:t>
            </w:r>
          </w:p>
        </w:tc>
        <w:tc>
          <w:tcPr>
            <w:tcW w:w="8400" w:type="dxa"/>
            <w:tcBorders>
              <w:top w:val="nil"/>
              <w:left w:val="nil"/>
              <w:bottom w:val="nil"/>
              <w:right w:val="nil"/>
            </w:tcBorders>
          </w:tcPr>
          <w:p w:rsidR="00C71396" w:rsidRDefault="00C71396" w:rsidP="006760A0">
            <w:r>
              <w:t>Комплексы информационно-вычислительные цифровые общего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30.02.14.124</w:t>
            </w:r>
          </w:p>
        </w:tc>
        <w:tc>
          <w:tcPr>
            <w:tcW w:w="8400" w:type="dxa"/>
            <w:tcBorders>
              <w:top w:val="nil"/>
              <w:left w:val="nil"/>
              <w:bottom w:val="nil"/>
              <w:right w:val="nil"/>
            </w:tcBorders>
          </w:tcPr>
          <w:p w:rsidR="00C71396" w:rsidRDefault="00C71396" w:rsidP="006760A0">
            <w:r>
              <w:t>Комплексы информационно-вычислительные цифровые специального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30.02.14.125</w:t>
            </w:r>
          </w:p>
        </w:tc>
        <w:tc>
          <w:tcPr>
            <w:tcW w:w="8400" w:type="dxa"/>
            <w:tcBorders>
              <w:top w:val="nil"/>
              <w:left w:val="nil"/>
              <w:bottom w:val="nil"/>
              <w:right w:val="nil"/>
            </w:tcBorders>
          </w:tcPr>
          <w:p w:rsidR="00C71396" w:rsidRDefault="00C71396" w:rsidP="006760A0">
            <w:r>
              <w:t>Комплексы измерительно-вычислительные (кроме комплексов для измерения электрических и магнитных величин)</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30.02.14.126</w:t>
            </w:r>
          </w:p>
        </w:tc>
        <w:tc>
          <w:tcPr>
            <w:tcW w:w="8400" w:type="dxa"/>
            <w:tcBorders>
              <w:top w:val="nil"/>
              <w:left w:val="nil"/>
              <w:bottom w:val="nil"/>
              <w:right w:val="nil"/>
            </w:tcBorders>
          </w:tcPr>
          <w:p w:rsidR="00C71396" w:rsidRDefault="00C71396" w:rsidP="006760A0">
            <w:r>
              <w:t>Комплексы измерительно-вычислительные специального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30.02.14.129</w:t>
            </w:r>
          </w:p>
        </w:tc>
        <w:tc>
          <w:tcPr>
            <w:tcW w:w="8400" w:type="dxa"/>
            <w:tcBorders>
              <w:top w:val="nil"/>
              <w:left w:val="nil"/>
              <w:bottom w:val="nil"/>
              <w:right w:val="nil"/>
            </w:tcBorders>
          </w:tcPr>
          <w:p w:rsidR="00C71396" w:rsidRDefault="00C71396" w:rsidP="006760A0">
            <w:r>
              <w:t>Комплексы вычислительные электронные цифровые, не включенные в другие группировки,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30.02.14.130</w:t>
            </w:r>
          </w:p>
        </w:tc>
        <w:tc>
          <w:tcPr>
            <w:tcW w:w="8400" w:type="dxa"/>
            <w:tcBorders>
              <w:top w:val="nil"/>
              <w:left w:val="nil"/>
              <w:bottom w:val="nil"/>
              <w:right w:val="nil"/>
            </w:tcBorders>
          </w:tcPr>
          <w:p w:rsidR="00C71396" w:rsidRDefault="00C71396" w:rsidP="00C71396">
            <w:pPr>
              <w:pStyle w:val="30"/>
            </w:pPr>
            <w:r>
              <w:t>Тренажеры, имитаторы, системы и устройства моделирующие компьютерные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30.02.14.131</w:t>
            </w:r>
          </w:p>
        </w:tc>
        <w:tc>
          <w:tcPr>
            <w:tcW w:w="8400" w:type="dxa"/>
            <w:tcBorders>
              <w:top w:val="nil"/>
              <w:left w:val="nil"/>
              <w:bottom w:val="nil"/>
              <w:right w:val="nil"/>
            </w:tcBorders>
          </w:tcPr>
          <w:p w:rsidR="00C71396" w:rsidRDefault="00C71396" w:rsidP="006760A0">
            <w:r>
              <w:t>Тренажеры, устройства моделирующие, имитаторы дорожных условий для обучения пилотов, машинистов, водителей и прочего персонала для 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30.02.14.132</w:t>
            </w:r>
          </w:p>
        </w:tc>
        <w:tc>
          <w:tcPr>
            <w:tcW w:w="8400" w:type="dxa"/>
            <w:tcBorders>
              <w:top w:val="nil"/>
              <w:left w:val="nil"/>
              <w:bottom w:val="nil"/>
              <w:right w:val="nil"/>
            </w:tcBorders>
          </w:tcPr>
          <w:p w:rsidR="00C71396" w:rsidRDefault="00C71396" w:rsidP="006760A0">
            <w:r>
              <w:t xml:space="preserve">Тренажеры, имитаторы, </w:t>
            </w:r>
            <w:proofErr w:type="gramStart"/>
            <w:r>
              <w:t>системы</w:t>
            </w:r>
            <w:proofErr w:type="gramEnd"/>
            <w:r>
              <w:t xml:space="preserve"> моделирующие для управления движением 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30.02.14.133</w:t>
            </w:r>
          </w:p>
        </w:tc>
        <w:tc>
          <w:tcPr>
            <w:tcW w:w="8400" w:type="dxa"/>
            <w:tcBorders>
              <w:top w:val="nil"/>
              <w:left w:val="nil"/>
              <w:bottom w:val="nil"/>
              <w:right w:val="nil"/>
            </w:tcBorders>
          </w:tcPr>
          <w:p w:rsidR="00C71396" w:rsidRDefault="00C71396" w:rsidP="006760A0">
            <w:r>
              <w:t>Тренажеры, имитаторы, системы для моделирования условий эксплуатации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30.02.14.134</w:t>
            </w:r>
          </w:p>
        </w:tc>
        <w:tc>
          <w:tcPr>
            <w:tcW w:w="8400" w:type="dxa"/>
            <w:tcBorders>
              <w:top w:val="nil"/>
              <w:left w:val="nil"/>
              <w:bottom w:val="nil"/>
              <w:right w:val="nil"/>
            </w:tcBorders>
          </w:tcPr>
          <w:p w:rsidR="00C71396" w:rsidRDefault="00C71396" w:rsidP="006760A0">
            <w:r>
              <w:t xml:space="preserve">Имитаторы, </w:t>
            </w:r>
            <w:proofErr w:type="gramStart"/>
            <w:r>
              <w:t>системы</w:t>
            </w:r>
            <w:proofErr w:type="gramEnd"/>
            <w:r>
              <w:t xml:space="preserve"> моделирующие производственных технологических установок и процессов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30.02.14.135</w:t>
            </w:r>
          </w:p>
        </w:tc>
        <w:tc>
          <w:tcPr>
            <w:tcW w:w="8400" w:type="dxa"/>
            <w:tcBorders>
              <w:top w:val="nil"/>
              <w:left w:val="nil"/>
              <w:bottom w:val="nil"/>
              <w:right w:val="nil"/>
            </w:tcBorders>
          </w:tcPr>
          <w:p w:rsidR="00C71396" w:rsidRDefault="00C71396" w:rsidP="006760A0">
            <w:r>
              <w:t xml:space="preserve">Имитаторы, </w:t>
            </w:r>
            <w:proofErr w:type="gramStart"/>
            <w:r>
              <w:t>системы</w:t>
            </w:r>
            <w:proofErr w:type="gramEnd"/>
            <w:r>
              <w:t xml:space="preserve"> моделирующие природных процессов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30.02.14.136</w:t>
            </w:r>
          </w:p>
        </w:tc>
        <w:tc>
          <w:tcPr>
            <w:tcW w:w="8400" w:type="dxa"/>
            <w:tcBorders>
              <w:top w:val="nil"/>
              <w:left w:val="nil"/>
              <w:bottom w:val="nil"/>
              <w:right w:val="nil"/>
            </w:tcBorders>
          </w:tcPr>
          <w:p w:rsidR="00C71396" w:rsidRDefault="00C71396" w:rsidP="006760A0">
            <w:r>
              <w:t>Тренажеры, имитаторы, системы моделирующие и устройства исследовательские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30.02.14.137</w:t>
            </w:r>
          </w:p>
        </w:tc>
        <w:tc>
          <w:tcPr>
            <w:tcW w:w="8400" w:type="dxa"/>
            <w:tcBorders>
              <w:top w:val="nil"/>
              <w:left w:val="nil"/>
              <w:bottom w:val="nil"/>
              <w:right w:val="nil"/>
            </w:tcBorders>
          </w:tcPr>
          <w:p w:rsidR="00C71396" w:rsidRDefault="00C71396" w:rsidP="006760A0">
            <w:r>
              <w:t xml:space="preserve">Тренажеры, имитаторы, </w:t>
            </w:r>
            <w:proofErr w:type="gramStart"/>
            <w:r>
              <w:t>системы</w:t>
            </w:r>
            <w:proofErr w:type="gramEnd"/>
            <w:r>
              <w:t xml:space="preserve"> моделирующие для медицинских установок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30.02.14.138</w:t>
            </w:r>
          </w:p>
        </w:tc>
        <w:tc>
          <w:tcPr>
            <w:tcW w:w="8400" w:type="dxa"/>
            <w:tcBorders>
              <w:top w:val="nil"/>
              <w:left w:val="nil"/>
              <w:bottom w:val="nil"/>
              <w:right w:val="nil"/>
            </w:tcBorders>
          </w:tcPr>
          <w:p w:rsidR="00C71396" w:rsidRDefault="00C71396" w:rsidP="006760A0">
            <w:r>
              <w:t xml:space="preserve">Тренажеры, имитаторы, </w:t>
            </w:r>
            <w:proofErr w:type="gramStart"/>
            <w:r>
              <w:t>системы</w:t>
            </w:r>
            <w:proofErr w:type="gramEnd"/>
            <w:r>
              <w:t xml:space="preserve"> моделирующие военного и специального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30.02.14.139</w:t>
            </w:r>
          </w:p>
        </w:tc>
        <w:tc>
          <w:tcPr>
            <w:tcW w:w="8400" w:type="dxa"/>
            <w:tcBorders>
              <w:top w:val="nil"/>
              <w:left w:val="nil"/>
              <w:bottom w:val="nil"/>
              <w:right w:val="nil"/>
            </w:tcBorders>
          </w:tcPr>
          <w:p w:rsidR="00C71396" w:rsidRDefault="00C71396" w:rsidP="006760A0">
            <w:r>
              <w:t xml:space="preserve">Тренажеры, имитаторы, </w:t>
            </w:r>
            <w:proofErr w:type="gramStart"/>
            <w:r>
              <w:t>системы</w:t>
            </w:r>
            <w:proofErr w:type="gramEnd"/>
            <w:r>
              <w:t xml:space="preserve"> моделирующие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30.02.15    </w:t>
            </w:r>
          </w:p>
        </w:tc>
        <w:tc>
          <w:tcPr>
            <w:tcW w:w="8400" w:type="dxa"/>
            <w:tcBorders>
              <w:top w:val="nil"/>
              <w:left w:val="nil"/>
              <w:bottom w:val="nil"/>
              <w:right w:val="nil"/>
            </w:tcBorders>
          </w:tcPr>
          <w:p w:rsidR="00C71396" w:rsidRDefault="00C71396" w:rsidP="00C71396">
            <w:pPr>
              <w:pStyle w:val="30"/>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30.02.15.110</w:t>
            </w:r>
          </w:p>
        </w:tc>
        <w:tc>
          <w:tcPr>
            <w:tcW w:w="8400" w:type="dxa"/>
            <w:tcBorders>
              <w:top w:val="nil"/>
              <w:left w:val="nil"/>
              <w:bottom w:val="nil"/>
              <w:right w:val="nil"/>
            </w:tcBorders>
          </w:tcPr>
          <w:p w:rsidR="00C71396" w:rsidRDefault="00C71396" w:rsidP="00C71396">
            <w:pPr>
              <w:pStyle w:val="30"/>
            </w:pPr>
            <w:r>
              <w:t>Серверы и большие универсальные ЭВМ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30.02.15.111</w:t>
            </w:r>
          </w:p>
        </w:tc>
        <w:tc>
          <w:tcPr>
            <w:tcW w:w="8400" w:type="dxa"/>
            <w:tcBorders>
              <w:top w:val="nil"/>
              <w:left w:val="nil"/>
              <w:bottom w:val="nil"/>
              <w:right w:val="nil"/>
            </w:tcBorders>
          </w:tcPr>
          <w:p w:rsidR="00C71396" w:rsidRDefault="00C71396" w:rsidP="006760A0">
            <w:r>
              <w:t xml:space="preserve">Большие универсальные ЭВМ (класса </w:t>
            </w:r>
            <w:proofErr w:type="spellStart"/>
            <w:r>
              <w:t>мэйнфрейм</w:t>
            </w:r>
            <w:proofErr w:type="spellEnd"/>
            <w:r>
              <w:t>)</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30.02.15.112</w:t>
            </w:r>
          </w:p>
        </w:tc>
        <w:tc>
          <w:tcPr>
            <w:tcW w:w="8400" w:type="dxa"/>
            <w:tcBorders>
              <w:top w:val="nil"/>
              <w:left w:val="nil"/>
              <w:bottom w:val="nil"/>
              <w:right w:val="nil"/>
            </w:tcBorders>
          </w:tcPr>
          <w:p w:rsidR="00C71396" w:rsidRDefault="00C71396" w:rsidP="006760A0">
            <w:r>
              <w:t>Кластеры, системы компьютерные с параллельной обработкой, с параллельными процессорами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30.02.15.113</w:t>
            </w:r>
          </w:p>
        </w:tc>
        <w:tc>
          <w:tcPr>
            <w:tcW w:w="8400" w:type="dxa"/>
            <w:tcBorders>
              <w:top w:val="nil"/>
              <w:left w:val="nil"/>
              <w:bottom w:val="nil"/>
              <w:right w:val="nil"/>
            </w:tcBorders>
          </w:tcPr>
          <w:p w:rsidR="00C71396" w:rsidRDefault="00C71396" w:rsidP="006760A0">
            <w:r>
              <w:t>Суперкомпьютеры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30.02.15.114</w:t>
            </w:r>
          </w:p>
        </w:tc>
        <w:tc>
          <w:tcPr>
            <w:tcW w:w="8400" w:type="dxa"/>
            <w:tcBorders>
              <w:top w:val="nil"/>
              <w:left w:val="nil"/>
              <w:bottom w:val="nil"/>
              <w:right w:val="nil"/>
            </w:tcBorders>
          </w:tcPr>
          <w:p w:rsidR="00C71396" w:rsidRDefault="00C71396" w:rsidP="006760A0">
            <w:r>
              <w:t>Серверы сетевые, компьютеры серверного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30.02.15.115</w:t>
            </w:r>
          </w:p>
        </w:tc>
        <w:tc>
          <w:tcPr>
            <w:tcW w:w="8400" w:type="dxa"/>
            <w:tcBorders>
              <w:top w:val="nil"/>
              <w:left w:val="nil"/>
              <w:bottom w:val="nil"/>
              <w:right w:val="nil"/>
            </w:tcBorders>
          </w:tcPr>
          <w:p w:rsidR="00C71396" w:rsidRDefault="00C71396" w:rsidP="006760A0">
            <w:proofErr w:type="spellStart"/>
            <w:r>
              <w:t>Web</w:t>
            </w:r>
            <w:proofErr w:type="spellEnd"/>
            <w:r>
              <w:t>-серверы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30.02.15.119</w:t>
            </w:r>
          </w:p>
        </w:tc>
        <w:tc>
          <w:tcPr>
            <w:tcW w:w="8400" w:type="dxa"/>
            <w:tcBorders>
              <w:top w:val="nil"/>
              <w:left w:val="nil"/>
              <w:bottom w:val="nil"/>
              <w:right w:val="nil"/>
            </w:tcBorders>
          </w:tcPr>
          <w:p w:rsidR="00C71396" w:rsidRDefault="00C71396" w:rsidP="006760A0">
            <w:r>
              <w:t>Серверы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30.02.15.210</w:t>
            </w:r>
          </w:p>
        </w:tc>
        <w:tc>
          <w:tcPr>
            <w:tcW w:w="8400" w:type="dxa"/>
            <w:tcBorders>
              <w:top w:val="nil"/>
              <w:left w:val="nil"/>
              <w:bottom w:val="nil"/>
              <w:right w:val="nil"/>
            </w:tcBorders>
          </w:tcPr>
          <w:p w:rsidR="00C71396" w:rsidRDefault="00C71396" w:rsidP="00C71396">
            <w:pPr>
              <w:pStyle w:val="30"/>
            </w:pPr>
            <w:r>
              <w:t>Компьютеры, рабочие станции, устройства компьютерные 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30.02.15.211</w:t>
            </w:r>
          </w:p>
        </w:tc>
        <w:tc>
          <w:tcPr>
            <w:tcW w:w="8400" w:type="dxa"/>
            <w:tcBorders>
              <w:top w:val="nil"/>
              <w:left w:val="nil"/>
              <w:bottom w:val="nil"/>
              <w:right w:val="nil"/>
            </w:tcBorders>
          </w:tcPr>
          <w:p w:rsidR="00C71396" w:rsidRDefault="00C71396" w:rsidP="006760A0">
            <w:r>
              <w:t>Компьютеры персональные настольные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30.02.15.212</w:t>
            </w:r>
          </w:p>
        </w:tc>
        <w:tc>
          <w:tcPr>
            <w:tcW w:w="8400" w:type="dxa"/>
            <w:tcBorders>
              <w:top w:val="nil"/>
              <w:left w:val="nil"/>
              <w:bottom w:val="nil"/>
              <w:right w:val="nil"/>
            </w:tcBorders>
          </w:tcPr>
          <w:p w:rsidR="00C71396" w:rsidRDefault="00C71396" w:rsidP="006760A0">
            <w:r>
              <w:t>Рабочие станции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30.02.15.213</w:t>
            </w:r>
          </w:p>
        </w:tc>
        <w:tc>
          <w:tcPr>
            <w:tcW w:w="8400" w:type="dxa"/>
            <w:tcBorders>
              <w:top w:val="nil"/>
              <w:left w:val="nil"/>
              <w:bottom w:val="nil"/>
              <w:right w:val="nil"/>
            </w:tcBorders>
          </w:tcPr>
          <w:p w:rsidR="00C71396" w:rsidRDefault="00C71396" w:rsidP="006760A0">
            <w:r>
              <w:t>Компьютеры сетевые типа "тонкий клиент"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30.02.15.214</w:t>
            </w:r>
          </w:p>
        </w:tc>
        <w:tc>
          <w:tcPr>
            <w:tcW w:w="8400" w:type="dxa"/>
            <w:tcBorders>
              <w:top w:val="nil"/>
              <w:left w:val="nil"/>
              <w:bottom w:val="nil"/>
              <w:right w:val="nil"/>
            </w:tcBorders>
          </w:tcPr>
          <w:p w:rsidR="00C71396" w:rsidRDefault="00C71396" w:rsidP="006760A0">
            <w:r>
              <w:t>Органайзеры компьютерные, базы данных персональные и книжки записные 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30.02.15.215</w:t>
            </w:r>
          </w:p>
        </w:tc>
        <w:tc>
          <w:tcPr>
            <w:tcW w:w="8400" w:type="dxa"/>
            <w:tcBorders>
              <w:top w:val="nil"/>
              <w:left w:val="nil"/>
              <w:bottom w:val="nil"/>
              <w:right w:val="nil"/>
            </w:tcBorders>
          </w:tcPr>
          <w:p w:rsidR="00C71396" w:rsidRDefault="00C71396" w:rsidP="006760A0">
            <w:r>
              <w:t>Устройства чтения электронных книг компьютерные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30.02.15.216</w:t>
            </w:r>
          </w:p>
        </w:tc>
        <w:tc>
          <w:tcPr>
            <w:tcW w:w="8400" w:type="dxa"/>
            <w:tcBorders>
              <w:top w:val="nil"/>
              <w:left w:val="nil"/>
              <w:bottom w:val="nil"/>
              <w:right w:val="nil"/>
            </w:tcBorders>
          </w:tcPr>
          <w:p w:rsidR="00C71396" w:rsidRDefault="00C71396" w:rsidP="006760A0">
            <w:r>
              <w:t xml:space="preserve">Компьютеры планшетные типа </w:t>
            </w:r>
            <w:proofErr w:type="spellStart"/>
            <w:r>
              <w:t>Tablet</w:t>
            </w:r>
            <w:proofErr w:type="spellEnd"/>
            <w:r>
              <w:t>-PC</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30.02.15.217</w:t>
            </w:r>
          </w:p>
        </w:tc>
        <w:tc>
          <w:tcPr>
            <w:tcW w:w="8400" w:type="dxa"/>
            <w:tcBorders>
              <w:top w:val="nil"/>
              <w:left w:val="nil"/>
              <w:bottom w:val="nil"/>
              <w:right w:val="nil"/>
            </w:tcBorders>
          </w:tcPr>
          <w:p w:rsidR="00C71396" w:rsidRDefault="00C71396" w:rsidP="006760A0">
            <w:r>
              <w:t>Справочники карманные и переводчики 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30.02.15.219</w:t>
            </w:r>
          </w:p>
        </w:tc>
        <w:tc>
          <w:tcPr>
            <w:tcW w:w="8400" w:type="dxa"/>
            <w:tcBorders>
              <w:top w:val="nil"/>
              <w:left w:val="nil"/>
              <w:bottom w:val="nil"/>
              <w:right w:val="nil"/>
            </w:tcBorders>
          </w:tcPr>
          <w:p w:rsidR="00C71396" w:rsidRDefault="00C71396" w:rsidP="006760A0">
            <w:r>
              <w:t>Компьютеры, рабочие станции и устройства компьютерные электронные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30.02.15.310</w:t>
            </w:r>
          </w:p>
        </w:tc>
        <w:tc>
          <w:tcPr>
            <w:tcW w:w="8400" w:type="dxa"/>
            <w:tcBorders>
              <w:top w:val="nil"/>
              <w:left w:val="nil"/>
              <w:bottom w:val="nil"/>
              <w:right w:val="nil"/>
            </w:tcBorders>
          </w:tcPr>
          <w:p w:rsidR="00C71396" w:rsidRDefault="00C71396" w:rsidP="00C71396">
            <w:pPr>
              <w:pStyle w:val="30"/>
            </w:pPr>
            <w:r>
              <w:t>Компьютеры и устройства промышленные программирующие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30.02.15.311</w:t>
            </w:r>
          </w:p>
        </w:tc>
        <w:tc>
          <w:tcPr>
            <w:tcW w:w="8400" w:type="dxa"/>
            <w:tcBorders>
              <w:top w:val="nil"/>
              <w:left w:val="nil"/>
              <w:bottom w:val="nil"/>
              <w:right w:val="nil"/>
            </w:tcBorders>
          </w:tcPr>
          <w:p w:rsidR="00C71396" w:rsidRDefault="00C71396" w:rsidP="006760A0">
            <w:r>
              <w:t>Компьютеры промышленные настольные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30.02.15.312</w:t>
            </w:r>
          </w:p>
        </w:tc>
        <w:tc>
          <w:tcPr>
            <w:tcW w:w="8400" w:type="dxa"/>
            <w:tcBorders>
              <w:top w:val="nil"/>
              <w:left w:val="nil"/>
              <w:bottom w:val="nil"/>
              <w:right w:val="nil"/>
            </w:tcBorders>
          </w:tcPr>
          <w:p w:rsidR="00C71396" w:rsidRDefault="00C71396" w:rsidP="006760A0">
            <w:r>
              <w:t>Компьютеры промышленные компактные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30.02.15.313</w:t>
            </w:r>
          </w:p>
        </w:tc>
        <w:tc>
          <w:tcPr>
            <w:tcW w:w="8400" w:type="dxa"/>
            <w:tcBorders>
              <w:top w:val="nil"/>
              <w:left w:val="nil"/>
              <w:bottom w:val="nil"/>
              <w:right w:val="nil"/>
            </w:tcBorders>
          </w:tcPr>
          <w:p w:rsidR="00C71396" w:rsidRDefault="00C71396" w:rsidP="006760A0">
            <w:r>
              <w:t>Микрокомпьютеры промышленные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30.02.15.314</w:t>
            </w:r>
          </w:p>
        </w:tc>
        <w:tc>
          <w:tcPr>
            <w:tcW w:w="8400" w:type="dxa"/>
            <w:tcBorders>
              <w:top w:val="nil"/>
              <w:left w:val="nil"/>
              <w:bottom w:val="nil"/>
              <w:right w:val="nil"/>
            </w:tcBorders>
          </w:tcPr>
          <w:p w:rsidR="00C71396" w:rsidRDefault="00C71396" w:rsidP="006760A0">
            <w:r>
              <w:t>Устройства промышленные программирующие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30.02.15.319</w:t>
            </w:r>
          </w:p>
        </w:tc>
        <w:tc>
          <w:tcPr>
            <w:tcW w:w="8400" w:type="dxa"/>
            <w:tcBorders>
              <w:top w:val="nil"/>
              <w:left w:val="nil"/>
              <w:bottom w:val="nil"/>
              <w:right w:val="nil"/>
            </w:tcBorders>
          </w:tcPr>
          <w:p w:rsidR="00C71396" w:rsidRDefault="00C71396" w:rsidP="006760A0">
            <w:r>
              <w:t>Компьютеры и устройства промышленные программирующие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30.02.16    </w:t>
            </w:r>
          </w:p>
        </w:tc>
        <w:tc>
          <w:tcPr>
            <w:tcW w:w="8400" w:type="dxa"/>
            <w:tcBorders>
              <w:top w:val="nil"/>
              <w:left w:val="nil"/>
              <w:bottom w:val="nil"/>
              <w:right w:val="nil"/>
            </w:tcBorders>
          </w:tcPr>
          <w:p w:rsidR="00C71396" w:rsidRDefault="00C71396" w:rsidP="00C71396">
            <w:pPr>
              <w:pStyle w:val="30"/>
            </w:pPr>
            <w:r>
              <w:t>Устройства ввода/вывода данных, содержащие или не содержащие в одном корпусе запоминающие устройства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30.02.16.110</w:t>
            </w:r>
          </w:p>
        </w:tc>
        <w:tc>
          <w:tcPr>
            <w:tcW w:w="8400" w:type="dxa"/>
            <w:tcBorders>
              <w:top w:val="nil"/>
              <w:left w:val="nil"/>
              <w:bottom w:val="nil"/>
              <w:right w:val="nil"/>
            </w:tcBorders>
          </w:tcPr>
          <w:p w:rsidR="00C71396" w:rsidRDefault="00C71396" w:rsidP="00C71396">
            <w:pPr>
              <w:pStyle w:val="30"/>
            </w:pPr>
            <w:r>
              <w:t>Клавиатуры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30.02.16.111</w:t>
            </w:r>
          </w:p>
        </w:tc>
        <w:tc>
          <w:tcPr>
            <w:tcW w:w="8400" w:type="dxa"/>
            <w:tcBorders>
              <w:top w:val="nil"/>
              <w:left w:val="nil"/>
              <w:bottom w:val="nil"/>
              <w:right w:val="nil"/>
            </w:tcBorders>
          </w:tcPr>
          <w:p w:rsidR="00C71396" w:rsidRDefault="00C71396" w:rsidP="006760A0">
            <w:r>
              <w:t>Клавиатуры алфавитно-цифровые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30.02.16.112</w:t>
            </w:r>
          </w:p>
        </w:tc>
        <w:tc>
          <w:tcPr>
            <w:tcW w:w="8400" w:type="dxa"/>
            <w:tcBorders>
              <w:top w:val="nil"/>
              <w:left w:val="nil"/>
              <w:bottom w:val="nil"/>
              <w:right w:val="nil"/>
            </w:tcBorders>
          </w:tcPr>
          <w:p w:rsidR="00C71396" w:rsidRDefault="00C71396" w:rsidP="006760A0">
            <w:r>
              <w:t>Клавиатуры мультимедийные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30.02.16.113</w:t>
            </w:r>
          </w:p>
        </w:tc>
        <w:tc>
          <w:tcPr>
            <w:tcW w:w="8400" w:type="dxa"/>
            <w:tcBorders>
              <w:top w:val="nil"/>
              <w:left w:val="nil"/>
              <w:bottom w:val="nil"/>
              <w:right w:val="nil"/>
            </w:tcBorders>
          </w:tcPr>
          <w:p w:rsidR="00C71396" w:rsidRDefault="00C71396" w:rsidP="006760A0">
            <w:r>
              <w:t>Клавиатуры промышленные и прочие антивандальные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30.02.16.114</w:t>
            </w:r>
          </w:p>
        </w:tc>
        <w:tc>
          <w:tcPr>
            <w:tcW w:w="8400" w:type="dxa"/>
            <w:tcBorders>
              <w:top w:val="nil"/>
              <w:left w:val="nil"/>
              <w:bottom w:val="nil"/>
              <w:right w:val="nil"/>
            </w:tcBorders>
          </w:tcPr>
          <w:p w:rsidR="00C71396" w:rsidRDefault="00C71396" w:rsidP="006760A0">
            <w:r>
              <w:t xml:space="preserve">Клавиатуры для карманных компьютеров, </w:t>
            </w:r>
            <w:proofErr w:type="spellStart"/>
            <w:r>
              <w:t>лаптопов</w:t>
            </w:r>
            <w:proofErr w:type="spellEnd"/>
            <w:r>
              <w:t xml:space="preserve"> и ноутбуков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30.02.16.115</w:t>
            </w:r>
          </w:p>
        </w:tc>
        <w:tc>
          <w:tcPr>
            <w:tcW w:w="8400" w:type="dxa"/>
            <w:tcBorders>
              <w:top w:val="nil"/>
              <w:left w:val="nil"/>
              <w:bottom w:val="nil"/>
              <w:right w:val="nil"/>
            </w:tcBorders>
          </w:tcPr>
          <w:p w:rsidR="00C71396" w:rsidRDefault="00C71396" w:rsidP="006760A0">
            <w:r>
              <w:t>Клавиатуры для торговых кассовых терминалов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30.02.16.116</w:t>
            </w:r>
          </w:p>
        </w:tc>
        <w:tc>
          <w:tcPr>
            <w:tcW w:w="8400" w:type="dxa"/>
            <w:tcBorders>
              <w:top w:val="nil"/>
              <w:left w:val="nil"/>
              <w:bottom w:val="nil"/>
              <w:right w:val="nil"/>
            </w:tcBorders>
          </w:tcPr>
          <w:p w:rsidR="00C71396" w:rsidRDefault="00C71396" w:rsidP="006760A0">
            <w:r>
              <w:t>Клавиатуры для людей с физическими недостатками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30.02.16.117</w:t>
            </w:r>
          </w:p>
        </w:tc>
        <w:tc>
          <w:tcPr>
            <w:tcW w:w="8400" w:type="dxa"/>
            <w:tcBorders>
              <w:top w:val="nil"/>
              <w:left w:val="nil"/>
              <w:bottom w:val="nil"/>
              <w:right w:val="nil"/>
            </w:tcBorders>
          </w:tcPr>
          <w:p w:rsidR="00C71396" w:rsidRDefault="00C71396" w:rsidP="006760A0">
            <w:r>
              <w:t>Манипуляторы типа джойстик для компьютера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30.02.16.118</w:t>
            </w:r>
          </w:p>
        </w:tc>
        <w:tc>
          <w:tcPr>
            <w:tcW w:w="8400" w:type="dxa"/>
            <w:tcBorders>
              <w:top w:val="nil"/>
              <w:left w:val="nil"/>
              <w:bottom w:val="nil"/>
              <w:right w:val="nil"/>
            </w:tcBorders>
          </w:tcPr>
          <w:p w:rsidR="00C71396" w:rsidRDefault="00C71396" w:rsidP="006760A0">
            <w:r>
              <w:t>Планшеты и световые перья графического ввода для компьютеров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30.02.16.119</w:t>
            </w:r>
          </w:p>
        </w:tc>
        <w:tc>
          <w:tcPr>
            <w:tcW w:w="8400" w:type="dxa"/>
            <w:tcBorders>
              <w:top w:val="nil"/>
              <w:left w:val="nil"/>
              <w:bottom w:val="nil"/>
              <w:right w:val="nil"/>
            </w:tcBorders>
          </w:tcPr>
          <w:p w:rsidR="00C71396" w:rsidRDefault="00C71396" w:rsidP="006760A0">
            <w:r>
              <w:t>Клавиатуры для компьютеров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30.02.16.120</w:t>
            </w:r>
          </w:p>
        </w:tc>
        <w:tc>
          <w:tcPr>
            <w:tcW w:w="8400" w:type="dxa"/>
            <w:tcBorders>
              <w:top w:val="nil"/>
              <w:left w:val="nil"/>
              <w:bottom w:val="nil"/>
              <w:right w:val="nil"/>
            </w:tcBorders>
          </w:tcPr>
          <w:p w:rsidR="00C71396" w:rsidRDefault="00C71396" w:rsidP="00C71396">
            <w:pPr>
              <w:pStyle w:val="30"/>
            </w:pPr>
            <w:r>
              <w:t>Принтеры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30.02.16.121</w:t>
            </w:r>
          </w:p>
        </w:tc>
        <w:tc>
          <w:tcPr>
            <w:tcW w:w="8400" w:type="dxa"/>
            <w:tcBorders>
              <w:top w:val="nil"/>
              <w:left w:val="nil"/>
              <w:bottom w:val="nil"/>
              <w:right w:val="nil"/>
            </w:tcBorders>
          </w:tcPr>
          <w:p w:rsidR="00C71396" w:rsidRDefault="00C71396" w:rsidP="006760A0">
            <w:r>
              <w:t>Принтеры струйные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30.02.16.122</w:t>
            </w:r>
          </w:p>
        </w:tc>
        <w:tc>
          <w:tcPr>
            <w:tcW w:w="8400" w:type="dxa"/>
            <w:tcBorders>
              <w:top w:val="nil"/>
              <w:left w:val="nil"/>
              <w:bottom w:val="nil"/>
              <w:right w:val="nil"/>
            </w:tcBorders>
          </w:tcPr>
          <w:p w:rsidR="00C71396" w:rsidRDefault="00C71396" w:rsidP="006760A0">
            <w:r>
              <w:t>Принтеры лазерные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30.02.16.123</w:t>
            </w:r>
          </w:p>
        </w:tc>
        <w:tc>
          <w:tcPr>
            <w:tcW w:w="8400" w:type="dxa"/>
            <w:tcBorders>
              <w:top w:val="nil"/>
              <w:left w:val="nil"/>
              <w:bottom w:val="nil"/>
              <w:right w:val="nil"/>
            </w:tcBorders>
          </w:tcPr>
          <w:p w:rsidR="00C71396" w:rsidRDefault="00C71396" w:rsidP="006760A0">
            <w:r>
              <w:t>Принтеры матричные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30.02.16.124</w:t>
            </w:r>
          </w:p>
        </w:tc>
        <w:tc>
          <w:tcPr>
            <w:tcW w:w="8400" w:type="dxa"/>
            <w:tcBorders>
              <w:top w:val="nil"/>
              <w:left w:val="nil"/>
              <w:bottom w:val="nil"/>
              <w:right w:val="nil"/>
            </w:tcBorders>
          </w:tcPr>
          <w:p w:rsidR="00C71396" w:rsidRDefault="00C71396" w:rsidP="006760A0">
            <w:r>
              <w:t>Принтеры сублимационные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30.02.16.125</w:t>
            </w:r>
          </w:p>
        </w:tc>
        <w:tc>
          <w:tcPr>
            <w:tcW w:w="8400" w:type="dxa"/>
            <w:tcBorders>
              <w:top w:val="nil"/>
              <w:left w:val="nil"/>
              <w:bottom w:val="nil"/>
              <w:right w:val="nil"/>
            </w:tcBorders>
          </w:tcPr>
          <w:p w:rsidR="00C71396" w:rsidRDefault="00C71396" w:rsidP="006760A0">
            <w:r>
              <w:t xml:space="preserve">Принтеры с </w:t>
            </w:r>
            <w:proofErr w:type="spellStart"/>
            <w:r>
              <w:t>термопереносом</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30.02.16.126</w:t>
            </w:r>
          </w:p>
        </w:tc>
        <w:tc>
          <w:tcPr>
            <w:tcW w:w="8400" w:type="dxa"/>
            <w:tcBorders>
              <w:top w:val="nil"/>
              <w:left w:val="nil"/>
              <w:bottom w:val="nil"/>
              <w:right w:val="nil"/>
            </w:tcBorders>
          </w:tcPr>
          <w:p w:rsidR="00C71396" w:rsidRDefault="00C71396" w:rsidP="006760A0">
            <w:r>
              <w:t>Фотопринтеры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30.02.16.127</w:t>
            </w:r>
          </w:p>
        </w:tc>
        <w:tc>
          <w:tcPr>
            <w:tcW w:w="8400" w:type="dxa"/>
            <w:tcBorders>
              <w:top w:val="nil"/>
              <w:left w:val="nil"/>
              <w:bottom w:val="nil"/>
              <w:right w:val="nil"/>
            </w:tcBorders>
          </w:tcPr>
          <w:p w:rsidR="00C71396" w:rsidRDefault="00C71396" w:rsidP="006760A0">
            <w:r>
              <w:t>Принтеры для торговых кассовых терминалов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30.02.16.129</w:t>
            </w:r>
          </w:p>
        </w:tc>
        <w:tc>
          <w:tcPr>
            <w:tcW w:w="8400" w:type="dxa"/>
            <w:tcBorders>
              <w:top w:val="nil"/>
              <w:left w:val="nil"/>
              <w:bottom w:val="nil"/>
              <w:right w:val="nil"/>
            </w:tcBorders>
          </w:tcPr>
          <w:p w:rsidR="00C71396" w:rsidRDefault="00C71396" w:rsidP="006760A0">
            <w:r>
              <w:t>Принтеры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30.02.16.130</w:t>
            </w:r>
          </w:p>
        </w:tc>
        <w:tc>
          <w:tcPr>
            <w:tcW w:w="8400" w:type="dxa"/>
            <w:tcBorders>
              <w:top w:val="nil"/>
              <w:left w:val="nil"/>
              <w:bottom w:val="nil"/>
              <w:right w:val="nil"/>
            </w:tcBorders>
          </w:tcPr>
          <w:p w:rsidR="00C71396" w:rsidRDefault="00C71396" w:rsidP="00C71396">
            <w:pPr>
              <w:pStyle w:val="30"/>
            </w:pPr>
            <w:r>
              <w:t>Графопостроители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30.02.16.131</w:t>
            </w:r>
          </w:p>
        </w:tc>
        <w:tc>
          <w:tcPr>
            <w:tcW w:w="8400" w:type="dxa"/>
            <w:tcBorders>
              <w:top w:val="nil"/>
              <w:left w:val="nil"/>
              <w:bottom w:val="nil"/>
              <w:right w:val="nil"/>
            </w:tcBorders>
          </w:tcPr>
          <w:p w:rsidR="00C71396" w:rsidRDefault="00C71396" w:rsidP="006760A0">
            <w:r>
              <w:t>Плоттеры, графопостроители лазерные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30.02.16.132</w:t>
            </w:r>
          </w:p>
        </w:tc>
        <w:tc>
          <w:tcPr>
            <w:tcW w:w="8400" w:type="dxa"/>
            <w:tcBorders>
              <w:top w:val="nil"/>
              <w:left w:val="nil"/>
              <w:bottom w:val="nil"/>
              <w:right w:val="nil"/>
            </w:tcBorders>
          </w:tcPr>
          <w:p w:rsidR="00C71396" w:rsidRDefault="00C71396" w:rsidP="006760A0">
            <w:r>
              <w:t>Плоттеры, графопостроители струйные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30.02.16.133</w:t>
            </w:r>
          </w:p>
        </w:tc>
        <w:tc>
          <w:tcPr>
            <w:tcW w:w="8400" w:type="dxa"/>
            <w:tcBorders>
              <w:top w:val="nil"/>
              <w:left w:val="nil"/>
              <w:bottom w:val="nil"/>
              <w:right w:val="nil"/>
            </w:tcBorders>
          </w:tcPr>
          <w:p w:rsidR="00C71396" w:rsidRDefault="00C71396" w:rsidP="006760A0">
            <w:r>
              <w:t>Плоттеры, графопостроители электростатические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30.02.16.134</w:t>
            </w:r>
          </w:p>
        </w:tc>
        <w:tc>
          <w:tcPr>
            <w:tcW w:w="8400" w:type="dxa"/>
            <w:tcBorders>
              <w:top w:val="nil"/>
              <w:left w:val="nil"/>
              <w:bottom w:val="nil"/>
              <w:right w:val="nil"/>
            </w:tcBorders>
          </w:tcPr>
          <w:p w:rsidR="00C71396" w:rsidRDefault="00C71396" w:rsidP="006760A0">
            <w:r>
              <w:t>Плоттеры, графопостроители прямого воспроизведения изображения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30.02.16.139</w:t>
            </w:r>
          </w:p>
        </w:tc>
        <w:tc>
          <w:tcPr>
            <w:tcW w:w="8400" w:type="dxa"/>
            <w:tcBorders>
              <w:top w:val="nil"/>
              <w:left w:val="nil"/>
              <w:bottom w:val="nil"/>
              <w:right w:val="nil"/>
            </w:tcBorders>
          </w:tcPr>
          <w:p w:rsidR="00C71396" w:rsidRDefault="00C71396" w:rsidP="006760A0">
            <w:r>
              <w:t>Плоттеры, графопостроители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30.02.16.140</w:t>
            </w:r>
          </w:p>
        </w:tc>
        <w:tc>
          <w:tcPr>
            <w:tcW w:w="8400" w:type="dxa"/>
            <w:tcBorders>
              <w:top w:val="nil"/>
              <w:left w:val="nil"/>
              <w:bottom w:val="nil"/>
              <w:right w:val="nil"/>
            </w:tcBorders>
          </w:tcPr>
          <w:p w:rsidR="00C71396" w:rsidRDefault="00C71396" w:rsidP="00C71396">
            <w:pPr>
              <w:pStyle w:val="30"/>
            </w:pPr>
            <w:r>
              <w:t>Терминалы ввода/вывода данных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30.02.16.141</w:t>
            </w:r>
          </w:p>
        </w:tc>
        <w:tc>
          <w:tcPr>
            <w:tcW w:w="8400" w:type="dxa"/>
            <w:tcBorders>
              <w:top w:val="nil"/>
              <w:left w:val="nil"/>
              <w:bottom w:val="nil"/>
              <w:right w:val="nil"/>
            </w:tcBorders>
          </w:tcPr>
          <w:p w:rsidR="00C71396" w:rsidRDefault="00C71396" w:rsidP="006760A0">
            <w:r>
              <w:t>Экраны сенсорные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30.02.16.142</w:t>
            </w:r>
          </w:p>
        </w:tc>
        <w:tc>
          <w:tcPr>
            <w:tcW w:w="8400" w:type="dxa"/>
            <w:tcBorders>
              <w:top w:val="nil"/>
              <w:left w:val="nil"/>
              <w:bottom w:val="nil"/>
              <w:right w:val="nil"/>
            </w:tcBorders>
          </w:tcPr>
          <w:p w:rsidR="00C71396" w:rsidRDefault="00C71396" w:rsidP="006760A0">
            <w:r>
              <w:t>Экраны сенсорные для карманных компьютеров (палмтопов), персональных цифровых ассистентов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30.02.16.143</w:t>
            </w:r>
          </w:p>
        </w:tc>
        <w:tc>
          <w:tcPr>
            <w:tcW w:w="8400" w:type="dxa"/>
            <w:tcBorders>
              <w:top w:val="nil"/>
              <w:left w:val="nil"/>
              <w:bottom w:val="nil"/>
              <w:right w:val="nil"/>
            </w:tcBorders>
          </w:tcPr>
          <w:p w:rsidR="00C71396" w:rsidRDefault="00C71396" w:rsidP="006760A0">
            <w:r>
              <w:t>Терминалы компьютерные вводные многоязычные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30.02.16.144</w:t>
            </w:r>
          </w:p>
        </w:tc>
        <w:tc>
          <w:tcPr>
            <w:tcW w:w="8400" w:type="dxa"/>
            <w:tcBorders>
              <w:top w:val="nil"/>
              <w:left w:val="nil"/>
              <w:bottom w:val="nil"/>
              <w:right w:val="nil"/>
            </w:tcBorders>
          </w:tcPr>
          <w:p w:rsidR="00C71396" w:rsidRDefault="00C71396" w:rsidP="006760A0">
            <w:r>
              <w:t>Терминалы компьютерные для торговых кассовых терминалов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30.02.16.145</w:t>
            </w:r>
          </w:p>
        </w:tc>
        <w:tc>
          <w:tcPr>
            <w:tcW w:w="8400" w:type="dxa"/>
            <w:tcBorders>
              <w:top w:val="nil"/>
              <w:left w:val="nil"/>
              <w:bottom w:val="nil"/>
              <w:right w:val="nil"/>
            </w:tcBorders>
          </w:tcPr>
          <w:p w:rsidR="00C71396" w:rsidRDefault="00C71396" w:rsidP="006760A0">
            <w:r>
              <w:t>Терминалы компьютерные вводные со шрифтом Брайля для слепых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30.02.16.146</w:t>
            </w:r>
          </w:p>
        </w:tc>
        <w:tc>
          <w:tcPr>
            <w:tcW w:w="8400" w:type="dxa"/>
            <w:tcBorders>
              <w:top w:val="nil"/>
              <w:left w:val="nil"/>
              <w:bottom w:val="nil"/>
              <w:right w:val="nil"/>
            </w:tcBorders>
          </w:tcPr>
          <w:p w:rsidR="00C71396" w:rsidRDefault="00C71396" w:rsidP="006760A0">
            <w:r>
              <w:t>Терминалы платежные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30.02.16.149</w:t>
            </w:r>
          </w:p>
        </w:tc>
        <w:tc>
          <w:tcPr>
            <w:tcW w:w="8400" w:type="dxa"/>
            <w:tcBorders>
              <w:top w:val="nil"/>
              <w:left w:val="nil"/>
              <w:bottom w:val="nil"/>
              <w:right w:val="nil"/>
            </w:tcBorders>
          </w:tcPr>
          <w:p w:rsidR="00C71396" w:rsidRDefault="00C71396" w:rsidP="006760A0">
            <w:r>
              <w:t>Терминалы ввода/вывода данных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30.02.16.150</w:t>
            </w:r>
          </w:p>
        </w:tc>
        <w:tc>
          <w:tcPr>
            <w:tcW w:w="8400" w:type="dxa"/>
            <w:tcBorders>
              <w:top w:val="nil"/>
              <w:left w:val="nil"/>
              <w:bottom w:val="nil"/>
              <w:right w:val="nil"/>
            </w:tcBorders>
          </w:tcPr>
          <w:p w:rsidR="00C71396" w:rsidRDefault="00C71396" w:rsidP="00C71396">
            <w:pPr>
              <w:pStyle w:val="30"/>
            </w:pPr>
            <w:r>
              <w:t>Сканеры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30.02.16.151</w:t>
            </w:r>
          </w:p>
        </w:tc>
        <w:tc>
          <w:tcPr>
            <w:tcW w:w="8400" w:type="dxa"/>
            <w:tcBorders>
              <w:top w:val="nil"/>
              <w:left w:val="nil"/>
              <w:bottom w:val="nil"/>
              <w:right w:val="nil"/>
            </w:tcBorders>
          </w:tcPr>
          <w:p w:rsidR="00C71396" w:rsidRDefault="00C71396" w:rsidP="006760A0">
            <w:r>
              <w:t>Сканеры компьютерные планшетные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30.02.16.152</w:t>
            </w:r>
          </w:p>
        </w:tc>
        <w:tc>
          <w:tcPr>
            <w:tcW w:w="8400" w:type="dxa"/>
            <w:tcBorders>
              <w:top w:val="nil"/>
              <w:left w:val="nil"/>
              <w:bottom w:val="nil"/>
              <w:right w:val="nil"/>
            </w:tcBorders>
          </w:tcPr>
          <w:p w:rsidR="00C71396" w:rsidRDefault="00C71396" w:rsidP="006760A0">
            <w:r>
              <w:t>Сканеры компьютерные с листовой подачей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30.02.16.153</w:t>
            </w:r>
          </w:p>
        </w:tc>
        <w:tc>
          <w:tcPr>
            <w:tcW w:w="8400" w:type="dxa"/>
            <w:tcBorders>
              <w:top w:val="nil"/>
              <w:left w:val="nil"/>
              <w:bottom w:val="nil"/>
              <w:right w:val="nil"/>
            </w:tcBorders>
          </w:tcPr>
          <w:p w:rsidR="00C71396" w:rsidRDefault="00C71396" w:rsidP="006760A0">
            <w:r>
              <w:t>Сканеры компьютерные ручные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30.02.16.154</w:t>
            </w:r>
          </w:p>
        </w:tc>
        <w:tc>
          <w:tcPr>
            <w:tcW w:w="8400" w:type="dxa"/>
            <w:tcBorders>
              <w:top w:val="nil"/>
              <w:left w:val="nil"/>
              <w:bottom w:val="nil"/>
              <w:right w:val="nil"/>
            </w:tcBorders>
          </w:tcPr>
          <w:p w:rsidR="00C71396" w:rsidRDefault="00C71396" w:rsidP="006760A0">
            <w:r>
              <w:t>Сканеры, считыватели штрихового кода компьютерные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30.02.16.155</w:t>
            </w:r>
          </w:p>
        </w:tc>
        <w:tc>
          <w:tcPr>
            <w:tcW w:w="8400" w:type="dxa"/>
            <w:tcBorders>
              <w:top w:val="nil"/>
              <w:left w:val="nil"/>
              <w:bottom w:val="nil"/>
              <w:right w:val="nil"/>
            </w:tcBorders>
          </w:tcPr>
          <w:p w:rsidR="00C71396" w:rsidRDefault="00C71396" w:rsidP="006760A0">
            <w:r>
              <w:t>Системы считывания кода автоматические для управления складскими запасами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30.02.16.156</w:t>
            </w:r>
          </w:p>
        </w:tc>
        <w:tc>
          <w:tcPr>
            <w:tcW w:w="8400" w:type="dxa"/>
            <w:tcBorders>
              <w:top w:val="nil"/>
              <w:left w:val="nil"/>
              <w:bottom w:val="nil"/>
              <w:right w:val="nil"/>
            </w:tcBorders>
          </w:tcPr>
          <w:p w:rsidR="00C71396" w:rsidRDefault="00C71396" w:rsidP="006760A0">
            <w:r>
              <w:t>Устройства считывания для магнитных карт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30.02.16.157</w:t>
            </w:r>
          </w:p>
        </w:tc>
        <w:tc>
          <w:tcPr>
            <w:tcW w:w="8400" w:type="dxa"/>
            <w:tcBorders>
              <w:top w:val="nil"/>
              <w:left w:val="nil"/>
              <w:bottom w:val="nil"/>
              <w:right w:val="nil"/>
            </w:tcBorders>
          </w:tcPr>
          <w:p w:rsidR="00C71396" w:rsidRDefault="00C71396" w:rsidP="006760A0">
            <w:r>
              <w:t>Устройства считывания чип-карт и смарт-карт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30.02.16.190</w:t>
            </w:r>
          </w:p>
        </w:tc>
        <w:tc>
          <w:tcPr>
            <w:tcW w:w="8400" w:type="dxa"/>
            <w:tcBorders>
              <w:top w:val="nil"/>
              <w:left w:val="nil"/>
              <w:bottom w:val="nil"/>
              <w:right w:val="nil"/>
            </w:tcBorders>
          </w:tcPr>
          <w:p w:rsidR="00C71396" w:rsidRDefault="00C71396" w:rsidP="00C71396">
            <w:pPr>
              <w:pStyle w:val="30"/>
            </w:pPr>
            <w:r>
              <w:t>Устройства ввода/вывода данных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30.02.16.191</w:t>
            </w:r>
          </w:p>
        </w:tc>
        <w:tc>
          <w:tcPr>
            <w:tcW w:w="8400" w:type="dxa"/>
            <w:tcBorders>
              <w:top w:val="nil"/>
              <w:left w:val="nil"/>
              <w:bottom w:val="nil"/>
              <w:right w:val="nil"/>
            </w:tcBorders>
          </w:tcPr>
          <w:p w:rsidR="00C71396" w:rsidRDefault="00C71396" w:rsidP="006760A0">
            <w:r>
              <w:t>Манипуляторы "мышь" для компьютеров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30.02.16.192</w:t>
            </w:r>
          </w:p>
        </w:tc>
        <w:tc>
          <w:tcPr>
            <w:tcW w:w="8400" w:type="dxa"/>
            <w:tcBorders>
              <w:top w:val="nil"/>
              <w:left w:val="nil"/>
              <w:bottom w:val="nil"/>
              <w:right w:val="nil"/>
            </w:tcBorders>
          </w:tcPr>
          <w:p w:rsidR="00C71396" w:rsidRDefault="00C71396" w:rsidP="006760A0">
            <w:r>
              <w:t>Манипуляторы шаровые для компьютеров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30.02.16.193</w:t>
            </w:r>
          </w:p>
        </w:tc>
        <w:tc>
          <w:tcPr>
            <w:tcW w:w="8400" w:type="dxa"/>
            <w:tcBorders>
              <w:top w:val="nil"/>
              <w:left w:val="nil"/>
              <w:bottom w:val="nil"/>
              <w:right w:val="nil"/>
            </w:tcBorders>
          </w:tcPr>
          <w:p w:rsidR="00C71396" w:rsidRDefault="00C71396" w:rsidP="006760A0">
            <w:r>
              <w:t>Манипуляторы компьютерные типа "сенсорная панель"</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30.02.16.194</w:t>
            </w:r>
          </w:p>
        </w:tc>
        <w:tc>
          <w:tcPr>
            <w:tcW w:w="8400" w:type="dxa"/>
            <w:tcBorders>
              <w:top w:val="nil"/>
              <w:left w:val="nil"/>
              <w:bottom w:val="nil"/>
              <w:right w:val="nil"/>
            </w:tcBorders>
          </w:tcPr>
          <w:p w:rsidR="00C71396" w:rsidRDefault="00C71396" w:rsidP="006760A0">
            <w:r>
              <w:t xml:space="preserve">Устройства периферийные многофункциональные (объединенные принтер, </w:t>
            </w:r>
            <w:proofErr w:type="spellStart"/>
            <w:r>
              <w:t>фотокопир</w:t>
            </w:r>
            <w:proofErr w:type="spellEnd"/>
            <w:r>
              <w:t>, сканер, факс и прочие устройства)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30.02.16.195</w:t>
            </w:r>
          </w:p>
        </w:tc>
        <w:tc>
          <w:tcPr>
            <w:tcW w:w="8400" w:type="dxa"/>
            <w:tcBorders>
              <w:top w:val="nil"/>
              <w:left w:val="nil"/>
              <w:bottom w:val="nil"/>
              <w:right w:val="nil"/>
            </w:tcBorders>
          </w:tcPr>
          <w:p w:rsidR="00C71396" w:rsidRDefault="00C71396" w:rsidP="006760A0">
            <w:r>
              <w:t xml:space="preserve">Машины и оборудование перфокарточные и </w:t>
            </w:r>
            <w:proofErr w:type="spellStart"/>
            <w:r>
              <w:t>перфоленточные</w:t>
            </w:r>
            <w:proofErr w:type="spellEnd"/>
            <w:r>
              <w:t xml:space="preserve"> компьютерные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30.02.16.199</w:t>
            </w:r>
          </w:p>
        </w:tc>
        <w:tc>
          <w:tcPr>
            <w:tcW w:w="8400" w:type="dxa"/>
            <w:tcBorders>
              <w:top w:val="nil"/>
              <w:left w:val="nil"/>
              <w:bottom w:val="nil"/>
              <w:right w:val="nil"/>
            </w:tcBorders>
          </w:tcPr>
          <w:p w:rsidR="00C71396" w:rsidRDefault="00C71396" w:rsidP="006760A0">
            <w:r>
              <w:t>Устройства ввода/вывода данных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30.02.17    </w:t>
            </w:r>
          </w:p>
        </w:tc>
        <w:tc>
          <w:tcPr>
            <w:tcW w:w="8400" w:type="dxa"/>
            <w:tcBorders>
              <w:top w:val="nil"/>
              <w:left w:val="nil"/>
              <w:bottom w:val="nil"/>
              <w:right w:val="nil"/>
            </w:tcBorders>
          </w:tcPr>
          <w:p w:rsidR="00C71396" w:rsidRDefault="00C71396" w:rsidP="00C71396">
            <w:pPr>
              <w:pStyle w:val="30"/>
            </w:pPr>
            <w:r>
              <w:t>Устройства запоминающие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30.02.17.110</w:t>
            </w:r>
          </w:p>
        </w:tc>
        <w:tc>
          <w:tcPr>
            <w:tcW w:w="8400" w:type="dxa"/>
            <w:tcBorders>
              <w:top w:val="nil"/>
              <w:left w:val="nil"/>
              <w:bottom w:val="nil"/>
              <w:right w:val="nil"/>
            </w:tcBorders>
          </w:tcPr>
          <w:p w:rsidR="00C71396" w:rsidRDefault="00C71396" w:rsidP="00C71396">
            <w:pPr>
              <w:pStyle w:val="30"/>
            </w:pPr>
            <w:r>
              <w:t>Устройства запоминающие внутренние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30.02.17.111</w:t>
            </w:r>
          </w:p>
        </w:tc>
        <w:tc>
          <w:tcPr>
            <w:tcW w:w="8400" w:type="dxa"/>
            <w:tcBorders>
              <w:top w:val="nil"/>
              <w:left w:val="nil"/>
              <w:bottom w:val="nil"/>
              <w:right w:val="nil"/>
            </w:tcBorders>
          </w:tcPr>
          <w:p w:rsidR="00C71396" w:rsidRDefault="00C71396" w:rsidP="006760A0">
            <w:r>
              <w:t>Устройства запоминающие внутренние оперативные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30.02.17.112</w:t>
            </w:r>
          </w:p>
        </w:tc>
        <w:tc>
          <w:tcPr>
            <w:tcW w:w="8400" w:type="dxa"/>
            <w:tcBorders>
              <w:top w:val="nil"/>
              <w:left w:val="nil"/>
              <w:bottom w:val="nil"/>
              <w:right w:val="nil"/>
            </w:tcBorders>
          </w:tcPr>
          <w:p w:rsidR="00C71396" w:rsidRDefault="00C71396" w:rsidP="006760A0">
            <w:r>
              <w:t>Устройства запоминающие внутренние постоянные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30.02.17.119</w:t>
            </w:r>
          </w:p>
        </w:tc>
        <w:tc>
          <w:tcPr>
            <w:tcW w:w="8400" w:type="dxa"/>
            <w:tcBorders>
              <w:top w:val="nil"/>
              <w:left w:val="nil"/>
              <w:bottom w:val="nil"/>
              <w:right w:val="nil"/>
            </w:tcBorders>
          </w:tcPr>
          <w:p w:rsidR="00C71396" w:rsidRDefault="00C71396" w:rsidP="006760A0">
            <w:r>
              <w:t>Устройства запоминающие внутренние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30.02.17.120</w:t>
            </w:r>
          </w:p>
        </w:tc>
        <w:tc>
          <w:tcPr>
            <w:tcW w:w="8400" w:type="dxa"/>
            <w:tcBorders>
              <w:top w:val="nil"/>
              <w:left w:val="nil"/>
              <w:bottom w:val="nil"/>
              <w:right w:val="nil"/>
            </w:tcBorders>
          </w:tcPr>
          <w:p w:rsidR="00C71396" w:rsidRDefault="00C71396" w:rsidP="00C71396">
            <w:pPr>
              <w:pStyle w:val="30"/>
            </w:pPr>
            <w:r>
              <w:t>Устройства запоминающие внешние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30.02.17.121</w:t>
            </w:r>
          </w:p>
        </w:tc>
        <w:tc>
          <w:tcPr>
            <w:tcW w:w="8400" w:type="dxa"/>
            <w:tcBorders>
              <w:top w:val="nil"/>
              <w:left w:val="nil"/>
              <w:bottom w:val="nil"/>
              <w:right w:val="nil"/>
            </w:tcBorders>
          </w:tcPr>
          <w:p w:rsidR="00C71396" w:rsidRDefault="00C71396" w:rsidP="006760A0">
            <w:r>
              <w:t>Устройства запоминающие внешние на магнитных дисках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30.02.17.122</w:t>
            </w:r>
          </w:p>
        </w:tc>
        <w:tc>
          <w:tcPr>
            <w:tcW w:w="8400" w:type="dxa"/>
            <w:tcBorders>
              <w:top w:val="nil"/>
              <w:left w:val="nil"/>
              <w:bottom w:val="nil"/>
              <w:right w:val="nil"/>
            </w:tcBorders>
          </w:tcPr>
          <w:p w:rsidR="00C71396" w:rsidRDefault="00C71396" w:rsidP="006760A0">
            <w:r>
              <w:t>Устройства запоминающие внешние на магнитных лентах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30.02.17.123</w:t>
            </w:r>
          </w:p>
        </w:tc>
        <w:tc>
          <w:tcPr>
            <w:tcW w:w="8400" w:type="dxa"/>
            <w:tcBorders>
              <w:top w:val="nil"/>
              <w:left w:val="nil"/>
              <w:bottom w:val="nil"/>
              <w:right w:val="nil"/>
            </w:tcBorders>
          </w:tcPr>
          <w:p w:rsidR="00C71396" w:rsidRDefault="00C71396" w:rsidP="006760A0">
            <w:r>
              <w:t>Устройства запоминающие внешние на оптических дисках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30.02.17.129</w:t>
            </w:r>
          </w:p>
        </w:tc>
        <w:tc>
          <w:tcPr>
            <w:tcW w:w="8400" w:type="dxa"/>
            <w:tcBorders>
              <w:top w:val="nil"/>
              <w:left w:val="nil"/>
              <w:bottom w:val="nil"/>
              <w:right w:val="nil"/>
            </w:tcBorders>
          </w:tcPr>
          <w:p w:rsidR="00C71396" w:rsidRDefault="00C71396" w:rsidP="006760A0">
            <w:r>
              <w:t>Устройства запоминающие внешние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30.02.18    </w:t>
            </w:r>
          </w:p>
        </w:tc>
        <w:tc>
          <w:tcPr>
            <w:tcW w:w="8400" w:type="dxa"/>
            <w:tcBorders>
              <w:top w:val="nil"/>
              <w:left w:val="nil"/>
              <w:bottom w:val="nil"/>
              <w:right w:val="nil"/>
            </w:tcBorders>
          </w:tcPr>
          <w:p w:rsidR="00C71396" w:rsidRDefault="00C71396" w:rsidP="00C71396">
            <w:pPr>
              <w:pStyle w:val="30"/>
            </w:pPr>
            <w:r>
              <w:t>Устройства вычислительных машин прочие для автоматической обработки данных,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30.02.18.110</w:t>
            </w:r>
          </w:p>
        </w:tc>
        <w:tc>
          <w:tcPr>
            <w:tcW w:w="8400" w:type="dxa"/>
            <w:tcBorders>
              <w:top w:val="nil"/>
              <w:left w:val="nil"/>
              <w:bottom w:val="nil"/>
              <w:right w:val="nil"/>
            </w:tcBorders>
          </w:tcPr>
          <w:p w:rsidR="00C71396" w:rsidRDefault="00C71396" w:rsidP="00C71396">
            <w:pPr>
              <w:pStyle w:val="30"/>
            </w:pPr>
            <w:r>
              <w:t>Устройства межсистемной связи сетей, систем, комплексов и электронных вычислительных машин</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30.02.18.111</w:t>
            </w:r>
          </w:p>
        </w:tc>
        <w:tc>
          <w:tcPr>
            <w:tcW w:w="8400" w:type="dxa"/>
            <w:tcBorders>
              <w:top w:val="nil"/>
              <w:left w:val="nil"/>
              <w:bottom w:val="nil"/>
              <w:right w:val="nil"/>
            </w:tcBorders>
          </w:tcPr>
          <w:p w:rsidR="00C71396" w:rsidRDefault="00C71396" w:rsidP="006760A0">
            <w:r>
              <w:t>Устройства связи на уровне канал - канал</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30.02.18.112</w:t>
            </w:r>
          </w:p>
        </w:tc>
        <w:tc>
          <w:tcPr>
            <w:tcW w:w="8400" w:type="dxa"/>
            <w:tcBorders>
              <w:top w:val="nil"/>
              <w:left w:val="nil"/>
              <w:bottom w:val="nil"/>
              <w:right w:val="nil"/>
            </w:tcBorders>
          </w:tcPr>
          <w:p w:rsidR="00C71396" w:rsidRDefault="00C71396" w:rsidP="006760A0">
            <w:r>
              <w:t>Каналы прямого доступа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30.02.18.113</w:t>
            </w:r>
          </w:p>
        </w:tc>
        <w:tc>
          <w:tcPr>
            <w:tcW w:w="8400" w:type="dxa"/>
            <w:tcBorders>
              <w:top w:val="nil"/>
              <w:left w:val="nil"/>
              <w:bottom w:val="nil"/>
              <w:right w:val="nil"/>
            </w:tcBorders>
          </w:tcPr>
          <w:p w:rsidR="00C71396" w:rsidRDefault="00C71396" w:rsidP="006760A0">
            <w:r>
              <w:t>Ретрансляторы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30.02.18.114</w:t>
            </w:r>
          </w:p>
        </w:tc>
        <w:tc>
          <w:tcPr>
            <w:tcW w:w="8400" w:type="dxa"/>
            <w:tcBorders>
              <w:top w:val="nil"/>
              <w:left w:val="nil"/>
              <w:bottom w:val="nil"/>
              <w:right w:val="nil"/>
            </w:tcBorders>
          </w:tcPr>
          <w:p w:rsidR="00C71396" w:rsidRDefault="00C71396" w:rsidP="006760A0">
            <w:r>
              <w:t>Устройства связи с объектом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30.02.18.115</w:t>
            </w:r>
          </w:p>
        </w:tc>
        <w:tc>
          <w:tcPr>
            <w:tcW w:w="8400" w:type="dxa"/>
            <w:tcBorders>
              <w:top w:val="nil"/>
              <w:left w:val="nil"/>
              <w:bottom w:val="nil"/>
              <w:right w:val="nil"/>
            </w:tcBorders>
          </w:tcPr>
          <w:p w:rsidR="00C71396" w:rsidRDefault="00C71396" w:rsidP="006760A0">
            <w:r>
              <w:t>Устройства сбора и регистрации информации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30.02.18.119</w:t>
            </w:r>
          </w:p>
        </w:tc>
        <w:tc>
          <w:tcPr>
            <w:tcW w:w="8400" w:type="dxa"/>
            <w:tcBorders>
              <w:top w:val="nil"/>
              <w:left w:val="nil"/>
              <w:bottom w:val="nil"/>
              <w:right w:val="nil"/>
            </w:tcBorders>
          </w:tcPr>
          <w:p w:rsidR="00C71396" w:rsidRDefault="00C71396" w:rsidP="006760A0">
            <w:r>
              <w:t>Устройства межсистемной связи сетей, систем, комплексов и электронных вычислительных машин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30.02.19    </w:t>
            </w:r>
          </w:p>
        </w:tc>
        <w:tc>
          <w:tcPr>
            <w:tcW w:w="8400" w:type="dxa"/>
            <w:tcBorders>
              <w:top w:val="nil"/>
              <w:left w:val="nil"/>
              <w:bottom w:val="nil"/>
              <w:right w:val="nil"/>
            </w:tcBorders>
          </w:tcPr>
          <w:p w:rsidR="00C71396" w:rsidRDefault="00C71396" w:rsidP="00C71396">
            <w:pPr>
              <w:pStyle w:val="30"/>
            </w:pPr>
            <w:r>
              <w:t>Блоки, части и принадлежности вычислительных машин</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30.02.19.110</w:t>
            </w:r>
          </w:p>
        </w:tc>
        <w:tc>
          <w:tcPr>
            <w:tcW w:w="8400" w:type="dxa"/>
            <w:tcBorders>
              <w:top w:val="nil"/>
              <w:left w:val="nil"/>
              <w:bottom w:val="nil"/>
              <w:right w:val="nil"/>
            </w:tcBorders>
          </w:tcPr>
          <w:p w:rsidR="00C71396" w:rsidRDefault="00C71396" w:rsidP="00C71396">
            <w:pPr>
              <w:pStyle w:val="30"/>
            </w:pPr>
            <w:r>
              <w:t>Части и принадлежности вычислительных машин</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30.02.19.111</w:t>
            </w:r>
          </w:p>
        </w:tc>
        <w:tc>
          <w:tcPr>
            <w:tcW w:w="8400" w:type="dxa"/>
            <w:tcBorders>
              <w:top w:val="nil"/>
              <w:left w:val="nil"/>
              <w:bottom w:val="nil"/>
              <w:right w:val="nil"/>
            </w:tcBorders>
          </w:tcPr>
          <w:p w:rsidR="00C71396" w:rsidRDefault="00C71396" w:rsidP="006760A0">
            <w:r>
              <w:t>Модули электронные для промышленной сборки вычислительных машин</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30.02.19.119</w:t>
            </w:r>
          </w:p>
        </w:tc>
        <w:tc>
          <w:tcPr>
            <w:tcW w:w="8400" w:type="dxa"/>
            <w:tcBorders>
              <w:top w:val="nil"/>
              <w:left w:val="nil"/>
              <w:bottom w:val="nil"/>
              <w:right w:val="nil"/>
            </w:tcBorders>
          </w:tcPr>
          <w:p w:rsidR="00C71396" w:rsidRDefault="00C71396" w:rsidP="006760A0">
            <w:r>
              <w:t>Модули электронные вычислительных машин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30.02.19.190</w:t>
            </w:r>
          </w:p>
        </w:tc>
        <w:tc>
          <w:tcPr>
            <w:tcW w:w="8400" w:type="dxa"/>
            <w:tcBorders>
              <w:top w:val="nil"/>
              <w:left w:val="nil"/>
              <w:bottom w:val="nil"/>
              <w:right w:val="nil"/>
            </w:tcBorders>
          </w:tcPr>
          <w:p w:rsidR="00C71396" w:rsidRDefault="00C71396" w:rsidP="00C71396">
            <w:pPr>
              <w:pStyle w:val="30"/>
            </w:pPr>
            <w:r>
              <w:t>Части и принадлежности вычислительных машин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30.02.2     </w:t>
            </w:r>
          </w:p>
        </w:tc>
        <w:tc>
          <w:tcPr>
            <w:tcW w:w="8400" w:type="dxa"/>
            <w:tcBorders>
              <w:top w:val="nil"/>
              <w:left w:val="nil"/>
              <w:bottom w:val="nil"/>
              <w:right w:val="nil"/>
            </w:tcBorders>
          </w:tcPr>
          <w:p w:rsidR="00C71396" w:rsidRDefault="00C71396" w:rsidP="00C71396">
            <w:pPr>
              <w:pStyle w:val="30"/>
            </w:pPr>
            <w:r>
              <w:t>Услуги по сборке вычислительной техники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30.02.20    </w:t>
            </w:r>
          </w:p>
        </w:tc>
        <w:tc>
          <w:tcPr>
            <w:tcW w:w="8400" w:type="dxa"/>
            <w:tcBorders>
              <w:top w:val="nil"/>
              <w:left w:val="nil"/>
              <w:bottom w:val="nil"/>
              <w:right w:val="nil"/>
            </w:tcBorders>
          </w:tcPr>
          <w:p w:rsidR="00C71396" w:rsidRDefault="00C71396" w:rsidP="00C71396">
            <w:pPr>
              <w:pStyle w:val="30"/>
            </w:pPr>
            <w:r>
              <w:t>Услуги по сборке вычислительной техники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30.02.20.000</w:t>
            </w:r>
          </w:p>
        </w:tc>
        <w:tc>
          <w:tcPr>
            <w:tcW w:w="8400" w:type="dxa"/>
            <w:tcBorders>
              <w:top w:val="nil"/>
              <w:left w:val="nil"/>
              <w:bottom w:val="nil"/>
              <w:right w:val="nil"/>
            </w:tcBorders>
          </w:tcPr>
          <w:p w:rsidR="00C71396" w:rsidRDefault="00C71396" w:rsidP="00C71396">
            <w:pPr>
              <w:pStyle w:val="30"/>
            </w:pPr>
            <w:r>
              <w:t>Услуги по сборке вычислительной техники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30.02.9     </w:t>
            </w:r>
          </w:p>
        </w:tc>
        <w:tc>
          <w:tcPr>
            <w:tcW w:w="8400" w:type="dxa"/>
            <w:tcBorders>
              <w:top w:val="nil"/>
              <w:left w:val="nil"/>
              <w:bottom w:val="nil"/>
              <w:right w:val="nil"/>
            </w:tcBorders>
          </w:tcPr>
          <w:p w:rsidR="00C71396" w:rsidRDefault="00C71396" w:rsidP="00C71396">
            <w:pPr>
              <w:pStyle w:val="30"/>
            </w:pPr>
            <w:r>
              <w:t>Услуги по установке и настройке вычислительной техники и прочего оборудования для обработки информации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30.02.90    </w:t>
            </w:r>
          </w:p>
        </w:tc>
        <w:tc>
          <w:tcPr>
            <w:tcW w:w="8400" w:type="dxa"/>
            <w:tcBorders>
              <w:top w:val="nil"/>
              <w:left w:val="nil"/>
              <w:bottom w:val="nil"/>
              <w:right w:val="nil"/>
            </w:tcBorders>
          </w:tcPr>
          <w:p w:rsidR="00C71396" w:rsidRDefault="00C71396" w:rsidP="00C71396">
            <w:pPr>
              <w:pStyle w:val="30"/>
            </w:pPr>
            <w:r>
              <w:t>Услуги по установке и настройке вычислительной техники и прочего оборудования для обработки информации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30.02.90.000</w:t>
            </w:r>
          </w:p>
        </w:tc>
        <w:tc>
          <w:tcPr>
            <w:tcW w:w="8400" w:type="dxa"/>
            <w:tcBorders>
              <w:top w:val="nil"/>
              <w:left w:val="nil"/>
              <w:bottom w:val="nil"/>
              <w:right w:val="nil"/>
            </w:tcBorders>
          </w:tcPr>
          <w:p w:rsidR="00C71396" w:rsidRDefault="00C71396" w:rsidP="00C71396">
            <w:pPr>
              <w:pStyle w:val="30"/>
            </w:pPr>
            <w:r>
              <w:t>Услуги по установке и настройке вычислительной техники и прочего оборудования для обработки информации</w:t>
            </w:r>
          </w:p>
        </w:tc>
      </w:tr>
      <w:tr w:rsidR="00C71396" w:rsidTr="006760A0">
        <w:trPr>
          <w:trHeight w:val="136"/>
        </w:trPr>
        <w:tc>
          <w:tcPr>
            <w:tcW w:w="1800" w:type="dxa"/>
            <w:tcBorders>
              <w:top w:val="nil"/>
              <w:left w:val="nil"/>
              <w:bottom w:val="nil"/>
              <w:right w:val="nil"/>
            </w:tcBorders>
          </w:tcPr>
          <w:p w:rsidR="00C71396" w:rsidRPr="000845D1"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lastRenderedPageBreak/>
              <w:t>- монтаж электропроводки/кабельной сети вычислительных машин (см. 45.31.41)</w:t>
            </w:r>
          </w:p>
        </w:tc>
      </w:tr>
      <w:tr w:rsidR="00C71396" w:rsidRPr="00C71396" w:rsidTr="006760A0">
        <w:trPr>
          <w:trHeight w:val="136"/>
        </w:trPr>
        <w:tc>
          <w:tcPr>
            <w:tcW w:w="1800" w:type="dxa"/>
            <w:tcBorders>
              <w:top w:val="nil"/>
              <w:left w:val="nil"/>
              <w:bottom w:val="nil"/>
              <w:right w:val="nil"/>
            </w:tcBorders>
          </w:tcPr>
          <w:p w:rsidR="00C71396" w:rsidRPr="00C71396" w:rsidRDefault="00C71396" w:rsidP="00C71396">
            <w:pPr>
              <w:pStyle w:val="1"/>
              <w:rPr>
                <w:lang w:val="en-US"/>
              </w:rPr>
            </w:pPr>
            <w:bookmarkStart w:id="4" w:name="_Toc346009095"/>
            <w:r>
              <w:rPr>
                <w:lang w:val="en-US"/>
              </w:rPr>
              <w:t>31</w:t>
            </w:r>
            <w:bookmarkEnd w:id="4"/>
            <w:r>
              <w:rPr>
                <w:lang w:val="en-US"/>
              </w:rPr>
              <w:t xml:space="preserve">          </w:t>
            </w:r>
          </w:p>
        </w:tc>
        <w:tc>
          <w:tcPr>
            <w:tcW w:w="8400" w:type="dxa"/>
            <w:tcBorders>
              <w:top w:val="nil"/>
              <w:left w:val="nil"/>
              <w:bottom w:val="nil"/>
              <w:right w:val="nil"/>
            </w:tcBorders>
          </w:tcPr>
          <w:p w:rsidR="00C71396" w:rsidRPr="00C71396" w:rsidRDefault="00C71396" w:rsidP="00C71396">
            <w:pPr>
              <w:pStyle w:val="2"/>
            </w:pPr>
            <w:bookmarkStart w:id="5" w:name="_Toc346009096"/>
            <w:r>
              <w:t>Электрические машины и электрооборудование</w:t>
            </w:r>
            <w:bookmarkEnd w:id="5"/>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        </w:t>
            </w:r>
          </w:p>
        </w:tc>
        <w:tc>
          <w:tcPr>
            <w:tcW w:w="8400" w:type="dxa"/>
            <w:tcBorders>
              <w:top w:val="nil"/>
              <w:left w:val="nil"/>
              <w:bottom w:val="nil"/>
              <w:right w:val="nil"/>
            </w:tcBorders>
          </w:tcPr>
          <w:p w:rsidR="00C71396" w:rsidRDefault="00C71396" w:rsidP="00C71396">
            <w:pPr>
              <w:pStyle w:val="30"/>
            </w:pPr>
            <w:r>
              <w:t>Двигатели, генераторы, трансформаторы и преобразователи электрические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       </w:t>
            </w:r>
          </w:p>
        </w:tc>
        <w:tc>
          <w:tcPr>
            <w:tcW w:w="8400" w:type="dxa"/>
            <w:tcBorders>
              <w:top w:val="nil"/>
              <w:left w:val="nil"/>
              <w:bottom w:val="nil"/>
              <w:right w:val="nil"/>
            </w:tcBorders>
          </w:tcPr>
          <w:p w:rsidR="00C71396" w:rsidRDefault="00C71396" w:rsidP="00C71396">
            <w:pPr>
              <w:pStyle w:val="30"/>
            </w:pPr>
            <w:r>
              <w:t>Двигатели, генераторы, трансформаторы и преобразователи электрические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31.10.1     </w:t>
            </w:r>
          </w:p>
        </w:tc>
        <w:tc>
          <w:tcPr>
            <w:tcW w:w="8400" w:type="dxa"/>
            <w:tcBorders>
              <w:top w:val="nil"/>
              <w:left w:val="nil"/>
              <w:bottom w:val="nil"/>
              <w:right w:val="nil"/>
            </w:tcBorders>
          </w:tcPr>
          <w:p w:rsidR="00C71396" w:rsidRDefault="00C71396" w:rsidP="00C71396">
            <w:pPr>
              <w:pStyle w:val="30"/>
            </w:pPr>
            <w:r>
              <w:t>Электродвигатели мощностью не более 37,5 Вт; прочие электродвигатели и генераторы постоянного тока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31.10.10    </w:t>
            </w:r>
          </w:p>
        </w:tc>
        <w:tc>
          <w:tcPr>
            <w:tcW w:w="8400" w:type="dxa"/>
            <w:tcBorders>
              <w:top w:val="nil"/>
              <w:left w:val="nil"/>
              <w:bottom w:val="nil"/>
              <w:right w:val="nil"/>
            </w:tcBorders>
          </w:tcPr>
          <w:p w:rsidR="00C71396" w:rsidRDefault="00C71396" w:rsidP="00C71396">
            <w:pPr>
              <w:pStyle w:val="30"/>
            </w:pPr>
            <w:r>
              <w:t>Электродвигатели мощностью не более 37,5 Вт; прочие электродвигатели и генераторы постоянного тока</w:t>
            </w:r>
          </w:p>
        </w:tc>
      </w:tr>
      <w:tr w:rsidR="00C71396" w:rsidTr="006760A0">
        <w:trPr>
          <w:trHeight w:val="136"/>
        </w:trPr>
        <w:tc>
          <w:tcPr>
            <w:tcW w:w="1800" w:type="dxa"/>
            <w:tcBorders>
              <w:top w:val="nil"/>
              <w:left w:val="nil"/>
              <w:bottom w:val="nil"/>
              <w:right w:val="nil"/>
            </w:tcBorders>
          </w:tcPr>
          <w:p w:rsidR="00C71396" w:rsidRPr="000845D1"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стартеры для двигателей внутреннего сгорания (см. 31.61.22.130)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31.10.10.110</w:t>
            </w:r>
          </w:p>
        </w:tc>
        <w:tc>
          <w:tcPr>
            <w:tcW w:w="8400" w:type="dxa"/>
            <w:tcBorders>
              <w:top w:val="nil"/>
              <w:left w:val="nil"/>
              <w:bottom w:val="nil"/>
              <w:right w:val="nil"/>
            </w:tcBorders>
          </w:tcPr>
          <w:p w:rsidR="00C71396" w:rsidRDefault="00C71396" w:rsidP="00C71396">
            <w:pPr>
              <w:pStyle w:val="30"/>
            </w:pPr>
            <w:r>
              <w:t>Электродвигатели мощностью не более 37,5 Вт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31.10.10.111</w:t>
            </w:r>
          </w:p>
        </w:tc>
        <w:tc>
          <w:tcPr>
            <w:tcW w:w="8400" w:type="dxa"/>
            <w:tcBorders>
              <w:top w:val="nil"/>
              <w:left w:val="nil"/>
              <w:bottom w:val="nil"/>
              <w:right w:val="nil"/>
            </w:tcBorders>
          </w:tcPr>
          <w:p w:rsidR="00C71396" w:rsidRDefault="00C71396" w:rsidP="006760A0">
            <w:r>
              <w:t>Электродвигатели универсальные (переменного/постоянного тока) мощностью не более 37,5 Вт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31.10.10.112</w:t>
            </w:r>
          </w:p>
        </w:tc>
        <w:tc>
          <w:tcPr>
            <w:tcW w:w="8400" w:type="dxa"/>
            <w:tcBorders>
              <w:top w:val="nil"/>
              <w:left w:val="nil"/>
              <w:bottom w:val="nil"/>
              <w:right w:val="nil"/>
            </w:tcBorders>
          </w:tcPr>
          <w:p w:rsidR="00C71396" w:rsidRDefault="00C71396" w:rsidP="006760A0">
            <w:r>
              <w:t>Электродвигатели переменного тока мощностью не более 37,5 Вт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31.10.10.113</w:t>
            </w:r>
          </w:p>
        </w:tc>
        <w:tc>
          <w:tcPr>
            <w:tcW w:w="8400" w:type="dxa"/>
            <w:tcBorders>
              <w:top w:val="nil"/>
              <w:left w:val="nil"/>
              <w:bottom w:val="nil"/>
              <w:right w:val="nil"/>
            </w:tcBorders>
          </w:tcPr>
          <w:p w:rsidR="00C71396" w:rsidRDefault="00C71396" w:rsidP="006760A0">
            <w:r>
              <w:t>Электродвигатели постоянного тока мощностью не более 37,5 Вт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31.10.10.310</w:t>
            </w:r>
          </w:p>
        </w:tc>
        <w:tc>
          <w:tcPr>
            <w:tcW w:w="8400" w:type="dxa"/>
            <w:tcBorders>
              <w:top w:val="nil"/>
              <w:left w:val="nil"/>
              <w:bottom w:val="nil"/>
              <w:right w:val="nil"/>
            </w:tcBorders>
          </w:tcPr>
          <w:p w:rsidR="00C71396" w:rsidRDefault="00C71396" w:rsidP="00C71396">
            <w:pPr>
              <w:pStyle w:val="30"/>
            </w:pPr>
            <w:r>
              <w:t>Электродвигатели и генераторы постоянного тока мощностью более 37,5 Вт, но не более 750 Вт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31.10.10.320</w:t>
            </w:r>
          </w:p>
        </w:tc>
        <w:tc>
          <w:tcPr>
            <w:tcW w:w="8400" w:type="dxa"/>
            <w:tcBorders>
              <w:top w:val="nil"/>
              <w:left w:val="nil"/>
              <w:bottom w:val="nil"/>
              <w:right w:val="nil"/>
            </w:tcBorders>
          </w:tcPr>
          <w:p w:rsidR="00C71396" w:rsidRDefault="00C71396" w:rsidP="00C71396">
            <w:pPr>
              <w:pStyle w:val="30"/>
            </w:pPr>
            <w:r>
              <w:t>Электродвигатели и генераторы постоянного тока мощностью более 750 Вт, но не более 75 кВт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31.10.10.321</w:t>
            </w:r>
          </w:p>
        </w:tc>
        <w:tc>
          <w:tcPr>
            <w:tcW w:w="8400" w:type="dxa"/>
            <w:tcBorders>
              <w:top w:val="nil"/>
              <w:left w:val="nil"/>
              <w:bottom w:val="nil"/>
              <w:right w:val="nil"/>
            </w:tcBorders>
          </w:tcPr>
          <w:p w:rsidR="00C71396" w:rsidRDefault="00C71396" w:rsidP="006760A0">
            <w:r>
              <w:t>Электродвигатели и генераторы постоянного тока мощностью более 750 Вт, но не более 7,5 кВт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31.10.10.322</w:t>
            </w:r>
          </w:p>
        </w:tc>
        <w:tc>
          <w:tcPr>
            <w:tcW w:w="8400" w:type="dxa"/>
            <w:tcBorders>
              <w:top w:val="nil"/>
              <w:left w:val="nil"/>
              <w:bottom w:val="nil"/>
              <w:right w:val="nil"/>
            </w:tcBorders>
          </w:tcPr>
          <w:p w:rsidR="00C71396" w:rsidRDefault="00C71396" w:rsidP="006760A0">
            <w:r>
              <w:t>Электродвигатели и генераторы постоянного тока мощностью более 7,5 кВт, но не более 75 кВт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31.10.10.340</w:t>
            </w:r>
          </w:p>
        </w:tc>
        <w:tc>
          <w:tcPr>
            <w:tcW w:w="8400" w:type="dxa"/>
            <w:tcBorders>
              <w:top w:val="nil"/>
              <w:left w:val="nil"/>
              <w:bottom w:val="nil"/>
              <w:right w:val="nil"/>
            </w:tcBorders>
          </w:tcPr>
          <w:p w:rsidR="00C71396" w:rsidRDefault="00C71396" w:rsidP="00C71396">
            <w:pPr>
              <w:pStyle w:val="30"/>
            </w:pPr>
            <w:r>
              <w:t>Электродвигатели и генераторы постоянного тока мощностью более 75 кВт, но не более 375 кВт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31.10.10.350</w:t>
            </w:r>
          </w:p>
        </w:tc>
        <w:tc>
          <w:tcPr>
            <w:tcW w:w="8400" w:type="dxa"/>
            <w:tcBorders>
              <w:top w:val="nil"/>
              <w:left w:val="nil"/>
              <w:bottom w:val="nil"/>
              <w:right w:val="nil"/>
            </w:tcBorders>
          </w:tcPr>
          <w:p w:rsidR="00C71396" w:rsidRDefault="00C71396" w:rsidP="00C71396">
            <w:pPr>
              <w:pStyle w:val="30"/>
            </w:pPr>
            <w:r>
              <w:t>Электродвигатели и генераторы постоянного тока мощностью более 375 кВт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31.10.10.351</w:t>
            </w:r>
          </w:p>
        </w:tc>
        <w:tc>
          <w:tcPr>
            <w:tcW w:w="8400" w:type="dxa"/>
            <w:tcBorders>
              <w:top w:val="nil"/>
              <w:left w:val="nil"/>
              <w:bottom w:val="nil"/>
              <w:right w:val="nil"/>
            </w:tcBorders>
          </w:tcPr>
          <w:p w:rsidR="00C71396" w:rsidRDefault="00C71396" w:rsidP="006760A0">
            <w:r>
              <w:t>Электродвигатели постоянного тока тяговые мощностью более 375 кВт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31.10.10.352</w:t>
            </w:r>
          </w:p>
        </w:tc>
        <w:tc>
          <w:tcPr>
            <w:tcW w:w="8400" w:type="dxa"/>
            <w:tcBorders>
              <w:top w:val="nil"/>
              <w:left w:val="nil"/>
              <w:bottom w:val="nil"/>
              <w:right w:val="nil"/>
            </w:tcBorders>
          </w:tcPr>
          <w:p w:rsidR="00C71396" w:rsidRDefault="00C71396" w:rsidP="006760A0">
            <w:r>
              <w:t>Электродвигатели и генераторы постоянного тока мощностью более 375 кВт, но не более 750 кВт (кроме тяговых двигателей)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31.10.10.353</w:t>
            </w:r>
          </w:p>
        </w:tc>
        <w:tc>
          <w:tcPr>
            <w:tcW w:w="8400" w:type="dxa"/>
            <w:tcBorders>
              <w:top w:val="nil"/>
              <w:left w:val="nil"/>
              <w:bottom w:val="nil"/>
              <w:right w:val="nil"/>
            </w:tcBorders>
          </w:tcPr>
          <w:p w:rsidR="00C71396" w:rsidRDefault="00C71396" w:rsidP="006760A0">
            <w:r>
              <w:t>Электродвигатели и генераторы постоянного тока мощностью более 750 кВт (кроме тяговых двигателей)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31.10.2     </w:t>
            </w:r>
          </w:p>
        </w:tc>
        <w:tc>
          <w:tcPr>
            <w:tcW w:w="8400" w:type="dxa"/>
            <w:tcBorders>
              <w:top w:val="nil"/>
              <w:left w:val="nil"/>
              <w:bottom w:val="nil"/>
              <w:right w:val="nil"/>
            </w:tcBorders>
          </w:tcPr>
          <w:p w:rsidR="00C71396" w:rsidRDefault="00C71396" w:rsidP="00C71396">
            <w:pPr>
              <w:pStyle w:val="30"/>
            </w:pPr>
            <w:r>
              <w:t>Электродвигатели универсальные (переменного/постоянного тока) мощностью более 37,5 Вт; электродвигатели и генераторы переменного тока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31.10.21    </w:t>
            </w:r>
          </w:p>
        </w:tc>
        <w:tc>
          <w:tcPr>
            <w:tcW w:w="8400" w:type="dxa"/>
            <w:tcBorders>
              <w:top w:val="nil"/>
              <w:left w:val="nil"/>
              <w:bottom w:val="nil"/>
              <w:right w:val="nil"/>
            </w:tcBorders>
          </w:tcPr>
          <w:p w:rsidR="00C71396" w:rsidRDefault="00C71396" w:rsidP="00C71396">
            <w:pPr>
              <w:pStyle w:val="30"/>
            </w:pPr>
            <w:r>
              <w:t>Электродвигатели универсальные (переменного/постоянного тока) мощностью более 37,5 Вт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31.10.21.000</w:t>
            </w:r>
          </w:p>
        </w:tc>
        <w:tc>
          <w:tcPr>
            <w:tcW w:w="8400" w:type="dxa"/>
            <w:tcBorders>
              <w:top w:val="nil"/>
              <w:left w:val="nil"/>
              <w:bottom w:val="nil"/>
              <w:right w:val="nil"/>
            </w:tcBorders>
          </w:tcPr>
          <w:p w:rsidR="00C71396" w:rsidRDefault="00C71396" w:rsidP="00C71396">
            <w:pPr>
              <w:pStyle w:val="30"/>
            </w:pPr>
            <w:r>
              <w:t>Электродвигатели универсальные (переменного/постоянного тока) мощностью более 37,5 Вт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31.10.22    </w:t>
            </w:r>
          </w:p>
        </w:tc>
        <w:tc>
          <w:tcPr>
            <w:tcW w:w="8400" w:type="dxa"/>
            <w:tcBorders>
              <w:top w:val="nil"/>
              <w:left w:val="nil"/>
              <w:bottom w:val="nil"/>
              <w:right w:val="nil"/>
            </w:tcBorders>
          </w:tcPr>
          <w:p w:rsidR="00C71396" w:rsidRDefault="00C71396" w:rsidP="00C71396">
            <w:pPr>
              <w:pStyle w:val="30"/>
            </w:pPr>
            <w:r>
              <w:t>Электродвигатели переменного тока однофазные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31.10.22.110</w:t>
            </w:r>
          </w:p>
        </w:tc>
        <w:tc>
          <w:tcPr>
            <w:tcW w:w="8400" w:type="dxa"/>
            <w:tcBorders>
              <w:top w:val="nil"/>
              <w:left w:val="nil"/>
              <w:bottom w:val="nil"/>
              <w:right w:val="nil"/>
            </w:tcBorders>
          </w:tcPr>
          <w:p w:rsidR="00C71396" w:rsidRDefault="00C71396" w:rsidP="00C71396">
            <w:pPr>
              <w:pStyle w:val="30"/>
            </w:pPr>
            <w:r>
              <w:t>Электродвигатели переменного тока однофазные мощностью не более 750 Вт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31.10.22.120</w:t>
            </w:r>
          </w:p>
        </w:tc>
        <w:tc>
          <w:tcPr>
            <w:tcW w:w="8400" w:type="dxa"/>
            <w:tcBorders>
              <w:top w:val="nil"/>
              <w:left w:val="nil"/>
              <w:bottom w:val="nil"/>
              <w:right w:val="nil"/>
            </w:tcBorders>
          </w:tcPr>
          <w:p w:rsidR="00C71396" w:rsidRDefault="00C71396" w:rsidP="00C71396">
            <w:pPr>
              <w:pStyle w:val="30"/>
            </w:pPr>
            <w:r>
              <w:t>Электродвигатели переменного тока однофазные мощностью более 750 Вт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31.10.23    </w:t>
            </w:r>
          </w:p>
        </w:tc>
        <w:tc>
          <w:tcPr>
            <w:tcW w:w="8400" w:type="dxa"/>
            <w:tcBorders>
              <w:top w:val="nil"/>
              <w:left w:val="nil"/>
              <w:bottom w:val="nil"/>
              <w:right w:val="nil"/>
            </w:tcBorders>
          </w:tcPr>
          <w:p w:rsidR="00C71396" w:rsidRDefault="00C71396" w:rsidP="00C71396">
            <w:pPr>
              <w:pStyle w:val="30"/>
            </w:pPr>
            <w:r>
              <w:t>Электродвигатели переменного тока многофазные мощностью не более 750 Вт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31.10.23.000</w:t>
            </w:r>
          </w:p>
        </w:tc>
        <w:tc>
          <w:tcPr>
            <w:tcW w:w="8400" w:type="dxa"/>
            <w:tcBorders>
              <w:top w:val="nil"/>
              <w:left w:val="nil"/>
              <w:bottom w:val="nil"/>
              <w:right w:val="nil"/>
            </w:tcBorders>
          </w:tcPr>
          <w:p w:rsidR="00C71396" w:rsidRDefault="00C71396" w:rsidP="00C71396">
            <w:pPr>
              <w:pStyle w:val="30"/>
            </w:pPr>
            <w:r>
              <w:t>Электродвигатели переменного тока многофазные мощностью не более 750 Вт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31.10.24    </w:t>
            </w:r>
          </w:p>
        </w:tc>
        <w:tc>
          <w:tcPr>
            <w:tcW w:w="8400" w:type="dxa"/>
            <w:tcBorders>
              <w:top w:val="nil"/>
              <w:left w:val="nil"/>
              <w:bottom w:val="nil"/>
              <w:right w:val="nil"/>
            </w:tcBorders>
          </w:tcPr>
          <w:p w:rsidR="00C71396" w:rsidRDefault="00C71396" w:rsidP="00C71396">
            <w:pPr>
              <w:pStyle w:val="30"/>
            </w:pPr>
            <w:r>
              <w:t>Электродвигатели переменного тока многофазные мощностью более 750 Вт, но не более 75 кВт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31.10.24.110</w:t>
            </w:r>
          </w:p>
        </w:tc>
        <w:tc>
          <w:tcPr>
            <w:tcW w:w="8400" w:type="dxa"/>
            <w:tcBorders>
              <w:top w:val="nil"/>
              <w:left w:val="nil"/>
              <w:bottom w:val="nil"/>
              <w:right w:val="nil"/>
            </w:tcBorders>
          </w:tcPr>
          <w:p w:rsidR="00C71396" w:rsidRDefault="00C71396" w:rsidP="00C71396">
            <w:pPr>
              <w:pStyle w:val="30"/>
            </w:pPr>
            <w:r>
              <w:t>Электродвигатели переменного тока многофазные мощностью более 750 Вт, но не более 7,5 кВт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31.10.24.120</w:t>
            </w:r>
          </w:p>
        </w:tc>
        <w:tc>
          <w:tcPr>
            <w:tcW w:w="8400" w:type="dxa"/>
            <w:tcBorders>
              <w:top w:val="nil"/>
              <w:left w:val="nil"/>
              <w:bottom w:val="nil"/>
              <w:right w:val="nil"/>
            </w:tcBorders>
          </w:tcPr>
          <w:p w:rsidR="00C71396" w:rsidRDefault="00C71396" w:rsidP="00C71396">
            <w:pPr>
              <w:pStyle w:val="30"/>
            </w:pPr>
            <w:r>
              <w:t>Электродвигатели переменного тока многофазные мощностью более 7,5 кВт, но не более 37 кВт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31.10.24.130</w:t>
            </w:r>
          </w:p>
        </w:tc>
        <w:tc>
          <w:tcPr>
            <w:tcW w:w="8400" w:type="dxa"/>
            <w:tcBorders>
              <w:top w:val="nil"/>
              <w:left w:val="nil"/>
              <w:bottom w:val="nil"/>
              <w:right w:val="nil"/>
            </w:tcBorders>
          </w:tcPr>
          <w:p w:rsidR="00C71396" w:rsidRDefault="00C71396" w:rsidP="00C71396">
            <w:pPr>
              <w:pStyle w:val="30"/>
            </w:pPr>
            <w:r>
              <w:t>Электродвигатели переменного тока многофазные мощностью более 37 кВт, но не более 75 кВт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31.10.25    </w:t>
            </w:r>
          </w:p>
        </w:tc>
        <w:tc>
          <w:tcPr>
            <w:tcW w:w="8400" w:type="dxa"/>
            <w:tcBorders>
              <w:top w:val="nil"/>
              <w:left w:val="nil"/>
              <w:bottom w:val="nil"/>
              <w:right w:val="nil"/>
            </w:tcBorders>
          </w:tcPr>
          <w:p w:rsidR="00C71396" w:rsidRDefault="00C71396" w:rsidP="00C71396">
            <w:pPr>
              <w:pStyle w:val="30"/>
            </w:pPr>
            <w:r>
              <w:t>Электродвигатели переменного тока многофазные мощностью более 75 кВт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31.10.25.110</w:t>
            </w:r>
          </w:p>
        </w:tc>
        <w:tc>
          <w:tcPr>
            <w:tcW w:w="8400" w:type="dxa"/>
            <w:tcBorders>
              <w:top w:val="nil"/>
              <w:left w:val="nil"/>
              <w:bottom w:val="nil"/>
              <w:right w:val="nil"/>
            </w:tcBorders>
          </w:tcPr>
          <w:p w:rsidR="00C71396" w:rsidRDefault="00C71396" w:rsidP="00C71396">
            <w:pPr>
              <w:pStyle w:val="30"/>
            </w:pPr>
            <w:r>
              <w:t>Электродвигатели переменного тока многофазные тяговые мощностью более 75 кВт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31.10.25.120</w:t>
            </w:r>
          </w:p>
        </w:tc>
        <w:tc>
          <w:tcPr>
            <w:tcW w:w="8400" w:type="dxa"/>
            <w:tcBorders>
              <w:top w:val="nil"/>
              <w:left w:val="nil"/>
              <w:bottom w:val="nil"/>
              <w:right w:val="nil"/>
            </w:tcBorders>
          </w:tcPr>
          <w:p w:rsidR="00C71396" w:rsidRDefault="00C71396" w:rsidP="00C71396">
            <w:pPr>
              <w:pStyle w:val="30"/>
            </w:pPr>
            <w:r>
              <w:t>Электродвигатели переменного тока многофазные мощностью более 75 кВт (кроме тяговых)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31.10.25.121</w:t>
            </w:r>
          </w:p>
        </w:tc>
        <w:tc>
          <w:tcPr>
            <w:tcW w:w="8400" w:type="dxa"/>
            <w:tcBorders>
              <w:top w:val="nil"/>
              <w:left w:val="nil"/>
              <w:bottom w:val="nil"/>
              <w:right w:val="nil"/>
            </w:tcBorders>
          </w:tcPr>
          <w:p w:rsidR="00C71396" w:rsidRDefault="00C71396" w:rsidP="006760A0">
            <w:r>
              <w:t>Электродвигатели переменного тока многофазные мощностью более 75 кВт, но не более 375 кВт (кроме тяговых)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31.10.25.122</w:t>
            </w:r>
          </w:p>
        </w:tc>
        <w:tc>
          <w:tcPr>
            <w:tcW w:w="8400" w:type="dxa"/>
            <w:tcBorders>
              <w:top w:val="nil"/>
              <w:left w:val="nil"/>
              <w:bottom w:val="nil"/>
              <w:right w:val="nil"/>
            </w:tcBorders>
          </w:tcPr>
          <w:p w:rsidR="00C71396" w:rsidRDefault="00C71396" w:rsidP="006760A0">
            <w:r>
              <w:t>Электродвигатели переменного тока многофазные мощностью более 375 кВт, но не более 750 кВт (кроме тяговых)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31.10.25.123</w:t>
            </w:r>
          </w:p>
        </w:tc>
        <w:tc>
          <w:tcPr>
            <w:tcW w:w="8400" w:type="dxa"/>
            <w:tcBorders>
              <w:top w:val="nil"/>
              <w:left w:val="nil"/>
              <w:bottom w:val="nil"/>
              <w:right w:val="nil"/>
            </w:tcBorders>
          </w:tcPr>
          <w:p w:rsidR="00C71396" w:rsidRDefault="00C71396" w:rsidP="006760A0">
            <w:r>
              <w:t>Электродвигатели переменного тока многофазные мощностью более 750 кВт (кроме тяговых)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31.10.26    </w:t>
            </w:r>
          </w:p>
        </w:tc>
        <w:tc>
          <w:tcPr>
            <w:tcW w:w="8400" w:type="dxa"/>
            <w:tcBorders>
              <w:top w:val="nil"/>
              <w:left w:val="nil"/>
              <w:bottom w:val="nil"/>
              <w:right w:val="nil"/>
            </w:tcBorders>
          </w:tcPr>
          <w:p w:rsidR="00C71396" w:rsidRDefault="00C71396" w:rsidP="00C71396">
            <w:pPr>
              <w:pStyle w:val="30"/>
            </w:pPr>
            <w:r>
              <w:t>Генераторы переменного тока (синхронные генераторы)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31.10.26.110</w:t>
            </w:r>
          </w:p>
        </w:tc>
        <w:tc>
          <w:tcPr>
            <w:tcW w:w="8400" w:type="dxa"/>
            <w:tcBorders>
              <w:top w:val="nil"/>
              <w:left w:val="nil"/>
              <w:bottom w:val="nil"/>
              <w:right w:val="nil"/>
            </w:tcBorders>
          </w:tcPr>
          <w:p w:rsidR="00C71396" w:rsidRDefault="00C71396" w:rsidP="00C71396">
            <w:pPr>
              <w:pStyle w:val="30"/>
            </w:pPr>
            <w:r>
              <w:t xml:space="preserve">Генераторы переменного тока мощностью не более 75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31.10.26.120</w:t>
            </w:r>
          </w:p>
        </w:tc>
        <w:tc>
          <w:tcPr>
            <w:tcW w:w="8400" w:type="dxa"/>
            <w:tcBorders>
              <w:top w:val="nil"/>
              <w:left w:val="nil"/>
              <w:bottom w:val="nil"/>
              <w:right w:val="nil"/>
            </w:tcBorders>
          </w:tcPr>
          <w:p w:rsidR="00C71396" w:rsidRDefault="00C71396" w:rsidP="00C71396">
            <w:pPr>
              <w:pStyle w:val="30"/>
            </w:pPr>
            <w:r>
              <w:t xml:space="preserve">Генераторы переменного тока мощностью более 75 </w:t>
            </w:r>
            <w:proofErr w:type="spellStart"/>
            <w:r>
              <w:t>кВ.А</w:t>
            </w:r>
            <w:proofErr w:type="spellEnd"/>
            <w:r>
              <w:t xml:space="preserve">, но не более 375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31.10.26.130</w:t>
            </w:r>
          </w:p>
        </w:tc>
        <w:tc>
          <w:tcPr>
            <w:tcW w:w="8400" w:type="dxa"/>
            <w:tcBorders>
              <w:top w:val="nil"/>
              <w:left w:val="nil"/>
              <w:bottom w:val="nil"/>
              <w:right w:val="nil"/>
            </w:tcBorders>
          </w:tcPr>
          <w:p w:rsidR="00C71396" w:rsidRDefault="00C71396" w:rsidP="00C71396">
            <w:pPr>
              <w:pStyle w:val="30"/>
            </w:pPr>
            <w:r>
              <w:t xml:space="preserve">Генераторы переменного тока мощностью более 375 </w:t>
            </w:r>
            <w:proofErr w:type="spellStart"/>
            <w:r>
              <w:t>кВ.А</w:t>
            </w:r>
            <w:proofErr w:type="spellEnd"/>
            <w:r>
              <w:t xml:space="preserve">, но не более 750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31.10.26.140</w:t>
            </w:r>
          </w:p>
        </w:tc>
        <w:tc>
          <w:tcPr>
            <w:tcW w:w="8400" w:type="dxa"/>
            <w:tcBorders>
              <w:top w:val="nil"/>
              <w:left w:val="nil"/>
              <w:bottom w:val="nil"/>
              <w:right w:val="nil"/>
            </w:tcBorders>
          </w:tcPr>
          <w:p w:rsidR="00C71396" w:rsidRDefault="00C71396" w:rsidP="00C71396">
            <w:pPr>
              <w:pStyle w:val="30"/>
            </w:pPr>
            <w:r>
              <w:t xml:space="preserve">Генераторы переменного тока мощностью более 750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31.10.3     </w:t>
            </w:r>
          </w:p>
        </w:tc>
        <w:tc>
          <w:tcPr>
            <w:tcW w:w="8400" w:type="dxa"/>
            <w:tcBorders>
              <w:top w:val="nil"/>
              <w:left w:val="nil"/>
              <w:bottom w:val="nil"/>
              <w:right w:val="nil"/>
            </w:tcBorders>
          </w:tcPr>
          <w:p w:rsidR="00C71396" w:rsidRDefault="00C71396" w:rsidP="00C71396">
            <w:pPr>
              <w:pStyle w:val="30"/>
            </w:pPr>
            <w:r>
              <w:t>Установки генераторные и преобразователи электрические вращающиеся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31.10.31    </w:t>
            </w:r>
          </w:p>
        </w:tc>
        <w:tc>
          <w:tcPr>
            <w:tcW w:w="8400" w:type="dxa"/>
            <w:tcBorders>
              <w:top w:val="nil"/>
              <w:left w:val="nil"/>
              <w:bottom w:val="nil"/>
              <w:right w:val="nil"/>
            </w:tcBorders>
          </w:tcPr>
          <w:p w:rsidR="00C71396" w:rsidRDefault="00C71396" w:rsidP="00C71396">
            <w:pPr>
              <w:pStyle w:val="30"/>
            </w:pPr>
            <w:r>
              <w:t>Установки генераторные с дизельными двигателями (двигателями внутреннего сгорания с воспламенением от сжатия)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31.10.31.110</w:t>
            </w:r>
          </w:p>
        </w:tc>
        <w:tc>
          <w:tcPr>
            <w:tcW w:w="8400" w:type="dxa"/>
            <w:tcBorders>
              <w:top w:val="nil"/>
              <w:left w:val="nil"/>
              <w:bottom w:val="nil"/>
              <w:right w:val="nil"/>
            </w:tcBorders>
          </w:tcPr>
          <w:p w:rsidR="00C71396" w:rsidRDefault="00C71396" w:rsidP="00C71396">
            <w:pPr>
              <w:pStyle w:val="30"/>
            </w:pPr>
            <w:r>
              <w:t xml:space="preserve">Установки генераторные с дизельными двигателями мощностью не более 7,5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31.10.31.120</w:t>
            </w:r>
          </w:p>
        </w:tc>
        <w:tc>
          <w:tcPr>
            <w:tcW w:w="8400" w:type="dxa"/>
            <w:tcBorders>
              <w:top w:val="nil"/>
              <w:left w:val="nil"/>
              <w:bottom w:val="nil"/>
              <w:right w:val="nil"/>
            </w:tcBorders>
          </w:tcPr>
          <w:p w:rsidR="00C71396" w:rsidRDefault="00C71396" w:rsidP="00C71396">
            <w:pPr>
              <w:pStyle w:val="30"/>
            </w:pPr>
            <w:r>
              <w:t xml:space="preserve">Установки генераторные с дизельными двигателями мощностью более 7,5 </w:t>
            </w:r>
            <w:proofErr w:type="spellStart"/>
            <w:r>
              <w:t>кВ.А</w:t>
            </w:r>
            <w:proofErr w:type="spellEnd"/>
            <w:r>
              <w:t xml:space="preserve">, но не более 75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31.10.31.130</w:t>
            </w:r>
          </w:p>
        </w:tc>
        <w:tc>
          <w:tcPr>
            <w:tcW w:w="8400" w:type="dxa"/>
            <w:tcBorders>
              <w:top w:val="nil"/>
              <w:left w:val="nil"/>
              <w:bottom w:val="nil"/>
              <w:right w:val="nil"/>
            </w:tcBorders>
          </w:tcPr>
          <w:p w:rsidR="00C71396" w:rsidRDefault="00C71396" w:rsidP="00C71396">
            <w:pPr>
              <w:pStyle w:val="30"/>
            </w:pPr>
            <w:r>
              <w:t xml:space="preserve">Установки генераторные с дизельными двигателями мощностью более 75 </w:t>
            </w:r>
            <w:proofErr w:type="spellStart"/>
            <w:r>
              <w:t>кВА</w:t>
            </w:r>
            <w:proofErr w:type="spellEnd"/>
            <w:r>
              <w:t xml:space="preserve">, но не более 375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31.10.31.140</w:t>
            </w:r>
          </w:p>
        </w:tc>
        <w:tc>
          <w:tcPr>
            <w:tcW w:w="8400" w:type="dxa"/>
            <w:tcBorders>
              <w:top w:val="nil"/>
              <w:left w:val="nil"/>
              <w:bottom w:val="nil"/>
              <w:right w:val="nil"/>
            </w:tcBorders>
          </w:tcPr>
          <w:p w:rsidR="00C71396" w:rsidRDefault="00C71396" w:rsidP="00C71396">
            <w:pPr>
              <w:pStyle w:val="30"/>
            </w:pPr>
            <w:r>
              <w:t xml:space="preserve">Установки генераторные с дизельными двигателями мощностью более 375 </w:t>
            </w:r>
            <w:proofErr w:type="spellStart"/>
            <w:r>
              <w:t>кВА</w:t>
            </w:r>
            <w:proofErr w:type="spellEnd"/>
            <w:r>
              <w:t xml:space="preserve">, но не более 750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31.10.31.150</w:t>
            </w:r>
          </w:p>
        </w:tc>
        <w:tc>
          <w:tcPr>
            <w:tcW w:w="8400" w:type="dxa"/>
            <w:tcBorders>
              <w:top w:val="nil"/>
              <w:left w:val="nil"/>
              <w:bottom w:val="nil"/>
              <w:right w:val="nil"/>
            </w:tcBorders>
          </w:tcPr>
          <w:p w:rsidR="00C71396" w:rsidRDefault="00C71396" w:rsidP="00C71396">
            <w:pPr>
              <w:pStyle w:val="30"/>
            </w:pPr>
            <w:r>
              <w:t xml:space="preserve">Установки генераторные с дизельными двигателями мощностью более 750 </w:t>
            </w:r>
            <w:proofErr w:type="spellStart"/>
            <w:r>
              <w:t>кВ.А</w:t>
            </w:r>
            <w:proofErr w:type="spellEnd"/>
            <w:r>
              <w:t xml:space="preserve">, но не более 2000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31.10.31.160</w:t>
            </w:r>
          </w:p>
        </w:tc>
        <w:tc>
          <w:tcPr>
            <w:tcW w:w="8400" w:type="dxa"/>
            <w:tcBorders>
              <w:top w:val="nil"/>
              <w:left w:val="nil"/>
              <w:bottom w:val="nil"/>
              <w:right w:val="nil"/>
            </w:tcBorders>
          </w:tcPr>
          <w:p w:rsidR="00C71396" w:rsidRDefault="00C71396" w:rsidP="00C71396">
            <w:pPr>
              <w:pStyle w:val="30"/>
            </w:pPr>
            <w:r>
              <w:t xml:space="preserve">Установки генераторные с дизельными двигателями мощностью более 2000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31.10.32    </w:t>
            </w:r>
          </w:p>
        </w:tc>
        <w:tc>
          <w:tcPr>
            <w:tcW w:w="8400" w:type="dxa"/>
            <w:tcBorders>
              <w:top w:val="nil"/>
              <w:left w:val="nil"/>
              <w:bottom w:val="nil"/>
              <w:right w:val="nil"/>
            </w:tcBorders>
          </w:tcPr>
          <w:p w:rsidR="00C71396" w:rsidRDefault="00C71396" w:rsidP="00C71396">
            <w:pPr>
              <w:pStyle w:val="30"/>
            </w:pPr>
            <w:r>
              <w:t>Установки генераторные с карбюраторными двигателями (двигателями с искровым зажиганием); другие генераторные установки; преобразователи электрические вращающиеся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31.10.32.110</w:t>
            </w:r>
          </w:p>
        </w:tc>
        <w:tc>
          <w:tcPr>
            <w:tcW w:w="8400" w:type="dxa"/>
            <w:tcBorders>
              <w:top w:val="nil"/>
              <w:left w:val="nil"/>
              <w:bottom w:val="nil"/>
              <w:right w:val="nil"/>
            </w:tcBorders>
          </w:tcPr>
          <w:p w:rsidR="00C71396" w:rsidRDefault="00C71396" w:rsidP="00C71396">
            <w:pPr>
              <w:pStyle w:val="30"/>
            </w:pPr>
            <w:r>
              <w:t>Установки генераторные с карбюраторными двигателями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31.10.32.111</w:t>
            </w:r>
          </w:p>
        </w:tc>
        <w:tc>
          <w:tcPr>
            <w:tcW w:w="8400" w:type="dxa"/>
            <w:tcBorders>
              <w:top w:val="nil"/>
              <w:left w:val="nil"/>
              <w:bottom w:val="nil"/>
              <w:right w:val="nil"/>
            </w:tcBorders>
          </w:tcPr>
          <w:p w:rsidR="00C71396" w:rsidRDefault="00C71396" w:rsidP="006760A0">
            <w:r>
              <w:t xml:space="preserve">Установки генераторные с карбюраторными двигателями мощностью не более 7,5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31.10.32.112</w:t>
            </w:r>
          </w:p>
        </w:tc>
        <w:tc>
          <w:tcPr>
            <w:tcW w:w="8400" w:type="dxa"/>
            <w:tcBorders>
              <w:top w:val="nil"/>
              <w:left w:val="nil"/>
              <w:bottom w:val="nil"/>
              <w:right w:val="nil"/>
            </w:tcBorders>
          </w:tcPr>
          <w:p w:rsidR="00C71396" w:rsidRDefault="00C71396" w:rsidP="006760A0">
            <w:r>
              <w:t xml:space="preserve">Установки генераторные с карбюраторными двигателями мощностью более 7,5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31.10.32.310</w:t>
            </w:r>
          </w:p>
        </w:tc>
        <w:tc>
          <w:tcPr>
            <w:tcW w:w="8400" w:type="dxa"/>
            <w:tcBorders>
              <w:top w:val="nil"/>
              <w:left w:val="nil"/>
              <w:bottom w:val="nil"/>
              <w:right w:val="nil"/>
            </w:tcBorders>
          </w:tcPr>
          <w:p w:rsidR="00C71396" w:rsidRDefault="00C71396" w:rsidP="00C71396">
            <w:pPr>
              <w:pStyle w:val="30"/>
            </w:pPr>
            <w:r>
              <w:t>Установки генераторные (кроме установок с двигателями внутреннего сгорания), в том числе турбогенераторы и установки для сварочного оборудования (без сварочных головок и принадлежностей)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31.10.32.510</w:t>
            </w:r>
          </w:p>
        </w:tc>
        <w:tc>
          <w:tcPr>
            <w:tcW w:w="8400" w:type="dxa"/>
            <w:tcBorders>
              <w:top w:val="nil"/>
              <w:left w:val="nil"/>
              <w:bottom w:val="nil"/>
              <w:right w:val="nil"/>
            </w:tcBorders>
          </w:tcPr>
          <w:p w:rsidR="00C71396" w:rsidRDefault="00C71396" w:rsidP="00C71396">
            <w:pPr>
              <w:pStyle w:val="30"/>
            </w:pPr>
            <w:r>
              <w:t>Преобразователи электрические вращающиеся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31.10.4     </w:t>
            </w:r>
          </w:p>
        </w:tc>
        <w:tc>
          <w:tcPr>
            <w:tcW w:w="8400" w:type="dxa"/>
            <w:tcBorders>
              <w:top w:val="nil"/>
              <w:left w:val="nil"/>
              <w:bottom w:val="nil"/>
              <w:right w:val="nil"/>
            </w:tcBorders>
          </w:tcPr>
          <w:p w:rsidR="00C71396" w:rsidRDefault="00C71396" w:rsidP="00C71396">
            <w:pPr>
              <w:pStyle w:val="30"/>
            </w:pPr>
            <w:r>
              <w:t>Трансформаторы электрические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31.10.41    </w:t>
            </w:r>
          </w:p>
        </w:tc>
        <w:tc>
          <w:tcPr>
            <w:tcW w:w="8400" w:type="dxa"/>
            <w:tcBorders>
              <w:top w:val="nil"/>
              <w:left w:val="nil"/>
              <w:bottom w:val="nil"/>
              <w:right w:val="nil"/>
            </w:tcBorders>
          </w:tcPr>
          <w:p w:rsidR="00C71396" w:rsidRDefault="00C71396" w:rsidP="00C71396">
            <w:pPr>
              <w:pStyle w:val="30"/>
            </w:pPr>
            <w:r>
              <w:t>Трансформаторы с жидким диэлектриком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31.10.41.110</w:t>
            </w:r>
          </w:p>
        </w:tc>
        <w:tc>
          <w:tcPr>
            <w:tcW w:w="8400" w:type="dxa"/>
            <w:tcBorders>
              <w:top w:val="nil"/>
              <w:left w:val="nil"/>
              <w:bottom w:val="nil"/>
              <w:right w:val="nil"/>
            </w:tcBorders>
          </w:tcPr>
          <w:p w:rsidR="00C71396" w:rsidRDefault="00C71396" w:rsidP="00C71396">
            <w:pPr>
              <w:pStyle w:val="30"/>
            </w:pPr>
            <w:r>
              <w:t xml:space="preserve">Трансформаторы с жидким диэлектриком мощностью не более 16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31.10.41.120</w:t>
            </w:r>
          </w:p>
        </w:tc>
        <w:tc>
          <w:tcPr>
            <w:tcW w:w="8400" w:type="dxa"/>
            <w:tcBorders>
              <w:top w:val="nil"/>
              <w:left w:val="nil"/>
              <w:bottom w:val="nil"/>
              <w:right w:val="nil"/>
            </w:tcBorders>
          </w:tcPr>
          <w:p w:rsidR="00C71396" w:rsidRDefault="00C71396" w:rsidP="00C71396">
            <w:pPr>
              <w:pStyle w:val="30"/>
            </w:pPr>
            <w:r>
              <w:t xml:space="preserve">Трансформаторы с жидким диэлектриком мощностью более 16 </w:t>
            </w:r>
            <w:proofErr w:type="spellStart"/>
            <w:r>
              <w:t>кВ.А</w:t>
            </w:r>
            <w:proofErr w:type="spellEnd"/>
            <w:r>
              <w:t xml:space="preserve">, но не более 650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31.10.41.130</w:t>
            </w:r>
          </w:p>
        </w:tc>
        <w:tc>
          <w:tcPr>
            <w:tcW w:w="8400" w:type="dxa"/>
            <w:tcBorders>
              <w:top w:val="nil"/>
              <w:left w:val="nil"/>
              <w:bottom w:val="nil"/>
              <w:right w:val="nil"/>
            </w:tcBorders>
          </w:tcPr>
          <w:p w:rsidR="00C71396" w:rsidRDefault="00C71396" w:rsidP="00C71396">
            <w:pPr>
              <w:pStyle w:val="30"/>
            </w:pPr>
            <w:r>
              <w:t xml:space="preserve">Трансформаторы с жидким диэлектриком мощностью более 650 </w:t>
            </w:r>
            <w:proofErr w:type="spellStart"/>
            <w:r>
              <w:t>кВ.А</w:t>
            </w:r>
            <w:proofErr w:type="spellEnd"/>
            <w:r>
              <w:t xml:space="preserve">, но не более 1600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31.10.41.140</w:t>
            </w:r>
          </w:p>
        </w:tc>
        <w:tc>
          <w:tcPr>
            <w:tcW w:w="8400" w:type="dxa"/>
            <w:tcBorders>
              <w:top w:val="nil"/>
              <w:left w:val="nil"/>
              <w:bottom w:val="nil"/>
              <w:right w:val="nil"/>
            </w:tcBorders>
          </w:tcPr>
          <w:p w:rsidR="00C71396" w:rsidRDefault="00C71396" w:rsidP="00C71396">
            <w:pPr>
              <w:pStyle w:val="30"/>
            </w:pPr>
            <w:r>
              <w:t xml:space="preserve">Трансформаторы с жидким диэлектриком мощностью более 1600 </w:t>
            </w:r>
            <w:proofErr w:type="spellStart"/>
            <w:r>
              <w:t>кВ.А</w:t>
            </w:r>
            <w:proofErr w:type="spellEnd"/>
            <w:r>
              <w:t xml:space="preserve">, но не более 10000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31.10.41.150</w:t>
            </w:r>
          </w:p>
        </w:tc>
        <w:tc>
          <w:tcPr>
            <w:tcW w:w="8400" w:type="dxa"/>
            <w:tcBorders>
              <w:top w:val="nil"/>
              <w:left w:val="nil"/>
              <w:bottom w:val="nil"/>
              <w:right w:val="nil"/>
            </w:tcBorders>
          </w:tcPr>
          <w:p w:rsidR="00C71396" w:rsidRDefault="00C71396" w:rsidP="00C71396">
            <w:pPr>
              <w:pStyle w:val="30"/>
            </w:pPr>
            <w:r>
              <w:t xml:space="preserve">Трансформаторы с жидким диэлектриком мощностью более 10000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31.10.42    </w:t>
            </w:r>
          </w:p>
        </w:tc>
        <w:tc>
          <w:tcPr>
            <w:tcW w:w="8400" w:type="dxa"/>
            <w:tcBorders>
              <w:top w:val="nil"/>
              <w:left w:val="nil"/>
              <w:bottom w:val="nil"/>
              <w:right w:val="nil"/>
            </w:tcBorders>
          </w:tcPr>
          <w:p w:rsidR="00C71396" w:rsidRDefault="00C71396" w:rsidP="00C71396">
            <w:pPr>
              <w:pStyle w:val="30"/>
            </w:pPr>
            <w:r>
              <w:t xml:space="preserve">Трансформаторы (кроме трансформаторов с жидким диэлектриком) мощностью не более 16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31.10.42.110</w:t>
            </w:r>
          </w:p>
        </w:tc>
        <w:tc>
          <w:tcPr>
            <w:tcW w:w="8400" w:type="dxa"/>
            <w:tcBorders>
              <w:top w:val="nil"/>
              <w:left w:val="nil"/>
              <w:bottom w:val="nil"/>
              <w:right w:val="nil"/>
            </w:tcBorders>
          </w:tcPr>
          <w:p w:rsidR="00C71396" w:rsidRDefault="00C71396" w:rsidP="00C71396">
            <w:pPr>
              <w:pStyle w:val="30"/>
            </w:pPr>
            <w:r>
              <w:t xml:space="preserve">Трансформаторы (кроме трансформаторов с жидким диэлектриком) мощностью не более 1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31.10.42.111</w:t>
            </w:r>
          </w:p>
        </w:tc>
        <w:tc>
          <w:tcPr>
            <w:tcW w:w="8400" w:type="dxa"/>
            <w:tcBorders>
              <w:top w:val="nil"/>
              <w:left w:val="nil"/>
              <w:bottom w:val="nil"/>
              <w:right w:val="nil"/>
            </w:tcBorders>
          </w:tcPr>
          <w:p w:rsidR="00C71396" w:rsidRDefault="00C71396" w:rsidP="006760A0">
            <w:r>
              <w:t xml:space="preserve">Трансформаторы измерительные мощностью не более 1 </w:t>
            </w:r>
            <w:proofErr w:type="spellStart"/>
            <w:r>
              <w:t>кВ.А</w:t>
            </w:r>
            <w:proofErr w:type="spellEnd"/>
            <w:r>
              <w:t xml:space="preserve"> (в том числе трансформаторы для измерения напряжения)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31.10.42.112</w:t>
            </w:r>
          </w:p>
        </w:tc>
        <w:tc>
          <w:tcPr>
            <w:tcW w:w="8400" w:type="dxa"/>
            <w:tcBorders>
              <w:top w:val="nil"/>
              <w:left w:val="nil"/>
              <w:bottom w:val="nil"/>
              <w:right w:val="nil"/>
            </w:tcBorders>
          </w:tcPr>
          <w:p w:rsidR="00C71396" w:rsidRDefault="00C71396" w:rsidP="006760A0">
            <w:r>
              <w:t xml:space="preserve">Трансформаторы (кроме измерительных трансформаторов и трансформаторов с жидким диэлектриком) мощностью не более 1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31.10.42.210</w:t>
            </w:r>
          </w:p>
        </w:tc>
        <w:tc>
          <w:tcPr>
            <w:tcW w:w="8400" w:type="dxa"/>
            <w:tcBorders>
              <w:top w:val="nil"/>
              <w:left w:val="nil"/>
              <w:bottom w:val="nil"/>
              <w:right w:val="nil"/>
            </w:tcBorders>
          </w:tcPr>
          <w:p w:rsidR="00C71396" w:rsidRDefault="00C71396" w:rsidP="00C71396">
            <w:pPr>
              <w:pStyle w:val="30"/>
            </w:pPr>
            <w:r>
              <w:t xml:space="preserve">Трансформаторы (кроме трансформаторов с жидким диэлектриком) мощностью более 1 </w:t>
            </w:r>
            <w:proofErr w:type="spellStart"/>
            <w:r>
              <w:t>кВ.А</w:t>
            </w:r>
            <w:proofErr w:type="spellEnd"/>
            <w:r>
              <w:t xml:space="preserve">, но не более 16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31.10.42.211</w:t>
            </w:r>
          </w:p>
        </w:tc>
        <w:tc>
          <w:tcPr>
            <w:tcW w:w="8400" w:type="dxa"/>
            <w:tcBorders>
              <w:top w:val="nil"/>
              <w:left w:val="nil"/>
              <w:bottom w:val="nil"/>
              <w:right w:val="nil"/>
            </w:tcBorders>
          </w:tcPr>
          <w:p w:rsidR="00C71396" w:rsidRDefault="00C71396" w:rsidP="006760A0">
            <w:r>
              <w:t xml:space="preserve">Трансформаторы измерительные мощностью более 1 </w:t>
            </w:r>
            <w:proofErr w:type="spellStart"/>
            <w:r>
              <w:t>кВ.А</w:t>
            </w:r>
            <w:proofErr w:type="spellEnd"/>
            <w:r>
              <w:t xml:space="preserve">, но не более 16 </w:t>
            </w:r>
            <w:proofErr w:type="spellStart"/>
            <w:r>
              <w:t>кВА</w:t>
            </w:r>
            <w:proofErr w:type="spellEnd"/>
            <w:r>
              <w:t xml:space="preserve"> (в том числе трансформаторы для измерения напряжения)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31.10.42.212</w:t>
            </w:r>
          </w:p>
        </w:tc>
        <w:tc>
          <w:tcPr>
            <w:tcW w:w="8400" w:type="dxa"/>
            <w:tcBorders>
              <w:top w:val="nil"/>
              <w:left w:val="nil"/>
              <w:bottom w:val="nil"/>
              <w:right w:val="nil"/>
            </w:tcBorders>
          </w:tcPr>
          <w:p w:rsidR="00C71396" w:rsidRDefault="00C71396" w:rsidP="006760A0">
            <w:r>
              <w:t xml:space="preserve">Трансформаторы (кроме измерительных трансформаторов и трансформаторов с жидким диэлектриком) мощностью более 1 </w:t>
            </w:r>
            <w:proofErr w:type="spellStart"/>
            <w:r>
              <w:t>кВ.А</w:t>
            </w:r>
            <w:proofErr w:type="spellEnd"/>
            <w:r>
              <w:t xml:space="preserve">, но не более 16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31.10.43    </w:t>
            </w:r>
          </w:p>
        </w:tc>
        <w:tc>
          <w:tcPr>
            <w:tcW w:w="8400" w:type="dxa"/>
            <w:tcBorders>
              <w:top w:val="nil"/>
              <w:left w:val="nil"/>
              <w:bottom w:val="nil"/>
              <w:right w:val="nil"/>
            </w:tcBorders>
          </w:tcPr>
          <w:p w:rsidR="00C71396" w:rsidRDefault="00C71396" w:rsidP="00C71396">
            <w:pPr>
              <w:pStyle w:val="30"/>
            </w:pPr>
            <w:r>
              <w:t xml:space="preserve">Трансформаторы (кроме трансформаторов с жидким диэлектриком) мощностью более 16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31.10.43.110</w:t>
            </w:r>
          </w:p>
        </w:tc>
        <w:tc>
          <w:tcPr>
            <w:tcW w:w="8400" w:type="dxa"/>
            <w:tcBorders>
              <w:top w:val="nil"/>
              <w:left w:val="nil"/>
              <w:bottom w:val="nil"/>
              <w:right w:val="nil"/>
            </w:tcBorders>
          </w:tcPr>
          <w:p w:rsidR="00C71396" w:rsidRDefault="00C71396" w:rsidP="00C71396">
            <w:pPr>
              <w:pStyle w:val="30"/>
            </w:pPr>
            <w:r>
              <w:t xml:space="preserve">Трансформаторы (кроме трансформаторов с жидким диэлектриком) мощностью более 16 </w:t>
            </w:r>
            <w:proofErr w:type="spellStart"/>
            <w:r>
              <w:t>кВ.А</w:t>
            </w:r>
            <w:proofErr w:type="spellEnd"/>
            <w:r>
              <w:t xml:space="preserve">, но не более 500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31.10.43.120</w:t>
            </w:r>
          </w:p>
        </w:tc>
        <w:tc>
          <w:tcPr>
            <w:tcW w:w="8400" w:type="dxa"/>
            <w:tcBorders>
              <w:top w:val="nil"/>
              <w:left w:val="nil"/>
              <w:bottom w:val="nil"/>
              <w:right w:val="nil"/>
            </w:tcBorders>
          </w:tcPr>
          <w:p w:rsidR="00C71396" w:rsidRDefault="00C71396" w:rsidP="00C71396">
            <w:pPr>
              <w:pStyle w:val="30"/>
            </w:pPr>
            <w:r>
              <w:t xml:space="preserve">Трансформаторы (кроме трансформаторов с жидким диэлектриком) мощностью более 500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31.10.5     </w:t>
            </w:r>
          </w:p>
        </w:tc>
        <w:tc>
          <w:tcPr>
            <w:tcW w:w="8400" w:type="dxa"/>
            <w:tcBorders>
              <w:top w:val="nil"/>
              <w:left w:val="nil"/>
              <w:bottom w:val="nil"/>
              <w:right w:val="nil"/>
            </w:tcBorders>
          </w:tcPr>
          <w:p w:rsidR="00C71396" w:rsidRDefault="00C71396" w:rsidP="00C71396">
            <w:pPr>
              <w:pStyle w:val="30"/>
            </w:pPr>
            <w:r>
              <w:t>Преобразователи электрические статические; элементы балластные для газоразрядных ламп; прочие катушки индуктивности и дроссели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31.10.50    </w:t>
            </w:r>
          </w:p>
        </w:tc>
        <w:tc>
          <w:tcPr>
            <w:tcW w:w="8400" w:type="dxa"/>
            <w:tcBorders>
              <w:top w:val="nil"/>
              <w:left w:val="nil"/>
              <w:bottom w:val="nil"/>
              <w:right w:val="nil"/>
            </w:tcBorders>
          </w:tcPr>
          <w:p w:rsidR="00C71396" w:rsidRDefault="00C71396" w:rsidP="00C71396">
            <w:pPr>
              <w:pStyle w:val="30"/>
            </w:pPr>
            <w:r>
              <w:t>Преобразователи электрические статические; элементы балластные для газоразрядных ламп, прочие катушки индуктивности и дроссели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31.10.50.110</w:t>
            </w:r>
          </w:p>
        </w:tc>
        <w:tc>
          <w:tcPr>
            <w:tcW w:w="8400" w:type="dxa"/>
            <w:tcBorders>
              <w:top w:val="nil"/>
              <w:left w:val="nil"/>
              <w:bottom w:val="nil"/>
              <w:right w:val="nil"/>
            </w:tcBorders>
          </w:tcPr>
          <w:p w:rsidR="00C71396" w:rsidRDefault="00C71396" w:rsidP="00C71396">
            <w:pPr>
              <w:pStyle w:val="30"/>
            </w:pPr>
            <w:r>
              <w:t>Выпрямители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31.10.50.111</w:t>
            </w:r>
          </w:p>
        </w:tc>
        <w:tc>
          <w:tcPr>
            <w:tcW w:w="8400" w:type="dxa"/>
            <w:tcBorders>
              <w:top w:val="nil"/>
              <w:left w:val="nil"/>
              <w:bottom w:val="nil"/>
              <w:right w:val="nil"/>
            </w:tcBorders>
          </w:tcPr>
          <w:p w:rsidR="00C71396" w:rsidRDefault="00C71396" w:rsidP="006760A0">
            <w:r>
              <w:t>Выпрямители полупроводниковые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31.10.50.112</w:t>
            </w:r>
          </w:p>
        </w:tc>
        <w:tc>
          <w:tcPr>
            <w:tcW w:w="8400" w:type="dxa"/>
            <w:tcBorders>
              <w:top w:val="nil"/>
              <w:left w:val="nil"/>
              <w:bottom w:val="nil"/>
              <w:right w:val="nil"/>
            </w:tcBorders>
          </w:tcPr>
          <w:p w:rsidR="00C71396" w:rsidRDefault="00C71396" w:rsidP="006760A0">
            <w:r>
              <w:t>Выпрямители газоразрядные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31.10.50.119</w:t>
            </w:r>
          </w:p>
        </w:tc>
        <w:tc>
          <w:tcPr>
            <w:tcW w:w="8400" w:type="dxa"/>
            <w:tcBorders>
              <w:top w:val="nil"/>
              <w:left w:val="nil"/>
              <w:bottom w:val="nil"/>
              <w:right w:val="nil"/>
            </w:tcBorders>
          </w:tcPr>
          <w:p w:rsidR="00C71396" w:rsidRDefault="00C71396" w:rsidP="006760A0">
            <w:r>
              <w:t>Выпрямители (кроме полупроводниковых и газоразрядных)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31.10.50.120</w:t>
            </w:r>
          </w:p>
        </w:tc>
        <w:tc>
          <w:tcPr>
            <w:tcW w:w="8400" w:type="dxa"/>
            <w:tcBorders>
              <w:top w:val="nil"/>
              <w:left w:val="nil"/>
              <w:bottom w:val="nil"/>
              <w:right w:val="nil"/>
            </w:tcBorders>
          </w:tcPr>
          <w:p w:rsidR="00C71396" w:rsidRDefault="00C71396" w:rsidP="00C71396">
            <w:pPr>
              <w:pStyle w:val="30"/>
            </w:pPr>
            <w:r>
              <w:t>Инверторы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31.10.50.121</w:t>
            </w:r>
          </w:p>
        </w:tc>
        <w:tc>
          <w:tcPr>
            <w:tcW w:w="8400" w:type="dxa"/>
            <w:tcBorders>
              <w:top w:val="nil"/>
              <w:left w:val="nil"/>
              <w:bottom w:val="nil"/>
              <w:right w:val="nil"/>
            </w:tcBorders>
          </w:tcPr>
          <w:p w:rsidR="00C71396" w:rsidRDefault="00C71396" w:rsidP="006760A0">
            <w:r>
              <w:t xml:space="preserve">Инверторы мощностью не более 7,5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31.10.50.122</w:t>
            </w:r>
          </w:p>
        </w:tc>
        <w:tc>
          <w:tcPr>
            <w:tcW w:w="8400" w:type="dxa"/>
            <w:tcBorders>
              <w:top w:val="nil"/>
              <w:left w:val="nil"/>
              <w:bottom w:val="nil"/>
              <w:right w:val="nil"/>
            </w:tcBorders>
          </w:tcPr>
          <w:p w:rsidR="00C71396" w:rsidRDefault="00C71396" w:rsidP="006760A0">
            <w:r>
              <w:t xml:space="preserve">Инверторы мощностью более 7,5 </w:t>
            </w:r>
            <w:proofErr w:type="spellStart"/>
            <w:r>
              <w:t>кВ.А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31.10.50.130</w:t>
            </w:r>
          </w:p>
        </w:tc>
        <w:tc>
          <w:tcPr>
            <w:tcW w:w="8400" w:type="dxa"/>
            <w:tcBorders>
              <w:top w:val="nil"/>
              <w:left w:val="nil"/>
              <w:bottom w:val="nil"/>
              <w:right w:val="nil"/>
            </w:tcBorders>
          </w:tcPr>
          <w:p w:rsidR="00C71396" w:rsidRDefault="00C71396" w:rsidP="00C71396">
            <w:pPr>
              <w:pStyle w:val="30"/>
            </w:pPr>
            <w:r>
              <w:t>Устройства для зарядки аккумуляторов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31.10.50.140</w:t>
            </w:r>
          </w:p>
        </w:tc>
        <w:tc>
          <w:tcPr>
            <w:tcW w:w="8400" w:type="dxa"/>
            <w:tcBorders>
              <w:top w:val="nil"/>
              <w:left w:val="nil"/>
              <w:bottom w:val="nil"/>
              <w:right w:val="nil"/>
            </w:tcBorders>
          </w:tcPr>
          <w:p w:rsidR="00C71396" w:rsidRDefault="00C71396" w:rsidP="00C71396">
            <w:pPr>
              <w:pStyle w:val="30"/>
            </w:pPr>
            <w:r>
              <w:t>Блоки питания для аппаратуры электросвязи, вычислительных машин и их узлов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31.10.50.190</w:t>
            </w:r>
          </w:p>
        </w:tc>
        <w:tc>
          <w:tcPr>
            <w:tcW w:w="8400" w:type="dxa"/>
            <w:tcBorders>
              <w:top w:val="nil"/>
              <w:left w:val="nil"/>
              <w:bottom w:val="nil"/>
              <w:right w:val="nil"/>
            </w:tcBorders>
          </w:tcPr>
          <w:p w:rsidR="00C71396" w:rsidRDefault="00C71396" w:rsidP="00C71396">
            <w:pPr>
              <w:pStyle w:val="30"/>
            </w:pPr>
            <w:r>
              <w:t>Преобразователи переменного и постоянного тока статические прочие (кроме выпрямителей, инверторов, устройств для зарядки аккумуляторов, блоков питания для аппаратуры электросвязи, вычислительных машин и их узлов)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31.10.50.191</w:t>
            </w:r>
          </w:p>
        </w:tc>
        <w:tc>
          <w:tcPr>
            <w:tcW w:w="8400" w:type="dxa"/>
            <w:tcBorders>
              <w:top w:val="nil"/>
              <w:left w:val="nil"/>
              <w:bottom w:val="nil"/>
              <w:right w:val="nil"/>
            </w:tcBorders>
          </w:tcPr>
          <w:p w:rsidR="00C71396" w:rsidRDefault="00C71396" w:rsidP="006760A0">
            <w:r>
              <w:t>Преобразователи переменного и постоянного тока мощностью не более 5 кВт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31.10.50.192</w:t>
            </w:r>
          </w:p>
        </w:tc>
        <w:tc>
          <w:tcPr>
            <w:tcW w:w="8400" w:type="dxa"/>
            <w:tcBorders>
              <w:top w:val="nil"/>
              <w:left w:val="nil"/>
              <w:bottom w:val="nil"/>
              <w:right w:val="nil"/>
            </w:tcBorders>
          </w:tcPr>
          <w:p w:rsidR="00C71396" w:rsidRDefault="00C71396" w:rsidP="006760A0">
            <w:r>
              <w:t>Преобразователи переменного и постоянного тока мощностью более 5 кВт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31.10.50.310</w:t>
            </w:r>
          </w:p>
        </w:tc>
        <w:tc>
          <w:tcPr>
            <w:tcW w:w="8400" w:type="dxa"/>
            <w:tcBorders>
              <w:top w:val="nil"/>
              <w:left w:val="nil"/>
              <w:bottom w:val="nil"/>
              <w:right w:val="nil"/>
            </w:tcBorders>
          </w:tcPr>
          <w:p w:rsidR="00C71396" w:rsidRDefault="00C71396" w:rsidP="00C71396">
            <w:pPr>
              <w:pStyle w:val="30"/>
            </w:pPr>
            <w:r>
              <w:t>Катушки индуктивности (дроссели) и элементы балластные для газоразрядных ламп</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31.10.50.311</w:t>
            </w:r>
          </w:p>
        </w:tc>
        <w:tc>
          <w:tcPr>
            <w:tcW w:w="8400" w:type="dxa"/>
            <w:tcBorders>
              <w:top w:val="nil"/>
              <w:left w:val="nil"/>
              <w:bottom w:val="nil"/>
              <w:right w:val="nil"/>
            </w:tcBorders>
          </w:tcPr>
          <w:p w:rsidR="00C71396" w:rsidRDefault="00C71396" w:rsidP="006760A0">
            <w:r>
              <w:t>Катушки индуктивности (дроссели) для газоразрядных ламп</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31.10.50.319</w:t>
            </w:r>
          </w:p>
        </w:tc>
        <w:tc>
          <w:tcPr>
            <w:tcW w:w="8400" w:type="dxa"/>
            <w:tcBorders>
              <w:top w:val="nil"/>
              <w:left w:val="nil"/>
              <w:bottom w:val="nil"/>
              <w:right w:val="nil"/>
            </w:tcBorders>
          </w:tcPr>
          <w:p w:rsidR="00C71396" w:rsidRDefault="00C71396" w:rsidP="006760A0">
            <w:r>
              <w:t>Элементы балластные для газоразрядных ламп прочие (кроме дросселей)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31.10.50.510</w:t>
            </w:r>
          </w:p>
        </w:tc>
        <w:tc>
          <w:tcPr>
            <w:tcW w:w="8400" w:type="dxa"/>
            <w:tcBorders>
              <w:top w:val="nil"/>
              <w:left w:val="nil"/>
              <w:bottom w:val="nil"/>
              <w:right w:val="nil"/>
            </w:tcBorders>
          </w:tcPr>
          <w:p w:rsidR="00C71396" w:rsidRDefault="00C71396" w:rsidP="00C71396">
            <w:pPr>
              <w:pStyle w:val="30"/>
            </w:pPr>
            <w:r>
              <w:t>Катушки индуктивности и дроссели прочие (кроме дросселей для газоразрядных ламп)</w:t>
            </w:r>
          </w:p>
        </w:tc>
      </w:tr>
      <w:tr w:rsidR="00C71396" w:rsidTr="006760A0">
        <w:trPr>
          <w:trHeight w:val="136"/>
        </w:trPr>
        <w:tc>
          <w:tcPr>
            <w:tcW w:w="1800" w:type="dxa"/>
            <w:tcBorders>
              <w:top w:val="nil"/>
              <w:left w:val="nil"/>
              <w:bottom w:val="nil"/>
              <w:right w:val="nil"/>
            </w:tcBorders>
          </w:tcPr>
          <w:p w:rsidR="00C71396" w:rsidRPr="000845D1"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xml:space="preserve">- </w:t>
            </w:r>
            <w:proofErr w:type="gramStart"/>
            <w:r>
              <w:t>катушки</w:t>
            </w:r>
            <w:proofErr w:type="gramEnd"/>
            <w:r>
              <w:t xml:space="preserve"> отклоняющие для электронно-лучевых трубок (см. 32.10.73.210)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31.10.6     </w:t>
            </w:r>
          </w:p>
        </w:tc>
        <w:tc>
          <w:tcPr>
            <w:tcW w:w="8400" w:type="dxa"/>
            <w:tcBorders>
              <w:top w:val="nil"/>
              <w:left w:val="nil"/>
              <w:bottom w:val="nil"/>
              <w:right w:val="nil"/>
            </w:tcBorders>
          </w:tcPr>
          <w:p w:rsidR="00C71396" w:rsidRDefault="00C71396" w:rsidP="00C71396">
            <w:pPr>
              <w:pStyle w:val="30"/>
            </w:pPr>
            <w:r>
              <w:t>Запасные части для электрических двигателей, генераторов, трансформаторов и преобразователей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31.10.61    </w:t>
            </w:r>
          </w:p>
        </w:tc>
        <w:tc>
          <w:tcPr>
            <w:tcW w:w="8400" w:type="dxa"/>
            <w:tcBorders>
              <w:top w:val="nil"/>
              <w:left w:val="nil"/>
              <w:bottom w:val="nil"/>
              <w:right w:val="nil"/>
            </w:tcBorders>
          </w:tcPr>
          <w:p w:rsidR="00C71396" w:rsidRDefault="00C71396" w:rsidP="00C71396">
            <w:pPr>
              <w:pStyle w:val="30"/>
            </w:pPr>
            <w:r>
              <w:t>Запасные части для электродвигателей и генераторов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31.10.61.000</w:t>
            </w:r>
          </w:p>
        </w:tc>
        <w:tc>
          <w:tcPr>
            <w:tcW w:w="8400" w:type="dxa"/>
            <w:tcBorders>
              <w:top w:val="nil"/>
              <w:left w:val="nil"/>
              <w:bottom w:val="nil"/>
              <w:right w:val="nil"/>
            </w:tcBorders>
          </w:tcPr>
          <w:p w:rsidR="00C71396" w:rsidRDefault="00C71396" w:rsidP="00C71396">
            <w:pPr>
              <w:pStyle w:val="30"/>
            </w:pPr>
            <w:r>
              <w:t>Запасные части для электродвигателей и генераторов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31.10.62    </w:t>
            </w:r>
          </w:p>
        </w:tc>
        <w:tc>
          <w:tcPr>
            <w:tcW w:w="8400" w:type="dxa"/>
            <w:tcBorders>
              <w:top w:val="nil"/>
              <w:left w:val="nil"/>
              <w:bottom w:val="nil"/>
              <w:right w:val="nil"/>
            </w:tcBorders>
          </w:tcPr>
          <w:p w:rsidR="00C71396" w:rsidRDefault="00C71396" w:rsidP="00C71396">
            <w:pPr>
              <w:pStyle w:val="30"/>
            </w:pPr>
            <w:r>
              <w:t>Запасные части для трансформаторов, статических преобразователей, дросселей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31.10.62.110</w:t>
            </w:r>
          </w:p>
        </w:tc>
        <w:tc>
          <w:tcPr>
            <w:tcW w:w="8400" w:type="dxa"/>
            <w:tcBorders>
              <w:top w:val="nil"/>
              <w:left w:val="nil"/>
              <w:bottom w:val="nil"/>
              <w:right w:val="nil"/>
            </w:tcBorders>
          </w:tcPr>
          <w:p w:rsidR="00C71396" w:rsidRDefault="00C71396" w:rsidP="00C71396">
            <w:pPr>
              <w:pStyle w:val="30"/>
            </w:pPr>
            <w:r>
              <w:t>Сердечники ферритовые для трансформаторов и дросселей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31.10.62.120</w:t>
            </w:r>
          </w:p>
        </w:tc>
        <w:tc>
          <w:tcPr>
            <w:tcW w:w="8400" w:type="dxa"/>
            <w:tcBorders>
              <w:top w:val="nil"/>
              <w:left w:val="nil"/>
              <w:bottom w:val="nil"/>
              <w:right w:val="nil"/>
            </w:tcBorders>
          </w:tcPr>
          <w:p w:rsidR="00C71396" w:rsidRDefault="00C71396" w:rsidP="00C71396">
            <w:pPr>
              <w:pStyle w:val="30"/>
            </w:pPr>
            <w:r>
              <w:t>Части трансформаторов и дросселей (кроме ферритовых сердечников)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31.10.62.130</w:t>
            </w:r>
          </w:p>
        </w:tc>
        <w:tc>
          <w:tcPr>
            <w:tcW w:w="8400" w:type="dxa"/>
            <w:tcBorders>
              <w:top w:val="nil"/>
              <w:left w:val="nil"/>
              <w:bottom w:val="nil"/>
              <w:right w:val="nil"/>
            </w:tcBorders>
          </w:tcPr>
          <w:p w:rsidR="00C71396" w:rsidRDefault="00C71396" w:rsidP="00C71396">
            <w:pPr>
              <w:pStyle w:val="30"/>
            </w:pPr>
            <w:r>
              <w:t>Части статических преобразователей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31.10.9     </w:t>
            </w:r>
          </w:p>
        </w:tc>
        <w:tc>
          <w:tcPr>
            <w:tcW w:w="8400" w:type="dxa"/>
            <w:tcBorders>
              <w:top w:val="nil"/>
              <w:left w:val="nil"/>
              <w:bottom w:val="nil"/>
              <w:right w:val="nil"/>
            </w:tcBorders>
          </w:tcPr>
          <w:p w:rsidR="00C71396" w:rsidRDefault="00C71396" w:rsidP="00C71396">
            <w:pPr>
              <w:pStyle w:val="30"/>
            </w:pPr>
            <w:r>
              <w:t>Услуги по монтажу, техническому обслуживанию, ремонту и перемотке электродвигателей, генераторов и трансформаторов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31.10.91    </w:t>
            </w:r>
          </w:p>
        </w:tc>
        <w:tc>
          <w:tcPr>
            <w:tcW w:w="8400" w:type="dxa"/>
            <w:tcBorders>
              <w:top w:val="nil"/>
              <w:left w:val="nil"/>
              <w:bottom w:val="nil"/>
              <w:right w:val="nil"/>
            </w:tcBorders>
          </w:tcPr>
          <w:p w:rsidR="00C71396" w:rsidRDefault="00C71396" w:rsidP="00C71396">
            <w:pPr>
              <w:pStyle w:val="30"/>
            </w:pPr>
            <w:r>
              <w:t>Услуги по монтажу электродвигателей, генераторов и трансформаторов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31.10.91.000</w:t>
            </w:r>
          </w:p>
        </w:tc>
        <w:tc>
          <w:tcPr>
            <w:tcW w:w="8400" w:type="dxa"/>
            <w:tcBorders>
              <w:top w:val="nil"/>
              <w:left w:val="nil"/>
              <w:bottom w:val="nil"/>
              <w:right w:val="nil"/>
            </w:tcBorders>
          </w:tcPr>
          <w:p w:rsidR="00C71396" w:rsidRDefault="00C71396" w:rsidP="00C71396">
            <w:pPr>
              <w:pStyle w:val="30"/>
            </w:pPr>
            <w:r>
              <w:t>Услуги по монтажу электродвигателей, генераторов и трансформаторов</w:t>
            </w:r>
          </w:p>
        </w:tc>
      </w:tr>
      <w:tr w:rsidR="00C71396" w:rsidTr="006760A0">
        <w:trPr>
          <w:trHeight w:val="136"/>
        </w:trPr>
        <w:tc>
          <w:tcPr>
            <w:tcW w:w="1800" w:type="dxa"/>
            <w:tcBorders>
              <w:top w:val="nil"/>
              <w:left w:val="nil"/>
              <w:bottom w:val="nil"/>
              <w:right w:val="nil"/>
            </w:tcBorders>
          </w:tcPr>
          <w:p w:rsidR="00C71396" w:rsidRPr="000845D1"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услуги по монтажу электрогенераторов и трансформаторов на электростанциях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31.10.92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ремонту и перемотке электродвигателей, генераторов и трансформаторов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31.10.92.000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ремонту и перемотке электродвигателей, генераторов и трансформаторов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31.10.99    </w:t>
            </w:r>
          </w:p>
        </w:tc>
        <w:tc>
          <w:tcPr>
            <w:tcW w:w="8400" w:type="dxa"/>
            <w:tcBorders>
              <w:top w:val="nil"/>
              <w:left w:val="nil"/>
              <w:bottom w:val="nil"/>
              <w:right w:val="nil"/>
            </w:tcBorders>
          </w:tcPr>
          <w:p w:rsidR="00C71396" w:rsidRDefault="00C71396" w:rsidP="00C71396">
            <w:pPr>
              <w:pStyle w:val="30"/>
            </w:pPr>
            <w:r>
              <w:t>Услуги по производству электродвигателей, генераторов и трансформаторов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31.10.99.000</w:t>
            </w:r>
          </w:p>
        </w:tc>
        <w:tc>
          <w:tcPr>
            <w:tcW w:w="8400" w:type="dxa"/>
            <w:tcBorders>
              <w:top w:val="nil"/>
              <w:left w:val="nil"/>
              <w:bottom w:val="nil"/>
              <w:right w:val="nil"/>
            </w:tcBorders>
          </w:tcPr>
          <w:p w:rsidR="00C71396" w:rsidRDefault="00C71396" w:rsidP="00C71396">
            <w:pPr>
              <w:pStyle w:val="30"/>
            </w:pPr>
            <w:r>
              <w:t>Услуги по производству электродвигателей, генераторов и трансформаторов</w:t>
            </w:r>
          </w:p>
        </w:tc>
      </w:tr>
      <w:tr w:rsidR="00C71396" w:rsidTr="006760A0">
        <w:trPr>
          <w:trHeight w:val="136"/>
        </w:trPr>
        <w:tc>
          <w:tcPr>
            <w:tcW w:w="1800" w:type="dxa"/>
            <w:tcBorders>
              <w:top w:val="nil"/>
              <w:left w:val="nil"/>
              <w:bottom w:val="nil"/>
              <w:right w:val="nil"/>
            </w:tcBorders>
          </w:tcPr>
          <w:p w:rsidR="00C71396" w:rsidRPr="000845D1"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        </w:t>
            </w:r>
          </w:p>
        </w:tc>
        <w:tc>
          <w:tcPr>
            <w:tcW w:w="8400" w:type="dxa"/>
            <w:tcBorders>
              <w:top w:val="nil"/>
              <w:left w:val="nil"/>
              <w:bottom w:val="nil"/>
              <w:right w:val="nil"/>
            </w:tcBorders>
          </w:tcPr>
          <w:p w:rsidR="00C71396" w:rsidRDefault="00C71396" w:rsidP="00C71396">
            <w:pPr>
              <w:pStyle w:val="30"/>
            </w:pPr>
            <w:r>
              <w:t>Аппаратура распределительная и регулирующая электрическая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       </w:t>
            </w:r>
          </w:p>
        </w:tc>
        <w:tc>
          <w:tcPr>
            <w:tcW w:w="8400" w:type="dxa"/>
            <w:tcBorders>
              <w:top w:val="nil"/>
              <w:left w:val="nil"/>
              <w:bottom w:val="nil"/>
              <w:right w:val="nil"/>
            </w:tcBorders>
          </w:tcPr>
          <w:p w:rsidR="00C71396" w:rsidRDefault="00C71396" w:rsidP="00C71396">
            <w:pPr>
              <w:pStyle w:val="30"/>
            </w:pPr>
            <w:r>
              <w:t>Аппаратура распределительная и регулирующая электрическая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31.20.1     </w:t>
            </w:r>
          </w:p>
        </w:tc>
        <w:tc>
          <w:tcPr>
            <w:tcW w:w="8400" w:type="dxa"/>
            <w:tcBorders>
              <w:top w:val="nil"/>
              <w:left w:val="nil"/>
              <w:bottom w:val="nil"/>
              <w:right w:val="nil"/>
            </w:tcBorders>
          </w:tcPr>
          <w:p w:rsidR="00C71396" w:rsidRDefault="00C71396" w:rsidP="00C71396">
            <w:pPr>
              <w:pStyle w:val="30"/>
            </w:pPr>
            <w:r>
              <w:t xml:space="preserve">Устройства коммутации и защиты электрических цепей на напряжение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31.20.10    </w:t>
            </w:r>
          </w:p>
        </w:tc>
        <w:tc>
          <w:tcPr>
            <w:tcW w:w="8400" w:type="dxa"/>
            <w:tcBorders>
              <w:top w:val="nil"/>
              <w:left w:val="nil"/>
              <w:bottom w:val="nil"/>
              <w:right w:val="nil"/>
            </w:tcBorders>
          </w:tcPr>
          <w:p w:rsidR="00C71396" w:rsidRDefault="00C71396" w:rsidP="00C71396">
            <w:pPr>
              <w:pStyle w:val="30"/>
            </w:pPr>
            <w:r>
              <w:t xml:space="preserve">Устройства коммутации и защиты электрических цепей на напряжение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31.20.10.110</w:t>
            </w:r>
          </w:p>
        </w:tc>
        <w:tc>
          <w:tcPr>
            <w:tcW w:w="8400" w:type="dxa"/>
            <w:tcBorders>
              <w:top w:val="nil"/>
              <w:left w:val="nil"/>
              <w:bottom w:val="nil"/>
              <w:right w:val="nil"/>
            </w:tcBorders>
          </w:tcPr>
          <w:p w:rsidR="00C71396" w:rsidRDefault="00C71396" w:rsidP="00C71396">
            <w:pPr>
              <w:pStyle w:val="30"/>
            </w:pPr>
            <w:r>
              <w:t xml:space="preserve">Предохранители плавкие на напряжение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31.20.10.120</w:t>
            </w:r>
          </w:p>
        </w:tc>
        <w:tc>
          <w:tcPr>
            <w:tcW w:w="8400" w:type="dxa"/>
            <w:tcBorders>
              <w:top w:val="nil"/>
              <w:left w:val="nil"/>
              <w:bottom w:val="nil"/>
              <w:right w:val="nil"/>
            </w:tcBorders>
          </w:tcPr>
          <w:p w:rsidR="00C71396" w:rsidRDefault="00C71396" w:rsidP="00C71396">
            <w:pPr>
              <w:pStyle w:val="30"/>
            </w:pPr>
            <w:r>
              <w:t xml:space="preserve">Выключатели автоматические на напряжение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31.20.10.121</w:t>
            </w:r>
          </w:p>
        </w:tc>
        <w:tc>
          <w:tcPr>
            <w:tcW w:w="8400" w:type="dxa"/>
            <w:tcBorders>
              <w:top w:val="nil"/>
              <w:left w:val="nil"/>
              <w:bottom w:val="nil"/>
              <w:right w:val="nil"/>
            </w:tcBorders>
          </w:tcPr>
          <w:p w:rsidR="00C71396" w:rsidRDefault="00C71396" w:rsidP="006760A0">
            <w:r>
              <w:t xml:space="preserve">Выключатели автоматические на напряжение более 1 </w:t>
            </w:r>
            <w:proofErr w:type="spellStart"/>
            <w:r>
              <w:t>кВ</w:t>
            </w:r>
            <w:proofErr w:type="spellEnd"/>
            <w:r>
              <w:t xml:space="preserve">, но не более 72,5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31.20.10.122</w:t>
            </w:r>
          </w:p>
        </w:tc>
        <w:tc>
          <w:tcPr>
            <w:tcW w:w="8400" w:type="dxa"/>
            <w:tcBorders>
              <w:top w:val="nil"/>
              <w:left w:val="nil"/>
              <w:bottom w:val="nil"/>
              <w:right w:val="nil"/>
            </w:tcBorders>
          </w:tcPr>
          <w:p w:rsidR="00C71396" w:rsidRDefault="00C71396" w:rsidP="006760A0">
            <w:r>
              <w:t xml:space="preserve">Выключатели автоматические на напряжение более 72,5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31.20.10.130</w:t>
            </w:r>
          </w:p>
        </w:tc>
        <w:tc>
          <w:tcPr>
            <w:tcW w:w="8400" w:type="dxa"/>
            <w:tcBorders>
              <w:top w:val="nil"/>
              <w:left w:val="nil"/>
              <w:bottom w:val="nil"/>
              <w:right w:val="nil"/>
            </w:tcBorders>
          </w:tcPr>
          <w:p w:rsidR="00C71396" w:rsidRDefault="00C71396" w:rsidP="00C71396">
            <w:pPr>
              <w:pStyle w:val="30"/>
            </w:pPr>
            <w:r>
              <w:t xml:space="preserve">Разъединители и прерыватели на напряжение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31.20.10.131</w:t>
            </w:r>
          </w:p>
        </w:tc>
        <w:tc>
          <w:tcPr>
            <w:tcW w:w="8400" w:type="dxa"/>
            <w:tcBorders>
              <w:top w:val="nil"/>
              <w:left w:val="nil"/>
              <w:bottom w:val="nil"/>
              <w:right w:val="nil"/>
            </w:tcBorders>
          </w:tcPr>
          <w:p w:rsidR="00C71396" w:rsidRDefault="00C71396" w:rsidP="006760A0">
            <w:r>
              <w:t xml:space="preserve">Разъединители и прерыватели на напряжение более 1 </w:t>
            </w:r>
            <w:proofErr w:type="spellStart"/>
            <w:r>
              <w:t>кВ</w:t>
            </w:r>
            <w:proofErr w:type="spellEnd"/>
            <w:r>
              <w:t xml:space="preserve">, но не более 72,5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31.20.10.132</w:t>
            </w:r>
          </w:p>
        </w:tc>
        <w:tc>
          <w:tcPr>
            <w:tcW w:w="8400" w:type="dxa"/>
            <w:tcBorders>
              <w:top w:val="nil"/>
              <w:left w:val="nil"/>
              <w:bottom w:val="nil"/>
              <w:right w:val="nil"/>
            </w:tcBorders>
          </w:tcPr>
          <w:p w:rsidR="00C71396" w:rsidRDefault="00C71396" w:rsidP="006760A0">
            <w:r>
              <w:t xml:space="preserve">Разъединители и прерыватели на напряжение более 72,5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31.20.10.140</w:t>
            </w:r>
          </w:p>
        </w:tc>
        <w:tc>
          <w:tcPr>
            <w:tcW w:w="8400" w:type="dxa"/>
            <w:tcBorders>
              <w:top w:val="nil"/>
              <w:left w:val="nil"/>
              <w:bottom w:val="nil"/>
              <w:right w:val="nil"/>
            </w:tcBorders>
          </w:tcPr>
          <w:p w:rsidR="00C71396" w:rsidRDefault="00C71396" w:rsidP="00C71396">
            <w:pPr>
              <w:pStyle w:val="30"/>
            </w:pPr>
            <w:r>
              <w:t xml:space="preserve">Молниеотводы, ограничители напряжения, гасители скачков напряжения, рассчитанные на номинальное напряжение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31.20.10.190</w:t>
            </w:r>
          </w:p>
        </w:tc>
        <w:tc>
          <w:tcPr>
            <w:tcW w:w="8400" w:type="dxa"/>
            <w:tcBorders>
              <w:top w:val="nil"/>
              <w:left w:val="nil"/>
              <w:bottom w:val="nil"/>
              <w:right w:val="nil"/>
            </w:tcBorders>
          </w:tcPr>
          <w:p w:rsidR="00C71396" w:rsidRDefault="00C71396" w:rsidP="00C71396">
            <w:pPr>
              <w:pStyle w:val="30"/>
            </w:pPr>
            <w:r>
              <w:t xml:space="preserve">Устройства коммутации и защиты электрических цепей на напряжение более 1 </w:t>
            </w:r>
            <w:proofErr w:type="spellStart"/>
            <w:r>
              <w:t>кВ</w:t>
            </w:r>
            <w:proofErr w:type="spellEnd"/>
            <w:r>
              <w:t>,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31.20.2     </w:t>
            </w:r>
          </w:p>
        </w:tc>
        <w:tc>
          <w:tcPr>
            <w:tcW w:w="8400" w:type="dxa"/>
            <w:tcBorders>
              <w:top w:val="nil"/>
              <w:left w:val="nil"/>
              <w:bottom w:val="nil"/>
              <w:right w:val="nil"/>
            </w:tcBorders>
          </w:tcPr>
          <w:p w:rsidR="00C71396" w:rsidRDefault="00C71396" w:rsidP="00C71396">
            <w:pPr>
              <w:pStyle w:val="30"/>
            </w:pPr>
            <w:r>
              <w:t xml:space="preserve">Устройства коммутации и защиты электрических цепей на напряжение не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31.20.21    </w:t>
            </w:r>
          </w:p>
        </w:tc>
        <w:tc>
          <w:tcPr>
            <w:tcW w:w="8400" w:type="dxa"/>
            <w:tcBorders>
              <w:top w:val="nil"/>
              <w:left w:val="nil"/>
              <w:bottom w:val="nil"/>
              <w:right w:val="nil"/>
            </w:tcBorders>
          </w:tcPr>
          <w:p w:rsidR="00C71396" w:rsidRDefault="00C71396" w:rsidP="00C71396">
            <w:pPr>
              <w:pStyle w:val="30"/>
            </w:pPr>
            <w:r>
              <w:t xml:space="preserve">Предохранители плавкие на напряжение не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31.20.21.110</w:t>
            </w:r>
          </w:p>
        </w:tc>
        <w:tc>
          <w:tcPr>
            <w:tcW w:w="8400" w:type="dxa"/>
            <w:tcBorders>
              <w:top w:val="nil"/>
              <w:left w:val="nil"/>
              <w:bottom w:val="nil"/>
              <w:right w:val="nil"/>
            </w:tcBorders>
          </w:tcPr>
          <w:p w:rsidR="00C71396" w:rsidRDefault="00C71396" w:rsidP="00C71396">
            <w:pPr>
              <w:pStyle w:val="30"/>
            </w:pPr>
            <w:r>
              <w:t xml:space="preserve">Предохранители плавкие на напряжение не более 1 </w:t>
            </w:r>
            <w:proofErr w:type="spellStart"/>
            <w:r>
              <w:t>кВ</w:t>
            </w:r>
            <w:proofErr w:type="spellEnd"/>
            <w:r>
              <w:t xml:space="preserve"> и силу тока не более 10 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31.20.21.130</w:t>
            </w:r>
          </w:p>
        </w:tc>
        <w:tc>
          <w:tcPr>
            <w:tcW w:w="8400" w:type="dxa"/>
            <w:tcBorders>
              <w:top w:val="nil"/>
              <w:left w:val="nil"/>
              <w:bottom w:val="nil"/>
              <w:right w:val="nil"/>
            </w:tcBorders>
          </w:tcPr>
          <w:p w:rsidR="00C71396" w:rsidRDefault="00C71396" w:rsidP="00C71396">
            <w:pPr>
              <w:pStyle w:val="30"/>
            </w:pPr>
            <w:r>
              <w:t xml:space="preserve">Предохранители плавкие на напряжение не более 1 </w:t>
            </w:r>
            <w:proofErr w:type="spellStart"/>
            <w:r>
              <w:t>кВ</w:t>
            </w:r>
            <w:proofErr w:type="spellEnd"/>
            <w:r>
              <w:t xml:space="preserve"> и силу тока более 10 А, но не более 63 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31.20.21.150</w:t>
            </w:r>
          </w:p>
        </w:tc>
        <w:tc>
          <w:tcPr>
            <w:tcW w:w="8400" w:type="dxa"/>
            <w:tcBorders>
              <w:top w:val="nil"/>
              <w:left w:val="nil"/>
              <w:bottom w:val="nil"/>
              <w:right w:val="nil"/>
            </w:tcBorders>
          </w:tcPr>
          <w:p w:rsidR="00C71396" w:rsidRDefault="00C71396" w:rsidP="00C71396">
            <w:pPr>
              <w:pStyle w:val="30"/>
            </w:pPr>
            <w:r>
              <w:t xml:space="preserve">Предохранители плавкие на напряжение не более 1 </w:t>
            </w:r>
            <w:proofErr w:type="spellStart"/>
            <w:r>
              <w:t>кВ</w:t>
            </w:r>
            <w:proofErr w:type="spellEnd"/>
            <w:r>
              <w:t xml:space="preserve"> и силу тока более 63 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31.20.22    </w:t>
            </w:r>
          </w:p>
        </w:tc>
        <w:tc>
          <w:tcPr>
            <w:tcW w:w="8400" w:type="dxa"/>
            <w:tcBorders>
              <w:top w:val="nil"/>
              <w:left w:val="nil"/>
              <w:bottom w:val="nil"/>
              <w:right w:val="nil"/>
            </w:tcBorders>
          </w:tcPr>
          <w:p w:rsidR="00C71396" w:rsidRDefault="00C71396" w:rsidP="00C71396">
            <w:pPr>
              <w:pStyle w:val="30"/>
            </w:pPr>
            <w:r>
              <w:t xml:space="preserve">Выключатели автоматические на напряжение не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31.20.22.110</w:t>
            </w:r>
          </w:p>
        </w:tc>
        <w:tc>
          <w:tcPr>
            <w:tcW w:w="8400" w:type="dxa"/>
            <w:tcBorders>
              <w:top w:val="nil"/>
              <w:left w:val="nil"/>
              <w:bottom w:val="nil"/>
              <w:right w:val="nil"/>
            </w:tcBorders>
          </w:tcPr>
          <w:p w:rsidR="00C71396" w:rsidRDefault="00C71396" w:rsidP="00C71396">
            <w:pPr>
              <w:pStyle w:val="30"/>
            </w:pPr>
            <w:r>
              <w:t xml:space="preserve">Выключатели автоматические на напряжение не более 1 </w:t>
            </w:r>
            <w:proofErr w:type="spellStart"/>
            <w:r>
              <w:t>кВ</w:t>
            </w:r>
            <w:proofErr w:type="spellEnd"/>
            <w:r>
              <w:t xml:space="preserve"> и силу тока не более 63 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31.20.22.111</w:t>
            </w:r>
          </w:p>
        </w:tc>
        <w:tc>
          <w:tcPr>
            <w:tcW w:w="8400" w:type="dxa"/>
            <w:tcBorders>
              <w:top w:val="nil"/>
              <w:left w:val="nil"/>
              <w:bottom w:val="nil"/>
              <w:right w:val="nil"/>
            </w:tcBorders>
          </w:tcPr>
          <w:p w:rsidR="00C71396" w:rsidRDefault="00C71396" w:rsidP="006760A0">
            <w:r>
              <w:t xml:space="preserve">Выключатели автоматические на напряжение не более 1 </w:t>
            </w:r>
            <w:proofErr w:type="spellStart"/>
            <w:r>
              <w:t>кВ</w:t>
            </w:r>
            <w:proofErr w:type="spellEnd"/>
            <w:r>
              <w:t xml:space="preserve"> и силу тока не более 25 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31.20.22.112</w:t>
            </w:r>
          </w:p>
        </w:tc>
        <w:tc>
          <w:tcPr>
            <w:tcW w:w="8400" w:type="dxa"/>
            <w:tcBorders>
              <w:top w:val="nil"/>
              <w:left w:val="nil"/>
              <w:bottom w:val="nil"/>
              <w:right w:val="nil"/>
            </w:tcBorders>
          </w:tcPr>
          <w:p w:rsidR="00C71396" w:rsidRDefault="00C71396" w:rsidP="006760A0">
            <w:r>
              <w:t xml:space="preserve">Выключатели автоматические на напряжение не более 1 </w:t>
            </w:r>
            <w:proofErr w:type="spellStart"/>
            <w:r>
              <w:t>кВ</w:t>
            </w:r>
            <w:proofErr w:type="spellEnd"/>
            <w:r>
              <w:t xml:space="preserve"> и силу тока более 25 А, но не более 63 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31.20.22.130</w:t>
            </w:r>
          </w:p>
        </w:tc>
        <w:tc>
          <w:tcPr>
            <w:tcW w:w="8400" w:type="dxa"/>
            <w:tcBorders>
              <w:top w:val="nil"/>
              <w:left w:val="nil"/>
              <w:bottom w:val="nil"/>
              <w:right w:val="nil"/>
            </w:tcBorders>
          </w:tcPr>
          <w:p w:rsidR="00C71396" w:rsidRDefault="00C71396" w:rsidP="00C71396">
            <w:pPr>
              <w:pStyle w:val="30"/>
            </w:pPr>
            <w:r>
              <w:t xml:space="preserve">Выключатели автоматические на напряжение не более 1 </w:t>
            </w:r>
            <w:proofErr w:type="spellStart"/>
            <w:r>
              <w:t>кВ</w:t>
            </w:r>
            <w:proofErr w:type="spellEnd"/>
            <w:r>
              <w:t xml:space="preserve"> и силу тока более 63 А, но не более 1000 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31.20.22.131</w:t>
            </w:r>
          </w:p>
        </w:tc>
        <w:tc>
          <w:tcPr>
            <w:tcW w:w="8400" w:type="dxa"/>
            <w:tcBorders>
              <w:top w:val="nil"/>
              <w:left w:val="nil"/>
              <w:bottom w:val="nil"/>
              <w:right w:val="nil"/>
            </w:tcBorders>
          </w:tcPr>
          <w:p w:rsidR="00C71396" w:rsidRDefault="00C71396" w:rsidP="006760A0">
            <w:r>
              <w:t xml:space="preserve">Выключатели автоматические на напряжение не более 1 </w:t>
            </w:r>
            <w:proofErr w:type="spellStart"/>
            <w:r>
              <w:t>кВ</w:t>
            </w:r>
            <w:proofErr w:type="spellEnd"/>
            <w:r>
              <w:t xml:space="preserve"> и силу тока более 63 А, но не более 100 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31.20.22.132</w:t>
            </w:r>
          </w:p>
        </w:tc>
        <w:tc>
          <w:tcPr>
            <w:tcW w:w="8400" w:type="dxa"/>
            <w:tcBorders>
              <w:top w:val="nil"/>
              <w:left w:val="nil"/>
              <w:bottom w:val="nil"/>
              <w:right w:val="nil"/>
            </w:tcBorders>
          </w:tcPr>
          <w:p w:rsidR="00C71396" w:rsidRDefault="00C71396" w:rsidP="006760A0">
            <w:r>
              <w:t xml:space="preserve">Выключатели автоматические на напряжение не более 1 </w:t>
            </w:r>
            <w:proofErr w:type="spellStart"/>
            <w:r>
              <w:t>кВ</w:t>
            </w:r>
            <w:proofErr w:type="spellEnd"/>
            <w:r>
              <w:t xml:space="preserve"> и силу тока более 100 А, но не более 630 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31.20.22.133</w:t>
            </w:r>
          </w:p>
        </w:tc>
        <w:tc>
          <w:tcPr>
            <w:tcW w:w="8400" w:type="dxa"/>
            <w:tcBorders>
              <w:top w:val="nil"/>
              <w:left w:val="nil"/>
              <w:bottom w:val="nil"/>
              <w:right w:val="nil"/>
            </w:tcBorders>
          </w:tcPr>
          <w:p w:rsidR="00C71396" w:rsidRDefault="00C71396" w:rsidP="006760A0">
            <w:r>
              <w:t xml:space="preserve">Выключатели автоматические на напряжение не более 1 </w:t>
            </w:r>
            <w:proofErr w:type="spellStart"/>
            <w:r>
              <w:t>кВ</w:t>
            </w:r>
            <w:proofErr w:type="spellEnd"/>
            <w:r>
              <w:t xml:space="preserve"> и силу тока более 630 А, но не более 1000 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31.20.22.150</w:t>
            </w:r>
          </w:p>
        </w:tc>
        <w:tc>
          <w:tcPr>
            <w:tcW w:w="8400" w:type="dxa"/>
            <w:tcBorders>
              <w:top w:val="nil"/>
              <w:left w:val="nil"/>
              <w:bottom w:val="nil"/>
              <w:right w:val="nil"/>
            </w:tcBorders>
          </w:tcPr>
          <w:p w:rsidR="00C71396" w:rsidRDefault="00C71396" w:rsidP="00C71396">
            <w:pPr>
              <w:pStyle w:val="30"/>
            </w:pPr>
            <w:r>
              <w:t xml:space="preserve">Выключатели автоматические на напряжение не более 1 </w:t>
            </w:r>
            <w:proofErr w:type="spellStart"/>
            <w:r>
              <w:t>кВ</w:t>
            </w:r>
            <w:proofErr w:type="spellEnd"/>
            <w:r>
              <w:t xml:space="preserve"> и силу тока более 1000 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31.20.22.151</w:t>
            </w:r>
          </w:p>
        </w:tc>
        <w:tc>
          <w:tcPr>
            <w:tcW w:w="8400" w:type="dxa"/>
            <w:tcBorders>
              <w:top w:val="nil"/>
              <w:left w:val="nil"/>
              <w:bottom w:val="nil"/>
              <w:right w:val="nil"/>
            </w:tcBorders>
          </w:tcPr>
          <w:p w:rsidR="00C71396" w:rsidRDefault="00C71396" w:rsidP="006760A0">
            <w:r>
              <w:t xml:space="preserve">Выключатели автоматические на напряжение не более 1 </w:t>
            </w:r>
            <w:proofErr w:type="spellStart"/>
            <w:r>
              <w:t>кВ</w:t>
            </w:r>
            <w:proofErr w:type="spellEnd"/>
            <w:r>
              <w:t xml:space="preserve"> и силу тока более 1000 А, но не более 2000 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31.20.22.152</w:t>
            </w:r>
          </w:p>
        </w:tc>
        <w:tc>
          <w:tcPr>
            <w:tcW w:w="8400" w:type="dxa"/>
            <w:tcBorders>
              <w:top w:val="nil"/>
              <w:left w:val="nil"/>
              <w:bottom w:val="nil"/>
              <w:right w:val="nil"/>
            </w:tcBorders>
          </w:tcPr>
          <w:p w:rsidR="00C71396" w:rsidRDefault="00C71396" w:rsidP="006760A0">
            <w:r>
              <w:t xml:space="preserve">Выключатели автоматические на напряжение не более 1 </w:t>
            </w:r>
            <w:proofErr w:type="spellStart"/>
            <w:r>
              <w:t>кВ</w:t>
            </w:r>
            <w:proofErr w:type="spellEnd"/>
            <w:r>
              <w:t xml:space="preserve"> и силу тока более 2000 А, но не более 6300 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31.20.22.153</w:t>
            </w:r>
          </w:p>
        </w:tc>
        <w:tc>
          <w:tcPr>
            <w:tcW w:w="8400" w:type="dxa"/>
            <w:tcBorders>
              <w:top w:val="nil"/>
              <w:left w:val="nil"/>
              <w:bottom w:val="nil"/>
              <w:right w:val="nil"/>
            </w:tcBorders>
          </w:tcPr>
          <w:p w:rsidR="00C71396" w:rsidRDefault="00C71396" w:rsidP="006760A0">
            <w:r>
              <w:t xml:space="preserve">Выключатели автоматические на напряжение не более 1 </w:t>
            </w:r>
            <w:proofErr w:type="spellStart"/>
            <w:r>
              <w:t>кВ</w:t>
            </w:r>
            <w:proofErr w:type="spellEnd"/>
            <w:r>
              <w:t xml:space="preserve"> и силу тока более 6300 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31.20.23    </w:t>
            </w:r>
          </w:p>
        </w:tc>
        <w:tc>
          <w:tcPr>
            <w:tcW w:w="8400" w:type="dxa"/>
            <w:tcBorders>
              <w:top w:val="nil"/>
              <w:left w:val="nil"/>
              <w:bottom w:val="nil"/>
              <w:right w:val="nil"/>
            </w:tcBorders>
          </w:tcPr>
          <w:p w:rsidR="00C71396" w:rsidRDefault="00C71396" w:rsidP="00C71396">
            <w:pPr>
              <w:pStyle w:val="30"/>
            </w:pPr>
            <w:r>
              <w:t xml:space="preserve">Устройства защиты электрических цепей на напряжение не более 1 </w:t>
            </w:r>
            <w:proofErr w:type="spellStart"/>
            <w:r>
              <w:t>кВ</w:t>
            </w:r>
            <w:proofErr w:type="spellEnd"/>
            <w:r>
              <w:t>,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0845D1"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ограничители напряжения</w:t>
            </w:r>
          </w:p>
          <w:p w:rsidR="00C71396" w:rsidRDefault="00C71396" w:rsidP="006760A0">
            <w:r>
              <w:t>- гасители скачков напряжения</w:t>
            </w:r>
          </w:p>
          <w:p w:rsidR="00C71396" w:rsidRDefault="00C71396" w:rsidP="006760A0">
            <w:r>
              <w:t xml:space="preserve">- устройства защиты электрических цепей прочие, рассчитанные на номинальное напряжение не более 1 </w:t>
            </w:r>
            <w:proofErr w:type="spellStart"/>
            <w:r>
              <w:t>кВ</w:t>
            </w:r>
            <w:proofErr w:type="spellEnd"/>
            <w:r>
              <w:t>, не включенные в другие группировки</w:t>
            </w:r>
          </w:p>
          <w:p w:rsidR="00C71396" w:rsidRDefault="00C71396" w:rsidP="006760A0">
            <w:r>
              <w:t>Эта группировка не включает:</w:t>
            </w:r>
          </w:p>
          <w:p w:rsidR="00C71396" w:rsidRDefault="00C71396" w:rsidP="006760A0">
            <w:r>
              <w:t xml:space="preserve">- предохранители плавкие на напряжение не более 1 </w:t>
            </w:r>
            <w:proofErr w:type="spellStart"/>
            <w:r>
              <w:t>кВ</w:t>
            </w:r>
            <w:proofErr w:type="spellEnd"/>
            <w:r>
              <w:t xml:space="preserve"> (см. 31.20.21)</w:t>
            </w:r>
          </w:p>
          <w:p w:rsidR="00C71396" w:rsidRDefault="00C71396" w:rsidP="006760A0">
            <w:r>
              <w:t xml:space="preserve">- выключатели автоматические на напряжение не более 1 </w:t>
            </w:r>
            <w:proofErr w:type="spellStart"/>
            <w:r>
              <w:t>кВ</w:t>
            </w:r>
            <w:proofErr w:type="spellEnd"/>
            <w:r>
              <w:t xml:space="preserve"> (см. 31.20.22)</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31.20.23.110</w:t>
            </w:r>
          </w:p>
        </w:tc>
        <w:tc>
          <w:tcPr>
            <w:tcW w:w="8400" w:type="dxa"/>
            <w:tcBorders>
              <w:top w:val="nil"/>
              <w:left w:val="nil"/>
              <w:bottom w:val="nil"/>
              <w:right w:val="nil"/>
            </w:tcBorders>
          </w:tcPr>
          <w:p w:rsidR="00C71396" w:rsidRDefault="00C71396" w:rsidP="00C71396">
            <w:pPr>
              <w:pStyle w:val="30"/>
            </w:pPr>
            <w:r>
              <w:t xml:space="preserve">Устройства защиты электрических цепей прочие на напряжение не более 1 </w:t>
            </w:r>
            <w:proofErr w:type="spellStart"/>
            <w:r>
              <w:t>кВ</w:t>
            </w:r>
            <w:proofErr w:type="spellEnd"/>
            <w:r>
              <w:t xml:space="preserve"> и силу тока не более 16 А,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31.20.23.130</w:t>
            </w:r>
          </w:p>
        </w:tc>
        <w:tc>
          <w:tcPr>
            <w:tcW w:w="8400" w:type="dxa"/>
            <w:tcBorders>
              <w:top w:val="nil"/>
              <w:left w:val="nil"/>
              <w:bottom w:val="nil"/>
              <w:right w:val="nil"/>
            </w:tcBorders>
          </w:tcPr>
          <w:p w:rsidR="00C71396" w:rsidRDefault="00C71396" w:rsidP="00C71396">
            <w:pPr>
              <w:pStyle w:val="30"/>
            </w:pPr>
            <w:r>
              <w:t xml:space="preserve">Устройства защиты электрических цепей прочие на напряжение не более 1 </w:t>
            </w:r>
            <w:proofErr w:type="spellStart"/>
            <w:r>
              <w:t>кВ</w:t>
            </w:r>
            <w:proofErr w:type="spellEnd"/>
            <w:r>
              <w:t xml:space="preserve"> и силу тока более 16 А, но не более 125 А,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31.20.23.150</w:t>
            </w:r>
          </w:p>
        </w:tc>
        <w:tc>
          <w:tcPr>
            <w:tcW w:w="8400" w:type="dxa"/>
            <w:tcBorders>
              <w:top w:val="nil"/>
              <w:left w:val="nil"/>
              <w:bottom w:val="nil"/>
              <w:right w:val="nil"/>
            </w:tcBorders>
          </w:tcPr>
          <w:p w:rsidR="00C71396" w:rsidRDefault="00C71396" w:rsidP="00C71396">
            <w:pPr>
              <w:pStyle w:val="30"/>
            </w:pPr>
            <w:r>
              <w:t xml:space="preserve">Устройства защиты электрических цепей прочие на напряжение не более 1 </w:t>
            </w:r>
            <w:proofErr w:type="spellStart"/>
            <w:r>
              <w:t>кВ</w:t>
            </w:r>
            <w:proofErr w:type="spellEnd"/>
            <w:r>
              <w:t xml:space="preserve"> и силу тока более 125 А,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31.20.24    </w:t>
            </w:r>
          </w:p>
        </w:tc>
        <w:tc>
          <w:tcPr>
            <w:tcW w:w="8400" w:type="dxa"/>
            <w:tcBorders>
              <w:top w:val="nil"/>
              <w:left w:val="nil"/>
              <w:bottom w:val="nil"/>
              <w:right w:val="nil"/>
            </w:tcBorders>
          </w:tcPr>
          <w:p w:rsidR="00C71396" w:rsidRDefault="00C71396" w:rsidP="00C71396">
            <w:pPr>
              <w:pStyle w:val="30"/>
            </w:pPr>
            <w:r>
              <w:t xml:space="preserve">Реле и контакторы на напряжение не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31.20.24.110</w:t>
            </w:r>
          </w:p>
        </w:tc>
        <w:tc>
          <w:tcPr>
            <w:tcW w:w="8400" w:type="dxa"/>
            <w:tcBorders>
              <w:top w:val="nil"/>
              <w:left w:val="nil"/>
              <w:bottom w:val="nil"/>
              <w:right w:val="nil"/>
            </w:tcBorders>
          </w:tcPr>
          <w:p w:rsidR="00C71396" w:rsidRDefault="00C71396" w:rsidP="00C71396">
            <w:pPr>
              <w:pStyle w:val="30"/>
            </w:pPr>
            <w:r>
              <w:t>Реле на напряжение не более 60 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31.20.24.111</w:t>
            </w:r>
          </w:p>
        </w:tc>
        <w:tc>
          <w:tcPr>
            <w:tcW w:w="8400" w:type="dxa"/>
            <w:tcBorders>
              <w:top w:val="nil"/>
              <w:left w:val="nil"/>
              <w:bottom w:val="nil"/>
              <w:right w:val="nil"/>
            </w:tcBorders>
          </w:tcPr>
          <w:p w:rsidR="00C71396" w:rsidRDefault="00C71396" w:rsidP="006760A0">
            <w:r>
              <w:t>Реле на напряжение не более 60 В и силу тока не более 2 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31.20.24.113</w:t>
            </w:r>
          </w:p>
        </w:tc>
        <w:tc>
          <w:tcPr>
            <w:tcW w:w="8400" w:type="dxa"/>
            <w:tcBorders>
              <w:top w:val="nil"/>
              <w:left w:val="nil"/>
              <w:bottom w:val="nil"/>
              <w:right w:val="nil"/>
            </w:tcBorders>
          </w:tcPr>
          <w:p w:rsidR="00C71396" w:rsidRDefault="00C71396" w:rsidP="006760A0">
            <w:r>
              <w:t>Реле на напряжение не более 60 В и силу тока более 2 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31.20.24.130</w:t>
            </w:r>
          </w:p>
        </w:tc>
        <w:tc>
          <w:tcPr>
            <w:tcW w:w="8400" w:type="dxa"/>
            <w:tcBorders>
              <w:top w:val="nil"/>
              <w:left w:val="nil"/>
              <w:bottom w:val="nil"/>
              <w:right w:val="nil"/>
            </w:tcBorders>
          </w:tcPr>
          <w:p w:rsidR="00C71396" w:rsidRDefault="00C71396" w:rsidP="00C71396">
            <w:pPr>
              <w:pStyle w:val="30"/>
            </w:pPr>
            <w:r>
              <w:t xml:space="preserve">Реле и контакторы на напряжение более 60 В, но не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31.20.25    </w:t>
            </w:r>
          </w:p>
        </w:tc>
        <w:tc>
          <w:tcPr>
            <w:tcW w:w="8400" w:type="dxa"/>
            <w:tcBorders>
              <w:top w:val="nil"/>
              <w:left w:val="nil"/>
              <w:bottom w:val="nil"/>
              <w:right w:val="nil"/>
            </w:tcBorders>
          </w:tcPr>
          <w:p w:rsidR="00C71396" w:rsidRDefault="00C71396" w:rsidP="00C71396">
            <w:pPr>
              <w:pStyle w:val="30"/>
            </w:pPr>
            <w:r>
              <w:t xml:space="preserve">Устройства коммутации электрических цепей на напряжение не более 1 </w:t>
            </w:r>
            <w:proofErr w:type="spellStart"/>
            <w:r>
              <w:t>кВ</w:t>
            </w:r>
            <w:proofErr w:type="spellEnd"/>
            <w:r>
              <w:t>,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0845D1"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xml:space="preserve">- реле и контакторы на напряжение не более 1 </w:t>
            </w:r>
            <w:proofErr w:type="spellStart"/>
            <w:r>
              <w:t>кВ</w:t>
            </w:r>
            <w:proofErr w:type="spellEnd"/>
            <w:r>
              <w:t xml:space="preserve"> (см. 31.20.24)</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31.20.25.110</w:t>
            </w:r>
          </w:p>
        </w:tc>
        <w:tc>
          <w:tcPr>
            <w:tcW w:w="8400" w:type="dxa"/>
            <w:tcBorders>
              <w:top w:val="nil"/>
              <w:left w:val="nil"/>
              <w:bottom w:val="nil"/>
              <w:right w:val="nil"/>
            </w:tcBorders>
          </w:tcPr>
          <w:p w:rsidR="00C71396" w:rsidRDefault="00C71396" w:rsidP="00C71396">
            <w:pPr>
              <w:pStyle w:val="30"/>
            </w:pPr>
            <w:r>
              <w:t xml:space="preserve">Выключатели, переключатели и аналогичные устройства на напряжение не более 1 </w:t>
            </w:r>
            <w:proofErr w:type="spellStart"/>
            <w:r>
              <w:t>кВ</w:t>
            </w:r>
            <w:proofErr w:type="spellEnd"/>
            <w:r>
              <w:t xml:space="preserve"> для радиоэлектронной аппаратуры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31.20.25.120</w:t>
            </w:r>
          </w:p>
        </w:tc>
        <w:tc>
          <w:tcPr>
            <w:tcW w:w="8400" w:type="dxa"/>
            <w:tcBorders>
              <w:top w:val="nil"/>
              <w:left w:val="nil"/>
              <w:bottom w:val="nil"/>
              <w:right w:val="nil"/>
            </w:tcBorders>
          </w:tcPr>
          <w:p w:rsidR="00C71396" w:rsidRDefault="00C71396" w:rsidP="00C71396">
            <w:pPr>
              <w:pStyle w:val="30"/>
            </w:pPr>
            <w:r>
              <w:t xml:space="preserve">Выключатели, переключатели и аналогичные устройства на напряжение не более 1 </w:t>
            </w:r>
            <w:proofErr w:type="spellStart"/>
            <w:r>
              <w:t>кВ</w:t>
            </w:r>
            <w:proofErr w:type="spellEnd"/>
            <w:r>
              <w:t xml:space="preserve"> для электротехнической аппаратуры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31.20.25.121</w:t>
            </w:r>
          </w:p>
        </w:tc>
        <w:tc>
          <w:tcPr>
            <w:tcW w:w="8400" w:type="dxa"/>
            <w:tcBorders>
              <w:top w:val="nil"/>
              <w:left w:val="nil"/>
              <w:bottom w:val="nil"/>
              <w:right w:val="nil"/>
            </w:tcBorders>
          </w:tcPr>
          <w:p w:rsidR="00C71396" w:rsidRDefault="00C71396" w:rsidP="006760A0">
            <w:r>
              <w:t xml:space="preserve">Выключатели, переключатели и аналогичные устройства на напряжение не более 1 </w:t>
            </w:r>
            <w:proofErr w:type="spellStart"/>
            <w:r>
              <w:t>кВ</w:t>
            </w:r>
            <w:proofErr w:type="spellEnd"/>
            <w:r>
              <w:t xml:space="preserve"> для электротехнической аппаратуры, электромеханические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31.20.25.122</w:t>
            </w:r>
          </w:p>
        </w:tc>
        <w:tc>
          <w:tcPr>
            <w:tcW w:w="8400" w:type="dxa"/>
            <w:tcBorders>
              <w:top w:val="nil"/>
              <w:left w:val="nil"/>
              <w:bottom w:val="nil"/>
              <w:right w:val="nil"/>
            </w:tcBorders>
          </w:tcPr>
          <w:p w:rsidR="00C71396" w:rsidRDefault="00C71396" w:rsidP="006760A0">
            <w:r>
              <w:t xml:space="preserve">Выключатели, переключатели и аналогичные устройства на напряжение не более 1 </w:t>
            </w:r>
            <w:proofErr w:type="spellStart"/>
            <w:r>
              <w:t>кВ</w:t>
            </w:r>
            <w:proofErr w:type="spellEnd"/>
            <w:r>
              <w:t xml:space="preserve"> для электротехнической аппаратуры, 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31.20.25.130</w:t>
            </w:r>
          </w:p>
        </w:tc>
        <w:tc>
          <w:tcPr>
            <w:tcW w:w="8400" w:type="dxa"/>
            <w:tcBorders>
              <w:top w:val="nil"/>
              <w:left w:val="nil"/>
              <w:bottom w:val="nil"/>
              <w:right w:val="nil"/>
            </w:tcBorders>
          </w:tcPr>
          <w:p w:rsidR="00C71396" w:rsidRDefault="00C71396" w:rsidP="00C71396">
            <w:pPr>
              <w:pStyle w:val="30"/>
            </w:pPr>
            <w:r>
              <w:t xml:space="preserve">Выключатели, переключатели и аналогичные устройства на напряжение не более 1 </w:t>
            </w:r>
            <w:proofErr w:type="spellStart"/>
            <w:r>
              <w:t>кВ</w:t>
            </w:r>
            <w:proofErr w:type="spellEnd"/>
            <w:r>
              <w:t xml:space="preserve"> для бытового применения</w:t>
            </w:r>
          </w:p>
        </w:tc>
      </w:tr>
      <w:tr w:rsidR="00C71396" w:rsidTr="006760A0">
        <w:trPr>
          <w:trHeight w:val="136"/>
        </w:trPr>
        <w:tc>
          <w:tcPr>
            <w:tcW w:w="1800" w:type="dxa"/>
            <w:tcBorders>
              <w:top w:val="nil"/>
              <w:left w:val="nil"/>
              <w:bottom w:val="nil"/>
              <w:right w:val="nil"/>
            </w:tcBorders>
          </w:tcPr>
          <w:p w:rsidR="00C71396" w:rsidRPr="000845D1"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xml:space="preserve">- выключатели, переключатели и аналогичные устройства на напряжение не более 1 </w:t>
            </w:r>
            <w:proofErr w:type="spellStart"/>
            <w:r>
              <w:t>кВ</w:t>
            </w:r>
            <w:proofErr w:type="spellEnd"/>
            <w:r>
              <w:t xml:space="preserve"> для электротехнической аппаратуры (см. 31.20.25.120)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31.20.25.131</w:t>
            </w:r>
          </w:p>
        </w:tc>
        <w:tc>
          <w:tcPr>
            <w:tcW w:w="8400" w:type="dxa"/>
            <w:tcBorders>
              <w:top w:val="nil"/>
              <w:left w:val="nil"/>
              <w:bottom w:val="nil"/>
              <w:right w:val="nil"/>
            </w:tcBorders>
          </w:tcPr>
          <w:p w:rsidR="00C71396" w:rsidRDefault="00C71396" w:rsidP="006760A0">
            <w:r>
              <w:t xml:space="preserve">Выключатели, переключатели и аналогичные устройства на напряжение не более 1 </w:t>
            </w:r>
            <w:proofErr w:type="spellStart"/>
            <w:r>
              <w:t>кВ</w:t>
            </w:r>
            <w:proofErr w:type="spellEnd"/>
            <w:r>
              <w:t xml:space="preserve"> для бытового применения, электромеханические (кнопочные, поворотные и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31.20.25.132</w:t>
            </w:r>
          </w:p>
        </w:tc>
        <w:tc>
          <w:tcPr>
            <w:tcW w:w="8400" w:type="dxa"/>
            <w:tcBorders>
              <w:top w:val="nil"/>
              <w:left w:val="nil"/>
              <w:bottom w:val="nil"/>
              <w:right w:val="nil"/>
            </w:tcBorders>
          </w:tcPr>
          <w:p w:rsidR="00C71396" w:rsidRDefault="00C71396" w:rsidP="006760A0">
            <w:r>
              <w:t xml:space="preserve">Выключатели, переключатели и аналогичные устройства на напряжение не более 1 </w:t>
            </w:r>
            <w:proofErr w:type="spellStart"/>
            <w:r>
              <w:t>кВ</w:t>
            </w:r>
            <w:proofErr w:type="spellEnd"/>
            <w:r>
              <w:t xml:space="preserve"> для бытового применения, 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31.20.25.140</w:t>
            </w:r>
          </w:p>
        </w:tc>
        <w:tc>
          <w:tcPr>
            <w:tcW w:w="8400" w:type="dxa"/>
            <w:tcBorders>
              <w:top w:val="nil"/>
              <w:left w:val="nil"/>
              <w:bottom w:val="nil"/>
              <w:right w:val="nil"/>
            </w:tcBorders>
          </w:tcPr>
          <w:p w:rsidR="00C71396" w:rsidRDefault="00C71396" w:rsidP="00C71396">
            <w:pPr>
              <w:pStyle w:val="30"/>
            </w:pPr>
            <w:r>
              <w:t xml:space="preserve">Выключатели, переключатели и аналогичные устройства на напряжение не более 1 </w:t>
            </w:r>
            <w:proofErr w:type="spellStart"/>
            <w:r>
              <w:t>кВ</w:t>
            </w:r>
            <w:proofErr w:type="spellEnd"/>
            <w:r>
              <w:t xml:space="preserve"> для промышленного применения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31.20.25.190</w:t>
            </w:r>
          </w:p>
        </w:tc>
        <w:tc>
          <w:tcPr>
            <w:tcW w:w="8400" w:type="dxa"/>
            <w:tcBorders>
              <w:top w:val="nil"/>
              <w:left w:val="nil"/>
              <w:bottom w:val="nil"/>
              <w:right w:val="nil"/>
            </w:tcBorders>
          </w:tcPr>
          <w:p w:rsidR="00C71396" w:rsidRDefault="00C71396" w:rsidP="00C71396">
            <w:pPr>
              <w:pStyle w:val="30"/>
            </w:pPr>
            <w:r>
              <w:t xml:space="preserve">Устройства коммутации электрических цепей на напряжение не более 1 </w:t>
            </w:r>
            <w:proofErr w:type="spellStart"/>
            <w:r>
              <w:t>кВ</w:t>
            </w:r>
            <w:proofErr w:type="spellEnd"/>
            <w:r>
              <w:t xml:space="preserve"> (в том числе программируемые выключатели и переключатели, ограничители нагрузки, реле времени)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31.20.26    </w:t>
            </w:r>
          </w:p>
        </w:tc>
        <w:tc>
          <w:tcPr>
            <w:tcW w:w="8400" w:type="dxa"/>
            <w:tcBorders>
              <w:top w:val="nil"/>
              <w:left w:val="nil"/>
              <w:bottom w:val="nil"/>
              <w:right w:val="nil"/>
            </w:tcBorders>
          </w:tcPr>
          <w:p w:rsidR="00C71396" w:rsidRDefault="00C71396" w:rsidP="00C71396">
            <w:pPr>
              <w:pStyle w:val="30"/>
            </w:pPr>
            <w:r>
              <w:t xml:space="preserve">Патроны для ламп на напряжение не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31.20.26.110</w:t>
            </w:r>
          </w:p>
        </w:tc>
        <w:tc>
          <w:tcPr>
            <w:tcW w:w="8400" w:type="dxa"/>
            <w:tcBorders>
              <w:top w:val="nil"/>
              <w:left w:val="nil"/>
              <w:bottom w:val="nil"/>
              <w:right w:val="nil"/>
            </w:tcBorders>
          </w:tcPr>
          <w:p w:rsidR="00C71396" w:rsidRDefault="00C71396" w:rsidP="00C71396">
            <w:pPr>
              <w:pStyle w:val="30"/>
            </w:pPr>
            <w:r>
              <w:t>Патроны для ламп накаливания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31.20.26.190</w:t>
            </w:r>
          </w:p>
        </w:tc>
        <w:tc>
          <w:tcPr>
            <w:tcW w:w="8400" w:type="dxa"/>
            <w:tcBorders>
              <w:top w:val="nil"/>
              <w:left w:val="nil"/>
              <w:bottom w:val="nil"/>
              <w:right w:val="nil"/>
            </w:tcBorders>
          </w:tcPr>
          <w:p w:rsidR="00C71396" w:rsidRDefault="00C71396" w:rsidP="00C71396">
            <w:pPr>
              <w:pStyle w:val="30"/>
            </w:pPr>
            <w:r>
              <w:t>Патроны для ламп прочих (кроме патронов для ламп накаливания)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31.20.27    </w:t>
            </w:r>
          </w:p>
        </w:tc>
        <w:tc>
          <w:tcPr>
            <w:tcW w:w="8400" w:type="dxa"/>
            <w:tcBorders>
              <w:top w:val="nil"/>
              <w:left w:val="nil"/>
              <w:bottom w:val="nil"/>
              <w:right w:val="nil"/>
            </w:tcBorders>
          </w:tcPr>
          <w:p w:rsidR="00C71396" w:rsidRDefault="00C71396" w:rsidP="00C71396">
            <w:pPr>
              <w:pStyle w:val="30"/>
            </w:pPr>
            <w:r>
              <w:t xml:space="preserve">Соединители электрические и оборудование для обеспечения соединений в электрических цепях прочее на напряжение не более 1 </w:t>
            </w:r>
            <w:proofErr w:type="spellStart"/>
            <w:r>
              <w:t>кВ</w:t>
            </w:r>
            <w:proofErr w:type="spellEnd"/>
            <w:r>
              <w:t>, не включенное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31.20.27.110</w:t>
            </w:r>
          </w:p>
        </w:tc>
        <w:tc>
          <w:tcPr>
            <w:tcW w:w="8400" w:type="dxa"/>
            <w:tcBorders>
              <w:top w:val="nil"/>
              <w:left w:val="nil"/>
              <w:bottom w:val="nil"/>
              <w:right w:val="nil"/>
            </w:tcBorders>
          </w:tcPr>
          <w:p w:rsidR="00C71396" w:rsidRDefault="00C71396" w:rsidP="00C71396">
            <w:pPr>
              <w:pStyle w:val="30"/>
            </w:pPr>
            <w:r>
              <w:t>Разъемы и розетки для коаксиальных кабелей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31.20.27.130</w:t>
            </w:r>
          </w:p>
        </w:tc>
        <w:tc>
          <w:tcPr>
            <w:tcW w:w="8400" w:type="dxa"/>
            <w:tcBorders>
              <w:top w:val="nil"/>
              <w:left w:val="nil"/>
              <w:bottom w:val="nil"/>
              <w:right w:val="nil"/>
            </w:tcBorders>
          </w:tcPr>
          <w:p w:rsidR="00C71396" w:rsidRDefault="00C71396" w:rsidP="00C71396">
            <w:pPr>
              <w:pStyle w:val="30"/>
            </w:pPr>
            <w:r>
              <w:t>Разъемы и розетки для печатных плат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31.20.27.150</w:t>
            </w:r>
          </w:p>
        </w:tc>
        <w:tc>
          <w:tcPr>
            <w:tcW w:w="8400" w:type="dxa"/>
            <w:tcBorders>
              <w:top w:val="nil"/>
              <w:left w:val="nil"/>
              <w:bottom w:val="nil"/>
              <w:right w:val="nil"/>
            </w:tcBorders>
          </w:tcPr>
          <w:p w:rsidR="00C71396" w:rsidRDefault="00C71396" w:rsidP="00C71396">
            <w:pPr>
              <w:pStyle w:val="30"/>
            </w:pPr>
            <w:r>
              <w:t>Разъемы, розетки и соединители прочие (кроме разъемов и розеток для коаксиальных кабелей и печатных плат)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31.20.27.151</w:t>
            </w:r>
          </w:p>
        </w:tc>
        <w:tc>
          <w:tcPr>
            <w:tcW w:w="8400" w:type="dxa"/>
            <w:tcBorders>
              <w:top w:val="nil"/>
              <w:left w:val="nil"/>
              <w:bottom w:val="nil"/>
              <w:right w:val="nil"/>
            </w:tcBorders>
          </w:tcPr>
          <w:p w:rsidR="00C71396" w:rsidRDefault="00C71396" w:rsidP="006760A0">
            <w:r>
              <w:t>Разъемы, розетки и соединители для промышленного применения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31.20.27.152</w:t>
            </w:r>
          </w:p>
        </w:tc>
        <w:tc>
          <w:tcPr>
            <w:tcW w:w="8400" w:type="dxa"/>
            <w:tcBorders>
              <w:top w:val="nil"/>
              <w:left w:val="nil"/>
              <w:bottom w:val="nil"/>
              <w:right w:val="nil"/>
            </w:tcBorders>
          </w:tcPr>
          <w:p w:rsidR="00C71396" w:rsidRDefault="00C71396" w:rsidP="006760A0">
            <w:r>
              <w:t>Разъемы, розетки и соединители для бытового применения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31.20.27.159</w:t>
            </w:r>
          </w:p>
        </w:tc>
        <w:tc>
          <w:tcPr>
            <w:tcW w:w="8400" w:type="dxa"/>
            <w:tcBorders>
              <w:top w:val="nil"/>
              <w:left w:val="nil"/>
              <w:bottom w:val="nil"/>
              <w:right w:val="nil"/>
            </w:tcBorders>
          </w:tcPr>
          <w:p w:rsidR="00C71396" w:rsidRDefault="00C71396" w:rsidP="006760A0">
            <w:r>
              <w:t>Разъемы, розетки и соединители прочие (кроме разъемов и розеток для коаксиальных кабелей и печатных плат)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31.20.27.160</w:t>
            </w:r>
          </w:p>
        </w:tc>
        <w:tc>
          <w:tcPr>
            <w:tcW w:w="8400" w:type="dxa"/>
            <w:tcBorders>
              <w:top w:val="nil"/>
              <w:left w:val="nil"/>
              <w:bottom w:val="nil"/>
              <w:right w:val="nil"/>
            </w:tcBorders>
          </w:tcPr>
          <w:p w:rsidR="00C71396" w:rsidRDefault="00C71396" w:rsidP="00C71396">
            <w:pPr>
              <w:pStyle w:val="30"/>
            </w:pPr>
            <w:proofErr w:type="spellStart"/>
            <w:r>
              <w:t>Шинопроводы</w:t>
            </w:r>
            <w:proofErr w:type="spellEnd"/>
            <w:r>
              <w:t xml:space="preserve">, изделия для выполнения открытых </w:t>
            </w:r>
            <w:proofErr w:type="spellStart"/>
            <w:r>
              <w:t>токопроводов</w:t>
            </w:r>
            <w:proofErr w:type="spellEnd"/>
            <w:r>
              <w:t>, силовых и осветительных сетей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31.20.27.161</w:t>
            </w:r>
          </w:p>
        </w:tc>
        <w:tc>
          <w:tcPr>
            <w:tcW w:w="8400" w:type="dxa"/>
            <w:tcBorders>
              <w:top w:val="nil"/>
              <w:left w:val="nil"/>
              <w:bottom w:val="nil"/>
              <w:right w:val="nil"/>
            </w:tcBorders>
          </w:tcPr>
          <w:p w:rsidR="00C71396" w:rsidRDefault="00C71396" w:rsidP="006760A0">
            <w:proofErr w:type="spellStart"/>
            <w:r>
              <w:t>Шинопроводы</w:t>
            </w:r>
            <w:proofErr w:type="spellEnd"/>
            <w:r>
              <w:t xml:space="preserve"> магистральные и распределительные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31.20.27.163</w:t>
            </w:r>
          </w:p>
        </w:tc>
        <w:tc>
          <w:tcPr>
            <w:tcW w:w="8400" w:type="dxa"/>
            <w:tcBorders>
              <w:top w:val="nil"/>
              <w:left w:val="nil"/>
              <w:bottom w:val="nil"/>
              <w:right w:val="nil"/>
            </w:tcBorders>
          </w:tcPr>
          <w:p w:rsidR="00C71396" w:rsidRDefault="00C71396" w:rsidP="006760A0">
            <w:r>
              <w:t xml:space="preserve">Изделия для выполнения открытых </w:t>
            </w:r>
            <w:proofErr w:type="spellStart"/>
            <w:r>
              <w:t>токопроводов</w:t>
            </w:r>
            <w:proofErr w:type="spellEnd"/>
            <w:r>
              <w:t xml:space="preserve"> в зданиях и сооружениях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31.20.27.165</w:t>
            </w:r>
          </w:p>
        </w:tc>
        <w:tc>
          <w:tcPr>
            <w:tcW w:w="8400" w:type="dxa"/>
            <w:tcBorders>
              <w:top w:val="nil"/>
              <w:left w:val="nil"/>
              <w:bottom w:val="nil"/>
              <w:right w:val="nil"/>
            </w:tcBorders>
          </w:tcPr>
          <w:p w:rsidR="00C71396" w:rsidRDefault="00C71396" w:rsidP="006760A0">
            <w:r>
              <w:t>Изделия для выполнения силовых и осветительных сетей в зданиях и сооружениях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31.20.27.170</w:t>
            </w:r>
          </w:p>
        </w:tc>
        <w:tc>
          <w:tcPr>
            <w:tcW w:w="8400" w:type="dxa"/>
            <w:tcBorders>
              <w:top w:val="nil"/>
              <w:left w:val="nil"/>
              <w:bottom w:val="nil"/>
              <w:right w:val="nil"/>
            </w:tcBorders>
          </w:tcPr>
          <w:p w:rsidR="00C71396" w:rsidRDefault="00C71396" w:rsidP="00C71396">
            <w:pPr>
              <w:pStyle w:val="30"/>
            </w:pPr>
            <w:r>
              <w:t>Соединители и элементы контактные для проводов и кабелей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31.20.27.190</w:t>
            </w:r>
          </w:p>
        </w:tc>
        <w:tc>
          <w:tcPr>
            <w:tcW w:w="8400" w:type="dxa"/>
            <w:tcBorders>
              <w:top w:val="nil"/>
              <w:left w:val="nil"/>
              <w:bottom w:val="nil"/>
              <w:right w:val="nil"/>
            </w:tcBorders>
          </w:tcPr>
          <w:p w:rsidR="00C71396" w:rsidRDefault="00C71396" w:rsidP="00C71396">
            <w:pPr>
              <w:pStyle w:val="30"/>
            </w:pPr>
            <w:r>
              <w:t xml:space="preserve">Оборудование для обеспечения соединений в электрических цепях или подсоединения к ним на напряжение не более 1 </w:t>
            </w:r>
            <w:proofErr w:type="spellStart"/>
            <w:r>
              <w:t>кВ</w:t>
            </w:r>
            <w:proofErr w:type="spellEnd"/>
            <w:r>
              <w:t xml:space="preserve"> прочее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31.20.3     </w:t>
            </w:r>
          </w:p>
        </w:tc>
        <w:tc>
          <w:tcPr>
            <w:tcW w:w="8400" w:type="dxa"/>
            <w:tcBorders>
              <w:top w:val="nil"/>
              <w:left w:val="nil"/>
              <w:bottom w:val="nil"/>
              <w:right w:val="nil"/>
            </w:tcBorders>
          </w:tcPr>
          <w:p w:rsidR="00C71396" w:rsidRDefault="00C71396" w:rsidP="00C71396">
            <w:pPr>
              <w:pStyle w:val="30"/>
            </w:pPr>
            <w:r>
              <w:t>Комплекты электрической аппаратуры коммутации и/или защиты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31.20.31    </w:t>
            </w:r>
          </w:p>
        </w:tc>
        <w:tc>
          <w:tcPr>
            <w:tcW w:w="8400" w:type="dxa"/>
            <w:tcBorders>
              <w:top w:val="nil"/>
              <w:left w:val="nil"/>
              <w:bottom w:val="nil"/>
              <w:right w:val="nil"/>
            </w:tcBorders>
          </w:tcPr>
          <w:p w:rsidR="00C71396" w:rsidRDefault="00C71396" w:rsidP="00C71396">
            <w:pPr>
              <w:pStyle w:val="30"/>
            </w:pPr>
            <w:r>
              <w:t xml:space="preserve">Пульты, панели, консоли, щиты распределительные и прочие комплекты электрической аппаратуры коммутации и/или защиты на напряжение не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0845D1"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аппаратуру автоматического управления и регулирования (см. 33.30)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31.20.31.110</w:t>
            </w:r>
          </w:p>
        </w:tc>
        <w:tc>
          <w:tcPr>
            <w:tcW w:w="8400" w:type="dxa"/>
            <w:tcBorders>
              <w:top w:val="nil"/>
              <w:left w:val="nil"/>
              <w:bottom w:val="nil"/>
              <w:right w:val="nil"/>
            </w:tcBorders>
          </w:tcPr>
          <w:p w:rsidR="00C71396" w:rsidRDefault="00C71396" w:rsidP="00C71396">
            <w:pPr>
              <w:pStyle w:val="30"/>
            </w:pPr>
            <w:r>
              <w:t xml:space="preserve">Панели управления цифровые со встроенным процессором на напряжение не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31.20.31.120</w:t>
            </w:r>
          </w:p>
        </w:tc>
        <w:tc>
          <w:tcPr>
            <w:tcW w:w="8400" w:type="dxa"/>
            <w:tcBorders>
              <w:top w:val="nil"/>
              <w:left w:val="nil"/>
              <w:bottom w:val="nil"/>
              <w:right w:val="nil"/>
            </w:tcBorders>
          </w:tcPr>
          <w:p w:rsidR="00C71396" w:rsidRDefault="00C71396" w:rsidP="00C71396">
            <w:pPr>
              <w:pStyle w:val="30"/>
            </w:pPr>
            <w:r>
              <w:t xml:space="preserve">Блоки </w:t>
            </w:r>
            <w:proofErr w:type="gramStart"/>
            <w:r>
              <w:t>управления</w:t>
            </w:r>
            <w:proofErr w:type="gramEnd"/>
            <w:r>
              <w:t xml:space="preserve"> программируемые на напряжение не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31.20.31.310</w:t>
            </w:r>
          </w:p>
        </w:tc>
        <w:tc>
          <w:tcPr>
            <w:tcW w:w="8400" w:type="dxa"/>
            <w:tcBorders>
              <w:top w:val="nil"/>
              <w:left w:val="nil"/>
              <w:bottom w:val="nil"/>
              <w:right w:val="nil"/>
            </w:tcBorders>
          </w:tcPr>
          <w:p w:rsidR="00C71396" w:rsidRDefault="00C71396" w:rsidP="00C71396">
            <w:pPr>
              <w:pStyle w:val="30"/>
            </w:pPr>
            <w:r>
              <w:t xml:space="preserve">Коробки электродвигателей распределительные и щиты распределительные силовые на напряжение не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31.20.31.510</w:t>
            </w:r>
          </w:p>
        </w:tc>
        <w:tc>
          <w:tcPr>
            <w:tcW w:w="8400" w:type="dxa"/>
            <w:tcBorders>
              <w:top w:val="nil"/>
              <w:left w:val="nil"/>
              <w:bottom w:val="nil"/>
              <w:right w:val="nil"/>
            </w:tcBorders>
          </w:tcPr>
          <w:p w:rsidR="00C71396" w:rsidRDefault="00C71396" w:rsidP="00C71396">
            <w:pPr>
              <w:pStyle w:val="30"/>
            </w:pPr>
            <w:r>
              <w:t xml:space="preserve">Щиты с измерительными приборами монтажные и панели монтажные на напряжение не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31.20.31.990</w:t>
            </w:r>
          </w:p>
        </w:tc>
        <w:tc>
          <w:tcPr>
            <w:tcW w:w="8400" w:type="dxa"/>
            <w:tcBorders>
              <w:top w:val="nil"/>
              <w:left w:val="nil"/>
              <w:bottom w:val="nil"/>
              <w:right w:val="nil"/>
            </w:tcBorders>
          </w:tcPr>
          <w:p w:rsidR="00C71396" w:rsidRDefault="00C71396" w:rsidP="00C71396">
            <w:pPr>
              <w:pStyle w:val="30"/>
            </w:pPr>
            <w:r>
              <w:t xml:space="preserve">Комплекты для электрической аппаратуры коммутации и/или защиты на напряжение не более 1 </w:t>
            </w:r>
            <w:proofErr w:type="spellStart"/>
            <w:r>
              <w:t>кВ</w:t>
            </w:r>
            <w:proofErr w:type="spellEnd"/>
            <w:r>
              <w:t xml:space="preserve">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31.20.32    </w:t>
            </w:r>
          </w:p>
        </w:tc>
        <w:tc>
          <w:tcPr>
            <w:tcW w:w="8400" w:type="dxa"/>
            <w:tcBorders>
              <w:top w:val="nil"/>
              <w:left w:val="nil"/>
              <w:bottom w:val="nil"/>
              <w:right w:val="nil"/>
            </w:tcBorders>
          </w:tcPr>
          <w:p w:rsidR="00C71396" w:rsidRDefault="00C71396" w:rsidP="00C71396">
            <w:pPr>
              <w:pStyle w:val="30"/>
            </w:pPr>
            <w:r>
              <w:t xml:space="preserve">Комплекты электрической аппаратуры коммутации и/или защиты на напряжение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31.20.32.110</w:t>
            </w:r>
          </w:p>
        </w:tc>
        <w:tc>
          <w:tcPr>
            <w:tcW w:w="8400" w:type="dxa"/>
            <w:tcBorders>
              <w:top w:val="nil"/>
              <w:left w:val="nil"/>
              <w:bottom w:val="nil"/>
              <w:right w:val="nil"/>
            </w:tcBorders>
          </w:tcPr>
          <w:p w:rsidR="00C71396" w:rsidRDefault="00C71396" w:rsidP="00C71396">
            <w:pPr>
              <w:pStyle w:val="30"/>
            </w:pPr>
            <w:r>
              <w:t xml:space="preserve">Комплекты электрической аппаратуры коммутации и/или защиты на напряжение более 1 </w:t>
            </w:r>
            <w:proofErr w:type="spellStart"/>
            <w:r>
              <w:t>кВ</w:t>
            </w:r>
            <w:proofErr w:type="spellEnd"/>
            <w:r>
              <w:t xml:space="preserve">, но не более 72,5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31.20.32.120</w:t>
            </w:r>
          </w:p>
        </w:tc>
        <w:tc>
          <w:tcPr>
            <w:tcW w:w="8400" w:type="dxa"/>
            <w:tcBorders>
              <w:top w:val="nil"/>
              <w:left w:val="nil"/>
              <w:bottom w:val="nil"/>
              <w:right w:val="nil"/>
            </w:tcBorders>
          </w:tcPr>
          <w:p w:rsidR="00C71396" w:rsidRDefault="00C71396" w:rsidP="00C71396">
            <w:pPr>
              <w:pStyle w:val="30"/>
            </w:pPr>
            <w:r>
              <w:t xml:space="preserve">Комплекты электрической аппаратуры коммутации и/или защиты на напряжение более 72,5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31.20.4     </w:t>
            </w:r>
          </w:p>
        </w:tc>
        <w:tc>
          <w:tcPr>
            <w:tcW w:w="8400" w:type="dxa"/>
            <w:tcBorders>
              <w:top w:val="nil"/>
              <w:left w:val="nil"/>
              <w:bottom w:val="nil"/>
              <w:right w:val="nil"/>
            </w:tcBorders>
          </w:tcPr>
          <w:p w:rsidR="00C71396" w:rsidRDefault="00C71396" w:rsidP="00C71396">
            <w:pPr>
              <w:pStyle w:val="30"/>
            </w:pPr>
            <w:r>
              <w:t>Части электрической распределительной и регулирующей аппаратуры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31.20.40    </w:t>
            </w:r>
          </w:p>
        </w:tc>
        <w:tc>
          <w:tcPr>
            <w:tcW w:w="8400" w:type="dxa"/>
            <w:tcBorders>
              <w:top w:val="nil"/>
              <w:left w:val="nil"/>
              <w:bottom w:val="nil"/>
              <w:right w:val="nil"/>
            </w:tcBorders>
          </w:tcPr>
          <w:p w:rsidR="00C71396" w:rsidRDefault="00C71396" w:rsidP="00C71396">
            <w:pPr>
              <w:pStyle w:val="30"/>
            </w:pPr>
            <w:r>
              <w:t>Части электрической распределительной и регулирующей аппаратуры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31.20.40.110</w:t>
            </w:r>
          </w:p>
        </w:tc>
        <w:tc>
          <w:tcPr>
            <w:tcW w:w="8400" w:type="dxa"/>
            <w:tcBorders>
              <w:top w:val="nil"/>
              <w:left w:val="nil"/>
              <w:bottom w:val="nil"/>
              <w:right w:val="nil"/>
            </w:tcBorders>
          </w:tcPr>
          <w:p w:rsidR="00C71396" w:rsidRDefault="00C71396" w:rsidP="00C71396">
            <w:pPr>
              <w:pStyle w:val="30"/>
            </w:pPr>
            <w:r>
              <w:t>Пульты, панели, консоли, щиты распределительные и прочие основания для электрической аппаратуры коммутации и/или защиты, не укомплектованные этой аппаратурой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31.20.40.190</w:t>
            </w:r>
          </w:p>
        </w:tc>
        <w:tc>
          <w:tcPr>
            <w:tcW w:w="8400" w:type="dxa"/>
            <w:tcBorders>
              <w:top w:val="nil"/>
              <w:left w:val="nil"/>
              <w:bottom w:val="nil"/>
              <w:right w:val="nil"/>
            </w:tcBorders>
          </w:tcPr>
          <w:p w:rsidR="00C71396" w:rsidRDefault="00C71396" w:rsidP="00C71396">
            <w:pPr>
              <w:pStyle w:val="30"/>
            </w:pPr>
            <w:r>
              <w:t>Части электрической аппаратуры распределительной и регулирующей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31.20.9     </w:t>
            </w:r>
          </w:p>
        </w:tc>
        <w:tc>
          <w:tcPr>
            <w:tcW w:w="8400" w:type="dxa"/>
            <w:tcBorders>
              <w:top w:val="nil"/>
              <w:left w:val="nil"/>
              <w:bottom w:val="nil"/>
              <w:right w:val="nil"/>
            </w:tcBorders>
          </w:tcPr>
          <w:p w:rsidR="00C71396" w:rsidRDefault="00C71396" w:rsidP="00C71396">
            <w:pPr>
              <w:pStyle w:val="30"/>
            </w:pPr>
            <w:r>
              <w:t>Услуги по монтажу, техническому обслуживанию и ремонту электрической распределительной и регулирующей аппаратуры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31.20.91    </w:t>
            </w:r>
          </w:p>
        </w:tc>
        <w:tc>
          <w:tcPr>
            <w:tcW w:w="8400" w:type="dxa"/>
            <w:tcBorders>
              <w:top w:val="nil"/>
              <w:left w:val="nil"/>
              <w:bottom w:val="nil"/>
              <w:right w:val="nil"/>
            </w:tcBorders>
          </w:tcPr>
          <w:p w:rsidR="00C71396" w:rsidRDefault="00C71396" w:rsidP="00C71396">
            <w:pPr>
              <w:pStyle w:val="30"/>
            </w:pPr>
            <w:r>
              <w:t>Услуги по монтажу электрической аппаратуры распределительной и регулирующей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31.20.91.000</w:t>
            </w:r>
          </w:p>
        </w:tc>
        <w:tc>
          <w:tcPr>
            <w:tcW w:w="8400" w:type="dxa"/>
            <w:tcBorders>
              <w:top w:val="nil"/>
              <w:left w:val="nil"/>
              <w:bottom w:val="nil"/>
              <w:right w:val="nil"/>
            </w:tcBorders>
          </w:tcPr>
          <w:p w:rsidR="00C71396" w:rsidRDefault="00C71396" w:rsidP="00C71396">
            <w:pPr>
              <w:pStyle w:val="30"/>
            </w:pPr>
            <w:r>
              <w:t>Услуги по монтажу электрической аппаратуры распределительной и регулирующей</w:t>
            </w:r>
          </w:p>
        </w:tc>
      </w:tr>
      <w:tr w:rsidR="00C71396" w:rsidTr="006760A0">
        <w:trPr>
          <w:trHeight w:val="136"/>
        </w:trPr>
        <w:tc>
          <w:tcPr>
            <w:tcW w:w="1800" w:type="dxa"/>
            <w:tcBorders>
              <w:top w:val="nil"/>
              <w:left w:val="nil"/>
              <w:bottom w:val="nil"/>
              <w:right w:val="nil"/>
            </w:tcBorders>
          </w:tcPr>
          <w:p w:rsidR="00C71396" w:rsidRPr="000845D1"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работы электромонтажные, связанные со строительством (см. 45.31)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31.20.92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электрической распределительной и регулирующей аппаратуры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31.20.92.000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электрической аппаратуры распределительной и регулирующей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31.20.99    </w:t>
            </w:r>
          </w:p>
        </w:tc>
        <w:tc>
          <w:tcPr>
            <w:tcW w:w="8400" w:type="dxa"/>
            <w:tcBorders>
              <w:top w:val="nil"/>
              <w:left w:val="nil"/>
              <w:bottom w:val="nil"/>
              <w:right w:val="nil"/>
            </w:tcBorders>
          </w:tcPr>
          <w:p w:rsidR="00C71396" w:rsidRDefault="00C71396" w:rsidP="00C71396">
            <w:pPr>
              <w:pStyle w:val="30"/>
            </w:pPr>
            <w:r>
              <w:t>Услуги по производству электрической аппаратуры распределительной и регулирующей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31.20.99.000</w:t>
            </w:r>
          </w:p>
        </w:tc>
        <w:tc>
          <w:tcPr>
            <w:tcW w:w="8400" w:type="dxa"/>
            <w:tcBorders>
              <w:top w:val="nil"/>
              <w:left w:val="nil"/>
              <w:bottom w:val="nil"/>
              <w:right w:val="nil"/>
            </w:tcBorders>
          </w:tcPr>
          <w:p w:rsidR="00C71396" w:rsidRDefault="00C71396" w:rsidP="00C71396">
            <w:pPr>
              <w:pStyle w:val="30"/>
            </w:pPr>
            <w:r>
              <w:t>Услуги по производству электрической аппаратуры распределительной и регулирующей</w:t>
            </w:r>
          </w:p>
        </w:tc>
      </w:tr>
      <w:tr w:rsidR="00C71396" w:rsidTr="006760A0">
        <w:trPr>
          <w:trHeight w:val="136"/>
        </w:trPr>
        <w:tc>
          <w:tcPr>
            <w:tcW w:w="1800" w:type="dxa"/>
            <w:tcBorders>
              <w:top w:val="nil"/>
              <w:left w:val="nil"/>
              <w:bottom w:val="nil"/>
              <w:right w:val="nil"/>
            </w:tcBorders>
          </w:tcPr>
          <w:p w:rsidR="00C71396" w:rsidRPr="000845D1"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31.3        </w:t>
            </w:r>
          </w:p>
        </w:tc>
        <w:tc>
          <w:tcPr>
            <w:tcW w:w="8400" w:type="dxa"/>
            <w:tcBorders>
              <w:top w:val="nil"/>
              <w:left w:val="nil"/>
              <w:bottom w:val="nil"/>
              <w:right w:val="nil"/>
            </w:tcBorders>
          </w:tcPr>
          <w:p w:rsidR="00C71396" w:rsidRDefault="00C71396" w:rsidP="00C71396">
            <w:pPr>
              <w:pStyle w:val="30"/>
            </w:pPr>
            <w:r>
              <w:t>Провода и кабели изолированные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31.30       </w:t>
            </w:r>
          </w:p>
        </w:tc>
        <w:tc>
          <w:tcPr>
            <w:tcW w:w="8400" w:type="dxa"/>
            <w:tcBorders>
              <w:top w:val="nil"/>
              <w:left w:val="nil"/>
              <w:bottom w:val="nil"/>
              <w:right w:val="nil"/>
            </w:tcBorders>
          </w:tcPr>
          <w:p w:rsidR="00C71396" w:rsidRDefault="00C71396" w:rsidP="00C71396">
            <w:pPr>
              <w:pStyle w:val="30"/>
            </w:pPr>
            <w:r>
              <w:t>Провода и кабели изолированные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31.30.1     </w:t>
            </w:r>
          </w:p>
        </w:tc>
        <w:tc>
          <w:tcPr>
            <w:tcW w:w="8400" w:type="dxa"/>
            <w:tcBorders>
              <w:top w:val="nil"/>
              <w:left w:val="nil"/>
              <w:bottom w:val="nil"/>
              <w:right w:val="nil"/>
            </w:tcBorders>
          </w:tcPr>
          <w:p w:rsidR="00C71396" w:rsidRDefault="00C71396" w:rsidP="00C71396">
            <w:pPr>
              <w:pStyle w:val="30"/>
            </w:pPr>
            <w:r>
              <w:t>Провода и кабели изолированные, в том числе волоконно-оптические</w:t>
            </w:r>
          </w:p>
        </w:tc>
      </w:tr>
      <w:tr w:rsidR="00C71396" w:rsidTr="006760A0">
        <w:trPr>
          <w:trHeight w:val="136"/>
        </w:trPr>
        <w:tc>
          <w:tcPr>
            <w:tcW w:w="1800" w:type="dxa"/>
            <w:tcBorders>
              <w:top w:val="nil"/>
              <w:left w:val="nil"/>
              <w:bottom w:val="nil"/>
              <w:right w:val="nil"/>
            </w:tcBorders>
          </w:tcPr>
          <w:p w:rsidR="00C71396" w:rsidRPr="000845D1"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провода из цветных металлов неизолированные (см. 27.4)</w:t>
            </w:r>
          </w:p>
          <w:p w:rsidR="00C71396" w:rsidRDefault="00C71396" w:rsidP="006760A0">
            <w:r>
              <w:t>- провода многопроволочные неизолированные для воздушных линий электропередачи, канаты металлические, тросы, а также кабели изолированные, которые не могут быть использованы в качестве проводника (см. 28.73)</w:t>
            </w:r>
          </w:p>
          <w:p w:rsidR="00C71396" w:rsidRDefault="00C71396" w:rsidP="006760A0">
            <w:r>
              <w:t>- комплекты электропроводов, используемые в двигателях наземных, воздушных и водных транспортных средств (см. 31.61.10)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31.30.11    </w:t>
            </w:r>
          </w:p>
        </w:tc>
        <w:tc>
          <w:tcPr>
            <w:tcW w:w="8400" w:type="dxa"/>
            <w:tcBorders>
              <w:top w:val="nil"/>
              <w:left w:val="nil"/>
              <w:bottom w:val="nil"/>
              <w:right w:val="nil"/>
            </w:tcBorders>
          </w:tcPr>
          <w:p w:rsidR="00C71396" w:rsidRDefault="00C71396" w:rsidP="00C71396">
            <w:pPr>
              <w:pStyle w:val="30"/>
            </w:pPr>
            <w:r>
              <w:t>Провода обмоточные изолированные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31.30.11.110</w:t>
            </w:r>
          </w:p>
        </w:tc>
        <w:tc>
          <w:tcPr>
            <w:tcW w:w="8400" w:type="dxa"/>
            <w:tcBorders>
              <w:top w:val="nil"/>
              <w:left w:val="nil"/>
              <w:bottom w:val="nil"/>
              <w:right w:val="nil"/>
            </w:tcBorders>
          </w:tcPr>
          <w:p w:rsidR="00C71396" w:rsidRDefault="00C71396" w:rsidP="00C71396">
            <w:pPr>
              <w:pStyle w:val="30"/>
            </w:pPr>
            <w:r>
              <w:t>Провода медные обмоточные изолированные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31.30.11.111</w:t>
            </w:r>
          </w:p>
        </w:tc>
        <w:tc>
          <w:tcPr>
            <w:tcW w:w="8400" w:type="dxa"/>
            <w:tcBorders>
              <w:top w:val="nil"/>
              <w:left w:val="nil"/>
              <w:bottom w:val="nil"/>
              <w:right w:val="nil"/>
            </w:tcBorders>
          </w:tcPr>
          <w:p w:rsidR="00C71396" w:rsidRDefault="00C71396" w:rsidP="006760A0">
            <w:r>
              <w:t>Провода медные обмоточные эмалированные и лакированные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31.30.11.119</w:t>
            </w:r>
          </w:p>
        </w:tc>
        <w:tc>
          <w:tcPr>
            <w:tcW w:w="8400" w:type="dxa"/>
            <w:tcBorders>
              <w:top w:val="nil"/>
              <w:left w:val="nil"/>
              <w:bottom w:val="nil"/>
              <w:right w:val="nil"/>
            </w:tcBorders>
          </w:tcPr>
          <w:p w:rsidR="00C71396" w:rsidRDefault="00C71396" w:rsidP="006760A0">
            <w:r>
              <w:t>Провода медные обмоточные изолированные (в том числе анодированные)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31.30.11.190</w:t>
            </w:r>
          </w:p>
        </w:tc>
        <w:tc>
          <w:tcPr>
            <w:tcW w:w="8400" w:type="dxa"/>
            <w:tcBorders>
              <w:top w:val="nil"/>
              <w:left w:val="nil"/>
              <w:bottom w:val="nil"/>
              <w:right w:val="nil"/>
            </w:tcBorders>
          </w:tcPr>
          <w:p w:rsidR="00C71396" w:rsidRDefault="00C71396" w:rsidP="00C71396">
            <w:pPr>
              <w:pStyle w:val="30"/>
            </w:pPr>
            <w:r>
              <w:t>Провода (кроме медных) обмоточные изолированные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31.30.11.191</w:t>
            </w:r>
          </w:p>
        </w:tc>
        <w:tc>
          <w:tcPr>
            <w:tcW w:w="8400" w:type="dxa"/>
            <w:tcBorders>
              <w:top w:val="nil"/>
              <w:left w:val="nil"/>
              <w:bottom w:val="nil"/>
              <w:right w:val="nil"/>
            </w:tcBorders>
          </w:tcPr>
          <w:p w:rsidR="00C71396" w:rsidRDefault="00C71396" w:rsidP="006760A0">
            <w:r>
              <w:t>Провода (кроме медных) обмоточные эмалированные и лакированные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31.30.11.199</w:t>
            </w:r>
          </w:p>
        </w:tc>
        <w:tc>
          <w:tcPr>
            <w:tcW w:w="8400" w:type="dxa"/>
            <w:tcBorders>
              <w:top w:val="nil"/>
              <w:left w:val="nil"/>
              <w:bottom w:val="nil"/>
              <w:right w:val="nil"/>
            </w:tcBorders>
          </w:tcPr>
          <w:p w:rsidR="00C71396" w:rsidRDefault="00C71396" w:rsidP="006760A0">
            <w:r>
              <w:t>Провода обмоточные изолированные,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31.30.12    </w:t>
            </w:r>
          </w:p>
        </w:tc>
        <w:tc>
          <w:tcPr>
            <w:tcW w:w="8400" w:type="dxa"/>
            <w:tcBorders>
              <w:top w:val="nil"/>
              <w:left w:val="nil"/>
              <w:bottom w:val="nil"/>
              <w:right w:val="nil"/>
            </w:tcBorders>
          </w:tcPr>
          <w:p w:rsidR="00C71396" w:rsidRDefault="00C71396" w:rsidP="00C71396">
            <w:pPr>
              <w:pStyle w:val="30"/>
            </w:pPr>
            <w:r>
              <w:t>Кабели коаксиальные и другие проводники электрического тока коаксиальные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31.30.12.000</w:t>
            </w:r>
          </w:p>
        </w:tc>
        <w:tc>
          <w:tcPr>
            <w:tcW w:w="8400" w:type="dxa"/>
            <w:tcBorders>
              <w:top w:val="nil"/>
              <w:left w:val="nil"/>
              <w:bottom w:val="nil"/>
              <w:right w:val="nil"/>
            </w:tcBorders>
          </w:tcPr>
          <w:p w:rsidR="00C71396" w:rsidRDefault="00C71396" w:rsidP="00C71396">
            <w:pPr>
              <w:pStyle w:val="30"/>
            </w:pPr>
            <w:r>
              <w:t>Кабели коаксиальные и другие проводники электрического тока коаксиальные</w:t>
            </w:r>
          </w:p>
        </w:tc>
      </w:tr>
      <w:tr w:rsidR="00C71396" w:rsidTr="006760A0">
        <w:trPr>
          <w:trHeight w:val="136"/>
        </w:trPr>
        <w:tc>
          <w:tcPr>
            <w:tcW w:w="1800" w:type="dxa"/>
            <w:tcBorders>
              <w:top w:val="nil"/>
              <w:left w:val="nil"/>
              <w:bottom w:val="nil"/>
              <w:right w:val="nil"/>
            </w:tcBorders>
          </w:tcPr>
          <w:p w:rsidR="00C71396" w:rsidRPr="000845D1"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кабели коаксиальные изолированные и другие коаксиальные проводники, предназначенные для передачи данных или управления, с соединительными приспособлениями или без них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31.30.13    </w:t>
            </w:r>
          </w:p>
        </w:tc>
        <w:tc>
          <w:tcPr>
            <w:tcW w:w="8400" w:type="dxa"/>
            <w:tcBorders>
              <w:top w:val="nil"/>
              <w:left w:val="nil"/>
              <w:bottom w:val="nil"/>
              <w:right w:val="nil"/>
            </w:tcBorders>
          </w:tcPr>
          <w:p w:rsidR="00C71396" w:rsidRDefault="00C71396" w:rsidP="00C71396">
            <w:pPr>
              <w:pStyle w:val="30"/>
            </w:pPr>
            <w:r>
              <w:t xml:space="preserve">Проводники электрического тока прочие на напряжение не более 1 </w:t>
            </w:r>
            <w:proofErr w:type="spellStart"/>
            <w:r>
              <w:t>кВ</w:t>
            </w:r>
            <w:proofErr w:type="spellEnd"/>
            <w:r>
              <w:t xml:space="preserve"> (с соединительными приспособлениями или без них)</w:t>
            </w:r>
          </w:p>
        </w:tc>
      </w:tr>
      <w:tr w:rsidR="00C71396" w:rsidTr="006760A0">
        <w:trPr>
          <w:trHeight w:val="136"/>
        </w:trPr>
        <w:tc>
          <w:tcPr>
            <w:tcW w:w="1800" w:type="dxa"/>
            <w:tcBorders>
              <w:top w:val="nil"/>
              <w:left w:val="nil"/>
              <w:bottom w:val="nil"/>
              <w:right w:val="nil"/>
            </w:tcBorders>
          </w:tcPr>
          <w:p w:rsidR="00C71396" w:rsidRPr="000845D1"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провода обмоточные (см. 31.30.11)</w:t>
            </w:r>
          </w:p>
          <w:p w:rsidR="00C71396" w:rsidRDefault="00C71396" w:rsidP="006760A0">
            <w:r>
              <w:t>- кабели коаксиальные и другие коаксиальные проводники (см. 31.30.12)</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31.30.13.110</w:t>
            </w:r>
          </w:p>
        </w:tc>
        <w:tc>
          <w:tcPr>
            <w:tcW w:w="8400" w:type="dxa"/>
            <w:tcBorders>
              <w:top w:val="nil"/>
              <w:left w:val="nil"/>
              <w:bottom w:val="nil"/>
              <w:right w:val="nil"/>
            </w:tcBorders>
          </w:tcPr>
          <w:p w:rsidR="00C71396" w:rsidRDefault="00C71396" w:rsidP="00C71396">
            <w:pPr>
              <w:pStyle w:val="30"/>
            </w:pPr>
            <w:r>
              <w:t>Проводники электрического тока прочие на напряжение не более 80 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31.30.13.111</w:t>
            </w:r>
          </w:p>
        </w:tc>
        <w:tc>
          <w:tcPr>
            <w:tcW w:w="8400" w:type="dxa"/>
            <w:tcBorders>
              <w:top w:val="nil"/>
              <w:left w:val="nil"/>
              <w:bottom w:val="nil"/>
              <w:right w:val="nil"/>
            </w:tcBorders>
          </w:tcPr>
          <w:p w:rsidR="00C71396" w:rsidRDefault="00C71396" w:rsidP="006760A0">
            <w:r>
              <w:t>Кабели, провода и другие проводники, используемые для связи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31.30.13.112</w:t>
            </w:r>
          </w:p>
        </w:tc>
        <w:tc>
          <w:tcPr>
            <w:tcW w:w="8400" w:type="dxa"/>
            <w:tcBorders>
              <w:top w:val="nil"/>
              <w:left w:val="nil"/>
              <w:bottom w:val="nil"/>
              <w:right w:val="nil"/>
            </w:tcBorders>
          </w:tcPr>
          <w:p w:rsidR="00C71396" w:rsidRDefault="00C71396" w:rsidP="006760A0">
            <w:r>
              <w:t>Кабели, провода и другие проводники для передачи данных, управления, контроля, сигнализации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31.30.13.120</w:t>
            </w:r>
          </w:p>
        </w:tc>
        <w:tc>
          <w:tcPr>
            <w:tcW w:w="8400" w:type="dxa"/>
            <w:tcBorders>
              <w:top w:val="nil"/>
              <w:left w:val="nil"/>
              <w:bottom w:val="nil"/>
              <w:right w:val="nil"/>
            </w:tcBorders>
          </w:tcPr>
          <w:p w:rsidR="00C71396" w:rsidRDefault="00C71396" w:rsidP="00C71396">
            <w:pPr>
              <w:pStyle w:val="30"/>
            </w:pPr>
            <w:r>
              <w:t xml:space="preserve">Проводники электрического тока на напряжение более 80 В, но не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31.30.13.121</w:t>
            </w:r>
          </w:p>
        </w:tc>
        <w:tc>
          <w:tcPr>
            <w:tcW w:w="8400" w:type="dxa"/>
            <w:tcBorders>
              <w:top w:val="nil"/>
              <w:left w:val="nil"/>
              <w:bottom w:val="nil"/>
              <w:right w:val="nil"/>
            </w:tcBorders>
          </w:tcPr>
          <w:p w:rsidR="00C71396" w:rsidRDefault="00C71396" w:rsidP="006760A0">
            <w:r>
              <w:t xml:space="preserve">Кабели с медной жилой на напряжение более 80 В, но не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31.30.13.122</w:t>
            </w:r>
          </w:p>
        </w:tc>
        <w:tc>
          <w:tcPr>
            <w:tcW w:w="8400" w:type="dxa"/>
            <w:tcBorders>
              <w:top w:val="nil"/>
              <w:left w:val="nil"/>
              <w:bottom w:val="nil"/>
              <w:right w:val="nil"/>
            </w:tcBorders>
          </w:tcPr>
          <w:p w:rsidR="00C71396" w:rsidRDefault="00C71396" w:rsidP="006760A0">
            <w:r>
              <w:t xml:space="preserve">Кабели с алюминиевой жилой на напряжение более 80 В, но не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31.30.13.129</w:t>
            </w:r>
          </w:p>
        </w:tc>
        <w:tc>
          <w:tcPr>
            <w:tcW w:w="8400" w:type="dxa"/>
            <w:tcBorders>
              <w:top w:val="nil"/>
              <w:left w:val="nil"/>
              <w:bottom w:val="nil"/>
              <w:right w:val="nil"/>
            </w:tcBorders>
          </w:tcPr>
          <w:p w:rsidR="00C71396" w:rsidRDefault="00C71396" w:rsidP="006760A0">
            <w:r>
              <w:t xml:space="preserve">Проводники электрического тока прочие на напряжение более 80 В, но не более 1 </w:t>
            </w:r>
            <w:proofErr w:type="spellStart"/>
            <w:r>
              <w:t>кВ</w:t>
            </w:r>
            <w:proofErr w:type="spellEnd"/>
            <w:r>
              <w:t>,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31.30.14    </w:t>
            </w:r>
          </w:p>
        </w:tc>
        <w:tc>
          <w:tcPr>
            <w:tcW w:w="8400" w:type="dxa"/>
            <w:tcBorders>
              <w:top w:val="nil"/>
              <w:left w:val="nil"/>
              <w:bottom w:val="nil"/>
              <w:right w:val="nil"/>
            </w:tcBorders>
          </w:tcPr>
          <w:p w:rsidR="00C71396" w:rsidRDefault="00C71396" w:rsidP="00C71396">
            <w:pPr>
              <w:pStyle w:val="30"/>
            </w:pPr>
            <w:r>
              <w:t xml:space="preserve">Проводники электрического тока на напряжение более 1 </w:t>
            </w:r>
            <w:proofErr w:type="spellStart"/>
            <w:r>
              <w:t>кВ</w:t>
            </w:r>
            <w:proofErr w:type="spellEnd"/>
            <w:r>
              <w:t xml:space="preserve"> прочие (с соединительными приспособлениями или без них)</w:t>
            </w:r>
          </w:p>
        </w:tc>
      </w:tr>
      <w:tr w:rsidR="00C71396" w:rsidTr="006760A0">
        <w:trPr>
          <w:trHeight w:val="136"/>
        </w:trPr>
        <w:tc>
          <w:tcPr>
            <w:tcW w:w="1800" w:type="dxa"/>
            <w:tcBorders>
              <w:top w:val="nil"/>
              <w:left w:val="nil"/>
              <w:bottom w:val="nil"/>
              <w:right w:val="nil"/>
            </w:tcBorders>
          </w:tcPr>
          <w:p w:rsidR="00C71396" w:rsidRPr="000845D1"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провода обмоточные (см. 31.30.11)</w:t>
            </w:r>
          </w:p>
          <w:p w:rsidR="00C71396" w:rsidRDefault="00C71396" w:rsidP="006760A0">
            <w:r>
              <w:t>- кабели коаксиальные и другие коаксиальные проводники (см. 31.30.12)</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31.30.14.110</w:t>
            </w:r>
          </w:p>
        </w:tc>
        <w:tc>
          <w:tcPr>
            <w:tcW w:w="8400" w:type="dxa"/>
            <w:tcBorders>
              <w:top w:val="nil"/>
              <w:left w:val="nil"/>
              <w:bottom w:val="nil"/>
              <w:right w:val="nil"/>
            </w:tcBorders>
          </w:tcPr>
          <w:p w:rsidR="00C71396" w:rsidRDefault="00C71396" w:rsidP="00C71396">
            <w:pPr>
              <w:pStyle w:val="30"/>
            </w:pPr>
            <w:r>
              <w:t xml:space="preserve">Кабели с медной жилой на напряжение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31.30.14.111</w:t>
            </w:r>
          </w:p>
        </w:tc>
        <w:tc>
          <w:tcPr>
            <w:tcW w:w="8400" w:type="dxa"/>
            <w:tcBorders>
              <w:top w:val="nil"/>
              <w:left w:val="nil"/>
              <w:bottom w:val="nil"/>
              <w:right w:val="nil"/>
            </w:tcBorders>
          </w:tcPr>
          <w:p w:rsidR="00C71396" w:rsidRDefault="00C71396" w:rsidP="006760A0">
            <w:r>
              <w:t xml:space="preserve">Кабели с медной жилой в свинцовой оболочке на напряжение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31.30.14.112</w:t>
            </w:r>
          </w:p>
        </w:tc>
        <w:tc>
          <w:tcPr>
            <w:tcW w:w="8400" w:type="dxa"/>
            <w:tcBorders>
              <w:top w:val="nil"/>
              <w:left w:val="nil"/>
              <w:bottom w:val="nil"/>
              <w:right w:val="nil"/>
            </w:tcBorders>
          </w:tcPr>
          <w:p w:rsidR="00C71396" w:rsidRDefault="00C71396" w:rsidP="006760A0">
            <w:r>
              <w:t xml:space="preserve">Кабели с медной жилой в алюминиевой оболочке на напряжение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31.30.14.113</w:t>
            </w:r>
          </w:p>
        </w:tc>
        <w:tc>
          <w:tcPr>
            <w:tcW w:w="8400" w:type="dxa"/>
            <w:tcBorders>
              <w:top w:val="nil"/>
              <w:left w:val="nil"/>
              <w:bottom w:val="nil"/>
              <w:right w:val="nil"/>
            </w:tcBorders>
          </w:tcPr>
          <w:p w:rsidR="00C71396" w:rsidRDefault="00C71396" w:rsidP="006760A0">
            <w:r>
              <w:t xml:space="preserve">Кабели с медной жилой в пластмассовой оболочке на напряжение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31.30.14.114</w:t>
            </w:r>
          </w:p>
        </w:tc>
        <w:tc>
          <w:tcPr>
            <w:tcW w:w="8400" w:type="dxa"/>
            <w:tcBorders>
              <w:top w:val="nil"/>
              <w:left w:val="nil"/>
              <w:bottom w:val="nil"/>
              <w:right w:val="nil"/>
            </w:tcBorders>
          </w:tcPr>
          <w:p w:rsidR="00C71396" w:rsidRDefault="00C71396" w:rsidP="006760A0">
            <w:r>
              <w:t xml:space="preserve">Кабели с медной жилой в стальной оболочке на напряжение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31.30.14.119</w:t>
            </w:r>
          </w:p>
        </w:tc>
        <w:tc>
          <w:tcPr>
            <w:tcW w:w="8400" w:type="dxa"/>
            <w:tcBorders>
              <w:top w:val="nil"/>
              <w:left w:val="nil"/>
              <w:bottom w:val="nil"/>
              <w:right w:val="nil"/>
            </w:tcBorders>
          </w:tcPr>
          <w:p w:rsidR="00C71396" w:rsidRDefault="00C71396" w:rsidP="006760A0">
            <w:r>
              <w:t xml:space="preserve">Кабели с медной жилой в прочих оболочках на напряжение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31.30.14.120</w:t>
            </w:r>
          </w:p>
        </w:tc>
        <w:tc>
          <w:tcPr>
            <w:tcW w:w="8400" w:type="dxa"/>
            <w:tcBorders>
              <w:top w:val="nil"/>
              <w:left w:val="nil"/>
              <w:bottom w:val="nil"/>
              <w:right w:val="nil"/>
            </w:tcBorders>
          </w:tcPr>
          <w:p w:rsidR="00C71396" w:rsidRDefault="00C71396" w:rsidP="00C71396">
            <w:pPr>
              <w:pStyle w:val="30"/>
            </w:pPr>
            <w:r>
              <w:t xml:space="preserve">Кабели с алюминиевой жилой на напряжение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31.30.14.121</w:t>
            </w:r>
          </w:p>
        </w:tc>
        <w:tc>
          <w:tcPr>
            <w:tcW w:w="8400" w:type="dxa"/>
            <w:tcBorders>
              <w:top w:val="nil"/>
              <w:left w:val="nil"/>
              <w:bottom w:val="nil"/>
              <w:right w:val="nil"/>
            </w:tcBorders>
          </w:tcPr>
          <w:p w:rsidR="00C71396" w:rsidRDefault="00C71396" w:rsidP="006760A0">
            <w:r>
              <w:t xml:space="preserve">Кабели с алюминиевой жилой в свинцовой оболочке на напряжение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31.30.14.122</w:t>
            </w:r>
          </w:p>
        </w:tc>
        <w:tc>
          <w:tcPr>
            <w:tcW w:w="8400" w:type="dxa"/>
            <w:tcBorders>
              <w:top w:val="nil"/>
              <w:left w:val="nil"/>
              <w:bottom w:val="nil"/>
              <w:right w:val="nil"/>
            </w:tcBorders>
          </w:tcPr>
          <w:p w:rsidR="00C71396" w:rsidRDefault="00C71396" w:rsidP="006760A0">
            <w:r>
              <w:t xml:space="preserve">Кабели с алюминиевой жилой в алюминиевой оболочке на напряжение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31.30.14.123</w:t>
            </w:r>
          </w:p>
        </w:tc>
        <w:tc>
          <w:tcPr>
            <w:tcW w:w="8400" w:type="dxa"/>
            <w:tcBorders>
              <w:top w:val="nil"/>
              <w:left w:val="nil"/>
              <w:bottom w:val="nil"/>
              <w:right w:val="nil"/>
            </w:tcBorders>
          </w:tcPr>
          <w:p w:rsidR="00C71396" w:rsidRDefault="00C71396" w:rsidP="006760A0">
            <w:r>
              <w:t xml:space="preserve">Кабели с алюминиевой жилой в поливинилхлоридной оболочке на напряжение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31.30.14.124</w:t>
            </w:r>
          </w:p>
        </w:tc>
        <w:tc>
          <w:tcPr>
            <w:tcW w:w="8400" w:type="dxa"/>
            <w:tcBorders>
              <w:top w:val="nil"/>
              <w:left w:val="nil"/>
              <w:bottom w:val="nil"/>
              <w:right w:val="nil"/>
            </w:tcBorders>
          </w:tcPr>
          <w:p w:rsidR="00C71396" w:rsidRDefault="00C71396" w:rsidP="006760A0">
            <w:r>
              <w:t xml:space="preserve">Кабели с алюминиевой жилой в полиэтиленовой оболочке на напряжение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31.30.14.125</w:t>
            </w:r>
          </w:p>
        </w:tc>
        <w:tc>
          <w:tcPr>
            <w:tcW w:w="8400" w:type="dxa"/>
            <w:tcBorders>
              <w:top w:val="nil"/>
              <w:left w:val="nil"/>
              <w:bottom w:val="nil"/>
              <w:right w:val="nil"/>
            </w:tcBorders>
          </w:tcPr>
          <w:p w:rsidR="00C71396" w:rsidRDefault="00C71396" w:rsidP="006760A0">
            <w:r>
              <w:t xml:space="preserve">Кабели с алюминиевой жилой в стальной оболочке на напряжение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31.30.14.129</w:t>
            </w:r>
          </w:p>
        </w:tc>
        <w:tc>
          <w:tcPr>
            <w:tcW w:w="8400" w:type="dxa"/>
            <w:tcBorders>
              <w:top w:val="nil"/>
              <w:left w:val="nil"/>
              <w:bottom w:val="nil"/>
              <w:right w:val="nil"/>
            </w:tcBorders>
          </w:tcPr>
          <w:p w:rsidR="00C71396" w:rsidRDefault="00C71396" w:rsidP="006760A0">
            <w:r>
              <w:t xml:space="preserve">Кабели с алюминиевой жилой в прочих оболочках на напряжение более 1 </w:t>
            </w:r>
            <w:proofErr w:type="spellStart"/>
            <w:r>
              <w:t>кВ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31.30.14.190</w:t>
            </w:r>
          </w:p>
        </w:tc>
        <w:tc>
          <w:tcPr>
            <w:tcW w:w="8400" w:type="dxa"/>
            <w:tcBorders>
              <w:top w:val="nil"/>
              <w:left w:val="nil"/>
              <w:bottom w:val="nil"/>
              <w:right w:val="nil"/>
            </w:tcBorders>
          </w:tcPr>
          <w:p w:rsidR="00C71396" w:rsidRDefault="00C71396" w:rsidP="00C71396">
            <w:pPr>
              <w:pStyle w:val="30"/>
            </w:pPr>
            <w:r>
              <w:t xml:space="preserve">Проводники электрического тока на напряжение более 1 </w:t>
            </w:r>
            <w:proofErr w:type="spellStart"/>
            <w:r>
              <w:t>кВ</w:t>
            </w:r>
            <w:proofErr w:type="spellEnd"/>
            <w:r>
              <w:t xml:space="preserve">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31.30.15    </w:t>
            </w:r>
          </w:p>
        </w:tc>
        <w:tc>
          <w:tcPr>
            <w:tcW w:w="8400" w:type="dxa"/>
            <w:tcBorders>
              <w:top w:val="nil"/>
              <w:left w:val="nil"/>
              <w:bottom w:val="nil"/>
              <w:right w:val="nil"/>
            </w:tcBorders>
          </w:tcPr>
          <w:p w:rsidR="00C71396" w:rsidRDefault="00C71396" w:rsidP="00C71396">
            <w:pPr>
              <w:pStyle w:val="30"/>
            </w:pPr>
            <w:r>
              <w:t>Кабели волоконно-оптические, состоящие из волокон с индивидуальными оболочками</w:t>
            </w:r>
          </w:p>
        </w:tc>
      </w:tr>
      <w:tr w:rsidR="00C71396" w:rsidTr="006760A0">
        <w:trPr>
          <w:trHeight w:val="136"/>
        </w:trPr>
        <w:tc>
          <w:tcPr>
            <w:tcW w:w="1800" w:type="dxa"/>
            <w:tcBorders>
              <w:top w:val="nil"/>
              <w:left w:val="nil"/>
              <w:bottom w:val="nil"/>
              <w:right w:val="nil"/>
            </w:tcBorders>
          </w:tcPr>
          <w:p w:rsidR="00C71396" w:rsidRPr="000845D1"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кабели волоконно-оптические, изготовленные из изолированных волокон с индивидуальными оболочками, в сборе с проводниками электрического тока или без них, с соединительными приспособлениями или без них</w:t>
            </w:r>
          </w:p>
          <w:p w:rsidR="00C71396" w:rsidRDefault="00C71396" w:rsidP="006760A0">
            <w:r>
              <w:t>Эта группировка не включает:</w:t>
            </w:r>
          </w:p>
          <w:p w:rsidR="00C71396" w:rsidRDefault="00C71396" w:rsidP="006760A0">
            <w:r>
              <w:t>- кабели волоконно-оптические для передачи изображений (см. 33.40.21.113)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31.30.15.110</w:t>
            </w:r>
          </w:p>
        </w:tc>
        <w:tc>
          <w:tcPr>
            <w:tcW w:w="8400" w:type="dxa"/>
            <w:tcBorders>
              <w:top w:val="nil"/>
              <w:left w:val="nil"/>
              <w:bottom w:val="nil"/>
              <w:right w:val="nil"/>
            </w:tcBorders>
          </w:tcPr>
          <w:p w:rsidR="00C71396" w:rsidRDefault="00C71396" w:rsidP="00C71396">
            <w:pPr>
              <w:pStyle w:val="30"/>
            </w:pPr>
            <w:r>
              <w:t>Кабели волоконно-оптические для электросвязи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31.30.15.120</w:t>
            </w:r>
          </w:p>
        </w:tc>
        <w:tc>
          <w:tcPr>
            <w:tcW w:w="8400" w:type="dxa"/>
            <w:tcBorders>
              <w:top w:val="nil"/>
              <w:left w:val="nil"/>
              <w:bottom w:val="nil"/>
              <w:right w:val="nil"/>
            </w:tcBorders>
          </w:tcPr>
          <w:p w:rsidR="00C71396" w:rsidRDefault="00C71396" w:rsidP="00C71396">
            <w:pPr>
              <w:pStyle w:val="30"/>
            </w:pPr>
            <w:r>
              <w:t>Кабели волоконно-оптические для передачи данных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31.30.9     </w:t>
            </w:r>
          </w:p>
        </w:tc>
        <w:tc>
          <w:tcPr>
            <w:tcW w:w="8400" w:type="dxa"/>
            <w:tcBorders>
              <w:top w:val="nil"/>
              <w:left w:val="nil"/>
              <w:bottom w:val="nil"/>
              <w:right w:val="nil"/>
            </w:tcBorders>
          </w:tcPr>
          <w:p w:rsidR="00C71396" w:rsidRDefault="00C71396" w:rsidP="00C71396">
            <w:pPr>
              <w:pStyle w:val="30"/>
            </w:pPr>
            <w:r>
              <w:t>Услуги по производству изолированных проводов и кабелей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31.30.99    </w:t>
            </w:r>
          </w:p>
        </w:tc>
        <w:tc>
          <w:tcPr>
            <w:tcW w:w="8400" w:type="dxa"/>
            <w:tcBorders>
              <w:top w:val="nil"/>
              <w:left w:val="nil"/>
              <w:bottom w:val="nil"/>
              <w:right w:val="nil"/>
            </w:tcBorders>
          </w:tcPr>
          <w:p w:rsidR="00C71396" w:rsidRDefault="00C71396" w:rsidP="00C71396">
            <w:pPr>
              <w:pStyle w:val="30"/>
            </w:pPr>
            <w:r>
              <w:t>Услуги по производству изолированных проводов и кабелей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31.30.99.000</w:t>
            </w:r>
          </w:p>
        </w:tc>
        <w:tc>
          <w:tcPr>
            <w:tcW w:w="8400" w:type="dxa"/>
            <w:tcBorders>
              <w:top w:val="nil"/>
              <w:left w:val="nil"/>
              <w:bottom w:val="nil"/>
              <w:right w:val="nil"/>
            </w:tcBorders>
          </w:tcPr>
          <w:p w:rsidR="00C71396" w:rsidRDefault="00C71396" w:rsidP="00C71396">
            <w:pPr>
              <w:pStyle w:val="30"/>
            </w:pPr>
            <w:r>
              <w:t>Услуги по производству изолированных проводов и кабелей</w:t>
            </w:r>
          </w:p>
        </w:tc>
      </w:tr>
      <w:tr w:rsidR="00C71396" w:rsidTr="006760A0">
        <w:trPr>
          <w:trHeight w:val="136"/>
        </w:trPr>
        <w:tc>
          <w:tcPr>
            <w:tcW w:w="1800" w:type="dxa"/>
            <w:tcBorders>
              <w:top w:val="nil"/>
              <w:left w:val="nil"/>
              <w:bottom w:val="nil"/>
              <w:right w:val="nil"/>
            </w:tcBorders>
          </w:tcPr>
          <w:p w:rsidR="00C71396" w:rsidRPr="000845D1"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        </w:t>
            </w:r>
          </w:p>
        </w:tc>
        <w:tc>
          <w:tcPr>
            <w:tcW w:w="8400" w:type="dxa"/>
            <w:tcBorders>
              <w:top w:val="nil"/>
              <w:left w:val="nil"/>
              <w:bottom w:val="nil"/>
              <w:right w:val="nil"/>
            </w:tcBorders>
          </w:tcPr>
          <w:p w:rsidR="00C71396" w:rsidRDefault="00C71396" w:rsidP="00C71396">
            <w:pPr>
              <w:pStyle w:val="30"/>
            </w:pPr>
            <w:r>
              <w:t>Источники тока химические, их части, отходы и лом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       </w:t>
            </w:r>
          </w:p>
        </w:tc>
        <w:tc>
          <w:tcPr>
            <w:tcW w:w="8400" w:type="dxa"/>
            <w:tcBorders>
              <w:top w:val="nil"/>
              <w:left w:val="nil"/>
              <w:bottom w:val="nil"/>
              <w:right w:val="nil"/>
            </w:tcBorders>
          </w:tcPr>
          <w:p w:rsidR="00C71396" w:rsidRDefault="00C71396" w:rsidP="00C71396">
            <w:pPr>
              <w:pStyle w:val="30"/>
            </w:pPr>
            <w:r>
              <w:t>Источники тока химические, их части, отходы и лом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31.40.1     </w:t>
            </w:r>
          </w:p>
        </w:tc>
        <w:tc>
          <w:tcPr>
            <w:tcW w:w="8400" w:type="dxa"/>
            <w:tcBorders>
              <w:top w:val="nil"/>
              <w:left w:val="nil"/>
              <w:bottom w:val="nil"/>
              <w:right w:val="nil"/>
            </w:tcBorders>
          </w:tcPr>
          <w:p w:rsidR="00C71396" w:rsidRDefault="00C71396" w:rsidP="00C71396">
            <w:pPr>
              <w:pStyle w:val="30"/>
            </w:pPr>
            <w:r>
              <w:t>Элементы первичные, батареи первичных элементов и их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31.40.11    </w:t>
            </w:r>
          </w:p>
        </w:tc>
        <w:tc>
          <w:tcPr>
            <w:tcW w:w="8400" w:type="dxa"/>
            <w:tcBorders>
              <w:top w:val="nil"/>
              <w:left w:val="nil"/>
              <w:bottom w:val="nil"/>
              <w:right w:val="nil"/>
            </w:tcBorders>
          </w:tcPr>
          <w:p w:rsidR="00C71396" w:rsidRDefault="00C71396" w:rsidP="00C71396">
            <w:pPr>
              <w:pStyle w:val="30"/>
            </w:pPr>
            <w:r>
              <w:t>Элементы первичные и батареи первичных элементов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31.40.11.110</w:t>
            </w:r>
          </w:p>
        </w:tc>
        <w:tc>
          <w:tcPr>
            <w:tcW w:w="8400" w:type="dxa"/>
            <w:tcBorders>
              <w:top w:val="nil"/>
              <w:left w:val="nil"/>
              <w:bottom w:val="nil"/>
              <w:right w:val="nil"/>
            </w:tcBorders>
          </w:tcPr>
          <w:p w:rsidR="00C71396" w:rsidRDefault="00C71396" w:rsidP="00C71396">
            <w:pPr>
              <w:pStyle w:val="30"/>
            </w:pPr>
            <w:r>
              <w:t>Элементы первичные и батареи первичных элементов диоксид-марганцевые щелочные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31.40.11.111</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диоксид-марганцевые щелочные, цилиндрические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31.40.11.112</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диоксид-марганцевые щелочные, в форме таблеток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31.40.11.119</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диоксид-марганцевые щелочные, прочих форм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31.40.11.120</w:t>
            </w:r>
          </w:p>
        </w:tc>
        <w:tc>
          <w:tcPr>
            <w:tcW w:w="8400" w:type="dxa"/>
            <w:tcBorders>
              <w:top w:val="nil"/>
              <w:left w:val="nil"/>
              <w:bottom w:val="nil"/>
              <w:right w:val="nil"/>
            </w:tcBorders>
          </w:tcPr>
          <w:p w:rsidR="00C71396" w:rsidRDefault="00C71396" w:rsidP="00C71396">
            <w:pPr>
              <w:pStyle w:val="30"/>
            </w:pPr>
            <w:r>
              <w:t>Элементы первичные и батареи первичных элементов диоксид-марганцевые (кроме щелочных)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31.40.11.121</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диоксид-марганцевые (кроме щелочных), цилиндрические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31.40.11.122</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диоксид-марганцевые (кроме щелочных), в форме таблеток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31.40.11.129</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диоксид-марганцевые (кроме щелочных), прочих форм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31.40.11.210</w:t>
            </w:r>
          </w:p>
        </w:tc>
        <w:tc>
          <w:tcPr>
            <w:tcW w:w="8400" w:type="dxa"/>
            <w:tcBorders>
              <w:top w:val="nil"/>
              <w:left w:val="nil"/>
              <w:bottom w:val="nil"/>
              <w:right w:val="nil"/>
            </w:tcBorders>
          </w:tcPr>
          <w:p w:rsidR="00C71396" w:rsidRDefault="00C71396" w:rsidP="00C71396">
            <w:pPr>
              <w:pStyle w:val="30"/>
            </w:pPr>
            <w:r>
              <w:t>Элементы первичные и батареи первичных элементов оксид-ртутные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31.40.11.211</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оксид-ртутные, цилиндрические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31.40.11.212</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оксид-ртутные, в форме таблеток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31.40.11.219</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оксид-ртутные, прочих форм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31.40.11.310</w:t>
            </w:r>
          </w:p>
        </w:tc>
        <w:tc>
          <w:tcPr>
            <w:tcW w:w="8400" w:type="dxa"/>
            <w:tcBorders>
              <w:top w:val="nil"/>
              <w:left w:val="nil"/>
              <w:bottom w:val="nil"/>
              <w:right w:val="nil"/>
            </w:tcBorders>
          </w:tcPr>
          <w:p w:rsidR="00C71396" w:rsidRDefault="00C71396" w:rsidP="00C71396">
            <w:pPr>
              <w:pStyle w:val="30"/>
            </w:pPr>
            <w:r>
              <w:t>Элементы первичные и батареи первичных элементов оксид-серебряные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31.40.11.311</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оксид-серебряные, цилиндрические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31.40.11.312</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оксид-серебряные, в форме таблеток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31.40.11.319</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оксид-серебряные, прочих форм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31.40.11.410</w:t>
            </w:r>
          </w:p>
        </w:tc>
        <w:tc>
          <w:tcPr>
            <w:tcW w:w="8400" w:type="dxa"/>
            <w:tcBorders>
              <w:top w:val="nil"/>
              <w:left w:val="nil"/>
              <w:bottom w:val="nil"/>
              <w:right w:val="nil"/>
            </w:tcBorders>
          </w:tcPr>
          <w:p w:rsidR="00C71396" w:rsidRDefault="00C71396" w:rsidP="00C71396">
            <w:pPr>
              <w:pStyle w:val="30"/>
            </w:pPr>
            <w:r>
              <w:t>Элементы первичные и батареи первичных элементов литиевые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31.40.11.411</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литиевые, цилиндрические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31.40.11.412</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литиевые, в форме таблеток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31.40.11.419</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литиевые, прочих форм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31.40.11.510</w:t>
            </w:r>
          </w:p>
        </w:tc>
        <w:tc>
          <w:tcPr>
            <w:tcW w:w="8400" w:type="dxa"/>
            <w:tcBorders>
              <w:top w:val="nil"/>
              <w:left w:val="nil"/>
              <w:bottom w:val="nil"/>
              <w:right w:val="nil"/>
            </w:tcBorders>
          </w:tcPr>
          <w:p w:rsidR="00C71396" w:rsidRDefault="00C71396" w:rsidP="00C71396">
            <w:pPr>
              <w:pStyle w:val="30"/>
            </w:pPr>
            <w:r>
              <w:t>Элементы первичные и батареи первичных элементов воздушно-цинковые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31.40.11.511</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воздушно-цинковые, цилиндрические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31.40.11.512</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воздушно-цинковые, в форме таблеток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31.40.11.519</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воздушно-цинковые, прочих форм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31.40.11.990</w:t>
            </w:r>
          </w:p>
        </w:tc>
        <w:tc>
          <w:tcPr>
            <w:tcW w:w="8400" w:type="dxa"/>
            <w:tcBorders>
              <w:top w:val="nil"/>
              <w:left w:val="nil"/>
              <w:bottom w:val="nil"/>
              <w:right w:val="nil"/>
            </w:tcBorders>
          </w:tcPr>
          <w:p w:rsidR="00C71396" w:rsidRDefault="00C71396" w:rsidP="00C71396">
            <w:pPr>
              <w:pStyle w:val="30"/>
            </w:pPr>
            <w:r>
              <w:t>Элементы первичные и батареи первичных элементов прочих типов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31.40.11.991</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прочих типов, цилиндрические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31.40.11.999</w:t>
            </w:r>
          </w:p>
        </w:tc>
        <w:tc>
          <w:tcPr>
            <w:tcW w:w="8400" w:type="dxa"/>
            <w:tcBorders>
              <w:top w:val="nil"/>
              <w:left w:val="nil"/>
              <w:bottom w:val="nil"/>
              <w:right w:val="nil"/>
            </w:tcBorders>
          </w:tcPr>
          <w:p w:rsidR="00C71396" w:rsidRDefault="00C71396" w:rsidP="006760A0">
            <w:r>
              <w:t>Элементы первичные и батареи первичных элементов прочих типов (кроме цилиндрических)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31.40.12    </w:t>
            </w:r>
          </w:p>
        </w:tc>
        <w:tc>
          <w:tcPr>
            <w:tcW w:w="8400" w:type="dxa"/>
            <w:tcBorders>
              <w:top w:val="nil"/>
              <w:left w:val="nil"/>
              <w:bottom w:val="nil"/>
              <w:right w:val="nil"/>
            </w:tcBorders>
          </w:tcPr>
          <w:p w:rsidR="00C71396" w:rsidRDefault="00C71396" w:rsidP="00C71396">
            <w:pPr>
              <w:pStyle w:val="30"/>
            </w:pPr>
            <w:r>
              <w:t>Части первичных элементов и батарей первичных элементов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31.40.12.000</w:t>
            </w:r>
          </w:p>
        </w:tc>
        <w:tc>
          <w:tcPr>
            <w:tcW w:w="8400" w:type="dxa"/>
            <w:tcBorders>
              <w:top w:val="nil"/>
              <w:left w:val="nil"/>
              <w:bottom w:val="nil"/>
              <w:right w:val="nil"/>
            </w:tcBorders>
          </w:tcPr>
          <w:p w:rsidR="00C71396" w:rsidRDefault="00C71396" w:rsidP="00C71396">
            <w:pPr>
              <w:pStyle w:val="30"/>
            </w:pPr>
            <w:r>
              <w:t>Части первичных элементов и батарей первичных элементов</w:t>
            </w:r>
          </w:p>
        </w:tc>
      </w:tr>
      <w:tr w:rsidR="00C71396" w:rsidTr="006760A0">
        <w:trPr>
          <w:trHeight w:val="136"/>
        </w:trPr>
        <w:tc>
          <w:tcPr>
            <w:tcW w:w="1800" w:type="dxa"/>
            <w:tcBorders>
              <w:top w:val="nil"/>
              <w:left w:val="nil"/>
              <w:bottom w:val="nil"/>
              <w:right w:val="nil"/>
            </w:tcBorders>
          </w:tcPr>
          <w:p w:rsidR="00C71396" w:rsidRPr="000845D1"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электроды угольные для первичных элементов (см. 31.62.15.150)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31.40.2     </w:t>
            </w:r>
          </w:p>
        </w:tc>
        <w:tc>
          <w:tcPr>
            <w:tcW w:w="8400" w:type="dxa"/>
            <w:tcBorders>
              <w:top w:val="nil"/>
              <w:left w:val="nil"/>
              <w:bottom w:val="nil"/>
              <w:right w:val="nil"/>
            </w:tcBorders>
          </w:tcPr>
          <w:p w:rsidR="00C71396" w:rsidRDefault="00C71396" w:rsidP="00C71396">
            <w:pPr>
              <w:pStyle w:val="30"/>
            </w:pPr>
            <w:r>
              <w:t>Аккумуляторы электрические и их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31.40.21    </w:t>
            </w:r>
          </w:p>
        </w:tc>
        <w:tc>
          <w:tcPr>
            <w:tcW w:w="8400" w:type="dxa"/>
            <w:tcBorders>
              <w:top w:val="nil"/>
              <w:left w:val="nil"/>
              <w:bottom w:val="nil"/>
              <w:right w:val="nil"/>
            </w:tcBorders>
          </w:tcPr>
          <w:p w:rsidR="00C71396" w:rsidRDefault="00C71396" w:rsidP="00C71396">
            <w:pPr>
              <w:pStyle w:val="30"/>
            </w:pPr>
            <w:r>
              <w:t>Аккумуляторы свинцовые для запуска поршневых двигателей (стартерные)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31.40.21.110</w:t>
            </w:r>
          </w:p>
        </w:tc>
        <w:tc>
          <w:tcPr>
            <w:tcW w:w="8400" w:type="dxa"/>
            <w:tcBorders>
              <w:top w:val="nil"/>
              <w:left w:val="nil"/>
              <w:bottom w:val="nil"/>
              <w:right w:val="nil"/>
            </w:tcBorders>
          </w:tcPr>
          <w:p w:rsidR="00C71396" w:rsidRDefault="00C71396" w:rsidP="00C71396">
            <w:pPr>
              <w:pStyle w:val="30"/>
            </w:pPr>
            <w:r>
              <w:t>Аккумуляторы свинцовые стартерные массой не более 5 кг</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31.40.21.111</w:t>
            </w:r>
          </w:p>
        </w:tc>
        <w:tc>
          <w:tcPr>
            <w:tcW w:w="8400" w:type="dxa"/>
            <w:tcBorders>
              <w:top w:val="nil"/>
              <w:left w:val="nil"/>
              <w:bottom w:val="nil"/>
              <w:right w:val="nil"/>
            </w:tcBorders>
          </w:tcPr>
          <w:p w:rsidR="00C71396" w:rsidRDefault="00C71396" w:rsidP="006760A0">
            <w:r>
              <w:t>Аккумуляторы свинцовые стартерные массой не более 5 кг, с жидким электролитом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31.40.21.119</w:t>
            </w:r>
          </w:p>
        </w:tc>
        <w:tc>
          <w:tcPr>
            <w:tcW w:w="8400" w:type="dxa"/>
            <w:tcBorders>
              <w:top w:val="nil"/>
              <w:left w:val="nil"/>
              <w:bottom w:val="nil"/>
              <w:right w:val="nil"/>
            </w:tcBorders>
          </w:tcPr>
          <w:p w:rsidR="00C71396" w:rsidRDefault="00C71396" w:rsidP="006760A0">
            <w:r>
              <w:t>Аккумуляторы свинцовые стартерные массой не более 5 кг, прочие (кроме аккумуляторов с жидким электролитом)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31.40.21.150</w:t>
            </w:r>
          </w:p>
        </w:tc>
        <w:tc>
          <w:tcPr>
            <w:tcW w:w="8400" w:type="dxa"/>
            <w:tcBorders>
              <w:top w:val="nil"/>
              <w:left w:val="nil"/>
              <w:bottom w:val="nil"/>
              <w:right w:val="nil"/>
            </w:tcBorders>
          </w:tcPr>
          <w:p w:rsidR="00C71396" w:rsidRDefault="00C71396" w:rsidP="00C71396">
            <w:pPr>
              <w:pStyle w:val="30"/>
            </w:pPr>
            <w:r>
              <w:t>Аккумуляторы свинцовые стартерные массой более 5 кг</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31.40.21.151</w:t>
            </w:r>
          </w:p>
        </w:tc>
        <w:tc>
          <w:tcPr>
            <w:tcW w:w="8400" w:type="dxa"/>
            <w:tcBorders>
              <w:top w:val="nil"/>
              <w:left w:val="nil"/>
              <w:bottom w:val="nil"/>
              <w:right w:val="nil"/>
            </w:tcBorders>
          </w:tcPr>
          <w:p w:rsidR="00C71396" w:rsidRDefault="00C71396" w:rsidP="006760A0">
            <w:r>
              <w:t>Аккумуляторы свинцовые стартерные массой более 5 кг, с жидким электролитом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31.40.21.159</w:t>
            </w:r>
          </w:p>
        </w:tc>
        <w:tc>
          <w:tcPr>
            <w:tcW w:w="8400" w:type="dxa"/>
            <w:tcBorders>
              <w:top w:val="nil"/>
              <w:left w:val="nil"/>
              <w:bottom w:val="nil"/>
              <w:right w:val="nil"/>
            </w:tcBorders>
          </w:tcPr>
          <w:p w:rsidR="00C71396" w:rsidRDefault="00C71396" w:rsidP="006760A0">
            <w:r>
              <w:t>Аккумуляторы свинцовые стартерные массой более 5 кг, прочие (кроме аккумуляторов с жидким электролитом)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31.40.22    </w:t>
            </w:r>
          </w:p>
        </w:tc>
        <w:tc>
          <w:tcPr>
            <w:tcW w:w="8400" w:type="dxa"/>
            <w:tcBorders>
              <w:top w:val="nil"/>
              <w:left w:val="nil"/>
              <w:bottom w:val="nil"/>
              <w:right w:val="nil"/>
            </w:tcBorders>
          </w:tcPr>
          <w:p w:rsidR="00C71396" w:rsidRDefault="00C71396" w:rsidP="00C71396">
            <w:pPr>
              <w:pStyle w:val="30"/>
            </w:pPr>
            <w:r>
              <w:t>Аккумуляторы свинцовые, кроме стартерных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31.40.22.110</w:t>
            </w:r>
          </w:p>
        </w:tc>
        <w:tc>
          <w:tcPr>
            <w:tcW w:w="8400" w:type="dxa"/>
            <w:tcBorders>
              <w:top w:val="nil"/>
              <w:left w:val="nil"/>
              <w:bottom w:val="nil"/>
              <w:right w:val="nil"/>
            </w:tcBorders>
          </w:tcPr>
          <w:p w:rsidR="00C71396" w:rsidRDefault="00C71396" w:rsidP="00C71396">
            <w:pPr>
              <w:pStyle w:val="30"/>
            </w:pPr>
            <w:r>
              <w:t>Аккумуляторы свинцовые тяговые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31.40.22.111</w:t>
            </w:r>
          </w:p>
        </w:tc>
        <w:tc>
          <w:tcPr>
            <w:tcW w:w="8400" w:type="dxa"/>
            <w:tcBorders>
              <w:top w:val="nil"/>
              <w:left w:val="nil"/>
              <w:bottom w:val="nil"/>
              <w:right w:val="nil"/>
            </w:tcBorders>
          </w:tcPr>
          <w:p w:rsidR="00C71396" w:rsidRDefault="00C71396" w:rsidP="006760A0">
            <w:r>
              <w:t>Аккумуляторы свинцовые тяговые с жидким электролитом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31.40.22.119</w:t>
            </w:r>
          </w:p>
        </w:tc>
        <w:tc>
          <w:tcPr>
            <w:tcW w:w="8400" w:type="dxa"/>
            <w:tcBorders>
              <w:top w:val="nil"/>
              <w:left w:val="nil"/>
              <w:bottom w:val="nil"/>
              <w:right w:val="nil"/>
            </w:tcBorders>
          </w:tcPr>
          <w:p w:rsidR="00C71396" w:rsidRDefault="00C71396" w:rsidP="006760A0">
            <w:r>
              <w:t>Аккумуляторы свинцовые тяговые прочие (кроме аккумуляторов с жидким электролитом)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31.40.22.150</w:t>
            </w:r>
          </w:p>
        </w:tc>
        <w:tc>
          <w:tcPr>
            <w:tcW w:w="8400" w:type="dxa"/>
            <w:tcBorders>
              <w:top w:val="nil"/>
              <w:left w:val="nil"/>
              <w:bottom w:val="nil"/>
              <w:right w:val="nil"/>
            </w:tcBorders>
          </w:tcPr>
          <w:p w:rsidR="00C71396" w:rsidRDefault="00C71396" w:rsidP="00C71396">
            <w:pPr>
              <w:pStyle w:val="30"/>
            </w:pPr>
            <w:r>
              <w:t>Аккумуляторы свинцовые (кроме стартерных и тяговых)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31.40.22.151</w:t>
            </w:r>
          </w:p>
        </w:tc>
        <w:tc>
          <w:tcPr>
            <w:tcW w:w="8400" w:type="dxa"/>
            <w:tcBorders>
              <w:top w:val="nil"/>
              <w:left w:val="nil"/>
              <w:bottom w:val="nil"/>
              <w:right w:val="nil"/>
            </w:tcBorders>
          </w:tcPr>
          <w:p w:rsidR="00C71396" w:rsidRDefault="00C71396" w:rsidP="006760A0">
            <w:r>
              <w:t>Аккумуляторы свинцовые (кроме стартерных и тяговых) с жидким электролитом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31.40.22.159</w:t>
            </w:r>
          </w:p>
        </w:tc>
        <w:tc>
          <w:tcPr>
            <w:tcW w:w="8400" w:type="dxa"/>
            <w:tcBorders>
              <w:top w:val="nil"/>
              <w:left w:val="nil"/>
              <w:bottom w:val="nil"/>
              <w:right w:val="nil"/>
            </w:tcBorders>
          </w:tcPr>
          <w:p w:rsidR="00C71396" w:rsidRDefault="00C71396" w:rsidP="006760A0">
            <w:r>
              <w:t>Аккумуляторы свинцовые прочие (кроме аккумуляторов стартерных и тяговых с жидким электролитом)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31.40.23    </w:t>
            </w:r>
          </w:p>
        </w:tc>
        <w:tc>
          <w:tcPr>
            <w:tcW w:w="8400" w:type="dxa"/>
            <w:tcBorders>
              <w:top w:val="nil"/>
              <w:left w:val="nil"/>
              <w:bottom w:val="nil"/>
              <w:right w:val="nil"/>
            </w:tcBorders>
          </w:tcPr>
          <w:p w:rsidR="00C71396" w:rsidRDefault="00C71396" w:rsidP="00C71396">
            <w:pPr>
              <w:pStyle w:val="30"/>
            </w:pPr>
            <w:r>
              <w:t xml:space="preserve">Аккумуляторы кадмий-никелевые, </w:t>
            </w:r>
            <w:proofErr w:type="gramStart"/>
            <w:r>
              <w:t>железо-никелевые</w:t>
            </w:r>
            <w:proofErr w:type="gramEnd"/>
            <w:r>
              <w:t xml:space="preserve"> 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31.40.23.110</w:t>
            </w:r>
          </w:p>
        </w:tc>
        <w:tc>
          <w:tcPr>
            <w:tcW w:w="8400" w:type="dxa"/>
            <w:tcBorders>
              <w:top w:val="nil"/>
              <w:left w:val="nil"/>
              <w:bottom w:val="nil"/>
              <w:right w:val="nil"/>
            </w:tcBorders>
          </w:tcPr>
          <w:p w:rsidR="00C71396" w:rsidRDefault="00C71396" w:rsidP="00C71396">
            <w:pPr>
              <w:pStyle w:val="30"/>
            </w:pPr>
            <w:r>
              <w:t>Аккумуляторы кадмий-никелевые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31.40.23.111</w:t>
            </w:r>
          </w:p>
        </w:tc>
        <w:tc>
          <w:tcPr>
            <w:tcW w:w="8400" w:type="dxa"/>
            <w:tcBorders>
              <w:top w:val="nil"/>
              <w:left w:val="nil"/>
              <w:bottom w:val="nil"/>
              <w:right w:val="nil"/>
            </w:tcBorders>
          </w:tcPr>
          <w:p w:rsidR="00C71396" w:rsidRDefault="00C71396" w:rsidP="006760A0">
            <w:r>
              <w:t>Аккумуляторы кадмий-никелевые герметичные (водонепроницаемые)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31.40.23.114</w:t>
            </w:r>
          </w:p>
        </w:tc>
        <w:tc>
          <w:tcPr>
            <w:tcW w:w="8400" w:type="dxa"/>
            <w:tcBorders>
              <w:top w:val="nil"/>
              <w:left w:val="nil"/>
              <w:bottom w:val="nil"/>
              <w:right w:val="nil"/>
            </w:tcBorders>
          </w:tcPr>
          <w:p w:rsidR="00C71396" w:rsidRDefault="00C71396" w:rsidP="006760A0">
            <w:r>
              <w:t>Аккумуляторы кадмий-никелевые тяговые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31.40.23.119</w:t>
            </w:r>
          </w:p>
        </w:tc>
        <w:tc>
          <w:tcPr>
            <w:tcW w:w="8400" w:type="dxa"/>
            <w:tcBorders>
              <w:top w:val="nil"/>
              <w:left w:val="nil"/>
              <w:bottom w:val="nil"/>
              <w:right w:val="nil"/>
            </w:tcBorders>
          </w:tcPr>
          <w:p w:rsidR="00C71396" w:rsidRDefault="00C71396" w:rsidP="006760A0">
            <w:r>
              <w:t>Аккумуляторы кадмий-никелевые прочие (кроме аккумуляторов герметичных и тяговых)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31.40.23.170</w:t>
            </w:r>
          </w:p>
        </w:tc>
        <w:tc>
          <w:tcPr>
            <w:tcW w:w="8400" w:type="dxa"/>
            <w:tcBorders>
              <w:top w:val="nil"/>
              <w:left w:val="nil"/>
              <w:bottom w:val="nil"/>
              <w:right w:val="nil"/>
            </w:tcBorders>
          </w:tcPr>
          <w:p w:rsidR="00C71396" w:rsidRDefault="00C71396" w:rsidP="00C71396">
            <w:pPr>
              <w:pStyle w:val="30"/>
            </w:pPr>
            <w:r>
              <w:t xml:space="preserve">Аккумуляторы </w:t>
            </w:r>
            <w:proofErr w:type="gramStart"/>
            <w:r>
              <w:t>железо-никелевые</w:t>
            </w:r>
            <w:proofErr w:type="gram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31.40.23.180</w:t>
            </w:r>
          </w:p>
        </w:tc>
        <w:tc>
          <w:tcPr>
            <w:tcW w:w="8400" w:type="dxa"/>
            <w:tcBorders>
              <w:top w:val="nil"/>
              <w:left w:val="nil"/>
              <w:bottom w:val="nil"/>
              <w:right w:val="nil"/>
            </w:tcBorders>
          </w:tcPr>
          <w:p w:rsidR="00C71396" w:rsidRDefault="00C71396" w:rsidP="00C71396">
            <w:pPr>
              <w:pStyle w:val="30"/>
            </w:pPr>
            <w:r>
              <w:t>Аккумуляторы гидридно-никелевые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31.40.23.190</w:t>
            </w:r>
          </w:p>
        </w:tc>
        <w:tc>
          <w:tcPr>
            <w:tcW w:w="8400" w:type="dxa"/>
            <w:tcBorders>
              <w:top w:val="nil"/>
              <w:left w:val="nil"/>
              <w:bottom w:val="nil"/>
              <w:right w:val="nil"/>
            </w:tcBorders>
          </w:tcPr>
          <w:p w:rsidR="00C71396" w:rsidRDefault="00C71396" w:rsidP="00C71396">
            <w:pPr>
              <w:pStyle w:val="30"/>
            </w:pPr>
            <w:r>
              <w:t xml:space="preserve">Аккумуляторы прочих типов (кроме аккумуляторов свинцовых, кадмий-никелевых, </w:t>
            </w:r>
            <w:proofErr w:type="gramStart"/>
            <w:r>
              <w:t>железо-никелевых</w:t>
            </w:r>
            <w:proofErr w:type="gramEnd"/>
            <w:r>
              <w:t xml:space="preserve"> и гидридно-никелевых)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31.40.24    </w:t>
            </w:r>
          </w:p>
        </w:tc>
        <w:tc>
          <w:tcPr>
            <w:tcW w:w="8400" w:type="dxa"/>
            <w:tcBorders>
              <w:top w:val="nil"/>
              <w:left w:val="nil"/>
              <w:bottom w:val="nil"/>
              <w:right w:val="nil"/>
            </w:tcBorders>
          </w:tcPr>
          <w:p w:rsidR="00C71396" w:rsidRDefault="00C71396" w:rsidP="00C71396">
            <w:pPr>
              <w:pStyle w:val="30"/>
            </w:pPr>
            <w:r>
              <w:t>Части электрических аккумуляторов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31.40.24.130</w:t>
            </w:r>
          </w:p>
        </w:tc>
        <w:tc>
          <w:tcPr>
            <w:tcW w:w="8400" w:type="dxa"/>
            <w:tcBorders>
              <w:top w:val="nil"/>
              <w:left w:val="nil"/>
              <w:bottom w:val="nil"/>
              <w:right w:val="nil"/>
            </w:tcBorders>
          </w:tcPr>
          <w:p w:rsidR="00C71396" w:rsidRDefault="00C71396" w:rsidP="00C71396">
            <w:pPr>
              <w:pStyle w:val="30"/>
            </w:pPr>
            <w:r>
              <w:t>Пластины для аккумуляторов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31.40.24.150</w:t>
            </w:r>
          </w:p>
        </w:tc>
        <w:tc>
          <w:tcPr>
            <w:tcW w:w="8400" w:type="dxa"/>
            <w:tcBorders>
              <w:top w:val="nil"/>
              <w:left w:val="nil"/>
              <w:bottom w:val="nil"/>
              <w:right w:val="nil"/>
            </w:tcBorders>
          </w:tcPr>
          <w:p w:rsidR="00C71396" w:rsidRDefault="00C71396" w:rsidP="00C71396">
            <w:pPr>
              <w:pStyle w:val="30"/>
            </w:pPr>
            <w:r>
              <w:t>Сепараторы для аккумуляторов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31.40.24.190</w:t>
            </w:r>
          </w:p>
        </w:tc>
        <w:tc>
          <w:tcPr>
            <w:tcW w:w="8400" w:type="dxa"/>
            <w:tcBorders>
              <w:top w:val="nil"/>
              <w:left w:val="nil"/>
              <w:bottom w:val="nil"/>
              <w:right w:val="nil"/>
            </w:tcBorders>
          </w:tcPr>
          <w:p w:rsidR="00C71396" w:rsidRDefault="00C71396" w:rsidP="00C71396">
            <w:pPr>
              <w:pStyle w:val="30"/>
            </w:pPr>
            <w:r>
              <w:t>Части аккумуляторов прочие (кроме пластин и сепараторов)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31.40.3     </w:t>
            </w:r>
          </w:p>
        </w:tc>
        <w:tc>
          <w:tcPr>
            <w:tcW w:w="8400" w:type="dxa"/>
            <w:tcBorders>
              <w:top w:val="nil"/>
              <w:left w:val="nil"/>
              <w:bottom w:val="nil"/>
              <w:right w:val="nil"/>
            </w:tcBorders>
          </w:tcPr>
          <w:p w:rsidR="00C71396" w:rsidRDefault="00C71396" w:rsidP="00C71396">
            <w:pPr>
              <w:pStyle w:val="30"/>
            </w:pPr>
            <w:r>
              <w:t>Отходы и лом первичных элементов, батарей первичных элементов, электрических аккумуляторов, отработанные первичные элементы, батареи первичных элементов и электрические аккумуляторы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31.40.30    </w:t>
            </w:r>
          </w:p>
        </w:tc>
        <w:tc>
          <w:tcPr>
            <w:tcW w:w="8400" w:type="dxa"/>
            <w:tcBorders>
              <w:top w:val="nil"/>
              <w:left w:val="nil"/>
              <w:bottom w:val="nil"/>
              <w:right w:val="nil"/>
            </w:tcBorders>
          </w:tcPr>
          <w:p w:rsidR="00C71396" w:rsidRDefault="00C71396" w:rsidP="00C71396">
            <w:pPr>
              <w:pStyle w:val="30"/>
            </w:pPr>
            <w:r>
              <w:t>Отходы и лом первичных элементов, батарей первичных элементов, электрических аккумуляторов, отработанные первичные элементы, батареи первичных элементов и электрические аккумуляторы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31.40.30.000</w:t>
            </w:r>
          </w:p>
        </w:tc>
        <w:tc>
          <w:tcPr>
            <w:tcW w:w="8400" w:type="dxa"/>
            <w:tcBorders>
              <w:top w:val="nil"/>
              <w:left w:val="nil"/>
              <w:bottom w:val="nil"/>
              <w:right w:val="nil"/>
            </w:tcBorders>
          </w:tcPr>
          <w:p w:rsidR="00C71396" w:rsidRDefault="00C71396" w:rsidP="00C71396">
            <w:pPr>
              <w:pStyle w:val="30"/>
            </w:pPr>
            <w:r>
              <w:t>Отходы и лом первичных элементов, батарей первичных элементов, электрических аккумуляторов, отработанные первичные элементы, батареи первичных элементов и электрические аккумуляторы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31.40.9     </w:t>
            </w:r>
          </w:p>
        </w:tc>
        <w:tc>
          <w:tcPr>
            <w:tcW w:w="8400" w:type="dxa"/>
            <w:tcBorders>
              <w:top w:val="nil"/>
              <w:left w:val="nil"/>
              <w:bottom w:val="nil"/>
              <w:right w:val="nil"/>
            </w:tcBorders>
          </w:tcPr>
          <w:p w:rsidR="00C71396" w:rsidRDefault="00C71396" w:rsidP="00C71396">
            <w:pPr>
              <w:pStyle w:val="30"/>
            </w:pPr>
            <w:r>
              <w:t>Услуги по производству аккумуляторов, первичных элементов и батарей первичных элементов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31.40.99    </w:t>
            </w:r>
          </w:p>
        </w:tc>
        <w:tc>
          <w:tcPr>
            <w:tcW w:w="8400" w:type="dxa"/>
            <w:tcBorders>
              <w:top w:val="nil"/>
              <w:left w:val="nil"/>
              <w:bottom w:val="nil"/>
              <w:right w:val="nil"/>
            </w:tcBorders>
          </w:tcPr>
          <w:p w:rsidR="00C71396" w:rsidRDefault="00C71396" w:rsidP="00C71396">
            <w:pPr>
              <w:pStyle w:val="30"/>
            </w:pPr>
            <w:r>
              <w:t>Услуги по производству аккумуляторов, первичных элементов и батарей первичных элементов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31.40.99.000</w:t>
            </w:r>
          </w:p>
        </w:tc>
        <w:tc>
          <w:tcPr>
            <w:tcW w:w="8400" w:type="dxa"/>
            <w:tcBorders>
              <w:top w:val="nil"/>
              <w:left w:val="nil"/>
              <w:bottom w:val="nil"/>
              <w:right w:val="nil"/>
            </w:tcBorders>
          </w:tcPr>
          <w:p w:rsidR="00C71396" w:rsidRDefault="00C71396" w:rsidP="00C71396">
            <w:pPr>
              <w:pStyle w:val="30"/>
            </w:pPr>
            <w:r>
              <w:t>Услуги по производству аккумуляторов, первичных элементов и батарей первичных элементов</w:t>
            </w:r>
          </w:p>
        </w:tc>
      </w:tr>
      <w:tr w:rsidR="00C71396" w:rsidTr="006760A0">
        <w:trPr>
          <w:trHeight w:val="136"/>
        </w:trPr>
        <w:tc>
          <w:tcPr>
            <w:tcW w:w="1800" w:type="dxa"/>
            <w:tcBorders>
              <w:top w:val="nil"/>
              <w:left w:val="nil"/>
              <w:bottom w:val="nil"/>
              <w:right w:val="nil"/>
            </w:tcBorders>
          </w:tcPr>
          <w:p w:rsidR="00C71396" w:rsidRPr="000845D1"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        </w:t>
            </w:r>
          </w:p>
        </w:tc>
        <w:tc>
          <w:tcPr>
            <w:tcW w:w="8400" w:type="dxa"/>
            <w:tcBorders>
              <w:top w:val="nil"/>
              <w:left w:val="nil"/>
              <w:bottom w:val="nil"/>
              <w:right w:val="nil"/>
            </w:tcBorders>
          </w:tcPr>
          <w:p w:rsidR="00C71396" w:rsidRDefault="00C71396" w:rsidP="00C71396">
            <w:pPr>
              <w:pStyle w:val="30"/>
            </w:pPr>
            <w:r>
              <w:t>Оборудование осветительное и лампы электрические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       </w:t>
            </w:r>
          </w:p>
        </w:tc>
        <w:tc>
          <w:tcPr>
            <w:tcW w:w="8400" w:type="dxa"/>
            <w:tcBorders>
              <w:top w:val="nil"/>
              <w:left w:val="nil"/>
              <w:bottom w:val="nil"/>
              <w:right w:val="nil"/>
            </w:tcBorders>
          </w:tcPr>
          <w:p w:rsidR="00C71396" w:rsidRDefault="00C71396" w:rsidP="00C71396">
            <w:pPr>
              <w:pStyle w:val="30"/>
            </w:pPr>
            <w:r>
              <w:t>Оборудование осветительное и лампы электрические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31.50.1     </w:t>
            </w:r>
          </w:p>
        </w:tc>
        <w:tc>
          <w:tcPr>
            <w:tcW w:w="8400" w:type="dxa"/>
            <w:tcBorders>
              <w:top w:val="nil"/>
              <w:left w:val="nil"/>
              <w:bottom w:val="nil"/>
              <w:right w:val="nil"/>
            </w:tcBorders>
          </w:tcPr>
          <w:p w:rsidR="00C71396" w:rsidRDefault="00C71396" w:rsidP="00C71396">
            <w:pPr>
              <w:pStyle w:val="30"/>
            </w:pPr>
            <w:r>
              <w:t>Лампы накаливания, лампы газоразрядные, лампы дуговые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31.50.11    </w:t>
            </w:r>
          </w:p>
        </w:tc>
        <w:tc>
          <w:tcPr>
            <w:tcW w:w="8400" w:type="dxa"/>
            <w:tcBorders>
              <w:top w:val="nil"/>
              <w:left w:val="nil"/>
              <w:bottom w:val="nil"/>
              <w:right w:val="nil"/>
            </w:tcBorders>
          </w:tcPr>
          <w:p w:rsidR="00C71396" w:rsidRDefault="00C71396" w:rsidP="00C71396">
            <w:pPr>
              <w:pStyle w:val="30"/>
            </w:pPr>
            <w:r>
              <w:t>Лампы герметичные узконаправленного света (лампы-фары)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31.50.11.000</w:t>
            </w:r>
          </w:p>
        </w:tc>
        <w:tc>
          <w:tcPr>
            <w:tcW w:w="8400" w:type="dxa"/>
            <w:tcBorders>
              <w:top w:val="nil"/>
              <w:left w:val="nil"/>
              <w:bottom w:val="nil"/>
              <w:right w:val="nil"/>
            </w:tcBorders>
          </w:tcPr>
          <w:p w:rsidR="00C71396" w:rsidRDefault="00C71396" w:rsidP="00C71396">
            <w:pPr>
              <w:pStyle w:val="30"/>
            </w:pPr>
            <w:r>
              <w:t>Лампы герметичные узконаправленного света (лампы-фары)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31.50.12    </w:t>
            </w:r>
          </w:p>
        </w:tc>
        <w:tc>
          <w:tcPr>
            <w:tcW w:w="8400" w:type="dxa"/>
            <w:tcBorders>
              <w:top w:val="nil"/>
              <w:left w:val="nil"/>
              <w:bottom w:val="nil"/>
              <w:right w:val="nil"/>
            </w:tcBorders>
          </w:tcPr>
          <w:p w:rsidR="00C71396" w:rsidRDefault="00C71396" w:rsidP="00C71396">
            <w:pPr>
              <w:pStyle w:val="30"/>
            </w:pPr>
            <w:r>
              <w:t>Лампы накаливания галогенные с вольфрамовой нитью</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лампы накаливания ультрафиолетовые и инфракрасные (см. 31.50.15)</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31.50.12.150</w:t>
            </w:r>
          </w:p>
        </w:tc>
        <w:tc>
          <w:tcPr>
            <w:tcW w:w="8400" w:type="dxa"/>
            <w:tcBorders>
              <w:top w:val="nil"/>
              <w:left w:val="nil"/>
              <w:bottom w:val="nil"/>
              <w:right w:val="nil"/>
            </w:tcBorders>
          </w:tcPr>
          <w:p w:rsidR="00C71396" w:rsidRDefault="00C71396" w:rsidP="00C71396">
            <w:pPr>
              <w:pStyle w:val="30"/>
            </w:pPr>
            <w:r>
              <w:t>Лампы накаливания галогенные с вольфрамовой нитью для автотранспортных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31.50.12.190</w:t>
            </w:r>
          </w:p>
        </w:tc>
        <w:tc>
          <w:tcPr>
            <w:tcW w:w="8400" w:type="dxa"/>
            <w:tcBorders>
              <w:top w:val="nil"/>
              <w:left w:val="nil"/>
              <w:bottom w:val="nil"/>
              <w:right w:val="nil"/>
            </w:tcBorders>
          </w:tcPr>
          <w:p w:rsidR="00C71396" w:rsidRDefault="00C71396" w:rsidP="00C71396">
            <w:pPr>
              <w:pStyle w:val="30"/>
            </w:pPr>
            <w:r>
              <w:t>Лампы накаливания галогенные с вольфрамовой нитью (кроме ламп для автотранспортных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31.50.12.193</w:t>
            </w:r>
          </w:p>
        </w:tc>
        <w:tc>
          <w:tcPr>
            <w:tcW w:w="8400" w:type="dxa"/>
            <w:tcBorders>
              <w:top w:val="nil"/>
              <w:left w:val="nil"/>
              <w:bottom w:val="nil"/>
              <w:right w:val="nil"/>
            </w:tcBorders>
          </w:tcPr>
          <w:p w:rsidR="00C71396" w:rsidRDefault="00C71396" w:rsidP="006760A0">
            <w:r>
              <w:t>Лампы накаливания галогенные с вольфрамовой нитью (кроме ламп для автотранспортных средств) на напряжение более 100 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31.50.12.195</w:t>
            </w:r>
          </w:p>
        </w:tc>
        <w:tc>
          <w:tcPr>
            <w:tcW w:w="8400" w:type="dxa"/>
            <w:tcBorders>
              <w:top w:val="nil"/>
              <w:left w:val="nil"/>
              <w:bottom w:val="nil"/>
              <w:right w:val="nil"/>
            </w:tcBorders>
          </w:tcPr>
          <w:p w:rsidR="00C71396" w:rsidRDefault="00C71396" w:rsidP="006760A0">
            <w:r>
              <w:t>Лампы накаливания галогенные с вольфрамовой нитью (кроме ламп для автотранспортных средств) на напряжение не более 100 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31.50.13    </w:t>
            </w:r>
          </w:p>
        </w:tc>
        <w:tc>
          <w:tcPr>
            <w:tcW w:w="8400" w:type="dxa"/>
            <w:tcBorders>
              <w:top w:val="nil"/>
              <w:left w:val="nil"/>
              <w:bottom w:val="nil"/>
              <w:right w:val="nil"/>
            </w:tcBorders>
          </w:tcPr>
          <w:p w:rsidR="00C71396" w:rsidRDefault="00C71396" w:rsidP="00C71396">
            <w:pPr>
              <w:pStyle w:val="30"/>
            </w:pPr>
            <w:r>
              <w:t>Лампы накаливания, не включенные в другие группировки, мощностью не более 200 Вт и на напряжение более 100 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31.50.13.000</w:t>
            </w:r>
          </w:p>
        </w:tc>
        <w:tc>
          <w:tcPr>
            <w:tcW w:w="8400" w:type="dxa"/>
            <w:tcBorders>
              <w:top w:val="nil"/>
              <w:left w:val="nil"/>
              <w:bottom w:val="nil"/>
              <w:right w:val="nil"/>
            </w:tcBorders>
          </w:tcPr>
          <w:p w:rsidR="00C71396" w:rsidRDefault="00C71396" w:rsidP="00C71396">
            <w:pPr>
              <w:pStyle w:val="30"/>
            </w:pPr>
            <w:r>
              <w:t>Лампы накаливания, не включенные в другие группировки, мощностью не более 200 Вт и на напряжение более 100 В</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xml:space="preserve"> - лампы герметичные (см. 31.50.11)</w:t>
            </w:r>
          </w:p>
          <w:p w:rsidR="00C71396" w:rsidRDefault="00C71396" w:rsidP="006760A0">
            <w:r>
              <w:t>- лампы накаливания галогенные с вольфрамовой нитью (см. 31.50.12)</w:t>
            </w:r>
          </w:p>
          <w:p w:rsidR="00C71396" w:rsidRDefault="00C71396" w:rsidP="006760A0">
            <w:r>
              <w:t>- лампы ультрафиолетовые и инфракрасные (см. 31.50.15)</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31.50.14    </w:t>
            </w:r>
          </w:p>
        </w:tc>
        <w:tc>
          <w:tcPr>
            <w:tcW w:w="8400" w:type="dxa"/>
            <w:tcBorders>
              <w:top w:val="nil"/>
              <w:left w:val="nil"/>
              <w:bottom w:val="nil"/>
              <w:right w:val="nil"/>
            </w:tcBorders>
          </w:tcPr>
          <w:p w:rsidR="00C71396" w:rsidRDefault="00C71396" w:rsidP="00C71396">
            <w:pPr>
              <w:pStyle w:val="30"/>
            </w:pPr>
            <w:r>
              <w:t>Лампы накаливания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лампы герметичные (см. 31.50.11)</w:t>
            </w:r>
          </w:p>
          <w:p w:rsidR="00C71396" w:rsidRDefault="00C71396" w:rsidP="006760A0">
            <w:r>
              <w:t>- лампы накаливания галогенные с вольфрамовой нитью (см. 31.50.12)</w:t>
            </w:r>
          </w:p>
          <w:p w:rsidR="00C71396" w:rsidRDefault="00C71396" w:rsidP="006760A0">
            <w:r>
              <w:t>- лампы накаливания, не включенные в другие группировки, мощностью не более 200 Вт и на напряжение более 100 В (см. 31.50.13)</w:t>
            </w:r>
          </w:p>
          <w:p w:rsidR="00C71396" w:rsidRDefault="00C71396" w:rsidP="006760A0">
            <w:r>
              <w:t>- лампы ультрафиолетовые и инфракрасные (см. 31.50.15)</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31.50.14.150</w:t>
            </w:r>
          </w:p>
        </w:tc>
        <w:tc>
          <w:tcPr>
            <w:tcW w:w="8400" w:type="dxa"/>
            <w:tcBorders>
              <w:top w:val="nil"/>
              <w:left w:val="nil"/>
              <w:bottom w:val="nil"/>
              <w:right w:val="nil"/>
            </w:tcBorders>
          </w:tcPr>
          <w:p w:rsidR="00C71396" w:rsidRDefault="00C71396" w:rsidP="00C71396">
            <w:pPr>
              <w:pStyle w:val="30"/>
            </w:pPr>
            <w:r>
              <w:t>Лампы накаливания прочие для автотранспортных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31.50.14.190</w:t>
            </w:r>
          </w:p>
        </w:tc>
        <w:tc>
          <w:tcPr>
            <w:tcW w:w="8400" w:type="dxa"/>
            <w:tcBorders>
              <w:top w:val="nil"/>
              <w:left w:val="nil"/>
              <w:bottom w:val="nil"/>
              <w:right w:val="nil"/>
            </w:tcBorders>
          </w:tcPr>
          <w:p w:rsidR="00C71396" w:rsidRDefault="00C71396" w:rsidP="00C71396">
            <w:pPr>
              <w:pStyle w:val="30"/>
            </w:pPr>
            <w:r>
              <w:t>Лампы накаливания прочие (кроме ламп для автотранспортных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31.50.14.193</w:t>
            </w:r>
          </w:p>
        </w:tc>
        <w:tc>
          <w:tcPr>
            <w:tcW w:w="8400" w:type="dxa"/>
            <w:tcBorders>
              <w:top w:val="nil"/>
              <w:left w:val="nil"/>
              <w:bottom w:val="nil"/>
              <w:right w:val="nil"/>
            </w:tcBorders>
          </w:tcPr>
          <w:p w:rsidR="00C71396" w:rsidRDefault="00C71396" w:rsidP="006760A0">
            <w:r>
              <w:t>Лампы накаливания прочие (кроме ламп для автотранспортных средств) на напряжение более 100 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31.50.14.195</w:t>
            </w:r>
          </w:p>
        </w:tc>
        <w:tc>
          <w:tcPr>
            <w:tcW w:w="8400" w:type="dxa"/>
            <w:tcBorders>
              <w:top w:val="nil"/>
              <w:left w:val="nil"/>
              <w:bottom w:val="nil"/>
              <w:right w:val="nil"/>
            </w:tcBorders>
          </w:tcPr>
          <w:p w:rsidR="00C71396" w:rsidRDefault="00C71396" w:rsidP="006760A0">
            <w:r>
              <w:t>Лампы накаливания прочие (кроме ламп для автотранспортных средств) на напряжение не более 100 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31.50.15    </w:t>
            </w:r>
          </w:p>
        </w:tc>
        <w:tc>
          <w:tcPr>
            <w:tcW w:w="8400" w:type="dxa"/>
            <w:tcBorders>
              <w:top w:val="nil"/>
              <w:left w:val="nil"/>
              <w:bottom w:val="nil"/>
              <w:right w:val="nil"/>
            </w:tcBorders>
          </w:tcPr>
          <w:p w:rsidR="00C71396" w:rsidRDefault="00C71396" w:rsidP="00C71396">
            <w:pPr>
              <w:pStyle w:val="30"/>
            </w:pPr>
            <w:r>
              <w:t>Лампы разрядные; лампы дуговые; лампы ультрафиолетового и инфракрасного излучения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31.50.15.110</w:t>
            </w:r>
          </w:p>
        </w:tc>
        <w:tc>
          <w:tcPr>
            <w:tcW w:w="8400" w:type="dxa"/>
            <w:tcBorders>
              <w:top w:val="nil"/>
              <w:left w:val="nil"/>
              <w:bottom w:val="nil"/>
              <w:right w:val="nil"/>
            </w:tcBorders>
          </w:tcPr>
          <w:p w:rsidR="00C71396" w:rsidRDefault="00C71396" w:rsidP="00C71396">
            <w:pPr>
              <w:pStyle w:val="30"/>
            </w:pPr>
            <w:r>
              <w:t>Лампы разрядные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лампы ультрафиолетовые (см. 31.50.15.220)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31.50.15.111</w:t>
            </w:r>
          </w:p>
        </w:tc>
        <w:tc>
          <w:tcPr>
            <w:tcW w:w="8400" w:type="dxa"/>
            <w:tcBorders>
              <w:top w:val="nil"/>
              <w:left w:val="nil"/>
              <w:bottom w:val="nil"/>
              <w:right w:val="nil"/>
            </w:tcBorders>
          </w:tcPr>
          <w:p w:rsidR="00C71396" w:rsidRDefault="00C71396" w:rsidP="006760A0">
            <w:r>
              <w:t xml:space="preserve">Лампы газоразрядные люминесцентные с </w:t>
            </w:r>
            <w:proofErr w:type="spellStart"/>
            <w:r>
              <w:t>термокатодом</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31.50.15.112</w:t>
            </w:r>
          </w:p>
        </w:tc>
        <w:tc>
          <w:tcPr>
            <w:tcW w:w="8400" w:type="dxa"/>
            <w:tcBorders>
              <w:top w:val="nil"/>
              <w:left w:val="nil"/>
              <w:bottom w:val="nil"/>
              <w:right w:val="nil"/>
            </w:tcBorders>
          </w:tcPr>
          <w:p w:rsidR="00C71396" w:rsidRDefault="00C71396" w:rsidP="006760A0">
            <w:r>
              <w:t>Лампы ртутные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лампы двойного действия газонаполненные (см. 31.50.15.119)</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31.50.15.113</w:t>
            </w:r>
          </w:p>
        </w:tc>
        <w:tc>
          <w:tcPr>
            <w:tcW w:w="8400" w:type="dxa"/>
            <w:tcBorders>
              <w:top w:val="nil"/>
              <w:left w:val="nil"/>
              <w:bottom w:val="nil"/>
              <w:right w:val="nil"/>
            </w:tcBorders>
          </w:tcPr>
          <w:p w:rsidR="00C71396" w:rsidRDefault="00C71396" w:rsidP="006760A0">
            <w:r>
              <w:t>Лампы натриевые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31.50.15.119</w:t>
            </w:r>
          </w:p>
        </w:tc>
        <w:tc>
          <w:tcPr>
            <w:tcW w:w="8400" w:type="dxa"/>
            <w:tcBorders>
              <w:top w:val="nil"/>
              <w:left w:val="nil"/>
              <w:bottom w:val="nil"/>
              <w:right w:val="nil"/>
            </w:tcBorders>
          </w:tcPr>
          <w:p w:rsidR="00C71396" w:rsidRDefault="00C71396" w:rsidP="006760A0">
            <w:r>
              <w:t>Лампы разрядные прочие (в том числе газонаполненные лампы двойного действия)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31.50.15.210</w:t>
            </w:r>
          </w:p>
        </w:tc>
        <w:tc>
          <w:tcPr>
            <w:tcW w:w="8400" w:type="dxa"/>
            <w:tcBorders>
              <w:top w:val="nil"/>
              <w:left w:val="nil"/>
              <w:bottom w:val="nil"/>
              <w:right w:val="nil"/>
            </w:tcBorders>
          </w:tcPr>
          <w:p w:rsidR="00C71396" w:rsidRDefault="00C71396" w:rsidP="00C71396">
            <w:pPr>
              <w:pStyle w:val="30"/>
            </w:pPr>
            <w:r>
              <w:t>Лампы дуговые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31.50.15.220</w:t>
            </w:r>
          </w:p>
        </w:tc>
        <w:tc>
          <w:tcPr>
            <w:tcW w:w="8400" w:type="dxa"/>
            <w:tcBorders>
              <w:top w:val="nil"/>
              <w:left w:val="nil"/>
              <w:bottom w:val="nil"/>
              <w:right w:val="nil"/>
            </w:tcBorders>
          </w:tcPr>
          <w:p w:rsidR="00C71396" w:rsidRDefault="00C71396" w:rsidP="00C71396">
            <w:pPr>
              <w:pStyle w:val="30"/>
            </w:pPr>
            <w:r>
              <w:t>Лампы ультрафиолетового излучения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31.50.15.230</w:t>
            </w:r>
          </w:p>
        </w:tc>
        <w:tc>
          <w:tcPr>
            <w:tcW w:w="8400" w:type="dxa"/>
            <w:tcBorders>
              <w:top w:val="nil"/>
              <w:left w:val="nil"/>
              <w:bottom w:val="nil"/>
              <w:right w:val="nil"/>
            </w:tcBorders>
          </w:tcPr>
          <w:p w:rsidR="00C71396" w:rsidRDefault="00C71396" w:rsidP="00C71396">
            <w:pPr>
              <w:pStyle w:val="30"/>
            </w:pPr>
            <w:r>
              <w:t>Лампы инфракрасного излучения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31.50.2     </w:t>
            </w:r>
          </w:p>
        </w:tc>
        <w:tc>
          <w:tcPr>
            <w:tcW w:w="8400" w:type="dxa"/>
            <w:tcBorders>
              <w:top w:val="nil"/>
              <w:left w:val="nil"/>
              <w:bottom w:val="nil"/>
              <w:right w:val="nil"/>
            </w:tcBorders>
          </w:tcPr>
          <w:p w:rsidR="00C71396" w:rsidRDefault="00C71396" w:rsidP="00C71396">
            <w:pPr>
              <w:pStyle w:val="30"/>
            </w:pPr>
            <w:r>
              <w:t>Светильники и устройства осветительные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31.50.21    </w:t>
            </w:r>
          </w:p>
        </w:tc>
        <w:tc>
          <w:tcPr>
            <w:tcW w:w="8400" w:type="dxa"/>
            <w:tcBorders>
              <w:top w:val="nil"/>
              <w:left w:val="nil"/>
              <w:bottom w:val="nil"/>
              <w:right w:val="nil"/>
            </w:tcBorders>
          </w:tcPr>
          <w:p w:rsidR="00C71396" w:rsidRDefault="00C71396" w:rsidP="00C71396">
            <w:pPr>
              <w:pStyle w:val="30"/>
            </w:pPr>
            <w:r>
              <w:t>Светильники и фонари электрические переносные, работающие от встроенного источника энергии (батарей, аккумуляторов, магнето)</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31.50.21.000</w:t>
            </w:r>
          </w:p>
        </w:tc>
        <w:tc>
          <w:tcPr>
            <w:tcW w:w="8400" w:type="dxa"/>
            <w:tcBorders>
              <w:top w:val="nil"/>
              <w:left w:val="nil"/>
              <w:bottom w:val="nil"/>
              <w:right w:val="nil"/>
            </w:tcBorders>
          </w:tcPr>
          <w:p w:rsidR="00C71396" w:rsidRDefault="00C71396" w:rsidP="00C71396">
            <w:pPr>
              <w:pStyle w:val="30"/>
            </w:pPr>
            <w:r>
              <w:t>Светильники и фонари электрические переносные, работающие от встроенного источника энергии (батарей, аккумуляторов, магнето)</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фонари электрические карманные (в том числе электродинамические)</w:t>
            </w:r>
          </w:p>
          <w:p w:rsidR="00C71396" w:rsidRDefault="00C71396" w:rsidP="006760A0">
            <w:r>
              <w:t>- фонари и светильники переносные аккумуляторные прочие</w:t>
            </w:r>
          </w:p>
          <w:p w:rsidR="00C71396" w:rsidRDefault="00C71396" w:rsidP="006760A0">
            <w:r>
              <w:t>- лампы сигнализационные</w:t>
            </w:r>
          </w:p>
          <w:p w:rsidR="00C71396" w:rsidRDefault="00C71396" w:rsidP="006760A0">
            <w:r>
              <w:t>- светильники шахтерские безопасные</w:t>
            </w:r>
          </w:p>
          <w:p w:rsidR="00C71396" w:rsidRDefault="00C71396" w:rsidP="006760A0">
            <w:r>
              <w:t>- светильники осмотровые общего назначения</w:t>
            </w:r>
          </w:p>
          <w:p w:rsidR="00C71396" w:rsidRDefault="00C71396" w:rsidP="006760A0">
            <w:r>
              <w:t>- изделия многоцелевые, включающие электрический фонарик, если основной функцией изделия является освещение</w:t>
            </w:r>
          </w:p>
          <w:p w:rsidR="00C71396" w:rsidRDefault="00C71396" w:rsidP="006760A0">
            <w:r>
              <w:t>Эта группировка не включает:</w:t>
            </w:r>
          </w:p>
          <w:p w:rsidR="00C71396" w:rsidRDefault="00C71396" w:rsidP="006760A0">
            <w:r>
              <w:t>- лампы накаливания для автотранспортных средств (см. 31.50.12.150, 31.50.14.150)</w:t>
            </w:r>
          </w:p>
          <w:p w:rsidR="00C71396" w:rsidRDefault="00C71396" w:rsidP="006760A0">
            <w:r>
              <w:t>- светильники медицинские осмотровые (см. 33.10.15)</w:t>
            </w:r>
          </w:p>
          <w:p w:rsidR="00C71396" w:rsidRDefault="00C71396" w:rsidP="006760A0">
            <w:r>
              <w:t>- лампы-вспышки фотографические (см. 31.50.31)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31.50.22    </w:t>
            </w:r>
          </w:p>
        </w:tc>
        <w:tc>
          <w:tcPr>
            <w:tcW w:w="8400" w:type="dxa"/>
            <w:tcBorders>
              <w:top w:val="nil"/>
              <w:left w:val="nil"/>
              <w:bottom w:val="nil"/>
              <w:right w:val="nil"/>
            </w:tcBorders>
          </w:tcPr>
          <w:p w:rsidR="00C71396" w:rsidRDefault="00C71396" w:rsidP="00C71396">
            <w:pPr>
              <w:pStyle w:val="30"/>
            </w:pPr>
            <w:r>
              <w:t>Светильники электрические для жилых помещений настольные, прикроватные, напольные и подобные им</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светильники узконаправленного света (см. 31.50.11 и 31.50.33)</w:t>
            </w:r>
          </w:p>
          <w:p w:rsidR="00C71396" w:rsidRDefault="00C71396" w:rsidP="006760A0">
            <w:r>
              <w:t>- люстры и прочие подвесные и настенные осветительные устройства (см. 31.50.25)</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31.50.22.110</w:t>
            </w:r>
          </w:p>
        </w:tc>
        <w:tc>
          <w:tcPr>
            <w:tcW w:w="8400" w:type="dxa"/>
            <w:tcBorders>
              <w:top w:val="nil"/>
              <w:left w:val="nil"/>
              <w:bottom w:val="nil"/>
              <w:right w:val="nil"/>
            </w:tcBorders>
          </w:tcPr>
          <w:p w:rsidR="00C71396" w:rsidRDefault="00C71396" w:rsidP="00C71396">
            <w:pPr>
              <w:pStyle w:val="30"/>
            </w:pPr>
            <w:r>
              <w:t>Светильники с лампами накаливания для жилых помещений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31.50.22.130</w:t>
            </w:r>
          </w:p>
        </w:tc>
        <w:tc>
          <w:tcPr>
            <w:tcW w:w="8400" w:type="dxa"/>
            <w:tcBorders>
              <w:top w:val="nil"/>
              <w:left w:val="nil"/>
              <w:bottom w:val="nil"/>
              <w:right w:val="nil"/>
            </w:tcBorders>
          </w:tcPr>
          <w:p w:rsidR="00C71396" w:rsidRDefault="00C71396" w:rsidP="00C71396">
            <w:pPr>
              <w:pStyle w:val="30"/>
            </w:pPr>
            <w:r>
              <w:t>Светильники с люминесцентными газоразрядными лампами для жилых помещений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31.50.22.190</w:t>
            </w:r>
          </w:p>
        </w:tc>
        <w:tc>
          <w:tcPr>
            <w:tcW w:w="8400" w:type="dxa"/>
            <w:tcBorders>
              <w:top w:val="nil"/>
              <w:left w:val="nil"/>
              <w:bottom w:val="nil"/>
              <w:right w:val="nil"/>
            </w:tcBorders>
          </w:tcPr>
          <w:p w:rsidR="00C71396" w:rsidRDefault="00C71396" w:rsidP="00C71396">
            <w:pPr>
              <w:pStyle w:val="30"/>
            </w:pPr>
            <w:r>
              <w:t>Светильники с лампами прочих типов для жилых помещений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31.50.23    </w:t>
            </w:r>
          </w:p>
        </w:tc>
        <w:tc>
          <w:tcPr>
            <w:tcW w:w="8400" w:type="dxa"/>
            <w:tcBorders>
              <w:top w:val="nil"/>
              <w:left w:val="nil"/>
              <w:bottom w:val="nil"/>
              <w:right w:val="nil"/>
            </w:tcBorders>
          </w:tcPr>
          <w:p w:rsidR="00C71396" w:rsidRDefault="00C71396" w:rsidP="00C71396">
            <w:pPr>
              <w:pStyle w:val="30"/>
            </w:pPr>
            <w:r>
              <w:t>Светильники и устройства осветительные неэлектрические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31.50.23.000</w:t>
            </w:r>
          </w:p>
        </w:tc>
        <w:tc>
          <w:tcPr>
            <w:tcW w:w="8400" w:type="dxa"/>
            <w:tcBorders>
              <w:top w:val="nil"/>
              <w:left w:val="nil"/>
              <w:bottom w:val="nil"/>
              <w:right w:val="nil"/>
            </w:tcBorders>
          </w:tcPr>
          <w:p w:rsidR="00C71396" w:rsidRDefault="00C71396" w:rsidP="00C71396">
            <w:pPr>
              <w:pStyle w:val="30"/>
            </w:pPr>
            <w:r>
              <w:t>Светильники и устройства осветительные неэлектрические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31.50.24    </w:t>
            </w:r>
          </w:p>
        </w:tc>
        <w:tc>
          <w:tcPr>
            <w:tcW w:w="8400" w:type="dxa"/>
            <w:tcBorders>
              <w:top w:val="nil"/>
              <w:left w:val="nil"/>
              <w:bottom w:val="nil"/>
              <w:right w:val="nil"/>
            </w:tcBorders>
          </w:tcPr>
          <w:p w:rsidR="00C71396" w:rsidRDefault="00C71396" w:rsidP="00C71396">
            <w:pPr>
              <w:pStyle w:val="30"/>
            </w:pPr>
            <w:r>
              <w:t>Указатели светящиеся, световые табло и подобные им устройства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31.50.24.000</w:t>
            </w:r>
          </w:p>
        </w:tc>
        <w:tc>
          <w:tcPr>
            <w:tcW w:w="8400" w:type="dxa"/>
            <w:tcBorders>
              <w:top w:val="nil"/>
              <w:left w:val="nil"/>
              <w:bottom w:val="nil"/>
              <w:right w:val="nil"/>
            </w:tcBorders>
          </w:tcPr>
          <w:p w:rsidR="00C71396" w:rsidRDefault="00C71396" w:rsidP="00C71396">
            <w:pPr>
              <w:pStyle w:val="30"/>
            </w:pPr>
            <w:r>
              <w:t>Указатели светящиеся, световые табло и подобные им устройства</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знаки дорожные подсвечиваемые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31.50.25    </w:t>
            </w:r>
          </w:p>
        </w:tc>
        <w:tc>
          <w:tcPr>
            <w:tcW w:w="8400" w:type="dxa"/>
            <w:tcBorders>
              <w:top w:val="nil"/>
              <w:left w:val="nil"/>
              <w:bottom w:val="nil"/>
              <w:right w:val="nil"/>
            </w:tcBorders>
          </w:tcPr>
          <w:p w:rsidR="00C71396" w:rsidRDefault="00C71396" w:rsidP="00C71396">
            <w:pPr>
              <w:pStyle w:val="30"/>
            </w:pPr>
            <w:r>
              <w:t>Люстры и осветительные устройства электрические подвесные и настенные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31.50.25.110</w:t>
            </w:r>
          </w:p>
        </w:tc>
        <w:tc>
          <w:tcPr>
            <w:tcW w:w="8400" w:type="dxa"/>
            <w:tcBorders>
              <w:top w:val="nil"/>
              <w:left w:val="nil"/>
              <w:bottom w:val="nil"/>
              <w:right w:val="nil"/>
            </w:tcBorders>
          </w:tcPr>
          <w:p w:rsidR="00C71396" w:rsidRDefault="00C71396" w:rsidP="00C71396">
            <w:pPr>
              <w:pStyle w:val="30"/>
            </w:pPr>
            <w:r>
              <w:t>Светильники подвесные и настенные для жилых помещений</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светильники точечного освещения (см. 31.50.25.140)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31.50.25.111</w:t>
            </w:r>
          </w:p>
        </w:tc>
        <w:tc>
          <w:tcPr>
            <w:tcW w:w="8400" w:type="dxa"/>
            <w:tcBorders>
              <w:top w:val="nil"/>
              <w:left w:val="nil"/>
              <w:bottom w:val="nil"/>
              <w:right w:val="nil"/>
            </w:tcBorders>
          </w:tcPr>
          <w:p w:rsidR="00C71396" w:rsidRDefault="00C71396" w:rsidP="006760A0">
            <w:r>
              <w:t>Светильники подвесные и настенные с лампами накаливания для жилых помещений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31.50.25.112</w:t>
            </w:r>
          </w:p>
        </w:tc>
        <w:tc>
          <w:tcPr>
            <w:tcW w:w="8400" w:type="dxa"/>
            <w:tcBorders>
              <w:top w:val="nil"/>
              <w:left w:val="nil"/>
              <w:bottom w:val="nil"/>
              <w:right w:val="nil"/>
            </w:tcBorders>
          </w:tcPr>
          <w:p w:rsidR="00C71396" w:rsidRDefault="00C71396" w:rsidP="006760A0">
            <w:r>
              <w:t>Светильники подвесные и настенные с галогенными лампами для жилых помещений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31.50.25.113</w:t>
            </w:r>
          </w:p>
        </w:tc>
        <w:tc>
          <w:tcPr>
            <w:tcW w:w="8400" w:type="dxa"/>
            <w:tcBorders>
              <w:top w:val="nil"/>
              <w:left w:val="nil"/>
              <w:bottom w:val="nil"/>
              <w:right w:val="nil"/>
            </w:tcBorders>
          </w:tcPr>
          <w:p w:rsidR="00C71396" w:rsidRDefault="00C71396" w:rsidP="006760A0">
            <w:r>
              <w:t>Светильники подвесные и настенные с люминесцентными лампами для жилых помещений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31.50.25.119</w:t>
            </w:r>
          </w:p>
        </w:tc>
        <w:tc>
          <w:tcPr>
            <w:tcW w:w="8400" w:type="dxa"/>
            <w:tcBorders>
              <w:top w:val="nil"/>
              <w:left w:val="nil"/>
              <w:bottom w:val="nil"/>
              <w:right w:val="nil"/>
            </w:tcBorders>
          </w:tcPr>
          <w:p w:rsidR="00C71396" w:rsidRDefault="00C71396" w:rsidP="006760A0">
            <w:r>
              <w:t>Светильники подвесные и настенные с лампами прочих типов для жилых помещений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31.50.25.120</w:t>
            </w:r>
          </w:p>
        </w:tc>
        <w:tc>
          <w:tcPr>
            <w:tcW w:w="8400" w:type="dxa"/>
            <w:tcBorders>
              <w:top w:val="nil"/>
              <w:left w:val="nil"/>
              <w:bottom w:val="nil"/>
              <w:right w:val="nil"/>
            </w:tcBorders>
          </w:tcPr>
          <w:p w:rsidR="00C71396" w:rsidRDefault="00C71396" w:rsidP="00C71396">
            <w:pPr>
              <w:pStyle w:val="30"/>
            </w:pPr>
            <w:r>
              <w:t>Устройства осветительные электрические подвесные, используемые для освещения улиц, открытых общественных мест, транспортных магистралей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31.50.25.140</w:t>
            </w:r>
          </w:p>
        </w:tc>
        <w:tc>
          <w:tcPr>
            <w:tcW w:w="8400" w:type="dxa"/>
            <w:tcBorders>
              <w:top w:val="nil"/>
              <w:left w:val="nil"/>
              <w:bottom w:val="nil"/>
              <w:right w:val="nil"/>
            </w:tcBorders>
          </w:tcPr>
          <w:p w:rsidR="00C71396" w:rsidRDefault="00C71396" w:rsidP="00C71396">
            <w:pPr>
              <w:pStyle w:val="30"/>
            </w:pPr>
            <w:r>
              <w:t>Светильники точечного освещения, устройства осветительные витринные и рекламные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31.50.25.141</w:t>
            </w:r>
          </w:p>
        </w:tc>
        <w:tc>
          <w:tcPr>
            <w:tcW w:w="8400" w:type="dxa"/>
            <w:tcBorders>
              <w:top w:val="nil"/>
              <w:left w:val="nil"/>
              <w:bottom w:val="nil"/>
              <w:right w:val="nil"/>
            </w:tcBorders>
          </w:tcPr>
          <w:p w:rsidR="00C71396" w:rsidRDefault="00C71396" w:rsidP="006760A0">
            <w:r>
              <w:t>Светильники точечного освещения, устройства осветительные с лампами накаливания витринные и рекламные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31.50.25.142</w:t>
            </w:r>
          </w:p>
        </w:tc>
        <w:tc>
          <w:tcPr>
            <w:tcW w:w="8400" w:type="dxa"/>
            <w:tcBorders>
              <w:top w:val="nil"/>
              <w:left w:val="nil"/>
              <w:bottom w:val="nil"/>
              <w:right w:val="nil"/>
            </w:tcBorders>
          </w:tcPr>
          <w:p w:rsidR="00C71396" w:rsidRDefault="00C71396" w:rsidP="006760A0">
            <w:r>
              <w:t>Светильники точечного освещения, устройства осветительные с лампами прочих типов витринные и рекламные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31.50.25.150</w:t>
            </w:r>
          </w:p>
        </w:tc>
        <w:tc>
          <w:tcPr>
            <w:tcW w:w="8400" w:type="dxa"/>
            <w:tcBorders>
              <w:top w:val="nil"/>
              <w:left w:val="nil"/>
              <w:bottom w:val="nil"/>
              <w:right w:val="nil"/>
            </w:tcBorders>
          </w:tcPr>
          <w:p w:rsidR="00C71396" w:rsidRDefault="00C71396" w:rsidP="00C71396">
            <w:pPr>
              <w:pStyle w:val="30"/>
            </w:pPr>
            <w:r>
              <w:t>Устройства осветительные для промышленного применения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31.50.25.151</w:t>
            </w:r>
          </w:p>
        </w:tc>
        <w:tc>
          <w:tcPr>
            <w:tcW w:w="8400" w:type="dxa"/>
            <w:tcBorders>
              <w:top w:val="nil"/>
              <w:left w:val="nil"/>
              <w:bottom w:val="nil"/>
              <w:right w:val="nil"/>
            </w:tcBorders>
          </w:tcPr>
          <w:p w:rsidR="00C71396" w:rsidRDefault="00C71396" w:rsidP="006760A0">
            <w:r>
              <w:t>Устройства осветительные с лампами накаливания для промышленного применения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31.50.25.152</w:t>
            </w:r>
          </w:p>
        </w:tc>
        <w:tc>
          <w:tcPr>
            <w:tcW w:w="8400" w:type="dxa"/>
            <w:tcBorders>
              <w:top w:val="nil"/>
              <w:left w:val="nil"/>
              <w:bottom w:val="nil"/>
              <w:right w:val="nil"/>
            </w:tcBorders>
          </w:tcPr>
          <w:p w:rsidR="00C71396" w:rsidRDefault="00C71396" w:rsidP="006760A0">
            <w:r>
              <w:t>Устройства осветительные с люминесцентными лампами для промышленного применения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31.50.25.159</w:t>
            </w:r>
          </w:p>
        </w:tc>
        <w:tc>
          <w:tcPr>
            <w:tcW w:w="8400" w:type="dxa"/>
            <w:tcBorders>
              <w:top w:val="nil"/>
              <w:left w:val="nil"/>
              <w:bottom w:val="nil"/>
              <w:right w:val="nil"/>
            </w:tcBorders>
          </w:tcPr>
          <w:p w:rsidR="00C71396" w:rsidRDefault="00C71396" w:rsidP="006760A0">
            <w:r>
              <w:t>Устройства осветительные с лампами прочих типов для промышленного применения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31.50.25.160</w:t>
            </w:r>
          </w:p>
        </w:tc>
        <w:tc>
          <w:tcPr>
            <w:tcW w:w="8400" w:type="dxa"/>
            <w:tcBorders>
              <w:top w:val="nil"/>
              <w:left w:val="nil"/>
              <w:bottom w:val="nil"/>
              <w:right w:val="nil"/>
            </w:tcBorders>
          </w:tcPr>
          <w:p w:rsidR="00C71396" w:rsidRDefault="00C71396" w:rsidP="00C71396">
            <w:pPr>
              <w:pStyle w:val="30"/>
            </w:pPr>
            <w:r>
              <w:t>Устройства для освещения рабочих мест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31.50.25.161</w:t>
            </w:r>
          </w:p>
        </w:tc>
        <w:tc>
          <w:tcPr>
            <w:tcW w:w="8400" w:type="dxa"/>
            <w:tcBorders>
              <w:top w:val="nil"/>
              <w:left w:val="nil"/>
              <w:bottom w:val="nil"/>
              <w:right w:val="nil"/>
            </w:tcBorders>
          </w:tcPr>
          <w:p w:rsidR="00C71396" w:rsidRDefault="00C71396" w:rsidP="006760A0">
            <w:r>
              <w:t>Устройства с лампами накаливания для освещения рабочих мест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31.50.25.162</w:t>
            </w:r>
          </w:p>
        </w:tc>
        <w:tc>
          <w:tcPr>
            <w:tcW w:w="8400" w:type="dxa"/>
            <w:tcBorders>
              <w:top w:val="nil"/>
              <w:left w:val="nil"/>
              <w:bottom w:val="nil"/>
              <w:right w:val="nil"/>
            </w:tcBorders>
          </w:tcPr>
          <w:p w:rsidR="00C71396" w:rsidRDefault="00C71396" w:rsidP="006760A0">
            <w:r>
              <w:t>Устройства с малогабаритными люминесцентными лампами для освещения рабочих мест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31.50.25.163</w:t>
            </w:r>
          </w:p>
        </w:tc>
        <w:tc>
          <w:tcPr>
            <w:tcW w:w="8400" w:type="dxa"/>
            <w:tcBorders>
              <w:top w:val="nil"/>
              <w:left w:val="nil"/>
              <w:bottom w:val="nil"/>
              <w:right w:val="nil"/>
            </w:tcBorders>
          </w:tcPr>
          <w:p w:rsidR="00C71396" w:rsidRDefault="00C71396" w:rsidP="006760A0">
            <w:r>
              <w:t>Устройства с прочими люминесцентными лампами для освещения рабочих мест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31.50.25.169</w:t>
            </w:r>
          </w:p>
        </w:tc>
        <w:tc>
          <w:tcPr>
            <w:tcW w:w="8400" w:type="dxa"/>
            <w:tcBorders>
              <w:top w:val="nil"/>
              <w:left w:val="nil"/>
              <w:bottom w:val="nil"/>
              <w:right w:val="nil"/>
            </w:tcBorders>
          </w:tcPr>
          <w:p w:rsidR="00C71396" w:rsidRDefault="00C71396" w:rsidP="006760A0">
            <w:r>
              <w:t>Устройства с лампами прочих типов для освещения рабочих мест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31.50.25.190</w:t>
            </w:r>
          </w:p>
        </w:tc>
        <w:tc>
          <w:tcPr>
            <w:tcW w:w="8400" w:type="dxa"/>
            <w:tcBorders>
              <w:top w:val="nil"/>
              <w:left w:val="nil"/>
              <w:bottom w:val="nil"/>
              <w:right w:val="nil"/>
            </w:tcBorders>
          </w:tcPr>
          <w:p w:rsidR="00C71396" w:rsidRDefault="00C71396" w:rsidP="00C71396">
            <w:pPr>
              <w:pStyle w:val="30"/>
            </w:pPr>
            <w:r>
              <w:t>Устройства осветительные подвесные и настенные,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31.50.3     </w:t>
            </w:r>
          </w:p>
        </w:tc>
        <w:tc>
          <w:tcPr>
            <w:tcW w:w="8400" w:type="dxa"/>
            <w:tcBorders>
              <w:top w:val="nil"/>
              <w:left w:val="nil"/>
              <w:bottom w:val="nil"/>
              <w:right w:val="nil"/>
            </w:tcBorders>
          </w:tcPr>
          <w:p w:rsidR="00C71396" w:rsidRDefault="00C71396" w:rsidP="00C71396">
            <w:pPr>
              <w:pStyle w:val="30"/>
            </w:pPr>
            <w:r>
              <w:t>Светильники и устройства осветительные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31.50.31    </w:t>
            </w:r>
          </w:p>
        </w:tc>
        <w:tc>
          <w:tcPr>
            <w:tcW w:w="8400" w:type="dxa"/>
            <w:tcBorders>
              <w:top w:val="nil"/>
              <w:left w:val="nil"/>
              <w:bottom w:val="nil"/>
              <w:right w:val="nil"/>
            </w:tcBorders>
          </w:tcPr>
          <w:p w:rsidR="00C71396" w:rsidRDefault="00C71396" w:rsidP="00C71396">
            <w:pPr>
              <w:pStyle w:val="30"/>
            </w:pPr>
            <w:r>
              <w:t>Лампы-вспышки фотографические (в том числе одноразовые) и аналогичные изделия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31.50.31.000</w:t>
            </w:r>
          </w:p>
        </w:tc>
        <w:tc>
          <w:tcPr>
            <w:tcW w:w="8400" w:type="dxa"/>
            <w:tcBorders>
              <w:top w:val="nil"/>
              <w:left w:val="nil"/>
              <w:bottom w:val="nil"/>
              <w:right w:val="nil"/>
            </w:tcBorders>
          </w:tcPr>
          <w:p w:rsidR="00C71396" w:rsidRDefault="00C71396" w:rsidP="00C71396">
            <w:pPr>
              <w:pStyle w:val="30"/>
            </w:pPr>
            <w:r>
              <w:t>Лампы-вспышки фотографические (в том числе одноразовые) и аналогичные изделия</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фотовспышки электронные (см. 33.40.36.111)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31.50.32    </w:t>
            </w:r>
          </w:p>
        </w:tc>
        <w:tc>
          <w:tcPr>
            <w:tcW w:w="8400" w:type="dxa"/>
            <w:tcBorders>
              <w:top w:val="nil"/>
              <w:left w:val="nil"/>
              <w:bottom w:val="nil"/>
              <w:right w:val="nil"/>
            </w:tcBorders>
          </w:tcPr>
          <w:p w:rsidR="00C71396" w:rsidRDefault="00C71396" w:rsidP="00C71396">
            <w:pPr>
              <w:pStyle w:val="30"/>
            </w:pPr>
            <w:r>
              <w:t>Наборы осветительные для новогодних елок (</w:t>
            </w:r>
            <w:proofErr w:type="spellStart"/>
            <w:r>
              <w:t>электрогирлянды</w:t>
            </w:r>
            <w:proofErr w:type="spellEnd"/>
            <w:r>
              <w:t xml:space="preserve"> и аналогичные электроосветительные наборы)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31.50.32.000</w:t>
            </w:r>
          </w:p>
        </w:tc>
        <w:tc>
          <w:tcPr>
            <w:tcW w:w="8400" w:type="dxa"/>
            <w:tcBorders>
              <w:top w:val="nil"/>
              <w:left w:val="nil"/>
              <w:bottom w:val="nil"/>
              <w:right w:val="nil"/>
            </w:tcBorders>
          </w:tcPr>
          <w:p w:rsidR="00C71396" w:rsidRDefault="00C71396" w:rsidP="00C71396">
            <w:pPr>
              <w:pStyle w:val="30"/>
            </w:pPr>
            <w:r>
              <w:t>Наборы осветительные для новогодних елок (</w:t>
            </w:r>
            <w:proofErr w:type="spellStart"/>
            <w:r>
              <w:t>электрогирлянды</w:t>
            </w:r>
            <w:proofErr w:type="spellEnd"/>
            <w:r>
              <w:t xml:space="preserve"> и аналогичные электроосветительные наборы)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31.50.33    </w:t>
            </w:r>
          </w:p>
        </w:tc>
        <w:tc>
          <w:tcPr>
            <w:tcW w:w="8400" w:type="dxa"/>
            <w:tcBorders>
              <w:top w:val="nil"/>
              <w:left w:val="nil"/>
              <w:bottom w:val="nil"/>
              <w:right w:val="nil"/>
            </w:tcBorders>
          </w:tcPr>
          <w:p w:rsidR="00C71396" w:rsidRDefault="00C71396" w:rsidP="00C71396">
            <w:pPr>
              <w:pStyle w:val="30"/>
            </w:pPr>
            <w:r>
              <w:t>Прожекторы и аналогичные светильники узконаправленного света (в том числе устройства осветительные театральные, устройства осветительные для фотостудий и киностудий)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31.50.33.000</w:t>
            </w:r>
          </w:p>
        </w:tc>
        <w:tc>
          <w:tcPr>
            <w:tcW w:w="8400" w:type="dxa"/>
            <w:tcBorders>
              <w:top w:val="nil"/>
              <w:left w:val="nil"/>
              <w:bottom w:val="nil"/>
              <w:right w:val="nil"/>
            </w:tcBorders>
          </w:tcPr>
          <w:p w:rsidR="00C71396" w:rsidRDefault="00C71396" w:rsidP="00C71396">
            <w:pPr>
              <w:pStyle w:val="30"/>
            </w:pPr>
            <w:r>
              <w:t>Прожекторы и аналогичные светильники узконаправленного света (в том числе устройства осветительные театральные, устройства осветительные для фотостудий и киностудий)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31.50.34    </w:t>
            </w:r>
          </w:p>
        </w:tc>
        <w:tc>
          <w:tcPr>
            <w:tcW w:w="8400" w:type="dxa"/>
            <w:tcBorders>
              <w:top w:val="nil"/>
              <w:left w:val="nil"/>
              <w:bottom w:val="nil"/>
              <w:right w:val="nil"/>
            </w:tcBorders>
          </w:tcPr>
          <w:p w:rsidR="00C71396" w:rsidRDefault="00C71396" w:rsidP="00C71396">
            <w:pPr>
              <w:pStyle w:val="30"/>
            </w:pPr>
            <w:r>
              <w:t>Светильники и устройства осветительные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31.50.34.110</w:t>
            </w:r>
          </w:p>
        </w:tc>
        <w:tc>
          <w:tcPr>
            <w:tcW w:w="8400" w:type="dxa"/>
            <w:tcBorders>
              <w:top w:val="nil"/>
              <w:left w:val="nil"/>
              <w:bottom w:val="nil"/>
              <w:right w:val="nil"/>
            </w:tcBorders>
          </w:tcPr>
          <w:p w:rsidR="00C71396" w:rsidRDefault="00C71396" w:rsidP="00C71396">
            <w:pPr>
              <w:pStyle w:val="30"/>
            </w:pPr>
            <w:r>
              <w:t>Светильники и устройства осветительные прочие, не включенные в другие группировки, предназначенные для использования с лампами накаливания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31.50.34.120</w:t>
            </w:r>
          </w:p>
        </w:tc>
        <w:tc>
          <w:tcPr>
            <w:tcW w:w="8400" w:type="dxa"/>
            <w:tcBorders>
              <w:top w:val="nil"/>
              <w:left w:val="nil"/>
              <w:bottom w:val="nil"/>
              <w:right w:val="nil"/>
            </w:tcBorders>
          </w:tcPr>
          <w:p w:rsidR="00C71396" w:rsidRDefault="00C71396" w:rsidP="00C71396">
            <w:pPr>
              <w:pStyle w:val="30"/>
            </w:pPr>
            <w:r>
              <w:t>Светильники и устройства осветительные прочие, не включенные в другие группировки, предназначенные для использования с люминесцентными лампами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31.50.34.190</w:t>
            </w:r>
          </w:p>
        </w:tc>
        <w:tc>
          <w:tcPr>
            <w:tcW w:w="8400" w:type="dxa"/>
            <w:tcBorders>
              <w:top w:val="nil"/>
              <w:left w:val="nil"/>
              <w:bottom w:val="nil"/>
              <w:right w:val="nil"/>
            </w:tcBorders>
          </w:tcPr>
          <w:p w:rsidR="00C71396" w:rsidRDefault="00C71396" w:rsidP="00C71396">
            <w:pPr>
              <w:pStyle w:val="30"/>
            </w:pPr>
            <w:r>
              <w:t>Светильники и устройства осветительные прочие, не включенные в другие группировки, предназначенные для использования с лампами других типов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31.50.4     </w:t>
            </w:r>
          </w:p>
        </w:tc>
        <w:tc>
          <w:tcPr>
            <w:tcW w:w="8400" w:type="dxa"/>
            <w:tcBorders>
              <w:top w:val="nil"/>
              <w:left w:val="nil"/>
              <w:bottom w:val="nil"/>
              <w:right w:val="nil"/>
            </w:tcBorders>
          </w:tcPr>
          <w:p w:rsidR="00C71396" w:rsidRDefault="00C71396" w:rsidP="00C71396">
            <w:pPr>
              <w:pStyle w:val="30"/>
            </w:pPr>
            <w:r>
              <w:t>Части ламп, комплектующие изделия к осветительному оборудованию</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31.50.41    </w:t>
            </w:r>
          </w:p>
        </w:tc>
        <w:tc>
          <w:tcPr>
            <w:tcW w:w="8400" w:type="dxa"/>
            <w:tcBorders>
              <w:top w:val="nil"/>
              <w:left w:val="nil"/>
              <w:bottom w:val="nil"/>
              <w:right w:val="nil"/>
            </w:tcBorders>
          </w:tcPr>
          <w:p w:rsidR="00C71396" w:rsidRDefault="00C71396" w:rsidP="00C71396">
            <w:pPr>
              <w:pStyle w:val="30"/>
            </w:pPr>
            <w:r>
              <w:t>Части ламп накаливания, разрядных и дуговых ламп (в том числе части герметичных ламп, ламп ультрафиолетового и инфракрасного излучения)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31.50.41.000</w:t>
            </w:r>
          </w:p>
        </w:tc>
        <w:tc>
          <w:tcPr>
            <w:tcW w:w="8400" w:type="dxa"/>
            <w:tcBorders>
              <w:top w:val="nil"/>
              <w:left w:val="nil"/>
              <w:bottom w:val="nil"/>
              <w:right w:val="nil"/>
            </w:tcBorders>
          </w:tcPr>
          <w:p w:rsidR="00C71396" w:rsidRDefault="00C71396" w:rsidP="00C71396">
            <w:pPr>
              <w:pStyle w:val="30"/>
            </w:pPr>
            <w:r>
              <w:t>Части ламп накаливания, разрядных и дуговых ламп (в том числе части герметичных ламп, ламп ультрафиолетового и инфракрасного излучения)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31.50.42    </w:t>
            </w:r>
          </w:p>
        </w:tc>
        <w:tc>
          <w:tcPr>
            <w:tcW w:w="8400" w:type="dxa"/>
            <w:tcBorders>
              <w:top w:val="nil"/>
              <w:left w:val="nil"/>
              <w:bottom w:val="nil"/>
              <w:right w:val="nil"/>
            </w:tcBorders>
          </w:tcPr>
          <w:p w:rsidR="00C71396" w:rsidRDefault="00C71396" w:rsidP="00C71396">
            <w:pPr>
              <w:pStyle w:val="30"/>
            </w:pPr>
            <w:r>
              <w:t>Части и комплектующие изделия к светильникам и осветительным устройствам</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детали светильников и осветительных устройств пластмассовые и стеклянные (см. 25.24.24 и 26.15.24 соответственно)</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31.50.42.130</w:t>
            </w:r>
          </w:p>
        </w:tc>
        <w:tc>
          <w:tcPr>
            <w:tcW w:w="8400" w:type="dxa"/>
            <w:tcBorders>
              <w:top w:val="nil"/>
              <w:left w:val="nil"/>
              <w:bottom w:val="nil"/>
              <w:right w:val="nil"/>
            </w:tcBorders>
          </w:tcPr>
          <w:p w:rsidR="00C71396" w:rsidRDefault="00C71396" w:rsidP="00C71396">
            <w:pPr>
              <w:pStyle w:val="30"/>
            </w:pPr>
            <w:r>
              <w:t>Части и комплектующие изделия к переносным электрическим светильникам и фонарям, работающим от встроенного источника энергии</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части ламп для автотранспортных средств (см. 31.50.41)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31.50.42.190</w:t>
            </w:r>
          </w:p>
        </w:tc>
        <w:tc>
          <w:tcPr>
            <w:tcW w:w="8400" w:type="dxa"/>
            <w:tcBorders>
              <w:top w:val="nil"/>
              <w:left w:val="nil"/>
              <w:bottom w:val="nil"/>
              <w:right w:val="nil"/>
            </w:tcBorders>
          </w:tcPr>
          <w:p w:rsidR="00C71396" w:rsidRDefault="00C71396" w:rsidP="00C71396">
            <w:pPr>
              <w:pStyle w:val="30"/>
            </w:pPr>
            <w:r>
              <w:t>Части и комплектующие изделия к светильникам и осветительным устройствам прочим (кроме частей и комплектующих изделий к переносным светильникам и фонарям)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31.50.9     </w:t>
            </w:r>
          </w:p>
        </w:tc>
        <w:tc>
          <w:tcPr>
            <w:tcW w:w="8400" w:type="dxa"/>
            <w:tcBorders>
              <w:top w:val="nil"/>
              <w:left w:val="nil"/>
              <w:bottom w:val="nil"/>
              <w:right w:val="nil"/>
            </w:tcBorders>
          </w:tcPr>
          <w:p w:rsidR="00C71396" w:rsidRDefault="00C71396" w:rsidP="00C71396">
            <w:pPr>
              <w:pStyle w:val="30"/>
            </w:pPr>
            <w:r>
              <w:t>Услуги по производству осветительного оборудования и ламп электрических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31.50.99    </w:t>
            </w:r>
          </w:p>
        </w:tc>
        <w:tc>
          <w:tcPr>
            <w:tcW w:w="8400" w:type="dxa"/>
            <w:tcBorders>
              <w:top w:val="nil"/>
              <w:left w:val="nil"/>
              <w:bottom w:val="nil"/>
              <w:right w:val="nil"/>
            </w:tcBorders>
          </w:tcPr>
          <w:p w:rsidR="00C71396" w:rsidRDefault="00C71396" w:rsidP="00C71396">
            <w:pPr>
              <w:pStyle w:val="30"/>
            </w:pPr>
            <w:r>
              <w:t>Услуги по производству осветительного оборудования и ламп электрических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31.50.99.000</w:t>
            </w:r>
          </w:p>
        </w:tc>
        <w:tc>
          <w:tcPr>
            <w:tcW w:w="8400" w:type="dxa"/>
            <w:tcBorders>
              <w:top w:val="nil"/>
              <w:left w:val="nil"/>
              <w:bottom w:val="nil"/>
              <w:right w:val="nil"/>
            </w:tcBorders>
          </w:tcPr>
          <w:p w:rsidR="00C71396" w:rsidRDefault="00C71396" w:rsidP="00C71396">
            <w:pPr>
              <w:pStyle w:val="30"/>
            </w:pPr>
            <w:r>
              <w:t>Услуги по производству осветительного оборудования и ламп электрических</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        </w:t>
            </w:r>
          </w:p>
        </w:tc>
        <w:tc>
          <w:tcPr>
            <w:tcW w:w="8400" w:type="dxa"/>
            <w:tcBorders>
              <w:top w:val="nil"/>
              <w:left w:val="nil"/>
              <w:bottom w:val="nil"/>
              <w:right w:val="nil"/>
            </w:tcBorders>
          </w:tcPr>
          <w:p w:rsidR="00C71396" w:rsidRDefault="00C71396" w:rsidP="00C71396">
            <w:pPr>
              <w:pStyle w:val="30"/>
            </w:pPr>
            <w:r>
              <w:t>Электрооборудование, не включенное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31.61       </w:t>
            </w:r>
          </w:p>
        </w:tc>
        <w:tc>
          <w:tcPr>
            <w:tcW w:w="8400" w:type="dxa"/>
            <w:tcBorders>
              <w:top w:val="nil"/>
              <w:left w:val="nil"/>
              <w:bottom w:val="nil"/>
              <w:right w:val="nil"/>
            </w:tcBorders>
          </w:tcPr>
          <w:p w:rsidR="00C71396" w:rsidRDefault="00C71396" w:rsidP="00C71396">
            <w:pPr>
              <w:pStyle w:val="30"/>
            </w:pPr>
            <w:r>
              <w:t>Электрооборудование для двигателей и транспортных средств, не включенное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31.61.1     </w:t>
            </w:r>
          </w:p>
        </w:tc>
        <w:tc>
          <w:tcPr>
            <w:tcW w:w="8400" w:type="dxa"/>
            <w:tcBorders>
              <w:top w:val="nil"/>
              <w:left w:val="nil"/>
              <w:bottom w:val="nil"/>
              <w:right w:val="nil"/>
            </w:tcBorders>
          </w:tcPr>
          <w:p w:rsidR="00C71396" w:rsidRDefault="00C71396" w:rsidP="00C71396">
            <w:pPr>
              <w:pStyle w:val="30"/>
            </w:pPr>
            <w:r>
              <w:t>Электропроводка комплектная для двигателей наземных, воздушных или водных транспортных средств (в том числе комплекты проводов для свечей зажигания)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31.61.10    </w:t>
            </w:r>
          </w:p>
        </w:tc>
        <w:tc>
          <w:tcPr>
            <w:tcW w:w="8400" w:type="dxa"/>
            <w:tcBorders>
              <w:top w:val="nil"/>
              <w:left w:val="nil"/>
              <w:bottom w:val="nil"/>
              <w:right w:val="nil"/>
            </w:tcBorders>
          </w:tcPr>
          <w:p w:rsidR="00C71396" w:rsidRDefault="00C71396" w:rsidP="00C71396">
            <w:pPr>
              <w:pStyle w:val="30"/>
            </w:pPr>
            <w:r>
              <w:t>Электропроводка комплектная для двигателей наземных, воздушных или водных транспортных средств (в том числе комплекты проводов для свечей зажигания)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31.61.10.110</w:t>
            </w:r>
          </w:p>
        </w:tc>
        <w:tc>
          <w:tcPr>
            <w:tcW w:w="8400" w:type="dxa"/>
            <w:tcBorders>
              <w:top w:val="nil"/>
              <w:left w:val="nil"/>
              <w:bottom w:val="nil"/>
              <w:right w:val="nil"/>
            </w:tcBorders>
          </w:tcPr>
          <w:p w:rsidR="00C71396" w:rsidRDefault="00C71396" w:rsidP="00C71396">
            <w:pPr>
              <w:pStyle w:val="30"/>
            </w:pPr>
            <w:r>
              <w:t>Электропроводка комплектная для автомобильных двигателей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31.61.10.190</w:t>
            </w:r>
          </w:p>
        </w:tc>
        <w:tc>
          <w:tcPr>
            <w:tcW w:w="8400" w:type="dxa"/>
            <w:tcBorders>
              <w:top w:val="nil"/>
              <w:left w:val="nil"/>
              <w:bottom w:val="nil"/>
              <w:right w:val="nil"/>
            </w:tcBorders>
          </w:tcPr>
          <w:p w:rsidR="00C71396" w:rsidRDefault="00C71396" w:rsidP="00C71396">
            <w:pPr>
              <w:pStyle w:val="30"/>
            </w:pPr>
            <w:r>
              <w:t>Электропроводка комплектная для двигателей прочих 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31.61.2     </w:t>
            </w:r>
          </w:p>
        </w:tc>
        <w:tc>
          <w:tcPr>
            <w:tcW w:w="8400" w:type="dxa"/>
            <w:tcBorders>
              <w:top w:val="nil"/>
              <w:left w:val="nil"/>
              <w:bottom w:val="nil"/>
              <w:right w:val="nil"/>
            </w:tcBorders>
          </w:tcPr>
          <w:p w:rsidR="00C71396" w:rsidRDefault="00C71396" w:rsidP="00C71396">
            <w:pPr>
              <w:pStyle w:val="30"/>
            </w:pPr>
            <w:r>
              <w:t>Электрооборудование для двигателей и транспортных средств прочее, не включенное в другие группировки, и части для него</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31.61.21    </w:t>
            </w:r>
          </w:p>
        </w:tc>
        <w:tc>
          <w:tcPr>
            <w:tcW w:w="8400" w:type="dxa"/>
            <w:tcBorders>
              <w:top w:val="nil"/>
              <w:left w:val="nil"/>
              <w:bottom w:val="nil"/>
              <w:right w:val="nil"/>
            </w:tcBorders>
          </w:tcPr>
          <w:p w:rsidR="00C71396" w:rsidRDefault="00C71396" w:rsidP="00C71396">
            <w:pPr>
              <w:pStyle w:val="30"/>
            </w:pPr>
            <w:r>
              <w:t>Электрооборудование для систем зажигания двигателей внутреннего сгорания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31.61.21.110</w:t>
            </w:r>
          </w:p>
        </w:tc>
        <w:tc>
          <w:tcPr>
            <w:tcW w:w="8400" w:type="dxa"/>
            <w:tcBorders>
              <w:top w:val="nil"/>
              <w:left w:val="nil"/>
              <w:bottom w:val="nil"/>
              <w:right w:val="nil"/>
            </w:tcBorders>
          </w:tcPr>
          <w:p w:rsidR="00C71396" w:rsidRDefault="00C71396" w:rsidP="00C71396">
            <w:pPr>
              <w:pStyle w:val="30"/>
            </w:pPr>
            <w:r>
              <w:t>Свечи зажигания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31.61.21.113</w:t>
            </w:r>
          </w:p>
        </w:tc>
        <w:tc>
          <w:tcPr>
            <w:tcW w:w="8400" w:type="dxa"/>
            <w:tcBorders>
              <w:top w:val="nil"/>
              <w:left w:val="nil"/>
              <w:bottom w:val="nil"/>
              <w:right w:val="nil"/>
            </w:tcBorders>
          </w:tcPr>
          <w:p w:rsidR="00C71396" w:rsidRDefault="00C71396" w:rsidP="006760A0">
            <w:r>
              <w:t>Свечи зажигания для двигателей транспортных средств, кроме автомобильных двигателей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31.61.21.115</w:t>
            </w:r>
          </w:p>
        </w:tc>
        <w:tc>
          <w:tcPr>
            <w:tcW w:w="8400" w:type="dxa"/>
            <w:tcBorders>
              <w:top w:val="nil"/>
              <w:left w:val="nil"/>
              <w:bottom w:val="nil"/>
              <w:right w:val="nil"/>
            </w:tcBorders>
          </w:tcPr>
          <w:p w:rsidR="00C71396" w:rsidRDefault="00C71396" w:rsidP="006760A0">
            <w:r>
              <w:t>Свечи зажигания для автомобильных двигателей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31.61.21.117</w:t>
            </w:r>
          </w:p>
        </w:tc>
        <w:tc>
          <w:tcPr>
            <w:tcW w:w="8400" w:type="dxa"/>
            <w:tcBorders>
              <w:top w:val="nil"/>
              <w:left w:val="nil"/>
              <w:bottom w:val="nil"/>
              <w:right w:val="nil"/>
            </w:tcBorders>
          </w:tcPr>
          <w:p w:rsidR="00C71396" w:rsidRDefault="00C71396" w:rsidP="006760A0">
            <w:r>
              <w:t>Свечи зажигания для стационарных двигателей внутреннего сгорания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31.61.21.150</w:t>
            </w:r>
          </w:p>
        </w:tc>
        <w:tc>
          <w:tcPr>
            <w:tcW w:w="8400" w:type="dxa"/>
            <w:tcBorders>
              <w:top w:val="nil"/>
              <w:left w:val="nil"/>
              <w:bottom w:val="nil"/>
              <w:right w:val="nil"/>
            </w:tcBorders>
          </w:tcPr>
          <w:p w:rsidR="00C71396" w:rsidRDefault="00C71396" w:rsidP="00C71396">
            <w:pPr>
              <w:pStyle w:val="30"/>
            </w:pPr>
            <w:r>
              <w:t>Магнето зажигания, генераторы-магнето и маховики магнитные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31.61.21.153</w:t>
            </w:r>
          </w:p>
        </w:tc>
        <w:tc>
          <w:tcPr>
            <w:tcW w:w="8400" w:type="dxa"/>
            <w:tcBorders>
              <w:top w:val="nil"/>
              <w:left w:val="nil"/>
              <w:bottom w:val="nil"/>
              <w:right w:val="nil"/>
            </w:tcBorders>
          </w:tcPr>
          <w:p w:rsidR="00C71396" w:rsidRDefault="00C71396" w:rsidP="006760A0">
            <w:r>
              <w:t>Магнето зажигания, генераторы-магнето и маховики магнитные для двигателей транспортных средств, кроме автомобильных двигателей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31.61.21.155</w:t>
            </w:r>
          </w:p>
        </w:tc>
        <w:tc>
          <w:tcPr>
            <w:tcW w:w="8400" w:type="dxa"/>
            <w:tcBorders>
              <w:top w:val="nil"/>
              <w:left w:val="nil"/>
              <w:bottom w:val="nil"/>
              <w:right w:val="nil"/>
            </w:tcBorders>
          </w:tcPr>
          <w:p w:rsidR="00C71396" w:rsidRDefault="00C71396" w:rsidP="006760A0">
            <w:r>
              <w:t>Магнето зажигания, генераторы-магнето, маховики магнитные для автомобильных двигателей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31.61.21.157</w:t>
            </w:r>
          </w:p>
        </w:tc>
        <w:tc>
          <w:tcPr>
            <w:tcW w:w="8400" w:type="dxa"/>
            <w:tcBorders>
              <w:top w:val="nil"/>
              <w:left w:val="nil"/>
              <w:bottom w:val="nil"/>
              <w:right w:val="nil"/>
            </w:tcBorders>
          </w:tcPr>
          <w:p w:rsidR="00C71396" w:rsidRDefault="00C71396" w:rsidP="006760A0">
            <w:r>
              <w:t>Магнето зажигания, генераторы-магнето, маховики магнитные, не предназначенные для транспортных средств (для стационарных промышленных двигателей)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31.61.21.170</w:t>
            </w:r>
          </w:p>
        </w:tc>
        <w:tc>
          <w:tcPr>
            <w:tcW w:w="8400" w:type="dxa"/>
            <w:tcBorders>
              <w:top w:val="nil"/>
              <w:left w:val="nil"/>
              <w:bottom w:val="nil"/>
              <w:right w:val="nil"/>
            </w:tcBorders>
          </w:tcPr>
          <w:p w:rsidR="00C71396" w:rsidRDefault="00C71396" w:rsidP="00C71396">
            <w:pPr>
              <w:pStyle w:val="30"/>
            </w:pPr>
            <w:r>
              <w:t>Распределители и катушки зажигания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31.61.21.173</w:t>
            </w:r>
          </w:p>
        </w:tc>
        <w:tc>
          <w:tcPr>
            <w:tcW w:w="8400" w:type="dxa"/>
            <w:tcBorders>
              <w:top w:val="nil"/>
              <w:left w:val="nil"/>
              <w:bottom w:val="nil"/>
              <w:right w:val="nil"/>
            </w:tcBorders>
          </w:tcPr>
          <w:p w:rsidR="00C71396" w:rsidRDefault="00C71396" w:rsidP="006760A0">
            <w:r>
              <w:t>Распределители и катушки зажигания для двигателей транспортных средств, кроме автомобильных двигателей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31.61.21.175</w:t>
            </w:r>
          </w:p>
        </w:tc>
        <w:tc>
          <w:tcPr>
            <w:tcW w:w="8400" w:type="dxa"/>
            <w:tcBorders>
              <w:top w:val="nil"/>
              <w:left w:val="nil"/>
              <w:bottom w:val="nil"/>
              <w:right w:val="nil"/>
            </w:tcBorders>
          </w:tcPr>
          <w:p w:rsidR="00C71396" w:rsidRDefault="00C71396" w:rsidP="006760A0">
            <w:r>
              <w:t>Распределители и катушки зажигания для автомобильных двигателей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31.61.21.177</w:t>
            </w:r>
          </w:p>
        </w:tc>
        <w:tc>
          <w:tcPr>
            <w:tcW w:w="8400" w:type="dxa"/>
            <w:tcBorders>
              <w:top w:val="nil"/>
              <w:left w:val="nil"/>
              <w:bottom w:val="nil"/>
              <w:right w:val="nil"/>
            </w:tcBorders>
          </w:tcPr>
          <w:p w:rsidR="00C71396" w:rsidRDefault="00C71396" w:rsidP="006760A0">
            <w:r>
              <w:t>Распределители и катушки зажигания, не предназначенные для транспортных средств (для стационарных промышленных двигателей)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31.61.22    </w:t>
            </w:r>
          </w:p>
        </w:tc>
        <w:tc>
          <w:tcPr>
            <w:tcW w:w="8400" w:type="dxa"/>
            <w:tcBorders>
              <w:top w:val="nil"/>
              <w:left w:val="nil"/>
              <w:bottom w:val="nil"/>
              <w:right w:val="nil"/>
            </w:tcBorders>
          </w:tcPr>
          <w:p w:rsidR="00C71396" w:rsidRDefault="00C71396" w:rsidP="00C71396">
            <w:pPr>
              <w:pStyle w:val="30"/>
            </w:pPr>
            <w:r>
              <w:t xml:space="preserve">Оборудование для систем </w:t>
            </w:r>
            <w:proofErr w:type="spellStart"/>
            <w:r>
              <w:t>электропуска</w:t>
            </w:r>
            <w:proofErr w:type="spellEnd"/>
            <w:r>
              <w:t xml:space="preserve"> и электрооборудование прочее для двигателей внутреннего сгорания</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xml:space="preserve">- приборы освещения и световой сигнализации электрические, стеклоочистители, антиобледенители и </w:t>
            </w:r>
            <w:proofErr w:type="spellStart"/>
            <w:r>
              <w:t>противозапотеватели</w:t>
            </w:r>
            <w:proofErr w:type="spellEnd"/>
            <w:r>
              <w:t xml:space="preserve"> для автотранспортных средств и мотоциклов (см. 31.61.23)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31.61.22.130</w:t>
            </w:r>
          </w:p>
        </w:tc>
        <w:tc>
          <w:tcPr>
            <w:tcW w:w="8400" w:type="dxa"/>
            <w:tcBorders>
              <w:top w:val="nil"/>
              <w:left w:val="nil"/>
              <w:bottom w:val="nil"/>
              <w:right w:val="nil"/>
            </w:tcBorders>
          </w:tcPr>
          <w:p w:rsidR="00C71396" w:rsidRDefault="00C71396" w:rsidP="00C71396">
            <w:pPr>
              <w:pStyle w:val="30"/>
            </w:pPr>
            <w:r>
              <w:t>Стартеры и стартер-генераторы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31.61.22.133</w:t>
            </w:r>
          </w:p>
        </w:tc>
        <w:tc>
          <w:tcPr>
            <w:tcW w:w="8400" w:type="dxa"/>
            <w:tcBorders>
              <w:top w:val="nil"/>
              <w:left w:val="nil"/>
              <w:bottom w:val="nil"/>
              <w:right w:val="nil"/>
            </w:tcBorders>
          </w:tcPr>
          <w:p w:rsidR="00C71396" w:rsidRDefault="00C71396" w:rsidP="006760A0">
            <w:r>
              <w:t>Стартеры и стартер-генераторы для двигателей транспортных средств, кроме автомобильных двигателей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31.61.22.135</w:t>
            </w:r>
          </w:p>
        </w:tc>
        <w:tc>
          <w:tcPr>
            <w:tcW w:w="8400" w:type="dxa"/>
            <w:tcBorders>
              <w:top w:val="nil"/>
              <w:left w:val="nil"/>
              <w:bottom w:val="nil"/>
              <w:right w:val="nil"/>
            </w:tcBorders>
          </w:tcPr>
          <w:p w:rsidR="00C71396" w:rsidRDefault="00C71396" w:rsidP="006760A0">
            <w:r>
              <w:t>Стартеры и стартер-генераторы для автомобильных двигателей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31.61.22.137</w:t>
            </w:r>
          </w:p>
        </w:tc>
        <w:tc>
          <w:tcPr>
            <w:tcW w:w="8400" w:type="dxa"/>
            <w:tcBorders>
              <w:top w:val="nil"/>
              <w:left w:val="nil"/>
              <w:bottom w:val="nil"/>
              <w:right w:val="nil"/>
            </w:tcBorders>
          </w:tcPr>
          <w:p w:rsidR="00C71396" w:rsidRDefault="00C71396" w:rsidP="006760A0">
            <w:r>
              <w:t>Стартеры и стартер-генераторы, не предназначенные для транспортных средств (для стационарных промышленных двигателей)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31.61.22.150</w:t>
            </w:r>
          </w:p>
        </w:tc>
        <w:tc>
          <w:tcPr>
            <w:tcW w:w="8400" w:type="dxa"/>
            <w:tcBorders>
              <w:top w:val="nil"/>
              <w:left w:val="nil"/>
              <w:bottom w:val="nil"/>
              <w:right w:val="nil"/>
            </w:tcBorders>
          </w:tcPr>
          <w:p w:rsidR="00C71396" w:rsidRDefault="00C71396" w:rsidP="00C71396">
            <w:pPr>
              <w:pStyle w:val="30"/>
            </w:pPr>
            <w:r>
              <w:t>Генераторы для двигателей внутреннего сгорания, в том числе генераторы-магнето и генераторы переменного тока (кроме стартер-генераторов)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31.61.22.153</w:t>
            </w:r>
          </w:p>
        </w:tc>
        <w:tc>
          <w:tcPr>
            <w:tcW w:w="8400" w:type="dxa"/>
            <w:tcBorders>
              <w:top w:val="nil"/>
              <w:left w:val="nil"/>
              <w:bottom w:val="nil"/>
              <w:right w:val="nil"/>
            </w:tcBorders>
          </w:tcPr>
          <w:p w:rsidR="00C71396" w:rsidRDefault="00C71396" w:rsidP="006760A0">
            <w:r>
              <w:t>Генераторы для двигателей транспортных средств, кроме автомобильных двигателей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31.61.22.155</w:t>
            </w:r>
          </w:p>
        </w:tc>
        <w:tc>
          <w:tcPr>
            <w:tcW w:w="8400" w:type="dxa"/>
            <w:tcBorders>
              <w:top w:val="nil"/>
              <w:left w:val="nil"/>
              <w:bottom w:val="nil"/>
              <w:right w:val="nil"/>
            </w:tcBorders>
          </w:tcPr>
          <w:p w:rsidR="00C71396" w:rsidRDefault="00C71396" w:rsidP="006760A0">
            <w:r>
              <w:t>Генераторы для автомобильных двигателей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31.61.22.157</w:t>
            </w:r>
          </w:p>
        </w:tc>
        <w:tc>
          <w:tcPr>
            <w:tcW w:w="8400" w:type="dxa"/>
            <w:tcBorders>
              <w:top w:val="nil"/>
              <w:left w:val="nil"/>
              <w:bottom w:val="nil"/>
              <w:right w:val="nil"/>
            </w:tcBorders>
          </w:tcPr>
          <w:p w:rsidR="00C71396" w:rsidRDefault="00C71396" w:rsidP="006760A0">
            <w:r>
              <w:t>Генераторы для двигателей внутреннего сгорания, не предназначенных для транспортных средств (для стационарных промышленных двигателей)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31.61.22.170</w:t>
            </w:r>
          </w:p>
        </w:tc>
        <w:tc>
          <w:tcPr>
            <w:tcW w:w="8400" w:type="dxa"/>
            <w:tcBorders>
              <w:top w:val="nil"/>
              <w:left w:val="nil"/>
              <w:bottom w:val="nil"/>
              <w:right w:val="nil"/>
            </w:tcBorders>
          </w:tcPr>
          <w:p w:rsidR="00C71396" w:rsidRDefault="00C71396" w:rsidP="00C71396">
            <w:pPr>
              <w:pStyle w:val="30"/>
            </w:pPr>
            <w:r>
              <w:t>Электрооборудование для двигателей внутреннего сгорания, не включенное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31.61.22.173</w:t>
            </w:r>
          </w:p>
        </w:tc>
        <w:tc>
          <w:tcPr>
            <w:tcW w:w="8400" w:type="dxa"/>
            <w:tcBorders>
              <w:top w:val="nil"/>
              <w:left w:val="nil"/>
              <w:bottom w:val="nil"/>
              <w:right w:val="nil"/>
            </w:tcBorders>
          </w:tcPr>
          <w:p w:rsidR="00C71396" w:rsidRDefault="00C71396" w:rsidP="006760A0">
            <w:r>
              <w:t>Электрооборудование для двигателей внутреннего сгорания, кроме двигателей автомобильных, не включенное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31.61.22.175</w:t>
            </w:r>
          </w:p>
        </w:tc>
        <w:tc>
          <w:tcPr>
            <w:tcW w:w="8400" w:type="dxa"/>
            <w:tcBorders>
              <w:top w:val="nil"/>
              <w:left w:val="nil"/>
              <w:bottom w:val="nil"/>
              <w:right w:val="nil"/>
            </w:tcBorders>
          </w:tcPr>
          <w:p w:rsidR="00C71396" w:rsidRDefault="00C71396" w:rsidP="006760A0">
            <w:r>
              <w:t>Свечи запальные для автомобильных двигателей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31.61.22.177</w:t>
            </w:r>
          </w:p>
        </w:tc>
        <w:tc>
          <w:tcPr>
            <w:tcW w:w="8400" w:type="dxa"/>
            <w:tcBorders>
              <w:top w:val="nil"/>
              <w:left w:val="nil"/>
              <w:bottom w:val="nil"/>
              <w:right w:val="nil"/>
            </w:tcBorders>
          </w:tcPr>
          <w:p w:rsidR="00C71396" w:rsidRDefault="00C71396" w:rsidP="006760A0">
            <w:r>
              <w:t>Электрооборудование для двигателей автомобильных (кроме свечей запальных), не включенное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31.61.23    </w:t>
            </w:r>
          </w:p>
        </w:tc>
        <w:tc>
          <w:tcPr>
            <w:tcW w:w="8400" w:type="dxa"/>
            <w:tcBorders>
              <w:top w:val="nil"/>
              <w:left w:val="nil"/>
              <w:bottom w:val="nil"/>
              <w:right w:val="nil"/>
            </w:tcBorders>
          </w:tcPr>
          <w:p w:rsidR="00C71396" w:rsidRDefault="00C71396" w:rsidP="00C71396">
            <w:pPr>
              <w:pStyle w:val="30"/>
            </w:pPr>
            <w:r>
              <w:t xml:space="preserve">Приборы освещения и световой сигнализации электрические, стеклоочистители, антиобледенители, </w:t>
            </w:r>
            <w:proofErr w:type="spellStart"/>
            <w:r>
              <w:t>противозапотеватели</w:t>
            </w:r>
            <w:proofErr w:type="spellEnd"/>
            <w:r>
              <w:t xml:space="preserve"> для автотранспортных средств, мотоциклов и велосипедов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31.61.23.110</w:t>
            </w:r>
          </w:p>
        </w:tc>
        <w:tc>
          <w:tcPr>
            <w:tcW w:w="8400" w:type="dxa"/>
            <w:tcBorders>
              <w:top w:val="nil"/>
              <w:left w:val="nil"/>
              <w:bottom w:val="nil"/>
              <w:right w:val="nil"/>
            </w:tcBorders>
          </w:tcPr>
          <w:p w:rsidR="00C71396" w:rsidRDefault="00C71396" w:rsidP="00C71396">
            <w:pPr>
              <w:pStyle w:val="30"/>
            </w:pPr>
            <w:r>
              <w:t>Приборы освещения и световой сигнализации электрические для автотранспортных средств, мотоциклов и велосипедов</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лампы-фары (см. 31.50.11)</w:t>
            </w:r>
          </w:p>
          <w:p w:rsidR="00C71396" w:rsidRDefault="00C71396" w:rsidP="006760A0">
            <w:r>
              <w:t>- лампы накаливания для автотранспортных средств (см. 31.50.12.150, 31.50.14.150)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31.61.23.111</w:t>
            </w:r>
          </w:p>
        </w:tc>
        <w:tc>
          <w:tcPr>
            <w:tcW w:w="8400" w:type="dxa"/>
            <w:tcBorders>
              <w:top w:val="nil"/>
              <w:left w:val="nil"/>
              <w:bottom w:val="nil"/>
              <w:right w:val="nil"/>
            </w:tcBorders>
          </w:tcPr>
          <w:p w:rsidR="00C71396" w:rsidRDefault="00C71396" w:rsidP="006760A0">
            <w:r>
              <w:t>Приборы освещения и световой сигнализации электрические для автотранспортных средств и мотоциклов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31.61.23.112</w:t>
            </w:r>
          </w:p>
        </w:tc>
        <w:tc>
          <w:tcPr>
            <w:tcW w:w="8400" w:type="dxa"/>
            <w:tcBorders>
              <w:top w:val="nil"/>
              <w:left w:val="nil"/>
              <w:bottom w:val="nil"/>
              <w:right w:val="nil"/>
            </w:tcBorders>
          </w:tcPr>
          <w:p w:rsidR="00C71396" w:rsidRDefault="00C71396" w:rsidP="006760A0">
            <w:r>
              <w:t>Приборы освещения и световой сигнализации электрические для велосипедов (в том числе работающие от батарей)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31.61.23.150</w:t>
            </w:r>
          </w:p>
        </w:tc>
        <w:tc>
          <w:tcPr>
            <w:tcW w:w="8400" w:type="dxa"/>
            <w:tcBorders>
              <w:top w:val="nil"/>
              <w:left w:val="nil"/>
              <w:bottom w:val="nil"/>
              <w:right w:val="nil"/>
            </w:tcBorders>
          </w:tcPr>
          <w:p w:rsidR="00C71396" w:rsidRDefault="00C71396" w:rsidP="00C71396">
            <w:pPr>
              <w:pStyle w:val="30"/>
            </w:pPr>
            <w:r>
              <w:t>Приборы звуковой сигнализации электрические для автотранспортных средств, мотоциклов и велосипедов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31.61.23.170</w:t>
            </w:r>
          </w:p>
        </w:tc>
        <w:tc>
          <w:tcPr>
            <w:tcW w:w="8400" w:type="dxa"/>
            <w:tcBorders>
              <w:top w:val="nil"/>
              <w:left w:val="nil"/>
              <w:bottom w:val="nil"/>
              <w:right w:val="nil"/>
            </w:tcBorders>
          </w:tcPr>
          <w:p w:rsidR="00C71396" w:rsidRDefault="00C71396" w:rsidP="00C71396">
            <w:pPr>
              <w:pStyle w:val="30"/>
            </w:pPr>
            <w:r>
              <w:t xml:space="preserve">Стеклоочистители, антиобледенители и </w:t>
            </w:r>
            <w:proofErr w:type="spellStart"/>
            <w:r>
              <w:t>противозапотеватели</w:t>
            </w:r>
            <w:proofErr w:type="spellEnd"/>
            <w:r>
              <w:t xml:space="preserve"> для автотранспортных средств и мотоциклов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31.61.24    </w:t>
            </w:r>
          </w:p>
        </w:tc>
        <w:tc>
          <w:tcPr>
            <w:tcW w:w="8400" w:type="dxa"/>
            <w:tcBorders>
              <w:top w:val="nil"/>
              <w:left w:val="nil"/>
              <w:bottom w:val="nil"/>
              <w:right w:val="nil"/>
            </w:tcBorders>
          </w:tcPr>
          <w:p w:rsidR="00C71396" w:rsidRDefault="00C71396" w:rsidP="00C71396">
            <w:pPr>
              <w:pStyle w:val="30"/>
            </w:pPr>
            <w:r>
              <w:t>Части прочего электрооборудования для двигателей, автотранспортных средств, мотоциклов и велосипедов, не включенного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31.61.24.130</w:t>
            </w:r>
          </w:p>
        </w:tc>
        <w:tc>
          <w:tcPr>
            <w:tcW w:w="8400" w:type="dxa"/>
            <w:tcBorders>
              <w:top w:val="nil"/>
              <w:left w:val="nil"/>
              <w:bottom w:val="nil"/>
              <w:right w:val="nil"/>
            </w:tcBorders>
          </w:tcPr>
          <w:p w:rsidR="00C71396" w:rsidRDefault="00C71396" w:rsidP="00C71396">
            <w:pPr>
              <w:pStyle w:val="30"/>
            </w:pPr>
            <w:r>
              <w:t>Части электрического оборудования систем зажигания и пуска, генераторов и автоматических выключателей двигателей внутреннего сгорания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31.61.24.150</w:t>
            </w:r>
          </w:p>
        </w:tc>
        <w:tc>
          <w:tcPr>
            <w:tcW w:w="8400" w:type="dxa"/>
            <w:tcBorders>
              <w:top w:val="nil"/>
              <w:left w:val="nil"/>
              <w:bottom w:val="nil"/>
              <w:right w:val="nil"/>
            </w:tcBorders>
          </w:tcPr>
          <w:p w:rsidR="00C71396" w:rsidRDefault="00C71396" w:rsidP="00C71396">
            <w:pPr>
              <w:pStyle w:val="30"/>
            </w:pPr>
            <w:r>
              <w:t xml:space="preserve">Части электрических приборов освещения и световой сигнализации, стеклоочистителей, антиобледенителей, </w:t>
            </w:r>
            <w:proofErr w:type="spellStart"/>
            <w:r>
              <w:t>противозапотевателей</w:t>
            </w:r>
            <w:proofErr w:type="spellEnd"/>
            <w:r>
              <w:t xml:space="preserve"> для автотранспортных средств, мотоциклов и велосипедов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31.61.9     </w:t>
            </w:r>
          </w:p>
        </w:tc>
        <w:tc>
          <w:tcPr>
            <w:tcW w:w="8400" w:type="dxa"/>
            <w:tcBorders>
              <w:top w:val="nil"/>
              <w:left w:val="nil"/>
              <w:bottom w:val="nil"/>
              <w:right w:val="nil"/>
            </w:tcBorders>
          </w:tcPr>
          <w:p w:rsidR="00C71396" w:rsidRDefault="00C71396" w:rsidP="00C71396">
            <w:pPr>
              <w:pStyle w:val="30"/>
            </w:pPr>
            <w:r>
              <w:t>Услуги по монтажу электрооборудования для двигателей, автотранспортных средств и мотоциклов, не включенного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31.61.90    </w:t>
            </w:r>
          </w:p>
        </w:tc>
        <w:tc>
          <w:tcPr>
            <w:tcW w:w="8400" w:type="dxa"/>
            <w:tcBorders>
              <w:top w:val="nil"/>
              <w:left w:val="nil"/>
              <w:bottom w:val="nil"/>
              <w:right w:val="nil"/>
            </w:tcBorders>
          </w:tcPr>
          <w:p w:rsidR="00C71396" w:rsidRDefault="00C71396" w:rsidP="00C71396">
            <w:pPr>
              <w:pStyle w:val="30"/>
            </w:pPr>
            <w:r>
              <w:t>Услуги по монтажу электрооборудования для двигателей, автотранспортных средств и мотоциклов, не включенного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31.61.90.000</w:t>
            </w:r>
          </w:p>
        </w:tc>
        <w:tc>
          <w:tcPr>
            <w:tcW w:w="8400" w:type="dxa"/>
            <w:tcBorders>
              <w:top w:val="nil"/>
              <w:left w:val="nil"/>
              <w:bottom w:val="nil"/>
              <w:right w:val="nil"/>
            </w:tcBorders>
          </w:tcPr>
          <w:p w:rsidR="00C71396" w:rsidRDefault="00C71396" w:rsidP="00C71396">
            <w:pPr>
              <w:pStyle w:val="30"/>
            </w:pPr>
            <w:r>
              <w:t>Услуги по монтажу электрооборудования для двигателей, автотранспортных средств и мотоциклов, не включенного в другие группировки</w:t>
            </w:r>
          </w:p>
        </w:tc>
      </w:tr>
      <w:tr w:rsidR="00C71396" w:rsidTr="006760A0">
        <w:trPr>
          <w:trHeight w:val="136"/>
        </w:trPr>
        <w:tc>
          <w:tcPr>
            <w:tcW w:w="1800" w:type="dxa"/>
            <w:tcBorders>
              <w:top w:val="nil"/>
              <w:left w:val="nil"/>
              <w:bottom w:val="nil"/>
              <w:right w:val="nil"/>
            </w:tcBorders>
          </w:tcPr>
          <w:p w:rsidR="00C71396" w:rsidRPr="00BD017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монтажу электрооборудования для двигателей, автотранспортных средств и мотоциклов, не включенного в другие группировки, как собственного производства, так и на договорной основе</w:t>
            </w:r>
          </w:p>
          <w:p w:rsidR="00C71396" w:rsidRDefault="00C71396" w:rsidP="006760A0">
            <w:r>
              <w:t>Эта группировка также включает:</w:t>
            </w:r>
          </w:p>
          <w:p w:rsidR="00C71396" w:rsidRDefault="00C71396" w:rsidP="006760A0">
            <w:r>
              <w:t>- услуги по монтажу комплектной электропроводки в автотранспортных средствах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31.61.99    </w:t>
            </w:r>
          </w:p>
        </w:tc>
        <w:tc>
          <w:tcPr>
            <w:tcW w:w="8400" w:type="dxa"/>
            <w:tcBorders>
              <w:top w:val="nil"/>
              <w:left w:val="nil"/>
              <w:bottom w:val="nil"/>
              <w:right w:val="nil"/>
            </w:tcBorders>
          </w:tcPr>
          <w:p w:rsidR="00C71396" w:rsidRDefault="00C71396" w:rsidP="00C71396">
            <w:pPr>
              <w:pStyle w:val="30"/>
            </w:pPr>
            <w:r>
              <w:t>Услуги по производству электрооборудования для двигателей и транспортных средств, не включенного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31.61.99.000</w:t>
            </w:r>
          </w:p>
        </w:tc>
        <w:tc>
          <w:tcPr>
            <w:tcW w:w="8400" w:type="dxa"/>
            <w:tcBorders>
              <w:top w:val="nil"/>
              <w:left w:val="nil"/>
              <w:bottom w:val="nil"/>
              <w:right w:val="nil"/>
            </w:tcBorders>
          </w:tcPr>
          <w:p w:rsidR="00C71396" w:rsidRDefault="00C71396" w:rsidP="00C71396">
            <w:pPr>
              <w:pStyle w:val="30"/>
            </w:pPr>
            <w:r>
              <w:t>Услуги по производству электрооборудования для двигателей и транспортных средств, не включенного в другие группировки</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xml:space="preserve"> -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31.62       </w:t>
            </w:r>
          </w:p>
        </w:tc>
        <w:tc>
          <w:tcPr>
            <w:tcW w:w="8400" w:type="dxa"/>
            <w:tcBorders>
              <w:top w:val="nil"/>
              <w:left w:val="nil"/>
              <w:bottom w:val="nil"/>
              <w:right w:val="nil"/>
            </w:tcBorders>
          </w:tcPr>
          <w:p w:rsidR="00C71396" w:rsidRDefault="00C71396" w:rsidP="00C71396">
            <w:pPr>
              <w:pStyle w:val="30"/>
            </w:pPr>
            <w:r>
              <w:t>Электрооборудование прочее, не включенное в другие группировки, и части для него</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31.62.1     </w:t>
            </w:r>
          </w:p>
        </w:tc>
        <w:tc>
          <w:tcPr>
            <w:tcW w:w="8400" w:type="dxa"/>
            <w:tcBorders>
              <w:top w:val="nil"/>
              <w:left w:val="nil"/>
              <w:bottom w:val="nil"/>
              <w:right w:val="nil"/>
            </w:tcBorders>
          </w:tcPr>
          <w:p w:rsidR="00C71396" w:rsidRDefault="00C71396" w:rsidP="00C71396">
            <w:pPr>
              <w:pStyle w:val="30"/>
            </w:pPr>
            <w:r>
              <w:t>Электрооборудование прочее, не включенное в другие группировки, и части для него</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31.62.11    </w:t>
            </w:r>
          </w:p>
        </w:tc>
        <w:tc>
          <w:tcPr>
            <w:tcW w:w="8400" w:type="dxa"/>
            <w:tcBorders>
              <w:top w:val="nil"/>
              <w:left w:val="nil"/>
              <w:bottom w:val="nil"/>
              <w:right w:val="nil"/>
            </w:tcBorders>
          </w:tcPr>
          <w:p w:rsidR="00C71396" w:rsidRDefault="00C71396" w:rsidP="00C71396">
            <w:pPr>
              <w:pStyle w:val="30"/>
            </w:pPr>
            <w:r>
              <w:t>Аппаратура световой и звуковой сигнализации электрическая</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приборы световой сигнализации электрические для автотранспортных средств, мотоциклов и велосипедов (см. 31.61.23)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31.62.11.110</w:t>
            </w:r>
          </w:p>
        </w:tc>
        <w:tc>
          <w:tcPr>
            <w:tcW w:w="8400" w:type="dxa"/>
            <w:tcBorders>
              <w:top w:val="nil"/>
              <w:left w:val="nil"/>
              <w:bottom w:val="nil"/>
              <w:right w:val="nil"/>
            </w:tcBorders>
          </w:tcPr>
          <w:p w:rsidR="00C71396" w:rsidRDefault="00C71396" w:rsidP="00C71396">
            <w:pPr>
              <w:pStyle w:val="30"/>
            </w:pPr>
            <w:r>
              <w:t>Устройства электрической сигнализации, электрооборудование для обеспечения безопасности и управления движением</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xml:space="preserve"> - оборудование механическое и электромеханическое для сигнализации, обеспечения безопасности и управления движением (см. 35.20.40)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31.62.11.111</w:t>
            </w:r>
          </w:p>
        </w:tc>
        <w:tc>
          <w:tcPr>
            <w:tcW w:w="8400" w:type="dxa"/>
            <w:tcBorders>
              <w:top w:val="nil"/>
              <w:left w:val="nil"/>
              <w:bottom w:val="nil"/>
              <w:right w:val="nil"/>
            </w:tcBorders>
          </w:tcPr>
          <w:p w:rsidR="00C71396" w:rsidRDefault="00C71396" w:rsidP="006760A0">
            <w:r>
              <w:t>Устройства электрической сигнализации, электрооборудование для обеспечения безопасности и управления движением на железных дорогах и трамвайных путях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31.62.11.113</w:t>
            </w:r>
          </w:p>
        </w:tc>
        <w:tc>
          <w:tcPr>
            <w:tcW w:w="8400" w:type="dxa"/>
            <w:tcBorders>
              <w:top w:val="nil"/>
              <w:left w:val="nil"/>
              <w:bottom w:val="nil"/>
              <w:right w:val="nil"/>
            </w:tcBorders>
          </w:tcPr>
          <w:p w:rsidR="00C71396" w:rsidRDefault="00C71396" w:rsidP="006760A0">
            <w:r>
              <w:t>Устройства электрической сигнализации, электрооборудование для обеспечения безопасности и управления движением на автомобильных дорогах, внутренних водных путях, площадках для парковки, в портовых сооружениях и на аэродромах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31.62.11.150</w:t>
            </w:r>
          </w:p>
        </w:tc>
        <w:tc>
          <w:tcPr>
            <w:tcW w:w="8400" w:type="dxa"/>
            <w:tcBorders>
              <w:top w:val="nil"/>
              <w:left w:val="nil"/>
              <w:bottom w:val="nil"/>
              <w:right w:val="nil"/>
            </w:tcBorders>
          </w:tcPr>
          <w:p w:rsidR="00C71396" w:rsidRDefault="00C71396" w:rsidP="00C71396">
            <w:pPr>
              <w:pStyle w:val="30"/>
            </w:pPr>
            <w:r>
              <w:t>Устройства электрической сигнализации, в том числе устройства охранной (сторожевой) и пожарной сигнализации</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устройства электрической сигнализации для железных дорог, трамвайных путей, автомобильных дорог, внутренних водных путей, площадок для парковки, портовых сооружений и аэродромов (см. 31.62.11.110)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31.62.11.153</w:t>
            </w:r>
          </w:p>
        </w:tc>
        <w:tc>
          <w:tcPr>
            <w:tcW w:w="8400" w:type="dxa"/>
            <w:tcBorders>
              <w:top w:val="nil"/>
              <w:left w:val="nil"/>
              <w:bottom w:val="nil"/>
              <w:right w:val="nil"/>
            </w:tcBorders>
          </w:tcPr>
          <w:p w:rsidR="00C71396" w:rsidRDefault="00C71396" w:rsidP="006760A0">
            <w:r>
              <w:t>Устройства электрической охранной (сторожевой) и пожарной сигнализации для автотранспортных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31.62.11.155</w:t>
            </w:r>
          </w:p>
        </w:tc>
        <w:tc>
          <w:tcPr>
            <w:tcW w:w="8400" w:type="dxa"/>
            <w:tcBorders>
              <w:top w:val="nil"/>
              <w:left w:val="nil"/>
              <w:bottom w:val="nil"/>
              <w:right w:val="nil"/>
            </w:tcBorders>
          </w:tcPr>
          <w:p w:rsidR="00C71396" w:rsidRDefault="00C71396" w:rsidP="006760A0">
            <w:r>
              <w:t>Устройства электрической охранной (сторожевой) и пожарной сигнализации для зданий и сооружений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31.62.11.159</w:t>
            </w:r>
          </w:p>
        </w:tc>
        <w:tc>
          <w:tcPr>
            <w:tcW w:w="8400" w:type="dxa"/>
            <w:tcBorders>
              <w:top w:val="nil"/>
              <w:left w:val="nil"/>
              <w:bottom w:val="nil"/>
              <w:right w:val="nil"/>
            </w:tcBorders>
          </w:tcPr>
          <w:p w:rsidR="00C71396" w:rsidRDefault="00C71396" w:rsidP="006760A0">
            <w:r>
              <w:t>Устройства электрической охранной (сторожевой) и пожарной сигнализации прочие (кроме устройств для автотранспортных средств и используемых в зданиях и сооружениях)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31.62.11.170</w:t>
            </w:r>
          </w:p>
        </w:tc>
        <w:tc>
          <w:tcPr>
            <w:tcW w:w="8400" w:type="dxa"/>
            <w:tcBorders>
              <w:top w:val="nil"/>
              <w:left w:val="nil"/>
              <w:bottom w:val="nil"/>
              <w:right w:val="nil"/>
            </w:tcBorders>
          </w:tcPr>
          <w:p w:rsidR="00C71396" w:rsidRDefault="00C71396" w:rsidP="00C71396">
            <w:pPr>
              <w:pStyle w:val="30"/>
            </w:pPr>
            <w:r>
              <w:t>Панели индикаторные и табло информационные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31.62.11.173</w:t>
            </w:r>
          </w:p>
        </w:tc>
        <w:tc>
          <w:tcPr>
            <w:tcW w:w="8400" w:type="dxa"/>
            <w:tcBorders>
              <w:top w:val="nil"/>
              <w:left w:val="nil"/>
              <w:bottom w:val="nil"/>
              <w:right w:val="nil"/>
            </w:tcBorders>
          </w:tcPr>
          <w:p w:rsidR="00C71396" w:rsidRDefault="00C71396" w:rsidP="006760A0">
            <w:r>
              <w:t>Панели индикаторные и табло информационные на жидких кристаллах (ЖК)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31.62.11.175</w:t>
            </w:r>
          </w:p>
        </w:tc>
        <w:tc>
          <w:tcPr>
            <w:tcW w:w="8400" w:type="dxa"/>
            <w:tcBorders>
              <w:top w:val="nil"/>
              <w:left w:val="nil"/>
              <w:bottom w:val="nil"/>
              <w:right w:val="nil"/>
            </w:tcBorders>
          </w:tcPr>
          <w:p w:rsidR="00C71396" w:rsidRDefault="00C71396" w:rsidP="006760A0">
            <w:r>
              <w:t>Панели индикаторные и табло информационные на светоизлучающих диодах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31.62.11.179</w:t>
            </w:r>
          </w:p>
        </w:tc>
        <w:tc>
          <w:tcPr>
            <w:tcW w:w="8400" w:type="dxa"/>
            <w:tcBorders>
              <w:top w:val="nil"/>
              <w:left w:val="nil"/>
              <w:bottom w:val="nil"/>
              <w:right w:val="nil"/>
            </w:tcBorders>
          </w:tcPr>
          <w:p w:rsidR="00C71396" w:rsidRDefault="00C71396" w:rsidP="006760A0">
            <w:r>
              <w:t>Панели индикаторные и табло информационные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31.62.11.190</w:t>
            </w:r>
          </w:p>
        </w:tc>
        <w:tc>
          <w:tcPr>
            <w:tcW w:w="8400" w:type="dxa"/>
            <w:tcBorders>
              <w:top w:val="nil"/>
              <w:left w:val="nil"/>
              <w:bottom w:val="nil"/>
              <w:right w:val="nil"/>
            </w:tcBorders>
          </w:tcPr>
          <w:p w:rsidR="00C71396" w:rsidRDefault="00C71396" w:rsidP="00C71396">
            <w:pPr>
              <w:pStyle w:val="30"/>
            </w:pPr>
            <w:r>
              <w:t>Аппаратура световой и звуковой сигнализации электрическая, не включенная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31.62.12    </w:t>
            </w:r>
          </w:p>
        </w:tc>
        <w:tc>
          <w:tcPr>
            <w:tcW w:w="8400" w:type="dxa"/>
            <w:tcBorders>
              <w:top w:val="nil"/>
              <w:left w:val="nil"/>
              <w:bottom w:val="nil"/>
              <w:right w:val="nil"/>
            </w:tcBorders>
          </w:tcPr>
          <w:p w:rsidR="00C71396" w:rsidRDefault="00C71396" w:rsidP="00C71396">
            <w:pPr>
              <w:pStyle w:val="30"/>
            </w:pPr>
            <w:r>
              <w:t>Магниты и электромагниты постоянные; муфты электромагнитные, сцепления и тормоза; приспособления подъемные магнитные; части этих устройств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31.62.12.110</w:t>
            </w:r>
          </w:p>
        </w:tc>
        <w:tc>
          <w:tcPr>
            <w:tcW w:w="8400" w:type="dxa"/>
            <w:tcBorders>
              <w:top w:val="nil"/>
              <w:left w:val="nil"/>
              <w:bottom w:val="nil"/>
              <w:right w:val="nil"/>
            </w:tcBorders>
          </w:tcPr>
          <w:p w:rsidR="00C71396" w:rsidRDefault="00C71396" w:rsidP="00C71396">
            <w:pPr>
              <w:pStyle w:val="30"/>
            </w:pPr>
            <w:r>
              <w:t>Магниты постоянные и изделия металлические, предназначенные для превращения в постоянные магниты после намагничивания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31.62.12.130</w:t>
            </w:r>
          </w:p>
        </w:tc>
        <w:tc>
          <w:tcPr>
            <w:tcW w:w="8400" w:type="dxa"/>
            <w:tcBorders>
              <w:top w:val="nil"/>
              <w:left w:val="nil"/>
              <w:bottom w:val="nil"/>
              <w:right w:val="nil"/>
            </w:tcBorders>
          </w:tcPr>
          <w:p w:rsidR="00C71396" w:rsidRDefault="00C71396" w:rsidP="00C71396">
            <w:pPr>
              <w:pStyle w:val="30"/>
            </w:pPr>
            <w:r>
              <w:t>Магниты постоянные и изделия ферритовые и прочие (кроме металлических), предназначенные для превращения в постоянные магниты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31.62.12.150</w:t>
            </w:r>
          </w:p>
        </w:tc>
        <w:tc>
          <w:tcPr>
            <w:tcW w:w="8400" w:type="dxa"/>
            <w:tcBorders>
              <w:top w:val="nil"/>
              <w:left w:val="nil"/>
              <w:bottom w:val="nil"/>
              <w:right w:val="nil"/>
            </w:tcBorders>
          </w:tcPr>
          <w:p w:rsidR="00C71396" w:rsidRDefault="00C71396" w:rsidP="00C71396">
            <w:pPr>
              <w:pStyle w:val="30"/>
            </w:pPr>
            <w:r>
              <w:t>Муфты электромагнитные, сцепления и тормоза (кроме тормозов механических, гидравлических или пневматических, управляемых электромагнитными устройствами)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31.62.12.170</w:t>
            </w:r>
          </w:p>
        </w:tc>
        <w:tc>
          <w:tcPr>
            <w:tcW w:w="8400" w:type="dxa"/>
            <w:tcBorders>
              <w:top w:val="nil"/>
              <w:left w:val="nil"/>
              <w:bottom w:val="nil"/>
              <w:right w:val="nil"/>
            </w:tcBorders>
          </w:tcPr>
          <w:p w:rsidR="00C71396" w:rsidRDefault="00C71396" w:rsidP="00C71396">
            <w:pPr>
              <w:pStyle w:val="30"/>
            </w:pPr>
            <w:r>
              <w:t>Приспособления подъемные электромагнитные (головки)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31.62.12.190</w:t>
            </w:r>
          </w:p>
        </w:tc>
        <w:tc>
          <w:tcPr>
            <w:tcW w:w="8400" w:type="dxa"/>
            <w:tcBorders>
              <w:top w:val="nil"/>
              <w:left w:val="nil"/>
              <w:bottom w:val="nil"/>
              <w:right w:val="nil"/>
            </w:tcBorders>
          </w:tcPr>
          <w:p w:rsidR="00C71396" w:rsidRDefault="00C71396" w:rsidP="00C71396">
            <w:pPr>
              <w:pStyle w:val="30"/>
            </w:pPr>
            <w:r>
              <w:t>Электромагниты прочие и их части; патроны электромагнитные (или с постоянным магнитом), зажимы и аналогичные устройства фиксирующие, их части; части постоянных магнитов, электромагнитных муфт, сцеплений и тормозов, подъемных приспособлений</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xml:space="preserve"> - электромагниты, используемые в офтальмологии или хирургии (см. 33.10.12)</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31.62.13    </w:t>
            </w:r>
          </w:p>
        </w:tc>
        <w:tc>
          <w:tcPr>
            <w:tcW w:w="8400" w:type="dxa"/>
            <w:tcBorders>
              <w:top w:val="nil"/>
              <w:left w:val="nil"/>
              <w:bottom w:val="nil"/>
              <w:right w:val="nil"/>
            </w:tcBorders>
          </w:tcPr>
          <w:p w:rsidR="00C71396" w:rsidRDefault="00C71396" w:rsidP="00C71396">
            <w:pPr>
              <w:pStyle w:val="30"/>
            </w:pPr>
            <w:r>
              <w:t>Машины и аппаратура электрические специализированные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31.62.13.170</w:t>
            </w:r>
          </w:p>
        </w:tc>
        <w:tc>
          <w:tcPr>
            <w:tcW w:w="8400" w:type="dxa"/>
            <w:tcBorders>
              <w:top w:val="nil"/>
              <w:left w:val="nil"/>
              <w:bottom w:val="nil"/>
              <w:right w:val="nil"/>
            </w:tcBorders>
          </w:tcPr>
          <w:p w:rsidR="00C71396" w:rsidRDefault="00C71396" w:rsidP="00C71396">
            <w:pPr>
              <w:pStyle w:val="30"/>
            </w:pPr>
            <w:r>
              <w:t>Машины и аппаратура для гальванопластики, гальваностегии, электролиза и электрофореза</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xml:space="preserve"> - приборы электрофореза, предназначенные для проведения химического анализа (см. 33.20.53)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31.62.13.190</w:t>
            </w:r>
          </w:p>
        </w:tc>
        <w:tc>
          <w:tcPr>
            <w:tcW w:w="8400" w:type="dxa"/>
            <w:tcBorders>
              <w:top w:val="nil"/>
              <w:left w:val="nil"/>
              <w:bottom w:val="nil"/>
              <w:right w:val="nil"/>
            </w:tcBorders>
          </w:tcPr>
          <w:p w:rsidR="00C71396" w:rsidRDefault="00C71396" w:rsidP="00C71396">
            <w:pPr>
              <w:pStyle w:val="30"/>
            </w:pPr>
            <w:r>
              <w:t>Машины и устройства электрические специализированные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31.62.13.191</w:t>
            </w:r>
          </w:p>
        </w:tc>
        <w:tc>
          <w:tcPr>
            <w:tcW w:w="8400" w:type="dxa"/>
            <w:tcBorders>
              <w:top w:val="nil"/>
              <w:left w:val="nil"/>
              <w:bottom w:val="nil"/>
              <w:right w:val="nil"/>
            </w:tcBorders>
          </w:tcPr>
          <w:p w:rsidR="00C71396" w:rsidRDefault="00C71396" w:rsidP="006760A0">
            <w:r>
              <w:t>Генераторы электрические охранные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31.62.13.193</w:t>
            </w:r>
          </w:p>
        </w:tc>
        <w:tc>
          <w:tcPr>
            <w:tcW w:w="8400" w:type="dxa"/>
            <w:tcBorders>
              <w:top w:val="nil"/>
              <w:left w:val="nil"/>
              <w:bottom w:val="nil"/>
              <w:right w:val="nil"/>
            </w:tcBorders>
          </w:tcPr>
          <w:p w:rsidR="00C71396" w:rsidRDefault="00C71396" w:rsidP="006760A0">
            <w:r>
              <w:t>Оборудование ультрафиолетового излучения для общего или промышленного применения</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оборудование медицинское ультрафиолетового излучения (см. 33.10.12)</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31.62.13.194</w:t>
            </w:r>
          </w:p>
        </w:tc>
        <w:tc>
          <w:tcPr>
            <w:tcW w:w="8400" w:type="dxa"/>
            <w:tcBorders>
              <w:top w:val="nil"/>
              <w:left w:val="nil"/>
              <w:bottom w:val="nil"/>
              <w:right w:val="nil"/>
            </w:tcBorders>
          </w:tcPr>
          <w:p w:rsidR="00C71396" w:rsidRDefault="00C71396" w:rsidP="006760A0">
            <w:r>
              <w:t xml:space="preserve">Антиобледенители и </w:t>
            </w:r>
            <w:proofErr w:type="spellStart"/>
            <w:r>
              <w:t>противозапотеватели</w:t>
            </w:r>
            <w:proofErr w:type="spellEnd"/>
            <w:r>
              <w:t xml:space="preserve"> с электрическими резисторами для летательных аппаратов, судов, поездов и других транспортных средств</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lastRenderedPageBreak/>
              <w:t xml:space="preserve">- антиобледенители и </w:t>
            </w:r>
            <w:proofErr w:type="spellStart"/>
            <w:r>
              <w:t>противозапотеватели</w:t>
            </w:r>
            <w:proofErr w:type="spellEnd"/>
            <w:r>
              <w:t xml:space="preserve"> для автотранспортных средств и мотоциклов (см. 31.61.23.170)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31.62.13.199</w:t>
            </w:r>
          </w:p>
        </w:tc>
        <w:tc>
          <w:tcPr>
            <w:tcW w:w="8400" w:type="dxa"/>
            <w:tcBorders>
              <w:top w:val="nil"/>
              <w:left w:val="nil"/>
              <w:bottom w:val="nil"/>
              <w:right w:val="nil"/>
            </w:tcBorders>
          </w:tcPr>
          <w:p w:rsidR="00C71396" w:rsidRDefault="00C71396" w:rsidP="006760A0">
            <w:r>
              <w:t>Машины и устройства электрические специализированные,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31.62.14    </w:t>
            </w:r>
          </w:p>
        </w:tc>
        <w:tc>
          <w:tcPr>
            <w:tcW w:w="8400" w:type="dxa"/>
            <w:tcBorders>
              <w:top w:val="nil"/>
              <w:left w:val="nil"/>
              <w:bottom w:val="nil"/>
              <w:right w:val="nil"/>
            </w:tcBorders>
          </w:tcPr>
          <w:p w:rsidR="00C71396" w:rsidRDefault="00C71396" w:rsidP="00C71396">
            <w:pPr>
              <w:pStyle w:val="30"/>
            </w:pPr>
            <w:r>
              <w:t xml:space="preserve">Изоляторы электрические, </w:t>
            </w:r>
            <w:proofErr w:type="gramStart"/>
            <w:r>
              <w:t>арматура</w:t>
            </w:r>
            <w:proofErr w:type="gramEnd"/>
            <w:r>
              <w:t xml:space="preserve"> изолирующая для электрических машин и оборудования,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31.62.14.130</w:t>
            </w:r>
          </w:p>
        </w:tc>
        <w:tc>
          <w:tcPr>
            <w:tcW w:w="8400" w:type="dxa"/>
            <w:tcBorders>
              <w:top w:val="nil"/>
              <w:left w:val="nil"/>
              <w:bottom w:val="nil"/>
              <w:right w:val="nil"/>
            </w:tcBorders>
          </w:tcPr>
          <w:p w:rsidR="00C71396" w:rsidRDefault="00C71396" w:rsidP="00C71396">
            <w:pPr>
              <w:pStyle w:val="30"/>
            </w:pPr>
            <w:r>
              <w:t>Изоляторы электрические (пластмассовые и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изоляторы стеклянные (см. 26.15.25)</w:t>
            </w:r>
          </w:p>
          <w:p w:rsidR="00C71396" w:rsidRDefault="00C71396" w:rsidP="006760A0">
            <w:r>
              <w:t>- изоляторы керамические (см. 26.23.10)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31.62.14.150</w:t>
            </w:r>
          </w:p>
        </w:tc>
        <w:tc>
          <w:tcPr>
            <w:tcW w:w="8400" w:type="dxa"/>
            <w:tcBorders>
              <w:top w:val="nil"/>
              <w:left w:val="nil"/>
              <w:bottom w:val="nil"/>
              <w:right w:val="nil"/>
            </w:tcBorders>
          </w:tcPr>
          <w:p w:rsidR="00C71396" w:rsidRDefault="00C71396" w:rsidP="00C71396">
            <w:pPr>
              <w:pStyle w:val="30"/>
            </w:pPr>
            <w:proofErr w:type="gramStart"/>
            <w:r>
              <w:t>Арматура</w:t>
            </w:r>
            <w:proofErr w:type="gramEnd"/>
            <w:r>
              <w:t xml:space="preserve"> изолирующая для электрических машин и оборудования, не включенная в другие группировки</w:t>
            </w:r>
          </w:p>
        </w:tc>
      </w:tr>
      <w:tr w:rsidR="00C71396" w:rsidTr="006760A0">
        <w:trPr>
          <w:trHeight w:val="136"/>
        </w:trPr>
        <w:tc>
          <w:tcPr>
            <w:tcW w:w="1800" w:type="dxa"/>
            <w:tcBorders>
              <w:top w:val="nil"/>
              <w:left w:val="nil"/>
              <w:bottom w:val="nil"/>
              <w:right w:val="nil"/>
            </w:tcBorders>
          </w:tcPr>
          <w:p w:rsidR="00C71396" w:rsidRPr="00BD017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xml:space="preserve">- </w:t>
            </w:r>
            <w:proofErr w:type="gramStart"/>
            <w:r>
              <w:t>трубки</w:t>
            </w:r>
            <w:proofErr w:type="gramEnd"/>
            <w:r>
              <w:t xml:space="preserve"> изолирующие для электропроводки</w:t>
            </w:r>
          </w:p>
          <w:p w:rsidR="00C71396" w:rsidRDefault="00C71396" w:rsidP="006760A0">
            <w:r>
              <w:t>Эта группировка не включает:</w:t>
            </w:r>
          </w:p>
          <w:p w:rsidR="00C71396" w:rsidRDefault="00C71396" w:rsidP="006760A0">
            <w:r>
              <w:t xml:space="preserve">- </w:t>
            </w:r>
            <w:proofErr w:type="gramStart"/>
            <w:r>
              <w:t>арматуру</w:t>
            </w:r>
            <w:proofErr w:type="gramEnd"/>
            <w:r>
              <w:t xml:space="preserve"> изолирующую из керамики (см. 26.23.10)</w:t>
            </w:r>
          </w:p>
          <w:p w:rsidR="00C71396" w:rsidRDefault="00C71396" w:rsidP="006760A0">
            <w:r>
              <w:t xml:space="preserve">- </w:t>
            </w:r>
            <w:proofErr w:type="gramStart"/>
            <w:r>
              <w:t>арматуру</w:t>
            </w:r>
            <w:proofErr w:type="gramEnd"/>
            <w:r>
              <w:t xml:space="preserve"> изолирующую из пластмасс (см. 25.24.26)</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31.62.15    </w:t>
            </w:r>
          </w:p>
        </w:tc>
        <w:tc>
          <w:tcPr>
            <w:tcW w:w="8400" w:type="dxa"/>
            <w:tcBorders>
              <w:top w:val="nil"/>
              <w:left w:val="nil"/>
              <w:bottom w:val="nil"/>
              <w:right w:val="nil"/>
            </w:tcBorders>
          </w:tcPr>
          <w:p w:rsidR="00C71396" w:rsidRDefault="00C71396" w:rsidP="00C71396">
            <w:pPr>
              <w:pStyle w:val="30"/>
            </w:pPr>
            <w:r>
              <w:t>Электроды и прочие изделия из графита и других видов углерода, применяемые в электротехнике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31.62.15.110</w:t>
            </w:r>
          </w:p>
        </w:tc>
        <w:tc>
          <w:tcPr>
            <w:tcW w:w="8400" w:type="dxa"/>
            <w:tcBorders>
              <w:top w:val="nil"/>
              <w:left w:val="nil"/>
              <w:bottom w:val="nil"/>
              <w:right w:val="nil"/>
            </w:tcBorders>
          </w:tcPr>
          <w:p w:rsidR="00C71396" w:rsidRDefault="00C71396" w:rsidP="00C71396">
            <w:pPr>
              <w:pStyle w:val="30"/>
            </w:pPr>
            <w:r>
              <w:t xml:space="preserve">Электроды угольные и </w:t>
            </w:r>
            <w:proofErr w:type="spellStart"/>
            <w:r>
              <w:t>графитированные</w:t>
            </w:r>
            <w:proofErr w:type="spellEnd"/>
            <w:r>
              <w:t xml:space="preserve"> для печей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31.62.15.120</w:t>
            </w:r>
          </w:p>
        </w:tc>
        <w:tc>
          <w:tcPr>
            <w:tcW w:w="8400" w:type="dxa"/>
            <w:tcBorders>
              <w:top w:val="nil"/>
              <w:left w:val="nil"/>
              <w:bottom w:val="nil"/>
              <w:right w:val="nil"/>
            </w:tcBorders>
          </w:tcPr>
          <w:p w:rsidR="00C71396" w:rsidRDefault="00C71396" w:rsidP="00C71396">
            <w:pPr>
              <w:pStyle w:val="30"/>
            </w:pPr>
            <w:r>
              <w:t>Электроды угольные сварочные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31.62.15.130</w:t>
            </w:r>
          </w:p>
        </w:tc>
        <w:tc>
          <w:tcPr>
            <w:tcW w:w="8400" w:type="dxa"/>
            <w:tcBorders>
              <w:top w:val="nil"/>
              <w:left w:val="nil"/>
              <w:bottom w:val="nil"/>
              <w:right w:val="nil"/>
            </w:tcBorders>
          </w:tcPr>
          <w:p w:rsidR="00C71396" w:rsidRDefault="00C71396" w:rsidP="00C71396">
            <w:pPr>
              <w:pStyle w:val="30"/>
            </w:pPr>
            <w:r>
              <w:t>Электроды угольные для электролизных установок</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31.62.15.150</w:t>
            </w:r>
          </w:p>
        </w:tc>
        <w:tc>
          <w:tcPr>
            <w:tcW w:w="8400" w:type="dxa"/>
            <w:tcBorders>
              <w:top w:val="nil"/>
              <w:left w:val="nil"/>
              <w:bottom w:val="nil"/>
              <w:right w:val="nil"/>
            </w:tcBorders>
          </w:tcPr>
          <w:p w:rsidR="00C71396" w:rsidRDefault="00C71396" w:rsidP="00C71396">
            <w:pPr>
              <w:pStyle w:val="30"/>
            </w:pPr>
            <w:r>
              <w:t>Электроды угольные для первичных элементов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31.62.15.190</w:t>
            </w:r>
          </w:p>
        </w:tc>
        <w:tc>
          <w:tcPr>
            <w:tcW w:w="8400" w:type="dxa"/>
            <w:tcBorders>
              <w:top w:val="nil"/>
              <w:left w:val="nil"/>
              <w:bottom w:val="nil"/>
              <w:right w:val="nil"/>
            </w:tcBorders>
          </w:tcPr>
          <w:p w:rsidR="00C71396" w:rsidRDefault="00C71396" w:rsidP="00C71396">
            <w:pPr>
              <w:pStyle w:val="30"/>
            </w:pPr>
            <w:r>
              <w:t>Электроды угольные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31.62.15.210</w:t>
            </w:r>
          </w:p>
        </w:tc>
        <w:tc>
          <w:tcPr>
            <w:tcW w:w="8400" w:type="dxa"/>
            <w:tcBorders>
              <w:top w:val="nil"/>
              <w:left w:val="nil"/>
              <w:bottom w:val="nil"/>
              <w:right w:val="nil"/>
            </w:tcBorders>
          </w:tcPr>
          <w:p w:rsidR="00C71396" w:rsidRDefault="00C71396" w:rsidP="00C71396">
            <w:pPr>
              <w:pStyle w:val="30"/>
            </w:pPr>
            <w:r>
              <w:t>Щетки для электрических машин и оборудования из графита и других видов углерода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31.62.15.211</w:t>
            </w:r>
          </w:p>
        </w:tc>
        <w:tc>
          <w:tcPr>
            <w:tcW w:w="8400" w:type="dxa"/>
            <w:tcBorders>
              <w:top w:val="nil"/>
              <w:left w:val="nil"/>
              <w:bottom w:val="nil"/>
              <w:right w:val="nil"/>
            </w:tcBorders>
          </w:tcPr>
          <w:p w:rsidR="00C71396" w:rsidRDefault="00C71396" w:rsidP="006760A0">
            <w:r>
              <w:t>Щетки графитные и угольно-графитные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31.62.15.212</w:t>
            </w:r>
          </w:p>
        </w:tc>
        <w:tc>
          <w:tcPr>
            <w:tcW w:w="8400" w:type="dxa"/>
            <w:tcBorders>
              <w:top w:val="nil"/>
              <w:left w:val="nil"/>
              <w:bottom w:val="nil"/>
              <w:right w:val="nil"/>
            </w:tcBorders>
          </w:tcPr>
          <w:p w:rsidR="00C71396" w:rsidRDefault="00C71396" w:rsidP="006760A0">
            <w:r>
              <w:t xml:space="preserve">Щетки </w:t>
            </w:r>
            <w:proofErr w:type="spellStart"/>
            <w:r>
              <w:t>электрографитированные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31.62.15.213</w:t>
            </w:r>
          </w:p>
        </w:tc>
        <w:tc>
          <w:tcPr>
            <w:tcW w:w="8400" w:type="dxa"/>
            <w:tcBorders>
              <w:top w:val="nil"/>
              <w:left w:val="nil"/>
              <w:bottom w:val="nil"/>
              <w:right w:val="nil"/>
            </w:tcBorders>
          </w:tcPr>
          <w:p w:rsidR="00C71396" w:rsidRDefault="00C71396" w:rsidP="006760A0">
            <w:r>
              <w:t>Щетки металлографитные (в том числе серебряно-графитные)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31.62.15.219</w:t>
            </w:r>
          </w:p>
        </w:tc>
        <w:tc>
          <w:tcPr>
            <w:tcW w:w="8400" w:type="dxa"/>
            <w:tcBorders>
              <w:top w:val="nil"/>
              <w:left w:val="nil"/>
              <w:bottom w:val="nil"/>
              <w:right w:val="nil"/>
            </w:tcBorders>
          </w:tcPr>
          <w:p w:rsidR="00C71396" w:rsidRDefault="00C71396" w:rsidP="006760A0">
            <w:r>
              <w:t>Щетки для электрических машин и оборудования,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31.62.15.310</w:t>
            </w:r>
          </w:p>
        </w:tc>
        <w:tc>
          <w:tcPr>
            <w:tcW w:w="8400" w:type="dxa"/>
            <w:tcBorders>
              <w:top w:val="nil"/>
              <w:left w:val="nil"/>
              <w:bottom w:val="nil"/>
              <w:right w:val="nil"/>
            </w:tcBorders>
          </w:tcPr>
          <w:p w:rsidR="00C71396" w:rsidRDefault="00C71396" w:rsidP="00C71396">
            <w:pPr>
              <w:pStyle w:val="30"/>
            </w:pPr>
            <w:r>
              <w:t>Угли для дуговых ламп и нити угольные для резистивных ламп</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31.62.15.510</w:t>
            </w:r>
          </w:p>
        </w:tc>
        <w:tc>
          <w:tcPr>
            <w:tcW w:w="8400" w:type="dxa"/>
            <w:tcBorders>
              <w:top w:val="nil"/>
              <w:left w:val="nil"/>
              <w:bottom w:val="nil"/>
              <w:right w:val="nil"/>
            </w:tcBorders>
          </w:tcPr>
          <w:p w:rsidR="00C71396" w:rsidRDefault="00C71396" w:rsidP="00C71396">
            <w:pPr>
              <w:pStyle w:val="30"/>
            </w:pPr>
            <w:r>
              <w:t>Резисторы угольные нагревательные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31.62.15.990</w:t>
            </w:r>
          </w:p>
        </w:tc>
        <w:tc>
          <w:tcPr>
            <w:tcW w:w="8400" w:type="dxa"/>
            <w:tcBorders>
              <w:top w:val="nil"/>
              <w:left w:val="nil"/>
              <w:bottom w:val="nil"/>
              <w:right w:val="nil"/>
            </w:tcBorders>
          </w:tcPr>
          <w:p w:rsidR="00C71396" w:rsidRDefault="00C71396" w:rsidP="00C71396">
            <w:pPr>
              <w:pStyle w:val="30"/>
            </w:pPr>
            <w:r>
              <w:t>Изделия из графита и прочих видов углерода, применяемые в электротехнике, в том числе для техники слабых токов, не включенные в другие группировки (кроме порошков)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31.62.16    </w:t>
            </w:r>
          </w:p>
        </w:tc>
        <w:tc>
          <w:tcPr>
            <w:tcW w:w="8400" w:type="dxa"/>
            <w:tcBorders>
              <w:top w:val="nil"/>
              <w:left w:val="nil"/>
              <w:bottom w:val="nil"/>
              <w:right w:val="nil"/>
            </w:tcBorders>
          </w:tcPr>
          <w:p w:rsidR="00C71396" w:rsidRDefault="00C71396" w:rsidP="00C71396">
            <w:pPr>
              <w:pStyle w:val="30"/>
            </w:pPr>
            <w:r>
              <w:t>Части прочего электрооборудования, не включенного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31.62.16.130</w:t>
            </w:r>
          </w:p>
        </w:tc>
        <w:tc>
          <w:tcPr>
            <w:tcW w:w="8400" w:type="dxa"/>
            <w:tcBorders>
              <w:top w:val="nil"/>
              <w:left w:val="nil"/>
              <w:bottom w:val="nil"/>
              <w:right w:val="nil"/>
            </w:tcBorders>
          </w:tcPr>
          <w:p w:rsidR="00C71396" w:rsidRDefault="00C71396" w:rsidP="00C71396">
            <w:pPr>
              <w:pStyle w:val="30"/>
            </w:pPr>
            <w:r>
              <w:t>Части устройств электрической аппаратуры световой и звуковой сигнализации, оборудования для обеспечения безопасности и управления движением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31.62.16.150</w:t>
            </w:r>
          </w:p>
        </w:tc>
        <w:tc>
          <w:tcPr>
            <w:tcW w:w="8400" w:type="dxa"/>
            <w:tcBorders>
              <w:top w:val="nil"/>
              <w:left w:val="nil"/>
              <w:bottom w:val="nil"/>
              <w:right w:val="nil"/>
            </w:tcBorders>
          </w:tcPr>
          <w:p w:rsidR="00C71396" w:rsidRDefault="00C71396" w:rsidP="00C71396">
            <w:pPr>
              <w:pStyle w:val="30"/>
            </w:pPr>
            <w:r>
              <w:t>Части специализированных электрических машин и аппаратуры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31.62.16.190</w:t>
            </w:r>
          </w:p>
        </w:tc>
        <w:tc>
          <w:tcPr>
            <w:tcW w:w="8400" w:type="dxa"/>
            <w:tcBorders>
              <w:top w:val="nil"/>
              <w:left w:val="nil"/>
              <w:bottom w:val="nil"/>
              <w:right w:val="nil"/>
            </w:tcBorders>
          </w:tcPr>
          <w:p w:rsidR="00C71396" w:rsidRDefault="00C71396" w:rsidP="00C71396">
            <w:pPr>
              <w:pStyle w:val="30"/>
            </w:pPr>
            <w:r>
              <w:t>Части оборудования или аппаратуры электрические,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31.62.9     </w:t>
            </w:r>
          </w:p>
        </w:tc>
        <w:tc>
          <w:tcPr>
            <w:tcW w:w="8400" w:type="dxa"/>
            <w:tcBorders>
              <w:top w:val="nil"/>
              <w:left w:val="nil"/>
              <w:bottom w:val="nil"/>
              <w:right w:val="nil"/>
            </w:tcBorders>
          </w:tcPr>
          <w:p w:rsidR="00C71396" w:rsidRDefault="00C71396" w:rsidP="00C71396">
            <w:pPr>
              <w:pStyle w:val="30"/>
            </w:pPr>
            <w:r>
              <w:t>Услуги по монтажу, техническому обслуживанию и ремонту прочего электрооборудования, не включенного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31.62.91    </w:t>
            </w:r>
          </w:p>
        </w:tc>
        <w:tc>
          <w:tcPr>
            <w:tcW w:w="8400" w:type="dxa"/>
            <w:tcBorders>
              <w:top w:val="nil"/>
              <w:left w:val="nil"/>
              <w:bottom w:val="nil"/>
              <w:right w:val="nil"/>
            </w:tcBorders>
          </w:tcPr>
          <w:p w:rsidR="00C71396" w:rsidRDefault="00C71396" w:rsidP="00C71396">
            <w:pPr>
              <w:pStyle w:val="30"/>
            </w:pPr>
            <w:r>
              <w:t>Услуги по монтажу прочего электрооборудования, не включенного в другие группировки, кроме электрического сигнализационного оборудования для автодорог, улиц и аэропортов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31.62.91.000</w:t>
            </w:r>
          </w:p>
        </w:tc>
        <w:tc>
          <w:tcPr>
            <w:tcW w:w="8400" w:type="dxa"/>
            <w:tcBorders>
              <w:top w:val="nil"/>
              <w:left w:val="nil"/>
              <w:bottom w:val="nil"/>
              <w:right w:val="nil"/>
            </w:tcBorders>
          </w:tcPr>
          <w:p w:rsidR="00C71396" w:rsidRDefault="00C71396" w:rsidP="00C71396">
            <w:pPr>
              <w:pStyle w:val="30"/>
            </w:pPr>
            <w:r>
              <w:t>Услуги по монтажу прочего электрооборудования, не включенного в другие группировки, кроме электрического сигнализационного оборудования для автодорог, улиц и аэропортов</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услуги по монтажу оборудования осветительного или сигнализационного на улицах, железных дорогах и т.д. (см. 45.34.21)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31.62.92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прочего электрооборудования, не включенного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31.62.92.000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прочего электрооборудования, не включенного в другие группировки</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xml:space="preserve"> - услуги по техническому обслуживанию, ремонту и перемотке электродвигателей, генераторов и трансформаторов (см. 31.10.92)</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31.62.99    </w:t>
            </w:r>
          </w:p>
        </w:tc>
        <w:tc>
          <w:tcPr>
            <w:tcW w:w="8400" w:type="dxa"/>
            <w:tcBorders>
              <w:top w:val="nil"/>
              <w:left w:val="nil"/>
              <w:bottom w:val="nil"/>
              <w:right w:val="nil"/>
            </w:tcBorders>
          </w:tcPr>
          <w:p w:rsidR="00C71396" w:rsidRDefault="00C71396" w:rsidP="00C71396">
            <w:pPr>
              <w:pStyle w:val="30"/>
            </w:pPr>
            <w:r>
              <w:t>Услуги по производству прочего электрооборудования, не включенного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31.62.99.000</w:t>
            </w:r>
          </w:p>
        </w:tc>
        <w:tc>
          <w:tcPr>
            <w:tcW w:w="8400" w:type="dxa"/>
            <w:tcBorders>
              <w:top w:val="nil"/>
              <w:left w:val="nil"/>
              <w:bottom w:val="nil"/>
              <w:right w:val="nil"/>
            </w:tcBorders>
          </w:tcPr>
          <w:p w:rsidR="00C71396" w:rsidRDefault="00C71396" w:rsidP="00C71396">
            <w:pPr>
              <w:pStyle w:val="30"/>
            </w:pPr>
            <w:r>
              <w:t>Услуги по производству прочего электрооборудования, не включенного в другие группировки</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RPr="00C71396" w:rsidTr="006760A0">
        <w:trPr>
          <w:trHeight w:val="136"/>
        </w:trPr>
        <w:tc>
          <w:tcPr>
            <w:tcW w:w="1800" w:type="dxa"/>
            <w:tcBorders>
              <w:top w:val="nil"/>
              <w:left w:val="nil"/>
              <w:bottom w:val="nil"/>
              <w:right w:val="nil"/>
            </w:tcBorders>
          </w:tcPr>
          <w:p w:rsidR="00C71396" w:rsidRPr="00C71396" w:rsidRDefault="00C71396" w:rsidP="00C71396">
            <w:pPr>
              <w:pStyle w:val="1"/>
              <w:rPr>
                <w:lang w:val="en-US"/>
              </w:rPr>
            </w:pPr>
            <w:bookmarkStart w:id="6" w:name="_Toc346009097"/>
            <w:r>
              <w:rPr>
                <w:lang w:val="en-US"/>
              </w:rPr>
              <w:t>32</w:t>
            </w:r>
            <w:bookmarkEnd w:id="6"/>
            <w:r>
              <w:rPr>
                <w:lang w:val="en-US"/>
              </w:rPr>
              <w:t xml:space="preserve">          </w:t>
            </w:r>
          </w:p>
        </w:tc>
        <w:tc>
          <w:tcPr>
            <w:tcW w:w="8400" w:type="dxa"/>
            <w:tcBorders>
              <w:top w:val="nil"/>
              <w:left w:val="nil"/>
              <w:bottom w:val="nil"/>
              <w:right w:val="nil"/>
            </w:tcBorders>
          </w:tcPr>
          <w:p w:rsidR="00C71396" w:rsidRPr="00C71396" w:rsidRDefault="00C71396" w:rsidP="00C71396">
            <w:pPr>
              <w:pStyle w:val="2"/>
            </w:pPr>
            <w:bookmarkStart w:id="7" w:name="_Toc346009098"/>
            <w:r>
              <w:t>Компоненты электронные; аппаратура для радио, телевидения и связи</w:t>
            </w:r>
            <w:bookmarkEnd w:id="7"/>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        </w:t>
            </w:r>
          </w:p>
        </w:tc>
        <w:tc>
          <w:tcPr>
            <w:tcW w:w="8400" w:type="dxa"/>
            <w:tcBorders>
              <w:top w:val="nil"/>
              <w:left w:val="nil"/>
              <w:bottom w:val="nil"/>
              <w:right w:val="nil"/>
            </w:tcBorders>
          </w:tcPr>
          <w:p w:rsidR="00C71396" w:rsidRDefault="00C71396" w:rsidP="00C71396">
            <w:pPr>
              <w:pStyle w:val="30"/>
            </w:pPr>
            <w:r>
              <w:t>Компоненты электронные и приборы электровакуумные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       </w:t>
            </w:r>
          </w:p>
        </w:tc>
        <w:tc>
          <w:tcPr>
            <w:tcW w:w="8400" w:type="dxa"/>
            <w:tcBorders>
              <w:top w:val="nil"/>
              <w:left w:val="nil"/>
              <w:bottom w:val="nil"/>
              <w:right w:val="nil"/>
            </w:tcBorders>
          </w:tcPr>
          <w:p w:rsidR="00C71396" w:rsidRDefault="00C71396" w:rsidP="00C71396">
            <w:pPr>
              <w:pStyle w:val="30"/>
            </w:pPr>
            <w:r>
              <w:t>Компоненты электронные и приборы электровакуумные</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трансформаторы, электромеханические фильтры, линии задержки (см. 31.10)</w:t>
            </w:r>
          </w:p>
          <w:p w:rsidR="00C71396" w:rsidRDefault="00C71396" w:rsidP="006760A0">
            <w:r>
              <w:t>- переключатели, соединители и прочие элементы для коммутации электрических цепей (см. 31.20)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32.10.1     </w:t>
            </w:r>
          </w:p>
        </w:tc>
        <w:tc>
          <w:tcPr>
            <w:tcW w:w="8400" w:type="dxa"/>
            <w:tcBorders>
              <w:top w:val="nil"/>
              <w:left w:val="nil"/>
              <w:bottom w:val="nil"/>
              <w:right w:val="nil"/>
            </w:tcBorders>
          </w:tcPr>
          <w:p w:rsidR="00C71396" w:rsidRDefault="00C71396" w:rsidP="00C71396">
            <w:pPr>
              <w:pStyle w:val="30"/>
            </w:pPr>
            <w:r>
              <w:t>Конденсаторы электрические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конденсаторы электрические любые безотносительно к их возможному конкретному применению</w:t>
            </w:r>
          </w:p>
          <w:p w:rsidR="00C71396" w:rsidRDefault="00C71396" w:rsidP="006760A0">
            <w:r>
              <w:t>Эта группировка также включает:</w:t>
            </w:r>
          </w:p>
          <w:p w:rsidR="00C71396" w:rsidRDefault="00C71396" w:rsidP="006760A0">
            <w:r>
              <w:t>- конденсаторы эталонные (измерительные)</w:t>
            </w:r>
          </w:p>
          <w:p w:rsidR="00C71396" w:rsidRDefault="00C71396" w:rsidP="006760A0">
            <w:r>
              <w:t>- конденсаторы, собранные в группу (например, магазины емкостей)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32.10.11    </w:t>
            </w:r>
          </w:p>
        </w:tc>
        <w:tc>
          <w:tcPr>
            <w:tcW w:w="8400" w:type="dxa"/>
            <w:tcBorders>
              <w:top w:val="nil"/>
              <w:left w:val="nil"/>
              <w:bottom w:val="nil"/>
              <w:right w:val="nil"/>
            </w:tcBorders>
          </w:tcPr>
          <w:p w:rsidR="00C71396" w:rsidRDefault="00C71396" w:rsidP="00C71396">
            <w:pPr>
              <w:pStyle w:val="30"/>
            </w:pPr>
            <w:r>
              <w:t xml:space="preserve">Конденсаторы постоянной емкости для цепей с частотой 50/60 Гц, на реактивную мощность не менее 0,5 </w:t>
            </w:r>
            <w:proofErr w:type="spellStart"/>
            <w:r>
              <w:t>кВар</w:t>
            </w:r>
            <w:proofErr w:type="spellEnd"/>
            <w:r>
              <w:t xml:space="preserve"> (конденсаторы силовые)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32.10.11.110</w:t>
            </w:r>
          </w:p>
        </w:tc>
        <w:tc>
          <w:tcPr>
            <w:tcW w:w="8400" w:type="dxa"/>
            <w:tcBorders>
              <w:top w:val="nil"/>
              <w:left w:val="nil"/>
              <w:bottom w:val="nil"/>
              <w:right w:val="nil"/>
            </w:tcBorders>
          </w:tcPr>
          <w:p w:rsidR="00C71396" w:rsidRDefault="00C71396" w:rsidP="00C71396">
            <w:pPr>
              <w:pStyle w:val="30"/>
            </w:pPr>
            <w:r>
              <w:t>Конденсаторы силовые на напряжение не более 1000 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32.10.11.120</w:t>
            </w:r>
          </w:p>
        </w:tc>
        <w:tc>
          <w:tcPr>
            <w:tcW w:w="8400" w:type="dxa"/>
            <w:tcBorders>
              <w:top w:val="nil"/>
              <w:left w:val="nil"/>
              <w:bottom w:val="nil"/>
              <w:right w:val="nil"/>
            </w:tcBorders>
          </w:tcPr>
          <w:p w:rsidR="00C71396" w:rsidRDefault="00C71396" w:rsidP="00C71396">
            <w:pPr>
              <w:pStyle w:val="30"/>
            </w:pPr>
            <w:r>
              <w:t>Конденсаторы силовые на напряжение более 1000 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32.10.12    </w:t>
            </w:r>
          </w:p>
        </w:tc>
        <w:tc>
          <w:tcPr>
            <w:tcW w:w="8400" w:type="dxa"/>
            <w:tcBorders>
              <w:top w:val="nil"/>
              <w:left w:val="nil"/>
              <w:bottom w:val="nil"/>
              <w:right w:val="nil"/>
            </w:tcBorders>
          </w:tcPr>
          <w:p w:rsidR="00C71396" w:rsidRDefault="00C71396" w:rsidP="00C71396">
            <w:pPr>
              <w:pStyle w:val="30"/>
            </w:pPr>
            <w:r>
              <w:t>Конденсаторы постоянной емкости (кроме силовых)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32.10.12.110</w:t>
            </w:r>
          </w:p>
        </w:tc>
        <w:tc>
          <w:tcPr>
            <w:tcW w:w="8400" w:type="dxa"/>
            <w:tcBorders>
              <w:top w:val="nil"/>
              <w:left w:val="nil"/>
              <w:bottom w:val="nil"/>
              <w:right w:val="nil"/>
            </w:tcBorders>
          </w:tcPr>
          <w:p w:rsidR="00C71396" w:rsidRDefault="00C71396" w:rsidP="00C71396">
            <w:pPr>
              <w:pStyle w:val="30"/>
            </w:pPr>
            <w:r>
              <w:t>Конденсаторы постоянной емкости керамические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32.10.12.111</w:t>
            </w:r>
          </w:p>
        </w:tc>
        <w:tc>
          <w:tcPr>
            <w:tcW w:w="8400" w:type="dxa"/>
            <w:tcBorders>
              <w:top w:val="nil"/>
              <w:left w:val="nil"/>
              <w:bottom w:val="nil"/>
              <w:right w:val="nil"/>
            </w:tcBorders>
          </w:tcPr>
          <w:p w:rsidR="00C71396" w:rsidRDefault="00C71396" w:rsidP="006760A0">
            <w:r>
              <w:t>Конденсаторы постоянной емкости керамические на номинальное напряжение менее 16 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32.10.12.112</w:t>
            </w:r>
          </w:p>
        </w:tc>
        <w:tc>
          <w:tcPr>
            <w:tcW w:w="8400" w:type="dxa"/>
            <w:tcBorders>
              <w:top w:val="nil"/>
              <w:left w:val="nil"/>
              <w:bottom w:val="nil"/>
              <w:right w:val="nil"/>
            </w:tcBorders>
          </w:tcPr>
          <w:p w:rsidR="00C71396" w:rsidRDefault="00C71396" w:rsidP="006760A0">
            <w:r>
              <w:t>Конденсаторы постоянной емкости керамические на номинальное напряжение не менее 16 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32.10.12.130</w:t>
            </w:r>
          </w:p>
        </w:tc>
        <w:tc>
          <w:tcPr>
            <w:tcW w:w="8400" w:type="dxa"/>
            <w:tcBorders>
              <w:top w:val="nil"/>
              <w:left w:val="nil"/>
              <w:bottom w:val="nil"/>
              <w:right w:val="nil"/>
            </w:tcBorders>
          </w:tcPr>
          <w:p w:rsidR="00C71396" w:rsidRDefault="00C71396" w:rsidP="00C71396">
            <w:pPr>
              <w:pStyle w:val="30"/>
            </w:pPr>
            <w:r>
              <w:t>Конденсаторы постоянной емкости стеклянные, стеклокерамические и стеклоэмалевые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32.10.12.150</w:t>
            </w:r>
          </w:p>
        </w:tc>
        <w:tc>
          <w:tcPr>
            <w:tcW w:w="8400" w:type="dxa"/>
            <w:tcBorders>
              <w:top w:val="nil"/>
              <w:left w:val="nil"/>
              <w:bottom w:val="nil"/>
              <w:right w:val="nil"/>
            </w:tcBorders>
          </w:tcPr>
          <w:p w:rsidR="00C71396" w:rsidRDefault="00C71396" w:rsidP="00C71396">
            <w:pPr>
              <w:pStyle w:val="30"/>
            </w:pPr>
            <w:r>
              <w:t>Конденсаторы постоянной емкости слюдяные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32.10.12.151</w:t>
            </w:r>
          </w:p>
        </w:tc>
        <w:tc>
          <w:tcPr>
            <w:tcW w:w="8400" w:type="dxa"/>
            <w:tcBorders>
              <w:top w:val="nil"/>
              <w:left w:val="nil"/>
              <w:bottom w:val="nil"/>
              <w:right w:val="nil"/>
            </w:tcBorders>
          </w:tcPr>
          <w:p w:rsidR="00C71396" w:rsidRDefault="00C71396" w:rsidP="006760A0">
            <w:r>
              <w:t>Конденсаторы постоянной емкости слюдяные малой мощности (менее 0,15 Вар)</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32.10.12.152</w:t>
            </w:r>
          </w:p>
        </w:tc>
        <w:tc>
          <w:tcPr>
            <w:tcW w:w="8400" w:type="dxa"/>
            <w:tcBorders>
              <w:top w:val="nil"/>
              <w:left w:val="nil"/>
              <w:bottom w:val="nil"/>
              <w:right w:val="nil"/>
            </w:tcBorders>
          </w:tcPr>
          <w:p w:rsidR="00C71396" w:rsidRDefault="00C71396" w:rsidP="006760A0">
            <w:r>
              <w:t>Конденсаторы постоянной емкости слюдяные большой мощности (не менее 0,15 Вар)</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32.10.12.170</w:t>
            </w:r>
          </w:p>
        </w:tc>
        <w:tc>
          <w:tcPr>
            <w:tcW w:w="8400" w:type="dxa"/>
            <w:tcBorders>
              <w:top w:val="nil"/>
              <w:left w:val="nil"/>
              <w:bottom w:val="nil"/>
              <w:right w:val="nil"/>
            </w:tcBorders>
          </w:tcPr>
          <w:p w:rsidR="00C71396" w:rsidRDefault="00C71396" w:rsidP="00C71396">
            <w:pPr>
              <w:pStyle w:val="30"/>
            </w:pPr>
            <w:r>
              <w:t>Конденсаторы постоянной емкости бумажные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32.10.12.171</w:t>
            </w:r>
          </w:p>
        </w:tc>
        <w:tc>
          <w:tcPr>
            <w:tcW w:w="8400" w:type="dxa"/>
            <w:tcBorders>
              <w:top w:val="nil"/>
              <w:left w:val="nil"/>
              <w:bottom w:val="nil"/>
              <w:right w:val="nil"/>
            </w:tcBorders>
          </w:tcPr>
          <w:p w:rsidR="00C71396" w:rsidRDefault="00C71396" w:rsidP="006760A0">
            <w:r>
              <w:t>Конденсаторы постоянной емкости бумажные фольговые на номинальное напряжение менее 20 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32.10.12.172</w:t>
            </w:r>
          </w:p>
        </w:tc>
        <w:tc>
          <w:tcPr>
            <w:tcW w:w="8400" w:type="dxa"/>
            <w:tcBorders>
              <w:top w:val="nil"/>
              <w:left w:val="nil"/>
              <w:bottom w:val="nil"/>
              <w:right w:val="nil"/>
            </w:tcBorders>
          </w:tcPr>
          <w:p w:rsidR="00C71396" w:rsidRDefault="00C71396" w:rsidP="006760A0">
            <w:r>
              <w:t>Конденсаторы постоянной емкости бумажные фольговые на номинальное напряжение не менее 20 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32.10.12.173</w:t>
            </w:r>
          </w:p>
        </w:tc>
        <w:tc>
          <w:tcPr>
            <w:tcW w:w="8400" w:type="dxa"/>
            <w:tcBorders>
              <w:top w:val="nil"/>
              <w:left w:val="nil"/>
              <w:bottom w:val="nil"/>
              <w:right w:val="nil"/>
            </w:tcBorders>
          </w:tcPr>
          <w:p w:rsidR="00C71396" w:rsidRDefault="00C71396" w:rsidP="006760A0">
            <w:r>
              <w:t>Конденсаторы постоянной емкости бумажные металлизированные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32.10.12.190</w:t>
            </w:r>
          </w:p>
        </w:tc>
        <w:tc>
          <w:tcPr>
            <w:tcW w:w="8400" w:type="dxa"/>
            <w:tcBorders>
              <w:top w:val="nil"/>
              <w:left w:val="nil"/>
              <w:bottom w:val="nil"/>
              <w:right w:val="nil"/>
            </w:tcBorders>
          </w:tcPr>
          <w:p w:rsidR="00C71396" w:rsidRDefault="00C71396" w:rsidP="00C71396">
            <w:pPr>
              <w:pStyle w:val="30"/>
            </w:pPr>
            <w:r>
              <w:t>Конденсаторы постоянной емкости с неорганическим диэлектриком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32.10.12.210</w:t>
            </w:r>
          </w:p>
        </w:tc>
        <w:tc>
          <w:tcPr>
            <w:tcW w:w="8400" w:type="dxa"/>
            <w:tcBorders>
              <w:top w:val="nil"/>
              <w:left w:val="nil"/>
              <w:bottom w:val="nil"/>
              <w:right w:val="nil"/>
            </w:tcBorders>
          </w:tcPr>
          <w:p w:rsidR="00C71396" w:rsidRDefault="00C71396" w:rsidP="00C71396">
            <w:pPr>
              <w:pStyle w:val="30"/>
            </w:pPr>
            <w:r>
              <w:t>Конденсаторы постоянной емкости оксидные электролитические алюминиевые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32.10.12.220</w:t>
            </w:r>
          </w:p>
        </w:tc>
        <w:tc>
          <w:tcPr>
            <w:tcW w:w="8400" w:type="dxa"/>
            <w:tcBorders>
              <w:top w:val="nil"/>
              <w:left w:val="nil"/>
              <w:bottom w:val="nil"/>
              <w:right w:val="nil"/>
            </w:tcBorders>
          </w:tcPr>
          <w:p w:rsidR="00C71396" w:rsidRDefault="00C71396" w:rsidP="00C71396">
            <w:pPr>
              <w:pStyle w:val="30"/>
            </w:pPr>
            <w:r>
              <w:t>Конденсаторы постоянной емкости оксидные электролитические танталовые, ниобиевые и прочие (кроме алюминиевых)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32.10.12.230</w:t>
            </w:r>
          </w:p>
        </w:tc>
        <w:tc>
          <w:tcPr>
            <w:tcW w:w="8400" w:type="dxa"/>
            <w:tcBorders>
              <w:top w:val="nil"/>
              <w:left w:val="nil"/>
              <w:bottom w:val="nil"/>
              <w:right w:val="nil"/>
            </w:tcBorders>
          </w:tcPr>
          <w:p w:rsidR="00C71396" w:rsidRDefault="00C71396" w:rsidP="00C71396">
            <w:pPr>
              <w:pStyle w:val="30"/>
            </w:pPr>
            <w:r>
              <w:t>Конденсаторы постоянной емкости оксидные объемно-пористые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32.10.12.250</w:t>
            </w:r>
          </w:p>
        </w:tc>
        <w:tc>
          <w:tcPr>
            <w:tcW w:w="8400" w:type="dxa"/>
            <w:tcBorders>
              <w:top w:val="nil"/>
              <w:left w:val="nil"/>
              <w:bottom w:val="nil"/>
              <w:right w:val="nil"/>
            </w:tcBorders>
          </w:tcPr>
          <w:p w:rsidR="00C71396" w:rsidRDefault="00C71396" w:rsidP="00C71396">
            <w:pPr>
              <w:pStyle w:val="30"/>
            </w:pPr>
            <w:r>
              <w:t>Конденсаторы постоянной емкости оксидно-полупроводниковые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32.10.12.290</w:t>
            </w:r>
          </w:p>
        </w:tc>
        <w:tc>
          <w:tcPr>
            <w:tcW w:w="8400" w:type="dxa"/>
            <w:tcBorders>
              <w:top w:val="nil"/>
              <w:left w:val="nil"/>
              <w:bottom w:val="nil"/>
              <w:right w:val="nil"/>
            </w:tcBorders>
          </w:tcPr>
          <w:p w:rsidR="00C71396" w:rsidRDefault="00C71396" w:rsidP="00C71396">
            <w:pPr>
              <w:pStyle w:val="30"/>
            </w:pPr>
            <w:r>
              <w:t>Конденсаторы постоянной емкости оксидные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32.10.12.310</w:t>
            </w:r>
          </w:p>
        </w:tc>
        <w:tc>
          <w:tcPr>
            <w:tcW w:w="8400" w:type="dxa"/>
            <w:tcBorders>
              <w:top w:val="nil"/>
              <w:left w:val="nil"/>
              <w:bottom w:val="nil"/>
              <w:right w:val="nil"/>
            </w:tcBorders>
          </w:tcPr>
          <w:p w:rsidR="00C71396" w:rsidRDefault="00C71396" w:rsidP="00C71396">
            <w:pPr>
              <w:pStyle w:val="30"/>
            </w:pPr>
            <w:r>
              <w:t>Конденсаторы постоянной емкости с воздушным диэлектриком и вакуумные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32.10.12.410</w:t>
            </w:r>
          </w:p>
        </w:tc>
        <w:tc>
          <w:tcPr>
            <w:tcW w:w="8400" w:type="dxa"/>
            <w:tcBorders>
              <w:top w:val="nil"/>
              <w:left w:val="nil"/>
              <w:bottom w:val="nil"/>
              <w:right w:val="nil"/>
            </w:tcBorders>
          </w:tcPr>
          <w:p w:rsidR="00C71396" w:rsidRDefault="00C71396" w:rsidP="00C71396">
            <w:pPr>
              <w:pStyle w:val="30"/>
            </w:pPr>
            <w:r>
              <w:t>Конденсаторы постоянной емкости полистирольные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32.10.12.420</w:t>
            </w:r>
          </w:p>
        </w:tc>
        <w:tc>
          <w:tcPr>
            <w:tcW w:w="8400" w:type="dxa"/>
            <w:tcBorders>
              <w:top w:val="nil"/>
              <w:left w:val="nil"/>
              <w:bottom w:val="nil"/>
              <w:right w:val="nil"/>
            </w:tcBorders>
          </w:tcPr>
          <w:p w:rsidR="00C71396" w:rsidRDefault="00C71396" w:rsidP="00C71396">
            <w:pPr>
              <w:pStyle w:val="30"/>
            </w:pPr>
            <w:r>
              <w:t>Конденсаторы постоянной емкости фторопластовые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32.10.12.430</w:t>
            </w:r>
          </w:p>
        </w:tc>
        <w:tc>
          <w:tcPr>
            <w:tcW w:w="8400" w:type="dxa"/>
            <w:tcBorders>
              <w:top w:val="nil"/>
              <w:left w:val="nil"/>
              <w:bottom w:val="nil"/>
              <w:right w:val="nil"/>
            </w:tcBorders>
          </w:tcPr>
          <w:p w:rsidR="00C71396" w:rsidRDefault="00C71396" w:rsidP="00C71396">
            <w:pPr>
              <w:pStyle w:val="30"/>
            </w:pPr>
            <w:r>
              <w:t xml:space="preserve">Конденсаторы постоянной емкости </w:t>
            </w:r>
            <w:proofErr w:type="spellStart"/>
            <w:r>
              <w:t>полиэтилентерефталатные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32.10.12.440</w:t>
            </w:r>
          </w:p>
        </w:tc>
        <w:tc>
          <w:tcPr>
            <w:tcW w:w="8400" w:type="dxa"/>
            <w:tcBorders>
              <w:top w:val="nil"/>
              <w:left w:val="nil"/>
              <w:bottom w:val="nil"/>
              <w:right w:val="nil"/>
            </w:tcBorders>
          </w:tcPr>
          <w:p w:rsidR="00C71396" w:rsidRDefault="00C71396" w:rsidP="00C71396">
            <w:pPr>
              <w:pStyle w:val="30"/>
            </w:pPr>
            <w:r>
              <w:t>Конденсаторы постоянной емкости лакопленочные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32.10.12.450</w:t>
            </w:r>
          </w:p>
        </w:tc>
        <w:tc>
          <w:tcPr>
            <w:tcW w:w="8400" w:type="dxa"/>
            <w:tcBorders>
              <w:top w:val="nil"/>
              <w:left w:val="nil"/>
              <w:bottom w:val="nil"/>
              <w:right w:val="nil"/>
            </w:tcBorders>
          </w:tcPr>
          <w:p w:rsidR="00C71396" w:rsidRDefault="00C71396" w:rsidP="00C71396">
            <w:pPr>
              <w:pStyle w:val="30"/>
            </w:pPr>
            <w:r>
              <w:t>Конденсаторы постоянной емкости поликарбонатные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32.10.12.460</w:t>
            </w:r>
          </w:p>
        </w:tc>
        <w:tc>
          <w:tcPr>
            <w:tcW w:w="8400" w:type="dxa"/>
            <w:tcBorders>
              <w:top w:val="nil"/>
              <w:left w:val="nil"/>
              <w:bottom w:val="nil"/>
              <w:right w:val="nil"/>
            </w:tcBorders>
          </w:tcPr>
          <w:p w:rsidR="00C71396" w:rsidRDefault="00C71396" w:rsidP="00C71396">
            <w:pPr>
              <w:pStyle w:val="30"/>
            </w:pPr>
            <w:r>
              <w:t>Конденсаторы постоянной емкости полипропиленовые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32.10.12.470</w:t>
            </w:r>
          </w:p>
        </w:tc>
        <w:tc>
          <w:tcPr>
            <w:tcW w:w="8400" w:type="dxa"/>
            <w:tcBorders>
              <w:top w:val="nil"/>
              <w:left w:val="nil"/>
              <w:bottom w:val="nil"/>
              <w:right w:val="nil"/>
            </w:tcBorders>
          </w:tcPr>
          <w:p w:rsidR="00C71396" w:rsidRDefault="00C71396" w:rsidP="00C71396">
            <w:pPr>
              <w:pStyle w:val="30"/>
            </w:pPr>
            <w:r>
              <w:t>Конденсаторы постоянной емкости комбинированные и прочие с органическим синтетическим диэлектриком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32.10.12.990</w:t>
            </w:r>
          </w:p>
        </w:tc>
        <w:tc>
          <w:tcPr>
            <w:tcW w:w="8400" w:type="dxa"/>
            <w:tcBorders>
              <w:top w:val="nil"/>
              <w:left w:val="nil"/>
              <w:bottom w:val="nil"/>
              <w:right w:val="nil"/>
            </w:tcBorders>
          </w:tcPr>
          <w:p w:rsidR="00C71396" w:rsidRDefault="00C71396" w:rsidP="00C71396">
            <w:pPr>
              <w:pStyle w:val="30"/>
            </w:pPr>
            <w:r>
              <w:t>Конденсаторы постоянной емкости,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32.10.13    </w:t>
            </w:r>
          </w:p>
        </w:tc>
        <w:tc>
          <w:tcPr>
            <w:tcW w:w="8400" w:type="dxa"/>
            <w:tcBorders>
              <w:top w:val="nil"/>
              <w:left w:val="nil"/>
              <w:bottom w:val="nil"/>
              <w:right w:val="nil"/>
            </w:tcBorders>
          </w:tcPr>
          <w:p w:rsidR="00C71396" w:rsidRDefault="00C71396" w:rsidP="00C71396">
            <w:pPr>
              <w:pStyle w:val="30"/>
            </w:pPr>
            <w:r>
              <w:t xml:space="preserve">Конденсаторы переменной или регулируемой емкости (в том числе </w:t>
            </w:r>
            <w:proofErr w:type="spellStart"/>
            <w:r>
              <w:t>подстроечные</w:t>
            </w:r>
            <w:proofErr w:type="spellEnd"/>
            <w:r>
              <w:t>)</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конденсаторы предварительно настраиваемые или регулируемые, электрическая емкость которых может быть отрегулирована в узких пределах и/или установлена на точное значение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32.10.13.110</w:t>
            </w:r>
          </w:p>
        </w:tc>
        <w:tc>
          <w:tcPr>
            <w:tcW w:w="8400" w:type="dxa"/>
            <w:tcBorders>
              <w:top w:val="nil"/>
              <w:left w:val="nil"/>
              <w:bottom w:val="nil"/>
              <w:right w:val="nil"/>
            </w:tcBorders>
          </w:tcPr>
          <w:p w:rsidR="00C71396" w:rsidRDefault="00C71396" w:rsidP="00C71396">
            <w:pPr>
              <w:pStyle w:val="30"/>
            </w:pPr>
            <w:r>
              <w:t>Конденсаторы переменной емкости вакуумные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32.10.13.130</w:t>
            </w:r>
          </w:p>
        </w:tc>
        <w:tc>
          <w:tcPr>
            <w:tcW w:w="8400" w:type="dxa"/>
            <w:tcBorders>
              <w:top w:val="nil"/>
              <w:left w:val="nil"/>
              <w:bottom w:val="nil"/>
              <w:right w:val="nil"/>
            </w:tcBorders>
          </w:tcPr>
          <w:p w:rsidR="00C71396" w:rsidRDefault="00C71396" w:rsidP="00C71396">
            <w:pPr>
              <w:pStyle w:val="30"/>
            </w:pPr>
            <w:r>
              <w:t>Конденсаторы переменной емкости с газообразным диэлектриком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32.10.13.150</w:t>
            </w:r>
          </w:p>
        </w:tc>
        <w:tc>
          <w:tcPr>
            <w:tcW w:w="8400" w:type="dxa"/>
            <w:tcBorders>
              <w:top w:val="nil"/>
              <w:left w:val="nil"/>
              <w:bottom w:val="nil"/>
              <w:right w:val="nil"/>
            </w:tcBorders>
          </w:tcPr>
          <w:p w:rsidR="00C71396" w:rsidRDefault="00C71396" w:rsidP="00C71396">
            <w:pPr>
              <w:pStyle w:val="30"/>
            </w:pPr>
            <w:r>
              <w:t>Конденсаторы переменной емкости с твердым диэлектриком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32.10.13.990</w:t>
            </w:r>
          </w:p>
        </w:tc>
        <w:tc>
          <w:tcPr>
            <w:tcW w:w="8400" w:type="dxa"/>
            <w:tcBorders>
              <w:top w:val="nil"/>
              <w:left w:val="nil"/>
              <w:bottom w:val="nil"/>
              <w:right w:val="nil"/>
            </w:tcBorders>
          </w:tcPr>
          <w:p w:rsidR="00C71396" w:rsidRDefault="00C71396" w:rsidP="00C71396">
            <w:pPr>
              <w:pStyle w:val="30"/>
            </w:pPr>
            <w:r>
              <w:t>Конденсаторы переменной емкости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32.10.2     </w:t>
            </w:r>
          </w:p>
        </w:tc>
        <w:tc>
          <w:tcPr>
            <w:tcW w:w="8400" w:type="dxa"/>
            <w:tcBorders>
              <w:top w:val="nil"/>
              <w:left w:val="nil"/>
              <w:bottom w:val="nil"/>
              <w:right w:val="nil"/>
            </w:tcBorders>
          </w:tcPr>
          <w:p w:rsidR="00C71396" w:rsidRDefault="00C71396" w:rsidP="00C71396">
            <w:pPr>
              <w:pStyle w:val="30"/>
            </w:pPr>
            <w:r>
              <w:t>Резисторы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32.10.20    </w:t>
            </w:r>
          </w:p>
        </w:tc>
        <w:tc>
          <w:tcPr>
            <w:tcW w:w="8400" w:type="dxa"/>
            <w:tcBorders>
              <w:top w:val="nil"/>
              <w:left w:val="nil"/>
              <w:bottom w:val="nil"/>
              <w:right w:val="nil"/>
            </w:tcBorders>
          </w:tcPr>
          <w:p w:rsidR="00C71396" w:rsidRDefault="00C71396" w:rsidP="00C71396">
            <w:pPr>
              <w:pStyle w:val="30"/>
            </w:pPr>
            <w:r>
              <w:t>Резисторы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резисторы различного назначения и исполнения, линейные и нелинейные (способные изменять электрическое сопротивление под действием различных управляющих факторов: температуры, напряжения, магнитного поля и др.)</w:t>
            </w:r>
          </w:p>
          <w:p w:rsidR="00C71396" w:rsidRDefault="00C71396" w:rsidP="006760A0">
            <w:r>
              <w:t>Эта группировка также включает:</w:t>
            </w:r>
          </w:p>
          <w:p w:rsidR="00C71396" w:rsidRDefault="00C71396" w:rsidP="006760A0">
            <w:r>
              <w:t>- резисторы прецизионные (эталонные)</w:t>
            </w:r>
          </w:p>
          <w:p w:rsidR="00C71396" w:rsidRDefault="00C71396" w:rsidP="006760A0">
            <w:r>
              <w:t>- наборы резисторов, в том числе магазины сопротивлений</w:t>
            </w:r>
          </w:p>
          <w:p w:rsidR="00C71396" w:rsidRDefault="00C71396" w:rsidP="006760A0">
            <w:r>
              <w:t>- реостаты и потенциометры</w:t>
            </w:r>
          </w:p>
          <w:p w:rsidR="00C71396" w:rsidRDefault="00C71396" w:rsidP="006760A0">
            <w:r>
              <w:t xml:space="preserve">- резисторы </w:t>
            </w:r>
            <w:proofErr w:type="spellStart"/>
            <w:r>
              <w:t>подстроечные</w:t>
            </w:r>
            <w:proofErr w:type="spellEnd"/>
          </w:p>
          <w:p w:rsidR="00C71396" w:rsidRDefault="00C71396" w:rsidP="006760A0">
            <w:r>
              <w:t>Эта группировка не включает:</w:t>
            </w:r>
          </w:p>
          <w:p w:rsidR="00C71396" w:rsidRDefault="00C71396" w:rsidP="006760A0">
            <w:r>
              <w:t>- резисторы нагревательные (см. 31.62.15.510)</w:t>
            </w:r>
          </w:p>
          <w:p w:rsidR="00C71396" w:rsidRDefault="00C71396" w:rsidP="006760A0">
            <w:r>
              <w:t xml:space="preserve">- диоды </w:t>
            </w:r>
            <w:proofErr w:type="spellStart"/>
            <w:r>
              <w:t>варисторные</w:t>
            </w:r>
            <w:proofErr w:type="spellEnd"/>
            <w:r>
              <w:t>, фоторезисторы (см. 32.10.51)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32.10.20.110</w:t>
            </w:r>
          </w:p>
        </w:tc>
        <w:tc>
          <w:tcPr>
            <w:tcW w:w="8400" w:type="dxa"/>
            <w:tcBorders>
              <w:top w:val="nil"/>
              <w:left w:val="nil"/>
              <w:bottom w:val="nil"/>
              <w:right w:val="nil"/>
            </w:tcBorders>
          </w:tcPr>
          <w:p w:rsidR="00C71396" w:rsidRDefault="00C71396" w:rsidP="00C71396">
            <w:pPr>
              <w:pStyle w:val="30"/>
            </w:pPr>
            <w:r>
              <w:t>Резисторы постоянные непроволочные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32.10.20.111</w:t>
            </w:r>
          </w:p>
        </w:tc>
        <w:tc>
          <w:tcPr>
            <w:tcW w:w="8400" w:type="dxa"/>
            <w:tcBorders>
              <w:top w:val="nil"/>
              <w:left w:val="nil"/>
              <w:bottom w:val="nil"/>
              <w:right w:val="nil"/>
            </w:tcBorders>
          </w:tcPr>
          <w:p w:rsidR="00C71396" w:rsidRDefault="00C71396" w:rsidP="006760A0">
            <w:r>
              <w:t xml:space="preserve">Резисторы постоянные тонкослойные углеродистые и </w:t>
            </w:r>
            <w:proofErr w:type="spellStart"/>
            <w:r>
              <w:t>бороуглеродистые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32.10.20.112</w:t>
            </w:r>
          </w:p>
        </w:tc>
        <w:tc>
          <w:tcPr>
            <w:tcW w:w="8400" w:type="dxa"/>
            <w:tcBorders>
              <w:top w:val="nil"/>
              <w:left w:val="nil"/>
              <w:bottom w:val="nil"/>
              <w:right w:val="nil"/>
            </w:tcBorders>
          </w:tcPr>
          <w:p w:rsidR="00C71396" w:rsidRDefault="00C71396" w:rsidP="006760A0">
            <w:r>
              <w:t xml:space="preserve">Резисторы постоянные тонкослойные металлодиэлектрические и </w:t>
            </w:r>
            <w:proofErr w:type="spellStart"/>
            <w:r>
              <w:t>металлокисные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32.10.20.113</w:t>
            </w:r>
          </w:p>
        </w:tc>
        <w:tc>
          <w:tcPr>
            <w:tcW w:w="8400" w:type="dxa"/>
            <w:tcBorders>
              <w:top w:val="nil"/>
              <w:left w:val="nil"/>
              <w:bottom w:val="nil"/>
              <w:right w:val="nil"/>
            </w:tcBorders>
          </w:tcPr>
          <w:p w:rsidR="00C71396" w:rsidRDefault="00C71396" w:rsidP="006760A0">
            <w:r>
              <w:t>Резисторы постоянные тонкослойные металлизированные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32.10.20.115</w:t>
            </w:r>
          </w:p>
        </w:tc>
        <w:tc>
          <w:tcPr>
            <w:tcW w:w="8400" w:type="dxa"/>
            <w:tcBorders>
              <w:top w:val="nil"/>
              <w:left w:val="nil"/>
              <w:bottom w:val="nil"/>
              <w:right w:val="nil"/>
            </w:tcBorders>
          </w:tcPr>
          <w:p w:rsidR="00C71396" w:rsidRDefault="00C71396" w:rsidP="006760A0">
            <w:r>
              <w:t xml:space="preserve">Резисторы постоянные композиционные </w:t>
            </w:r>
            <w:proofErr w:type="spellStart"/>
            <w:r>
              <w:t>пеночные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32.10.20.116</w:t>
            </w:r>
          </w:p>
        </w:tc>
        <w:tc>
          <w:tcPr>
            <w:tcW w:w="8400" w:type="dxa"/>
            <w:tcBorders>
              <w:top w:val="nil"/>
              <w:left w:val="nil"/>
              <w:bottom w:val="nil"/>
              <w:right w:val="nil"/>
            </w:tcBorders>
          </w:tcPr>
          <w:p w:rsidR="00C71396" w:rsidRDefault="00C71396" w:rsidP="006760A0">
            <w:r>
              <w:t>Резисторы постоянные композиционные объемные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32.10.20.119</w:t>
            </w:r>
          </w:p>
        </w:tc>
        <w:tc>
          <w:tcPr>
            <w:tcW w:w="8400" w:type="dxa"/>
            <w:tcBorders>
              <w:top w:val="nil"/>
              <w:left w:val="nil"/>
              <w:bottom w:val="nil"/>
              <w:right w:val="nil"/>
            </w:tcBorders>
          </w:tcPr>
          <w:p w:rsidR="00C71396" w:rsidRDefault="00C71396" w:rsidP="006760A0">
            <w:r>
              <w:t>Резисторы постоянные непроволочные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32.10.20.120</w:t>
            </w:r>
          </w:p>
        </w:tc>
        <w:tc>
          <w:tcPr>
            <w:tcW w:w="8400" w:type="dxa"/>
            <w:tcBorders>
              <w:top w:val="nil"/>
              <w:left w:val="nil"/>
              <w:bottom w:val="nil"/>
              <w:right w:val="nil"/>
            </w:tcBorders>
          </w:tcPr>
          <w:p w:rsidR="00C71396" w:rsidRDefault="00C71396" w:rsidP="00C71396">
            <w:pPr>
              <w:pStyle w:val="30"/>
            </w:pPr>
            <w:r>
              <w:t>Резисторы постоянные проволочные и фольговые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32.10.20.121</w:t>
            </w:r>
          </w:p>
        </w:tc>
        <w:tc>
          <w:tcPr>
            <w:tcW w:w="8400" w:type="dxa"/>
            <w:tcBorders>
              <w:top w:val="nil"/>
              <w:left w:val="nil"/>
              <w:bottom w:val="nil"/>
              <w:right w:val="nil"/>
            </w:tcBorders>
          </w:tcPr>
          <w:p w:rsidR="00C71396" w:rsidRDefault="00C71396" w:rsidP="006760A0">
            <w:r>
              <w:t>Резисторы постоянные проволочные и фольговые мощностью не более 20 Вт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32.10.20.122</w:t>
            </w:r>
          </w:p>
        </w:tc>
        <w:tc>
          <w:tcPr>
            <w:tcW w:w="8400" w:type="dxa"/>
            <w:tcBorders>
              <w:top w:val="nil"/>
              <w:left w:val="nil"/>
              <w:bottom w:val="nil"/>
              <w:right w:val="nil"/>
            </w:tcBorders>
          </w:tcPr>
          <w:p w:rsidR="00C71396" w:rsidRDefault="00C71396" w:rsidP="006760A0">
            <w:r>
              <w:t>Резисторы постоянные проволочные и фольговые мощностью более 20 Вт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32.10.20.210</w:t>
            </w:r>
          </w:p>
        </w:tc>
        <w:tc>
          <w:tcPr>
            <w:tcW w:w="8400" w:type="dxa"/>
            <w:tcBorders>
              <w:top w:val="nil"/>
              <w:left w:val="nil"/>
              <w:bottom w:val="nil"/>
              <w:right w:val="nil"/>
            </w:tcBorders>
          </w:tcPr>
          <w:p w:rsidR="00C71396" w:rsidRDefault="00C71396" w:rsidP="00C71396">
            <w:pPr>
              <w:pStyle w:val="30"/>
            </w:pPr>
            <w:r>
              <w:t>Резисторы переменные непроволочные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32.10.20.220</w:t>
            </w:r>
          </w:p>
        </w:tc>
        <w:tc>
          <w:tcPr>
            <w:tcW w:w="8400" w:type="dxa"/>
            <w:tcBorders>
              <w:top w:val="nil"/>
              <w:left w:val="nil"/>
              <w:bottom w:val="nil"/>
              <w:right w:val="nil"/>
            </w:tcBorders>
          </w:tcPr>
          <w:p w:rsidR="00C71396" w:rsidRDefault="00C71396" w:rsidP="00C71396">
            <w:pPr>
              <w:pStyle w:val="30"/>
            </w:pPr>
            <w:r>
              <w:t>Резисторы переменные проволочные и фольговые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32.10.20.221</w:t>
            </w:r>
          </w:p>
        </w:tc>
        <w:tc>
          <w:tcPr>
            <w:tcW w:w="8400" w:type="dxa"/>
            <w:tcBorders>
              <w:top w:val="nil"/>
              <w:left w:val="nil"/>
              <w:bottom w:val="nil"/>
              <w:right w:val="nil"/>
            </w:tcBorders>
          </w:tcPr>
          <w:p w:rsidR="00C71396" w:rsidRDefault="00C71396" w:rsidP="006760A0">
            <w:r>
              <w:t>Резисторы переменные проволочные и фольговые мощностью не более 20 Вт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32.10.20.222</w:t>
            </w:r>
          </w:p>
        </w:tc>
        <w:tc>
          <w:tcPr>
            <w:tcW w:w="8400" w:type="dxa"/>
            <w:tcBorders>
              <w:top w:val="nil"/>
              <w:left w:val="nil"/>
              <w:bottom w:val="nil"/>
              <w:right w:val="nil"/>
            </w:tcBorders>
          </w:tcPr>
          <w:p w:rsidR="00C71396" w:rsidRDefault="00C71396" w:rsidP="006760A0">
            <w:r>
              <w:t>Резисторы переменные проволочные и фольговые мощностью более 20 Вт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32.10.20.310</w:t>
            </w:r>
          </w:p>
        </w:tc>
        <w:tc>
          <w:tcPr>
            <w:tcW w:w="8400" w:type="dxa"/>
            <w:tcBorders>
              <w:top w:val="nil"/>
              <w:left w:val="nil"/>
              <w:bottom w:val="nil"/>
              <w:right w:val="nil"/>
            </w:tcBorders>
          </w:tcPr>
          <w:p w:rsidR="00C71396" w:rsidRDefault="00C71396" w:rsidP="00C71396">
            <w:pPr>
              <w:pStyle w:val="30"/>
            </w:pPr>
            <w:r>
              <w:t>Терморезисторы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32.10.20.320</w:t>
            </w:r>
          </w:p>
        </w:tc>
        <w:tc>
          <w:tcPr>
            <w:tcW w:w="8400" w:type="dxa"/>
            <w:tcBorders>
              <w:top w:val="nil"/>
              <w:left w:val="nil"/>
              <w:bottom w:val="nil"/>
              <w:right w:val="nil"/>
            </w:tcBorders>
          </w:tcPr>
          <w:p w:rsidR="00C71396" w:rsidRDefault="00C71396" w:rsidP="00C71396">
            <w:pPr>
              <w:pStyle w:val="30"/>
            </w:pPr>
            <w:r>
              <w:t>Варисторы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32.10.20.330</w:t>
            </w:r>
          </w:p>
        </w:tc>
        <w:tc>
          <w:tcPr>
            <w:tcW w:w="8400" w:type="dxa"/>
            <w:tcBorders>
              <w:top w:val="nil"/>
              <w:left w:val="nil"/>
              <w:bottom w:val="nil"/>
              <w:right w:val="nil"/>
            </w:tcBorders>
          </w:tcPr>
          <w:p w:rsidR="00C71396" w:rsidRDefault="00C71396" w:rsidP="00C71396">
            <w:pPr>
              <w:pStyle w:val="30"/>
            </w:pPr>
            <w:proofErr w:type="spellStart"/>
            <w:r>
              <w:t>Магниторезисторы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32.10.20.390</w:t>
            </w:r>
          </w:p>
        </w:tc>
        <w:tc>
          <w:tcPr>
            <w:tcW w:w="8400" w:type="dxa"/>
            <w:tcBorders>
              <w:top w:val="nil"/>
              <w:left w:val="nil"/>
              <w:bottom w:val="nil"/>
              <w:right w:val="nil"/>
            </w:tcBorders>
          </w:tcPr>
          <w:p w:rsidR="00C71396" w:rsidRDefault="00C71396" w:rsidP="00C71396">
            <w:pPr>
              <w:pStyle w:val="30"/>
            </w:pPr>
            <w:r>
              <w:t>Резисторы нелинейные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32.10.20.990</w:t>
            </w:r>
          </w:p>
        </w:tc>
        <w:tc>
          <w:tcPr>
            <w:tcW w:w="8400" w:type="dxa"/>
            <w:tcBorders>
              <w:top w:val="nil"/>
              <w:left w:val="nil"/>
              <w:bottom w:val="nil"/>
              <w:right w:val="nil"/>
            </w:tcBorders>
          </w:tcPr>
          <w:p w:rsidR="00C71396" w:rsidRDefault="00C71396" w:rsidP="00C71396">
            <w:pPr>
              <w:pStyle w:val="30"/>
            </w:pPr>
            <w:r>
              <w:t>Резисторы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32.10.3     </w:t>
            </w:r>
          </w:p>
        </w:tc>
        <w:tc>
          <w:tcPr>
            <w:tcW w:w="8400" w:type="dxa"/>
            <w:tcBorders>
              <w:top w:val="nil"/>
              <w:left w:val="nil"/>
              <w:bottom w:val="nil"/>
              <w:right w:val="nil"/>
            </w:tcBorders>
          </w:tcPr>
          <w:p w:rsidR="00C71396" w:rsidRDefault="00C71396" w:rsidP="00C71396">
            <w:pPr>
              <w:pStyle w:val="30"/>
            </w:pPr>
            <w:r>
              <w:t>Платы печатные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32.10.30    </w:t>
            </w:r>
          </w:p>
        </w:tc>
        <w:tc>
          <w:tcPr>
            <w:tcW w:w="8400" w:type="dxa"/>
            <w:tcBorders>
              <w:top w:val="nil"/>
              <w:left w:val="nil"/>
              <w:bottom w:val="nil"/>
              <w:right w:val="nil"/>
            </w:tcBorders>
          </w:tcPr>
          <w:p w:rsidR="00C71396" w:rsidRDefault="00C71396" w:rsidP="00C71396">
            <w:pPr>
              <w:pStyle w:val="30"/>
            </w:pPr>
            <w:r>
              <w:t>Платы печатные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32.10.30.110</w:t>
            </w:r>
          </w:p>
        </w:tc>
        <w:tc>
          <w:tcPr>
            <w:tcW w:w="8400" w:type="dxa"/>
            <w:tcBorders>
              <w:top w:val="nil"/>
              <w:left w:val="nil"/>
              <w:bottom w:val="nil"/>
              <w:right w:val="nil"/>
            </w:tcBorders>
          </w:tcPr>
          <w:p w:rsidR="00C71396" w:rsidRDefault="00C71396" w:rsidP="00C71396">
            <w:pPr>
              <w:pStyle w:val="30"/>
            </w:pPr>
            <w:r>
              <w:t>Платы печатные, состоящие только из токопроводящих элементов и контактных площадок (не смонтированные)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32.10.30.111</w:t>
            </w:r>
          </w:p>
        </w:tc>
        <w:tc>
          <w:tcPr>
            <w:tcW w:w="8400" w:type="dxa"/>
            <w:tcBorders>
              <w:top w:val="nil"/>
              <w:left w:val="nil"/>
              <w:bottom w:val="nil"/>
              <w:right w:val="nil"/>
            </w:tcBorders>
          </w:tcPr>
          <w:p w:rsidR="00C71396" w:rsidRDefault="00C71396" w:rsidP="006760A0">
            <w:r>
              <w:t>Платы печатные не смонтированные многослойные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32.10.30.112</w:t>
            </w:r>
          </w:p>
        </w:tc>
        <w:tc>
          <w:tcPr>
            <w:tcW w:w="8400" w:type="dxa"/>
            <w:tcBorders>
              <w:top w:val="nil"/>
              <w:left w:val="nil"/>
              <w:bottom w:val="nil"/>
              <w:right w:val="nil"/>
            </w:tcBorders>
          </w:tcPr>
          <w:p w:rsidR="00C71396" w:rsidRDefault="00C71396" w:rsidP="006760A0">
            <w:r>
              <w:t>Платы печатные не смонтированные однослойные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32.10.30.120</w:t>
            </w:r>
          </w:p>
        </w:tc>
        <w:tc>
          <w:tcPr>
            <w:tcW w:w="8400" w:type="dxa"/>
            <w:tcBorders>
              <w:top w:val="nil"/>
              <w:left w:val="nil"/>
              <w:bottom w:val="nil"/>
              <w:right w:val="nil"/>
            </w:tcBorders>
          </w:tcPr>
          <w:p w:rsidR="00C71396" w:rsidRDefault="00C71396" w:rsidP="00C71396">
            <w:pPr>
              <w:pStyle w:val="30"/>
            </w:pPr>
            <w:r>
              <w:t>Платы печатные, содержащие только пассивные электронные компоненты</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сборки резисторные (см. 32.10.20)</w:t>
            </w:r>
          </w:p>
          <w:p w:rsidR="00C71396" w:rsidRDefault="00C71396" w:rsidP="006760A0">
            <w:r>
              <w:t>- сборки, состоящие только из конденсаторов (см. 32.10.1)</w:t>
            </w:r>
          </w:p>
          <w:p w:rsidR="00C71396" w:rsidRDefault="00C71396" w:rsidP="006760A0">
            <w:r>
              <w:t>- схемы интегральные и микросборки, содержащие активные компоненты (см. 32.10.62)</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32.10.4     </w:t>
            </w:r>
          </w:p>
        </w:tc>
        <w:tc>
          <w:tcPr>
            <w:tcW w:w="8400" w:type="dxa"/>
            <w:tcBorders>
              <w:top w:val="nil"/>
              <w:left w:val="nil"/>
              <w:bottom w:val="nil"/>
              <w:right w:val="nil"/>
            </w:tcBorders>
          </w:tcPr>
          <w:p w:rsidR="00C71396" w:rsidRDefault="00C71396" w:rsidP="00C71396">
            <w:pPr>
              <w:pStyle w:val="30"/>
            </w:pPr>
            <w:r>
              <w:t>Приборы электронные вакуумные и газонаполненные</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лампы и трубки электронные вакуумные или газонаполненные с </w:t>
            </w:r>
            <w:proofErr w:type="spellStart"/>
            <w:r>
              <w:t>термокатодом</w:t>
            </w:r>
            <w:proofErr w:type="spellEnd"/>
            <w:r>
              <w:t>, холодным катодом, фотокатодом</w:t>
            </w:r>
          </w:p>
          <w:p w:rsidR="00C71396" w:rsidRDefault="00C71396" w:rsidP="006760A0">
            <w:r>
              <w:t>Эта группировка не включает:</w:t>
            </w:r>
          </w:p>
          <w:p w:rsidR="00C71396" w:rsidRDefault="00C71396" w:rsidP="006760A0">
            <w:r>
              <w:t>- трубки рентгеновские всех видов (см. 33.10.1)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32.10.41    </w:t>
            </w:r>
          </w:p>
        </w:tc>
        <w:tc>
          <w:tcPr>
            <w:tcW w:w="8400" w:type="dxa"/>
            <w:tcBorders>
              <w:top w:val="nil"/>
              <w:left w:val="nil"/>
              <w:bottom w:val="nil"/>
              <w:right w:val="nil"/>
            </w:tcBorders>
          </w:tcPr>
          <w:p w:rsidR="00C71396" w:rsidRDefault="00C71396" w:rsidP="00C71396">
            <w:pPr>
              <w:pStyle w:val="30"/>
            </w:pPr>
            <w:r>
              <w:t>Трубки электронно-лучевые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32.10.41.110</w:t>
            </w:r>
          </w:p>
        </w:tc>
        <w:tc>
          <w:tcPr>
            <w:tcW w:w="8400" w:type="dxa"/>
            <w:tcBorders>
              <w:top w:val="nil"/>
              <w:left w:val="nil"/>
              <w:bottom w:val="nil"/>
              <w:right w:val="nil"/>
            </w:tcBorders>
          </w:tcPr>
          <w:p w:rsidR="00C71396" w:rsidRDefault="00C71396" w:rsidP="00C71396">
            <w:pPr>
              <w:pStyle w:val="30"/>
            </w:pPr>
            <w:r>
              <w:t>Трубки электронно-лучевые приемные телевизионные (кинескопы)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32.10.41.111</w:t>
            </w:r>
          </w:p>
        </w:tc>
        <w:tc>
          <w:tcPr>
            <w:tcW w:w="8400" w:type="dxa"/>
            <w:tcBorders>
              <w:top w:val="nil"/>
              <w:left w:val="nil"/>
              <w:bottom w:val="nil"/>
              <w:right w:val="nil"/>
            </w:tcBorders>
          </w:tcPr>
          <w:p w:rsidR="00C71396" w:rsidRDefault="00C71396" w:rsidP="006760A0">
            <w:r>
              <w:t>Кинескопы цветного изображения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32.10.41.112</w:t>
            </w:r>
          </w:p>
        </w:tc>
        <w:tc>
          <w:tcPr>
            <w:tcW w:w="8400" w:type="dxa"/>
            <w:tcBorders>
              <w:top w:val="nil"/>
              <w:left w:val="nil"/>
              <w:bottom w:val="nil"/>
              <w:right w:val="nil"/>
            </w:tcBorders>
          </w:tcPr>
          <w:p w:rsidR="00C71396" w:rsidRDefault="00C71396" w:rsidP="006760A0">
            <w:r>
              <w:t>Кинескопы черно-белого изображения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32.10.41.120</w:t>
            </w:r>
          </w:p>
        </w:tc>
        <w:tc>
          <w:tcPr>
            <w:tcW w:w="8400" w:type="dxa"/>
            <w:tcBorders>
              <w:top w:val="nil"/>
              <w:left w:val="nil"/>
              <w:bottom w:val="nil"/>
              <w:right w:val="nil"/>
            </w:tcBorders>
          </w:tcPr>
          <w:p w:rsidR="00C71396" w:rsidRDefault="00C71396" w:rsidP="00C71396">
            <w:pPr>
              <w:pStyle w:val="30"/>
            </w:pPr>
            <w:r>
              <w:t>Трубки электронно-лучевые для видеомониторов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32.10.41.121</w:t>
            </w:r>
          </w:p>
        </w:tc>
        <w:tc>
          <w:tcPr>
            <w:tcW w:w="8400" w:type="dxa"/>
            <w:tcBorders>
              <w:top w:val="nil"/>
              <w:left w:val="nil"/>
              <w:bottom w:val="nil"/>
              <w:right w:val="nil"/>
            </w:tcBorders>
          </w:tcPr>
          <w:p w:rsidR="00C71396" w:rsidRDefault="00C71396" w:rsidP="006760A0">
            <w:r>
              <w:t>Трубки электронно-лучевые для видеомониторов цветного изображения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32.10.41.122</w:t>
            </w:r>
          </w:p>
        </w:tc>
        <w:tc>
          <w:tcPr>
            <w:tcW w:w="8400" w:type="dxa"/>
            <w:tcBorders>
              <w:top w:val="nil"/>
              <w:left w:val="nil"/>
              <w:bottom w:val="nil"/>
              <w:right w:val="nil"/>
            </w:tcBorders>
          </w:tcPr>
          <w:p w:rsidR="00C71396" w:rsidRDefault="00C71396" w:rsidP="006760A0">
            <w:r>
              <w:t>Трубки электронно-лучевые для видеомониторов черно-белого изображения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32.10.41.210</w:t>
            </w:r>
          </w:p>
        </w:tc>
        <w:tc>
          <w:tcPr>
            <w:tcW w:w="8400" w:type="dxa"/>
            <w:tcBorders>
              <w:top w:val="nil"/>
              <w:left w:val="nil"/>
              <w:bottom w:val="nil"/>
              <w:right w:val="nil"/>
            </w:tcBorders>
          </w:tcPr>
          <w:p w:rsidR="00C71396" w:rsidRDefault="00C71396" w:rsidP="00C71396">
            <w:pPr>
              <w:pStyle w:val="30"/>
            </w:pPr>
            <w:r>
              <w:t>Трубки электронно-лучевые передающие телевизионные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32.10.41.510</w:t>
            </w:r>
          </w:p>
        </w:tc>
        <w:tc>
          <w:tcPr>
            <w:tcW w:w="8400" w:type="dxa"/>
            <w:tcBorders>
              <w:top w:val="nil"/>
              <w:left w:val="nil"/>
              <w:bottom w:val="nil"/>
              <w:right w:val="nil"/>
            </w:tcBorders>
          </w:tcPr>
          <w:p w:rsidR="00C71396" w:rsidRDefault="00C71396" w:rsidP="00C71396">
            <w:pPr>
              <w:pStyle w:val="30"/>
            </w:pPr>
            <w:r>
              <w:t>Преобразователи электронно-оптические и усилители изображения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32.10.41.990</w:t>
            </w:r>
          </w:p>
        </w:tc>
        <w:tc>
          <w:tcPr>
            <w:tcW w:w="8400" w:type="dxa"/>
            <w:tcBorders>
              <w:top w:val="nil"/>
              <w:left w:val="nil"/>
              <w:bottom w:val="nil"/>
              <w:right w:val="nil"/>
            </w:tcBorders>
          </w:tcPr>
          <w:p w:rsidR="00C71396" w:rsidRDefault="00C71396" w:rsidP="00C71396">
            <w:pPr>
              <w:pStyle w:val="30"/>
            </w:pPr>
            <w:r>
              <w:t>Трубки электронно-лучевые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32.10.42    </w:t>
            </w:r>
          </w:p>
        </w:tc>
        <w:tc>
          <w:tcPr>
            <w:tcW w:w="8400" w:type="dxa"/>
            <w:tcBorders>
              <w:top w:val="nil"/>
              <w:left w:val="nil"/>
              <w:bottom w:val="nil"/>
              <w:right w:val="nil"/>
            </w:tcBorders>
          </w:tcPr>
          <w:p w:rsidR="00C71396" w:rsidRDefault="00C71396" w:rsidP="00C71396">
            <w:pPr>
              <w:pStyle w:val="30"/>
            </w:pPr>
            <w:r>
              <w:t>Приборы электронные вакуумные и газонаполненные прочие</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трубки электронно-лучевые (см. 32.10.41)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32.10.42.110</w:t>
            </w:r>
          </w:p>
        </w:tc>
        <w:tc>
          <w:tcPr>
            <w:tcW w:w="8400" w:type="dxa"/>
            <w:tcBorders>
              <w:top w:val="nil"/>
              <w:left w:val="nil"/>
              <w:bottom w:val="nil"/>
              <w:right w:val="nil"/>
            </w:tcBorders>
          </w:tcPr>
          <w:p w:rsidR="00C71396" w:rsidRDefault="00C71396" w:rsidP="00C71396">
            <w:pPr>
              <w:pStyle w:val="30"/>
            </w:pPr>
            <w:r>
              <w:t>Приборы СВЧ электронные вакуумные и газоразрядные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32.10.42.111</w:t>
            </w:r>
          </w:p>
        </w:tc>
        <w:tc>
          <w:tcPr>
            <w:tcW w:w="8400" w:type="dxa"/>
            <w:tcBorders>
              <w:top w:val="nil"/>
              <w:left w:val="nil"/>
              <w:bottom w:val="nil"/>
              <w:right w:val="nil"/>
            </w:tcBorders>
          </w:tcPr>
          <w:p w:rsidR="00C71396" w:rsidRDefault="00C71396" w:rsidP="006760A0">
            <w:r>
              <w:t>Магнетроны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32.10.42.112</w:t>
            </w:r>
          </w:p>
        </w:tc>
        <w:tc>
          <w:tcPr>
            <w:tcW w:w="8400" w:type="dxa"/>
            <w:tcBorders>
              <w:top w:val="nil"/>
              <w:left w:val="nil"/>
              <w:bottom w:val="nil"/>
              <w:right w:val="nil"/>
            </w:tcBorders>
          </w:tcPr>
          <w:p w:rsidR="00C71396" w:rsidRDefault="00C71396" w:rsidP="006760A0">
            <w:r>
              <w:t>Клистроны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32.10.42.119</w:t>
            </w:r>
          </w:p>
        </w:tc>
        <w:tc>
          <w:tcPr>
            <w:tcW w:w="8400" w:type="dxa"/>
            <w:tcBorders>
              <w:top w:val="nil"/>
              <w:left w:val="nil"/>
              <w:bottom w:val="nil"/>
              <w:right w:val="nil"/>
            </w:tcBorders>
          </w:tcPr>
          <w:p w:rsidR="00C71396" w:rsidRDefault="00C71396" w:rsidP="006760A0">
            <w:r>
              <w:t>Приборы СВЧ электронные вакуумные и газоразрядные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32.10.42.210</w:t>
            </w:r>
          </w:p>
        </w:tc>
        <w:tc>
          <w:tcPr>
            <w:tcW w:w="8400" w:type="dxa"/>
            <w:tcBorders>
              <w:top w:val="nil"/>
              <w:left w:val="nil"/>
              <w:bottom w:val="nil"/>
              <w:right w:val="nil"/>
            </w:tcBorders>
          </w:tcPr>
          <w:p w:rsidR="00C71396" w:rsidRDefault="00C71396" w:rsidP="00C71396">
            <w:pPr>
              <w:pStyle w:val="30"/>
            </w:pPr>
            <w:r>
              <w:t>Лампы электронные приемно-усилительные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32.10.42.220</w:t>
            </w:r>
          </w:p>
        </w:tc>
        <w:tc>
          <w:tcPr>
            <w:tcW w:w="8400" w:type="dxa"/>
            <w:tcBorders>
              <w:top w:val="nil"/>
              <w:left w:val="nil"/>
              <w:bottom w:val="nil"/>
              <w:right w:val="nil"/>
            </w:tcBorders>
          </w:tcPr>
          <w:p w:rsidR="00C71396" w:rsidRDefault="00C71396" w:rsidP="00C71396">
            <w:pPr>
              <w:pStyle w:val="30"/>
            </w:pPr>
            <w:r>
              <w:t>Лампы электронные прочие, кроме приемно-усилительных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32.10.42.310</w:t>
            </w:r>
          </w:p>
        </w:tc>
        <w:tc>
          <w:tcPr>
            <w:tcW w:w="8400" w:type="dxa"/>
            <w:tcBorders>
              <w:top w:val="nil"/>
              <w:left w:val="nil"/>
              <w:bottom w:val="nil"/>
              <w:right w:val="nil"/>
            </w:tcBorders>
          </w:tcPr>
          <w:p w:rsidR="00C71396" w:rsidRDefault="00C71396" w:rsidP="00C71396">
            <w:pPr>
              <w:pStyle w:val="30"/>
            </w:pPr>
            <w:r>
              <w:t>Приборы фотоэлектронные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фотоэлементы вакуумные и газонаполненные</w:t>
            </w:r>
          </w:p>
          <w:p w:rsidR="00C71396" w:rsidRDefault="00C71396" w:rsidP="006760A0">
            <w:r>
              <w:t>- умножители фотоэлектронные</w:t>
            </w:r>
          </w:p>
          <w:p w:rsidR="00C71396" w:rsidRDefault="00C71396" w:rsidP="006760A0">
            <w:r>
              <w:t>- приборы фотоэлектронные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32.10.42.990</w:t>
            </w:r>
          </w:p>
        </w:tc>
        <w:tc>
          <w:tcPr>
            <w:tcW w:w="8400" w:type="dxa"/>
            <w:tcBorders>
              <w:top w:val="nil"/>
              <w:left w:val="nil"/>
              <w:bottom w:val="nil"/>
              <w:right w:val="nil"/>
            </w:tcBorders>
          </w:tcPr>
          <w:p w:rsidR="00C71396" w:rsidRDefault="00C71396" w:rsidP="00C71396">
            <w:pPr>
              <w:pStyle w:val="30"/>
            </w:pPr>
            <w:r>
              <w:t>Приборы электронные вакуумные и газонаполненные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32.10.5     </w:t>
            </w:r>
          </w:p>
        </w:tc>
        <w:tc>
          <w:tcPr>
            <w:tcW w:w="8400" w:type="dxa"/>
            <w:tcBorders>
              <w:top w:val="nil"/>
              <w:left w:val="nil"/>
              <w:bottom w:val="nil"/>
              <w:right w:val="nil"/>
            </w:tcBorders>
          </w:tcPr>
          <w:p w:rsidR="00C71396" w:rsidRDefault="00C71396" w:rsidP="00C71396">
            <w:pPr>
              <w:pStyle w:val="30"/>
            </w:pPr>
            <w:r>
              <w:t>Приборы полупроводниковые; кристаллы пьезоэлектрические в сборе</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lastRenderedPageBreak/>
              <w:t xml:space="preserve">- терморезисторы, варисторы, </w:t>
            </w:r>
            <w:proofErr w:type="spellStart"/>
            <w:r>
              <w:t>магниторезисторы</w:t>
            </w:r>
            <w:proofErr w:type="spellEnd"/>
            <w:r>
              <w:t xml:space="preserve"> и прочие резисторы нелинейные (см. 32.10.2)</w:t>
            </w:r>
          </w:p>
          <w:p w:rsidR="00C71396" w:rsidRDefault="00C71396" w:rsidP="006760A0">
            <w:r>
              <w:t>- схемы интегральные полупроводниковые (см. 32.10.6)</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32.10.51    </w:t>
            </w:r>
          </w:p>
        </w:tc>
        <w:tc>
          <w:tcPr>
            <w:tcW w:w="8400" w:type="dxa"/>
            <w:tcBorders>
              <w:top w:val="nil"/>
              <w:left w:val="nil"/>
              <w:bottom w:val="nil"/>
              <w:right w:val="nil"/>
            </w:tcBorders>
          </w:tcPr>
          <w:p w:rsidR="00C71396" w:rsidRDefault="00C71396" w:rsidP="00C71396">
            <w:pPr>
              <w:pStyle w:val="30"/>
            </w:pPr>
            <w:r>
              <w:t>Диоды, тиристоры и транзисторы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xml:space="preserve">- фотодиоды, </w:t>
            </w:r>
            <w:proofErr w:type="spellStart"/>
            <w:r>
              <w:t>фототеристоры</w:t>
            </w:r>
            <w:proofErr w:type="spellEnd"/>
            <w:r>
              <w:t>, фототранзисторы, диоды светоизлучающие (см. 32.10.52)</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32.10.51.110</w:t>
            </w:r>
          </w:p>
        </w:tc>
        <w:tc>
          <w:tcPr>
            <w:tcW w:w="8400" w:type="dxa"/>
            <w:tcBorders>
              <w:top w:val="nil"/>
              <w:left w:val="nil"/>
              <w:bottom w:val="nil"/>
              <w:right w:val="nil"/>
            </w:tcBorders>
          </w:tcPr>
          <w:p w:rsidR="00C71396" w:rsidRDefault="00C71396" w:rsidP="00C71396">
            <w:pPr>
              <w:pStyle w:val="30"/>
            </w:pPr>
            <w:r>
              <w:t>Диоды полупроводниковые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32.10.51.111</w:t>
            </w:r>
          </w:p>
        </w:tc>
        <w:tc>
          <w:tcPr>
            <w:tcW w:w="8400" w:type="dxa"/>
            <w:tcBorders>
              <w:top w:val="nil"/>
              <w:left w:val="nil"/>
              <w:bottom w:val="nil"/>
              <w:right w:val="nil"/>
            </w:tcBorders>
          </w:tcPr>
          <w:p w:rsidR="00C71396" w:rsidRDefault="00C71396" w:rsidP="006760A0">
            <w:r>
              <w:t>Диоды выпрямительные силовые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32.10.51.112</w:t>
            </w:r>
          </w:p>
        </w:tc>
        <w:tc>
          <w:tcPr>
            <w:tcW w:w="8400" w:type="dxa"/>
            <w:tcBorders>
              <w:top w:val="nil"/>
              <w:left w:val="nil"/>
              <w:bottom w:val="nil"/>
              <w:right w:val="nil"/>
            </w:tcBorders>
          </w:tcPr>
          <w:p w:rsidR="00C71396" w:rsidRDefault="00C71396" w:rsidP="006760A0">
            <w:r>
              <w:t>Диоды выпрямительные (кроме силовых)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32.10.51.113</w:t>
            </w:r>
          </w:p>
        </w:tc>
        <w:tc>
          <w:tcPr>
            <w:tcW w:w="8400" w:type="dxa"/>
            <w:tcBorders>
              <w:top w:val="nil"/>
              <w:left w:val="nil"/>
              <w:bottom w:val="nil"/>
              <w:right w:val="nil"/>
            </w:tcBorders>
          </w:tcPr>
          <w:p w:rsidR="00C71396" w:rsidRDefault="00C71396" w:rsidP="006760A0">
            <w:r>
              <w:t>Диоды универсальные и импульсные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32.10.51.114</w:t>
            </w:r>
          </w:p>
        </w:tc>
        <w:tc>
          <w:tcPr>
            <w:tcW w:w="8400" w:type="dxa"/>
            <w:tcBorders>
              <w:top w:val="nil"/>
              <w:left w:val="nil"/>
              <w:bottom w:val="nil"/>
              <w:right w:val="nil"/>
            </w:tcBorders>
          </w:tcPr>
          <w:p w:rsidR="00C71396" w:rsidRDefault="00C71396" w:rsidP="006760A0">
            <w:r>
              <w:t xml:space="preserve">Стабилитроны и </w:t>
            </w:r>
            <w:proofErr w:type="spellStart"/>
            <w:r>
              <w:t>стабисторы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32.10.51.115</w:t>
            </w:r>
          </w:p>
        </w:tc>
        <w:tc>
          <w:tcPr>
            <w:tcW w:w="8400" w:type="dxa"/>
            <w:tcBorders>
              <w:top w:val="nil"/>
              <w:left w:val="nil"/>
              <w:bottom w:val="nil"/>
              <w:right w:val="nil"/>
            </w:tcBorders>
          </w:tcPr>
          <w:p w:rsidR="00C71396" w:rsidRDefault="00C71396" w:rsidP="006760A0">
            <w:r>
              <w:t>Варикапы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32.10.51.116</w:t>
            </w:r>
          </w:p>
        </w:tc>
        <w:tc>
          <w:tcPr>
            <w:tcW w:w="8400" w:type="dxa"/>
            <w:tcBorders>
              <w:top w:val="nil"/>
              <w:left w:val="nil"/>
              <w:bottom w:val="nil"/>
              <w:right w:val="nil"/>
            </w:tcBorders>
          </w:tcPr>
          <w:p w:rsidR="00C71396" w:rsidRDefault="00C71396" w:rsidP="006760A0">
            <w:r>
              <w:t>Диоды туннельные и обращенные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32.10.51.119</w:t>
            </w:r>
          </w:p>
        </w:tc>
        <w:tc>
          <w:tcPr>
            <w:tcW w:w="8400" w:type="dxa"/>
            <w:tcBorders>
              <w:top w:val="nil"/>
              <w:left w:val="nil"/>
              <w:bottom w:val="nil"/>
              <w:right w:val="nil"/>
            </w:tcBorders>
          </w:tcPr>
          <w:p w:rsidR="00C71396" w:rsidRDefault="00C71396" w:rsidP="006760A0">
            <w:r>
              <w:t>Диоды полупроводниковые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32.10.51.210</w:t>
            </w:r>
          </w:p>
        </w:tc>
        <w:tc>
          <w:tcPr>
            <w:tcW w:w="8400" w:type="dxa"/>
            <w:tcBorders>
              <w:top w:val="nil"/>
              <w:left w:val="nil"/>
              <w:bottom w:val="nil"/>
              <w:right w:val="nil"/>
            </w:tcBorders>
          </w:tcPr>
          <w:p w:rsidR="00C71396" w:rsidRDefault="00C71396" w:rsidP="00C71396">
            <w:pPr>
              <w:pStyle w:val="30"/>
            </w:pPr>
            <w:r>
              <w:t>Тиристоры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32.10.51.211</w:t>
            </w:r>
          </w:p>
        </w:tc>
        <w:tc>
          <w:tcPr>
            <w:tcW w:w="8400" w:type="dxa"/>
            <w:tcBorders>
              <w:top w:val="nil"/>
              <w:left w:val="nil"/>
              <w:bottom w:val="nil"/>
              <w:right w:val="nil"/>
            </w:tcBorders>
          </w:tcPr>
          <w:p w:rsidR="00C71396" w:rsidRDefault="00C71396" w:rsidP="006760A0">
            <w:r>
              <w:t>Тиристоры силовые диодные и триодные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32.10.51.213</w:t>
            </w:r>
          </w:p>
        </w:tc>
        <w:tc>
          <w:tcPr>
            <w:tcW w:w="8400" w:type="dxa"/>
            <w:tcBorders>
              <w:top w:val="nil"/>
              <w:left w:val="nil"/>
              <w:bottom w:val="nil"/>
              <w:right w:val="nil"/>
            </w:tcBorders>
          </w:tcPr>
          <w:p w:rsidR="00C71396" w:rsidRDefault="00C71396" w:rsidP="006760A0">
            <w:r>
              <w:t>Тиристоры диодные, кроме силовых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32.10.51.215</w:t>
            </w:r>
          </w:p>
        </w:tc>
        <w:tc>
          <w:tcPr>
            <w:tcW w:w="8400" w:type="dxa"/>
            <w:tcBorders>
              <w:top w:val="nil"/>
              <w:left w:val="nil"/>
              <w:bottom w:val="nil"/>
              <w:right w:val="nil"/>
            </w:tcBorders>
          </w:tcPr>
          <w:p w:rsidR="00C71396" w:rsidRDefault="00C71396" w:rsidP="006760A0">
            <w:r>
              <w:t>Тиристоры триодные, кроме силовых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32.10.51.310</w:t>
            </w:r>
          </w:p>
        </w:tc>
        <w:tc>
          <w:tcPr>
            <w:tcW w:w="8400" w:type="dxa"/>
            <w:tcBorders>
              <w:top w:val="nil"/>
              <w:left w:val="nil"/>
              <w:bottom w:val="nil"/>
              <w:right w:val="nil"/>
            </w:tcBorders>
          </w:tcPr>
          <w:p w:rsidR="00C71396" w:rsidRDefault="00C71396" w:rsidP="00C71396">
            <w:pPr>
              <w:pStyle w:val="30"/>
            </w:pPr>
            <w:r>
              <w:t>Транзисторы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32.10.51.311</w:t>
            </w:r>
          </w:p>
        </w:tc>
        <w:tc>
          <w:tcPr>
            <w:tcW w:w="8400" w:type="dxa"/>
            <w:tcBorders>
              <w:top w:val="nil"/>
              <w:left w:val="nil"/>
              <w:bottom w:val="nil"/>
              <w:right w:val="nil"/>
            </w:tcBorders>
          </w:tcPr>
          <w:p w:rsidR="00C71396" w:rsidRDefault="00C71396" w:rsidP="006760A0">
            <w:r>
              <w:t>Транзисторы полевые силовые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32.10.51.312</w:t>
            </w:r>
          </w:p>
        </w:tc>
        <w:tc>
          <w:tcPr>
            <w:tcW w:w="8400" w:type="dxa"/>
            <w:tcBorders>
              <w:top w:val="nil"/>
              <w:left w:val="nil"/>
              <w:bottom w:val="nil"/>
              <w:right w:val="nil"/>
            </w:tcBorders>
          </w:tcPr>
          <w:p w:rsidR="00C71396" w:rsidRDefault="00C71396" w:rsidP="006760A0">
            <w:r>
              <w:t>Транзисторы биполярные силовые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32.10.51.315</w:t>
            </w:r>
          </w:p>
        </w:tc>
        <w:tc>
          <w:tcPr>
            <w:tcW w:w="8400" w:type="dxa"/>
            <w:tcBorders>
              <w:top w:val="nil"/>
              <w:left w:val="nil"/>
              <w:bottom w:val="nil"/>
              <w:right w:val="nil"/>
            </w:tcBorders>
          </w:tcPr>
          <w:p w:rsidR="00C71396" w:rsidRDefault="00C71396" w:rsidP="006760A0">
            <w:r>
              <w:t>Транзисторы полевые, кроме силовых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32.10.51.316</w:t>
            </w:r>
          </w:p>
        </w:tc>
        <w:tc>
          <w:tcPr>
            <w:tcW w:w="8400" w:type="dxa"/>
            <w:tcBorders>
              <w:top w:val="nil"/>
              <w:left w:val="nil"/>
              <w:bottom w:val="nil"/>
              <w:right w:val="nil"/>
            </w:tcBorders>
          </w:tcPr>
          <w:p w:rsidR="00C71396" w:rsidRDefault="00C71396" w:rsidP="006760A0">
            <w:r>
              <w:t>Транзисторы биполярные, кроме силовых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32.10.52    </w:t>
            </w:r>
          </w:p>
        </w:tc>
        <w:tc>
          <w:tcPr>
            <w:tcW w:w="8400" w:type="dxa"/>
            <w:tcBorders>
              <w:top w:val="nil"/>
              <w:left w:val="nil"/>
              <w:bottom w:val="nil"/>
              <w:right w:val="nil"/>
            </w:tcBorders>
          </w:tcPr>
          <w:p w:rsidR="00C71396" w:rsidRDefault="00C71396" w:rsidP="00C71396">
            <w:pPr>
              <w:pStyle w:val="30"/>
            </w:pPr>
            <w:r>
              <w:t>Компоненты электронные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32.10.52.110</w:t>
            </w:r>
          </w:p>
        </w:tc>
        <w:tc>
          <w:tcPr>
            <w:tcW w:w="8400" w:type="dxa"/>
            <w:tcBorders>
              <w:top w:val="nil"/>
              <w:left w:val="nil"/>
              <w:bottom w:val="nil"/>
              <w:right w:val="nil"/>
            </w:tcBorders>
          </w:tcPr>
          <w:p w:rsidR="00C71396" w:rsidRDefault="00C71396" w:rsidP="00C71396">
            <w:pPr>
              <w:pStyle w:val="30"/>
            </w:pPr>
            <w:r>
              <w:t>Приборы полупроводниковые фоточувствительные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фотоэлементы, принцип действия которых основан на внешнем фотоэффекте (см. 32.10.42.310)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32.10.52.111</w:t>
            </w:r>
          </w:p>
        </w:tc>
        <w:tc>
          <w:tcPr>
            <w:tcW w:w="8400" w:type="dxa"/>
            <w:tcBorders>
              <w:top w:val="nil"/>
              <w:left w:val="nil"/>
              <w:bottom w:val="nil"/>
              <w:right w:val="nil"/>
            </w:tcBorders>
          </w:tcPr>
          <w:p w:rsidR="00C71396" w:rsidRDefault="00C71396" w:rsidP="006760A0">
            <w:r>
              <w:t>Фоторезисторы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32.10.52.112</w:t>
            </w:r>
          </w:p>
        </w:tc>
        <w:tc>
          <w:tcPr>
            <w:tcW w:w="8400" w:type="dxa"/>
            <w:tcBorders>
              <w:top w:val="nil"/>
              <w:left w:val="nil"/>
              <w:bottom w:val="nil"/>
              <w:right w:val="nil"/>
            </w:tcBorders>
          </w:tcPr>
          <w:p w:rsidR="00C71396" w:rsidRDefault="00C71396" w:rsidP="006760A0">
            <w:r>
              <w:t>Элементы фотогальванические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элементы солнечные и их батареи</w:t>
            </w:r>
          </w:p>
          <w:p w:rsidR="00C71396" w:rsidRDefault="00C71396" w:rsidP="006760A0">
            <w:r>
              <w:t xml:space="preserve">- фотодиоды, фототранзисторы, </w:t>
            </w:r>
            <w:proofErr w:type="spellStart"/>
            <w:r>
              <w:t>фототиристоры</w:t>
            </w:r>
            <w:proofErr w:type="spellEnd"/>
          </w:p>
          <w:p w:rsidR="00C71396" w:rsidRDefault="00C71396" w:rsidP="006760A0">
            <w:r>
              <w:t>- оптроны и фотореле</w:t>
            </w:r>
          </w:p>
          <w:p w:rsidR="00C71396" w:rsidRDefault="00C71396" w:rsidP="006760A0">
            <w:r>
              <w:t>- элементы фотогальванические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32.10.52.119</w:t>
            </w:r>
          </w:p>
        </w:tc>
        <w:tc>
          <w:tcPr>
            <w:tcW w:w="8400" w:type="dxa"/>
            <w:tcBorders>
              <w:top w:val="nil"/>
              <w:left w:val="nil"/>
              <w:bottom w:val="nil"/>
              <w:right w:val="nil"/>
            </w:tcBorders>
          </w:tcPr>
          <w:p w:rsidR="00C71396" w:rsidRDefault="00C71396" w:rsidP="006760A0">
            <w:r>
              <w:t>Приборы полупроводниковые фоточувствительные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32.10.52.310</w:t>
            </w:r>
          </w:p>
        </w:tc>
        <w:tc>
          <w:tcPr>
            <w:tcW w:w="8400" w:type="dxa"/>
            <w:tcBorders>
              <w:top w:val="nil"/>
              <w:left w:val="nil"/>
              <w:bottom w:val="nil"/>
              <w:right w:val="nil"/>
            </w:tcBorders>
          </w:tcPr>
          <w:p w:rsidR="00C71396" w:rsidRDefault="00C71396" w:rsidP="00C71396">
            <w:pPr>
              <w:pStyle w:val="30"/>
            </w:pPr>
            <w:r>
              <w:t>Диоды светоизлучающие полупроводниковые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32.10.52.311</w:t>
            </w:r>
          </w:p>
        </w:tc>
        <w:tc>
          <w:tcPr>
            <w:tcW w:w="8400" w:type="dxa"/>
            <w:tcBorders>
              <w:top w:val="nil"/>
              <w:left w:val="nil"/>
              <w:bottom w:val="nil"/>
              <w:right w:val="nil"/>
            </w:tcBorders>
          </w:tcPr>
          <w:p w:rsidR="00C71396" w:rsidRDefault="00C71396" w:rsidP="006760A0">
            <w:r>
              <w:t>Диоды лазерные (полупроводниковые лазеры)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32.10.52.319</w:t>
            </w:r>
          </w:p>
        </w:tc>
        <w:tc>
          <w:tcPr>
            <w:tcW w:w="8400" w:type="dxa"/>
            <w:tcBorders>
              <w:top w:val="nil"/>
              <w:left w:val="nil"/>
              <w:bottom w:val="nil"/>
              <w:right w:val="nil"/>
            </w:tcBorders>
          </w:tcPr>
          <w:p w:rsidR="00C71396" w:rsidRDefault="00C71396" w:rsidP="006760A0">
            <w:r>
              <w:t>Диоды светоизлучающие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32.10.52.590</w:t>
            </w:r>
          </w:p>
        </w:tc>
        <w:tc>
          <w:tcPr>
            <w:tcW w:w="8400" w:type="dxa"/>
            <w:tcBorders>
              <w:top w:val="nil"/>
              <w:left w:val="nil"/>
              <w:bottom w:val="nil"/>
              <w:right w:val="nil"/>
            </w:tcBorders>
          </w:tcPr>
          <w:p w:rsidR="00C71396" w:rsidRDefault="00C71396" w:rsidP="00C71396">
            <w:pPr>
              <w:pStyle w:val="30"/>
            </w:pPr>
            <w:r>
              <w:t>Приборы полупроводниковые прочие, кроме диодов, диодных и тиристоров триодных, транзисторов полевых и биполярных, приборов фоточувствительных, диодов светоизлучающих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32.10.52.610</w:t>
            </w:r>
          </w:p>
        </w:tc>
        <w:tc>
          <w:tcPr>
            <w:tcW w:w="8400" w:type="dxa"/>
            <w:tcBorders>
              <w:top w:val="nil"/>
              <w:left w:val="nil"/>
              <w:bottom w:val="nil"/>
              <w:right w:val="nil"/>
            </w:tcBorders>
          </w:tcPr>
          <w:p w:rsidR="00C71396" w:rsidRDefault="00C71396" w:rsidP="00C71396">
            <w:pPr>
              <w:pStyle w:val="30"/>
            </w:pPr>
            <w:r>
              <w:t>Приборы пьезоэлектрические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стабилизаторы кварцевые</w:t>
            </w:r>
          </w:p>
          <w:p w:rsidR="00C71396" w:rsidRDefault="00C71396" w:rsidP="006760A0">
            <w:r>
              <w:t>- генераторы кварцевые</w:t>
            </w:r>
          </w:p>
          <w:p w:rsidR="00C71396" w:rsidRDefault="00C71396" w:rsidP="006760A0">
            <w:r>
              <w:t>- приборы пьезоэлектрические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32.10.52.620</w:t>
            </w:r>
          </w:p>
        </w:tc>
        <w:tc>
          <w:tcPr>
            <w:tcW w:w="8400" w:type="dxa"/>
            <w:tcBorders>
              <w:top w:val="nil"/>
              <w:left w:val="nil"/>
              <w:bottom w:val="nil"/>
              <w:right w:val="nil"/>
            </w:tcBorders>
          </w:tcPr>
          <w:p w:rsidR="00C71396" w:rsidRDefault="00C71396" w:rsidP="00C71396">
            <w:pPr>
              <w:pStyle w:val="30"/>
            </w:pPr>
            <w:r>
              <w:t>Части пьезоэлектрических приборов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32.10.52.710</w:t>
            </w:r>
          </w:p>
        </w:tc>
        <w:tc>
          <w:tcPr>
            <w:tcW w:w="8400" w:type="dxa"/>
            <w:tcBorders>
              <w:top w:val="nil"/>
              <w:left w:val="nil"/>
              <w:bottom w:val="nil"/>
              <w:right w:val="nil"/>
            </w:tcBorders>
          </w:tcPr>
          <w:p w:rsidR="00C71396" w:rsidRDefault="00C71396" w:rsidP="00C71396">
            <w:pPr>
              <w:pStyle w:val="30"/>
            </w:pPr>
            <w:r>
              <w:t xml:space="preserve">Индикаторы </w:t>
            </w:r>
            <w:proofErr w:type="spellStart"/>
            <w:r>
              <w:t>знакосинтезирующие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32.10.52.810</w:t>
            </w:r>
          </w:p>
        </w:tc>
        <w:tc>
          <w:tcPr>
            <w:tcW w:w="8400" w:type="dxa"/>
            <w:tcBorders>
              <w:top w:val="nil"/>
              <w:left w:val="nil"/>
              <w:bottom w:val="nil"/>
              <w:right w:val="nil"/>
            </w:tcBorders>
          </w:tcPr>
          <w:p w:rsidR="00C71396" w:rsidRDefault="00C71396" w:rsidP="00C71396">
            <w:pPr>
              <w:pStyle w:val="30"/>
            </w:pPr>
            <w:r>
              <w:t>Приборы СВЧ ферритовые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32.10.52.910</w:t>
            </w:r>
          </w:p>
        </w:tc>
        <w:tc>
          <w:tcPr>
            <w:tcW w:w="8400" w:type="dxa"/>
            <w:tcBorders>
              <w:top w:val="nil"/>
              <w:left w:val="nil"/>
              <w:bottom w:val="nil"/>
              <w:right w:val="nil"/>
            </w:tcBorders>
          </w:tcPr>
          <w:p w:rsidR="00C71396" w:rsidRDefault="00C71396" w:rsidP="00C71396">
            <w:pPr>
              <w:pStyle w:val="30"/>
            </w:pPr>
            <w:r>
              <w:t>Изделия акустоэлектронные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32.10.52.990</w:t>
            </w:r>
          </w:p>
        </w:tc>
        <w:tc>
          <w:tcPr>
            <w:tcW w:w="8400" w:type="dxa"/>
            <w:tcBorders>
              <w:top w:val="nil"/>
              <w:left w:val="nil"/>
              <w:bottom w:val="nil"/>
              <w:right w:val="nil"/>
            </w:tcBorders>
          </w:tcPr>
          <w:p w:rsidR="00C71396" w:rsidRDefault="00C71396" w:rsidP="00C71396">
            <w:pPr>
              <w:pStyle w:val="30"/>
            </w:pPr>
            <w:r>
              <w:t>Компоненты электронные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32.10.6     </w:t>
            </w:r>
          </w:p>
        </w:tc>
        <w:tc>
          <w:tcPr>
            <w:tcW w:w="8400" w:type="dxa"/>
            <w:tcBorders>
              <w:top w:val="nil"/>
              <w:left w:val="nil"/>
              <w:bottom w:val="nil"/>
              <w:right w:val="nil"/>
            </w:tcBorders>
          </w:tcPr>
          <w:p w:rsidR="00C71396" w:rsidRDefault="00C71396" w:rsidP="00C71396">
            <w:pPr>
              <w:pStyle w:val="30"/>
            </w:pPr>
            <w:r>
              <w:t>Микросхемы электронные (схемы интегральные и микросборки)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32.10.61    </w:t>
            </w:r>
          </w:p>
        </w:tc>
        <w:tc>
          <w:tcPr>
            <w:tcW w:w="8400" w:type="dxa"/>
            <w:tcBorders>
              <w:top w:val="nil"/>
              <w:left w:val="nil"/>
              <w:bottom w:val="nil"/>
              <w:right w:val="nil"/>
            </w:tcBorders>
          </w:tcPr>
          <w:p w:rsidR="00C71396" w:rsidRDefault="00C71396" w:rsidP="00C71396">
            <w:pPr>
              <w:pStyle w:val="30"/>
            </w:pPr>
            <w:r>
              <w:t>Карты со встроенными интегральными схемами (смарт-карты)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32.10.61.000</w:t>
            </w:r>
          </w:p>
        </w:tc>
        <w:tc>
          <w:tcPr>
            <w:tcW w:w="8400" w:type="dxa"/>
            <w:tcBorders>
              <w:top w:val="nil"/>
              <w:left w:val="nil"/>
              <w:bottom w:val="nil"/>
              <w:right w:val="nil"/>
            </w:tcBorders>
          </w:tcPr>
          <w:p w:rsidR="00C71396" w:rsidRDefault="00C71396" w:rsidP="00C71396">
            <w:pPr>
              <w:pStyle w:val="30"/>
            </w:pPr>
            <w:r>
              <w:t>Карты со встроенными интегральными схемами (смарт-карты)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32.10.62    </w:t>
            </w:r>
          </w:p>
        </w:tc>
        <w:tc>
          <w:tcPr>
            <w:tcW w:w="8400" w:type="dxa"/>
            <w:tcBorders>
              <w:top w:val="nil"/>
              <w:left w:val="nil"/>
              <w:bottom w:val="nil"/>
              <w:right w:val="nil"/>
            </w:tcBorders>
          </w:tcPr>
          <w:p w:rsidR="00C71396" w:rsidRDefault="00C71396" w:rsidP="00C71396">
            <w:pPr>
              <w:pStyle w:val="30"/>
            </w:pPr>
            <w:r>
              <w:t>Схемы интегральные и микросборки, кроме смарт-карт</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платы печатные, содержащие только пассивные элементы (см. 32.10.30.120)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32.10.62.110</w:t>
            </w:r>
          </w:p>
        </w:tc>
        <w:tc>
          <w:tcPr>
            <w:tcW w:w="8400" w:type="dxa"/>
            <w:tcBorders>
              <w:top w:val="nil"/>
              <w:left w:val="nil"/>
              <w:bottom w:val="nil"/>
              <w:right w:val="nil"/>
            </w:tcBorders>
          </w:tcPr>
          <w:p w:rsidR="00C71396" w:rsidRDefault="00C71396" w:rsidP="00C71396">
            <w:pPr>
              <w:pStyle w:val="30"/>
            </w:pPr>
            <w:r>
              <w:t>Схемы интегральные МОП-структурные цифровые монолитные, включая СБИС и ССИС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32.10.62.111</w:t>
            </w:r>
          </w:p>
        </w:tc>
        <w:tc>
          <w:tcPr>
            <w:tcW w:w="8400" w:type="dxa"/>
            <w:tcBorders>
              <w:top w:val="nil"/>
              <w:left w:val="nil"/>
              <w:bottom w:val="nil"/>
              <w:right w:val="nil"/>
            </w:tcBorders>
          </w:tcPr>
          <w:p w:rsidR="00C71396" w:rsidRDefault="00C71396" w:rsidP="006760A0">
            <w:r>
              <w:t>Схемы интегральные МОП-структурные цифровые монолитные: центральные процессоры, микропроцессоры и микроконтроллеры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32.10.62.113</w:t>
            </w:r>
          </w:p>
        </w:tc>
        <w:tc>
          <w:tcPr>
            <w:tcW w:w="8400" w:type="dxa"/>
            <w:tcBorders>
              <w:top w:val="nil"/>
              <w:left w:val="nil"/>
              <w:bottom w:val="nil"/>
              <w:right w:val="nil"/>
            </w:tcBorders>
          </w:tcPr>
          <w:p w:rsidR="00C71396" w:rsidRDefault="00C71396" w:rsidP="006760A0">
            <w:r>
              <w:t>Схемы интегральные МОП-структурные цифровые монолитные: динамические оперативные запоминающие устройства (ОЗУ)</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32.10.62.114</w:t>
            </w:r>
          </w:p>
        </w:tc>
        <w:tc>
          <w:tcPr>
            <w:tcW w:w="8400" w:type="dxa"/>
            <w:tcBorders>
              <w:top w:val="nil"/>
              <w:left w:val="nil"/>
              <w:bottom w:val="nil"/>
              <w:right w:val="nil"/>
            </w:tcBorders>
          </w:tcPr>
          <w:p w:rsidR="00C71396" w:rsidRDefault="00C71396" w:rsidP="006760A0">
            <w:r>
              <w:t>Схемы интегральные МОП-структурные цифровые монолитные: статические оперативные запоминающие устройства (ОЗУ)</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32.10.62.115</w:t>
            </w:r>
          </w:p>
        </w:tc>
        <w:tc>
          <w:tcPr>
            <w:tcW w:w="8400" w:type="dxa"/>
            <w:tcBorders>
              <w:top w:val="nil"/>
              <w:left w:val="nil"/>
              <w:bottom w:val="nil"/>
              <w:right w:val="nil"/>
            </w:tcBorders>
          </w:tcPr>
          <w:p w:rsidR="00C71396" w:rsidRDefault="00C71396" w:rsidP="006760A0">
            <w:r>
              <w:t>Схемы интегральные МОП-структурные цифровые монолитные: перепрограммируемые постоянные запоминающие устройства с ультрафиолетовым стиранием (СППЗУ)</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32.10.62.116</w:t>
            </w:r>
          </w:p>
        </w:tc>
        <w:tc>
          <w:tcPr>
            <w:tcW w:w="8400" w:type="dxa"/>
            <w:tcBorders>
              <w:top w:val="nil"/>
              <w:left w:val="nil"/>
              <w:bottom w:val="nil"/>
              <w:right w:val="nil"/>
            </w:tcBorders>
          </w:tcPr>
          <w:p w:rsidR="00C71396" w:rsidRDefault="00C71396" w:rsidP="006760A0">
            <w:r>
              <w:t>Схемы интегральные МОП-структурные цифровые монолитные: электрически стираемые перепрограммируемые постоянные запоминающие устройства (ЭСППЗУ), в том числе флэш-память (флэш-ППЗУ)</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32.10.62.117</w:t>
            </w:r>
          </w:p>
        </w:tc>
        <w:tc>
          <w:tcPr>
            <w:tcW w:w="8400" w:type="dxa"/>
            <w:tcBorders>
              <w:top w:val="nil"/>
              <w:left w:val="nil"/>
              <w:bottom w:val="nil"/>
              <w:right w:val="nil"/>
            </w:tcBorders>
          </w:tcPr>
          <w:p w:rsidR="00C71396" w:rsidRDefault="00C71396" w:rsidP="006760A0">
            <w:r>
              <w:t>Схемы интегральные МОП-структурные цифровые монолитные: прочие запоминающие устройства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32.10.62.119</w:t>
            </w:r>
          </w:p>
        </w:tc>
        <w:tc>
          <w:tcPr>
            <w:tcW w:w="8400" w:type="dxa"/>
            <w:tcBorders>
              <w:top w:val="nil"/>
              <w:left w:val="nil"/>
              <w:bottom w:val="nil"/>
              <w:right w:val="nil"/>
            </w:tcBorders>
          </w:tcPr>
          <w:p w:rsidR="00C71396" w:rsidRDefault="00C71396" w:rsidP="006760A0">
            <w:r>
              <w:t>Схемы интегральные МОП-структурные цифровые монолитные прочие</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 схемы интегральные функциональные (специализированные), модули многокристальные, модули логические стандартные или программируемые, микросхемы управляющие и интерфейсные, схемы интегральные МОП-структурные цифровые монолитные,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32.10.62.120</w:t>
            </w:r>
          </w:p>
        </w:tc>
        <w:tc>
          <w:tcPr>
            <w:tcW w:w="8400" w:type="dxa"/>
            <w:tcBorders>
              <w:top w:val="nil"/>
              <w:left w:val="nil"/>
              <w:bottom w:val="nil"/>
              <w:right w:val="nil"/>
            </w:tcBorders>
          </w:tcPr>
          <w:p w:rsidR="00C71396" w:rsidRDefault="00C71396" w:rsidP="00C71396">
            <w:pPr>
              <w:pStyle w:val="30"/>
            </w:pPr>
            <w:r>
              <w:t>Схемы интегральные цифровые монолитные, полученные по биполярной технологии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32.10.62.130</w:t>
            </w:r>
          </w:p>
        </w:tc>
        <w:tc>
          <w:tcPr>
            <w:tcW w:w="8400" w:type="dxa"/>
            <w:tcBorders>
              <w:top w:val="nil"/>
              <w:left w:val="nil"/>
              <w:bottom w:val="nil"/>
              <w:right w:val="nil"/>
            </w:tcBorders>
          </w:tcPr>
          <w:p w:rsidR="00C71396" w:rsidRDefault="00C71396" w:rsidP="00C71396">
            <w:pPr>
              <w:pStyle w:val="30"/>
            </w:pPr>
            <w:r>
              <w:t xml:space="preserve">Схемы интегральные цифровые монолитные прочие, в том числе полученные комбинацией биполярной технологии и </w:t>
            </w:r>
            <w:proofErr w:type="spellStart"/>
            <w:r>
              <w:t>МОП-технологии</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32.10.62.310</w:t>
            </w:r>
          </w:p>
        </w:tc>
        <w:tc>
          <w:tcPr>
            <w:tcW w:w="8400" w:type="dxa"/>
            <w:tcBorders>
              <w:top w:val="nil"/>
              <w:left w:val="nil"/>
              <w:bottom w:val="nil"/>
              <w:right w:val="nil"/>
            </w:tcBorders>
          </w:tcPr>
          <w:p w:rsidR="00C71396" w:rsidRDefault="00C71396" w:rsidP="00C71396">
            <w:pPr>
              <w:pStyle w:val="30"/>
            </w:pPr>
            <w:r>
              <w:t>Схемы интегральные аналоговые и цифро-аналоговые монолитные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32.10.62.311</w:t>
            </w:r>
          </w:p>
        </w:tc>
        <w:tc>
          <w:tcPr>
            <w:tcW w:w="8400" w:type="dxa"/>
            <w:tcBorders>
              <w:top w:val="nil"/>
              <w:left w:val="nil"/>
              <w:bottom w:val="nil"/>
              <w:right w:val="nil"/>
            </w:tcBorders>
          </w:tcPr>
          <w:p w:rsidR="00C71396" w:rsidRDefault="00C71396" w:rsidP="006760A0">
            <w:r>
              <w:t>Схемы интегральные аналоговые и цифро-аналоговые монолитные: усилители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32.10.62.312</w:t>
            </w:r>
          </w:p>
        </w:tc>
        <w:tc>
          <w:tcPr>
            <w:tcW w:w="8400" w:type="dxa"/>
            <w:tcBorders>
              <w:top w:val="nil"/>
              <w:left w:val="nil"/>
              <w:bottom w:val="nil"/>
              <w:right w:val="nil"/>
            </w:tcBorders>
          </w:tcPr>
          <w:p w:rsidR="00C71396" w:rsidRDefault="00C71396" w:rsidP="006760A0">
            <w:r>
              <w:t>Схемы интегральные аналоговые и цифро-аналоговые монолитные: регуляторы напряжения и тока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32.10.62.313</w:t>
            </w:r>
          </w:p>
        </w:tc>
        <w:tc>
          <w:tcPr>
            <w:tcW w:w="8400" w:type="dxa"/>
            <w:tcBorders>
              <w:top w:val="nil"/>
              <w:left w:val="nil"/>
              <w:bottom w:val="nil"/>
              <w:right w:val="nil"/>
            </w:tcBorders>
          </w:tcPr>
          <w:p w:rsidR="00C71396" w:rsidRDefault="00C71396" w:rsidP="006760A0">
            <w:r>
              <w:t>Схемы интегральные управляющие и интерфейсные аналоговые и цифро-аналоговые монолитные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32.10.62.319</w:t>
            </w:r>
          </w:p>
        </w:tc>
        <w:tc>
          <w:tcPr>
            <w:tcW w:w="8400" w:type="dxa"/>
            <w:tcBorders>
              <w:top w:val="nil"/>
              <w:left w:val="nil"/>
              <w:bottom w:val="nil"/>
              <w:right w:val="nil"/>
            </w:tcBorders>
          </w:tcPr>
          <w:p w:rsidR="00C71396" w:rsidRDefault="00C71396" w:rsidP="006760A0">
            <w:r>
              <w:t>Схемы интегральные монолитные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32.10.62.510</w:t>
            </w:r>
          </w:p>
        </w:tc>
        <w:tc>
          <w:tcPr>
            <w:tcW w:w="8400" w:type="dxa"/>
            <w:tcBorders>
              <w:top w:val="nil"/>
              <w:left w:val="nil"/>
              <w:bottom w:val="nil"/>
              <w:right w:val="nil"/>
            </w:tcBorders>
          </w:tcPr>
          <w:p w:rsidR="00C71396" w:rsidRDefault="00C71396" w:rsidP="00C71396">
            <w:pPr>
              <w:pStyle w:val="30"/>
            </w:pPr>
            <w:r>
              <w:t>Схемы интегральные гибридные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32.10.62.511</w:t>
            </w:r>
          </w:p>
        </w:tc>
        <w:tc>
          <w:tcPr>
            <w:tcW w:w="8400" w:type="dxa"/>
            <w:tcBorders>
              <w:top w:val="nil"/>
              <w:left w:val="nil"/>
              <w:bottom w:val="nil"/>
              <w:right w:val="nil"/>
            </w:tcBorders>
          </w:tcPr>
          <w:p w:rsidR="00C71396" w:rsidRDefault="00C71396" w:rsidP="006760A0">
            <w:r>
              <w:t>Схемы интегральные гибридные: микропроцессоры и микроконтроллеры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32.10.62.519</w:t>
            </w:r>
          </w:p>
        </w:tc>
        <w:tc>
          <w:tcPr>
            <w:tcW w:w="8400" w:type="dxa"/>
            <w:tcBorders>
              <w:top w:val="nil"/>
              <w:left w:val="nil"/>
              <w:bottom w:val="nil"/>
              <w:right w:val="nil"/>
            </w:tcBorders>
          </w:tcPr>
          <w:p w:rsidR="00C71396" w:rsidRDefault="00C71396" w:rsidP="006760A0">
            <w:r>
              <w:t>Схемы интегральные гибридные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32.10.62.810</w:t>
            </w:r>
          </w:p>
        </w:tc>
        <w:tc>
          <w:tcPr>
            <w:tcW w:w="8400" w:type="dxa"/>
            <w:tcBorders>
              <w:top w:val="nil"/>
              <w:left w:val="nil"/>
              <w:bottom w:val="nil"/>
              <w:right w:val="nil"/>
            </w:tcBorders>
          </w:tcPr>
          <w:p w:rsidR="00C71396" w:rsidRDefault="00C71396" w:rsidP="00C71396">
            <w:pPr>
              <w:pStyle w:val="30"/>
            </w:pPr>
            <w:r>
              <w:t>Микросборки 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32.10.7     </w:t>
            </w:r>
          </w:p>
        </w:tc>
        <w:tc>
          <w:tcPr>
            <w:tcW w:w="8400" w:type="dxa"/>
            <w:tcBorders>
              <w:top w:val="nil"/>
              <w:left w:val="nil"/>
              <w:bottom w:val="nil"/>
              <w:right w:val="nil"/>
            </w:tcBorders>
          </w:tcPr>
          <w:p w:rsidR="00C71396" w:rsidRDefault="00C71396" w:rsidP="00C71396">
            <w:pPr>
              <w:pStyle w:val="30"/>
            </w:pPr>
            <w:r>
              <w:t>Части электронных компонентов и электровакуумных приборов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32.10.71    </w:t>
            </w:r>
          </w:p>
        </w:tc>
        <w:tc>
          <w:tcPr>
            <w:tcW w:w="8400" w:type="dxa"/>
            <w:tcBorders>
              <w:top w:val="nil"/>
              <w:left w:val="nil"/>
              <w:bottom w:val="nil"/>
              <w:right w:val="nil"/>
            </w:tcBorders>
          </w:tcPr>
          <w:p w:rsidR="00C71396" w:rsidRDefault="00C71396" w:rsidP="00C71396">
            <w:pPr>
              <w:pStyle w:val="30"/>
            </w:pPr>
            <w:r>
              <w:t>Части электрических конденсаторов постоянной, переменной или регулируемой емкости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32.10.71.000</w:t>
            </w:r>
          </w:p>
        </w:tc>
        <w:tc>
          <w:tcPr>
            <w:tcW w:w="8400" w:type="dxa"/>
            <w:tcBorders>
              <w:top w:val="nil"/>
              <w:left w:val="nil"/>
              <w:bottom w:val="nil"/>
              <w:right w:val="nil"/>
            </w:tcBorders>
          </w:tcPr>
          <w:p w:rsidR="00C71396" w:rsidRDefault="00C71396" w:rsidP="00C71396">
            <w:pPr>
              <w:pStyle w:val="30"/>
            </w:pPr>
            <w:r>
              <w:t>Части электрических конденсаторов постоянной, переменной или регулируемой емкости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32.10.72    </w:t>
            </w:r>
          </w:p>
        </w:tc>
        <w:tc>
          <w:tcPr>
            <w:tcW w:w="8400" w:type="dxa"/>
            <w:tcBorders>
              <w:top w:val="nil"/>
              <w:left w:val="nil"/>
              <w:bottom w:val="nil"/>
              <w:right w:val="nil"/>
            </w:tcBorders>
          </w:tcPr>
          <w:p w:rsidR="00C71396" w:rsidRDefault="00C71396" w:rsidP="00C71396">
            <w:pPr>
              <w:pStyle w:val="30"/>
            </w:pPr>
            <w:r>
              <w:t>Части резисторов, реостатов и потенциометров, кроме частей нагревательных резисторов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32.10.72.000</w:t>
            </w:r>
          </w:p>
        </w:tc>
        <w:tc>
          <w:tcPr>
            <w:tcW w:w="8400" w:type="dxa"/>
            <w:tcBorders>
              <w:top w:val="nil"/>
              <w:left w:val="nil"/>
              <w:bottom w:val="nil"/>
              <w:right w:val="nil"/>
            </w:tcBorders>
          </w:tcPr>
          <w:p w:rsidR="00C71396" w:rsidRDefault="00C71396" w:rsidP="00C71396">
            <w:pPr>
              <w:pStyle w:val="30"/>
            </w:pPr>
            <w:r>
              <w:t>Части резисторов, реостатов и потенциометров, кроме частей нагревательных резисторов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32.10.73    </w:t>
            </w:r>
          </w:p>
        </w:tc>
        <w:tc>
          <w:tcPr>
            <w:tcW w:w="8400" w:type="dxa"/>
            <w:tcBorders>
              <w:top w:val="nil"/>
              <w:left w:val="nil"/>
              <w:bottom w:val="nil"/>
              <w:right w:val="nil"/>
            </w:tcBorders>
          </w:tcPr>
          <w:p w:rsidR="00C71396" w:rsidRDefault="00C71396" w:rsidP="00C71396">
            <w:pPr>
              <w:pStyle w:val="30"/>
            </w:pPr>
            <w:r>
              <w:t>Части электронных компонентов и электровакуумных приборов,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32.10.73.210</w:t>
            </w:r>
          </w:p>
        </w:tc>
        <w:tc>
          <w:tcPr>
            <w:tcW w:w="8400" w:type="dxa"/>
            <w:tcBorders>
              <w:top w:val="nil"/>
              <w:left w:val="nil"/>
              <w:bottom w:val="nil"/>
              <w:right w:val="nil"/>
            </w:tcBorders>
          </w:tcPr>
          <w:p w:rsidR="00C71396" w:rsidRDefault="00C71396" w:rsidP="00C71396">
            <w:pPr>
              <w:pStyle w:val="30"/>
            </w:pPr>
            <w:r>
              <w:t>Части вакуумных и газонаполненных электронных приборов, в том числе части электронно-лучевых трубок</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32.10.73.710</w:t>
            </w:r>
          </w:p>
        </w:tc>
        <w:tc>
          <w:tcPr>
            <w:tcW w:w="8400" w:type="dxa"/>
            <w:tcBorders>
              <w:top w:val="nil"/>
              <w:left w:val="nil"/>
              <w:bottom w:val="nil"/>
              <w:right w:val="nil"/>
            </w:tcBorders>
          </w:tcPr>
          <w:p w:rsidR="00C71396" w:rsidRDefault="00C71396" w:rsidP="00C71396">
            <w:pPr>
              <w:pStyle w:val="30"/>
            </w:pPr>
            <w:r>
              <w:t>Части интегральных схем и микросборок</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32.10.9     </w:t>
            </w:r>
          </w:p>
        </w:tc>
        <w:tc>
          <w:tcPr>
            <w:tcW w:w="8400" w:type="dxa"/>
            <w:tcBorders>
              <w:top w:val="nil"/>
              <w:left w:val="nil"/>
              <w:bottom w:val="nil"/>
              <w:right w:val="nil"/>
            </w:tcBorders>
          </w:tcPr>
          <w:p w:rsidR="00C71396" w:rsidRDefault="00C71396" w:rsidP="00C71396">
            <w:pPr>
              <w:pStyle w:val="30"/>
            </w:pPr>
            <w:r>
              <w:t>Услуги, связанные с изготовлением печатных плат и производством интегральных схем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32.10.91    </w:t>
            </w:r>
          </w:p>
        </w:tc>
        <w:tc>
          <w:tcPr>
            <w:tcW w:w="8400" w:type="dxa"/>
            <w:tcBorders>
              <w:top w:val="nil"/>
              <w:left w:val="nil"/>
              <w:bottom w:val="nil"/>
              <w:right w:val="nil"/>
            </w:tcBorders>
          </w:tcPr>
          <w:p w:rsidR="00C71396" w:rsidRDefault="00C71396" w:rsidP="00C71396">
            <w:pPr>
              <w:pStyle w:val="30"/>
            </w:pPr>
            <w:r>
              <w:t>Услуги, связанные с изготовлением печатных плат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32.10.91.000</w:t>
            </w:r>
          </w:p>
        </w:tc>
        <w:tc>
          <w:tcPr>
            <w:tcW w:w="8400" w:type="dxa"/>
            <w:tcBorders>
              <w:top w:val="nil"/>
              <w:left w:val="nil"/>
              <w:bottom w:val="nil"/>
              <w:right w:val="nil"/>
            </w:tcBorders>
          </w:tcPr>
          <w:p w:rsidR="00C71396" w:rsidRDefault="00C71396" w:rsidP="00C71396">
            <w:pPr>
              <w:pStyle w:val="30"/>
            </w:pPr>
            <w:r>
              <w:t>Услуги, связанные с изготовлением печатных плат</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w:t>
            </w:r>
            <w:proofErr w:type="gramStart"/>
            <w:r>
              <w:t>услуги</w:t>
            </w:r>
            <w:proofErr w:type="gramEnd"/>
            <w:r>
              <w:t xml:space="preserve"> связанные с напылением, покрытием лаком и травлением печатных плат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32.10.92    </w:t>
            </w:r>
          </w:p>
        </w:tc>
        <w:tc>
          <w:tcPr>
            <w:tcW w:w="8400" w:type="dxa"/>
            <w:tcBorders>
              <w:top w:val="nil"/>
              <w:left w:val="nil"/>
              <w:bottom w:val="nil"/>
              <w:right w:val="nil"/>
            </w:tcBorders>
          </w:tcPr>
          <w:p w:rsidR="00C71396" w:rsidRDefault="00C71396" w:rsidP="00C71396">
            <w:pPr>
              <w:pStyle w:val="30"/>
            </w:pPr>
            <w:r>
              <w:t>Услуги, связанные с производством интегральных схем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32.10.92.000</w:t>
            </w:r>
          </w:p>
        </w:tc>
        <w:tc>
          <w:tcPr>
            <w:tcW w:w="8400" w:type="dxa"/>
            <w:tcBorders>
              <w:top w:val="nil"/>
              <w:left w:val="nil"/>
              <w:bottom w:val="nil"/>
              <w:right w:val="nil"/>
            </w:tcBorders>
          </w:tcPr>
          <w:p w:rsidR="00C71396" w:rsidRDefault="00C71396" w:rsidP="00C71396">
            <w:pPr>
              <w:pStyle w:val="30"/>
            </w:pPr>
            <w:r>
              <w:t>Услуги, связанные с производством интегральных схем</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услуги по монтажу микросборок на печатных платах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32.2        </w:t>
            </w:r>
          </w:p>
        </w:tc>
        <w:tc>
          <w:tcPr>
            <w:tcW w:w="8400" w:type="dxa"/>
            <w:tcBorders>
              <w:top w:val="nil"/>
              <w:left w:val="nil"/>
              <w:bottom w:val="nil"/>
              <w:right w:val="nil"/>
            </w:tcBorders>
          </w:tcPr>
          <w:p w:rsidR="00C71396" w:rsidRDefault="00C71396" w:rsidP="00C71396">
            <w:pPr>
              <w:pStyle w:val="30"/>
            </w:pPr>
            <w:r>
              <w:t>Аппаратура телевизионная и радиопередающая, аппаратура электросвязи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32.20       </w:t>
            </w:r>
          </w:p>
        </w:tc>
        <w:tc>
          <w:tcPr>
            <w:tcW w:w="8400" w:type="dxa"/>
            <w:tcBorders>
              <w:top w:val="nil"/>
              <w:left w:val="nil"/>
              <w:bottom w:val="nil"/>
              <w:right w:val="nil"/>
            </w:tcBorders>
          </w:tcPr>
          <w:p w:rsidR="00C71396" w:rsidRDefault="00C71396" w:rsidP="00C71396">
            <w:pPr>
              <w:pStyle w:val="30"/>
            </w:pPr>
            <w:r>
              <w:t>Аппаратура телевизионная и радиопередающая, аппаратура электросвязи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32.20.1     </w:t>
            </w:r>
          </w:p>
        </w:tc>
        <w:tc>
          <w:tcPr>
            <w:tcW w:w="8400" w:type="dxa"/>
            <w:tcBorders>
              <w:top w:val="nil"/>
              <w:left w:val="nil"/>
              <w:bottom w:val="nil"/>
              <w:right w:val="nil"/>
            </w:tcBorders>
          </w:tcPr>
          <w:p w:rsidR="00C71396" w:rsidRDefault="00C71396" w:rsidP="00C71396">
            <w:pPr>
              <w:pStyle w:val="30"/>
            </w:pPr>
            <w:r>
              <w:t>Аппаратура передающая радио- и телевизионная, камеры телевизионные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32.20.11    </w:t>
            </w:r>
          </w:p>
        </w:tc>
        <w:tc>
          <w:tcPr>
            <w:tcW w:w="8400" w:type="dxa"/>
            <w:tcBorders>
              <w:top w:val="nil"/>
              <w:left w:val="nil"/>
              <w:bottom w:val="nil"/>
              <w:right w:val="nil"/>
            </w:tcBorders>
          </w:tcPr>
          <w:p w:rsidR="00C71396" w:rsidRDefault="00C71396" w:rsidP="00C71396">
            <w:pPr>
              <w:pStyle w:val="30"/>
            </w:pPr>
            <w:proofErr w:type="gramStart"/>
            <w:r>
              <w:t>Аппаратура</w:t>
            </w:r>
            <w:proofErr w:type="gramEnd"/>
            <w:r>
              <w:t xml:space="preserve"> передающая для радиосвязи, радиовещания и телевидения</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радиоаппаратуру приемопередающую стационарную и мобильную (различного базирования) всех типов, в том числе радиокомплексы приемо-передающие специального назначения</w:t>
            </w:r>
          </w:p>
          <w:p w:rsidR="00C71396" w:rsidRDefault="00C71396" w:rsidP="006760A0">
            <w:r>
              <w:t>- аппаратуру телевизионную и оборудование, в том числе аппаратуру для передачи телевизионного сигнала из студии на главный передатчик, а также передатчики телевизионные для применения в промышленности</w:t>
            </w:r>
          </w:p>
          <w:p w:rsidR="00C71396" w:rsidRDefault="00C71396" w:rsidP="006760A0">
            <w:r>
              <w:t>- аппаратуру приемопередающую для телеметрии</w:t>
            </w:r>
          </w:p>
          <w:p w:rsidR="00C71396" w:rsidRDefault="00C71396" w:rsidP="006760A0">
            <w:r>
              <w:t>- станции радиорелейные, прочую аппаратуру радиорелейных систем связи, в том числе цифровых</w:t>
            </w:r>
          </w:p>
          <w:p w:rsidR="00C71396" w:rsidRDefault="00C71396" w:rsidP="006760A0">
            <w:r>
              <w:t>- аппаратуру спутниковых и космических систем связи</w:t>
            </w:r>
          </w:p>
          <w:p w:rsidR="00C71396" w:rsidRDefault="00C71396" w:rsidP="006760A0">
            <w:r>
              <w:t>- аппаратуру радиоразведки и радиопротиводействия</w:t>
            </w:r>
          </w:p>
          <w:p w:rsidR="00C71396" w:rsidRDefault="00C71396" w:rsidP="006760A0">
            <w:r>
              <w:t>- аппаратуру радиотелефонную для транспортных средств</w:t>
            </w:r>
          </w:p>
          <w:p w:rsidR="00C71396" w:rsidRDefault="00C71396" w:rsidP="006760A0">
            <w:r>
              <w:t>- радиотелефоны портативные</w:t>
            </w:r>
          </w:p>
          <w:p w:rsidR="00C71396" w:rsidRDefault="00C71396" w:rsidP="006760A0">
            <w:r>
              <w:t>- передатчики, используемые в системах определения местонахождения</w:t>
            </w:r>
          </w:p>
          <w:p w:rsidR="00C71396" w:rsidRDefault="00C71396" w:rsidP="006760A0">
            <w:r>
              <w:t>- радиопередатчики для систем синхронного перевода</w:t>
            </w:r>
          </w:p>
          <w:p w:rsidR="00C71396" w:rsidRDefault="00C71396" w:rsidP="006760A0">
            <w:r>
              <w:t>- передатчики автоматические для подачи сигналов бедствия</w:t>
            </w:r>
          </w:p>
          <w:p w:rsidR="00C71396" w:rsidRDefault="00C71396" w:rsidP="006760A0">
            <w:r>
              <w:t>- микрофоны беспроводные с передатчиком</w:t>
            </w:r>
          </w:p>
          <w:p w:rsidR="00C71396" w:rsidRDefault="00C71396" w:rsidP="006760A0">
            <w:r>
              <w:t>- аппаратуру сотовых сетей связи, в том числе телефоны мобильные</w:t>
            </w:r>
          </w:p>
          <w:p w:rsidR="00C71396" w:rsidRDefault="00C71396" w:rsidP="006760A0">
            <w:r>
              <w:t>Эта группировка не включает:</w:t>
            </w:r>
          </w:p>
          <w:p w:rsidR="00C71396" w:rsidRDefault="00C71396" w:rsidP="006760A0">
            <w:r>
              <w:t>- средства транспортные специальные, укомплектованные передающей аппаратурой (см. 34.10.54)</w:t>
            </w:r>
          </w:p>
          <w:p w:rsidR="00C71396" w:rsidRDefault="00C71396" w:rsidP="006760A0">
            <w:r>
              <w:t>- искусственные спутники связи (см. 35.30.40)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32.20.11.510</w:t>
            </w:r>
          </w:p>
        </w:tc>
        <w:tc>
          <w:tcPr>
            <w:tcW w:w="8400" w:type="dxa"/>
            <w:tcBorders>
              <w:top w:val="nil"/>
              <w:left w:val="nil"/>
              <w:bottom w:val="nil"/>
              <w:right w:val="nil"/>
            </w:tcBorders>
          </w:tcPr>
          <w:p w:rsidR="00C71396" w:rsidRDefault="00C71396" w:rsidP="00C71396">
            <w:pPr>
              <w:pStyle w:val="30"/>
            </w:pPr>
            <w:r>
              <w:t>Аппаратура передающая радио- и телевизионная без приемных устройств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32.20.11.710</w:t>
            </w:r>
          </w:p>
        </w:tc>
        <w:tc>
          <w:tcPr>
            <w:tcW w:w="8400" w:type="dxa"/>
            <w:tcBorders>
              <w:top w:val="nil"/>
              <w:left w:val="nil"/>
              <w:bottom w:val="nil"/>
              <w:right w:val="nil"/>
            </w:tcBorders>
          </w:tcPr>
          <w:p w:rsidR="00C71396" w:rsidRDefault="00C71396" w:rsidP="00C71396">
            <w:pPr>
              <w:pStyle w:val="30"/>
            </w:pPr>
            <w:r>
              <w:t>Аппаратура передающая радио- и телевизионная, включающая в себя приемные устройства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32.20.11.810</w:t>
            </w:r>
          </w:p>
        </w:tc>
        <w:tc>
          <w:tcPr>
            <w:tcW w:w="8400" w:type="dxa"/>
            <w:tcBorders>
              <w:top w:val="nil"/>
              <w:left w:val="nil"/>
              <w:bottom w:val="nil"/>
              <w:right w:val="nil"/>
            </w:tcBorders>
          </w:tcPr>
          <w:p w:rsidR="00C71396" w:rsidRDefault="00C71396" w:rsidP="00C71396">
            <w:pPr>
              <w:pStyle w:val="30"/>
            </w:pPr>
            <w:r>
              <w:t>Радиоаппаратура приемопередающая и комплексы специального назначения всех типов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32.20.11.811</w:t>
            </w:r>
          </w:p>
        </w:tc>
        <w:tc>
          <w:tcPr>
            <w:tcW w:w="8400" w:type="dxa"/>
            <w:tcBorders>
              <w:top w:val="nil"/>
              <w:left w:val="nil"/>
              <w:bottom w:val="nil"/>
              <w:right w:val="nil"/>
            </w:tcBorders>
          </w:tcPr>
          <w:p w:rsidR="00C71396" w:rsidRDefault="00C71396" w:rsidP="006760A0">
            <w:r>
              <w:t>Радиоаппаратура приемопередающая бортовая и системы для ракетной и космической техники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32.20.11.812</w:t>
            </w:r>
          </w:p>
        </w:tc>
        <w:tc>
          <w:tcPr>
            <w:tcW w:w="8400" w:type="dxa"/>
            <w:tcBorders>
              <w:top w:val="nil"/>
              <w:left w:val="nil"/>
              <w:bottom w:val="nil"/>
              <w:right w:val="nil"/>
            </w:tcBorders>
          </w:tcPr>
          <w:p w:rsidR="00C71396" w:rsidRDefault="00C71396" w:rsidP="006760A0">
            <w:r>
              <w:t>Радиоаппаратура приемопередающая наземная и комплексы для ракетной и космической техники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32.20.11.910</w:t>
            </w:r>
          </w:p>
        </w:tc>
        <w:tc>
          <w:tcPr>
            <w:tcW w:w="8400" w:type="dxa"/>
            <w:tcBorders>
              <w:top w:val="nil"/>
              <w:left w:val="nil"/>
              <w:bottom w:val="nil"/>
              <w:right w:val="nil"/>
            </w:tcBorders>
          </w:tcPr>
          <w:p w:rsidR="00C71396" w:rsidRDefault="00C71396" w:rsidP="00C71396">
            <w:pPr>
              <w:pStyle w:val="30"/>
            </w:pPr>
            <w:r>
              <w:t>Изделия комплектующие и части приемопередающей аппаратуры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32.20.12    </w:t>
            </w:r>
          </w:p>
        </w:tc>
        <w:tc>
          <w:tcPr>
            <w:tcW w:w="8400" w:type="dxa"/>
            <w:tcBorders>
              <w:top w:val="nil"/>
              <w:left w:val="nil"/>
              <w:bottom w:val="nil"/>
              <w:right w:val="nil"/>
            </w:tcBorders>
          </w:tcPr>
          <w:p w:rsidR="00C71396" w:rsidRDefault="00C71396" w:rsidP="00C71396">
            <w:pPr>
              <w:pStyle w:val="30"/>
            </w:pPr>
            <w:r>
              <w:t>Камеры телевизионные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32.20.12.000</w:t>
            </w:r>
          </w:p>
        </w:tc>
        <w:tc>
          <w:tcPr>
            <w:tcW w:w="8400" w:type="dxa"/>
            <w:tcBorders>
              <w:top w:val="nil"/>
              <w:left w:val="nil"/>
              <w:bottom w:val="nil"/>
              <w:right w:val="nil"/>
            </w:tcBorders>
          </w:tcPr>
          <w:p w:rsidR="00C71396" w:rsidRDefault="00C71396" w:rsidP="00C71396">
            <w:pPr>
              <w:pStyle w:val="30"/>
            </w:pPr>
            <w:r>
              <w:t>Камеры телевизионные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камеры телевизионные для замкнутых телевизионных сетей</w:t>
            </w:r>
          </w:p>
          <w:p w:rsidR="00C71396" w:rsidRDefault="00C71396" w:rsidP="006760A0">
            <w:r>
              <w:t>- телевизионные камеры с видеомагнитофоном встроенным</w:t>
            </w:r>
          </w:p>
          <w:p w:rsidR="00C71396" w:rsidRDefault="00C71396" w:rsidP="006760A0">
            <w:r>
              <w:t>Эта группировка не включает:</w:t>
            </w:r>
          </w:p>
          <w:p w:rsidR="00C71396" w:rsidRDefault="00C71396" w:rsidP="006760A0">
            <w:r>
              <w:t>- видеокамеры (см. 32.30.33.310)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32.20.2     </w:t>
            </w:r>
          </w:p>
        </w:tc>
        <w:tc>
          <w:tcPr>
            <w:tcW w:w="8400" w:type="dxa"/>
            <w:tcBorders>
              <w:top w:val="nil"/>
              <w:left w:val="nil"/>
              <w:bottom w:val="nil"/>
              <w:right w:val="nil"/>
            </w:tcBorders>
          </w:tcPr>
          <w:p w:rsidR="00C71396" w:rsidRDefault="00C71396" w:rsidP="00C71396">
            <w:pPr>
              <w:pStyle w:val="30"/>
            </w:pPr>
            <w:r>
              <w:t>Аппаратура электросвязи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32.20.20    </w:t>
            </w:r>
          </w:p>
        </w:tc>
        <w:tc>
          <w:tcPr>
            <w:tcW w:w="8400" w:type="dxa"/>
            <w:tcBorders>
              <w:top w:val="nil"/>
              <w:left w:val="nil"/>
              <w:bottom w:val="nil"/>
              <w:right w:val="nil"/>
            </w:tcBorders>
          </w:tcPr>
          <w:p w:rsidR="00C71396" w:rsidRDefault="00C71396" w:rsidP="00C71396">
            <w:pPr>
              <w:pStyle w:val="30"/>
            </w:pPr>
            <w:r>
              <w:t>Аппаратура электросвязи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32.20.20.110</w:t>
            </w:r>
          </w:p>
        </w:tc>
        <w:tc>
          <w:tcPr>
            <w:tcW w:w="8400" w:type="dxa"/>
            <w:tcBorders>
              <w:top w:val="nil"/>
              <w:left w:val="nil"/>
              <w:bottom w:val="nil"/>
              <w:right w:val="nil"/>
            </w:tcBorders>
          </w:tcPr>
          <w:p w:rsidR="00C71396" w:rsidRDefault="00C71396" w:rsidP="00C71396">
            <w:pPr>
              <w:pStyle w:val="30"/>
            </w:pPr>
            <w:r>
              <w:t>Оборудование пользовательское (оборудование оконечное)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32.20.20.130</w:t>
            </w:r>
          </w:p>
        </w:tc>
        <w:tc>
          <w:tcPr>
            <w:tcW w:w="8400" w:type="dxa"/>
            <w:tcBorders>
              <w:top w:val="nil"/>
              <w:left w:val="nil"/>
              <w:bottom w:val="nil"/>
              <w:right w:val="nil"/>
            </w:tcBorders>
          </w:tcPr>
          <w:p w:rsidR="00C71396" w:rsidRDefault="00C71396" w:rsidP="00C71396">
            <w:pPr>
              <w:pStyle w:val="30"/>
            </w:pPr>
            <w:r>
              <w:t>Телетайпы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32.20.20.220</w:t>
            </w:r>
          </w:p>
        </w:tc>
        <w:tc>
          <w:tcPr>
            <w:tcW w:w="8400" w:type="dxa"/>
            <w:tcBorders>
              <w:top w:val="nil"/>
              <w:left w:val="nil"/>
              <w:bottom w:val="nil"/>
              <w:right w:val="nil"/>
            </w:tcBorders>
          </w:tcPr>
          <w:p w:rsidR="00C71396" w:rsidRDefault="00C71396" w:rsidP="00C71396">
            <w:pPr>
              <w:pStyle w:val="30"/>
            </w:pPr>
            <w:r>
              <w:t xml:space="preserve">Оборудование транзитных, оконечных и </w:t>
            </w:r>
            <w:proofErr w:type="spellStart"/>
            <w:r>
              <w:t>оконечно</w:t>
            </w:r>
            <w:proofErr w:type="spellEnd"/>
            <w:r>
              <w:t>-транзитных узлов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32.20.20.230</w:t>
            </w:r>
          </w:p>
        </w:tc>
        <w:tc>
          <w:tcPr>
            <w:tcW w:w="8400" w:type="dxa"/>
            <w:tcBorders>
              <w:top w:val="nil"/>
              <w:left w:val="nil"/>
              <w:bottom w:val="nil"/>
              <w:right w:val="nil"/>
            </w:tcBorders>
          </w:tcPr>
          <w:p w:rsidR="00C71396" w:rsidRDefault="00C71396" w:rsidP="00C71396">
            <w:pPr>
              <w:pStyle w:val="30"/>
            </w:pPr>
            <w:r>
              <w:t>Оборудование абонентского доступа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32.20.20.240</w:t>
            </w:r>
          </w:p>
        </w:tc>
        <w:tc>
          <w:tcPr>
            <w:tcW w:w="8400" w:type="dxa"/>
            <w:tcBorders>
              <w:top w:val="nil"/>
              <w:left w:val="nil"/>
              <w:bottom w:val="nil"/>
              <w:right w:val="nil"/>
            </w:tcBorders>
          </w:tcPr>
          <w:p w:rsidR="00C71396" w:rsidRDefault="00C71396" w:rsidP="00C71396">
            <w:pPr>
              <w:pStyle w:val="30"/>
            </w:pPr>
            <w:r>
              <w:t>Оборудование для предоставления услуг внутризоновой, междугородной и международной телефонной связи с помощью телефонистов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32.20.20.250</w:t>
            </w:r>
          </w:p>
        </w:tc>
        <w:tc>
          <w:tcPr>
            <w:tcW w:w="8400" w:type="dxa"/>
            <w:tcBorders>
              <w:top w:val="nil"/>
              <w:left w:val="nil"/>
              <w:bottom w:val="nil"/>
              <w:right w:val="nil"/>
            </w:tcBorders>
          </w:tcPr>
          <w:p w:rsidR="00C71396" w:rsidRDefault="00C71396" w:rsidP="00C71396">
            <w:pPr>
              <w:pStyle w:val="30"/>
            </w:pPr>
            <w:r>
              <w:t>Узлы обслуживания вызовов экстренных оперативных и справочно-информационных служб</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32.20.20.260</w:t>
            </w:r>
          </w:p>
        </w:tc>
        <w:tc>
          <w:tcPr>
            <w:tcW w:w="8400" w:type="dxa"/>
            <w:tcBorders>
              <w:top w:val="nil"/>
              <w:left w:val="nil"/>
              <w:bottom w:val="nil"/>
              <w:right w:val="nil"/>
            </w:tcBorders>
          </w:tcPr>
          <w:p w:rsidR="00C71396" w:rsidRDefault="00C71396" w:rsidP="00C71396">
            <w:pPr>
              <w:pStyle w:val="30"/>
            </w:pPr>
            <w:r>
              <w:t>Оборудование центров обслуживания вызовов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32.20.20.270</w:t>
            </w:r>
          </w:p>
        </w:tc>
        <w:tc>
          <w:tcPr>
            <w:tcW w:w="8400" w:type="dxa"/>
            <w:tcBorders>
              <w:top w:val="nil"/>
              <w:left w:val="nil"/>
              <w:bottom w:val="nil"/>
              <w:right w:val="nil"/>
            </w:tcBorders>
          </w:tcPr>
          <w:p w:rsidR="00C71396" w:rsidRDefault="00C71396" w:rsidP="00C71396">
            <w:pPr>
              <w:pStyle w:val="30"/>
            </w:pPr>
            <w:r>
              <w:t>Оборудование коммутации и маршрутизации пакетов информации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32.20.20.280</w:t>
            </w:r>
          </w:p>
        </w:tc>
        <w:tc>
          <w:tcPr>
            <w:tcW w:w="8400" w:type="dxa"/>
            <w:tcBorders>
              <w:top w:val="nil"/>
              <w:left w:val="nil"/>
              <w:bottom w:val="nil"/>
              <w:right w:val="nil"/>
            </w:tcBorders>
          </w:tcPr>
          <w:p w:rsidR="00C71396" w:rsidRDefault="00C71396" w:rsidP="00C71396">
            <w:pPr>
              <w:pStyle w:val="30"/>
            </w:pPr>
            <w:r>
              <w:t>Станции телеграфные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32.20.20.290</w:t>
            </w:r>
          </w:p>
        </w:tc>
        <w:tc>
          <w:tcPr>
            <w:tcW w:w="8400" w:type="dxa"/>
            <w:tcBorders>
              <w:top w:val="nil"/>
              <w:left w:val="nil"/>
              <w:bottom w:val="nil"/>
              <w:right w:val="nil"/>
            </w:tcBorders>
          </w:tcPr>
          <w:p w:rsidR="00C71396" w:rsidRDefault="00C71396" w:rsidP="00C71396">
            <w:pPr>
              <w:pStyle w:val="30"/>
            </w:pPr>
            <w:r>
              <w:t>Оборудование коммутации систем подвижной радиотелефонной связи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32.20.20.320</w:t>
            </w:r>
          </w:p>
        </w:tc>
        <w:tc>
          <w:tcPr>
            <w:tcW w:w="8400" w:type="dxa"/>
            <w:tcBorders>
              <w:top w:val="nil"/>
              <w:left w:val="nil"/>
              <w:bottom w:val="nil"/>
              <w:right w:val="nil"/>
            </w:tcBorders>
          </w:tcPr>
          <w:p w:rsidR="00C71396" w:rsidRDefault="00C71396" w:rsidP="00C71396">
            <w:pPr>
              <w:pStyle w:val="30"/>
            </w:pPr>
            <w:r>
              <w:t>Системы цифровые передачи синхронной цифровой иерархии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32.20.20.330</w:t>
            </w:r>
          </w:p>
        </w:tc>
        <w:tc>
          <w:tcPr>
            <w:tcW w:w="8400" w:type="dxa"/>
            <w:tcBorders>
              <w:top w:val="nil"/>
              <w:left w:val="nil"/>
              <w:bottom w:val="nil"/>
              <w:right w:val="nil"/>
            </w:tcBorders>
          </w:tcPr>
          <w:p w:rsidR="00C71396" w:rsidRDefault="00C71396" w:rsidP="00C71396">
            <w:pPr>
              <w:pStyle w:val="30"/>
            </w:pPr>
            <w:r>
              <w:t>Системы цифровые передачи по каналам, трактам аналоговых систем передачи и физическим линиям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32.20.20.340</w:t>
            </w:r>
          </w:p>
        </w:tc>
        <w:tc>
          <w:tcPr>
            <w:tcW w:w="8400" w:type="dxa"/>
            <w:tcBorders>
              <w:top w:val="nil"/>
              <w:left w:val="nil"/>
              <w:bottom w:val="nil"/>
              <w:right w:val="nil"/>
            </w:tcBorders>
          </w:tcPr>
          <w:p w:rsidR="00C71396" w:rsidRDefault="00C71396" w:rsidP="00C71396">
            <w:pPr>
              <w:pStyle w:val="30"/>
            </w:pPr>
            <w:r>
              <w:t xml:space="preserve">Системы цифровые передачи </w:t>
            </w:r>
            <w:proofErr w:type="spellStart"/>
            <w:r>
              <w:t>плезиохронной</w:t>
            </w:r>
            <w:proofErr w:type="spellEnd"/>
            <w:r>
              <w:t xml:space="preserve"> цифровой иерархии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32.20.20.350</w:t>
            </w:r>
          </w:p>
        </w:tc>
        <w:tc>
          <w:tcPr>
            <w:tcW w:w="8400" w:type="dxa"/>
            <w:tcBorders>
              <w:top w:val="nil"/>
              <w:left w:val="nil"/>
              <w:bottom w:val="nil"/>
              <w:right w:val="nil"/>
            </w:tcBorders>
          </w:tcPr>
          <w:p w:rsidR="00C71396" w:rsidRDefault="00C71396" w:rsidP="00C71396">
            <w:pPr>
              <w:pStyle w:val="30"/>
            </w:pPr>
            <w:r>
              <w:t>Устройства приемопередающие для волоконно-оптических и атмосферных оптических линий передачи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32.20.20.360</w:t>
            </w:r>
          </w:p>
        </w:tc>
        <w:tc>
          <w:tcPr>
            <w:tcW w:w="8400" w:type="dxa"/>
            <w:tcBorders>
              <w:top w:val="nil"/>
              <w:left w:val="nil"/>
              <w:bottom w:val="nil"/>
              <w:right w:val="nil"/>
            </w:tcBorders>
          </w:tcPr>
          <w:p w:rsidR="00C71396" w:rsidRDefault="00C71396" w:rsidP="00C71396">
            <w:pPr>
              <w:pStyle w:val="30"/>
            </w:pPr>
            <w:r>
              <w:t>Оборудование с асинхронным режимом переноса информации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32.20.20.370</w:t>
            </w:r>
          </w:p>
        </w:tc>
        <w:tc>
          <w:tcPr>
            <w:tcW w:w="8400" w:type="dxa"/>
            <w:tcBorders>
              <w:top w:val="nil"/>
              <w:left w:val="nil"/>
              <w:bottom w:val="nil"/>
              <w:right w:val="nil"/>
            </w:tcBorders>
          </w:tcPr>
          <w:p w:rsidR="00C71396" w:rsidRDefault="00C71396" w:rsidP="00C71396">
            <w:pPr>
              <w:pStyle w:val="30"/>
            </w:pPr>
            <w:r>
              <w:t>Системы цифровые передачи телевизионного и звукового вещания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32.20.20.380</w:t>
            </w:r>
          </w:p>
        </w:tc>
        <w:tc>
          <w:tcPr>
            <w:tcW w:w="8400" w:type="dxa"/>
            <w:tcBorders>
              <w:top w:val="nil"/>
              <w:left w:val="nil"/>
              <w:bottom w:val="nil"/>
              <w:right w:val="nil"/>
            </w:tcBorders>
          </w:tcPr>
          <w:p w:rsidR="00C71396" w:rsidRDefault="00C71396" w:rsidP="00C71396">
            <w:pPr>
              <w:pStyle w:val="30"/>
            </w:pPr>
            <w:r>
              <w:t>Оборудование тактовой сетевой синхронизации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32.20.20.410</w:t>
            </w:r>
          </w:p>
        </w:tc>
        <w:tc>
          <w:tcPr>
            <w:tcW w:w="8400" w:type="dxa"/>
            <w:tcBorders>
              <w:top w:val="nil"/>
              <w:left w:val="nil"/>
              <w:bottom w:val="nil"/>
              <w:right w:val="nil"/>
            </w:tcBorders>
          </w:tcPr>
          <w:p w:rsidR="00C71396" w:rsidRDefault="00C71396" w:rsidP="00C71396">
            <w:pPr>
              <w:pStyle w:val="30"/>
            </w:pPr>
            <w:r>
              <w:t>Средства связи, выполняющие функции систем управления и мониторинга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32.20.20.510</w:t>
            </w:r>
          </w:p>
        </w:tc>
        <w:tc>
          <w:tcPr>
            <w:tcW w:w="8400" w:type="dxa"/>
            <w:tcBorders>
              <w:top w:val="nil"/>
              <w:left w:val="nil"/>
              <w:bottom w:val="nil"/>
              <w:right w:val="nil"/>
            </w:tcBorders>
          </w:tcPr>
          <w:p w:rsidR="00C71396" w:rsidRDefault="00C71396" w:rsidP="00C71396">
            <w:pPr>
              <w:pStyle w:val="30"/>
            </w:pPr>
            <w:r>
              <w:t>Оборудование, используемое для учета объема оказанных услуг связи в сети связи общего пользования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32.20.20.620</w:t>
            </w:r>
          </w:p>
        </w:tc>
        <w:tc>
          <w:tcPr>
            <w:tcW w:w="8400" w:type="dxa"/>
            <w:tcBorders>
              <w:top w:val="nil"/>
              <w:left w:val="nil"/>
              <w:bottom w:val="nil"/>
              <w:right w:val="nil"/>
            </w:tcBorders>
          </w:tcPr>
          <w:p w:rsidR="00C71396" w:rsidRDefault="00C71396" w:rsidP="00C71396">
            <w:pPr>
              <w:pStyle w:val="30"/>
            </w:pPr>
            <w:r>
              <w:t>Станции земные спутниковой связи и вещания магистральных, внутризоновых и местных сетей единой сети электросвязи Российской Федерации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32.20.20.630</w:t>
            </w:r>
          </w:p>
        </w:tc>
        <w:tc>
          <w:tcPr>
            <w:tcW w:w="8400" w:type="dxa"/>
            <w:tcBorders>
              <w:top w:val="nil"/>
              <w:left w:val="nil"/>
              <w:bottom w:val="nil"/>
              <w:right w:val="nil"/>
            </w:tcBorders>
          </w:tcPr>
          <w:p w:rsidR="00C71396" w:rsidRDefault="00C71396" w:rsidP="00C71396">
            <w:pPr>
              <w:pStyle w:val="30"/>
            </w:pPr>
            <w:r>
              <w:t>Системы радиорелейной связи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системы связи аналогово-цифровые радиорелейные</w:t>
            </w:r>
          </w:p>
          <w:p w:rsidR="00C71396" w:rsidRDefault="00C71396" w:rsidP="006760A0">
            <w:r>
              <w:t>- системы связи цифровые радиорелейные синхронной цифровой иерархии</w:t>
            </w:r>
          </w:p>
          <w:p w:rsidR="00C71396" w:rsidRDefault="00C71396" w:rsidP="006760A0">
            <w:r>
              <w:t xml:space="preserve">- системы связи цифровые радиорелейные </w:t>
            </w:r>
            <w:proofErr w:type="spellStart"/>
            <w:r>
              <w:t>плезиохронной</w:t>
            </w:r>
            <w:proofErr w:type="spellEnd"/>
            <w:r>
              <w:t xml:space="preserve"> цифровой иерархии</w:t>
            </w:r>
          </w:p>
          <w:p w:rsidR="00C71396" w:rsidRDefault="00C71396" w:rsidP="006760A0">
            <w:r>
              <w:t>- системы связи аналоговые радиорелейные</w:t>
            </w:r>
          </w:p>
          <w:p w:rsidR="00C71396" w:rsidRDefault="00C71396" w:rsidP="006760A0">
            <w:r>
              <w:t>Эта группировка также включает:</w:t>
            </w:r>
          </w:p>
          <w:p w:rsidR="00C71396" w:rsidRDefault="00C71396" w:rsidP="006760A0">
            <w:r>
              <w:t>- ретрансляторы активные без преобразования частоты</w:t>
            </w:r>
          </w:p>
          <w:p w:rsidR="00C71396" w:rsidRDefault="00C71396" w:rsidP="006760A0">
            <w:r>
              <w:t>- оборудование приемопередающее</w:t>
            </w:r>
          </w:p>
          <w:p w:rsidR="00C71396" w:rsidRDefault="00C71396" w:rsidP="006760A0">
            <w:r>
              <w:t>- оборудование модемное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32.20.20.640</w:t>
            </w:r>
          </w:p>
        </w:tc>
        <w:tc>
          <w:tcPr>
            <w:tcW w:w="8400" w:type="dxa"/>
            <w:tcBorders>
              <w:top w:val="nil"/>
              <w:left w:val="nil"/>
              <w:bottom w:val="nil"/>
              <w:right w:val="nil"/>
            </w:tcBorders>
          </w:tcPr>
          <w:p w:rsidR="00C71396" w:rsidRDefault="00C71396" w:rsidP="00C71396">
            <w:pPr>
              <w:pStyle w:val="30"/>
            </w:pPr>
            <w:r>
              <w:t>Станции базовые и ретрансляторы систем подвижной радиотелефонной связи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32.20.20.650</w:t>
            </w:r>
          </w:p>
        </w:tc>
        <w:tc>
          <w:tcPr>
            <w:tcW w:w="8400" w:type="dxa"/>
            <w:tcBorders>
              <w:top w:val="nil"/>
              <w:left w:val="nil"/>
              <w:bottom w:val="nil"/>
              <w:right w:val="nil"/>
            </w:tcBorders>
          </w:tcPr>
          <w:p w:rsidR="00C71396" w:rsidRDefault="00C71396" w:rsidP="00C71396">
            <w:pPr>
              <w:pStyle w:val="30"/>
            </w:pPr>
            <w:r>
              <w:t>Станции базовые и ретрансляторы систем абонентского радиодоступа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32.20.20.660</w:t>
            </w:r>
          </w:p>
        </w:tc>
        <w:tc>
          <w:tcPr>
            <w:tcW w:w="8400" w:type="dxa"/>
            <w:tcBorders>
              <w:top w:val="nil"/>
              <w:left w:val="nil"/>
              <w:bottom w:val="nil"/>
              <w:right w:val="nil"/>
            </w:tcBorders>
          </w:tcPr>
          <w:p w:rsidR="00C71396" w:rsidRDefault="00C71396" w:rsidP="00C71396">
            <w:pPr>
              <w:pStyle w:val="30"/>
            </w:pPr>
            <w:r>
              <w:t>Системы радиовещания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32.20.20.670</w:t>
            </w:r>
          </w:p>
        </w:tc>
        <w:tc>
          <w:tcPr>
            <w:tcW w:w="8400" w:type="dxa"/>
            <w:tcBorders>
              <w:top w:val="nil"/>
              <w:left w:val="nil"/>
              <w:bottom w:val="nil"/>
              <w:right w:val="nil"/>
            </w:tcBorders>
          </w:tcPr>
          <w:p w:rsidR="00C71396" w:rsidRDefault="00C71396" w:rsidP="00C71396">
            <w:pPr>
              <w:pStyle w:val="30"/>
            </w:pPr>
            <w:r>
              <w:t>Системы телевизионного вещания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32.20.3     </w:t>
            </w:r>
          </w:p>
        </w:tc>
        <w:tc>
          <w:tcPr>
            <w:tcW w:w="8400" w:type="dxa"/>
            <w:tcBorders>
              <w:top w:val="nil"/>
              <w:left w:val="nil"/>
              <w:bottom w:val="nil"/>
              <w:right w:val="nil"/>
            </w:tcBorders>
          </w:tcPr>
          <w:p w:rsidR="00C71396" w:rsidRDefault="00C71396" w:rsidP="00C71396">
            <w:pPr>
              <w:pStyle w:val="30"/>
            </w:pPr>
            <w:r>
              <w:t>Блоки электронные и части аппаратуры электросвязи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32.20.30    </w:t>
            </w:r>
          </w:p>
        </w:tc>
        <w:tc>
          <w:tcPr>
            <w:tcW w:w="8400" w:type="dxa"/>
            <w:tcBorders>
              <w:top w:val="nil"/>
              <w:left w:val="nil"/>
              <w:bottom w:val="nil"/>
              <w:right w:val="nil"/>
            </w:tcBorders>
          </w:tcPr>
          <w:p w:rsidR="00C71396" w:rsidRDefault="00C71396" w:rsidP="00C71396">
            <w:pPr>
              <w:pStyle w:val="30"/>
            </w:pPr>
            <w:r>
              <w:t>Блоки электронные и части аппаратуры электросвязи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32.20.30.000</w:t>
            </w:r>
          </w:p>
        </w:tc>
        <w:tc>
          <w:tcPr>
            <w:tcW w:w="8400" w:type="dxa"/>
            <w:tcBorders>
              <w:top w:val="nil"/>
              <w:left w:val="nil"/>
              <w:bottom w:val="nil"/>
              <w:right w:val="nil"/>
            </w:tcBorders>
          </w:tcPr>
          <w:p w:rsidR="00C71396" w:rsidRDefault="00C71396" w:rsidP="00C71396">
            <w:pPr>
              <w:pStyle w:val="30"/>
            </w:pPr>
            <w:r>
              <w:t>Блоки электронные и части аппаратуры электросвязи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32.20.9     </w:t>
            </w:r>
          </w:p>
        </w:tc>
        <w:tc>
          <w:tcPr>
            <w:tcW w:w="8400" w:type="dxa"/>
            <w:tcBorders>
              <w:top w:val="nil"/>
              <w:left w:val="nil"/>
              <w:bottom w:val="nil"/>
              <w:right w:val="nil"/>
            </w:tcBorders>
          </w:tcPr>
          <w:p w:rsidR="00C71396" w:rsidRDefault="00C71396" w:rsidP="00C71396">
            <w:pPr>
              <w:pStyle w:val="30"/>
            </w:pPr>
            <w:r>
              <w:t>Услуги по производству, монтажу, техническому обслуживанию и ремонту передающей аппаратуры для радиосвязи, радиовещания и телевидения, аппаратуры электросвязи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32.20.91    </w:t>
            </w:r>
          </w:p>
        </w:tc>
        <w:tc>
          <w:tcPr>
            <w:tcW w:w="8400" w:type="dxa"/>
            <w:tcBorders>
              <w:top w:val="nil"/>
              <w:left w:val="nil"/>
              <w:bottom w:val="nil"/>
              <w:right w:val="nil"/>
            </w:tcBorders>
          </w:tcPr>
          <w:p w:rsidR="00C71396" w:rsidRDefault="00C71396" w:rsidP="00C71396">
            <w:pPr>
              <w:pStyle w:val="30"/>
            </w:pPr>
            <w:r>
              <w:t>Услуги по монтажу передающей аппаратуры для радиосвязи, радиовещания и телевидения, аппаратуры электросвязи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32.20.91.000</w:t>
            </w:r>
          </w:p>
        </w:tc>
        <w:tc>
          <w:tcPr>
            <w:tcW w:w="8400" w:type="dxa"/>
            <w:tcBorders>
              <w:top w:val="nil"/>
              <w:left w:val="nil"/>
              <w:bottom w:val="nil"/>
              <w:right w:val="nil"/>
            </w:tcBorders>
          </w:tcPr>
          <w:p w:rsidR="00C71396" w:rsidRDefault="00C71396" w:rsidP="00C71396">
            <w:pPr>
              <w:pStyle w:val="30"/>
            </w:pPr>
            <w:r>
              <w:t>Услуги по монтажу передающей аппаратуры для радиосвязи, радиовещания и телевидения, аппаратуры электросвязи</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монтажу только профессионального оборудования</w:t>
            </w:r>
          </w:p>
          <w:p w:rsidR="00C71396" w:rsidRDefault="00C71396" w:rsidP="006760A0">
            <w:r>
              <w:lastRenderedPageBreak/>
              <w:t>Эта группировка не включает:</w:t>
            </w:r>
          </w:p>
          <w:p w:rsidR="00C71396" w:rsidRDefault="00C71396" w:rsidP="006760A0">
            <w:r>
              <w:t>- электромонтажные работы, связанные со строительством, см. 45.31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32.20.92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передающей аппаратуры для радиосвязи, радиовещания и телевидения, аппаратуры электросвязи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32.20.92.000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передающей аппаратуры для радиосвязи, радиовещания и телевидения, аппаратуры электросвязи</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техническое обслуживание и ремонт только профессионального оборудования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32.20.99    </w:t>
            </w:r>
          </w:p>
        </w:tc>
        <w:tc>
          <w:tcPr>
            <w:tcW w:w="8400" w:type="dxa"/>
            <w:tcBorders>
              <w:top w:val="nil"/>
              <w:left w:val="nil"/>
              <w:bottom w:val="nil"/>
              <w:right w:val="nil"/>
            </w:tcBorders>
          </w:tcPr>
          <w:p w:rsidR="00C71396" w:rsidRDefault="00C71396" w:rsidP="00C71396">
            <w:pPr>
              <w:pStyle w:val="30"/>
            </w:pPr>
            <w:r>
              <w:t>Услуги по производству передающей аппаратуры для радиосвязи, радиовещания и телевидения, аппаратуры электросвязи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32.20.99.000</w:t>
            </w:r>
          </w:p>
        </w:tc>
        <w:tc>
          <w:tcPr>
            <w:tcW w:w="8400" w:type="dxa"/>
            <w:tcBorders>
              <w:top w:val="nil"/>
              <w:left w:val="nil"/>
              <w:bottom w:val="nil"/>
              <w:right w:val="nil"/>
            </w:tcBorders>
          </w:tcPr>
          <w:p w:rsidR="00C71396" w:rsidRDefault="00C71396" w:rsidP="00C71396">
            <w:pPr>
              <w:pStyle w:val="30"/>
            </w:pPr>
            <w:r>
              <w:t>Услуги по производству передающей аппаратуры для радиосвязи, радиовещания и телевидения, аппаратуры электросвязи</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C71396" w:rsidRDefault="00C71396" w:rsidP="006760A0">
            <w:r>
              <w:t xml:space="preserve"> 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        </w:t>
            </w:r>
          </w:p>
        </w:tc>
        <w:tc>
          <w:tcPr>
            <w:tcW w:w="8400" w:type="dxa"/>
            <w:tcBorders>
              <w:top w:val="nil"/>
              <w:left w:val="nil"/>
              <w:bottom w:val="nil"/>
              <w:right w:val="nil"/>
            </w:tcBorders>
          </w:tcPr>
          <w:p w:rsidR="00C71396" w:rsidRDefault="00C71396" w:rsidP="00C71396">
            <w:pPr>
              <w:pStyle w:val="30"/>
            </w:pPr>
            <w:r>
              <w:t>Аппаратура для приема, записи и воспроизведения звука и изображения, сопутствующие товары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       </w:t>
            </w:r>
          </w:p>
        </w:tc>
        <w:tc>
          <w:tcPr>
            <w:tcW w:w="8400" w:type="dxa"/>
            <w:tcBorders>
              <w:top w:val="nil"/>
              <w:left w:val="nil"/>
              <w:bottom w:val="nil"/>
              <w:right w:val="nil"/>
            </w:tcBorders>
          </w:tcPr>
          <w:p w:rsidR="00C71396" w:rsidRDefault="00C71396" w:rsidP="00C71396">
            <w:pPr>
              <w:pStyle w:val="30"/>
            </w:pPr>
            <w:r>
              <w:t>Аппаратура для приема, записи и воспроизведения звука и изображения, сопутствующие товары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32.30.1     </w:t>
            </w:r>
          </w:p>
        </w:tc>
        <w:tc>
          <w:tcPr>
            <w:tcW w:w="8400" w:type="dxa"/>
            <w:tcBorders>
              <w:top w:val="nil"/>
              <w:left w:val="nil"/>
              <w:bottom w:val="nil"/>
              <w:right w:val="nil"/>
            </w:tcBorders>
          </w:tcPr>
          <w:p w:rsidR="00C71396" w:rsidRDefault="00C71396" w:rsidP="00C71396">
            <w:pPr>
              <w:pStyle w:val="30"/>
            </w:pPr>
            <w:r>
              <w:t>Радиоприемники широковещательные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32.30.11    </w:t>
            </w:r>
          </w:p>
        </w:tc>
        <w:tc>
          <w:tcPr>
            <w:tcW w:w="8400" w:type="dxa"/>
            <w:tcBorders>
              <w:top w:val="nil"/>
              <w:left w:val="nil"/>
              <w:bottom w:val="nil"/>
              <w:right w:val="nil"/>
            </w:tcBorders>
          </w:tcPr>
          <w:p w:rsidR="00C71396" w:rsidRDefault="00C71396" w:rsidP="00C71396">
            <w:pPr>
              <w:pStyle w:val="30"/>
            </w:pPr>
            <w:r>
              <w:t>Радиоприемники широковещательные, кроме автомобильных, работающие без внешнего источника питания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32.30.11.110</w:t>
            </w:r>
          </w:p>
        </w:tc>
        <w:tc>
          <w:tcPr>
            <w:tcW w:w="8400" w:type="dxa"/>
            <w:tcBorders>
              <w:top w:val="nil"/>
              <w:left w:val="nil"/>
              <w:bottom w:val="nil"/>
              <w:right w:val="nil"/>
            </w:tcBorders>
          </w:tcPr>
          <w:p w:rsidR="00C71396" w:rsidRDefault="00C71396" w:rsidP="00C71396">
            <w:pPr>
              <w:pStyle w:val="30"/>
            </w:pPr>
            <w:r>
              <w:t>Радиоприемники портативные, совмещенные с устройствами для записи или воспроизведения звука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32.30.11.190</w:t>
            </w:r>
          </w:p>
        </w:tc>
        <w:tc>
          <w:tcPr>
            <w:tcW w:w="8400" w:type="dxa"/>
            <w:tcBorders>
              <w:top w:val="nil"/>
              <w:left w:val="nil"/>
              <w:bottom w:val="nil"/>
              <w:right w:val="nil"/>
            </w:tcBorders>
          </w:tcPr>
          <w:p w:rsidR="00C71396" w:rsidRDefault="00C71396" w:rsidP="00C71396">
            <w:pPr>
              <w:pStyle w:val="30"/>
            </w:pPr>
            <w:r>
              <w:t>Радиоприемники портативные прочие, кроме приемников, совмещенных с устройствами для записи или воспроизведения звука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32.30.12    </w:t>
            </w:r>
          </w:p>
        </w:tc>
        <w:tc>
          <w:tcPr>
            <w:tcW w:w="8400" w:type="dxa"/>
            <w:tcBorders>
              <w:top w:val="nil"/>
              <w:left w:val="nil"/>
              <w:bottom w:val="nil"/>
              <w:right w:val="nil"/>
            </w:tcBorders>
          </w:tcPr>
          <w:p w:rsidR="00C71396" w:rsidRDefault="00C71396" w:rsidP="00C71396">
            <w:pPr>
              <w:pStyle w:val="30"/>
            </w:pPr>
            <w:r>
              <w:t>Радиоприемники широковещательные, не работающие без внешнего источника питания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32.30.12.110</w:t>
            </w:r>
          </w:p>
        </w:tc>
        <w:tc>
          <w:tcPr>
            <w:tcW w:w="8400" w:type="dxa"/>
            <w:tcBorders>
              <w:top w:val="nil"/>
              <w:left w:val="nil"/>
              <w:bottom w:val="nil"/>
              <w:right w:val="nil"/>
            </w:tcBorders>
          </w:tcPr>
          <w:p w:rsidR="00C71396" w:rsidRDefault="00C71396" w:rsidP="00C71396">
            <w:pPr>
              <w:pStyle w:val="30"/>
            </w:pPr>
            <w:r>
              <w:t>Радиоприемники для автомобилей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32.30.12.111</w:t>
            </w:r>
          </w:p>
        </w:tc>
        <w:tc>
          <w:tcPr>
            <w:tcW w:w="8400" w:type="dxa"/>
            <w:tcBorders>
              <w:top w:val="nil"/>
              <w:left w:val="nil"/>
              <w:bottom w:val="nil"/>
              <w:right w:val="nil"/>
            </w:tcBorders>
          </w:tcPr>
          <w:p w:rsidR="00C71396" w:rsidRDefault="00C71396" w:rsidP="006760A0">
            <w:r>
              <w:t>Радиоприемники автомобильные, совмещенные с устройствами для записи или воспроизведения звука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32.30.12.119</w:t>
            </w:r>
          </w:p>
        </w:tc>
        <w:tc>
          <w:tcPr>
            <w:tcW w:w="8400" w:type="dxa"/>
            <w:tcBorders>
              <w:top w:val="nil"/>
              <w:left w:val="nil"/>
              <w:bottom w:val="nil"/>
              <w:right w:val="nil"/>
            </w:tcBorders>
          </w:tcPr>
          <w:p w:rsidR="00C71396" w:rsidRDefault="00C71396" w:rsidP="006760A0">
            <w:r>
              <w:t>Радиоприемники автомобильные прочие, кроме совмещенных с устройствами для записи или воспроизведения звука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32.30.12.190</w:t>
            </w:r>
          </w:p>
        </w:tc>
        <w:tc>
          <w:tcPr>
            <w:tcW w:w="8400" w:type="dxa"/>
            <w:tcBorders>
              <w:top w:val="nil"/>
              <w:left w:val="nil"/>
              <w:bottom w:val="nil"/>
              <w:right w:val="nil"/>
            </w:tcBorders>
          </w:tcPr>
          <w:p w:rsidR="00C71396" w:rsidRDefault="00C71396" w:rsidP="00C71396">
            <w:pPr>
              <w:pStyle w:val="30"/>
            </w:pPr>
            <w:r>
              <w:t>Радиоприемники прочие, кроме автомобильных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32.30.12.191</w:t>
            </w:r>
          </w:p>
        </w:tc>
        <w:tc>
          <w:tcPr>
            <w:tcW w:w="8400" w:type="dxa"/>
            <w:tcBorders>
              <w:top w:val="nil"/>
              <w:left w:val="nil"/>
              <w:bottom w:val="nil"/>
              <w:right w:val="nil"/>
            </w:tcBorders>
          </w:tcPr>
          <w:p w:rsidR="00C71396" w:rsidRDefault="00C71396" w:rsidP="006760A0">
            <w:r>
              <w:t>Радиоприемники прочие, совмещенные с устройствами для записи или воспроизведения звука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32.30.12.192</w:t>
            </w:r>
          </w:p>
        </w:tc>
        <w:tc>
          <w:tcPr>
            <w:tcW w:w="8400" w:type="dxa"/>
            <w:tcBorders>
              <w:top w:val="nil"/>
              <w:left w:val="nil"/>
              <w:bottom w:val="nil"/>
              <w:right w:val="nil"/>
            </w:tcBorders>
          </w:tcPr>
          <w:p w:rsidR="00C71396" w:rsidRDefault="00C71396" w:rsidP="006760A0">
            <w:r>
              <w:t>Радиоприемники прочие, не совмещенные с устройствами для записи или воспроизведения звука, но совмещенные с часами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32.30.12.199</w:t>
            </w:r>
          </w:p>
        </w:tc>
        <w:tc>
          <w:tcPr>
            <w:tcW w:w="8400" w:type="dxa"/>
            <w:tcBorders>
              <w:top w:val="nil"/>
              <w:left w:val="nil"/>
              <w:bottom w:val="nil"/>
              <w:right w:val="nil"/>
            </w:tcBorders>
          </w:tcPr>
          <w:p w:rsidR="00C71396" w:rsidRDefault="00C71396" w:rsidP="006760A0">
            <w:r>
              <w:t>Радиоприемники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32.30.2     </w:t>
            </w:r>
          </w:p>
        </w:tc>
        <w:tc>
          <w:tcPr>
            <w:tcW w:w="8400" w:type="dxa"/>
            <w:tcBorders>
              <w:top w:val="nil"/>
              <w:left w:val="nil"/>
              <w:bottom w:val="nil"/>
              <w:right w:val="nil"/>
            </w:tcBorders>
          </w:tcPr>
          <w:p w:rsidR="00C71396" w:rsidRDefault="00C71396" w:rsidP="00C71396">
            <w:pPr>
              <w:pStyle w:val="30"/>
            </w:pPr>
            <w:r>
              <w:t>Аппаратура приемная телевизионная, в том числе видеомониторы и видеопроекторы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32.30.20    </w:t>
            </w:r>
          </w:p>
        </w:tc>
        <w:tc>
          <w:tcPr>
            <w:tcW w:w="8400" w:type="dxa"/>
            <w:tcBorders>
              <w:top w:val="nil"/>
              <w:left w:val="nil"/>
              <w:bottom w:val="nil"/>
              <w:right w:val="nil"/>
            </w:tcBorders>
          </w:tcPr>
          <w:p w:rsidR="00C71396" w:rsidRDefault="00C71396" w:rsidP="00C71396">
            <w:pPr>
              <w:pStyle w:val="30"/>
            </w:pPr>
            <w:r>
              <w:t>Аппаратура приемная телевизионная, в том числе видеомониторы и видеопроекторы</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приемники телевизионные бытовые</w:t>
            </w:r>
          </w:p>
          <w:p w:rsidR="00C71396" w:rsidRDefault="00C71396" w:rsidP="006760A0">
            <w:r>
              <w:t>- приемники телевизионные для летательных и космических аппаратов</w:t>
            </w:r>
          </w:p>
          <w:p w:rsidR="00C71396" w:rsidRDefault="00C71396" w:rsidP="006760A0">
            <w:r>
              <w:t>- видеотюнеры</w:t>
            </w:r>
          </w:p>
          <w:p w:rsidR="00C71396" w:rsidRDefault="00C71396" w:rsidP="006760A0">
            <w:r>
              <w:lastRenderedPageBreak/>
              <w:t>- приемники телевизионные для использования в промышленности</w:t>
            </w:r>
          </w:p>
          <w:p w:rsidR="00C71396" w:rsidRDefault="00C71396" w:rsidP="006760A0">
            <w:r>
              <w:t>- устройства видеоконтрольные для замкнутых телевизионных систем</w:t>
            </w:r>
          </w:p>
          <w:p w:rsidR="00C71396" w:rsidRDefault="00C71396" w:rsidP="006760A0">
            <w:r>
              <w:t>- видеопроекторы</w:t>
            </w:r>
          </w:p>
          <w:p w:rsidR="00C71396" w:rsidRDefault="00C71396" w:rsidP="006760A0">
            <w:r>
              <w:t>- приемники телевизионные, выполненные с возможностью принимать, запоминать и отображать текстовую информацию</w:t>
            </w:r>
          </w:p>
          <w:p w:rsidR="00C71396" w:rsidRDefault="00C71396" w:rsidP="006760A0">
            <w:r>
              <w:t>Эта группировка не включает:</w:t>
            </w:r>
          </w:p>
          <w:p w:rsidR="00C71396" w:rsidRDefault="00C71396" w:rsidP="006760A0">
            <w:r>
              <w:t>- аппаратуру для записи и воспроизведения изображений (см. 32.30.33)</w:t>
            </w:r>
          </w:p>
          <w:p w:rsidR="00C71396" w:rsidRDefault="00C71396" w:rsidP="006760A0">
            <w:r>
              <w:t>- средства транспортные специальные, укомплектованные приемниками телевизионными (см. 34.10.54)</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32.30.20.110</w:t>
            </w:r>
          </w:p>
        </w:tc>
        <w:tc>
          <w:tcPr>
            <w:tcW w:w="8400" w:type="dxa"/>
            <w:tcBorders>
              <w:top w:val="nil"/>
              <w:left w:val="nil"/>
              <w:bottom w:val="nil"/>
              <w:right w:val="nil"/>
            </w:tcBorders>
          </w:tcPr>
          <w:p w:rsidR="00C71396" w:rsidRDefault="00C71396" w:rsidP="00C71396">
            <w:pPr>
              <w:pStyle w:val="30"/>
            </w:pPr>
            <w:r>
              <w:t>Оборудование телевизионное проекционное цветного изображения, в том числе видеопроекторы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32.30.20.210</w:t>
            </w:r>
          </w:p>
        </w:tc>
        <w:tc>
          <w:tcPr>
            <w:tcW w:w="8400" w:type="dxa"/>
            <w:tcBorders>
              <w:top w:val="nil"/>
              <w:left w:val="nil"/>
              <w:bottom w:val="nil"/>
              <w:right w:val="nil"/>
            </w:tcBorders>
          </w:tcPr>
          <w:p w:rsidR="00C71396" w:rsidRDefault="00C71396" w:rsidP="00C71396">
            <w:pPr>
              <w:pStyle w:val="30"/>
            </w:pPr>
            <w:r>
              <w:t>Приемники телевизионные цветного изображения, совмещенные с видеомагнитофонами или видеоплеерами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32.30.20.310</w:t>
            </w:r>
          </w:p>
        </w:tc>
        <w:tc>
          <w:tcPr>
            <w:tcW w:w="8400" w:type="dxa"/>
            <w:tcBorders>
              <w:top w:val="nil"/>
              <w:left w:val="nil"/>
              <w:bottom w:val="nil"/>
              <w:right w:val="nil"/>
            </w:tcBorders>
          </w:tcPr>
          <w:p w:rsidR="00C71396" w:rsidRDefault="00C71396" w:rsidP="00C71396">
            <w:pPr>
              <w:pStyle w:val="30"/>
            </w:pPr>
            <w:r>
              <w:t>Приемники телевизионные цветного изображения, кроме аппаратов с видеомагнитофонами или видеоплеерами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32.30.20.311</w:t>
            </w:r>
          </w:p>
        </w:tc>
        <w:tc>
          <w:tcPr>
            <w:tcW w:w="8400" w:type="dxa"/>
            <w:tcBorders>
              <w:top w:val="nil"/>
              <w:left w:val="nil"/>
              <w:bottom w:val="nil"/>
              <w:right w:val="nil"/>
            </w:tcBorders>
          </w:tcPr>
          <w:p w:rsidR="00C71396" w:rsidRDefault="00C71396" w:rsidP="006760A0">
            <w:r>
              <w:t>Приемники телевизионные цветного изображения с электронно-лучевой трубкой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32.30.20.312</w:t>
            </w:r>
          </w:p>
        </w:tc>
        <w:tc>
          <w:tcPr>
            <w:tcW w:w="8400" w:type="dxa"/>
            <w:tcBorders>
              <w:top w:val="nil"/>
              <w:left w:val="nil"/>
              <w:bottom w:val="nil"/>
              <w:right w:val="nil"/>
            </w:tcBorders>
          </w:tcPr>
          <w:p w:rsidR="00C71396" w:rsidRDefault="00C71396" w:rsidP="006760A0">
            <w:r>
              <w:t>Приемники телевизионные цветного изображения с жидкокристаллическим экраном, плазменной панелью и прочие, кроме приемников с электронно-лучевой трубкой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32.30.20.410</w:t>
            </w:r>
          </w:p>
        </w:tc>
        <w:tc>
          <w:tcPr>
            <w:tcW w:w="8400" w:type="dxa"/>
            <w:tcBorders>
              <w:top w:val="nil"/>
              <w:left w:val="nil"/>
              <w:bottom w:val="nil"/>
              <w:right w:val="nil"/>
            </w:tcBorders>
          </w:tcPr>
          <w:p w:rsidR="00C71396" w:rsidRDefault="00C71396" w:rsidP="00C71396">
            <w:pPr>
              <w:pStyle w:val="30"/>
            </w:pPr>
            <w:r>
              <w:t>Видеотюнеры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32.30.20.430</w:t>
            </w:r>
          </w:p>
        </w:tc>
        <w:tc>
          <w:tcPr>
            <w:tcW w:w="8400" w:type="dxa"/>
            <w:tcBorders>
              <w:top w:val="nil"/>
              <w:left w:val="nil"/>
              <w:bottom w:val="nil"/>
              <w:right w:val="nil"/>
            </w:tcBorders>
          </w:tcPr>
          <w:p w:rsidR="00C71396" w:rsidRDefault="00C71396" w:rsidP="00C71396">
            <w:pPr>
              <w:pStyle w:val="30"/>
            </w:pPr>
            <w:r>
              <w:t>Приемники и декодеры спутникового телевидения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32.30.20.510</w:t>
            </w:r>
          </w:p>
        </w:tc>
        <w:tc>
          <w:tcPr>
            <w:tcW w:w="8400" w:type="dxa"/>
            <w:tcBorders>
              <w:top w:val="nil"/>
              <w:left w:val="nil"/>
              <w:bottom w:val="nil"/>
              <w:right w:val="nil"/>
            </w:tcBorders>
          </w:tcPr>
          <w:p w:rsidR="00C71396" w:rsidRDefault="00C71396" w:rsidP="00C71396">
            <w:pPr>
              <w:pStyle w:val="30"/>
            </w:pPr>
            <w:r>
              <w:t>Видеомониторы цветного изображения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32.30.20.511</w:t>
            </w:r>
          </w:p>
        </w:tc>
        <w:tc>
          <w:tcPr>
            <w:tcW w:w="8400" w:type="dxa"/>
            <w:tcBorders>
              <w:top w:val="nil"/>
              <w:left w:val="nil"/>
              <w:bottom w:val="nil"/>
              <w:right w:val="nil"/>
            </w:tcBorders>
          </w:tcPr>
          <w:p w:rsidR="00C71396" w:rsidRDefault="00C71396" w:rsidP="006760A0">
            <w:r>
              <w:t>Видеомониторы цветного изображения с электронно-лучевой трубкой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32.30.20.512</w:t>
            </w:r>
          </w:p>
        </w:tc>
        <w:tc>
          <w:tcPr>
            <w:tcW w:w="8400" w:type="dxa"/>
            <w:tcBorders>
              <w:top w:val="nil"/>
              <w:left w:val="nil"/>
              <w:bottom w:val="nil"/>
              <w:right w:val="nil"/>
            </w:tcBorders>
          </w:tcPr>
          <w:p w:rsidR="00C71396" w:rsidRDefault="00C71396" w:rsidP="006760A0">
            <w:r>
              <w:t>Видеомониторы цветного изображения с жидкокристаллическим экраном и прочие, кроме мониторов с электронно-лучевой трубкой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32.30.20.610</w:t>
            </w:r>
          </w:p>
        </w:tc>
        <w:tc>
          <w:tcPr>
            <w:tcW w:w="8400" w:type="dxa"/>
            <w:tcBorders>
              <w:top w:val="nil"/>
              <w:left w:val="nil"/>
              <w:bottom w:val="nil"/>
              <w:right w:val="nil"/>
            </w:tcBorders>
          </w:tcPr>
          <w:p w:rsidR="00C71396" w:rsidRDefault="00C71396" w:rsidP="00C71396">
            <w:pPr>
              <w:pStyle w:val="30"/>
            </w:pPr>
            <w:r>
              <w:t>Приемники телевизионные черно-белого изображения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32.30.20.710</w:t>
            </w:r>
          </w:p>
        </w:tc>
        <w:tc>
          <w:tcPr>
            <w:tcW w:w="8400" w:type="dxa"/>
            <w:tcBorders>
              <w:top w:val="nil"/>
              <w:left w:val="nil"/>
              <w:bottom w:val="nil"/>
              <w:right w:val="nil"/>
            </w:tcBorders>
          </w:tcPr>
          <w:p w:rsidR="00C71396" w:rsidRDefault="00C71396" w:rsidP="00C71396">
            <w:pPr>
              <w:pStyle w:val="30"/>
            </w:pPr>
            <w:r>
              <w:t>Видеомониторы черно-белого изображения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32.30.20.990</w:t>
            </w:r>
          </w:p>
        </w:tc>
        <w:tc>
          <w:tcPr>
            <w:tcW w:w="8400" w:type="dxa"/>
            <w:tcBorders>
              <w:top w:val="nil"/>
              <w:left w:val="nil"/>
              <w:bottom w:val="nil"/>
              <w:right w:val="nil"/>
            </w:tcBorders>
          </w:tcPr>
          <w:p w:rsidR="00C71396" w:rsidRDefault="00C71396" w:rsidP="00C71396">
            <w:pPr>
              <w:pStyle w:val="30"/>
            </w:pPr>
            <w:r>
              <w:t>Аппаратура приемная телевизионная прочая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32.30.3     </w:t>
            </w:r>
          </w:p>
        </w:tc>
        <w:tc>
          <w:tcPr>
            <w:tcW w:w="8400" w:type="dxa"/>
            <w:tcBorders>
              <w:top w:val="nil"/>
              <w:left w:val="nil"/>
              <w:bottom w:val="nil"/>
              <w:right w:val="nil"/>
            </w:tcBorders>
          </w:tcPr>
          <w:p w:rsidR="00C71396" w:rsidRDefault="00C71396" w:rsidP="00C71396">
            <w:pPr>
              <w:pStyle w:val="30"/>
            </w:pPr>
            <w:r>
              <w:t>Аппаратура для записи и воспроизведения звука и изображения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32.30.31    </w:t>
            </w:r>
          </w:p>
        </w:tc>
        <w:tc>
          <w:tcPr>
            <w:tcW w:w="8400" w:type="dxa"/>
            <w:tcBorders>
              <w:top w:val="nil"/>
              <w:left w:val="nil"/>
              <w:bottom w:val="nil"/>
              <w:right w:val="nil"/>
            </w:tcBorders>
          </w:tcPr>
          <w:p w:rsidR="00C71396" w:rsidRDefault="00C71396" w:rsidP="00C71396">
            <w:pPr>
              <w:pStyle w:val="30"/>
            </w:pPr>
            <w:r>
              <w:t>Аппаратура для воспроизведения звука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аппаратуру звуковоспроизводящую, не содержащую звукозаписывающих устройств</w:t>
            </w:r>
          </w:p>
          <w:p w:rsidR="00C71396" w:rsidRDefault="00C71396" w:rsidP="006760A0">
            <w:r>
              <w:t>Эта группировка не включает:</w:t>
            </w:r>
          </w:p>
          <w:p w:rsidR="00C71396" w:rsidRDefault="00C71396" w:rsidP="006760A0">
            <w:r>
              <w:t>- аппаратуру звуковоспроизводящую в сочетании с радио- или телевизионными приемниками (см. 32.30.11, 32.30.20.210)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32.30.31.110</w:t>
            </w:r>
          </w:p>
        </w:tc>
        <w:tc>
          <w:tcPr>
            <w:tcW w:w="8400" w:type="dxa"/>
            <w:tcBorders>
              <w:top w:val="nil"/>
              <w:left w:val="nil"/>
              <w:bottom w:val="nil"/>
              <w:right w:val="nil"/>
            </w:tcBorders>
          </w:tcPr>
          <w:p w:rsidR="00C71396" w:rsidRDefault="00C71396" w:rsidP="00C71396">
            <w:pPr>
              <w:pStyle w:val="30"/>
            </w:pPr>
            <w:r>
              <w:t>Проигрыватели грампластинок (электрофоны) и электропроигрывающие устройства (деки)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32.30.31.111</w:t>
            </w:r>
          </w:p>
        </w:tc>
        <w:tc>
          <w:tcPr>
            <w:tcW w:w="8400" w:type="dxa"/>
            <w:tcBorders>
              <w:top w:val="nil"/>
              <w:left w:val="nil"/>
              <w:bottom w:val="nil"/>
              <w:right w:val="nil"/>
            </w:tcBorders>
          </w:tcPr>
          <w:p w:rsidR="00C71396" w:rsidRDefault="00C71396" w:rsidP="006760A0">
            <w:r>
              <w:t>Проигрыватели грампластинок, включаемые с помощью монеты или жетона (музыкальные автоматы и подобные устройства)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32.30.31.119</w:t>
            </w:r>
          </w:p>
        </w:tc>
        <w:tc>
          <w:tcPr>
            <w:tcW w:w="8400" w:type="dxa"/>
            <w:tcBorders>
              <w:top w:val="nil"/>
              <w:left w:val="nil"/>
              <w:bottom w:val="nil"/>
              <w:right w:val="nil"/>
            </w:tcBorders>
          </w:tcPr>
          <w:p w:rsidR="00C71396" w:rsidRDefault="00C71396" w:rsidP="006760A0">
            <w:r>
              <w:t>Устройства электропроигрывающие прочие (кроме проигрывателей, включаемых с помощью монеты или жетона)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32.30.31.120</w:t>
            </w:r>
          </w:p>
        </w:tc>
        <w:tc>
          <w:tcPr>
            <w:tcW w:w="8400" w:type="dxa"/>
            <w:tcBorders>
              <w:top w:val="nil"/>
              <w:left w:val="nil"/>
              <w:bottom w:val="nil"/>
              <w:right w:val="nil"/>
            </w:tcBorders>
          </w:tcPr>
          <w:p w:rsidR="00C71396" w:rsidRDefault="00C71396" w:rsidP="00C71396">
            <w:pPr>
              <w:pStyle w:val="30"/>
            </w:pPr>
            <w:r>
              <w:t>Устройства для воспроизведения и расшифровки диктофонных записей и других фонограмм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32.30.31.130</w:t>
            </w:r>
          </w:p>
        </w:tc>
        <w:tc>
          <w:tcPr>
            <w:tcW w:w="8400" w:type="dxa"/>
            <w:tcBorders>
              <w:top w:val="nil"/>
              <w:left w:val="nil"/>
              <w:bottom w:val="nil"/>
              <w:right w:val="nil"/>
            </w:tcBorders>
          </w:tcPr>
          <w:p w:rsidR="00C71396" w:rsidRDefault="00C71396" w:rsidP="00C71396">
            <w:pPr>
              <w:pStyle w:val="30"/>
            </w:pPr>
            <w:r>
              <w:t>Проигрыватели кассетные и другая магнитная аппаратура воспроизведения звука, в том числе телефонные автоответчики без устройства звукозаписи, носимые кассетные проигрыватели и др.</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автоответчики телефонные, образующие неотъемлемую часть телефонного аппарата (см. 32.20.20.110)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32.30.31.140</w:t>
            </w:r>
          </w:p>
        </w:tc>
        <w:tc>
          <w:tcPr>
            <w:tcW w:w="8400" w:type="dxa"/>
            <w:tcBorders>
              <w:top w:val="nil"/>
              <w:left w:val="nil"/>
              <w:bottom w:val="nil"/>
              <w:right w:val="nil"/>
            </w:tcBorders>
          </w:tcPr>
          <w:p w:rsidR="00C71396" w:rsidRDefault="00C71396" w:rsidP="00C71396">
            <w:pPr>
              <w:pStyle w:val="30"/>
            </w:pPr>
            <w:r>
              <w:t>Проигрыватели компакт-дисков с сетевым или автономным питанием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32.30.31.990</w:t>
            </w:r>
          </w:p>
        </w:tc>
        <w:tc>
          <w:tcPr>
            <w:tcW w:w="8400" w:type="dxa"/>
            <w:tcBorders>
              <w:top w:val="nil"/>
              <w:left w:val="nil"/>
              <w:bottom w:val="nil"/>
              <w:right w:val="nil"/>
            </w:tcBorders>
          </w:tcPr>
          <w:p w:rsidR="00C71396" w:rsidRDefault="00C71396" w:rsidP="00C71396">
            <w:pPr>
              <w:pStyle w:val="30"/>
            </w:pPr>
            <w:r>
              <w:t>Аппаратура звуковоспроизводящая прочая, в том числе устройства воспроизведения звука для кинематографии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32.30.32    </w:t>
            </w:r>
          </w:p>
        </w:tc>
        <w:tc>
          <w:tcPr>
            <w:tcW w:w="8400" w:type="dxa"/>
            <w:tcBorders>
              <w:top w:val="nil"/>
              <w:left w:val="nil"/>
              <w:bottom w:val="nil"/>
              <w:right w:val="nil"/>
            </w:tcBorders>
          </w:tcPr>
          <w:p w:rsidR="00C71396" w:rsidRDefault="00C71396" w:rsidP="00C71396">
            <w:pPr>
              <w:pStyle w:val="30"/>
            </w:pPr>
            <w:r>
              <w:t>Магнитофоны и прочая аппаратура для записи звука</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lastRenderedPageBreak/>
              <w:t>- аппаратуру звукозаписывающую, работающую на принципах магнитной, механической или оптической записи</w:t>
            </w:r>
          </w:p>
          <w:p w:rsidR="00C71396" w:rsidRDefault="00C71396" w:rsidP="006760A0">
            <w:r>
              <w:t>- аппаратуру, выполняющую функции как записи, так и воспроизведения звука</w:t>
            </w:r>
          </w:p>
          <w:p w:rsidR="00C71396" w:rsidRDefault="00C71396" w:rsidP="006760A0">
            <w:r>
              <w:t>Эта группировка не включает:</w:t>
            </w:r>
          </w:p>
          <w:p w:rsidR="00C71396" w:rsidRDefault="00C71396" w:rsidP="006760A0">
            <w:r>
              <w:t>- аппаратуру звукозаписывающую в сочетании с радио- или телевизионными приемниками (см. 32.30.11, 32.30.20.210)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32.30.32.310</w:t>
            </w:r>
          </w:p>
        </w:tc>
        <w:tc>
          <w:tcPr>
            <w:tcW w:w="8400" w:type="dxa"/>
            <w:tcBorders>
              <w:top w:val="nil"/>
              <w:left w:val="nil"/>
              <w:bottom w:val="nil"/>
              <w:right w:val="nil"/>
            </w:tcBorders>
          </w:tcPr>
          <w:p w:rsidR="00C71396" w:rsidRDefault="00C71396" w:rsidP="00C71396">
            <w:pPr>
              <w:pStyle w:val="30"/>
            </w:pPr>
            <w:r>
              <w:t>Диктофоны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32.30.32.510</w:t>
            </w:r>
          </w:p>
        </w:tc>
        <w:tc>
          <w:tcPr>
            <w:tcW w:w="8400" w:type="dxa"/>
            <w:tcBorders>
              <w:top w:val="nil"/>
              <w:left w:val="nil"/>
              <w:bottom w:val="nil"/>
              <w:right w:val="nil"/>
            </w:tcBorders>
          </w:tcPr>
          <w:p w:rsidR="00C71396" w:rsidRDefault="00C71396" w:rsidP="00C71396">
            <w:pPr>
              <w:pStyle w:val="30"/>
            </w:pPr>
            <w:r>
              <w:t>Автоответчики телефонные с устройством звукозаписи</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автоответчики телефонные, образующие неотъемлемую часть телефонного аппарата (см. 32.20.20.110)</w:t>
            </w:r>
          </w:p>
          <w:p w:rsidR="00C71396" w:rsidRDefault="00C71396" w:rsidP="006760A0">
            <w:r>
              <w:t>- автоответчики телефонные, не включающие в себя устройство записи (см. 32.30.31.130)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32.30.32.710</w:t>
            </w:r>
          </w:p>
        </w:tc>
        <w:tc>
          <w:tcPr>
            <w:tcW w:w="8400" w:type="dxa"/>
            <w:tcBorders>
              <w:top w:val="nil"/>
              <w:left w:val="nil"/>
              <w:bottom w:val="nil"/>
              <w:right w:val="nil"/>
            </w:tcBorders>
          </w:tcPr>
          <w:p w:rsidR="00C71396" w:rsidRDefault="00C71396" w:rsidP="00C71396">
            <w:pPr>
              <w:pStyle w:val="30"/>
            </w:pPr>
            <w:r>
              <w:t>Магнитофоны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32.30.32.711</w:t>
            </w:r>
          </w:p>
        </w:tc>
        <w:tc>
          <w:tcPr>
            <w:tcW w:w="8400" w:type="dxa"/>
            <w:tcBorders>
              <w:top w:val="nil"/>
              <w:left w:val="nil"/>
              <w:bottom w:val="nil"/>
              <w:right w:val="nil"/>
            </w:tcBorders>
          </w:tcPr>
          <w:p w:rsidR="00C71396" w:rsidRDefault="00C71396" w:rsidP="006760A0">
            <w:r>
              <w:t>Магнитофоны кассетные, в том числе носимые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32.30.32.719</w:t>
            </w:r>
          </w:p>
        </w:tc>
        <w:tc>
          <w:tcPr>
            <w:tcW w:w="8400" w:type="dxa"/>
            <w:tcBorders>
              <w:top w:val="nil"/>
              <w:left w:val="nil"/>
              <w:bottom w:val="nil"/>
              <w:right w:val="nil"/>
            </w:tcBorders>
          </w:tcPr>
          <w:p w:rsidR="00C71396" w:rsidRDefault="00C71396" w:rsidP="006760A0">
            <w:r>
              <w:t>Магнитофоны прочие, кроме магнитофонов кассетных, диктофонов, автоответчиков телефонных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32.30.32.910</w:t>
            </w:r>
          </w:p>
        </w:tc>
        <w:tc>
          <w:tcPr>
            <w:tcW w:w="8400" w:type="dxa"/>
            <w:tcBorders>
              <w:top w:val="nil"/>
              <w:left w:val="nil"/>
              <w:bottom w:val="nil"/>
              <w:right w:val="nil"/>
            </w:tcBorders>
          </w:tcPr>
          <w:p w:rsidR="00C71396" w:rsidRDefault="00C71396" w:rsidP="00C71396">
            <w:pPr>
              <w:pStyle w:val="30"/>
            </w:pPr>
            <w:r>
              <w:t>Аппаратура записи звука прочая, в том числе устройства цифровой оптической записи звука на диски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32.30.33    </w:t>
            </w:r>
          </w:p>
        </w:tc>
        <w:tc>
          <w:tcPr>
            <w:tcW w:w="8400" w:type="dxa"/>
            <w:tcBorders>
              <w:top w:val="nil"/>
              <w:left w:val="nil"/>
              <w:bottom w:val="nil"/>
              <w:right w:val="nil"/>
            </w:tcBorders>
          </w:tcPr>
          <w:p w:rsidR="00C71396" w:rsidRDefault="00C71396" w:rsidP="00C71396">
            <w:pPr>
              <w:pStyle w:val="30"/>
            </w:pPr>
            <w:r>
              <w:t>Аппаратура для записи и воспроизведения изображений</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аппаратуру записи и/или воспроизведения изображений, работающую на принципах магнитной или оптической записи, в том числе цифровой</w:t>
            </w:r>
          </w:p>
          <w:p w:rsidR="00C71396" w:rsidRDefault="00C71396" w:rsidP="006760A0">
            <w:r>
              <w:t>Эта группировка не включает:</w:t>
            </w:r>
          </w:p>
          <w:p w:rsidR="00C71396" w:rsidRDefault="00C71396" w:rsidP="006760A0">
            <w:r>
              <w:t>- приемники телевизионные, устройства видеоконтрольные и видеопроекторы, независимо от того, скомбинированы они или нет с радиоприемниками или аппаратурой записи и/или воспроизведения звука и изображения (см. 32.30.20)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32.30.33.310</w:t>
            </w:r>
          </w:p>
        </w:tc>
        <w:tc>
          <w:tcPr>
            <w:tcW w:w="8400" w:type="dxa"/>
            <w:tcBorders>
              <w:top w:val="nil"/>
              <w:left w:val="nil"/>
              <w:bottom w:val="nil"/>
              <w:right w:val="nil"/>
            </w:tcBorders>
          </w:tcPr>
          <w:p w:rsidR="00C71396" w:rsidRDefault="00C71396" w:rsidP="00C71396">
            <w:pPr>
              <w:pStyle w:val="30"/>
            </w:pPr>
            <w:r>
              <w:t>Видеокамеры электронные для записи движущихся изображений и отдельных кадров</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фотоаппараты и видеокамеры цифровые</w:t>
            </w:r>
          </w:p>
          <w:p w:rsidR="00C71396" w:rsidRDefault="00C71396" w:rsidP="006760A0">
            <w:r>
              <w:t>Эта группировка не включает:</w:t>
            </w:r>
          </w:p>
          <w:p w:rsidR="00C71396" w:rsidRDefault="00C71396" w:rsidP="006760A0">
            <w:r>
              <w:t>- видеокамеры для замкнутых телевизионных сетей (см. 32.20.12)</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32.30.33.510</w:t>
            </w:r>
          </w:p>
        </w:tc>
        <w:tc>
          <w:tcPr>
            <w:tcW w:w="8400" w:type="dxa"/>
            <w:tcBorders>
              <w:top w:val="nil"/>
              <w:left w:val="nil"/>
              <w:bottom w:val="nil"/>
              <w:right w:val="nil"/>
            </w:tcBorders>
          </w:tcPr>
          <w:p w:rsidR="00C71396" w:rsidRDefault="00C71396" w:rsidP="00C71396">
            <w:pPr>
              <w:pStyle w:val="30"/>
            </w:pPr>
            <w:r>
              <w:t>Видеомагнитофоны (устройства для записи изображения на магнитную ленту)</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32.30.33.511</w:t>
            </w:r>
          </w:p>
        </w:tc>
        <w:tc>
          <w:tcPr>
            <w:tcW w:w="8400" w:type="dxa"/>
            <w:tcBorders>
              <w:top w:val="nil"/>
              <w:left w:val="nil"/>
              <w:bottom w:val="nil"/>
              <w:right w:val="nil"/>
            </w:tcBorders>
          </w:tcPr>
          <w:p w:rsidR="00C71396" w:rsidRDefault="00C71396" w:rsidP="006760A0">
            <w:r>
              <w:t>Видеомагнитофоны кассетные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видеомагнитофоны, встроенные в телевизионную камеру (см. 32.20.12)</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32.30.33.519</w:t>
            </w:r>
          </w:p>
        </w:tc>
        <w:tc>
          <w:tcPr>
            <w:tcW w:w="8400" w:type="dxa"/>
            <w:tcBorders>
              <w:top w:val="nil"/>
              <w:left w:val="nil"/>
              <w:bottom w:val="nil"/>
              <w:right w:val="nil"/>
            </w:tcBorders>
          </w:tcPr>
          <w:p w:rsidR="00C71396" w:rsidRDefault="00C71396" w:rsidP="006760A0">
            <w:r>
              <w:t>Видеомагнитофоны прочие, кроме кассетных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32.30.33.710</w:t>
            </w:r>
          </w:p>
        </w:tc>
        <w:tc>
          <w:tcPr>
            <w:tcW w:w="8400" w:type="dxa"/>
            <w:tcBorders>
              <w:top w:val="nil"/>
              <w:left w:val="nil"/>
              <w:bottom w:val="nil"/>
              <w:right w:val="nil"/>
            </w:tcBorders>
          </w:tcPr>
          <w:p w:rsidR="00C71396" w:rsidRDefault="00C71396" w:rsidP="00C71396">
            <w:pPr>
              <w:pStyle w:val="30"/>
            </w:pPr>
            <w:r>
              <w:t>Аппаратура для записи и/или воспроизведения изображений прочая, в том числе устройства записи и/или воспроизведения компакт-дисков и цифровых видеодисков (DVD)</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32.30.4     </w:t>
            </w:r>
          </w:p>
        </w:tc>
        <w:tc>
          <w:tcPr>
            <w:tcW w:w="8400" w:type="dxa"/>
            <w:tcBorders>
              <w:top w:val="nil"/>
              <w:left w:val="nil"/>
              <w:bottom w:val="nil"/>
              <w:right w:val="nil"/>
            </w:tcBorders>
          </w:tcPr>
          <w:p w:rsidR="00C71396" w:rsidRDefault="00C71396" w:rsidP="00C71396">
            <w:pPr>
              <w:pStyle w:val="30"/>
            </w:pPr>
            <w:r>
              <w:t>Аппаратура электроакустическая; прочая приемная аппаратура для радиосвязи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32.30.41    </w:t>
            </w:r>
          </w:p>
        </w:tc>
        <w:tc>
          <w:tcPr>
            <w:tcW w:w="8400" w:type="dxa"/>
            <w:tcBorders>
              <w:top w:val="nil"/>
              <w:left w:val="nil"/>
              <w:bottom w:val="nil"/>
              <w:right w:val="nil"/>
            </w:tcBorders>
          </w:tcPr>
          <w:p w:rsidR="00C71396" w:rsidRDefault="00C71396" w:rsidP="00C71396">
            <w:pPr>
              <w:pStyle w:val="30"/>
            </w:pPr>
            <w:r>
              <w:t>Микрофоны и подставки для них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32.30.41.000</w:t>
            </w:r>
          </w:p>
        </w:tc>
        <w:tc>
          <w:tcPr>
            <w:tcW w:w="8400" w:type="dxa"/>
            <w:tcBorders>
              <w:top w:val="nil"/>
              <w:left w:val="nil"/>
              <w:bottom w:val="nil"/>
              <w:right w:val="nil"/>
            </w:tcBorders>
          </w:tcPr>
          <w:p w:rsidR="00C71396" w:rsidRDefault="00C71396" w:rsidP="00C71396">
            <w:pPr>
              <w:pStyle w:val="30"/>
            </w:pPr>
            <w:r>
              <w:t>Микрофоны и подставки для них</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микрофоны беспроводные с передатчиком (см. 32.20.11)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32.30.42    </w:t>
            </w:r>
          </w:p>
        </w:tc>
        <w:tc>
          <w:tcPr>
            <w:tcW w:w="8400" w:type="dxa"/>
            <w:tcBorders>
              <w:top w:val="nil"/>
              <w:left w:val="nil"/>
              <w:bottom w:val="nil"/>
              <w:right w:val="nil"/>
            </w:tcBorders>
          </w:tcPr>
          <w:p w:rsidR="00C71396" w:rsidRDefault="00C71396" w:rsidP="00C71396">
            <w:pPr>
              <w:pStyle w:val="30"/>
            </w:pPr>
            <w:r>
              <w:t>Громкоговорители, головные телефоны, наушники и комбинированные устройства, состоящие из микрофона и громкоговорителя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32.30.42.310</w:t>
            </w:r>
          </w:p>
        </w:tc>
        <w:tc>
          <w:tcPr>
            <w:tcW w:w="8400" w:type="dxa"/>
            <w:tcBorders>
              <w:top w:val="nil"/>
              <w:left w:val="nil"/>
              <w:bottom w:val="nil"/>
              <w:right w:val="nil"/>
            </w:tcBorders>
          </w:tcPr>
          <w:p w:rsidR="00C71396" w:rsidRDefault="00C71396" w:rsidP="00C71396">
            <w:pPr>
              <w:pStyle w:val="30"/>
            </w:pPr>
            <w:r>
              <w:t>Громкоговорители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стойки или корпуса, спроектированные специально для монтажа громкоговорителей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32.30.42.311</w:t>
            </w:r>
          </w:p>
        </w:tc>
        <w:tc>
          <w:tcPr>
            <w:tcW w:w="8400" w:type="dxa"/>
            <w:tcBorders>
              <w:top w:val="nil"/>
              <w:left w:val="nil"/>
              <w:bottom w:val="nil"/>
              <w:right w:val="nil"/>
            </w:tcBorders>
          </w:tcPr>
          <w:p w:rsidR="00C71396" w:rsidRDefault="00C71396" w:rsidP="006760A0">
            <w:r>
              <w:t>Громкоговорители одиночные, смонтированные каждый в своем корпусе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32.30.42.312</w:t>
            </w:r>
          </w:p>
        </w:tc>
        <w:tc>
          <w:tcPr>
            <w:tcW w:w="8400" w:type="dxa"/>
            <w:tcBorders>
              <w:top w:val="nil"/>
              <w:left w:val="nil"/>
              <w:bottom w:val="nil"/>
              <w:right w:val="nil"/>
            </w:tcBorders>
          </w:tcPr>
          <w:p w:rsidR="00C71396" w:rsidRDefault="00C71396" w:rsidP="006760A0">
            <w:r>
              <w:t>Комплекты громкоговорителей, смонтированных в одном корпусе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32.30.42.319</w:t>
            </w:r>
          </w:p>
        </w:tc>
        <w:tc>
          <w:tcPr>
            <w:tcW w:w="8400" w:type="dxa"/>
            <w:tcBorders>
              <w:top w:val="nil"/>
              <w:left w:val="nil"/>
              <w:bottom w:val="nil"/>
              <w:right w:val="nil"/>
            </w:tcBorders>
          </w:tcPr>
          <w:p w:rsidR="00C71396" w:rsidRDefault="00C71396" w:rsidP="006760A0">
            <w:r>
              <w:t>Громкоговорители прочие, в том числе громкоговорители для автомобилей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32.30.42.710</w:t>
            </w:r>
          </w:p>
        </w:tc>
        <w:tc>
          <w:tcPr>
            <w:tcW w:w="8400" w:type="dxa"/>
            <w:tcBorders>
              <w:top w:val="nil"/>
              <w:left w:val="nil"/>
              <w:bottom w:val="nil"/>
              <w:right w:val="nil"/>
            </w:tcBorders>
          </w:tcPr>
          <w:p w:rsidR="00C71396" w:rsidRDefault="00C71396" w:rsidP="00C71396">
            <w:pPr>
              <w:pStyle w:val="30"/>
            </w:pPr>
            <w:r>
              <w:t>Телефоны головные и наушники, в том числе в комбинации с микрофоном, а также устройства, состоящие из микрофона и одного или нескольких громкоговорителей</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шлемофоны (см. 25.24.25.150)</w:t>
            </w:r>
          </w:p>
          <w:p w:rsidR="00C71396" w:rsidRDefault="00C71396" w:rsidP="006760A0">
            <w:r>
              <w:t>- аппараты телефонные (см. 32.20.20.110)</w:t>
            </w:r>
          </w:p>
          <w:p w:rsidR="00C71396" w:rsidRDefault="00C71396" w:rsidP="006760A0">
            <w:r>
              <w:t>- микрофоны беспроводные с передатчиком (см. 32.20.11)</w:t>
            </w:r>
          </w:p>
          <w:p w:rsidR="00C71396" w:rsidRDefault="00C71396" w:rsidP="006760A0">
            <w:r>
              <w:t>- аппараты слуховые (см. 33.10.18.110)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32.30.43    </w:t>
            </w:r>
          </w:p>
        </w:tc>
        <w:tc>
          <w:tcPr>
            <w:tcW w:w="8400" w:type="dxa"/>
            <w:tcBorders>
              <w:top w:val="nil"/>
              <w:left w:val="nil"/>
              <w:bottom w:val="nil"/>
              <w:right w:val="nil"/>
            </w:tcBorders>
          </w:tcPr>
          <w:p w:rsidR="00C71396" w:rsidRDefault="00C71396" w:rsidP="00C71396">
            <w:pPr>
              <w:pStyle w:val="30"/>
            </w:pPr>
            <w:r>
              <w:t>Усилители звуковых частот; прочая электроакустическая аппаратура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32.30.43.510</w:t>
            </w:r>
          </w:p>
        </w:tc>
        <w:tc>
          <w:tcPr>
            <w:tcW w:w="8400" w:type="dxa"/>
            <w:tcBorders>
              <w:top w:val="nil"/>
              <w:left w:val="nil"/>
              <w:bottom w:val="nil"/>
              <w:right w:val="nil"/>
            </w:tcBorders>
          </w:tcPr>
          <w:p w:rsidR="00C71396" w:rsidRDefault="00C71396" w:rsidP="00C71396">
            <w:pPr>
              <w:pStyle w:val="30"/>
            </w:pPr>
            <w:r>
              <w:t>Усилители низкой частоты электрические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32.30.43.511</w:t>
            </w:r>
          </w:p>
        </w:tc>
        <w:tc>
          <w:tcPr>
            <w:tcW w:w="8400" w:type="dxa"/>
            <w:tcBorders>
              <w:top w:val="nil"/>
              <w:left w:val="nil"/>
              <w:bottom w:val="nil"/>
              <w:right w:val="nil"/>
            </w:tcBorders>
          </w:tcPr>
          <w:p w:rsidR="00C71396" w:rsidRDefault="00C71396" w:rsidP="006760A0">
            <w:r>
              <w:t>Повторители телефонные, усилители измерительные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32.30.43.519</w:t>
            </w:r>
          </w:p>
        </w:tc>
        <w:tc>
          <w:tcPr>
            <w:tcW w:w="8400" w:type="dxa"/>
            <w:tcBorders>
              <w:top w:val="nil"/>
              <w:left w:val="nil"/>
              <w:bottom w:val="nil"/>
              <w:right w:val="nil"/>
            </w:tcBorders>
          </w:tcPr>
          <w:p w:rsidR="00C71396" w:rsidRDefault="00C71396" w:rsidP="006760A0">
            <w:r>
              <w:t>Усилители звуковых частот электрические прочие, в том числе высококачественные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32.30.43.710</w:t>
            </w:r>
          </w:p>
        </w:tc>
        <w:tc>
          <w:tcPr>
            <w:tcW w:w="8400" w:type="dxa"/>
            <w:tcBorders>
              <w:top w:val="nil"/>
              <w:left w:val="nil"/>
              <w:bottom w:val="nil"/>
              <w:right w:val="nil"/>
            </w:tcBorders>
          </w:tcPr>
          <w:p w:rsidR="00C71396" w:rsidRDefault="00C71396" w:rsidP="00C71396">
            <w:pPr>
              <w:pStyle w:val="30"/>
            </w:pPr>
            <w:r>
              <w:t>Усилители звука электрические, в том числе системы с микрофоном и громкоговорителем для публичных выступлений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32.30.44    </w:t>
            </w:r>
          </w:p>
        </w:tc>
        <w:tc>
          <w:tcPr>
            <w:tcW w:w="8400" w:type="dxa"/>
            <w:tcBorders>
              <w:top w:val="nil"/>
              <w:left w:val="nil"/>
              <w:bottom w:val="nil"/>
              <w:right w:val="nil"/>
            </w:tcBorders>
          </w:tcPr>
          <w:p w:rsidR="00C71396" w:rsidRDefault="00C71396" w:rsidP="00C71396">
            <w:pPr>
              <w:pStyle w:val="30"/>
            </w:pPr>
            <w:r>
              <w:t>Аппаратура приемная для радиосвязи, не включенная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32.30.44.510</w:t>
            </w:r>
          </w:p>
        </w:tc>
        <w:tc>
          <w:tcPr>
            <w:tcW w:w="8400" w:type="dxa"/>
            <w:tcBorders>
              <w:top w:val="nil"/>
              <w:left w:val="nil"/>
              <w:bottom w:val="nil"/>
              <w:right w:val="nil"/>
            </w:tcBorders>
          </w:tcPr>
          <w:p w:rsidR="00C71396" w:rsidRDefault="00C71396" w:rsidP="00C71396">
            <w:pPr>
              <w:pStyle w:val="30"/>
            </w:pPr>
            <w:r>
              <w:t>Приемники портативные для приема сигналов вызова или пейджингового сообщения, в том числе комбинированные с радиоприемниками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32.30.44.990</w:t>
            </w:r>
          </w:p>
        </w:tc>
        <w:tc>
          <w:tcPr>
            <w:tcW w:w="8400" w:type="dxa"/>
            <w:tcBorders>
              <w:top w:val="nil"/>
              <w:left w:val="nil"/>
              <w:bottom w:val="nil"/>
              <w:right w:val="nil"/>
            </w:tcBorders>
          </w:tcPr>
          <w:p w:rsidR="00C71396" w:rsidRDefault="00C71396" w:rsidP="00C71396">
            <w:pPr>
              <w:pStyle w:val="30"/>
            </w:pPr>
            <w:r>
              <w:t>Аппаратура радиоприемная прочая, не включенная в другие группировки (кроме портативных приемников для приема сигналов вызова или пейджингового сообщения)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32.30.5     </w:t>
            </w:r>
          </w:p>
        </w:tc>
        <w:tc>
          <w:tcPr>
            <w:tcW w:w="8400" w:type="dxa"/>
            <w:tcBorders>
              <w:top w:val="nil"/>
              <w:left w:val="nil"/>
              <w:bottom w:val="nil"/>
              <w:right w:val="nil"/>
            </w:tcBorders>
          </w:tcPr>
          <w:p w:rsidR="00C71396" w:rsidRDefault="00C71396" w:rsidP="00C71396">
            <w:pPr>
              <w:pStyle w:val="30"/>
            </w:pPr>
            <w:r>
              <w:t>Части звукового и видеооборудования; антенны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32.30.51    </w:t>
            </w:r>
          </w:p>
        </w:tc>
        <w:tc>
          <w:tcPr>
            <w:tcW w:w="8400" w:type="dxa"/>
            <w:tcBorders>
              <w:top w:val="nil"/>
              <w:left w:val="nil"/>
              <w:bottom w:val="nil"/>
              <w:right w:val="nil"/>
            </w:tcBorders>
          </w:tcPr>
          <w:p w:rsidR="00C71396" w:rsidRDefault="00C71396" w:rsidP="00C71396">
            <w:pPr>
              <w:pStyle w:val="30"/>
            </w:pPr>
            <w:r>
              <w:t>Части и принадлежности аппаратуры для записи и воспроизведения звука и изображения, электроакустической аппаратуры</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электродвигатели для записывающей или воспроизводящей аппаратуры (см. 31.10)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32.30.51.310</w:t>
            </w:r>
          </w:p>
        </w:tc>
        <w:tc>
          <w:tcPr>
            <w:tcW w:w="8400" w:type="dxa"/>
            <w:tcBorders>
              <w:top w:val="nil"/>
              <w:left w:val="nil"/>
              <w:bottom w:val="nil"/>
              <w:right w:val="nil"/>
            </w:tcBorders>
          </w:tcPr>
          <w:p w:rsidR="00C71396" w:rsidRDefault="00C71396" w:rsidP="00C71396">
            <w:pPr>
              <w:pStyle w:val="30"/>
            </w:pPr>
            <w:r>
              <w:t>Части и принадлежности магнитофонов и прочей аппаратуры записи и воспроизведения звука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32.30.51.311</w:t>
            </w:r>
          </w:p>
        </w:tc>
        <w:tc>
          <w:tcPr>
            <w:tcW w:w="8400" w:type="dxa"/>
            <w:tcBorders>
              <w:top w:val="nil"/>
              <w:left w:val="nil"/>
              <w:bottom w:val="nil"/>
              <w:right w:val="nil"/>
            </w:tcBorders>
          </w:tcPr>
          <w:p w:rsidR="00C71396" w:rsidRDefault="00C71396" w:rsidP="006760A0">
            <w:r>
              <w:t>Головки магнитные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головки магнитные универсальные, записывающие, воспроизводящие, стирающие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32.30.51.312</w:t>
            </w:r>
          </w:p>
        </w:tc>
        <w:tc>
          <w:tcPr>
            <w:tcW w:w="8400" w:type="dxa"/>
            <w:tcBorders>
              <w:top w:val="nil"/>
              <w:left w:val="nil"/>
              <w:bottom w:val="nil"/>
              <w:right w:val="nil"/>
            </w:tcBorders>
          </w:tcPr>
          <w:p w:rsidR="00C71396" w:rsidRDefault="00C71396" w:rsidP="006760A0">
            <w:r>
              <w:t>Головки звуковые фотоэлектрические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32.30.51.313</w:t>
            </w:r>
          </w:p>
        </w:tc>
        <w:tc>
          <w:tcPr>
            <w:tcW w:w="8400" w:type="dxa"/>
            <w:tcBorders>
              <w:top w:val="nil"/>
              <w:left w:val="nil"/>
              <w:bottom w:val="nil"/>
              <w:right w:val="nil"/>
            </w:tcBorders>
          </w:tcPr>
          <w:p w:rsidR="00C71396" w:rsidRDefault="00C71396" w:rsidP="006760A0">
            <w:r>
              <w:t>Системы оптической записи и считывания лазерные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32.30.51.314</w:t>
            </w:r>
          </w:p>
        </w:tc>
        <w:tc>
          <w:tcPr>
            <w:tcW w:w="8400" w:type="dxa"/>
            <w:tcBorders>
              <w:top w:val="nil"/>
              <w:left w:val="nil"/>
              <w:bottom w:val="nil"/>
              <w:right w:val="nil"/>
            </w:tcBorders>
          </w:tcPr>
          <w:p w:rsidR="00C71396" w:rsidRDefault="00C71396" w:rsidP="006760A0">
            <w:r>
              <w:t>Головки и иглы звукоснимателей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32.30.51.319</w:t>
            </w:r>
          </w:p>
        </w:tc>
        <w:tc>
          <w:tcPr>
            <w:tcW w:w="8400" w:type="dxa"/>
            <w:tcBorders>
              <w:top w:val="nil"/>
              <w:left w:val="nil"/>
              <w:bottom w:val="nil"/>
              <w:right w:val="nil"/>
            </w:tcBorders>
          </w:tcPr>
          <w:p w:rsidR="00C71396" w:rsidRDefault="00C71396" w:rsidP="006760A0">
            <w:r>
              <w:t>Части и принадлежности аппаратуры для записи и воспроизведения звука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32.30.51.510</w:t>
            </w:r>
          </w:p>
        </w:tc>
        <w:tc>
          <w:tcPr>
            <w:tcW w:w="8400" w:type="dxa"/>
            <w:tcBorders>
              <w:top w:val="nil"/>
              <w:left w:val="nil"/>
              <w:bottom w:val="nil"/>
              <w:right w:val="nil"/>
            </w:tcBorders>
          </w:tcPr>
          <w:p w:rsidR="00C71396" w:rsidRDefault="00C71396" w:rsidP="00C71396">
            <w:pPr>
              <w:pStyle w:val="30"/>
            </w:pPr>
            <w:r>
              <w:t>Части и принадлежности аппаратуры для записи и воспроизведения изображений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32.30.51.710</w:t>
            </w:r>
          </w:p>
        </w:tc>
        <w:tc>
          <w:tcPr>
            <w:tcW w:w="8400" w:type="dxa"/>
            <w:tcBorders>
              <w:top w:val="nil"/>
              <w:left w:val="nil"/>
              <w:bottom w:val="nil"/>
              <w:right w:val="nil"/>
            </w:tcBorders>
          </w:tcPr>
          <w:p w:rsidR="00C71396" w:rsidRDefault="00C71396" w:rsidP="00C71396">
            <w:pPr>
              <w:pStyle w:val="30"/>
            </w:pPr>
            <w:r>
              <w:t>Части и принадлежности аппаратуры электроакустической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32.30.52    </w:t>
            </w:r>
          </w:p>
        </w:tc>
        <w:tc>
          <w:tcPr>
            <w:tcW w:w="8400" w:type="dxa"/>
            <w:tcBorders>
              <w:top w:val="nil"/>
              <w:left w:val="nil"/>
              <w:bottom w:val="nil"/>
              <w:right w:val="nil"/>
            </w:tcBorders>
          </w:tcPr>
          <w:p w:rsidR="00C71396" w:rsidRDefault="00C71396" w:rsidP="00C71396">
            <w:pPr>
              <w:pStyle w:val="30"/>
            </w:pPr>
            <w:r>
              <w:t>Антенны всех видов, части для них; части аппаратуры телевизионной, радиопередающей и радиоприемной; части радиолокационного оборудования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32.30.52.110</w:t>
            </w:r>
          </w:p>
        </w:tc>
        <w:tc>
          <w:tcPr>
            <w:tcW w:w="8400" w:type="dxa"/>
            <w:tcBorders>
              <w:top w:val="nil"/>
              <w:left w:val="nil"/>
              <w:bottom w:val="nil"/>
              <w:right w:val="nil"/>
            </w:tcBorders>
          </w:tcPr>
          <w:p w:rsidR="00C71396" w:rsidRDefault="00C71396" w:rsidP="00C71396">
            <w:pPr>
              <w:pStyle w:val="30"/>
            </w:pPr>
            <w:r>
              <w:t>Антенны и отражатели антенные всех видов, части для них</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устройства поворотные для антенн</w:t>
            </w:r>
          </w:p>
          <w:p w:rsidR="00C71396" w:rsidRDefault="00C71396" w:rsidP="006760A0">
            <w:r>
              <w:t>- рефлекторы антенные</w:t>
            </w:r>
          </w:p>
          <w:p w:rsidR="00C71396" w:rsidRDefault="00C71396" w:rsidP="006760A0">
            <w:r>
              <w:t>- конверторы кабельные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32.30.52.111</w:t>
            </w:r>
          </w:p>
        </w:tc>
        <w:tc>
          <w:tcPr>
            <w:tcW w:w="8400" w:type="dxa"/>
            <w:tcBorders>
              <w:top w:val="nil"/>
              <w:left w:val="nil"/>
              <w:bottom w:val="nil"/>
              <w:right w:val="nil"/>
            </w:tcBorders>
          </w:tcPr>
          <w:p w:rsidR="00C71396" w:rsidRDefault="00C71396" w:rsidP="006760A0">
            <w:r>
              <w:t>Антенны телескопические и штыревые для портативной аппаратуры и аппаратуры, предназначенной для установки в автомобилях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32.30.52.112</w:t>
            </w:r>
          </w:p>
        </w:tc>
        <w:tc>
          <w:tcPr>
            <w:tcW w:w="8400" w:type="dxa"/>
            <w:tcBorders>
              <w:top w:val="nil"/>
              <w:left w:val="nil"/>
              <w:bottom w:val="nil"/>
              <w:right w:val="nil"/>
            </w:tcBorders>
          </w:tcPr>
          <w:p w:rsidR="00C71396" w:rsidRDefault="00C71396" w:rsidP="006760A0">
            <w:r>
              <w:t>Антенны наружные, в том числе вращающиеся, для приема радио- или телепередач через спутник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32.30.52.113</w:t>
            </w:r>
          </w:p>
        </w:tc>
        <w:tc>
          <w:tcPr>
            <w:tcW w:w="8400" w:type="dxa"/>
            <w:tcBorders>
              <w:top w:val="nil"/>
              <w:left w:val="nil"/>
              <w:bottom w:val="nil"/>
              <w:right w:val="nil"/>
            </w:tcBorders>
          </w:tcPr>
          <w:p w:rsidR="00C71396" w:rsidRDefault="00C71396" w:rsidP="006760A0">
            <w:r>
              <w:t>Антенны наружные для приема радио- или телепередач, в том числе вращающиеся, кроме антенн для приема через спутник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32.30.52.115</w:t>
            </w:r>
          </w:p>
        </w:tc>
        <w:tc>
          <w:tcPr>
            <w:tcW w:w="8400" w:type="dxa"/>
            <w:tcBorders>
              <w:top w:val="nil"/>
              <w:left w:val="nil"/>
              <w:bottom w:val="nil"/>
              <w:right w:val="nil"/>
            </w:tcBorders>
          </w:tcPr>
          <w:p w:rsidR="00C71396" w:rsidRDefault="00C71396" w:rsidP="006760A0">
            <w:r>
              <w:t>Антенны внутренние, в том числе встроенные, для приема радио- или телепередач</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32.30.52.119</w:t>
            </w:r>
          </w:p>
        </w:tc>
        <w:tc>
          <w:tcPr>
            <w:tcW w:w="8400" w:type="dxa"/>
            <w:tcBorders>
              <w:top w:val="nil"/>
              <w:left w:val="nil"/>
              <w:bottom w:val="nil"/>
              <w:right w:val="nil"/>
            </w:tcBorders>
          </w:tcPr>
          <w:p w:rsidR="00C71396" w:rsidRDefault="00C71396" w:rsidP="006760A0">
            <w:r>
              <w:t>Антенны и части антенн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32.30.52.210</w:t>
            </w:r>
          </w:p>
        </w:tc>
        <w:tc>
          <w:tcPr>
            <w:tcW w:w="8400" w:type="dxa"/>
            <w:tcBorders>
              <w:top w:val="nil"/>
              <w:left w:val="nil"/>
              <w:bottom w:val="nil"/>
              <w:right w:val="nil"/>
            </w:tcBorders>
          </w:tcPr>
          <w:p w:rsidR="00C71396" w:rsidRDefault="00C71396" w:rsidP="00C71396">
            <w:pPr>
              <w:pStyle w:val="30"/>
            </w:pPr>
            <w:r>
              <w:t xml:space="preserve">Части и принадлежности аппаратуры радио- и </w:t>
            </w:r>
            <w:proofErr w:type="spellStart"/>
            <w:r>
              <w:t>телепередающей</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32.30.52.310</w:t>
            </w:r>
          </w:p>
        </w:tc>
        <w:tc>
          <w:tcPr>
            <w:tcW w:w="8400" w:type="dxa"/>
            <w:tcBorders>
              <w:top w:val="nil"/>
              <w:left w:val="nil"/>
              <w:bottom w:val="nil"/>
              <w:right w:val="nil"/>
            </w:tcBorders>
          </w:tcPr>
          <w:p w:rsidR="00C71396" w:rsidRDefault="00C71396" w:rsidP="00C71396">
            <w:pPr>
              <w:pStyle w:val="30"/>
            </w:pPr>
            <w:r>
              <w:t>Части и принадлежности аппаратуры для приема радиопередач</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32.30.52.410</w:t>
            </w:r>
          </w:p>
        </w:tc>
        <w:tc>
          <w:tcPr>
            <w:tcW w:w="8400" w:type="dxa"/>
            <w:tcBorders>
              <w:top w:val="nil"/>
              <w:left w:val="nil"/>
              <w:bottom w:val="nil"/>
              <w:right w:val="nil"/>
            </w:tcBorders>
          </w:tcPr>
          <w:p w:rsidR="00C71396" w:rsidRDefault="00C71396" w:rsidP="00C71396">
            <w:pPr>
              <w:pStyle w:val="30"/>
            </w:pPr>
            <w:r>
              <w:t>Части и принадлежности аппаратуры для приема телепередач</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32.30.52.510</w:t>
            </w:r>
          </w:p>
        </w:tc>
        <w:tc>
          <w:tcPr>
            <w:tcW w:w="8400" w:type="dxa"/>
            <w:tcBorders>
              <w:top w:val="nil"/>
              <w:left w:val="nil"/>
              <w:bottom w:val="nil"/>
              <w:right w:val="nil"/>
            </w:tcBorders>
          </w:tcPr>
          <w:p w:rsidR="00C71396" w:rsidRDefault="00C71396" w:rsidP="00C71396">
            <w:pPr>
              <w:pStyle w:val="30"/>
            </w:pPr>
            <w:r>
              <w:t>Части и принадлежности радиолокационной и радионавигационной аппаратуры, радиоаппаратуры дистанционного управления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32.30.9     </w:t>
            </w:r>
          </w:p>
        </w:tc>
        <w:tc>
          <w:tcPr>
            <w:tcW w:w="8400" w:type="dxa"/>
            <w:tcBorders>
              <w:top w:val="nil"/>
              <w:left w:val="nil"/>
              <w:bottom w:val="nil"/>
              <w:right w:val="nil"/>
            </w:tcBorders>
          </w:tcPr>
          <w:p w:rsidR="00C71396" w:rsidRDefault="00C71396" w:rsidP="00C71396">
            <w:pPr>
              <w:pStyle w:val="30"/>
            </w:pPr>
            <w:r>
              <w:t>Услуги по монтажу, техническому обслуживанию и ремонту профессиональной аппаратуры для приема, записи и воспроизведения звука и изображения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32.30.91    </w:t>
            </w:r>
          </w:p>
        </w:tc>
        <w:tc>
          <w:tcPr>
            <w:tcW w:w="8400" w:type="dxa"/>
            <w:tcBorders>
              <w:top w:val="nil"/>
              <w:left w:val="nil"/>
              <w:bottom w:val="nil"/>
              <w:right w:val="nil"/>
            </w:tcBorders>
          </w:tcPr>
          <w:p w:rsidR="00C71396" w:rsidRDefault="00C71396" w:rsidP="00C71396">
            <w:pPr>
              <w:pStyle w:val="30"/>
            </w:pPr>
            <w:r>
              <w:t>Услуги по монтажу профессиональной аппаратуры для приема, записи и воспроизведения звука и изображения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32.30.91.000</w:t>
            </w:r>
          </w:p>
        </w:tc>
        <w:tc>
          <w:tcPr>
            <w:tcW w:w="8400" w:type="dxa"/>
            <w:tcBorders>
              <w:top w:val="nil"/>
              <w:left w:val="nil"/>
              <w:bottom w:val="nil"/>
              <w:right w:val="nil"/>
            </w:tcBorders>
          </w:tcPr>
          <w:p w:rsidR="00C71396" w:rsidRDefault="00C71396" w:rsidP="00C71396">
            <w:pPr>
              <w:pStyle w:val="30"/>
            </w:pPr>
            <w:r>
              <w:t>Услуги по монтажу профессиональной аппаратуры для приема, записи и воспроизведения звука и изображения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32.30.92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профессиональной аппаратуры для приема, записи и воспроизведения звука и изображения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32.30.92.000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профессиональной аппаратуры для приема, записи и воспроизведения звука и изображения</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услуги по ремонту антенн жилых зданий (см. 45.31.23)</w:t>
            </w:r>
          </w:p>
          <w:p w:rsidR="00C71396" w:rsidRDefault="00C71396" w:rsidP="006760A0">
            <w:r>
              <w:t>- услуги по ремонту бытовой аппаратуры для приема, записи и воспроизведения звука и изображения (см. 52.72.11)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32.30.99    </w:t>
            </w:r>
          </w:p>
        </w:tc>
        <w:tc>
          <w:tcPr>
            <w:tcW w:w="8400" w:type="dxa"/>
            <w:tcBorders>
              <w:top w:val="nil"/>
              <w:left w:val="nil"/>
              <w:bottom w:val="nil"/>
              <w:right w:val="nil"/>
            </w:tcBorders>
          </w:tcPr>
          <w:p w:rsidR="00C71396" w:rsidRDefault="00C71396" w:rsidP="00C71396">
            <w:pPr>
              <w:pStyle w:val="30"/>
            </w:pPr>
            <w:r>
              <w:t>Услуги по производству аппаратуры для приема, записи и воспроизведения звука и изображения, сопутствующих товаров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32.30.99.000</w:t>
            </w:r>
          </w:p>
        </w:tc>
        <w:tc>
          <w:tcPr>
            <w:tcW w:w="8400" w:type="dxa"/>
            <w:tcBorders>
              <w:top w:val="nil"/>
              <w:left w:val="nil"/>
              <w:bottom w:val="nil"/>
              <w:right w:val="nil"/>
            </w:tcBorders>
          </w:tcPr>
          <w:p w:rsidR="00C71396" w:rsidRDefault="00C71396" w:rsidP="00C71396">
            <w:pPr>
              <w:pStyle w:val="30"/>
            </w:pPr>
            <w:r>
              <w:t>Услуги по производству аппаратуры для приема, записи и воспроизведения звука и изображения, сопутствующих товаров</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RPr="00C71396" w:rsidTr="006760A0">
        <w:trPr>
          <w:trHeight w:val="136"/>
        </w:trPr>
        <w:tc>
          <w:tcPr>
            <w:tcW w:w="1800" w:type="dxa"/>
            <w:tcBorders>
              <w:top w:val="nil"/>
              <w:left w:val="nil"/>
              <w:bottom w:val="nil"/>
              <w:right w:val="nil"/>
            </w:tcBorders>
          </w:tcPr>
          <w:p w:rsidR="00C71396" w:rsidRPr="00C71396" w:rsidRDefault="00C71396" w:rsidP="00C71396">
            <w:pPr>
              <w:pStyle w:val="1"/>
              <w:rPr>
                <w:lang w:val="en-US"/>
              </w:rPr>
            </w:pPr>
            <w:bookmarkStart w:id="8" w:name="_Toc346009099"/>
            <w:r>
              <w:rPr>
                <w:lang w:val="en-US"/>
              </w:rPr>
              <w:t>33</w:t>
            </w:r>
            <w:bookmarkEnd w:id="8"/>
            <w:r>
              <w:rPr>
                <w:lang w:val="en-US"/>
              </w:rPr>
              <w:t xml:space="preserve">          </w:t>
            </w:r>
          </w:p>
        </w:tc>
        <w:tc>
          <w:tcPr>
            <w:tcW w:w="8400" w:type="dxa"/>
            <w:tcBorders>
              <w:top w:val="nil"/>
              <w:left w:val="nil"/>
              <w:bottom w:val="nil"/>
              <w:right w:val="nil"/>
            </w:tcBorders>
          </w:tcPr>
          <w:p w:rsidR="00C71396" w:rsidRPr="00C71396" w:rsidRDefault="00C71396" w:rsidP="00C71396">
            <w:pPr>
              <w:pStyle w:val="2"/>
            </w:pPr>
            <w:bookmarkStart w:id="9" w:name="_Toc346009100"/>
            <w:r>
              <w:t>Изделия медицинские; приборы и инструменты для измерения, контроля, испытаний, навигации, управления; приборы оптические, фото- и кинооборудование; часы</w:t>
            </w:r>
            <w:bookmarkEnd w:id="9"/>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        </w:t>
            </w:r>
          </w:p>
        </w:tc>
        <w:tc>
          <w:tcPr>
            <w:tcW w:w="8400" w:type="dxa"/>
            <w:tcBorders>
              <w:top w:val="nil"/>
              <w:left w:val="nil"/>
              <w:bottom w:val="nil"/>
              <w:right w:val="nil"/>
            </w:tcBorders>
          </w:tcPr>
          <w:p w:rsidR="00C71396" w:rsidRDefault="00C71396" w:rsidP="00C71396">
            <w:pPr>
              <w:pStyle w:val="30"/>
            </w:pPr>
            <w:r>
              <w:t>Изделия медицинские, включая хирургическое оборудование, ортопедические приспособления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       </w:t>
            </w:r>
          </w:p>
        </w:tc>
        <w:tc>
          <w:tcPr>
            <w:tcW w:w="8400" w:type="dxa"/>
            <w:tcBorders>
              <w:top w:val="nil"/>
              <w:left w:val="nil"/>
              <w:bottom w:val="nil"/>
              <w:right w:val="nil"/>
            </w:tcBorders>
          </w:tcPr>
          <w:p w:rsidR="00C71396" w:rsidRDefault="00C71396" w:rsidP="00C71396">
            <w:pPr>
              <w:pStyle w:val="30"/>
            </w:pPr>
            <w:r>
              <w:t>Изделия медицинские, включая хирургическое оборудование, ортопедические приспособления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33.10.1     </w:t>
            </w:r>
          </w:p>
        </w:tc>
        <w:tc>
          <w:tcPr>
            <w:tcW w:w="8400" w:type="dxa"/>
            <w:tcBorders>
              <w:top w:val="nil"/>
              <w:left w:val="nil"/>
              <w:bottom w:val="nil"/>
              <w:right w:val="nil"/>
            </w:tcBorders>
          </w:tcPr>
          <w:p w:rsidR="00C71396" w:rsidRDefault="00C71396" w:rsidP="00C71396">
            <w:pPr>
              <w:pStyle w:val="30"/>
            </w:pPr>
            <w:r>
              <w:t>Изделия медицинские, включая хирургическое оборудование, ортопедические приспособления и их составные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33.10.11    </w:t>
            </w:r>
          </w:p>
        </w:tc>
        <w:tc>
          <w:tcPr>
            <w:tcW w:w="8400" w:type="dxa"/>
            <w:tcBorders>
              <w:top w:val="nil"/>
              <w:left w:val="nil"/>
              <w:bottom w:val="nil"/>
              <w:right w:val="nil"/>
            </w:tcBorders>
          </w:tcPr>
          <w:p w:rsidR="00C71396" w:rsidRDefault="00C71396" w:rsidP="00C71396">
            <w:pPr>
              <w:pStyle w:val="30"/>
            </w:pPr>
            <w:r>
              <w:t>Аппаратура, основанная на использовании рентгеновского, альфа-, бета- или гамма-излучений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33.10.11.110</w:t>
            </w:r>
          </w:p>
        </w:tc>
        <w:tc>
          <w:tcPr>
            <w:tcW w:w="8400" w:type="dxa"/>
            <w:tcBorders>
              <w:top w:val="nil"/>
              <w:left w:val="nil"/>
              <w:bottom w:val="nil"/>
              <w:right w:val="nil"/>
            </w:tcBorders>
          </w:tcPr>
          <w:p w:rsidR="00C71396" w:rsidRDefault="00C71396" w:rsidP="00C71396">
            <w:pPr>
              <w:pStyle w:val="30"/>
            </w:pPr>
            <w:r>
              <w:t>Аппаратура, основанная на использовании рентгеновского излучения, предназначенная для медицинского применения, включая хирургию, стоматологию, ветеринарию</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33.10.11.111</w:t>
            </w:r>
          </w:p>
        </w:tc>
        <w:tc>
          <w:tcPr>
            <w:tcW w:w="8400" w:type="dxa"/>
            <w:tcBorders>
              <w:top w:val="nil"/>
              <w:left w:val="nil"/>
              <w:bottom w:val="nil"/>
              <w:right w:val="nil"/>
            </w:tcBorders>
          </w:tcPr>
          <w:p w:rsidR="00C71396" w:rsidRDefault="00C71396" w:rsidP="006760A0">
            <w:r>
              <w:t>Томографы компьютерные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33.10.11.112</w:t>
            </w:r>
          </w:p>
        </w:tc>
        <w:tc>
          <w:tcPr>
            <w:tcW w:w="8400" w:type="dxa"/>
            <w:tcBorders>
              <w:top w:val="nil"/>
              <w:left w:val="nil"/>
              <w:bottom w:val="nil"/>
              <w:right w:val="nil"/>
            </w:tcBorders>
          </w:tcPr>
          <w:p w:rsidR="00C71396" w:rsidRDefault="00C71396" w:rsidP="006760A0">
            <w:r>
              <w:t>Аппаратура рентгеноскопическая (</w:t>
            </w:r>
            <w:proofErr w:type="spellStart"/>
            <w:r>
              <w:t>флуороскопическая</w:t>
            </w:r>
            <w:proofErr w:type="spellEnd"/>
            <w:r>
              <w:t>)</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33.10.11.113</w:t>
            </w:r>
          </w:p>
        </w:tc>
        <w:tc>
          <w:tcPr>
            <w:tcW w:w="8400" w:type="dxa"/>
            <w:tcBorders>
              <w:top w:val="nil"/>
              <w:left w:val="nil"/>
              <w:bottom w:val="nil"/>
              <w:right w:val="nil"/>
            </w:tcBorders>
          </w:tcPr>
          <w:p w:rsidR="00C71396" w:rsidRDefault="00C71396" w:rsidP="006760A0">
            <w:r>
              <w:t>Аппаратура рентгенографическая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33.10.11.114</w:t>
            </w:r>
          </w:p>
        </w:tc>
        <w:tc>
          <w:tcPr>
            <w:tcW w:w="8400" w:type="dxa"/>
            <w:tcBorders>
              <w:top w:val="nil"/>
              <w:left w:val="nil"/>
              <w:bottom w:val="nil"/>
              <w:right w:val="nil"/>
            </w:tcBorders>
          </w:tcPr>
          <w:p w:rsidR="00C71396" w:rsidRDefault="00C71396" w:rsidP="006760A0">
            <w:r>
              <w:t>Аппаратура для использования в стоматологии, основанная на действии рентгеновского излучения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33.10.11.119</w:t>
            </w:r>
          </w:p>
        </w:tc>
        <w:tc>
          <w:tcPr>
            <w:tcW w:w="8400" w:type="dxa"/>
            <w:tcBorders>
              <w:top w:val="nil"/>
              <w:left w:val="nil"/>
              <w:bottom w:val="nil"/>
              <w:right w:val="nil"/>
            </w:tcBorders>
          </w:tcPr>
          <w:p w:rsidR="00C71396" w:rsidRDefault="00C71396" w:rsidP="006760A0">
            <w:r>
              <w:t>Аппаратура рентгеновская прочая, используемая для диагностики и лечения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33.10.11.130</w:t>
            </w:r>
          </w:p>
        </w:tc>
        <w:tc>
          <w:tcPr>
            <w:tcW w:w="8400" w:type="dxa"/>
            <w:tcBorders>
              <w:top w:val="nil"/>
              <w:left w:val="nil"/>
              <w:bottom w:val="nil"/>
              <w:right w:val="nil"/>
            </w:tcBorders>
          </w:tcPr>
          <w:p w:rsidR="00C71396" w:rsidRDefault="00C71396" w:rsidP="00C71396">
            <w:pPr>
              <w:pStyle w:val="30"/>
            </w:pPr>
            <w:r>
              <w:t>Части и принадлежности медицинской аппаратуры, основанной на использовании рентгеновского излучения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33.10.11.131</w:t>
            </w:r>
          </w:p>
        </w:tc>
        <w:tc>
          <w:tcPr>
            <w:tcW w:w="8400" w:type="dxa"/>
            <w:tcBorders>
              <w:top w:val="nil"/>
              <w:left w:val="nil"/>
              <w:bottom w:val="nil"/>
              <w:right w:val="nil"/>
            </w:tcBorders>
          </w:tcPr>
          <w:p w:rsidR="00C71396" w:rsidRDefault="00C71396" w:rsidP="006760A0">
            <w:r>
              <w:t>Трубки рентгеновские для медицинской аппаратуры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33.10.11.132</w:t>
            </w:r>
          </w:p>
        </w:tc>
        <w:tc>
          <w:tcPr>
            <w:tcW w:w="8400" w:type="dxa"/>
            <w:tcBorders>
              <w:top w:val="nil"/>
              <w:left w:val="nil"/>
              <w:bottom w:val="nil"/>
              <w:right w:val="nil"/>
            </w:tcBorders>
          </w:tcPr>
          <w:p w:rsidR="00C71396" w:rsidRDefault="00C71396" w:rsidP="006760A0">
            <w:r>
              <w:t>Генераторы рентгеновского излучения, генераторы высокого напряжения для медицинской аппаратуры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33.10.11.133</w:t>
            </w:r>
          </w:p>
        </w:tc>
        <w:tc>
          <w:tcPr>
            <w:tcW w:w="8400" w:type="dxa"/>
            <w:tcBorders>
              <w:top w:val="nil"/>
              <w:left w:val="nil"/>
              <w:bottom w:val="nil"/>
              <w:right w:val="nil"/>
            </w:tcBorders>
          </w:tcPr>
          <w:p w:rsidR="00C71396" w:rsidRDefault="00C71396" w:rsidP="006760A0">
            <w:r>
              <w:t>Экраны рентгеновские для медицинской аппаратуры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33.10.11.134</w:t>
            </w:r>
          </w:p>
        </w:tc>
        <w:tc>
          <w:tcPr>
            <w:tcW w:w="8400" w:type="dxa"/>
            <w:tcBorders>
              <w:top w:val="nil"/>
              <w:left w:val="nil"/>
              <w:bottom w:val="nil"/>
              <w:right w:val="nil"/>
            </w:tcBorders>
          </w:tcPr>
          <w:p w:rsidR="00C71396" w:rsidRDefault="00C71396" w:rsidP="006760A0">
            <w:r>
              <w:t>Щиты рентгеновские и пульты управления для медицинской аппаратуры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33.10.11.139</w:t>
            </w:r>
          </w:p>
        </w:tc>
        <w:tc>
          <w:tcPr>
            <w:tcW w:w="8400" w:type="dxa"/>
            <w:tcBorders>
              <w:top w:val="nil"/>
              <w:left w:val="nil"/>
              <w:bottom w:val="nil"/>
              <w:right w:val="nil"/>
            </w:tcBorders>
          </w:tcPr>
          <w:p w:rsidR="00C71396" w:rsidRDefault="00C71396" w:rsidP="006760A0">
            <w:r>
              <w:t>Части и принадлежности медицинской аппаратуры, основанной на использовании рентгеновского излучения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33.10.11.140</w:t>
            </w:r>
          </w:p>
        </w:tc>
        <w:tc>
          <w:tcPr>
            <w:tcW w:w="8400" w:type="dxa"/>
            <w:tcBorders>
              <w:top w:val="nil"/>
              <w:left w:val="nil"/>
              <w:bottom w:val="nil"/>
              <w:right w:val="nil"/>
            </w:tcBorders>
          </w:tcPr>
          <w:p w:rsidR="00C71396" w:rsidRDefault="00C71396" w:rsidP="00C71396">
            <w:pPr>
              <w:pStyle w:val="30"/>
            </w:pPr>
            <w:r>
              <w:t>Аппаратура, основанная на использовании альфа-, бета- или гамма-излучений, предназначенная для медицинского применения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33.10.11.141</w:t>
            </w:r>
          </w:p>
        </w:tc>
        <w:tc>
          <w:tcPr>
            <w:tcW w:w="8400" w:type="dxa"/>
            <w:tcBorders>
              <w:top w:val="nil"/>
              <w:left w:val="nil"/>
              <w:bottom w:val="nil"/>
              <w:right w:val="nil"/>
            </w:tcBorders>
          </w:tcPr>
          <w:p w:rsidR="00C71396" w:rsidRDefault="00C71396" w:rsidP="006760A0">
            <w:r>
              <w:t>Аппаратура, основанная на использовании альфа-, бета- или гамма-излучений, предназначенная для медицинского применения в диагностике и терапии</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установки медицинские радиационные</w:t>
            </w:r>
          </w:p>
          <w:p w:rsidR="00C71396" w:rsidRDefault="00C71396" w:rsidP="006760A0">
            <w:r>
              <w:t>- приборы и аппаратуру радиодиагностические и радиотерапевтические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33.10.11.142</w:t>
            </w:r>
          </w:p>
        </w:tc>
        <w:tc>
          <w:tcPr>
            <w:tcW w:w="8400" w:type="dxa"/>
            <w:tcBorders>
              <w:top w:val="nil"/>
              <w:left w:val="nil"/>
              <w:bottom w:val="nil"/>
              <w:right w:val="nil"/>
            </w:tcBorders>
          </w:tcPr>
          <w:p w:rsidR="00C71396" w:rsidRDefault="00C71396" w:rsidP="006760A0">
            <w:r>
              <w:t>Аппаратура стерилизационная, основанная на использовании альфа-, бета- или гамма-излучений, предназначенная для медицинского применения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33.10.11.149</w:t>
            </w:r>
          </w:p>
        </w:tc>
        <w:tc>
          <w:tcPr>
            <w:tcW w:w="8400" w:type="dxa"/>
            <w:tcBorders>
              <w:top w:val="nil"/>
              <w:left w:val="nil"/>
              <w:bottom w:val="nil"/>
              <w:right w:val="nil"/>
            </w:tcBorders>
          </w:tcPr>
          <w:p w:rsidR="00C71396" w:rsidRDefault="00C71396" w:rsidP="006760A0">
            <w:r>
              <w:t>Аппаратура прочая, основанная на использовании альфа-, бета- или гамма-излучений, предназначенная для медицинского применения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33.10.11.150</w:t>
            </w:r>
          </w:p>
        </w:tc>
        <w:tc>
          <w:tcPr>
            <w:tcW w:w="8400" w:type="dxa"/>
            <w:tcBorders>
              <w:top w:val="nil"/>
              <w:left w:val="nil"/>
              <w:bottom w:val="nil"/>
              <w:right w:val="nil"/>
            </w:tcBorders>
          </w:tcPr>
          <w:p w:rsidR="00C71396" w:rsidRDefault="00C71396" w:rsidP="00C71396">
            <w:pPr>
              <w:pStyle w:val="30"/>
            </w:pPr>
            <w:r>
              <w:t>Аппаратура, основанная на использовании альфа-, бета или гамма-излучений, не предназначенная для медицинского применения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33.10.11.160</w:t>
            </w:r>
          </w:p>
        </w:tc>
        <w:tc>
          <w:tcPr>
            <w:tcW w:w="8400" w:type="dxa"/>
            <w:tcBorders>
              <w:top w:val="nil"/>
              <w:left w:val="nil"/>
              <w:bottom w:val="nil"/>
              <w:right w:val="nil"/>
            </w:tcBorders>
          </w:tcPr>
          <w:p w:rsidR="00C71396" w:rsidRDefault="00C71396" w:rsidP="00C71396">
            <w:pPr>
              <w:pStyle w:val="30"/>
            </w:pPr>
            <w:r>
              <w:t>Части и принадлежности аппаратуры, основанной на использовании рентгеновского излучения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33.10.11.161</w:t>
            </w:r>
          </w:p>
        </w:tc>
        <w:tc>
          <w:tcPr>
            <w:tcW w:w="8400" w:type="dxa"/>
            <w:tcBorders>
              <w:top w:val="nil"/>
              <w:left w:val="nil"/>
              <w:bottom w:val="nil"/>
              <w:right w:val="nil"/>
            </w:tcBorders>
          </w:tcPr>
          <w:p w:rsidR="00C71396" w:rsidRDefault="00C71396" w:rsidP="006760A0">
            <w:r>
              <w:t>Трубки рентгеновские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33.10.11.162</w:t>
            </w:r>
          </w:p>
        </w:tc>
        <w:tc>
          <w:tcPr>
            <w:tcW w:w="8400" w:type="dxa"/>
            <w:tcBorders>
              <w:top w:val="nil"/>
              <w:left w:val="nil"/>
              <w:bottom w:val="nil"/>
              <w:right w:val="nil"/>
            </w:tcBorders>
          </w:tcPr>
          <w:p w:rsidR="00C71396" w:rsidRDefault="00C71396" w:rsidP="006760A0">
            <w:r>
              <w:t>Генераторы рентгеновского излучения, генераторы высокого напряжения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33.10.11.163</w:t>
            </w:r>
          </w:p>
        </w:tc>
        <w:tc>
          <w:tcPr>
            <w:tcW w:w="8400" w:type="dxa"/>
            <w:tcBorders>
              <w:top w:val="nil"/>
              <w:left w:val="nil"/>
              <w:bottom w:val="nil"/>
              <w:right w:val="nil"/>
            </w:tcBorders>
          </w:tcPr>
          <w:p w:rsidR="00C71396" w:rsidRDefault="00C71396" w:rsidP="006760A0">
            <w:r>
              <w:t>Экраны рентгеновские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33.10.11.164</w:t>
            </w:r>
          </w:p>
        </w:tc>
        <w:tc>
          <w:tcPr>
            <w:tcW w:w="8400" w:type="dxa"/>
            <w:tcBorders>
              <w:top w:val="nil"/>
              <w:left w:val="nil"/>
              <w:bottom w:val="nil"/>
              <w:right w:val="nil"/>
            </w:tcBorders>
          </w:tcPr>
          <w:p w:rsidR="00C71396" w:rsidRDefault="00C71396" w:rsidP="006760A0">
            <w:r>
              <w:t>Щиты рентгеновские и пульты управления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33.10.11.169</w:t>
            </w:r>
          </w:p>
        </w:tc>
        <w:tc>
          <w:tcPr>
            <w:tcW w:w="8400" w:type="dxa"/>
            <w:tcBorders>
              <w:top w:val="nil"/>
              <w:left w:val="nil"/>
              <w:bottom w:val="nil"/>
              <w:right w:val="nil"/>
            </w:tcBorders>
          </w:tcPr>
          <w:p w:rsidR="00C71396" w:rsidRDefault="00C71396" w:rsidP="006760A0">
            <w:r>
              <w:t>Части и принадлежности аппаратуры, основанной на использовании рентгеновского излучения,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33.10.11.190</w:t>
            </w:r>
          </w:p>
        </w:tc>
        <w:tc>
          <w:tcPr>
            <w:tcW w:w="8400" w:type="dxa"/>
            <w:tcBorders>
              <w:top w:val="nil"/>
              <w:left w:val="nil"/>
              <w:bottom w:val="nil"/>
              <w:right w:val="nil"/>
            </w:tcBorders>
          </w:tcPr>
          <w:p w:rsidR="00C71396" w:rsidRDefault="00C71396" w:rsidP="00C71396">
            <w:pPr>
              <w:pStyle w:val="30"/>
            </w:pPr>
            <w:r>
              <w:t>Аппаратура, основанная на использовании альфа-, бета- или гамма-излучений, прочая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33.10.12    </w:t>
            </w:r>
          </w:p>
        </w:tc>
        <w:tc>
          <w:tcPr>
            <w:tcW w:w="8400" w:type="dxa"/>
            <w:tcBorders>
              <w:top w:val="nil"/>
              <w:left w:val="nil"/>
              <w:bottom w:val="nil"/>
              <w:right w:val="nil"/>
            </w:tcBorders>
          </w:tcPr>
          <w:p w:rsidR="00C71396" w:rsidRDefault="00C71396" w:rsidP="00C71396">
            <w:pPr>
              <w:pStyle w:val="30"/>
            </w:pPr>
            <w:r>
              <w:t>Аппаратура электродиагностическая и аппаратура, основанная на использовании ультрафиолетового или инфракрасного излучения, предназначенная для медицинского применения, включая хирургию, стоматологию, ветеринарию</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33.10.12.110</w:t>
            </w:r>
          </w:p>
        </w:tc>
        <w:tc>
          <w:tcPr>
            <w:tcW w:w="8400" w:type="dxa"/>
            <w:tcBorders>
              <w:top w:val="nil"/>
              <w:left w:val="nil"/>
              <w:bottom w:val="nil"/>
              <w:right w:val="nil"/>
            </w:tcBorders>
          </w:tcPr>
          <w:p w:rsidR="00C71396" w:rsidRDefault="00C71396" w:rsidP="00C71396">
            <w:pPr>
              <w:pStyle w:val="30"/>
            </w:pPr>
            <w:r>
              <w:t>Аппаратура электродиагностическая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33.10.12.111</w:t>
            </w:r>
          </w:p>
        </w:tc>
        <w:tc>
          <w:tcPr>
            <w:tcW w:w="8400" w:type="dxa"/>
            <w:tcBorders>
              <w:top w:val="nil"/>
              <w:left w:val="nil"/>
              <w:bottom w:val="nil"/>
              <w:right w:val="nil"/>
            </w:tcBorders>
          </w:tcPr>
          <w:p w:rsidR="00C71396" w:rsidRDefault="00C71396" w:rsidP="006760A0">
            <w:r>
              <w:t>Электрокардиографы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33.10.12.112</w:t>
            </w:r>
          </w:p>
        </w:tc>
        <w:tc>
          <w:tcPr>
            <w:tcW w:w="8400" w:type="dxa"/>
            <w:tcBorders>
              <w:top w:val="nil"/>
              <w:left w:val="nil"/>
              <w:bottom w:val="nil"/>
              <w:right w:val="nil"/>
            </w:tcBorders>
          </w:tcPr>
          <w:p w:rsidR="00C71396" w:rsidRDefault="00C71396" w:rsidP="006760A0">
            <w:r>
              <w:t xml:space="preserve">Аппаратура </w:t>
            </w:r>
            <w:proofErr w:type="spellStart"/>
            <w:r>
              <w:t>сцинтиграфическая</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33.10.12.119</w:t>
            </w:r>
          </w:p>
        </w:tc>
        <w:tc>
          <w:tcPr>
            <w:tcW w:w="8400" w:type="dxa"/>
            <w:tcBorders>
              <w:top w:val="nil"/>
              <w:left w:val="nil"/>
              <w:bottom w:val="nil"/>
              <w:right w:val="nil"/>
            </w:tcBorders>
          </w:tcPr>
          <w:p w:rsidR="00C71396" w:rsidRDefault="00C71396" w:rsidP="006760A0">
            <w:r>
              <w:t>Аппаратура электродиагностическая прочая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33.10.12.120</w:t>
            </w:r>
          </w:p>
        </w:tc>
        <w:tc>
          <w:tcPr>
            <w:tcW w:w="8400" w:type="dxa"/>
            <w:tcBorders>
              <w:top w:val="nil"/>
              <w:left w:val="nil"/>
              <w:bottom w:val="nil"/>
              <w:right w:val="nil"/>
            </w:tcBorders>
          </w:tcPr>
          <w:p w:rsidR="00C71396" w:rsidRDefault="00C71396" w:rsidP="00C71396">
            <w:pPr>
              <w:pStyle w:val="30"/>
            </w:pPr>
            <w:r>
              <w:t>Аппаратура для функциональных диагностических исследований или для контроля физиологических параметров, не включенная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33.10.12.121</w:t>
            </w:r>
          </w:p>
        </w:tc>
        <w:tc>
          <w:tcPr>
            <w:tcW w:w="8400" w:type="dxa"/>
            <w:tcBorders>
              <w:top w:val="nil"/>
              <w:left w:val="nil"/>
              <w:bottom w:val="nil"/>
              <w:right w:val="nil"/>
            </w:tcBorders>
          </w:tcPr>
          <w:p w:rsidR="00C71396" w:rsidRDefault="00C71396" w:rsidP="006760A0">
            <w:r>
              <w:t>Приборы для измерения биоэлектрических потенциалов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33.10.12.122</w:t>
            </w:r>
          </w:p>
        </w:tc>
        <w:tc>
          <w:tcPr>
            <w:tcW w:w="8400" w:type="dxa"/>
            <w:tcBorders>
              <w:top w:val="nil"/>
              <w:left w:val="nil"/>
              <w:bottom w:val="nil"/>
              <w:right w:val="nil"/>
            </w:tcBorders>
          </w:tcPr>
          <w:p w:rsidR="00C71396" w:rsidRDefault="00C71396" w:rsidP="006760A0">
            <w:r>
              <w:t>Средства измерений массы, силы, энергии, линейных и угловых величин, температуры</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весы медицинские (включая весы для взвешивания грудных детей) (см. 29.24.22.350)</w:t>
            </w:r>
          </w:p>
          <w:p w:rsidR="00C71396" w:rsidRDefault="00C71396" w:rsidP="006760A0">
            <w:r>
              <w:t>- термометры медицинские и ветеринарные (см. 33.20.51.122)</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33.10.12.123</w:t>
            </w:r>
          </w:p>
        </w:tc>
        <w:tc>
          <w:tcPr>
            <w:tcW w:w="8400" w:type="dxa"/>
            <w:tcBorders>
              <w:top w:val="nil"/>
              <w:left w:val="nil"/>
              <w:bottom w:val="nil"/>
              <w:right w:val="nil"/>
            </w:tcBorders>
          </w:tcPr>
          <w:p w:rsidR="00C71396" w:rsidRDefault="00C71396" w:rsidP="006760A0">
            <w:r>
              <w:t>Приборы для исследования звуковых колебаний в органах человека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33.10.12.124</w:t>
            </w:r>
          </w:p>
        </w:tc>
        <w:tc>
          <w:tcPr>
            <w:tcW w:w="8400" w:type="dxa"/>
            <w:tcBorders>
              <w:top w:val="nil"/>
              <w:left w:val="nil"/>
              <w:bottom w:val="nil"/>
              <w:right w:val="nil"/>
            </w:tcBorders>
          </w:tcPr>
          <w:p w:rsidR="00C71396" w:rsidRDefault="00C71396" w:rsidP="006760A0">
            <w:r>
              <w:t>Приборы для измерения объема и газового состава вдыхаемого и выдыхаемого воздуха и крови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33.10.12.125</w:t>
            </w:r>
          </w:p>
        </w:tc>
        <w:tc>
          <w:tcPr>
            <w:tcW w:w="8400" w:type="dxa"/>
            <w:tcBorders>
              <w:top w:val="nil"/>
              <w:left w:val="nil"/>
              <w:bottom w:val="nil"/>
              <w:right w:val="nil"/>
            </w:tcBorders>
          </w:tcPr>
          <w:p w:rsidR="00C71396" w:rsidRDefault="00C71396" w:rsidP="006760A0">
            <w:r>
              <w:t>Генераторы сигналов диагностические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33.10.12.126</w:t>
            </w:r>
          </w:p>
        </w:tc>
        <w:tc>
          <w:tcPr>
            <w:tcW w:w="8400" w:type="dxa"/>
            <w:tcBorders>
              <w:top w:val="nil"/>
              <w:left w:val="nil"/>
              <w:bottom w:val="nil"/>
              <w:right w:val="nil"/>
            </w:tcBorders>
          </w:tcPr>
          <w:p w:rsidR="00C71396" w:rsidRDefault="00C71396" w:rsidP="006760A0">
            <w:r>
              <w:t>Установки измерительные, комплексы, сигнализаторы, регистраторы, индикаторы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33.10.12.127</w:t>
            </w:r>
          </w:p>
        </w:tc>
        <w:tc>
          <w:tcPr>
            <w:tcW w:w="8400" w:type="dxa"/>
            <w:tcBorders>
              <w:top w:val="nil"/>
              <w:left w:val="nil"/>
              <w:bottom w:val="nil"/>
              <w:right w:val="nil"/>
            </w:tcBorders>
          </w:tcPr>
          <w:p w:rsidR="00C71396" w:rsidRDefault="00C71396" w:rsidP="006760A0">
            <w:r>
              <w:t>Приборы для аускультации (выслушивания)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33.10.12.129</w:t>
            </w:r>
          </w:p>
        </w:tc>
        <w:tc>
          <w:tcPr>
            <w:tcW w:w="8400" w:type="dxa"/>
            <w:tcBorders>
              <w:top w:val="nil"/>
              <w:left w:val="nil"/>
              <w:bottom w:val="nil"/>
              <w:right w:val="nil"/>
            </w:tcBorders>
          </w:tcPr>
          <w:p w:rsidR="00C71396" w:rsidRDefault="00C71396" w:rsidP="006760A0">
            <w:r>
              <w:t>Приборы и аппараты для функциональной диагностики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33.10.12.130</w:t>
            </w:r>
          </w:p>
        </w:tc>
        <w:tc>
          <w:tcPr>
            <w:tcW w:w="8400" w:type="dxa"/>
            <w:tcBorders>
              <w:top w:val="nil"/>
              <w:left w:val="nil"/>
              <w:bottom w:val="nil"/>
              <w:right w:val="nil"/>
            </w:tcBorders>
          </w:tcPr>
          <w:p w:rsidR="00C71396" w:rsidRDefault="00C71396" w:rsidP="00C71396">
            <w:pPr>
              <w:pStyle w:val="30"/>
            </w:pPr>
            <w:r>
              <w:t>Аппаратура электродиагностическая для топических исследований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33.10.12.131</w:t>
            </w:r>
          </w:p>
        </w:tc>
        <w:tc>
          <w:tcPr>
            <w:tcW w:w="8400" w:type="dxa"/>
            <w:tcBorders>
              <w:top w:val="nil"/>
              <w:left w:val="nil"/>
              <w:bottom w:val="nil"/>
              <w:right w:val="nil"/>
            </w:tcBorders>
          </w:tcPr>
          <w:p w:rsidR="00C71396" w:rsidRDefault="00C71396" w:rsidP="006760A0">
            <w:r>
              <w:t>Томографы магнитно-резонансные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33.10.12.132</w:t>
            </w:r>
          </w:p>
        </w:tc>
        <w:tc>
          <w:tcPr>
            <w:tcW w:w="8400" w:type="dxa"/>
            <w:tcBorders>
              <w:top w:val="nil"/>
              <w:left w:val="nil"/>
              <w:bottom w:val="nil"/>
              <w:right w:val="nil"/>
            </w:tcBorders>
          </w:tcPr>
          <w:p w:rsidR="00C71396" w:rsidRDefault="00C71396" w:rsidP="006760A0">
            <w:r>
              <w:t>Аппаратура ультразвукового сканирования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33.10.12.139</w:t>
            </w:r>
          </w:p>
        </w:tc>
        <w:tc>
          <w:tcPr>
            <w:tcW w:w="8400" w:type="dxa"/>
            <w:tcBorders>
              <w:top w:val="nil"/>
              <w:left w:val="nil"/>
              <w:bottom w:val="nil"/>
              <w:right w:val="nil"/>
            </w:tcBorders>
          </w:tcPr>
          <w:p w:rsidR="00C71396" w:rsidRDefault="00C71396" w:rsidP="006760A0">
            <w:r>
              <w:t>Аппаратура электродиагностическая прочая для топических исследований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33.10.12.140</w:t>
            </w:r>
          </w:p>
        </w:tc>
        <w:tc>
          <w:tcPr>
            <w:tcW w:w="8400" w:type="dxa"/>
            <w:tcBorders>
              <w:top w:val="nil"/>
              <w:left w:val="nil"/>
              <w:bottom w:val="nil"/>
              <w:right w:val="nil"/>
            </w:tcBorders>
          </w:tcPr>
          <w:p w:rsidR="00C71396" w:rsidRDefault="00C71396" w:rsidP="00C71396">
            <w:pPr>
              <w:pStyle w:val="30"/>
            </w:pPr>
            <w:r>
              <w:t>Аппаратура, основанная на использовании ультрафиолетового или инфракрасного излучения, предназначенная для медицинского применения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33.10.12.190</w:t>
            </w:r>
          </w:p>
        </w:tc>
        <w:tc>
          <w:tcPr>
            <w:tcW w:w="8400" w:type="dxa"/>
            <w:tcBorders>
              <w:top w:val="nil"/>
              <w:left w:val="nil"/>
              <w:bottom w:val="nil"/>
              <w:right w:val="nil"/>
            </w:tcBorders>
          </w:tcPr>
          <w:p w:rsidR="00C71396" w:rsidRDefault="00C71396" w:rsidP="00C71396">
            <w:pPr>
              <w:pStyle w:val="30"/>
            </w:pPr>
            <w:r>
              <w:t>Части и принадлежности электродиагностической аппаратуры и аппаратуры, основанной на использовании ультрафиолетового или инфракрасного излучения, предназначенной для медицинского применения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33.10.13    </w:t>
            </w:r>
          </w:p>
        </w:tc>
        <w:tc>
          <w:tcPr>
            <w:tcW w:w="8400" w:type="dxa"/>
            <w:tcBorders>
              <w:top w:val="nil"/>
              <w:left w:val="nil"/>
              <w:bottom w:val="nil"/>
              <w:right w:val="nil"/>
            </w:tcBorders>
          </w:tcPr>
          <w:p w:rsidR="00C71396" w:rsidRDefault="00C71396" w:rsidP="00C71396">
            <w:pPr>
              <w:pStyle w:val="30"/>
            </w:pPr>
            <w:r>
              <w:t>Инструменты, оборудование и приспособления, применяемые в стоматологии,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33.10.13.110</w:t>
            </w:r>
          </w:p>
        </w:tc>
        <w:tc>
          <w:tcPr>
            <w:tcW w:w="8400" w:type="dxa"/>
            <w:tcBorders>
              <w:top w:val="nil"/>
              <w:left w:val="nil"/>
              <w:bottom w:val="nil"/>
              <w:right w:val="nil"/>
            </w:tcBorders>
          </w:tcPr>
          <w:p w:rsidR="00C71396" w:rsidRDefault="00C71396" w:rsidP="00C71396">
            <w:pPr>
              <w:pStyle w:val="30"/>
            </w:pPr>
            <w:r>
              <w:t>Оборудование стоматологическое, зубопротезное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33.10.13.111</w:t>
            </w:r>
          </w:p>
        </w:tc>
        <w:tc>
          <w:tcPr>
            <w:tcW w:w="8400" w:type="dxa"/>
            <w:tcBorders>
              <w:top w:val="nil"/>
              <w:left w:val="nil"/>
              <w:bottom w:val="nil"/>
              <w:right w:val="nil"/>
            </w:tcBorders>
          </w:tcPr>
          <w:p w:rsidR="00C71396" w:rsidRDefault="00C71396" w:rsidP="006760A0">
            <w:r>
              <w:t>Установки стоматологические (включая бормашины), совмещенные или не совмещенные с прочим стоматологическим оборудованием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33.10.13.112</w:t>
            </w:r>
          </w:p>
        </w:tc>
        <w:tc>
          <w:tcPr>
            <w:tcW w:w="8400" w:type="dxa"/>
            <w:tcBorders>
              <w:top w:val="nil"/>
              <w:left w:val="nil"/>
              <w:bottom w:val="nil"/>
              <w:right w:val="nil"/>
            </w:tcBorders>
          </w:tcPr>
          <w:p w:rsidR="00C71396" w:rsidRDefault="00C71396" w:rsidP="006760A0">
            <w:r>
              <w:t>Боры, диски, наконечники, щетки для использования в стоматологических установках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33.10.13.113</w:t>
            </w:r>
          </w:p>
        </w:tc>
        <w:tc>
          <w:tcPr>
            <w:tcW w:w="8400" w:type="dxa"/>
            <w:tcBorders>
              <w:top w:val="nil"/>
              <w:left w:val="nil"/>
              <w:bottom w:val="nil"/>
              <w:right w:val="nil"/>
            </w:tcBorders>
          </w:tcPr>
          <w:p w:rsidR="00C71396" w:rsidRDefault="00C71396" w:rsidP="006760A0">
            <w:r>
              <w:t>Инструменты и приспособления стоматологические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33.10.13.114</w:t>
            </w:r>
          </w:p>
        </w:tc>
        <w:tc>
          <w:tcPr>
            <w:tcW w:w="8400" w:type="dxa"/>
            <w:tcBorders>
              <w:top w:val="nil"/>
              <w:left w:val="nil"/>
              <w:bottom w:val="nil"/>
              <w:right w:val="nil"/>
            </w:tcBorders>
          </w:tcPr>
          <w:p w:rsidR="00C71396" w:rsidRDefault="00C71396" w:rsidP="006760A0">
            <w:r>
              <w:t>Наборы стоматологические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33.10.13.119</w:t>
            </w:r>
          </w:p>
        </w:tc>
        <w:tc>
          <w:tcPr>
            <w:tcW w:w="8400" w:type="dxa"/>
            <w:tcBorders>
              <w:top w:val="nil"/>
              <w:left w:val="nil"/>
              <w:bottom w:val="nil"/>
              <w:right w:val="nil"/>
            </w:tcBorders>
          </w:tcPr>
          <w:p w:rsidR="00C71396" w:rsidRDefault="00C71396" w:rsidP="006760A0">
            <w:r>
              <w:t>Инструменты стоматологические прочие, оборудование и приспособления,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33.10.14    </w:t>
            </w:r>
          </w:p>
        </w:tc>
        <w:tc>
          <w:tcPr>
            <w:tcW w:w="8400" w:type="dxa"/>
            <w:tcBorders>
              <w:top w:val="nil"/>
              <w:left w:val="nil"/>
              <w:bottom w:val="nil"/>
              <w:right w:val="nil"/>
            </w:tcBorders>
          </w:tcPr>
          <w:p w:rsidR="00C71396" w:rsidRDefault="00C71396" w:rsidP="00C71396">
            <w:pPr>
              <w:pStyle w:val="30"/>
            </w:pPr>
            <w:r>
              <w:t>Оборудование медицинское и лабораторное для стерилизации</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аппаратуру медицинскую стерилизационную, основанную на использовании альфа-, бета- или гамма-излучений (см. 33.10.11.142)</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33.10.14.110</w:t>
            </w:r>
          </w:p>
        </w:tc>
        <w:tc>
          <w:tcPr>
            <w:tcW w:w="8400" w:type="dxa"/>
            <w:tcBorders>
              <w:top w:val="nil"/>
              <w:left w:val="nil"/>
              <w:bottom w:val="nil"/>
              <w:right w:val="nil"/>
            </w:tcBorders>
          </w:tcPr>
          <w:p w:rsidR="00C71396" w:rsidRDefault="00C71396" w:rsidP="00C71396">
            <w:pPr>
              <w:pStyle w:val="30"/>
            </w:pPr>
            <w:r>
              <w:t>Оборудование медицинское для стерилизации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33.10.14.111</w:t>
            </w:r>
          </w:p>
        </w:tc>
        <w:tc>
          <w:tcPr>
            <w:tcW w:w="8400" w:type="dxa"/>
            <w:tcBorders>
              <w:top w:val="nil"/>
              <w:left w:val="nil"/>
              <w:bottom w:val="nil"/>
              <w:right w:val="nil"/>
            </w:tcBorders>
          </w:tcPr>
          <w:p w:rsidR="00C71396" w:rsidRDefault="00C71396" w:rsidP="006760A0">
            <w:r>
              <w:t>Стерилизаторы паровые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33.10.14.112</w:t>
            </w:r>
          </w:p>
        </w:tc>
        <w:tc>
          <w:tcPr>
            <w:tcW w:w="8400" w:type="dxa"/>
            <w:tcBorders>
              <w:top w:val="nil"/>
              <w:left w:val="nil"/>
              <w:bottom w:val="nil"/>
              <w:right w:val="nil"/>
            </w:tcBorders>
          </w:tcPr>
          <w:p w:rsidR="00C71396" w:rsidRDefault="00C71396" w:rsidP="006760A0">
            <w:r>
              <w:t>Стерилизаторы сухожаровые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33.10.14.113</w:t>
            </w:r>
          </w:p>
        </w:tc>
        <w:tc>
          <w:tcPr>
            <w:tcW w:w="8400" w:type="dxa"/>
            <w:tcBorders>
              <w:top w:val="nil"/>
              <w:left w:val="nil"/>
              <w:bottom w:val="nil"/>
              <w:right w:val="nil"/>
            </w:tcBorders>
          </w:tcPr>
          <w:p w:rsidR="00C71396" w:rsidRDefault="00C71396" w:rsidP="006760A0">
            <w:r>
              <w:t>Стерилизаторы газовые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33.10.14.119</w:t>
            </w:r>
          </w:p>
        </w:tc>
        <w:tc>
          <w:tcPr>
            <w:tcW w:w="8400" w:type="dxa"/>
            <w:tcBorders>
              <w:top w:val="nil"/>
              <w:left w:val="nil"/>
              <w:bottom w:val="nil"/>
              <w:right w:val="nil"/>
            </w:tcBorders>
          </w:tcPr>
          <w:p w:rsidR="00C71396" w:rsidRDefault="00C71396" w:rsidP="006760A0">
            <w:r>
              <w:t>Стерилизаторы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33.10.14.120</w:t>
            </w:r>
          </w:p>
        </w:tc>
        <w:tc>
          <w:tcPr>
            <w:tcW w:w="8400" w:type="dxa"/>
            <w:tcBorders>
              <w:top w:val="nil"/>
              <w:left w:val="nil"/>
              <w:bottom w:val="nil"/>
              <w:right w:val="nil"/>
            </w:tcBorders>
          </w:tcPr>
          <w:p w:rsidR="00C71396" w:rsidRDefault="00C71396" w:rsidP="00C71396">
            <w:pPr>
              <w:pStyle w:val="30"/>
            </w:pPr>
            <w:r>
              <w:t>Стерилизаторы лабораторные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33.10.14.130</w:t>
            </w:r>
          </w:p>
        </w:tc>
        <w:tc>
          <w:tcPr>
            <w:tcW w:w="8400" w:type="dxa"/>
            <w:tcBorders>
              <w:top w:val="nil"/>
              <w:left w:val="nil"/>
              <w:bottom w:val="nil"/>
              <w:right w:val="nil"/>
            </w:tcBorders>
          </w:tcPr>
          <w:p w:rsidR="00C71396" w:rsidRDefault="00C71396" w:rsidP="00C71396">
            <w:pPr>
              <w:pStyle w:val="30"/>
            </w:pPr>
            <w:r>
              <w:t>Оборудование медицинское для дезинфекции, дезинсекции и санитарной обработки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33.10.14.190</w:t>
            </w:r>
          </w:p>
        </w:tc>
        <w:tc>
          <w:tcPr>
            <w:tcW w:w="8400" w:type="dxa"/>
            <w:tcBorders>
              <w:top w:val="nil"/>
              <w:left w:val="nil"/>
              <w:bottom w:val="nil"/>
              <w:right w:val="nil"/>
            </w:tcBorders>
          </w:tcPr>
          <w:p w:rsidR="00C71396" w:rsidRDefault="00C71396" w:rsidP="00C71396">
            <w:pPr>
              <w:pStyle w:val="30"/>
            </w:pPr>
            <w:r>
              <w:t>Части и принадлежности к медицинскому и лабораторному оборудованию для стерилизации, дезинфекции, санитарной обработки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33.10.15    </w:t>
            </w:r>
          </w:p>
        </w:tc>
        <w:tc>
          <w:tcPr>
            <w:tcW w:w="8400" w:type="dxa"/>
            <w:tcBorders>
              <w:top w:val="nil"/>
              <w:left w:val="nil"/>
              <w:bottom w:val="nil"/>
              <w:right w:val="nil"/>
            </w:tcBorders>
          </w:tcPr>
          <w:p w:rsidR="00C71396" w:rsidRDefault="00C71396" w:rsidP="00C71396">
            <w:pPr>
              <w:pStyle w:val="30"/>
            </w:pPr>
            <w:r>
              <w:t>Инструменты медицинские (шприцы, иглы, катетеры, канюли и т.п.); приборы офтальмологические и прочие, оборудование и устройства,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33.10.15.110</w:t>
            </w:r>
          </w:p>
        </w:tc>
        <w:tc>
          <w:tcPr>
            <w:tcW w:w="8400" w:type="dxa"/>
            <w:tcBorders>
              <w:top w:val="nil"/>
              <w:left w:val="nil"/>
              <w:bottom w:val="nil"/>
              <w:right w:val="nil"/>
            </w:tcBorders>
          </w:tcPr>
          <w:p w:rsidR="00C71396" w:rsidRDefault="00C71396" w:rsidP="00C71396">
            <w:pPr>
              <w:pStyle w:val="30"/>
            </w:pPr>
            <w:r>
              <w:t>Инструменты механизированные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33.10.15.111</w:t>
            </w:r>
          </w:p>
        </w:tc>
        <w:tc>
          <w:tcPr>
            <w:tcW w:w="8400" w:type="dxa"/>
            <w:tcBorders>
              <w:top w:val="nil"/>
              <w:left w:val="nil"/>
              <w:bottom w:val="nil"/>
              <w:right w:val="nil"/>
            </w:tcBorders>
          </w:tcPr>
          <w:p w:rsidR="00C71396" w:rsidRDefault="00C71396" w:rsidP="006760A0">
            <w:r>
              <w:t>Инструменты сшивающие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33.10.15.112</w:t>
            </w:r>
          </w:p>
        </w:tc>
        <w:tc>
          <w:tcPr>
            <w:tcW w:w="8400" w:type="dxa"/>
            <w:tcBorders>
              <w:top w:val="nil"/>
              <w:left w:val="nil"/>
              <w:bottom w:val="nil"/>
              <w:right w:val="nil"/>
            </w:tcBorders>
          </w:tcPr>
          <w:p w:rsidR="00C71396" w:rsidRDefault="00C71396" w:rsidP="006760A0">
            <w:proofErr w:type="gramStart"/>
            <w:r>
              <w:t>Инструменты</w:t>
            </w:r>
            <w:proofErr w:type="gramEnd"/>
            <w:r>
              <w:t xml:space="preserve"> режущие с приводом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33.10.15.119</w:t>
            </w:r>
          </w:p>
        </w:tc>
        <w:tc>
          <w:tcPr>
            <w:tcW w:w="8400" w:type="dxa"/>
            <w:tcBorders>
              <w:top w:val="nil"/>
              <w:left w:val="nil"/>
              <w:bottom w:val="nil"/>
              <w:right w:val="nil"/>
            </w:tcBorders>
          </w:tcPr>
          <w:p w:rsidR="00C71396" w:rsidRDefault="00C71396" w:rsidP="006760A0">
            <w:proofErr w:type="gramStart"/>
            <w:r>
              <w:t>Инструменты</w:t>
            </w:r>
            <w:proofErr w:type="gramEnd"/>
            <w:r>
              <w:t xml:space="preserve"> механизированные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33.10.15.120</w:t>
            </w:r>
          </w:p>
        </w:tc>
        <w:tc>
          <w:tcPr>
            <w:tcW w:w="8400" w:type="dxa"/>
            <w:tcBorders>
              <w:top w:val="nil"/>
              <w:left w:val="nil"/>
              <w:bottom w:val="nil"/>
              <w:right w:val="nil"/>
            </w:tcBorders>
          </w:tcPr>
          <w:p w:rsidR="00C71396" w:rsidRDefault="00C71396" w:rsidP="00C71396">
            <w:pPr>
              <w:pStyle w:val="30"/>
            </w:pPr>
            <w:r>
              <w:t>Инструменты колющие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33.10.15.121</w:t>
            </w:r>
          </w:p>
        </w:tc>
        <w:tc>
          <w:tcPr>
            <w:tcW w:w="8400" w:type="dxa"/>
            <w:tcBorders>
              <w:top w:val="nil"/>
              <w:left w:val="nil"/>
              <w:bottom w:val="nil"/>
              <w:right w:val="nil"/>
            </w:tcBorders>
          </w:tcPr>
          <w:p w:rsidR="00C71396" w:rsidRDefault="00C71396" w:rsidP="006760A0">
            <w:r>
              <w:t>Шприцы-</w:t>
            </w:r>
            <w:proofErr w:type="spellStart"/>
            <w:r>
              <w:t>инъекторы</w:t>
            </w:r>
            <w:proofErr w:type="spellEnd"/>
            <w:r>
              <w:t xml:space="preserve"> медицинские многоразового и одноразового использования с инъекционными иглами и без них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33.10.15.122</w:t>
            </w:r>
          </w:p>
        </w:tc>
        <w:tc>
          <w:tcPr>
            <w:tcW w:w="8400" w:type="dxa"/>
            <w:tcBorders>
              <w:top w:val="nil"/>
              <w:left w:val="nil"/>
              <w:bottom w:val="nil"/>
              <w:right w:val="nil"/>
            </w:tcBorders>
          </w:tcPr>
          <w:p w:rsidR="00C71396" w:rsidRDefault="00C71396" w:rsidP="006760A0">
            <w:r>
              <w:t>Иглы стержневые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33.10.15.123</w:t>
            </w:r>
          </w:p>
        </w:tc>
        <w:tc>
          <w:tcPr>
            <w:tcW w:w="8400" w:type="dxa"/>
            <w:tcBorders>
              <w:top w:val="nil"/>
              <w:left w:val="nil"/>
              <w:bottom w:val="nil"/>
              <w:right w:val="nil"/>
            </w:tcBorders>
          </w:tcPr>
          <w:p w:rsidR="00C71396" w:rsidRDefault="00C71396" w:rsidP="006760A0">
            <w:r>
              <w:t>Иглы трубчатые (инъекционные)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33.10.15.124</w:t>
            </w:r>
          </w:p>
        </w:tc>
        <w:tc>
          <w:tcPr>
            <w:tcW w:w="8400" w:type="dxa"/>
            <w:tcBorders>
              <w:top w:val="nil"/>
              <w:left w:val="nil"/>
              <w:bottom w:val="nil"/>
              <w:right w:val="nil"/>
            </w:tcBorders>
          </w:tcPr>
          <w:p w:rsidR="00C71396" w:rsidRDefault="00C71396" w:rsidP="006760A0">
            <w:r>
              <w:t>Скарификаторы, перья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33.10.15.125</w:t>
            </w:r>
          </w:p>
        </w:tc>
        <w:tc>
          <w:tcPr>
            <w:tcW w:w="8400" w:type="dxa"/>
            <w:tcBorders>
              <w:top w:val="nil"/>
              <w:left w:val="nil"/>
              <w:bottom w:val="nil"/>
              <w:right w:val="nil"/>
            </w:tcBorders>
          </w:tcPr>
          <w:p w:rsidR="00C71396" w:rsidRDefault="00C71396" w:rsidP="006760A0">
            <w:r>
              <w:t>Перфораторы, троакары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33.10.15.130</w:t>
            </w:r>
          </w:p>
        </w:tc>
        <w:tc>
          <w:tcPr>
            <w:tcW w:w="8400" w:type="dxa"/>
            <w:tcBorders>
              <w:top w:val="nil"/>
              <w:left w:val="nil"/>
              <w:bottom w:val="nil"/>
              <w:right w:val="nil"/>
            </w:tcBorders>
          </w:tcPr>
          <w:p w:rsidR="00C71396" w:rsidRDefault="00C71396" w:rsidP="00C71396">
            <w:pPr>
              <w:pStyle w:val="30"/>
            </w:pPr>
            <w:r>
              <w:t>Инструменты режущие и ударные с острой (режущей) кромкой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33.10.15.131</w:t>
            </w:r>
          </w:p>
        </w:tc>
        <w:tc>
          <w:tcPr>
            <w:tcW w:w="8400" w:type="dxa"/>
            <w:tcBorders>
              <w:top w:val="nil"/>
              <w:left w:val="nil"/>
              <w:bottom w:val="nil"/>
              <w:right w:val="nil"/>
            </w:tcBorders>
          </w:tcPr>
          <w:p w:rsidR="00C71396" w:rsidRDefault="00C71396" w:rsidP="006760A0">
            <w:r>
              <w:t>Инструменты однолезвийные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33.10.15.132</w:t>
            </w:r>
          </w:p>
        </w:tc>
        <w:tc>
          <w:tcPr>
            <w:tcW w:w="8400" w:type="dxa"/>
            <w:tcBorders>
              <w:top w:val="nil"/>
              <w:left w:val="nil"/>
              <w:bottom w:val="nil"/>
              <w:right w:val="nil"/>
            </w:tcBorders>
          </w:tcPr>
          <w:p w:rsidR="00C71396" w:rsidRDefault="00C71396" w:rsidP="006760A0">
            <w:r>
              <w:t>Томы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33.10.15.133</w:t>
            </w:r>
          </w:p>
        </w:tc>
        <w:tc>
          <w:tcPr>
            <w:tcW w:w="8400" w:type="dxa"/>
            <w:tcBorders>
              <w:top w:val="nil"/>
              <w:left w:val="nil"/>
              <w:bottom w:val="nil"/>
              <w:right w:val="nil"/>
            </w:tcBorders>
          </w:tcPr>
          <w:p w:rsidR="00C71396" w:rsidRDefault="00C71396" w:rsidP="006760A0">
            <w:r>
              <w:t>Инструменты выкусывающие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33.10.15.134</w:t>
            </w:r>
          </w:p>
        </w:tc>
        <w:tc>
          <w:tcPr>
            <w:tcW w:w="8400" w:type="dxa"/>
            <w:tcBorders>
              <w:top w:val="nil"/>
              <w:left w:val="nil"/>
              <w:bottom w:val="nil"/>
              <w:right w:val="nil"/>
            </w:tcBorders>
          </w:tcPr>
          <w:p w:rsidR="00C71396" w:rsidRDefault="00C71396" w:rsidP="006760A0">
            <w:r>
              <w:t>Ножницы медицинские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33.10.15.135</w:t>
            </w:r>
          </w:p>
        </w:tc>
        <w:tc>
          <w:tcPr>
            <w:tcW w:w="8400" w:type="dxa"/>
            <w:tcBorders>
              <w:top w:val="nil"/>
              <w:left w:val="nil"/>
              <w:bottom w:val="nil"/>
              <w:right w:val="nil"/>
            </w:tcBorders>
          </w:tcPr>
          <w:p w:rsidR="00C71396" w:rsidRDefault="00C71396" w:rsidP="006760A0">
            <w:r>
              <w:t>Инструменты однолезвийные скоблящие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33.10.15.136</w:t>
            </w:r>
          </w:p>
        </w:tc>
        <w:tc>
          <w:tcPr>
            <w:tcW w:w="8400" w:type="dxa"/>
            <w:tcBorders>
              <w:top w:val="nil"/>
              <w:left w:val="nil"/>
              <w:bottom w:val="nil"/>
              <w:right w:val="nil"/>
            </w:tcBorders>
          </w:tcPr>
          <w:p w:rsidR="00C71396" w:rsidRDefault="00C71396" w:rsidP="006760A0">
            <w:r>
              <w:t>Инструменты многолезвийные с вращением вокруг собственной оси (сверла, фрезы, боры)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33.10.15.140</w:t>
            </w:r>
          </w:p>
        </w:tc>
        <w:tc>
          <w:tcPr>
            <w:tcW w:w="8400" w:type="dxa"/>
            <w:tcBorders>
              <w:top w:val="nil"/>
              <w:left w:val="nil"/>
              <w:bottom w:val="nil"/>
              <w:right w:val="nil"/>
            </w:tcBorders>
          </w:tcPr>
          <w:p w:rsidR="00C71396" w:rsidRDefault="00C71396" w:rsidP="00C71396">
            <w:pPr>
              <w:pStyle w:val="30"/>
            </w:pPr>
            <w:r>
              <w:t>Инструменты оттесняющие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33.10.15.141</w:t>
            </w:r>
          </w:p>
        </w:tc>
        <w:tc>
          <w:tcPr>
            <w:tcW w:w="8400" w:type="dxa"/>
            <w:tcBorders>
              <w:top w:val="nil"/>
              <w:left w:val="nil"/>
              <w:bottom w:val="nil"/>
              <w:right w:val="nil"/>
            </w:tcBorders>
          </w:tcPr>
          <w:p w:rsidR="00C71396" w:rsidRDefault="00C71396" w:rsidP="006760A0">
            <w:r>
              <w:t>Расширители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33.10.15.142</w:t>
            </w:r>
          </w:p>
        </w:tc>
        <w:tc>
          <w:tcPr>
            <w:tcW w:w="8400" w:type="dxa"/>
            <w:tcBorders>
              <w:top w:val="nil"/>
              <w:left w:val="nil"/>
              <w:bottom w:val="nil"/>
              <w:right w:val="nil"/>
            </w:tcBorders>
          </w:tcPr>
          <w:p w:rsidR="00C71396" w:rsidRDefault="00C71396" w:rsidP="006760A0">
            <w:r>
              <w:t>Зеркала, шпатели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33.10.15.143</w:t>
            </w:r>
          </w:p>
        </w:tc>
        <w:tc>
          <w:tcPr>
            <w:tcW w:w="8400" w:type="dxa"/>
            <w:tcBorders>
              <w:top w:val="nil"/>
              <w:left w:val="nil"/>
              <w:bottom w:val="nil"/>
              <w:right w:val="nil"/>
            </w:tcBorders>
          </w:tcPr>
          <w:p w:rsidR="00C71396" w:rsidRDefault="00C71396" w:rsidP="006760A0">
            <w:r>
              <w:t>Инструменты разделяющие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33.10.15.144</w:t>
            </w:r>
          </w:p>
        </w:tc>
        <w:tc>
          <w:tcPr>
            <w:tcW w:w="8400" w:type="dxa"/>
            <w:tcBorders>
              <w:top w:val="nil"/>
              <w:left w:val="nil"/>
              <w:bottom w:val="nil"/>
              <w:right w:val="nil"/>
            </w:tcBorders>
          </w:tcPr>
          <w:p w:rsidR="00C71396" w:rsidRDefault="00C71396" w:rsidP="006760A0">
            <w:r>
              <w:t>Инструменты извлекающие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33.10.15.150</w:t>
            </w:r>
          </w:p>
        </w:tc>
        <w:tc>
          <w:tcPr>
            <w:tcW w:w="8400" w:type="dxa"/>
            <w:tcBorders>
              <w:top w:val="nil"/>
              <w:left w:val="nil"/>
              <w:bottom w:val="nil"/>
              <w:right w:val="nil"/>
            </w:tcBorders>
          </w:tcPr>
          <w:p w:rsidR="00C71396" w:rsidRDefault="00C71396" w:rsidP="00C71396">
            <w:pPr>
              <w:pStyle w:val="30"/>
            </w:pPr>
            <w:r>
              <w:t xml:space="preserve">Инструменты </w:t>
            </w:r>
            <w:proofErr w:type="spellStart"/>
            <w:r>
              <w:t>многоповерхностного</w:t>
            </w:r>
            <w:proofErr w:type="spellEnd"/>
            <w:r>
              <w:t xml:space="preserve"> воздействия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33.10.15.151</w:t>
            </w:r>
          </w:p>
        </w:tc>
        <w:tc>
          <w:tcPr>
            <w:tcW w:w="8400" w:type="dxa"/>
            <w:tcBorders>
              <w:top w:val="nil"/>
              <w:left w:val="nil"/>
              <w:bottom w:val="nil"/>
              <w:right w:val="nil"/>
            </w:tcBorders>
          </w:tcPr>
          <w:p w:rsidR="00C71396" w:rsidRDefault="00C71396" w:rsidP="006760A0">
            <w:r>
              <w:t>Зажимы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33.10.15.152</w:t>
            </w:r>
          </w:p>
        </w:tc>
        <w:tc>
          <w:tcPr>
            <w:tcW w:w="8400" w:type="dxa"/>
            <w:tcBorders>
              <w:top w:val="nil"/>
              <w:left w:val="nil"/>
              <w:bottom w:val="nil"/>
              <w:right w:val="nil"/>
            </w:tcBorders>
          </w:tcPr>
          <w:p w:rsidR="00C71396" w:rsidRDefault="00C71396" w:rsidP="006760A0">
            <w:r>
              <w:t>Пинцеты медицинские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33.10.15.153</w:t>
            </w:r>
          </w:p>
        </w:tc>
        <w:tc>
          <w:tcPr>
            <w:tcW w:w="8400" w:type="dxa"/>
            <w:tcBorders>
              <w:top w:val="nil"/>
              <w:left w:val="nil"/>
              <w:bottom w:val="nil"/>
              <w:right w:val="nil"/>
            </w:tcBorders>
          </w:tcPr>
          <w:p w:rsidR="00C71396" w:rsidRDefault="00C71396" w:rsidP="006760A0">
            <w:r>
              <w:t>Щипцы зажимные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33.10.15.154</w:t>
            </w:r>
          </w:p>
        </w:tc>
        <w:tc>
          <w:tcPr>
            <w:tcW w:w="8400" w:type="dxa"/>
            <w:tcBorders>
              <w:top w:val="nil"/>
              <w:left w:val="nil"/>
              <w:bottom w:val="nil"/>
              <w:right w:val="nil"/>
            </w:tcBorders>
          </w:tcPr>
          <w:p w:rsidR="00C71396" w:rsidRDefault="00C71396" w:rsidP="006760A0">
            <w:r>
              <w:t>Держатели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33.10.15.155</w:t>
            </w:r>
          </w:p>
        </w:tc>
        <w:tc>
          <w:tcPr>
            <w:tcW w:w="8400" w:type="dxa"/>
            <w:tcBorders>
              <w:top w:val="nil"/>
              <w:left w:val="nil"/>
              <w:bottom w:val="nil"/>
              <w:right w:val="nil"/>
            </w:tcBorders>
          </w:tcPr>
          <w:p w:rsidR="00C71396" w:rsidRDefault="00C71396" w:rsidP="006760A0">
            <w:r>
              <w:t>Инструменты раздавливающие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33.10.15.160</w:t>
            </w:r>
          </w:p>
        </w:tc>
        <w:tc>
          <w:tcPr>
            <w:tcW w:w="8400" w:type="dxa"/>
            <w:tcBorders>
              <w:top w:val="nil"/>
              <w:left w:val="nil"/>
              <w:bottom w:val="nil"/>
              <w:right w:val="nil"/>
            </w:tcBorders>
          </w:tcPr>
          <w:p w:rsidR="00C71396" w:rsidRDefault="00C71396" w:rsidP="00C71396">
            <w:pPr>
              <w:pStyle w:val="30"/>
            </w:pPr>
            <w:r>
              <w:t>Инструменты зондирующие, бужирующие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33.10.15.161</w:t>
            </w:r>
          </w:p>
        </w:tc>
        <w:tc>
          <w:tcPr>
            <w:tcW w:w="8400" w:type="dxa"/>
            <w:tcBorders>
              <w:top w:val="nil"/>
              <w:left w:val="nil"/>
              <w:bottom w:val="nil"/>
              <w:right w:val="nil"/>
            </w:tcBorders>
          </w:tcPr>
          <w:p w:rsidR="00C71396" w:rsidRDefault="00C71396" w:rsidP="006760A0">
            <w:r>
              <w:t>Зонды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33.10.15.162</w:t>
            </w:r>
          </w:p>
        </w:tc>
        <w:tc>
          <w:tcPr>
            <w:tcW w:w="8400" w:type="dxa"/>
            <w:tcBorders>
              <w:top w:val="nil"/>
              <w:left w:val="nil"/>
              <w:bottom w:val="nil"/>
              <w:right w:val="nil"/>
            </w:tcBorders>
          </w:tcPr>
          <w:p w:rsidR="00C71396" w:rsidRDefault="00C71396" w:rsidP="006760A0">
            <w:r>
              <w:t>Бужи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33.10.15.163</w:t>
            </w:r>
          </w:p>
        </w:tc>
        <w:tc>
          <w:tcPr>
            <w:tcW w:w="8400" w:type="dxa"/>
            <w:tcBorders>
              <w:top w:val="nil"/>
              <w:left w:val="nil"/>
              <w:bottom w:val="nil"/>
              <w:right w:val="nil"/>
            </w:tcBorders>
          </w:tcPr>
          <w:p w:rsidR="00C71396" w:rsidRDefault="00C71396" w:rsidP="006760A0">
            <w:r>
              <w:t>Катетеры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33.10.15.164</w:t>
            </w:r>
          </w:p>
        </w:tc>
        <w:tc>
          <w:tcPr>
            <w:tcW w:w="8400" w:type="dxa"/>
            <w:tcBorders>
              <w:top w:val="nil"/>
              <w:left w:val="nil"/>
              <w:bottom w:val="nil"/>
              <w:right w:val="nil"/>
            </w:tcBorders>
          </w:tcPr>
          <w:p w:rsidR="00C71396" w:rsidRDefault="00C71396" w:rsidP="006760A0">
            <w:r>
              <w:t>Трубки, канюли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33.10.15.170</w:t>
            </w:r>
          </w:p>
        </w:tc>
        <w:tc>
          <w:tcPr>
            <w:tcW w:w="8400" w:type="dxa"/>
            <w:tcBorders>
              <w:top w:val="nil"/>
              <w:left w:val="nil"/>
              <w:bottom w:val="nil"/>
              <w:right w:val="nil"/>
            </w:tcBorders>
          </w:tcPr>
          <w:p w:rsidR="00C71396" w:rsidRDefault="00C71396" w:rsidP="00C71396">
            <w:pPr>
              <w:pStyle w:val="30"/>
            </w:pPr>
            <w:r>
              <w:t>Инструменты для ветеринарии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33.10.15.180</w:t>
            </w:r>
          </w:p>
        </w:tc>
        <w:tc>
          <w:tcPr>
            <w:tcW w:w="8400" w:type="dxa"/>
            <w:tcBorders>
              <w:top w:val="nil"/>
              <w:left w:val="nil"/>
              <w:bottom w:val="nil"/>
              <w:right w:val="nil"/>
            </w:tcBorders>
          </w:tcPr>
          <w:p w:rsidR="00C71396" w:rsidRDefault="00C71396" w:rsidP="00C71396">
            <w:pPr>
              <w:pStyle w:val="30"/>
            </w:pPr>
            <w:r>
              <w:t>Инструменты и принадлежности инструментов вспомогательные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33.10.15.190</w:t>
            </w:r>
          </w:p>
        </w:tc>
        <w:tc>
          <w:tcPr>
            <w:tcW w:w="8400" w:type="dxa"/>
            <w:tcBorders>
              <w:top w:val="nil"/>
              <w:left w:val="nil"/>
              <w:bottom w:val="nil"/>
              <w:right w:val="nil"/>
            </w:tcBorders>
          </w:tcPr>
          <w:p w:rsidR="00C71396" w:rsidRDefault="00C71396" w:rsidP="00C71396">
            <w:pPr>
              <w:pStyle w:val="30"/>
            </w:pPr>
            <w:r>
              <w:t>Инструменты и устройства медицинские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33.10.15.210</w:t>
            </w:r>
          </w:p>
        </w:tc>
        <w:tc>
          <w:tcPr>
            <w:tcW w:w="8400" w:type="dxa"/>
            <w:tcBorders>
              <w:top w:val="nil"/>
              <w:left w:val="nil"/>
              <w:bottom w:val="nil"/>
              <w:right w:val="nil"/>
            </w:tcBorders>
          </w:tcPr>
          <w:p w:rsidR="00C71396" w:rsidRDefault="00C71396" w:rsidP="00C71396">
            <w:pPr>
              <w:pStyle w:val="30"/>
            </w:pPr>
            <w:r>
              <w:t>Приборы, устройства и инструменты офтальмологические</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инструменты офтальмологические хирургические</w:t>
            </w:r>
          </w:p>
          <w:p w:rsidR="00C71396" w:rsidRDefault="00C71396" w:rsidP="006760A0">
            <w:r>
              <w:t>- приборы, устройства и инструменты офтальмологические диагностические</w:t>
            </w:r>
          </w:p>
          <w:p w:rsidR="00C71396" w:rsidRDefault="00C71396" w:rsidP="006760A0">
            <w:r>
              <w:t>- аппаратуру для проверки зрения или исследования остроты зрения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33.10.15.211</w:t>
            </w:r>
          </w:p>
        </w:tc>
        <w:tc>
          <w:tcPr>
            <w:tcW w:w="8400" w:type="dxa"/>
            <w:tcBorders>
              <w:top w:val="nil"/>
              <w:left w:val="nil"/>
              <w:bottom w:val="nil"/>
              <w:right w:val="nil"/>
            </w:tcBorders>
          </w:tcPr>
          <w:p w:rsidR="00C71396" w:rsidRDefault="00C71396" w:rsidP="006760A0">
            <w:r>
              <w:t>Приборы, устройства и инструменты офтальмологические неоптические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33.10.15.212</w:t>
            </w:r>
          </w:p>
        </w:tc>
        <w:tc>
          <w:tcPr>
            <w:tcW w:w="8400" w:type="dxa"/>
            <w:tcBorders>
              <w:top w:val="nil"/>
              <w:left w:val="nil"/>
              <w:bottom w:val="nil"/>
              <w:right w:val="nil"/>
            </w:tcBorders>
          </w:tcPr>
          <w:p w:rsidR="00C71396" w:rsidRDefault="00C71396" w:rsidP="006760A0">
            <w:r>
              <w:t>Приборы, устройства и инструменты офтальмологические оптические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33.10.15.213</w:t>
            </w:r>
          </w:p>
        </w:tc>
        <w:tc>
          <w:tcPr>
            <w:tcW w:w="8400" w:type="dxa"/>
            <w:tcBorders>
              <w:top w:val="nil"/>
              <w:left w:val="nil"/>
              <w:bottom w:val="nil"/>
              <w:right w:val="nil"/>
            </w:tcBorders>
          </w:tcPr>
          <w:p w:rsidR="00C71396" w:rsidRDefault="00C71396" w:rsidP="006760A0">
            <w:r>
              <w:t>Наборы офтальмологические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33.10.15.310</w:t>
            </w:r>
          </w:p>
        </w:tc>
        <w:tc>
          <w:tcPr>
            <w:tcW w:w="8400" w:type="dxa"/>
            <w:tcBorders>
              <w:top w:val="nil"/>
              <w:left w:val="nil"/>
              <w:bottom w:val="nil"/>
              <w:right w:val="nil"/>
            </w:tcBorders>
          </w:tcPr>
          <w:p w:rsidR="00C71396" w:rsidRDefault="00C71396" w:rsidP="00C71396">
            <w:pPr>
              <w:pStyle w:val="30"/>
            </w:pPr>
            <w:r>
              <w:t xml:space="preserve">Приборы для измерения кровяного давления (сфигмоманометры, тонометры, </w:t>
            </w:r>
            <w:proofErr w:type="spellStart"/>
            <w:r>
              <w:t>осциллометры</w:t>
            </w:r>
            <w:proofErr w:type="spellEnd"/>
            <w:r>
              <w:t>)</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33.10.15.320</w:t>
            </w:r>
          </w:p>
        </w:tc>
        <w:tc>
          <w:tcPr>
            <w:tcW w:w="8400" w:type="dxa"/>
            <w:tcBorders>
              <w:top w:val="nil"/>
              <w:left w:val="nil"/>
              <w:bottom w:val="nil"/>
              <w:right w:val="nil"/>
            </w:tcBorders>
          </w:tcPr>
          <w:p w:rsidR="00C71396" w:rsidRDefault="00C71396" w:rsidP="00C71396">
            <w:pPr>
              <w:pStyle w:val="30"/>
            </w:pPr>
            <w:r>
              <w:t>Приборы и аппараты эндоскопические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эндоскопы технические (см. 33.40.23.140)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33.10.15.321</w:t>
            </w:r>
          </w:p>
        </w:tc>
        <w:tc>
          <w:tcPr>
            <w:tcW w:w="8400" w:type="dxa"/>
            <w:tcBorders>
              <w:top w:val="nil"/>
              <w:left w:val="nil"/>
              <w:bottom w:val="nil"/>
              <w:right w:val="nil"/>
            </w:tcBorders>
          </w:tcPr>
          <w:p w:rsidR="00C71396" w:rsidRDefault="00C71396" w:rsidP="006760A0">
            <w:r>
              <w:t>Эндоскопы гибкие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33.10.15.322</w:t>
            </w:r>
          </w:p>
        </w:tc>
        <w:tc>
          <w:tcPr>
            <w:tcW w:w="8400" w:type="dxa"/>
            <w:tcBorders>
              <w:top w:val="nil"/>
              <w:left w:val="nil"/>
              <w:bottom w:val="nil"/>
              <w:right w:val="nil"/>
            </w:tcBorders>
          </w:tcPr>
          <w:p w:rsidR="00C71396" w:rsidRDefault="00C71396" w:rsidP="006760A0">
            <w:r>
              <w:t>Эндоскопы жесткие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33.10.15.329</w:t>
            </w:r>
          </w:p>
        </w:tc>
        <w:tc>
          <w:tcPr>
            <w:tcW w:w="8400" w:type="dxa"/>
            <w:tcBorders>
              <w:top w:val="nil"/>
              <w:left w:val="nil"/>
              <w:bottom w:val="nil"/>
              <w:right w:val="nil"/>
            </w:tcBorders>
          </w:tcPr>
          <w:p w:rsidR="00C71396" w:rsidRDefault="00C71396" w:rsidP="006760A0">
            <w:r>
              <w:t>Приборы и аппараты эндоскопические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33.10.15.410</w:t>
            </w:r>
          </w:p>
        </w:tc>
        <w:tc>
          <w:tcPr>
            <w:tcW w:w="8400" w:type="dxa"/>
            <w:tcBorders>
              <w:top w:val="nil"/>
              <w:left w:val="nil"/>
              <w:bottom w:val="nil"/>
              <w:right w:val="nil"/>
            </w:tcBorders>
          </w:tcPr>
          <w:p w:rsidR="00C71396" w:rsidRDefault="00C71396" w:rsidP="00C71396">
            <w:pPr>
              <w:pStyle w:val="30"/>
            </w:pPr>
            <w:r>
              <w:t xml:space="preserve">Оборудование </w:t>
            </w:r>
            <w:proofErr w:type="spellStart"/>
            <w:r>
              <w:t>гемодиализное</w:t>
            </w:r>
            <w:proofErr w:type="spellEnd"/>
            <w:r>
              <w:t xml:space="preserve"> (искусственные почки, аппараты искусственной почки, диализаторы и т.п.)</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33.10.15.420</w:t>
            </w:r>
          </w:p>
        </w:tc>
        <w:tc>
          <w:tcPr>
            <w:tcW w:w="8400" w:type="dxa"/>
            <w:tcBorders>
              <w:top w:val="nil"/>
              <w:left w:val="nil"/>
              <w:bottom w:val="nil"/>
              <w:right w:val="nil"/>
            </w:tcBorders>
          </w:tcPr>
          <w:p w:rsidR="00C71396" w:rsidRDefault="00C71396" w:rsidP="00C71396">
            <w:pPr>
              <w:pStyle w:val="30"/>
            </w:pPr>
            <w:r>
              <w:t>Оборудование диатермическое, включая ультразвуковое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33.10.15.430</w:t>
            </w:r>
          </w:p>
        </w:tc>
        <w:tc>
          <w:tcPr>
            <w:tcW w:w="8400" w:type="dxa"/>
            <w:tcBorders>
              <w:top w:val="nil"/>
              <w:left w:val="nil"/>
              <w:bottom w:val="nil"/>
              <w:right w:val="nil"/>
            </w:tcBorders>
          </w:tcPr>
          <w:p w:rsidR="00C71396" w:rsidRDefault="00C71396" w:rsidP="00C71396">
            <w:pPr>
              <w:pStyle w:val="30"/>
            </w:pPr>
            <w:r>
              <w:t>Аппараты и одноразовые системы для переливания крови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33.10.15.440</w:t>
            </w:r>
          </w:p>
        </w:tc>
        <w:tc>
          <w:tcPr>
            <w:tcW w:w="8400" w:type="dxa"/>
            <w:tcBorders>
              <w:top w:val="nil"/>
              <w:left w:val="nil"/>
              <w:bottom w:val="nil"/>
              <w:right w:val="nil"/>
            </w:tcBorders>
          </w:tcPr>
          <w:p w:rsidR="00C71396" w:rsidRDefault="00C71396" w:rsidP="00C71396">
            <w:pPr>
              <w:pStyle w:val="30"/>
            </w:pPr>
            <w:r>
              <w:t>Аппаратура и устройства для анестезии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33.10.15.441</w:t>
            </w:r>
          </w:p>
        </w:tc>
        <w:tc>
          <w:tcPr>
            <w:tcW w:w="8400" w:type="dxa"/>
            <w:tcBorders>
              <w:top w:val="nil"/>
              <w:left w:val="nil"/>
              <w:bottom w:val="nil"/>
              <w:right w:val="nil"/>
            </w:tcBorders>
          </w:tcPr>
          <w:p w:rsidR="00C71396" w:rsidRDefault="00C71396" w:rsidP="006760A0">
            <w:r>
              <w:t>Аппараты ингаляционного наркоза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33.10.15.449</w:t>
            </w:r>
          </w:p>
        </w:tc>
        <w:tc>
          <w:tcPr>
            <w:tcW w:w="8400" w:type="dxa"/>
            <w:tcBorders>
              <w:top w:val="nil"/>
              <w:left w:val="nil"/>
              <w:bottom w:val="nil"/>
              <w:right w:val="nil"/>
            </w:tcBorders>
          </w:tcPr>
          <w:p w:rsidR="00C71396" w:rsidRDefault="00C71396" w:rsidP="006760A0">
            <w:r>
              <w:t>Аппаратура и устройства для анестезии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33.10.15.450</w:t>
            </w:r>
          </w:p>
        </w:tc>
        <w:tc>
          <w:tcPr>
            <w:tcW w:w="8400" w:type="dxa"/>
            <w:tcBorders>
              <w:top w:val="nil"/>
              <w:left w:val="nil"/>
              <w:bottom w:val="nil"/>
              <w:right w:val="nil"/>
            </w:tcBorders>
          </w:tcPr>
          <w:p w:rsidR="00C71396" w:rsidRDefault="00C71396" w:rsidP="00C71396">
            <w:pPr>
              <w:pStyle w:val="30"/>
            </w:pPr>
            <w:proofErr w:type="spellStart"/>
            <w:r>
              <w:t>Литотриптеры</w:t>
            </w:r>
            <w:proofErr w:type="spellEnd"/>
            <w:r>
              <w:t xml:space="preserve"> ультразвуковые (приборы для дробления камней)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33.10.15.510</w:t>
            </w:r>
          </w:p>
        </w:tc>
        <w:tc>
          <w:tcPr>
            <w:tcW w:w="8400" w:type="dxa"/>
            <w:tcBorders>
              <w:top w:val="nil"/>
              <w:left w:val="nil"/>
              <w:bottom w:val="nil"/>
              <w:right w:val="nil"/>
            </w:tcBorders>
          </w:tcPr>
          <w:p w:rsidR="00C71396" w:rsidRDefault="00C71396" w:rsidP="00C71396">
            <w:pPr>
              <w:pStyle w:val="30"/>
            </w:pPr>
            <w:r>
              <w:t>Аппаратура электротерапевтическая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33.10.15.511</w:t>
            </w:r>
          </w:p>
        </w:tc>
        <w:tc>
          <w:tcPr>
            <w:tcW w:w="8400" w:type="dxa"/>
            <w:tcBorders>
              <w:top w:val="nil"/>
              <w:left w:val="nil"/>
              <w:bottom w:val="nil"/>
              <w:right w:val="nil"/>
            </w:tcBorders>
          </w:tcPr>
          <w:p w:rsidR="00C71396" w:rsidRDefault="00C71396" w:rsidP="006760A0">
            <w:r>
              <w:t>Аппаратура для ионотерапии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33.10.15.512</w:t>
            </w:r>
          </w:p>
        </w:tc>
        <w:tc>
          <w:tcPr>
            <w:tcW w:w="8400" w:type="dxa"/>
            <w:tcBorders>
              <w:top w:val="nil"/>
              <w:left w:val="nil"/>
              <w:bottom w:val="nil"/>
              <w:right w:val="nil"/>
            </w:tcBorders>
          </w:tcPr>
          <w:p w:rsidR="00C71396" w:rsidRDefault="00C71396" w:rsidP="006760A0">
            <w:r>
              <w:t>Аппаратура для лечения электрошоком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33.10.15.513</w:t>
            </w:r>
          </w:p>
        </w:tc>
        <w:tc>
          <w:tcPr>
            <w:tcW w:w="8400" w:type="dxa"/>
            <w:tcBorders>
              <w:top w:val="nil"/>
              <w:left w:val="nil"/>
              <w:bottom w:val="nil"/>
              <w:right w:val="nil"/>
            </w:tcBorders>
          </w:tcPr>
          <w:p w:rsidR="00C71396" w:rsidRDefault="00C71396" w:rsidP="006760A0">
            <w:r>
              <w:t>Аппаратура электрохирургическая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33.10.15.519</w:t>
            </w:r>
          </w:p>
        </w:tc>
        <w:tc>
          <w:tcPr>
            <w:tcW w:w="8400" w:type="dxa"/>
            <w:tcBorders>
              <w:top w:val="nil"/>
              <w:left w:val="nil"/>
              <w:bottom w:val="nil"/>
              <w:right w:val="nil"/>
            </w:tcBorders>
          </w:tcPr>
          <w:p w:rsidR="00C71396" w:rsidRDefault="00C71396" w:rsidP="006760A0">
            <w:r>
              <w:t>Аппаратура электротерапевтическая прочая, не включенная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33.10.15.610</w:t>
            </w:r>
          </w:p>
        </w:tc>
        <w:tc>
          <w:tcPr>
            <w:tcW w:w="8400" w:type="dxa"/>
            <w:tcBorders>
              <w:top w:val="nil"/>
              <w:left w:val="nil"/>
              <w:bottom w:val="nil"/>
              <w:right w:val="nil"/>
            </w:tcBorders>
          </w:tcPr>
          <w:p w:rsidR="00C71396" w:rsidRDefault="00C71396" w:rsidP="00C71396">
            <w:pPr>
              <w:pStyle w:val="30"/>
            </w:pPr>
            <w:r>
              <w:t>Наборы, инструменты, устройства медицинские,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33.10.15.611</w:t>
            </w:r>
          </w:p>
        </w:tc>
        <w:tc>
          <w:tcPr>
            <w:tcW w:w="8400" w:type="dxa"/>
            <w:tcBorders>
              <w:top w:val="nil"/>
              <w:left w:val="nil"/>
              <w:bottom w:val="nil"/>
              <w:right w:val="nil"/>
            </w:tcBorders>
          </w:tcPr>
          <w:p w:rsidR="00C71396" w:rsidRDefault="00C71396" w:rsidP="006760A0">
            <w:r>
              <w:t>Наборы, инструменты, устройства для сердечно-сосудистой и абдоминальной хирургии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33.10.15.612</w:t>
            </w:r>
          </w:p>
        </w:tc>
        <w:tc>
          <w:tcPr>
            <w:tcW w:w="8400" w:type="dxa"/>
            <w:tcBorders>
              <w:top w:val="nil"/>
              <w:left w:val="nil"/>
              <w:bottom w:val="nil"/>
              <w:right w:val="nil"/>
            </w:tcBorders>
          </w:tcPr>
          <w:p w:rsidR="00C71396" w:rsidRDefault="00C71396" w:rsidP="006760A0">
            <w:r>
              <w:t>Наборы, инструменты, устройства травматологические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33.10.15.613</w:t>
            </w:r>
          </w:p>
        </w:tc>
        <w:tc>
          <w:tcPr>
            <w:tcW w:w="8400" w:type="dxa"/>
            <w:tcBorders>
              <w:top w:val="nil"/>
              <w:left w:val="nil"/>
              <w:bottom w:val="nil"/>
              <w:right w:val="nil"/>
            </w:tcBorders>
          </w:tcPr>
          <w:p w:rsidR="00C71396" w:rsidRDefault="00C71396" w:rsidP="006760A0">
            <w:r>
              <w:t xml:space="preserve">Наборы, инструменты, устройства </w:t>
            </w:r>
            <w:proofErr w:type="spellStart"/>
            <w:r>
              <w:t>оториларингологические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33.10.15.614</w:t>
            </w:r>
          </w:p>
        </w:tc>
        <w:tc>
          <w:tcPr>
            <w:tcW w:w="8400" w:type="dxa"/>
            <w:tcBorders>
              <w:top w:val="nil"/>
              <w:left w:val="nil"/>
              <w:bottom w:val="nil"/>
              <w:right w:val="nil"/>
            </w:tcBorders>
          </w:tcPr>
          <w:p w:rsidR="00C71396" w:rsidRDefault="00C71396" w:rsidP="006760A0">
            <w:r>
              <w:t>Наборы, инструменты, устройства гинекологические, акушерские, урологические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33.10.15.615</w:t>
            </w:r>
          </w:p>
        </w:tc>
        <w:tc>
          <w:tcPr>
            <w:tcW w:w="8400" w:type="dxa"/>
            <w:tcBorders>
              <w:top w:val="nil"/>
              <w:left w:val="nil"/>
              <w:bottom w:val="nil"/>
              <w:right w:val="nil"/>
            </w:tcBorders>
          </w:tcPr>
          <w:p w:rsidR="00C71396" w:rsidRDefault="00C71396" w:rsidP="006760A0">
            <w:r>
              <w:t>Наборы, аппаратура нейрохирургические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33.10.15.616</w:t>
            </w:r>
          </w:p>
        </w:tc>
        <w:tc>
          <w:tcPr>
            <w:tcW w:w="8400" w:type="dxa"/>
            <w:tcBorders>
              <w:top w:val="nil"/>
              <w:left w:val="nil"/>
              <w:bottom w:val="nil"/>
              <w:right w:val="nil"/>
            </w:tcBorders>
          </w:tcPr>
          <w:p w:rsidR="00C71396" w:rsidRDefault="00C71396" w:rsidP="006760A0">
            <w:r>
              <w:t>Наборы и аппаратура медицинские общего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33.10.15.617</w:t>
            </w:r>
          </w:p>
        </w:tc>
        <w:tc>
          <w:tcPr>
            <w:tcW w:w="8400" w:type="dxa"/>
            <w:tcBorders>
              <w:top w:val="nil"/>
              <w:left w:val="nil"/>
              <w:bottom w:val="nil"/>
              <w:right w:val="nil"/>
            </w:tcBorders>
          </w:tcPr>
          <w:p w:rsidR="00C71396" w:rsidRDefault="00C71396" w:rsidP="006760A0">
            <w:r>
              <w:t>Аппараты медицинские сшивающие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33.10.15.619</w:t>
            </w:r>
          </w:p>
        </w:tc>
        <w:tc>
          <w:tcPr>
            <w:tcW w:w="8400" w:type="dxa"/>
            <w:tcBorders>
              <w:top w:val="nil"/>
              <w:left w:val="nil"/>
              <w:bottom w:val="nil"/>
              <w:right w:val="nil"/>
            </w:tcBorders>
          </w:tcPr>
          <w:p w:rsidR="00C71396" w:rsidRDefault="00C71396" w:rsidP="006760A0">
            <w:r>
              <w:t>Приборы, оборудование и устройства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33.10.15.910</w:t>
            </w:r>
          </w:p>
        </w:tc>
        <w:tc>
          <w:tcPr>
            <w:tcW w:w="8400" w:type="dxa"/>
            <w:tcBorders>
              <w:top w:val="nil"/>
              <w:left w:val="nil"/>
              <w:bottom w:val="nil"/>
              <w:right w:val="nil"/>
            </w:tcBorders>
          </w:tcPr>
          <w:p w:rsidR="00C71396" w:rsidRDefault="00C71396" w:rsidP="00C71396">
            <w:pPr>
              <w:pStyle w:val="30"/>
            </w:pPr>
            <w:r>
              <w:t>Части и принадлежности к медицинским инструментам; офтальмологическим и прочим приборам, оборудованию и устройствам, не включенным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33.10.16    </w:t>
            </w:r>
          </w:p>
        </w:tc>
        <w:tc>
          <w:tcPr>
            <w:tcW w:w="8400" w:type="dxa"/>
            <w:tcBorders>
              <w:top w:val="nil"/>
              <w:left w:val="nil"/>
              <w:bottom w:val="nil"/>
              <w:right w:val="nil"/>
            </w:tcBorders>
          </w:tcPr>
          <w:p w:rsidR="00C71396" w:rsidRDefault="00C71396" w:rsidP="00C71396">
            <w:pPr>
              <w:pStyle w:val="30"/>
            </w:pPr>
            <w:r>
              <w:t>Приборы и приспособления терапевтические; дыхательное оборудование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33.10.16.110</w:t>
            </w:r>
          </w:p>
        </w:tc>
        <w:tc>
          <w:tcPr>
            <w:tcW w:w="8400" w:type="dxa"/>
            <w:tcBorders>
              <w:top w:val="nil"/>
              <w:left w:val="nil"/>
              <w:bottom w:val="nil"/>
              <w:right w:val="nil"/>
            </w:tcBorders>
          </w:tcPr>
          <w:p w:rsidR="00C71396" w:rsidRDefault="00C71396" w:rsidP="00C71396">
            <w:pPr>
              <w:pStyle w:val="30"/>
            </w:pPr>
            <w:r>
              <w:t>Устройства для механотерапии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33.10.16.120</w:t>
            </w:r>
          </w:p>
        </w:tc>
        <w:tc>
          <w:tcPr>
            <w:tcW w:w="8400" w:type="dxa"/>
            <w:tcBorders>
              <w:top w:val="nil"/>
              <w:left w:val="nil"/>
              <w:bottom w:val="nil"/>
              <w:right w:val="nil"/>
            </w:tcBorders>
          </w:tcPr>
          <w:p w:rsidR="00C71396" w:rsidRDefault="00C71396" w:rsidP="00C71396">
            <w:pPr>
              <w:pStyle w:val="30"/>
            </w:pPr>
            <w:r>
              <w:t>Аппаратура массажная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33.10.16.121</w:t>
            </w:r>
          </w:p>
        </w:tc>
        <w:tc>
          <w:tcPr>
            <w:tcW w:w="8400" w:type="dxa"/>
            <w:tcBorders>
              <w:top w:val="nil"/>
              <w:left w:val="nil"/>
              <w:bottom w:val="nil"/>
              <w:right w:val="nil"/>
            </w:tcBorders>
          </w:tcPr>
          <w:p w:rsidR="00C71396" w:rsidRDefault="00C71396" w:rsidP="006760A0">
            <w:r>
              <w:t xml:space="preserve">Аппаратура </w:t>
            </w:r>
            <w:proofErr w:type="spellStart"/>
            <w:r>
              <w:t>вибромассажная</w:t>
            </w:r>
            <w:proofErr w:type="spellEnd"/>
            <w:r>
              <w:t xml:space="preserve"> электрическая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33.10.16.122</w:t>
            </w:r>
          </w:p>
        </w:tc>
        <w:tc>
          <w:tcPr>
            <w:tcW w:w="8400" w:type="dxa"/>
            <w:tcBorders>
              <w:top w:val="nil"/>
              <w:left w:val="nil"/>
              <w:bottom w:val="nil"/>
              <w:right w:val="nil"/>
            </w:tcBorders>
          </w:tcPr>
          <w:p w:rsidR="00C71396" w:rsidRDefault="00C71396" w:rsidP="006760A0">
            <w:r>
              <w:t>Ванны и кабины душевые гидромассажные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33.10.16.129</w:t>
            </w:r>
          </w:p>
        </w:tc>
        <w:tc>
          <w:tcPr>
            <w:tcW w:w="8400" w:type="dxa"/>
            <w:tcBorders>
              <w:top w:val="nil"/>
              <w:left w:val="nil"/>
              <w:bottom w:val="nil"/>
              <w:right w:val="nil"/>
            </w:tcBorders>
          </w:tcPr>
          <w:p w:rsidR="00C71396" w:rsidRDefault="00C71396" w:rsidP="006760A0">
            <w:r>
              <w:t>Аппаратура массажная прочая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33.10.16.130</w:t>
            </w:r>
          </w:p>
        </w:tc>
        <w:tc>
          <w:tcPr>
            <w:tcW w:w="8400" w:type="dxa"/>
            <w:tcBorders>
              <w:top w:val="nil"/>
              <w:left w:val="nil"/>
              <w:bottom w:val="nil"/>
              <w:right w:val="nil"/>
            </w:tcBorders>
          </w:tcPr>
          <w:p w:rsidR="00C71396" w:rsidRDefault="00C71396" w:rsidP="00C71396">
            <w:pPr>
              <w:pStyle w:val="30"/>
            </w:pPr>
            <w:r>
              <w:t>Аппаратура для психологических тестов для определения способностей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33.10.16.140</w:t>
            </w:r>
          </w:p>
        </w:tc>
        <w:tc>
          <w:tcPr>
            <w:tcW w:w="8400" w:type="dxa"/>
            <w:tcBorders>
              <w:top w:val="nil"/>
              <w:left w:val="nil"/>
              <w:bottom w:val="nil"/>
              <w:right w:val="nil"/>
            </w:tcBorders>
          </w:tcPr>
          <w:p w:rsidR="00C71396" w:rsidRDefault="00C71396" w:rsidP="00C71396">
            <w:pPr>
              <w:pStyle w:val="30"/>
            </w:pPr>
            <w:r>
              <w:t>Аппаратура для озоновой, кислородной, аэрозольной терапии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33.10.16.141</w:t>
            </w:r>
          </w:p>
        </w:tc>
        <w:tc>
          <w:tcPr>
            <w:tcW w:w="8400" w:type="dxa"/>
            <w:tcBorders>
              <w:top w:val="nil"/>
              <w:left w:val="nil"/>
              <w:bottom w:val="nil"/>
              <w:right w:val="nil"/>
            </w:tcBorders>
          </w:tcPr>
          <w:p w:rsidR="00C71396" w:rsidRDefault="00C71396" w:rsidP="006760A0">
            <w:r>
              <w:t>Аппараты искусственной вентиляции легких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33.10.16.143</w:t>
            </w:r>
          </w:p>
        </w:tc>
        <w:tc>
          <w:tcPr>
            <w:tcW w:w="8400" w:type="dxa"/>
            <w:tcBorders>
              <w:top w:val="nil"/>
              <w:left w:val="nil"/>
              <w:bottom w:val="nil"/>
              <w:right w:val="nil"/>
            </w:tcBorders>
          </w:tcPr>
          <w:p w:rsidR="00C71396" w:rsidRDefault="00C71396" w:rsidP="006760A0">
            <w:r>
              <w:t>Барокамеры для кислородной, аэрозольной терапии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33.10.16.144</w:t>
            </w:r>
          </w:p>
        </w:tc>
        <w:tc>
          <w:tcPr>
            <w:tcW w:w="8400" w:type="dxa"/>
            <w:tcBorders>
              <w:top w:val="nil"/>
              <w:left w:val="nil"/>
              <w:bottom w:val="nil"/>
              <w:right w:val="nil"/>
            </w:tcBorders>
          </w:tcPr>
          <w:p w:rsidR="00C71396" w:rsidRDefault="00C71396" w:rsidP="006760A0">
            <w:r>
              <w:t>Ингаляторы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33.10.16.149</w:t>
            </w:r>
          </w:p>
        </w:tc>
        <w:tc>
          <w:tcPr>
            <w:tcW w:w="8400" w:type="dxa"/>
            <w:tcBorders>
              <w:top w:val="nil"/>
              <w:left w:val="nil"/>
              <w:bottom w:val="nil"/>
              <w:right w:val="nil"/>
            </w:tcBorders>
          </w:tcPr>
          <w:p w:rsidR="00C71396" w:rsidRDefault="00C71396" w:rsidP="006760A0">
            <w:r>
              <w:t>Аппаратура для озоновой, кислородной, аэрозольной терапии прочая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33.10.16.150</w:t>
            </w:r>
          </w:p>
        </w:tc>
        <w:tc>
          <w:tcPr>
            <w:tcW w:w="8400" w:type="dxa"/>
            <w:tcBorders>
              <w:top w:val="nil"/>
              <w:left w:val="nil"/>
              <w:bottom w:val="nil"/>
              <w:right w:val="nil"/>
            </w:tcBorders>
          </w:tcPr>
          <w:p w:rsidR="00C71396" w:rsidRDefault="00C71396" w:rsidP="00C71396">
            <w:pPr>
              <w:pStyle w:val="30"/>
            </w:pPr>
            <w:r>
              <w:t>Средства защиты от воздействия неблагоприятных факторов внешней среды специализированные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33.10.16.151</w:t>
            </w:r>
          </w:p>
        </w:tc>
        <w:tc>
          <w:tcPr>
            <w:tcW w:w="8400" w:type="dxa"/>
            <w:tcBorders>
              <w:top w:val="nil"/>
              <w:left w:val="nil"/>
              <w:bottom w:val="nil"/>
              <w:right w:val="nil"/>
            </w:tcBorders>
          </w:tcPr>
          <w:p w:rsidR="00C71396" w:rsidRDefault="00C71396" w:rsidP="006760A0">
            <w:r>
              <w:t>Скафандры всех типов, включая космические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33.10.16.152</w:t>
            </w:r>
          </w:p>
        </w:tc>
        <w:tc>
          <w:tcPr>
            <w:tcW w:w="8400" w:type="dxa"/>
            <w:tcBorders>
              <w:top w:val="nil"/>
              <w:left w:val="nil"/>
              <w:bottom w:val="nil"/>
              <w:right w:val="nil"/>
            </w:tcBorders>
          </w:tcPr>
          <w:p w:rsidR="00C71396" w:rsidRDefault="00C71396" w:rsidP="006760A0">
            <w:r>
              <w:t>Костюмы радиационной защиты или костюмы защитные прочие, содержащие дыхательные аппараты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33.10.16.153</w:t>
            </w:r>
          </w:p>
        </w:tc>
        <w:tc>
          <w:tcPr>
            <w:tcW w:w="8400" w:type="dxa"/>
            <w:tcBorders>
              <w:top w:val="nil"/>
              <w:left w:val="nil"/>
              <w:bottom w:val="nil"/>
              <w:right w:val="nil"/>
            </w:tcBorders>
          </w:tcPr>
          <w:p w:rsidR="00C71396" w:rsidRDefault="00C71396" w:rsidP="006760A0">
            <w:r>
              <w:t>Средства защиты от радиации и других неблагоприятных факторов внешней среды локальные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33.10.16.154</w:t>
            </w:r>
          </w:p>
        </w:tc>
        <w:tc>
          <w:tcPr>
            <w:tcW w:w="8400" w:type="dxa"/>
            <w:tcBorders>
              <w:top w:val="nil"/>
              <w:left w:val="nil"/>
              <w:bottom w:val="nil"/>
              <w:right w:val="nil"/>
            </w:tcBorders>
          </w:tcPr>
          <w:p w:rsidR="00C71396" w:rsidRDefault="00C71396" w:rsidP="006760A0">
            <w:r>
              <w:t xml:space="preserve">Костюмы защитные противоперегрузочные, </w:t>
            </w:r>
            <w:proofErr w:type="spellStart"/>
            <w:r>
              <w:t>профилактико</w:t>
            </w:r>
            <w:proofErr w:type="spellEnd"/>
            <w:r>
              <w:t>-нагрузочные, профилактические и аналогичные им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33.10.16.159</w:t>
            </w:r>
          </w:p>
        </w:tc>
        <w:tc>
          <w:tcPr>
            <w:tcW w:w="8400" w:type="dxa"/>
            <w:tcBorders>
              <w:top w:val="nil"/>
              <w:left w:val="nil"/>
              <w:bottom w:val="nil"/>
              <w:right w:val="nil"/>
            </w:tcBorders>
          </w:tcPr>
          <w:p w:rsidR="00C71396" w:rsidRDefault="00C71396" w:rsidP="006760A0">
            <w:r>
              <w:t>Средства защиты от воздействия неблагоприятных факторов внешней среды специализированные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33.10.16.190</w:t>
            </w:r>
          </w:p>
        </w:tc>
        <w:tc>
          <w:tcPr>
            <w:tcW w:w="8400" w:type="dxa"/>
            <w:tcBorders>
              <w:top w:val="nil"/>
              <w:left w:val="nil"/>
              <w:bottom w:val="nil"/>
              <w:right w:val="nil"/>
            </w:tcBorders>
          </w:tcPr>
          <w:p w:rsidR="00C71396" w:rsidRDefault="00C71396" w:rsidP="00C71396">
            <w:pPr>
              <w:pStyle w:val="30"/>
            </w:pPr>
            <w:r>
              <w:t>Оборудование дыхательное прочее и маски газовые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33.10.16.191</w:t>
            </w:r>
          </w:p>
        </w:tc>
        <w:tc>
          <w:tcPr>
            <w:tcW w:w="8400" w:type="dxa"/>
            <w:tcBorders>
              <w:top w:val="nil"/>
              <w:left w:val="nil"/>
              <w:bottom w:val="nil"/>
              <w:right w:val="nil"/>
            </w:tcBorders>
          </w:tcPr>
          <w:p w:rsidR="00C71396" w:rsidRDefault="00C71396" w:rsidP="006760A0">
            <w:r>
              <w:t>Оборудование дыхательное прочее, не используемое в медицине</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оборудование дыхательное, используемое летчиками, космонавтами, ныряльщиками, альпинистами, пожарными и др.</w:t>
            </w:r>
          </w:p>
          <w:p w:rsidR="00C71396" w:rsidRDefault="00C71396" w:rsidP="006760A0">
            <w:r>
              <w:t>- шлемы водолазов, акваланги, прочие дыхательные аппараты</w:t>
            </w:r>
          </w:p>
          <w:p w:rsidR="00C71396" w:rsidRDefault="00C71396" w:rsidP="006760A0">
            <w:r>
              <w:t>Эта группировка не включает:</w:t>
            </w:r>
          </w:p>
          <w:p w:rsidR="00C71396" w:rsidRDefault="00C71396" w:rsidP="006760A0">
            <w:r>
              <w:t>- скафандры всех типов, костюмы радиационной защиты или костюмы, защищающие от загрязнения, содержащие дыхательные аппараты (см. 33.10.16.150)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33.10.16.192</w:t>
            </w:r>
          </w:p>
        </w:tc>
        <w:tc>
          <w:tcPr>
            <w:tcW w:w="8400" w:type="dxa"/>
            <w:tcBorders>
              <w:top w:val="nil"/>
              <w:left w:val="nil"/>
              <w:bottom w:val="nil"/>
              <w:right w:val="nil"/>
            </w:tcBorders>
          </w:tcPr>
          <w:p w:rsidR="00C71396" w:rsidRDefault="00C71396" w:rsidP="006760A0">
            <w:r>
              <w:t>Маски газовые, кроме защитных масок без механических деталей и сменных фильтров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33.10.17    </w:t>
            </w:r>
          </w:p>
        </w:tc>
        <w:tc>
          <w:tcPr>
            <w:tcW w:w="8400" w:type="dxa"/>
            <w:tcBorders>
              <w:top w:val="nil"/>
              <w:left w:val="nil"/>
              <w:bottom w:val="nil"/>
              <w:right w:val="nil"/>
            </w:tcBorders>
          </w:tcPr>
          <w:p w:rsidR="00C71396" w:rsidRDefault="00C71396" w:rsidP="00C71396">
            <w:pPr>
              <w:pStyle w:val="30"/>
            </w:pPr>
            <w:r>
              <w:t xml:space="preserve">Суставы искусственные; приспособления ортопедические; зубы искусственные; приспособления зуботехнические; части человеческого </w:t>
            </w:r>
            <w:r>
              <w:lastRenderedPageBreak/>
              <w:t>тела и органы жизнедеятельности человека искусственные,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33.10.17.110</w:t>
            </w:r>
          </w:p>
        </w:tc>
        <w:tc>
          <w:tcPr>
            <w:tcW w:w="8400" w:type="dxa"/>
            <w:tcBorders>
              <w:top w:val="nil"/>
              <w:left w:val="nil"/>
              <w:bottom w:val="nil"/>
              <w:right w:val="nil"/>
            </w:tcBorders>
          </w:tcPr>
          <w:p w:rsidR="00C71396" w:rsidRDefault="00C71396" w:rsidP="00C71396">
            <w:pPr>
              <w:pStyle w:val="30"/>
            </w:pPr>
            <w:r>
              <w:t>Протезы верхних конечностей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33.10.17.111</w:t>
            </w:r>
          </w:p>
        </w:tc>
        <w:tc>
          <w:tcPr>
            <w:tcW w:w="8400" w:type="dxa"/>
            <w:tcBorders>
              <w:top w:val="nil"/>
              <w:left w:val="nil"/>
              <w:bottom w:val="nil"/>
              <w:right w:val="nil"/>
            </w:tcBorders>
          </w:tcPr>
          <w:p w:rsidR="00C71396" w:rsidRDefault="00C71396" w:rsidP="006760A0">
            <w:r>
              <w:t>Протезы кисти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33.10.17.112</w:t>
            </w:r>
          </w:p>
        </w:tc>
        <w:tc>
          <w:tcPr>
            <w:tcW w:w="8400" w:type="dxa"/>
            <w:tcBorders>
              <w:top w:val="nil"/>
              <w:left w:val="nil"/>
              <w:bottom w:val="nil"/>
              <w:right w:val="nil"/>
            </w:tcBorders>
          </w:tcPr>
          <w:p w:rsidR="00C71396" w:rsidRDefault="00C71396" w:rsidP="006760A0">
            <w:r>
              <w:t>Протезы предплечья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33.10.17.113</w:t>
            </w:r>
          </w:p>
        </w:tc>
        <w:tc>
          <w:tcPr>
            <w:tcW w:w="8400" w:type="dxa"/>
            <w:tcBorders>
              <w:top w:val="nil"/>
              <w:left w:val="nil"/>
              <w:bottom w:val="nil"/>
              <w:right w:val="nil"/>
            </w:tcBorders>
          </w:tcPr>
          <w:p w:rsidR="00C71396" w:rsidRDefault="00C71396" w:rsidP="006760A0">
            <w:r>
              <w:t>Протезы плеча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33.10.17.114</w:t>
            </w:r>
          </w:p>
        </w:tc>
        <w:tc>
          <w:tcPr>
            <w:tcW w:w="8400" w:type="dxa"/>
            <w:tcBorders>
              <w:top w:val="nil"/>
              <w:left w:val="nil"/>
              <w:bottom w:val="nil"/>
              <w:right w:val="nil"/>
            </w:tcBorders>
          </w:tcPr>
          <w:p w:rsidR="00C71396" w:rsidRDefault="00C71396" w:rsidP="006760A0">
            <w:r>
              <w:t>Протезы после вычленения плеча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33.10.17.119</w:t>
            </w:r>
          </w:p>
        </w:tc>
        <w:tc>
          <w:tcPr>
            <w:tcW w:w="8400" w:type="dxa"/>
            <w:tcBorders>
              <w:top w:val="nil"/>
              <w:left w:val="nil"/>
              <w:bottom w:val="nil"/>
              <w:right w:val="nil"/>
            </w:tcBorders>
          </w:tcPr>
          <w:p w:rsidR="00C71396" w:rsidRDefault="00C71396" w:rsidP="006760A0">
            <w:r>
              <w:t>Приспособления для самообслуживания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33.10.17.120</w:t>
            </w:r>
          </w:p>
        </w:tc>
        <w:tc>
          <w:tcPr>
            <w:tcW w:w="8400" w:type="dxa"/>
            <w:tcBorders>
              <w:top w:val="nil"/>
              <w:left w:val="nil"/>
              <w:bottom w:val="nil"/>
              <w:right w:val="nil"/>
            </w:tcBorders>
          </w:tcPr>
          <w:p w:rsidR="00C71396" w:rsidRDefault="00C71396" w:rsidP="00C71396">
            <w:pPr>
              <w:pStyle w:val="30"/>
            </w:pPr>
            <w:r>
              <w:t>Протезы нижних конечностей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33.10.17.121</w:t>
            </w:r>
          </w:p>
        </w:tc>
        <w:tc>
          <w:tcPr>
            <w:tcW w:w="8400" w:type="dxa"/>
            <w:tcBorders>
              <w:top w:val="nil"/>
              <w:left w:val="nil"/>
              <w:bottom w:val="nil"/>
              <w:right w:val="nil"/>
            </w:tcBorders>
          </w:tcPr>
          <w:p w:rsidR="00C71396" w:rsidRDefault="00C71396" w:rsidP="006760A0">
            <w:r>
              <w:t>Протезы стопы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33.10.17.122</w:t>
            </w:r>
          </w:p>
        </w:tc>
        <w:tc>
          <w:tcPr>
            <w:tcW w:w="8400" w:type="dxa"/>
            <w:tcBorders>
              <w:top w:val="nil"/>
              <w:left w:val="nil"/>
              <w:bottom w:val="nil"/>
              <w:right w:val="nil"/>
            </w:tcBorders>
          </w:tcPr>
          <w:p w:rsidR="00C71396" w:rsidRDefault="00C71396" w:rsidP="006760A0">
            <w:r>
              <w:t>Протезы голени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33.10.17.123</w:t>
            </w:r>
          </w:p>
        </w:tc>
        <w:tc>
          <w:tcPr>
            <w:tcW w:w="8400" w:type="dxa"/>
            <w:tcBorders>
              <w:top w:val="nil"/>
              <w:left w:val="nil"/>
              <w:bottom w:val="nil"/>
              <w:right w:val="nil"/>
            </w:tcBorders>
          </w:tcPr>
          <w:p w:rsidR="00C71396" w:rsidRDefault="00C71396" w:rsidP="006760A0">
            <w:r>
              <w:t>Протезы бедра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33.10.17.124</w:t>
            </w:r>
          </w:p>
        </w:tc>
        <w:tc>
          <w:tcPr>
            <w:tcW w:w="8400" w:type="dxa"/>
            <w:tcBorders>
              <w:top w:val="nil"/>
              <w:left w:val="nil"/>
              <w:bottom w:val="nil"/>
              <w:right w:val="nil"/>
            </w:tcBorders>
          </w:tcPr>
          <w:p w:rsidR="00C71396" w:rsidRDefault="00C71396" w:rsidP="006760A0">
            <w:r>
              <w:t>Протезы после вычленения бедра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33.10.17.125</w:t>
            </w:r>
          </w:p>
        </w:tc>
        <w:tc>
          <w:tcPr>
            <w:tcW w:w="8400" w:type="dxa"/>
            <w:tcBorders>
              <w:top w:val="nil"/>
              <w:left w:val="nil"/>
              <w:bottom w:val="nil"/>
              <w:right w:val="nil"/>
            </w:tcBorders>
          </w:tcPr>
          <w:p w:rsidR="00C71396" w:rsidRDefault="00C71396" w:rsidP="006760A0">
            <w:r>
              <w:t>Протезы при врожденном недоразвитии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33.10.17.130</w:t>
            </w:r>
          </w:p>
        </w:tc>
        <w:tc>
          <w:tcPr>
            <w:tcW w:w="8400" w:type="dxa"/>
            <w:tcBorders>
              <w:top w:val="nil"/>
              <w:left w:val="nil"/>
              <w:bottom w:val="nil"/>
              <w:right w:val="nil"/>
            </w:tcBorders>
          </w:tcPr>
          <w:p w:rsidR="00C71396" w:rsidRDefault="00C71396" w:rsidP="00C71396">
            <w:pPr>
              <w:pStyle w:val="30"/>
            </w:pPr>
            <w:r>
              <w:t>Протезы глазные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33.10.17.131</w:t>
            </w:r>
          </w:p>
        </w:tc>
        <w:tc>
          <w:tcPr>
            <w:tcW w:w="8400" w:type="dxa"/>
            <w:tcBorders>
              <w:top w:val="nil"/>
              <w:left w:val="nil"/>
              <w:bottom w:val="nil"/>
              <w:right w:val="nil"/>
            </w:tcBorders>
          </w:tcPr>
          <w:p w:rsidR="00C71396" w:rsidRDefault="00C71396" w:rsidP="006760A0">
            <w:r>
              <w:t>Протезы глазные лечебные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33.10.17.132</w:t>
            </w:r>
          </w:p>
        </w:tc>
        <w:tc>
          <w:tcPr>
            <w:tcW w:w="8400" w:type="dxa"/>
            <w:tcBorders>
              <w:top w:val="nil"/>
              <w:left w:val="nil"/>
              <w:bottom w:val="nil"/>
              <w:right w:val="nil"/>
            </w:tcBorders>
          </w:tcPr>
          <w:p w:rsidR="00C71396" w:rsidRDefault="00C71396" w:rsidP="006760A0">
            <w:r>
              <w:t>Протезы глазные защитные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33.10.17.133</w:t>
            </w:r>
          </w:p>
        </w:tc>
        <w:tc>
          <w:tcPr>
            <w:tcW w:w="8400" w:type="dxa"/>
            <w:tcBorders>
              <w:top w:val="nil"/>
              <w:left w:val="nil"/>
              <w:bottom w:val="nil"/>
              <w:right w:val="nil"/>
            </w:tcBorders>
          </w:tcPr>
          <w:p w:rsidR="00C71396" w:rsidRDefault="00C71396" w:rsidP="006760A0">
            <w:r>
              <w:t>Протезы глазные лечебно-косметические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33.10.17.140</w:t>
            </w:r>
          </w:p>
        </w:tc>
        <w:tc>
          <w:tcPr>
            <w:tcW w:w="8400" w:type="dxa"/>
            <w:tcBorders>
              <w:top w:val="nil"/>
              <w:left w:val="nil"/>
              <w:bottom w:val="nil"/>
              <w:right w:val="nil"/>
            </w:tcBorders>
          </w:tcPr>
          <w:p w:rsidR="00C71396" w:rsidRDefault="00C71396" w:rsidP="00C71396">
            <w:pPr>
              <w:pStyle w:val="30"/>
            </w:pPr>
            <w:r>
              <w:t>Трубки из синтетической ткани для замены кровеносных сосудов, клапаны сердца искусственные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33.10.17.190</w:t>
            </w:r>
          </w:p>
        </w:tc>
        <w:tc>
          <w:tcPr>
            <w:tcW w:w="8400" w:type="dxa"/>
            <w:tcBorders>
              <w:top w:val="nil"/>
              <w:left w:val="nil"/>
              <w:bottom w:val="nil"/>
              <w:right w:val="nil"/>
            </w:tcBorders>
          </w:tcPr>
          <w:p w:rsidR="00C71396" w:rsidRDefault="00C71396" w:rsidP="00C71396">
            <w:pPr>
              <w:pStyle w:val="30"/>
            </w:pPr>
            <w:r>
              <w:t>Части человеческого тела и органы жизнедеятельности человека искусственные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33.10.17.210</w:t>
            </w:r>
          </w:p>
        </w:tc>
        <w:tc>
          <w:tcPr>
            <w:tcW w:w="8400" w:type="dxa"/>
            <w:tcBorders>
              <w:top w:val="nil"/>
              <w:left w:val="nil"/>
              <w:bottom w:val="nil"/>
              <w:right w:val="nil"/>
            </w:tcBorders>
          </w:tcPr>
          <w:p w:rsidR="00C71396" w:rsidRDefault="00C71396" w:rsidP="00C71396">
            <w:pPr>
              <w:pStyle w:val="30"/>
            </w:pPr>
            <w:r>
              <w:t>Аппараты верхних конечностей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33.10.17.211</w:t>
            </w:r>
          </w:p>
        </w:tc>
        <w:tc>
          <w:tcPr>
            <w:tcW w:w="8400" w:type="dxa"/>
            <w:tcBorders>
              <w:top w:val="nil"/>
              <w:left w:val="nil"/>
              <w:bottom w:val="nil"/>
              <w:right w:val="nil"/>
            </w:tcBorders>
          </w:tcPr>
          <w:p w:rsidR="00C71396" w:rsidRDefault="00C71396" w:rsidP="006760A0">
            <w:r>
              <w:t>Аппараты кисти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33.10.17.212</w:t>
            </w:r>
          </w:p>
        </w:tc>
        <w:tc>
          <w:tcPr>
            <w:tcW w:w="8400" w:type="dxa"/>
            <w:tcBorders>
              <w:top w:val="nil"/>
              <w:left w:val="nil"/>
              <w:bottom w:val="nil"/>
              <w:right w:val="nil"/>
            </w:tcBorders>
          </w:tcPr>
          <w:p w:rsidR="00C71396" w:rsidRDefault="00C71396" w:rsidP="006760A0">
            <w:r>
              <w:t>Аппараты на предплечье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33.10.17.213</w:t>
            </w:r>
          </w:p>
        </w:tc>
        <w:tc>
          <w:tcPr>
            <w:tcW w:w="8400" w:type="dxa"/>
            <w:tcBorders>
              <w:top w:val="nil"/>
              <w:left w:val="nil"/>
              <w:bottom w:val="nil"/>
              <w:right w:val="nil"/>
            </w:tcBorders>
          </w:tcPr>
          <w:p w:rsidR="00C71396" w:rsidRDefault="00C71396" w:rsidP="006760A0">
            <w:r>
              <w:t>Аппараты на локтевой сустав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33.10.17.214</w:t>
            </w:r>
          </w:p>
        </w:tc>
        <w:tc>
          <w:tcPr>
            <w:tcW w:w="8400" w:type="dxa"/>
            <w:tcBorders>
              <w:top w:val="nil"/>
              <w:left w:val="nil"/>
              <w:bottom w:val="nil"/>
              <w:right w:val="nil"/>
            </w:tcBorders>
          </w:tcPr>
          <w:p w:rsidR="00C71396" w:rsidRDefault="00C71396" w:rsidP="006760A0">
            <w:r>
              <w:t>Аппараты на всю руку</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33.10.17.220</w:t>
            </w:r>
          </w:p>
        </w:tc>
        <w:tc>
          <w:tcPr>
            <w:tcW w:w="8400" w:type="dxa"/>
            <w:tcBorders>
              <w:top w:val="nil"/>
              <w:left w:val="nil"/>
              <w:bottom w:val="nil"/>
              <w:right w:val="nil"/>
            </w:tcBorders>
          </w:tcPr>
          <w:p w:rsidR="00C71396" w:rsidRDefault="00C71396" w:rsidP="00C71396">
            <w:pPr>
              <w:pStyle w:val="30"/>
            </w:pPr>
            <w:r>
              <w:t>Аппараты нижних конечностей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33.10.17.221</w:t>
            </w:r>
          </w:p>
        </w:tc>
        <w:tc>
          <w:tcPr>
            <w:tcW w:w="8400" w:type="dxa"/>
            <w:tcBorders>
              <w:top w:val="nil"/>
              <w:left w:val="nil"/>
              <w:bottom w:val="nil"/>
              <w:right w:val="nil"/>
            </w:tcBorders>
          </w:tcPr>
          <w:p w:rsidR="00C71396" w:rsidRDefault="00C71396" w:rsidP="006760A0">
            <w:r>
              <w:t>Аппараты на голеностопный сустав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33.10.17.222</w:t>
            </w:r>
          </w:p>
        </w:tc>
        <w:tc>
          <w:tcPr>
            <w:tcW w:w="8400" w:type="dxa"/>
            <w:tcBorders>
              <w:top w:val="nil"/>
              <w:left w:val="nil"/>
              <w:bottom w:val="nil"/>
              <w:right w:val="nil"/>
            </w:tcBorders>
          </w:tcPr>
          <w:p w:rsidR="00C71396" w:rsidRDefault="00C71396" w:rsidP="006760A0">
            <w:r>
              <w:t>Аппараты на голень</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33.10.17.223</w:t>
            </w:r>
          </w:p>
        </w:tc>
        <w:tc>
          <w:tcPr>
            <w:tcW w:w="8400" w:type="dxa"/>
            <w:tcBorders>
              <w:top w:val="nil"/>
              <w:left w:val="nil"/>
              <w:bottom w:val="nil"/>
              <w:right w:val="nil"/>
            </w:tcBorders>
          </w:tcPr>
          <w:p w:rsidR="00C71396" w:rsidRDefault="00C71396" w:rsidP="006760A0">
            <w:r>
              <w:t>Аппараты на коленный сустав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33.10.17.224</w:t>
            </w:r>
          </w:p>
        </w:tc>
        <w:tc>
          <w:tcPr>
            <w:tcW w:w="8400" w:type="dxa"/>
            <w:tcBorders>
              <w:top w:val="nil"/>
              <w:left w:val="nil"/>
              <w:bottom w:val="nil"/>
              <w:right w:val="nil"/>
            </w:tcBorders>
          </w:tcPr>
          <w:p w:rsidR="00C71396" w:rsidRDefault="00C71396" w:rsidP="006760A0">
            <w:r>
              <w:t>Аппараты на тазобедренный сустав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33.10.17.225</w:t>
            </w:r>
          </w:p>
        </w:tc>
        <w:tc>
          <w:tcPr>
            <w:tcW w:w="8400" w:type="dxa"/>
            <w:tcBorders>
              <w:top w:val="nil"/>
              <w:left w:val="nil"/>
              <w:bottom w:val="nil"/>
              <w:right w:val="nil"/>
            </w:tcBorders>
          </w:tcPr>
          <w:p w:rsidR="00C71396" w:rsidRDefault="00C71396" w:rsidP="006760A0">
            <w:r>
              <w:t>Аппараты на всю ногу</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33.10.17.310</w:t>
            </w:r>
          </w:p>
        </w:tc>
        <w:tc>
          <w:tcPr>
            <w:tcW w:w="8400" w:type="dxa"/>
            <w:tcBorders>
              <w:top w:val="nil"/>
              <w:left w:val="nil"/>
              <w:bottom w:val="nil"/>
              <w:right w:val="nil"/>
            </w:tcBorders>
          </w:tcPr>
          <w:p w:rsidR="00C71396" w:rsidRDefault="00C71396" w:rsidP="00C71396">
            <w:pPr>
              <w:pStyle w:val="30"/>
            </w:pPr>
            <w:r>
              <w:t>Туторы верхних конечностей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33.10.17.311</w:t>
            </w:r>
          </w:p>
        </w:tc>
        <w:tc>
          <w:tcPr>
            <w:tcW w:w="8400" w:type="dxa"/>
            <w:tcBorders>
              <w:top w:val="nil"/>
              <w:left w:val="nil"/>
              <w:bottom w:val="nil"/>
              <w:right w:val="nil"/>
            </w:tcBorders>
          </w:tcPr>
          <w:p w:rsidR="00C71396" w:rsidRDefault="00C71396" w:rsidP="006760A0">
            <w:r>
              <w:t>Туторы на лучезапястный сустав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33.10.17.312</w:t>
            </w:r>
          </w:p>
        </w:tc>
        <w:tc>
          <w:tcPr>
            <w:tcW w:w="8400" w:type="dxa"/>
            <w:tcBorders>
              <w:top w:val="nil"/>
              <w:left w:val="nil"/>
              <w:bottom w:val="nil"/>
              <w:right w:val="nil"/>
            </w:tcBorders>
          </w:tcPr>
          <w:p w:rsidR="00C71396" w:rsidRDefault="00C71396" w:rsidP="006760A0">
            <w:r>
              <w:t>Туторы на предплечье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33.10.17.313</w:t>
            </w:r>
          </w:p>
        </w:tc>
        <w:tc>
          <w:tcPr>
            <w:tcW w:w="8400" w:type="dxa"/>
            <w:tcBorders>
              <w:top w:val="nil"/>
              <w:left w:val="nil"/>
              <w:bottom w:val="nil"/>
              <w:right w:val="nil"/>
            </w:tcBorders>
          </w:tcPr>
          <w:p w:rsidR="00C71396" w:rsidRDefault="00C71396" w:rsidP="006760A0">
            <w:r>
              <w:t>Туторы на локтевой сустав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33.10.17.314</w:t>
            </w:r>
          </w:p>
        </w:tc>
        <w:tc>
          <w:tcPr>
            <w:tcW w:w="8400" w:type="dxa"/>
            <w:tcBorders>
              <w:top w:val="nil"/>
              <w:left w:val="nil"/>
              <w:bottom w:val="nil"/>
              <w:right w:val="nil"/>
            </w:tcBorders>
          </w:tcPr>
          <w:p w:rsidR="00C71396" w:rsidRDefault="00C71396" w:rsidP="006760A0">
            <w:r>
              <w:t>Туторы на плечо</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33.10.17.315</w:t>
            </w:r>
          </w:p>
        </w:tc>
        <w:tc>
          <w:tcPr>
            <w:tcW w:w="8400" w:type="dxa"/>
            <w:tcBorders>
              <w:top w:val="nil"/>
              <w:left w:val="nil"/>
              <w:bottom w:val="nil"/>
              <w:right w:val="nil"/>
            </w:tcBorders>
          </w:tcPr>
          <w:p w:rsidR="00C71396" w:rsidRDefault="00C71396" w:rsidP="006760A0">
            <w:r>
              <w:t>Туторы на всю руку</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33.10.17.320</w:t>
            </w:r>
          </w:p>
        </w:tc>
        <w:tc>
          <w:tcPr>
            <w:tcW w:w="8400" w:type="dxa"/>
            <w:tcBorders>
              <w:top w:val="nil"/>
              <w:left w:val="nil"/>
              <w:bottom w:val="nil"/>
              <w:right w:val="nil"/>
            </w:tcBorders>
          </w:tcPr>
          <w:p w:rsidR="00C71396" w:rsidRDefault="00C71396" w:rsidP="00C71396">
            <w:pPr>
              <w:pStyle w:val="30"/>
            </w:pPr>
            <w:r>
              <w:t>Туторы нижних конечностей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33.10.17.321</w:t>
            </w:r>
          </w:p>
        </w:tc>
        <w:tc>
          <w:tcPr>
            <w:tcW w:w="8400" w:type="dxa"/>
            <w:tcBorders>
              <w:top w:val="nil"/>
              <w:left w:val="nil"/>
              <w:bottom w:val="nil"/>
              <w:right w:val="nil"/>
            </w:tcBorders>
          </w:tcPr>
          <w:p w:rsidR="00C71396" w:rsidRDefault="00C71396" w:rsidP="006760A0">
            <w:r>
              <w:t>Туторы на голеностопный сустав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33.10.17.322</w:t>
            </w:r>
          </w:p>
        </w:tc>
        <w:tc>
          <w:tcPr>
            <w:tcW w:w="8400" w:type="dxa"/>
            <w:tcBorders>
              <w:top w:val="nil"/>
              <w:left w:val="nil"/>
              <w:bottom w:val="nil"/>
              <w:right w:val="nil"/>
            </w:tcBorders>
          </w:tcPr>
          <w:p w:rsidR="00C71396" w:rsidRDefault="00C71396" w:rsidP="006760A0">
            <w:r>
              <w:t>Туторы на голень</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33.10.17.323</w:t>
            </w:r>
          </w:p>
        </w:tc>
        <w:tc>
          <w:tcPr>
            <w:tcW w:w="8400" w:type="dxa"/>
            <w:tcBorders>
              <w:top w:val="nil"/>
              <w:left w:val="nil"/>
              <w:bottom w:val="nil"/>
              <w:right w:val="nil"/>
            </w:tcBorders>
          </w:tcPr>
          <w:p w:rsidR="00C71396" w:rsidRDefault="00C71396" w:rsidP="006760A0">
            <w:r>
              <w:t>Туторы на коленный сустав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33.10.17.324</w:t>
            </w:r>
          </w:p>
        </w:tc>
        <w:tc>
          <w:tcPr>
            <w:tcW w:w="8400" w:type="dxa"/>
            <w:tcBorders>
              <w:top w:val="nil"/>
              <w:left w:val="nil"/>
              <w:bottom w:val="nil"/>
              <w:right w:val="nil"/>
            </w:tcBorders>
          </w:tcPr>
          <w:p w:rsidR="00C71396" w:rsidRDefault="00C71396" w:rsidP="006760A0">
            <w:r>
              <w:t>Туторы на тазобедренный сустав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33.10.17.325</w:t>
            </w:r>
          </w:p>
        </w:tc>
        <w:tc>
          <w:tcPr>
            <w:tcW w:w="8400" w:type="dxa"/>
            <w:tcBorders>
              <w:top w:val="nil"/>
              <w:left w:val="nil"/>
              <w:bottom w:val="nil"/>
              <w:right w:val="nil"/>
            </w:tcBorders>
          </w:tcPr>
          <w:p w:rsidR="00C71396" w:rsidRDefault="00C71396" w:rsidP="006760A0">
            <w:r>
              <w:t>Туторы на всю ногу</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33.10.17.330</w:t>
            </w:r>
          </w:p>
        </w:tc>
        <w:tc>
          <w:tcPr>
            <w:tcW w:w="8400" w:type="dxa"/>
            <w:tcBorders>
              <w:top w:val="nil"/>
              <w:left w:val="nil"/>
              <w:bottom w:val="nil"/>
              <w:right w:val="nil"/>
            </w:tcBorders>
          </w:tcPr>
          <w:p w:rsidR="00C71396" w:rsidRDefault="00C71396" w:rsidP="00C71396">
            <w:pPr>
              <w:pStyle w:val="30"/>
            </w:pPr>
            <w:r>
              <w:t xml:space="preserve">Корсеты, </w:t>
            </w:r>
            <w:proofErr w:type="spellStart"/>
            <w:r>
              <w:t>реклинаторы</w:t>
            </w:r>
            <w:proofErr w:type="spellEnd"/>
            <w:r>
              <w:t>, обтураторы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33.10.17.340</w:t>
            </w:r>
          </w:p>
        </w:tc>
        <w:tc>
          <w:tcPr>
            <w:tcW w:w="8400" w:type="dxa"/>
            <w:tcBorders>
              <w:top w:val="nil"/>
              <w:left w:val="nil"/>
              <w:bottom w:val="nil"/>
              <w:right w:val="nil"/>
            </w:tcBorders>
          </w:tcPr>
          <w:p w:rsidR="00C71396" w:rsidRDefault="00C71396" w:rsidP="00C71396">
            <w:pPr>
              <w:pStyle w:val="30"/>
            </w:pPr>
            <w:r>
              <w:t>Бандажи и изделия к протезно-ортопедической продукции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33.10.17.341</w:t>
            </w:r>
          </w:p>
        </w:tc>
        <w:tc>
          <w:tcPr>
            <w:tcW w:w="8400" w:type="dxa"/>
            <w:tcBorders>
              <w:top w:val="nil"/>
              <w:left w:val="nil"/>
              <w:bottom w:val="nil"/>
              <w:right w:val="nil"/>
            </w:tcBorders>
          </w:tcPr>
          <w:p w:rsidR="00C71396" w:rsidRDefault="00C71396" w:rsidP="006760A0">
            <w:r>
              <w:t>Бандажи грыжевые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33.10.17.342</w:t>
            </w:r>
          </w:p>
        </w:tc>
        <w:tc>
          <w:tcPr>
            <w:tcW w:w="8400" w:type="dxa"/>
            <w:tcBorders>
              <w:top w:val="nil"/>
              <w:left w:val="nil"/>
              <w:bottom w:val="nil"/>
              <w:right w:val="nil"/>
            </w:tcBorders>
          </w:tcPr>
          <w:p w:rsidR="00C71396" w:rsidRDefault="00C71396" w:rsidP="006760A0">
            <w:r>
              <w:t>Бандажи дородовые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33.10.17.343</w:t>
            </w:r>
          </w:p>
        </w:tc>
        <w:tc>
          <w:tcPr>
            <w:tcW w:w="8400" w:type="dxa"/>
            <w:tcBorders>
              <w:top w:val="nil"/>
              <w:left w:val="nil"/>
              <w:bottom w:val="nil"/>
              <w:right w:val="nil"/>
            </w:tcBorders>
          </w:tcPr>
          <w:p w:rsidR="00C71396" w:rsidRDefault="00C71396" w:rsidP="006760A0">
            <w:r>
              <w:t>Бандажи послеродовые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33.10.17.344</w:t>
            </w:r>
          </w:p>
        </w:tc>
        <w:tc>
          <w:tcPr>
            <w:tcW w:w="8400" w:type="dxa"/>
            <w:tcBorders>
              <w:top w:val="nil"/>
              <w:left w:val="nil"/>
              <w:bottom w:val="nil"/>
              <w:right w:val="nil"/>
            </w:tcBorders>
          </w:tcPr>
          <w:p w:rsidR="00C71396" w:rsidRDefault="00C71396" w:rsidP="006760A0">
            <w:r>
              <w:t>Бандажи лечебные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33.10.17.345</w:t>
            </w:r>
          </w:p>
        </w:tc>
        <w:tc>
          <w:tcPr>
            <w:tcW w:w="8400" w:type="dxa"/>
            <w:tcBorders>
              <w:top w:val="nil"/>
              <w:left w:val="nil"/>
              <w:bottom w:val="nil"/>
              <w:right w:val="nil"/>
            </w:tcBorders>
          </w:tcPr>
          <w:p w:rsidR="00C71396" w:rsidRDefault="00C71396" w:rsidP="006760A0">
            <w:r>
              <w:t>Бандажи хирургические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33.10.17.346</w:t>
            </w:r>
          </w:p>
        </w:tc>
        <w:tc>
          <w:tcPr>
            <w:tcW w:w="8400" w:type="dxa"/>
            <w:tcBorders>
              <w:top w:val="nil"/>
              <w:left w:val="nil"/>
              <w:bottom w:val="nil"/>
              <w:right w:val="nil"/>
            </w:tcBorders>
          </w:tcPr>
          <w:p w:rsidR="00C71396" w:rsidRDefault="00C71396" w:rsidP="006760A0">
            <w:r>
              <w:t>Ремни хирургические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33.10.17.347</w:t>
            </w:r>
          </w:p>
        </w:tc>
        <w:tc>
          <w:tcPr>
            <w:tcW w:w="8400" w:type="dxa"/>
            <w:tcBorders>
              <w:top w:val="nil"/>
              <w:left w:val="nil"/>
              <w:bottom w:val="nil"/>
              <w:right w:val="nil"/>
            </w:tcBorders>
          </w:tcPr>
          <w:p w:rsidR="00C71396" w:rsidRDefault="00C71396" w:rsidP="006760A0">
            <w:r>
              <w:t>Лифы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33.10.17.348</w:t>
            </w:r>
          </w:p>
        </w:tc>
        <w:tc>
          <w:tcPr>
            <w:tcW w:w="8400" w:type="dxa"/>
            <w:tcBorders>
              <w:top w:val="nil"/>
              <w:left w:val="nil"/>
              <w:bottom w:val="nil"/>
              <w:right w:val="nil"/>
            </w:tcBorders>
          </w:tcPr>
          <w:p w:rsidR="00C71396" w:rsidRDefault="00C71396" w:rsidP="006760A0">
            <w:r>
              <w:t>Перчатки для протезов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33.10.17.410</w:t>
            </w:r>
          </w:p>
        </w:tc>
        <w:tc>
          <w:tcPr>
            <w:tcW w:w="8400" w:type="dxa"/>
            <w:tcBorders>
              <w:top w:val="nil"/>
              <w:left w:val="nil"/>
              <w:bottom w:val="nil"/>
              <w:right w:val="nil"/>
            </w:tcBorders>
          </w:tcPr>
          <w:p w:rsidR="00C71396" w:rsidRDefault="00C71396" w:rsidP="00C71396">
            <w:pPr>
              <w:pStyle w:val="30"/>
            </w:pPr>
            <w:r>
              <w:t>Шины и прочие приспособления для лечения переломов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33.10.17.411</w:t>
            </w:r>
          </w:p>
        </w:tc>
        <w:tc>
          <w:tcPr>
            <w:tcW w:w="8400" w:type="dxa"/>
            <w:tcBorders>
              <w:top w:val="nil"/>
              <w:left w:val="nil"/>
              <w:bottom w:val="nil"/>
              <w:right w:val="nil"/>
            </w:tcBorders>
          </w:tcPr>
          <w:p w:rsidR="00C71396" w:rsidRDefault="00C71396" w:rsidP="006760A0">
            <w:r>
              <w:t>Шины для протезов верхних конечностей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33.10.17.412</w:t>
            </w:r>
          </w:p>
        </w:tc>
        <w:tc>
          <w:tcPr>
            <w:tcW w:w="8400" w:type="dxa"/>
            <w:tcBorders>
              <w:top w:val="nil"/>
              <w:left w:val="nil"/>
              <w:bottom w:val="nil"/>
              <w:right w:val="nil"/>
            </w:tcBorders>
          </w:tcPr>
          <w:p w:rsidR="00C71396" w:rsidRDefault="00C71396" w:rsidP="006760A0">
            <w:r>
              <w:t>Шины для протезов нижних конечностей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33.10.17.413</w:t>
            </w:r>
          </w:p>
        </w:tc>
        <w:tc>
          <w:tcPr>
            <w:tcW w:w="8400" w:type="dxa"/>
            <w:tcBorders>
              <w:top w:val="nil"/>
              <w:left w:val="nil"/>
              <w:bottom w:val="nil"/>
              <w:right w:val="nil"/>
            </w:tcBorders>
          </w:tcPr>
          <w:p w:rsidR="00C71396" w:rsidRDefault="00C71396" w:rsidP="006760A0">
            <w:r>
              <w:t>Шины для аппаратов и туторов нижних конечностей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33.10.17.414</w:t>
            </w:r>
          </w:p>
        </w:tc>
        <w:tc>
          <w:tcPr>
            <w:tcW w:w="8400" w:type="dxa"/>
            <w:tcBorders>
              <w:top w:val="nil"/>
              <w:left w:val="nil"/>
              <w:bottom w:val="nil"/>
              <w:right w:val="nil"/>
            </w:tcBorders>
          </w:tcPr>
          <w:p w:rsidR="00C71396" w:rsidRDefault="00C71396" w:rsidP="006760A0">
            <w:r>
              <w:t>Шины для корсетов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33.10.17.415</w:t>
            </w:r>
          </w:p>
        </w:tc>
        <w:tc>
          <w:tcPr>
            <w:tcW w:w="8400" w:type="dxa"/>
            <w:tcBorders>
              <w:top w:val="nil"/>
              <w:left w:val="nil"/>
              <w:bottom w:val="nil"/>
              <w:right w:val="nil"/>
            </w:tcBorders>
          </w:tcPr>
          <w:p w:rsidR="00C71396" w:rsidRDefault="00C71396" w:rsidP="006760A0">
            <w:r>
              <w:t>Изделия для соединения костей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33.10.17.416</w:t>
            </w:r>
          </w:p>
        </w:tc>
        <w:tc>
          <w:tcPr>
            <w:tcW w:w="8400" w:type="dxa"/>
            <w:tcBorders>
              <w:top w:val="nil"/>
              <w:left w:val="nil"/>
              <w:bottom w:val="nil"/>
              <w:right w:val="nil"/>
            </w:tcBorders>
          </w:tcPr>
          <w:p w:rsidR="00C71396" w:rsidRDefault="00C71396" w:rsidP="006760A0">
            <w:r>
              <w:t>Изделия для воздействия на кости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33.10.17.417</w:t>
            </w:r>
          </w:p>
        </w:tc>
        <w:tc>
          <w:tcPr>
            <w:tcW w:w="8400" w:type="dxa"/>
            <w:tcBorders>
              <w:top w:val="nil"/>
              <w:left w:val="nil"/>
              <w:bottom w:val="nil"/>
              <w:right w:val="nil"/>
            </w:tcBorders>
          </w:tcPr>
          <w:p w:rsidR="00C71396" w:rsidRDefault="00C71396" w:rsidP="006760A0">
            <w:r>
              <w:t xml:space="preserve">Изделия </w:t>
            </w:r>
            <w:proofErr w:type="spellStart"/>
            <w:r>
              <w:t>коррегирующие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33.10.17.419</w:t>
            </w:r>
          </w:p>
        </w:tc>
        <w:tc>
          <w:tcPr>
            <w:tcW w:w="8400" w:type="dxa"/>
            <w:tcBorders>
              <w:top w:val="nil"/>
              <w:left w:val="nil"/>
              <w:bottom w:val="nil"/>
              <w:right w:val="nil"/>
            </w:tcBorders>
          </w:tcPr>
          <w:p w:rsidR="00C71396" w:rsidRDefault="00C71396" w:rsidP="006760A0">
            <w:r>
              <w:t>Приспособления для лечения переломов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33.10.17.510</w:t>
            </w:r>
          </w:p>
        </w:tc>
        <w:tc>
          <w:tcPr>
            <w:tcW w:w="8400" w:type="dxa"/>
            <w:tcBorders>
              <w:top w:val="nil"/>
              <w:left w:val="nil"/>
              <w:bottom w:val="nil"/>
              <w:right w:val="nil"/>
            </w:tcBorders>
          </w:tcPr>
          <w:p w:rsidR="00C71396" w:rsidRDefault="00C71396" w:rsidP="00C71396">
            <w:pPr>
              <w:pStyle w:val="30"/>
            </w:pPr>
            <w:r>
              <w:t>Приспособления ортопедические для животных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33.10.17.610</w:t>
            </w:r>
          </w:p>
        </w:tc>
        <w:tc>
          <w:tcPr>
            <w:tcW w:w="8400" w:type="dxa"/>
            <w:tcBorders>
              <w:top w:val="nil"/>
              <w:left w:val="nil"/>
              <w:bottom w:val="nil"/>
              <w:right w:val="nil"/>
            </w:tcBorders>
          </w:tcPr>
          <w:p w:rsidR="00C71396" w:rsidRDefault="00C71396" w:rsidP="00C71396">
            <w:pPr>
              <w:pStyle w:val="30"/>
            </w:pPr>
            <w:r>
              <w:t>Приспособления ортопедические для поддержки или фиксации частей тела, предотвращения или коррекции деформаций тела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33.10.17.710</w:t>
            </w:r>
          </w:p>
        </w:tc>
        <w:tc>
          <w:tcPr>
            <w:tcW w:w="8400" w:type="dxa"/>
            <w:tcBorders>
              <w:top w:val="nil"/>
              <w:left w:val="nil"/>
              <w:bottom w:val="nil"/>
              <w:right w:val="nil"/>
            </w:tcBorders>
          </w:tcPr>
          <w:p w:rsidR="00C71396" w:rsidRDefault="00C71396" w:rsidP="00C71396">
            <w:pPr>
              <w:pStyle w:val="30"/>
            </w:pPr>
            <w:r>
              <w:t>Обувь ортопедическая и стельки ортопедические специальные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33.10.17.711</w:t>
            </w:r>
          </w:p>
        </w:tc>
        <w:tc>
          <w:tcPr>
            <w:tcW w:w="8400" w:type="dxa"/>
            <w:tcBorders>
              <w:top w:val="nil"/>
              <w:left w:val="nil"/>
              <w:bottom w:val="nil"/>
              <w:right w:val="nil"/>
            </w:tcBorders>
          </w:tcPr>
          <w:p w:rsidR="00C71396" w:rsidRDefault="00C71396" w:rsidP="006760A0">
            <w:r>
              <w:t>Обувь ортопедическая хромовая мужская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33.10.17.712</w:t>
            </w:r>
          </w:p>
        </w:tc>
        <w:tc>
          <w:tcPr>
            <w:tcW w:w="8400" w:type="dxa"/>
            <w:tcBorders>
              <w:top w:val="nil"/>
              <w:left w:val="nil"/>
              <w:bottom w:val="nil"/>
              <w:right w:val="nil"/>
            </w:tcBorders>
          </w:tcPr>
          <w:p w:rsidR="00C71396" w:rsidRDefault="00C71396" w:rsidP="006760A0">
            <w:r>
              <w:t>Обувь ортопедическая хромовая женская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33.10.17.713</w:t>
            </w:r>
          </w:p>
        </w:tc>
        <w:tc>
          <w:tcPr>
            <w:tcW w:w="8400" w:type="dxa"/>
            <w:tcBorders>
              <w:top w:val="nil"/>
              <w:left w:val="nil"/>
              <w:bottom w:val="nil"/>
              <w:right w:val="nil"/>
            </w:tcBorders>
          </w:tcPr>
          <w:p w:rsidR="00C71396" w:rsidRDefault="00C71396" w:rsidP="006760A0">
            <w:r>
              <w:t>Обувь ортопедическая хромовая мальчиковая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33.10.17.714</w:t>
            </w:r>
          </w:p>
        </w:tc>
        <w:tc>
          <w:tcPr>
            <w:tcW w:w="8400" w:type="dxa"/>
            <w:tcBorders>
              <w:top w:val="nil"/>
              <w:left w:val="nil"/>
              <w:bottom w:val="nil"/>
              <w:right w:val="nil"/>
            </w:tcBorders>
          </w:tcPr>
          <w:p w:rsidR="00C71396" w:rsidRDefault="00C71396" w:rsidP="006760A0">
            <w:r>
              <w:t>Обувь ортопедическая хромовая девичья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33.10.17.715</w:t>
            </w:r>
          </w:p>
        </w:tc>
        <w:tc>
          <w:tcPr>
            <w:tcW w:w="8400" w:type="dxa"/>
            <w:tcBorders>
              <w:top w:val="nil"/>
              <w:left w:val="nil"/>
              <w:bottom w:val="nil"/>
              <w:right w:val="nil"/>
            </w:tcBorders>
          </w:tcPr>
          <w:p w:rsidR="00C71396" w:rsidRDefault="00C71396" w:rsidP="006760A0">
            <w:r>
              <w:t>Обувь ортопедическая хромовая школьная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33.10.17.716</w:t>
            </w:r>
          </w:p>
        </w:tc>
        <w:tc>
          <w:tcPr>
            <w:tcW w:w="8400" w:type="dxa"/>
            <w:tcBorders>
              <w:top w:val="nil"/>
              <w:left w:val="nil"/>
              <w:bottom w:val="nil"/>
              <w:right w:val="nil"/>
            </w:tcBorders>
          </w:tcPr>
          <w:p w:rsidR="00C71396" w:rsidRDefault="00C71396" w:rsidP="006760A0">
            <w:r>
              <w:t>Обувь ортопедическая хромовая детская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33.10.17.717</w:t>
            </w:r>
          </w:p>
        </w:tc>
        <w:tc>
          <w:tcPr>
            <w:tcW w:w="8400" w:type="dxa"/>
            <w:tcBorders>
              <w:top w:val="nil"/>
              <w:left w:val="nil"/>
              <w:bottom w:val="nil"/>
              <w:right w:val="nil"/>
            </w:tcBorders>
          </w:tcPr>
          <w:p w:rsidR="00C71396" w:rsidRDefault="00C71396" w:rsidP="006760A0">
            <w:r>
              <w:t xml:space="preserve">Обувь ортопедическая хромовая </w:t>
            </w:r>
            <w:proofErr w:type="spellStart"/>
            <w:r>
              <w:t>малодетская</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33.10.17.718</w:t>
            </w:r>
          </w:p>
        </w:tc>
        <w:tc>
          <w:tcPr>
            <w:tcW w:w="8400" w:type="dxa"/>
            <w:tcBorders>
              <w:top w:val="nil"/>
              <w:left w:val="nil"/>
              <w:bottom w:val="nil"/>
              <w:right w:val="nil"/>
            </w:tcBorders>
          </w:tcPr>
          <w:p w:rsidR="00C71396" w:rsidRDefault="00C71396" w:rsidP="006760A0">
            <w:r>
              <w:t>Стельки ортопедические специальные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33.10.17.810</w:t>
            </w:r>
          </w:p>
        </w:tc>
        <w:tc>
          <w:tcPr>
            <w:tcW w:w="8400" w:type="dxa"/>
            <w:tcBorders>
              <w:top w:val="nil"/>
              <w:left w:val="nil"/>
              <w:bottom w:val="nil"/>
              <w:right w:val="nil"/>
            </w:tcBorders>
          </w:tcPr>
          <w:p w:rsidR="00C71396" w:rsidRDefault="00C71396" w:rsidP="00C71396">
            <w:pPr>
              <w:pStyle w:val="30"/>
            </w:pPr>
            <w:r>
              <w:t>Зубы и коронки искусственные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33.10.17.811</w:t>
            </w:r>
          </w:p>
        </w:tc>
        <w:tc>
          <w:tcPr>
            <w:tcW w:w="8400" w:type="dxa"/>
            <w:tcBorders>
              <w:top w:val="nil"/>
              <w:left w:val="nil"/>
              <w:bottom w:val="nil"/>
              <w:right w:val="nil"/>
            </w:tcBorders>
          </w:tcPr>
          <w:p w:rsidR="00C71396" w:rsidRDefault="00C71396" w:rsidP="006760A0">
            <w:r>
              <w:t>Зубы искусственные из пластмассы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33.10.17.812</w:t>
            </w:r>
          </w:p>
        </w:tc>
        <w:tc>
          <w:tcPr>
            <w:tcW w:w="8400" w:type="dxa"/>
            <w:tcBorders>
              <w:top w:val="nil"/>
              <w:left w:val="nil"/>
              <w:bottom w:val="nil"/>
              <w:right w:val="nil"/>
            </w:tcBorders>
          </w:tcPr>
          <w:p w:rsidR="00C71396" w:rsidRDefault="00C71396" w:rsidP="006760A0">
            <w:r>
              <w:t>Зубы искусственные фарфоровые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33.10.17.813</w:t>
            </w:r>
          </w:p>
        </w:tc>
        <w:tc>
          <w:tcPr>
            <w:tcW w:w="8400" w:type="dxa"/>
            <w:tcBorders>
              <w:top w:val="nil"/>
              <w:left w:val="nil"/>
              <w:bottom w:val="nil"/>
              <w:right w:val="nil"/>
            </w:tcBorders>
          </w:tcPr>
          <w:p w:rsidR="00C71396" w:rsidRDefault="00C71396" w:rsidP="006760A0">
            <w:r>
              <w:t>Зубы искусственные стальные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33.10.17.820</w:t>
            </w:r>
          </w:p>
        </w:tc>
        <w:tc>
          <w:tcPr>
            <w:tcW w:w="8400" w:type="dxa"/>
            <w:tcBorders>
              <w:top w:val="nil"/>
              <w:left w:val="nil"/>
              <w:bottom w:val="nil"/>
              <w:right w:val="nil"/>
            </w:tcBorders>
          </w:tcPr>
          <w:p w:rsidR="00C71396" w:rsidRDefault="00C71396" w:rsidP="00C71396">
            <w:pPr>
              <w:pStyle w:val="30"/>
            </w:pPr>
            <w:r>
              <w:t>Протезы зубные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33.10.17.830</w:t>
            </w:r>
          </w:p>
        </w:tc>
        <w:tc>
          <w:tcPr>
            <w:tcW w:w="8400" w:type="dxa"/>
            <w:tcBorders>
              <w:top w:val="nil"/>
              <w:left w:val="nil"/>
              <w:bottom w:val="nil"/>
              <w:right w:val="nil"/>
            </w:tcBorders>
          </w:tcPr>
          <w:p w:rsidR="00C71396" w:rsidRDefault="00C71396" w:rsidP="00C71396">
            <w:pPr>
              <w:pStyle w:val="30"/>
            </w:pPr>
            <w:r>
              <w:t>Детали стоматологические соединительные и приспособления зуботехнические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33.10.17.831</w:t>
            </w:r>
          </w:p>
        </w:tc>
        <w:tc>
          <w:tcPr>
            <w:tcW w:w="8400" w:type="dxa"/>
            <w:tcBorders>
              <w:top w:val="nil"/>
              <w:left w:val="nil"/>
              <w:bottom w:val="nil"/>
              <w:right w:val="nil"/>
            </w:tcBorders>
          </w:tcPr>
          <w:p w:rsidR="00C71396" w:rsidRDefault="00C71396" w:rsidP="006760A0">
            <w:r>
              <w:t>Детали стоматологические соединительные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33.10.17.839</w:t>
            </w:r>
          </w:p>
        </w:tc>
        <w:tc>
          <w:tcPr>
            <w:tcW w:w="8400" w:type="dxa"/>
            <w:tcBorders>
              <w:top w:val="nil"/>
              <w:left w:val="nil"/>
              <w:bottom w:val="nil"/>
              <w:right w:val="nil"/>
            </w:tcBorders>
          </w:tcPr>
          <w:p w:rsidR="00C71396" w:rsidRDefault="00C71396" w:rsidP="006760A0">
            <w:r>
              <w:t>Приспособления зуботехнические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33.10.18    </w:t>
            </w:r>
          </w:p>
        </w:tc>
        <w:tc>
          <w:tcPr>
            <w:tcW w:w="8400" w:type="dxa"/>
            <w:tcBorders>
              <w:top w:val="nil"/>
              <w:left w:val="nil"/>
              <w:bottom w:val="nil"/>
              <w:right w:val="nil"/>
            </w:tcBorders>
          </w:tcPr>
          <w:p w:rsidR="00C71396" w:rsidRDefault="00C71396" w:rsidP="00C71396">
            <w:pPr>
              <w:pStyle w:val="30"/>
            </w:pPr>
            <w:r>
              <w:t>Аппараты слуховые; костыли; их части; части и принадлежности протезов и ортопедических приспособлений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33.10.18.110</w:t>
            </w:r>
          </w:p>
        </w:tc>
        <w:tc>
          <w:tcPr>
            <w:tcW w:w="8400" w:type="dxa"/>
            <w:tcBorders>
              <w:top w:val="nil"/>
              <w:left w:val="nil"/>
              <w:bottom w:val="nil"/>
              <w:right w:val="nil"/>
            </w:tcBorders>
          </w:tcPr>
          <w:p w:rsidR="00C71396" w:rsidRDefault="00C71396" w:rsidP="00C71396">
            <w:pPr>
              <w:pStyle w:val="30"/>
            </w:pPr>
            <w:r>
              <w:t>Аппараты слуховые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33.10.18.120</w:t>
            </w:r>
          </w:p>
        </w:tc>
        <w:tc>
          <w:tcPr>
            <w:tcW w:w="8400" w:type="dxa"/>
            <w:tcBorders>
              <w:top w:val="nil"/>
              <w:left w:val="nil"/>
              <w:bottom w:val="nil"/>
              <w:right w:val="nil"/>
            </w:tcBorders>
          </w:tcPr>
          <w:p w:rsidR="00C71396" w:rsidRDefault="00C71396" w:rsidP="00C71396">
            <w:pPr>
              <w:pStyle w:val="30"/>
            </w:pPr>
            <w:r>
              <w:t>Костыли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33.10.18.130</w:t>
            </w:r>
          </w:p>
        </w:tc>
        <w:tc>
          <w:tcPr>
            <w:tcW w:w="8400" w:type="dxa"/>
            <w:tcBorders>
              <w:top w:val="nil"/>
              <w:left w:val="nil"/>
              <w:bottom w:val="nil"/>
              <w:right w:val="nil"/>
            </w:tcBorders>
          </w:tcPr>
          <w:p w:rsidR="00C71396" w:rsidRDefault="00C71396" w:rsidP="00C71396">
            <w:pPr>
              <w:pStyle w:val="30"/>
            </w:pPr>
            <w:r>
              <w:t>Кардиостимуляторы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33.10.18.190</w:t>
            </w:r>
          </w:p>
        </w:tc>
        <w:tc>
          <w:tcPr>
            <w:tcW w:w="8400" w:type="dxa"/>
            <w:tcBorders>
              <w:top w:val="nil"/>
              <w:left w:val="nil"/>
              <w:bottom w:val="nil"/>
              <w:right w:val="nil"/>
            </w:tcBorders>
          </w:tcPr>
          <w:p w:rsidR="00C71396" w:rsidRDefault="00C71396" w:rsidP="00C71396">
            <w:pPr>
              <w:pStyle w:val="30"/>
            </w:pPr>
            <w:r>
              <w:t>Приспособления, которые носятся на себе или с собой для компенсации дефекта органа или его неработоспособности,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33.10.18.210</w:t>
            </w:r>
          </w:p>
        </w:tc>
        <w:tc>
          <w:tcPr>
            <w:tcW w:w="8400" w:type="dxa"/>
            <w:tcBorders>
              <w:top w:val="nil"/>
              <w:left w:val="nil"/>
              <w:bottom w:val="nil"/>
              <w:right w:val="nil"/>
            </w:tcBorders>
          </w:tcPr>
          <w:p w:rsidR="00C71396" w:rsidRDefault="00C71396" w:rsidP="00C71396">
            <w:pPr>
              <w:pStyle w:val="30"/>
            </w:pPr>
            <w:r>
              <w:t>Части и принадлежности протезов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33.10.18.211</w:t>
            </w:r>
          </w:p>
        </w:tc>
        <w:tc>
          <w:tcPr>
            <w:tcW w:w="8400" w:type="dxa"/>
            <w:tcBorders>
              <w:top w:val="nil"/>
              <w:left w:val="nil"/>
              <w:bottom w:val="nil"/>
              <w:right w:val="nil"/>
            </w:tcBorders>
          </w:tcPr>
          <w:p w:rsidR="00C71396" w:rsidRDefault="00C71396" w:rsidP="006760A0">
            <w:r>
              <w:t>Полуфабрикаты для протезов верхних конечностей точечные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33.10.18.212</w:t>
            </w:r>
          </w:p>
        </w:tc>
        <w:tc>
          <w:tcPr>
            <w:tcW w:w="8400" w:type="dxa"/>
            <w:tcBorders>
              <w:top w:val="nil"/>
              <w:left w:val="nil"/>
              <w:bottom w:val="nil"/>
              <w:right w:val="nil"/>
            </w:tcBorders>
          </w:tcPr>
          <w:p w:rsidR="00C71396" w:rsidRDefault="00C71396" w:rsidP="006760A0">
            <w:r>
              <w:t>Полуфабрикаты для протезов нижних конечностей точечные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33.10.18.213</w:t>
            </w:r>
          </w:p>
        </w:tc>
        <w:tc>
          <w:tcPr>
            <w:tcW w:w="8400" w:type="dxa"/>
            <w:tcBorders>
              <w:top w:val="nil"/>
              <w:left w:val="nil"/>
              <w:bottom w:val="nil"/>
              <w:right w:val="nil"/>
            </w:tcBorders>
          </w:tcPr>
          <w:p w:rsidR="00C71396" w:rsidRDefault="00C71396" w:rsidP="006760A0">
            <w:r>
              <w:t>Полуфабрикаты для аппаратов и туторов верхних конечностей точечные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33.10.18.214</w:t>
            </w:r>
          </w:p>
        </w:tc>
        <w:tc>
          <w:tcPr>
            <w:tcW w:w="8400" w:type="dxa"/>
            <w:tcBorders>
              <w:top w:val="nil"/>
              <w:left w:val="nil"/>
              <w:bottom w:val="nil"/>
              <w:right w:val="nil"/>
            </w:tcBorders>
          </w:tcPr>
          <w:p w:rsidR="00C71396" w:rsidRDefault="00C71396" w:rsidP="006760A0">
            <w:r>
              <w:t>Полуфабрикаты для аппаратов и туторов нижних конечностей точечные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33.10.18.215</w:t>
            </w:r>
          </w:p>
        </w:tc>
        <w:tc>
          <w:tcPr>
            <w:tcW w:w="8400" w:type="dxa"/>
            <w:tcBorders>
              <w:top w:val="nil"/>
              <w:left w:val="nil"/>
              <w:bottom w:val="nil"/>
              <w:right w:val="nil"/>
            </w:tcBorders>
          </w:tcPr>
          <w:p w:rsidR="00C71396" w:rsidRDefault="00C71396" w:rsidP="006760A0">
            <w:r>
              <w:t>Полуфабрикаты для корсетов точечные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33.10.18.221</w:t>
            </w:r>
          </w:p>
        </w:tc>
        <w:tc>
          <w:tcPr>
            <w:tcW w:w="8400" w:type="dxa"/>
            <w:tcBorders>
              <w:top w:val="nil"/>
              <w:left w:val="nil"/>
              <w:bottom w:val="nil"/>
              <w:right w:val="nil"/>
            </w:tcBorders>
          </w:tcPr>
          <w:p w:rsidR="00C71396" w:rsidRDefault="00C71396" w:rsidP="006760A0">
            <w:r>
              <w:t>Полуфабрикаты для протезов верхних конечностей штампованные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33.10.18.222</w:t>
            </w:r>
          </w:p>
        </w:tc>
        <w:tc>
          <w:tcPr>
            <w:tcW w:w="8400" w:type="dxa"/>
            <w:tcBorders>
              <w:top w:val="nil"/>
              <w:left w:val="nil"/>
              <w:bottom w:val="nil"/>
              <w:right w:val="nil"/>
            </w:tcBorders>
          </w:tcPr>
          <w:p w:rsidR="00C71396" w:rsidRDefault="00C71396" w:rsidP="006760A0">
            <w:r>
              <w:t>Полуфабрикаты для протезов нижних конечностей штампованные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33.10.18.223</w:t>
            </w:r>
          </w:p>
        </w:tc>
        <w:tc>
          <w:tcPr>
            <w:tcW w:w="8400" w:type="dxa"/>
            <w:tcBorders>
              <w:top w:val="nil"/>
              <w:left w:val="nil"/>
              <w:bottom w:val="nil"/>
              <w:right w:val="nil"/>
            </w:tcBorders>
          </w:tcPr>
          <w:p w:rsidR="00C71396" w:rsidRDefault="00C71396" w:rsidP="006760A0">
            <w:r>
              <w:t>Полуфабрикаты для аппаратов и туторов нижних конечностей штампованные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33.10.18.231</w:t>
            </w:r>
          </w:p>
        </w:tc>
        <w:tc>
          <w:tcPr>
            <w:tcW w:w="8400" w:type="dxa"/>
            <w:tcBorders>
              <w:top w:val="nil"/>
              <w:left w:val="nil"/>
              <w:bottom w:val="nil"/>
              <w:right w:val="nil"/>
            </w:tcBorders>
          </w:tcPr>
          <w:p w:rsidR="00C71396" w:rsidRDefault="00C71396" w:rsidP="006760A0">
            <w:r>
              <w:t>Узлы сборочные (полуфабрикаты) для протезов верхних конечностей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33.10.18.232</w:t>
            </w:r>
          </w:p>
        </w:tc>
        <w:tc>
          <w:tcPr>
            <w:tcW w:w="8400" w:type="dxa"/>
            <w:tcBorders>
              <w:top w:val="nil"/>
              <w:left w:val="nil"/>
              <w:bottom w:val="nil"/>
              <w:right w:val="nil"/>
            </w:tcBorders>
          </w:tcPr>
          <w:p w:rsidR="00C71396" w:rsidRDefault="00C71396" w:rsidP="006760A0">
            <w:r>
              <w:t>Узлы сборочные (полуфабрикаты) для протезов нижних конечностей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33.10.18.233</w:t>
            </w:r>
          </w:p>
        </w:tc>
        <w:tc>
          <w:tcPr>
            <w:tcW w:w="8400" w:type="dxa"/>
            <w:tcBorders>
              <w:top w:val="nil"/>
              <w:left w:val="nil"/>
              <w:bottom w:val="nil"/>
              <w:right w:val="nil"/>
            </w:tcBorders>
          </w:tcPr>
          <w:p w:rsidR="00C71396" w:rsidRDefault="00C71396" w:rsidP="006760A0">
            <w:r>
              <w:t>Узлы сборочные (полуфабрикаты) для аппаратов и туторов верхних конечностей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33.10.18.234</w:t>
            </w:r>
          </w:p>
        </w:tc>
        <w:tc>
          <w:tcPr>
            <w:tcW w:w="8400" w:type="dxa"/>
            <w:tcBorders>
              <w:top w:val="nil"/>
              <w:left w:val="nil"/>
              <w:bottom w:val="nil"/>
              <w:right w:val="nil"/>
            </w:tcBorders>
          </w:tcPr>
          <w:p w:rsidR="00C71396" w:rsidRDefault="00C71396" w:rsidP="006760A0">
            <w:r>
              <w:t>Узлы сборочные (полуфабрикаты) для аппаратов и туторов нижних конечностей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33.10.18.235</w:t>
            </w:r>
          </w:p>
        </w:tc>
        <w:tc>
          <w:tcPr>
            <w:tcW w:w="8400" w:type="dxa"/>
            <w:tcBorders>
              <w:top w:val="nil"/>
              <w:left w:val="nil"/>
              <w:bottom w:val="nil"/>
              <w:right w:val="nil"/>
            </w:tcBorders>
          </w:tcPr>
          <w:p w:rsidR="00C71396" w:rsidRDefault="00C71396" w:rsidP="006760A0">
            <w:r>
              <w:t>Узлы сборочные (полуфабрикаты) для кистей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33.10.18.241</w:t>
            </w:r>
          </w:p>
        </w:tc>
        <w:tc>
          <w:tcPr>
            <w:tcW w:w="8400" w:type="dxa"/>
            <w:tcBorders>
              <w:top w:val="nil"/>
              <w:left w:val="nil"/>
              <w:bottom w:val="nil"/>
              <w:right w:val="nil"/>
            </w:tcBorders>
          </w:tcPr>
          <w:p w:rsidR="00C71396" w:rsidRDefault="00C71396" w:rsidP="006760A0">
            <w:r>
              <w:t>Узлы электронные (полуфабрикаты) для протезов верхних конечностей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33.10.18.242</w:t>
            </w:r>
          </w:p>
        </w:tc>
        <w:tc>
          <w:tcPr>
            <w:tcW w:w="8400" w:type="dxa"/>
            <w:tcBorders>
              <w:top w:val="nil"/>
              <w:left w:val="nil"/>
              <w:bottom w:val="nil"/>
              <w:right w:val="nil"/>
            </w:tcBorders>
          </w:tcPr>
          <w:p w:rsidR="00C71396" w:rsidRDefault="00C71396" w:rsidP="006760A0">
            <w:r>
              <w:t>Полуфабрикаты стоп и стоп со щиколоткой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33.10.18.310</w:t>
            </w:r>
          </w:p>
        </w:tc>
        <w:tc>
          <w:tcPr>
            <w:tcW w:w="8400" w:type="dxa"/>
            <w:tcBorders>
              <w:top w:val="nil"/>
              <w:left w:val="nil"/>
              <w:bottom w:val="nil"/>
              <w:right w:val="nil"/>
            </w:tcBorders>
          </w:tcPr>
          <w:p w:rsidR="00C71396" w:rsidRDefault="00C71396" w:rsidP="00C71396">
            <w:pPr>
              <w:pStyle w:val="30"/>
            </w:pPr>
            <w:r>
              <w:t>Части и принадлежности ортопедических приспособлений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33.10.18.311</w:t>
            </w:r>
          </w:p>
        </w:tc>
        <w:tc>
          <w:tcPr>
            <w:tcW w:w="8400" w:type="dxa"/>
            <w:tcBorders>
              <w:top w:val="nil"/>
              <w:left w:val="nil"/>
              <w:bottom w:val="nil"/>
              <w:right w:val="nil"/>
            </w:tcBorders>
          </w:tcPr>
          <w:p w:rsidR="00C71396" w:rsidRDefault="00C71396" w:rsidP="006760A0">
            <w:r>
              <w:t xml:space="preserve">Полуфабрикаты деревянные (вкладыши для стоп, щиколотки, заготовки голени и бедра, узлы "колено-голень", колодки </w:t>
            </w:r>
            <w:proofErr w:type="spellStart"/>
            <w:r>
              <w:t>блоковочные</w:t>
            </w:r>
            <w:proofErr w:type="spellEnd"/>
            <w:r>
              <w:t>, обувные колодки ортопедическая обувь и т.п.)</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33.10.18.312</w:t>
            </w:r>
          </w:p>
        </w:tc>
        <w:tc>
          <w:tcPr>
            <w:tcW w:w="8400" w:type="dxa"/>
            <w:tcBorders>
              <w:top w:val="nil"/>
              <w:left w:val="nil"/>
              <w:bottom w:val="nil"/>
              <w:right w:val="nil"/>
            </w:tcBorders>
          </w:tcPr>
          <w:p w:rsidR="00C71396" w:rsidRDefault="00C71396" w:rsidP="006760A0">
            <w:r>
              <w:t>Полуфабрикаты кожаные и текстильные (для протезов верхних и нижних конечностей, для бандажей, костылей и прочих изделий, для обуви ортопедической)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33.10.18.313</w:t>
            </w:r>
          </w:p>
        </w:tc>
        <w:tc>
          <w:tcPr>
            <w:tcW w:w="8400" w:type="dxa"/>
            <w:tcBorders>
              <w:top w:val="nil"/>
              <w:left w:val="nil"/>
              <w:bottom w:val="nil"/>
              <w:right w:val="nil"/>
            </w:tcBorders>
          </w:tcPr>
          <w:p w:rsidR="00C71396" w:rsidRDefault="00C71396" w:rsidP="006760A0">
            <w:r>
              <w:t>Полуфабрикаты из резины, пластмассы (для протезов верхних и нижних конечностей, для бандажей, костылей и прочих изделий, для обуви ортопедической)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33.10.18.314</w:t>
            </w:r>
          </w:p>
        </w:tc>
        <w:tc>
          <w:tcPr>
            <w:tcW w:w="8400" w:type="dxa"/>
            <w:tcBorders>
              <w:top w:val="nil"/>
              <w:left w:val="nil"/>
              <w:bottom w:val="nil"/>
              <w:right w:val="nil"/>
            </w:tcBorders>
          </w:tcPr>
          <w:p w:rsidR="00C71396" w:rsidRDefault="00C71396" w:rsidP="006760A0">
            <w:r>
              <w:t>Полуфабрикаты для бандажей штампованные, костылей и прочих изделий, для ортопедической обуви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33.10.18.315</w:t>
            </w:r>
          </w:p>
        </w:tc>
        <w:tc>
          <w:tcPr>
            <w:tcW w:w="8400" w:type="dxa"/>
            <w:tcBorders>
              <w:top w:val="nil"/>
              <w:left w:val="nil"/>
              <w:bottom w:val="nil"/>
              <w:right w:val="nil"/>
            </w:tcBorders>
          </w:tcPr>
          <w:p w:rsidR="00C71396" w:rsidRDefault="00C71396" w:rsidP="006760A0">
            <w:r>
              <w:t>Узлы сборочные (полуфабрикаты) для корсетов, для бандажей, костылей и прочих изделий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33.10.2     </w:t>
            </w:r>
          </w:p>
        </w:tc>
        <w:tc>
          <w:tcPr>
            <w:tcW w:w="8400" w:type="dxa"/>
            <w:tcBorders>
              <w:top w:val="nil"/>
              <w:left w:val="nil"/>
              <w:bottom w:val="nil"/>
              <w:right w:val="nil"/>
            </w:tcBorders>
          </w:tcPr>
          <w:p w:rsidR="00C71396" w:rsidRDefault="00C71396" w:rsidP="00C71396">
            <w:pPr>
              <w:pStyle w:val="30"/>
            </w:pPr>
            <w:r>
              <w:t>Мебель медицинская, включая хирургическую, стоматологическую или ветеринарную мебель; кресла парикмахерские и аналогичные кресла с устройствами для поворота, подъема, наклона, их составные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33.10.20    </w:t>
            </w:r>
          </w:p>
        </w:tc>
        <w:tc>
          <w:tcPr>
            <w:tcW w:w="8400" w:type="dxa"/>
            <w:tcBorders>
              <w:top w:val="nil"/>
              <w:left w:val="nil"/>
              <w:bottom w:val="nil"/>
              <w:right w:val="nil"/>
            </w:tcBorders>
          </w:tcPr>
          <w:p w:rsidR="00C71396" w:rsidRDefault="00C71396" w:rsidP="00C71396">
            <w:pPr>
              <w:pStyle w:val="30"/>
            </w:pPr>
            <w:r>
              <w:t>Мебель медицинская, включая хирургическую, стоматологическую или ветеринарную мебель; кресла парикмахерские и аналогичные кресла с устройствами для поворота, подъема, наклона, их составные части</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xml:space="preserve">- </w:t>
            </w:r>
            <w:proofErr w:type="gramStart"/>
            <w:r>
              <w:t>мебель</w:t>
            </w:r>
            <w:proofErr w:type="gramEnd"/>
            <w:r>
              <w:t xml:space="preserve"> вращающуюся для сидения с металлическим каркасом, с регулирующими высоту приспособлениями, используемую для офисов, рабочих и жилых помещений (см. 36.11.11.120)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33.10.20.110</w:t>
            </w:r>
          </w:p>
        </w:tc>
        <w:tc>
          <w:tcPr>
            <w:tcW w:w="8400" w:type="dxa"/>
            <w:tcBorders>
              <w:top w:val="nil"/>
              <w:left w:val="nil"/>
              <w:bottom w:val="nil"/>
              <w:right w:val="nil"/>
            </w:tcBorders>
          </w:tcPr>
          <w:p w:rsidR="00C71396" w:rsidRDefault="00C71396" w:rsidP="00C71396">
            <w:pPr>
              <w:pStyle w:val="30"/>
            </w:pPr>
            <w:r>
              <w:t>Мебель медицинская, включая хирургическую, стоматологическую или ветеринарную мебель, ее составные части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33.10.20.111</w:t>
            </w:r>
          </w:p>
        </w:tc>
        <w:tc>
          <w:tcPr>
            <w:tcW w:w="8400" w:type="dxa"/>
            <w:tcBorders>
              <w:top w:val="nil"/>
              <w:left w:val="nil"/>
              <w:bottom w:val="nil"/>
              <w:right w:val="nil"/>
            </w:tcBorders>
          </w:tcPr>
          <w:p w:rsidR="00C71396" w:rsidRDefault="00C71396" w:rsidP="006760A0">
            <w:r>
              <w:t>Столы операционные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33.10.20.112</w:t>
            </w:r>
          </w:p>
        </w:tc>
        <w:tc>
          <w:tcPr>
            <w:tcW w:w="8400" w:type="dxa"/>
            <w:tcBorders>
              <w:top w:val="nil"/>
              <w:left w:val="nil"/>
              <w:bottom w:val="nil"/>
              <w:right w:val="nil"/>
            </w:tcBorders>
          </w:tcPr>
          <w:p w:rsidR="00C71396" w:rsidRDefault="00C71396" w:rsidP="006760A0">
            <w:r>
              <w:t>Столы, столы-кровати, столы-подставки для медицинской аппаратуры, столы манипуляторные, столы массажные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33.10.20.113</w:t>
            </w:r>
          </w:p>
        </w:tc>
        <w:tc>
          <w:tcPr>
            <w:tcW w:w="8400" w:type="dxa"/>
            <w:tcBorders>
              <w:top w:val="nil"/>
              <w:left w:val="nil"/>
              <w:bottom w:val="nil"/>
              <w:right w:val="nil"/>
            </w:tcBorders>
          </w:tcPr>
          <w:p w:rsidR="00C71396" w:rsidRDefault="00C71396" w:rsidP="006760A0">
            <w:r>
              <w:t>Столы для лечения животных или вивисекции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33.10.20.114</w:t>
            </w:r>
          </w:p>
        </w:tc>
        <w:tc>
          <w:tcPr>
            <w:tcW w:w="8400" w:type="dxa"/>
            <w:tcBorders>
              <w:top w:val="nil"/>
              <w:left w:val="nil"/>
              <w:bottom w:val="nil"/>
              <w:right w:val="nil"/>
            </w:tcBorders>
          </w:tcPr>
          <w:p w:rsidR="00C71396" w:rsidRDefault="00C71396" w:rsidP="006760A0">
            <w:r>
              <w:t>Койки больничные с механическими приспособлениями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33.10.20.115</w:t>
            </w:r>
          </w:p>
        </w:tc>
        <w:tc>
          <w:tcPr>
            <w:tcW w:w="8400" w:type="dxa"/>
            <w:tcBorders>
              <w:top w:val="nil"/>
              <w:left w:val="nil"/>
              <w:bottom w:val="nil"/>
              <w:right w:val="nil"/>
            </w:tcBorders>
          </w:tcPr>
          <w:p w:rsidR="00C71396" w:rsidRDefault="00C71396" w:rsidP="006760A0">
            <w:r>
              <w:t>Кушетки, лежаки для клинических обследований, лечения, массажа и т.д.</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33.10.20.116</w:t>
            </w:r>
          </w:p>
        </w:tc>
        <w:tc>
          <w:tcPr>
            <w:tcW w:w="8400" w:type="dxa"/>
            <w:tcBorders>
              <w:top w:val="nil"/>
              <w:left w:val="nil"/>
              <w:bottom w:val="nil"/>
              <w:right w:val="nil"/>
            </w:tcBorders>
          </w:tcPr>
          <w:p w:rsidR="00C71396" w:rsidRDefault="00C71396" w:rsidP="006760A0">
            <w:r>
              <w:t>Кресла для клинических обследований, лечения, массажа и т.д.</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33.10.20.117</w:t>
            </w:r>
          </w:p>
        </w:tc>
        <w:tc>
          <w:tcPr>
            <w:tcW w:w="8400" w:type="dxa"/>
            <w:tcBorders>
              <w:top w:val="nil"/>
              <w:left w:val="nil"/>
              <w:bottom w:val="nil"/>
              <w:right w:val="nil"/>
            </w:tcBorders>
          </w:tcPr>
          <w:p w:rsidR="00C71396" w:rsidRDefault="00C71396" w:rsidP="006760A0">
            <w:r>
              <w:t>Кресла стоматологические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33.10.20.118</w:t>
            </w:r>
          </w:p>
        </w:tc>
        <w:tc>
          <w:tcPr>
            <w:tcW w:w="8400" w:type="dxa"/>
            <w:tcBorders>
              <w:top w:val="nil"/>
              <w:left w:val="nil"/>
              <w:bottom w:val="nil"/>
              <w:right w:val="nil"/>
            </w:tcBorders>
          </w:tcPr>
          <w:p w:rsidR="00C71396" w:rsidRDefault="00C71396" w:rsidP="006760A0">
            <w:r>
              <w:t>Средства перемещения и перевозки медицинские (носилки, тележки и др.)</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33.10.20.121</w:t>
            </w:r>
          </w:p>
        </w:tc>
        <w:tc>
          <w:tcPr>
            <w:tcW w:w="8400" w:type="dxa"/>
            <w:tcBorders>
              <w:top w:val="nil"/>
              <w:left w:val="nil"/>
              <w:bottom w:val="nil"/>
              <w:right w:val="nil"/>
            </w:tcBorders>
          </w:tcPr>
          <w:p w:rsidR="00C71396" w:rsidRDefault="00C71396" w:rsidP="006760A0">
            <w:r>
              <w:t>Тумбы, подставки для медицинского оборудования, ширмы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33.10.20.122</w:t>
            </w:r>
          </w:p>
        </w:tc>
        <w:tc>
          <w:tcPr>
            <w:tcW w:w="8400" w:type="dxa"/>
            <w:tcBorders>
              <w:top w:val="nil"/>
              <w:left w:val="nil"/>
              <w:bottom w:val="nil"/>
              <w:right w:val="nil"/>
            </w:tcBorders>
          </w:tcPr>
          <w:p w:rsidR="00C71396" w:rsidRDefault="00C71396" w:rsidP="006760A0">
            <w:r>
              <w:t>Тумбы прикроватные медицинские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33.10.20.123</w:t>
            </w:r>
          </w:p>
        </w:tc>
        <w:tc>
          <w:tcPr>
            <w:tcW w:w="8400" w:type="dxa"/>
            <w:tcBorders>
              <w:top w:val="nil"/>
              <w:left w:val="nil"/>
              <w:bottom w:val="nil"/>
              <w:right w:val="nil"/>
            </w:tcBorders>
          </w:tcPr>
          <w:p w:rsidR="00C71396" w:rsidRDefault="00C71396" w:rsidP="006760A0">
            <w:r>
              <w:t>Ширмы медицинские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33.10.20.124</w:t>
            </w:r>
          </w:p>
        </w:tc>
        <w:tc>
          <w:tcPr>
            <w:tcW w:w="8400" w:type="dxa"/>
            <w:tcBorders>
              <w:top w:val="nil"/>
              <w:left w:val="nil"/>
              <w:bottom w:val="nil"/>
              <w:right w:val="nil"/>
            </w:tcBorders>
          </w:tcPr>
          <w:p w:rsidR="00C71396" w:rsidRDefault="00C71396" w:rsidP="006760A0">
            <w:r>
              <w:t>Шкафы для медицинских учреждений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33.10.20.129</w:t>
            </w:r>
          </w:p>
        </w:tc>
        <w:tc>
          <w:tcPr>
            <w:tcW w:w="8400" w:type="dxa"/>
            <w:tcBorders>
              <w:top w:val="nil"/>
              <w:left w:val="nil"/>
              <w:bottom w:val="nil"/>
              <w:right w:val="nil"/>
            </w:tcBorders>
          </w:tcPr>
          <w:p w:rsidR="00C71396" w:rsidRDefault="00C71396" w:rsidP="006760A0">
            <w:r>
              <w:t>Мебель медицинская прочая, включая хирургическую, стоматологическую или ветеринарную мебель</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33.10.20.130</w:t>
            </w:r>
          </w:p>
        </w:tc>
        <w:tc>
          <w:tcPr>
            <w:tcW w:w="8400" w:type="dxa"/>
            <w:tcBorders>
              <w:top w:val="nil"/>
              <w:left w:val="nil"/>
              <w:bottom w:val="nil"/>
              <w:right w:val="nil"/>
            </w:tcBorders>
          </w:tcPr>
          <w:p w:rsidR="00C71396" w:rsidRDefault="00C71396" w:rsidP="00C71396">
            <w:pPr>
              <w:pStyle w:val="30"/>
            </w:pPr>
            <w:r>
              <w:t>Наборы мебели для медицинских учреждений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33.10.20.131</w:t>
            </w:r>
          </w:p>
        </w:tc>
        <w:tc>
          <w:tcPr>
            <w:tcW w:w="8400" w:type="dxa"/>
            <w:tcBorders>
              <w:top w:val="nil"/>
              <w:left w:val="nil"/>
              <w:bottom w:val="nil"/>
              <w:right w:val="nil"/>
            </w:tcBorders>
          </w:tcPr>
          <w:p w:rsidR="00C71396" w:rsidRDefault="00C71396" w:rsidP="006760A0">
            <w:r>
              <w:t>Наборы мебели для лечебных учреждений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33.10.20.132</w:t>
            </w:r>
          </w:p>
        </w:tc>
        <w:tc>
          <w:tcPr>
            <w:tcW w:w="8400" w:type="dxa"/>
            <w:tcBorders>
              <w:top w:val="nil"/>
              <w:left w:val="nil"/>
              <w:bottom w:val="nil"/>
              <w:right w:val="nil"/>
            </w:tcBorders>
          </w:tcPr>
          <w:p w:rsidR="00C71396" w:rsidRDefault="00C71396" w:rsidP="006760A0">
            <w:r>
              <w:t>Наборы мебели для препараторской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33.10.20.133</w:t>
            </w:r>
          </w:p>
        </w:tc>
        <w:tc>
          <w:tcPr>
            <w:tcW w:w="8400" w:type="dxa"/>
            <w:tcBorders>
              <w:top w:val="nil"/>
              <w:left w:val="nil"/>
              <w:bottom w:val="nil"/>
              <w:right w:val="nil"/>
            </w:tcBorders>
          </w:tcPr>
          <w:p w:rsidR="00C71396" w:rsidRDefault="00C71396" w:rsidP="006760A0">
            <w:r>
              <w:t>Наборы мебели для аптек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33.10.20.134</w:t>
            </w:r>
          </w:p>
        </w:tc>
        <w:tc>
          <w:tcPr>
            <w:tcW w:w="8400" w:type="dxa"/>
            <w:tcBorders>
              <w:top w:val="nil"/>
              <w:left w:val="nil"/>
              <w:bottom w:val="nil"/>
              <w:right w:val="nil"/>
            </w:tcBorders>
          </w:tcPr>
          <w:p w:rsidR="00C71396" w:rsidRDefault="00C71396" w:rsidP="006760A0">
            <w:r>
              <w:t xml:space="preserve">Наборы мебели для </w:t>
            </w:r>
            <w:proofErr w:type="spellStart"/>
            <w:r>
              <w:t>медлабораторий</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33.10.20.210</w:t>
            </w:r>
          </w:p>
        </w:tc>
        <w:tc>
          <w:tcPr>
            <w:tcW w:w="8400" w:type="dxa"/>
            <w:tcBorders>
              <w:top w:val="nil"/>
              <w:left w:val="nil"/>
              <w:bottom w:val="nil"/>
              <w:right w:val="nil"/>
            </w:tcBorders>
          </w:tcPr>
          <w:p w:rsidR="00C71396" w:rsidRDefault="00C71396" w:rsidP="00C71396">
            <w:pPr>
              <w:pStyle w:val="30"/>
            </w:pPr>
            <w:r>
              <w:t>Кресла парикмахерские и аналогичные кресла с устройствами для поворота, подъема, наклона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33.10.20.310</w:t>
            </w:r>
          </w:p>
        </w:tc>
        <w:tc>
          <w:tcPr>
            <w:tcW w:w="8400" w:type="dxa"/>
            <w:tcBorders>
              <w:top w:val="nil"/>
              <w:left w:val="nil"/>
              <w:bottom w:val="nil"/>
              <w:right w:val="nil"/>
            </w:tcBorders>
          </w:tcPr>
          <w:p w:rsidR="00C71396" w:rsidRDefault="00C71396" w:rsidP="00C71396">
            <w:pPr>
              <w:pStyle w:val="30"/>
            </w:pPr>
            <w:r>
              <w:t>Части медицинской мебели, включая хирургическую, стоматологическую или ветеринарную мебель; части парикмахерских кресел и аналогичных кресел с устройствами для поворота, подъема, наклона</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специально предназначенные в качестве приспособлений для прикрепления к медицинской мебели, включая хирургическую, стоматологическую или ветеринарную мебель, такие как подголовники, подлокотники, подставки или опоры для ног, захваты для фиксации частей тела больных в неподвижном состоянии, аналогичные приспособления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33.10.9     </w:t>
            </w:r>
          </w:p>
        </w:tc>
        <w:tc>
          <w:tcPr>
            <w:tcW w:w="8400" w:type="dxa"/>
            <w:tcBorders>
              <w:top w:val="nil"/>
              <w:left w:val="nil"/>
              <w:bottom w:val="nil"/>
              <w:right w:val="nil"/>
            </w:tcBorders>
          </w:tcPr>
          <w:p w:rsidR="00C71396" w:rsidRDefault="00C71396" w:rsidP="00C71396">
            <w:pPr>
              <w:pStyle w:val="30"/>
            </w:pPr>
            <w:r>
              <w:t>Услуги по установке, ремонту и техническому обслуживанию медицинских изделий, включая хирургическое оборудование и аппаратуру</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33.10.91    </w:t>
            </w:r>
          </w:p>
        </w:tc>
        <w:tc>
          <w:tcPr>
            <w:tcW w:w="8400" w:type="dxa"/>
            <w:tcBorders>
              <w:top w:val="nil"/>
              <w:left w:val="nil"/>
              <w:bottom w:val="nil"/>
              <w:right w:val="nil"/>
            </w:tcBorders>
          </w:tcPr>
          <w:p w:rsidR="00C71396" w:rsidRDefault="00C71396" w:rsidP="00C71396">
            <w:pPr>
              <w:pStyle w:val="30"/>
            </w:pPr>
            <w:r>
              <w:t>Услуги по установке медицинских изделий, включая хирургическое оборудование и аппаратуру</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33.10.91.000</w:t>
            </w:r>
          </w:p>
        </w:tc>
        <w:tc>
          <w:tcPr>
            <w:tcW w:w="8400" w:type="dxa"/>
            <w:tcBorders>
              <w:top w:val="nil"/>
              <w:left w:val="nil"/>
              <w:bottom w:val="nil"/>
              <w:right w:val="nil"/>
            </w:tcBorders>
          </w:tcPr>
          <w:p w:rsidR="00C71396" w:rsidRDefault="00C71396" w:rsidP="00C71396">
            <w:pPr>
              <w:pStyle w:val="30"/>
            </w:pPr>
            <w:r>
              <w:t>Услуги по установке медицинских изделий, включая хирургическое оборудование и аппаратуру</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33.10.92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медицинских изделий, включая хирургическое оборудование, аппаратуру и ортопедические приспособления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33.10.92.110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медицинских изделий, включая хирургическое оборудование и аппаратуру</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33.10.92.120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ортопедических приспособлений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33.10.92.190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медицинских изделий и аппаратуры, не включенных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33.10.99    </w:t>
            </w:r>
          </w:p>
        </w:tc>
        <w:tc>
          <w:tcPr>
            <w:tcW w:w="8400" w:type="dxa"/>
            <w:tcBorders>
              <w:top w:val="nil"/>
              <w:left w:val="nil"/>
              <w:bottom w:val="nil"/>
              <w:right w:val="nil"/>
            </w:tcBorders>
          </w:tcPr>
          <w:p w:rsidR="00C71396" w:rsidRDefault="00C71396" w:rsidP="00C71396">
            <w:pPr>
              <w:pStyle w:val="30"/>
            </w:pPr>
            <w:r>
              <w:t>Услуги по производству медицинских изделий, включая хирургическое оборудование, аппаратуру и ортопедические приспособления</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 отдельные операции процесса производства данной продукции, выполняемые субподрядчиком из материалов, предоставляемых заказчиком (давальческого сырья)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33.10.99.110</w:t>
            </w:r>
          </w:p>
        </w:tc>
        <w:tc>
          <w:tcPr>
            <w:tcW w:w="8400" w:type="dxa"/>
            <w:tcBorders>
              <w:top w:val="nil"/>
              <w:left w:val="nil"/>
              <w:bottom w:val="nil"/>
              <w:right w:val="nil"/>
            </w:tcBorders>
          </w:tcPr>
          <w:p w:rsidR="00C71396" w:rsidRDefault="00C71396" w:rsidP="00C71396">
            <w:pPr>
              <w:pStyle w:val="30"/>
            </w:pPr>
            <w:r>
              <w:t>Услуги по производству медицинских изделий, включая хирургическое оборудование и аппаратуру</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33.10.99.120</w:t>
            </w:r>
          </w:p>
        </w:tc>
        <w:tc>
          <w:tcPr>
            <w:tcW w:w="8400" w:type="dxa"/>
            <w:tcBorders>
              <w:top w:val="nil"/>
              <w:left w:val="nil"/>
              <w:bottom w:val="nil"/>
              <w:right w:val="nil"/>
            </w:tcBorders>
          </w:tcPr>
          <w:p w:rsidR="00C71396" w:rsidRDefault="00C71396" w:rsidP="00C71396">
            <w:pPr>
              <w:pStyle w:val="30"/>
            </w:pPr>
            <w:r>
              <w:t>Услуги по производству ортопедических приспособлений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33.10.99.190</w:t>
            </w:r>
          </w:p>
        </w:tc>
        <w:tc>
          <w:tcPr>
            <w:tcW w:w="8400" w:type="dxa"/>
            <w:tcBorders>
              <w:top w:val="nil"/>
              <w:left w:val="nil"/>
              <w:bottom w:val="nil"/>
              <w:right w:val="nil"/>
            </w:tcBorders>
          </w:tcPr>
          <w:p w:rsidR="00C71396" w:rsidRDefault="00C71396" w:rsidP="00C71396">
            <w:pPr>
              <w:pStyle w:val="30"/>
            </w:pPr>
            <w:r>
              <w:t>Услуги по производству медицинских изделий и аппаратуры, не включенных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        </w:t>
            </w:r>
          </w:p>
        </w:tc>
        <w:tc>
          <w:tcPr>
            <w:tcW w:w="8400" w:type="dxa"/>
            <w:tcBorders>
              <w:top w:val="nil"/>
              <w:left w:val="nil"/>
              <w:bottom w:val="nil"/>
              <w:right w:val="nil"/>
            </w:tcBorders>
          </w:tcPr>
          <w:p w:rsidR="00C71396" w:rsidRDefault="00C71396" w:rsidP="00C71396">
            <w:pPr>
              <w:pStyle w:val="30"/>
            </w:pPr>
            <w:r>
              <w:t>Приборы и инструменты для измерения, контроля, испытаний, навигации, управления и прочих целей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       </w:t>
            </w:r>
          </w:p>
        </w:tc>
        <w:tc>
          <w:tcPr>
            <w:tcW w:w="8400" w:type="dxa"/>
            <w:tcBorders>
              <w:top w:val="nil"/>
              <w:left w:val="nil"/>
              <w:bottom w:val="nil"/>
              <w:right w:val="nil"/>
            </w:tcBorders>
          </w:tcPr>
          <w:p w:rsidR="00C71396" w:rsidRDefault="00C71396" w:rsidP="00C71396">
            <w:pPr>
              <w:pStyle w:val="30"/>
            </w:pPr>
            <w:r>
              <w:t>Приборы и инструменты для измерения, контроля, испытаний, навигации, управления и прочих целей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33.20.1     </w:t>
            </w:r>
          </w:p>
        </w:tc>
        <w:tc>
          <w:tcPr>
            <w:tcW w:w="8400" w:type="dxa"/>
            <w:tcBorders>
              <w:top w:val="nil"/>
              <w:left w:val="nil"/>
              <w:bottom w:val="nil"/>
              <w:right w:val="nil"/>
            </w:tcBorders>
          </w:tcPr>
          <w:p w:rsidR="00C71396" w:rsidRDefault="00C71396" w:rsidP="00C71396">
            <w:pPr>
              <w:pStyle w:val="30"/>
            </w:pPr>
            <w:r>
              <w:t>Приборы и инструменты навигационные, метеорологические, геодезические, геофизические 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33.20.11    </w:t>
            </w:r>
          </w:p>
        </w:tc>
        <w:tc>
          <w:tcPr>
            <w:tcW w:w="8400" w:type="dxa"/>
            <w:tcBorders>
              <w:top w:val="nil"/>
              <w:left w:val="nil"/>
              <w:bottom w:val="nil"/>
              <w:right w:val="nil"/>
            </w:tcBorders>
          </w:tcPr>
          <w:p w:rsidR="00C71396" w:rsidRDefault="00C71396" w:rsidP="00C71396">
            <w:pPr>
              <w:pStyle w:val="30"/>
            </w:pPr>
            <w:r>
              <w:t>Компасы для определения направления; приборы и инструменты навигационные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33.20.11.110</w:t>
            </w:r>
          </w:p>
        </w:tc>
        <w:tc>
          <w:tcPr>
            <w:tcW w:w="8400" w:type="dxa"/>
            <w:tcBorders>
              <w:top w:val="nil"/>
              <w:left w:val="nil"/>
              <w:bottom w:val="nil"/>
              <w:right w:val="nil"/>
            </w:tcBorders>
          </w:tcPr>
          <w:p w:rsidR="00C71396" w:rsidRDefault="00C71396" w:rsidP="00C71396">
            <w:pPr>
              <w:pStyle w:val="30"/>
            </w:pPr>
            <w:r>
              <w:t>Компасы для определения направления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33.20.11.111</w:t>
            </w:r>
          </w:p>
        </w:tc>
        <w:tc>
          <w:tcPr>
            <w:tcW w:w="8400" w:type="dxa"/>
            <w:tcBorders>
              <w:top w:val="nil"/>
              <w:left w:val="nil"/>
              <w:bottom w:val="nil"/>
              <w:right w:val="nil"/>
            </w:tcBorders>
          </w:tcPr>
          <w:p w:rsidR="00C71396" w:rsidRDefault="00C71396" w:rsidP="006760A0">
            <w:r>
              <w:t>Компасы магнитные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33.20.11.112</w:t>
            </w:r>
          </w:p>
        </w:tc>
        <w:tc>
          <w:tcPr>
            <w:tcW w:w="8400" w:type="dxa"/>
            <w:tcBorders>
              <w:top w:val="nil"/>
              <w:left w:val="nil"/>
              <w:bottom w:val="nil"/>
              <w:right w:val="nil"/>
            </w:tcBorders>
          </w:tcPr>
          <w:p w:rsidR="00C71396" w:rsidRDefault="00C71396" w:rsidP="006760A0">
            <w:r>
              <w:t>Компасы гироскопические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33.20.11.113</w:t>
            </w:r>
          </w:p>
        </w:tc>
        <w:tc>
          <w:tcPr>
            <w:tcW w:w="8400" w:type="dxa"/>
            <w:tcBorders>
              <w:top w:val="nil"/>
              <w:left w:val="nil"/>
              <w:bottom w:val="nil"/>
              <w:right w:val="nil"/>
            </w:tcBorders>
          </w:tcPr>
          <w:p w:rsidR="00C71396" w:rsidRDefault="00C71396" w:rsidP="006760A0">
            <w:r>
              <w:t>Компасы гиромагнитные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33.20.11.114</w:t>
            </w:r>
          </w:p>
        </w:tc>
        <w:tc>
          <w:tcPr>
            <w:tcW w:w="8400" w:type="dxa"/>
            <w:tcBorders>
              <w:top w:val="nil"/>
              <w:left w:val="nil"/>
              <w:bottom w:val="nil"/>
              <w:right w:val="nil"/>
            </w:tcBorders>
          </w:tcPr>
          <w:p w:rsidR="00C71396" w:rsidRDefault="00C71396" w:rsidP="006760A0">
            <w:r>
              <w:t xml:space="preserve">Компасы </w:t>
            </w:r>
            <w:proofErr w:type="spellStart"/>
            <w:r>
              <w:t>нактоузные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33.20.11.115</w:t>
            </w:r>
          </w:p>
        </w:tc>
        <w:tc>
          <w:tcPr>
            <w:tcW w:w="8400" w:type="dxa"/>
            <w:tcBorders>
              <w:top w:val="nil"/>
              <w:left w:val="nil"/>
              <w:bottom w:val="nil"/>
              <w:right w:val="nil"/>
            </w:tcBorders>
          </w:tcPr>
          <w:p w:rsidR="00C71396" w:rsidRDefault="00C71396" w:rsidP="006760A0">
            <w:proofErr w:type="spellStart"/>
            <w:r>
              <w:t>Гидрокомпасы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33.20.11.116</w:t>
            </w:r>
          </w:p>
        </w:tc>
        <w:tc>
          <w:tcPr>
            <w:tcW w:w="8400" w:type="dxa"/>
            <w:tcBorders>
              <w:top w:val="nil"/>
              <w:left w:val="nil"/>
              <w:bottom w:val="nil"/>
              <w:right w:val="nil"/>
            </w:tcBorders>
          </w:tcPr>
          <w:p w:rsidR="00C71396" w:rsidRDefault="00C71396" w:rsidP="006760A0">
            <w:r>
              <w:t>Компасы для определения положения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33.20.11.119</w:t>
            </w:r>
          </w:p>
        </w:tc>
        <w:tc>
          <w:tcPr>
            <w:tcW w:w="8400" w:type="dxa"/>
            <w:tcBorders>
              <w:top w:val="nil"/>
              <w:left w:val="nil"/>
              <w:bottom w:val="nil"/>
              <w:right w:val="nil"/>
            </w:tcBorders>
          </w:tcPr>
          <w:p w:rsidR="00C71396" w:rsidRDefault="00C71396" w:rsidP="006760A0">
            <w:r>
              <w:t>Компасы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33.20.11.120</w:t>
            </w:r>
          </w:p>
        </w:tc>
        <w:tc>
          <w:tcPr>
            <w:tcW w:w="8400" w:type="dxa"/>
            <w:tcBorders>
              <w:top w:val="nil"/>
              <w:left w:val="nil"/>
              <w:bottom w:val="nil"/>
              <w:right w:val="nil"/>
            </w:tcBorders>
          </w:tcPr>
          <w:p w:rsidR="00C71396" w:rsidRDefault="00C71396" w:rsidP="00C71396">
            <w:pPr>
              <w:pStyle w:val="30"/>
            </w:pPr>
            <w:r>
              <w:t>Системы и приборы судовые навигационные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33.20.11.121</w:t>
            </w:r>
          </w:p>
        </w:tc>
        <w:tc>
          <w:tcPr>
            <w:tcW w:w="8400" w:type="dxa"/>
            <w:tcBorders>
              <w:top w:val="nil"/>
              <w:left w:val="nil"/>
              <w:bottom w:val="nil"/>
              <w:right w:val="nil"/>
            </w:tcBorders>
          </w:tcPr>
          <w:p w:rsidR="00C71396" w:rsidRDefault="00C71396" w:rsidP="006760A0">
            <w:r>
              <w:t>Секстанты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33.20.11.122</w:t>
            </w:r>
          </w:p>
        </w:tc>
        <w:tc>
          <w:tcPr>
            <w:tcW w:w="8400" w:type="dxa"/>
            <w:tcBorders>
              <w:top w:val="nil"/>
              <w:left w:val="nil"/>
              <w:bottom w:val="nil"/>
              <w:right w:val="nil"/>
            </w:tcBorders>
          </w:tcPr>
          <w:p w:rsidR="00C71396" w:rsidRDefault="00C71396" w:rsidP="006760A0">
            <w:r>
              <w:t>Октанты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33.20.11.123</w:t>
            </w:r>
          </w:p>
        </w:tc>
        <w:tc>
          <w:tcPr>
            <w:tcW w:w="8400" w:type="dxa"/>
            <w:tcBorders>
              <w:top w:val="nil"/>
              <w:left w:val="nil"/>
              <w:bottom w:val="nil"/>
              <w:right w:val="nil"/>
            </w:tcBorders>
          </w:tcPr>
          <w:p w:rsidR="00C71396" w:rsidRDefault="00C71396" w:rsidP="006760A0">
            <w:r>
              <w:t>Азимуты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33.20.11.124</w:t>
            </w:r>
          </w:p>
        </w:tc>
        <w:tc>
          <w:tcPr>
            <w:tcW w:w="8400" w:type="dxa"/>
            <w:tcBorders>
              <w:top w:val="nil"/>
              <w:left w:val="nil"/>
              <w:bottom w:val="nil"/>
              <w:right w:val="nil"/>
            </w:tcBorders>
          </w:tcPr>
          <w:p w:rsidR="00C71396" w:rsidRDefault="00C71396" w:rsidP="006760A0">
            <w:r>
              <w:t>Автопрокладчики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33.20.11.125</w:t>
            </w:r>
          </w:p>
        </w:tc>
        <w:tc>
          <w:tcPr>
            <w:tcW w:w="8400" w:type="dxa"/>
            <w:tcBorders>
              <w:top w:val="nil"/>
              <w:left w:val="nil"/>
              <w:bottom w:val="nil"/>
              <w:right w:val="nil"/>
            </w:tcBorders>
          </w:tcPr>
          <w:p w:rsidR="00C71396" w:rsidRDefault="00C71396" w:rsidP="006760A0">
            <w:r>
              <w:t>Лаги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33.20.11.126</w:t>
            </w:r>
          </w:p>
        </w:tc>
        <w:tc>
          <w:tcPr>
            <w:tcW w:w="8400" w:type="dxa"/>
            <w:tcBorders>
              <w:top w:val="nil"/>
              <w:left w:val="nil"/>
              <w:bottom w:val="nil"/>
              <w:right w:val="nil"/>
            </w:tcBorders>
          </w:tcPr>
          <w:p w:rsidR="00C71396" w:rsidRDefault="00C71396" w:rsidP="006760A0">
            <w:proofErr w:type="spellStart"/>
            <w:r>
              <w:t>Гиропилоты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33.20.11.127</w:t>
            </w:r>
          </w:p>
        </w:tc>
        <w:tc>
          <w:tcPr>
            <w:tcW w:w="8400" w:type="dxa"/>
            <w:tcBorders>
              <w:top w:val="nil"/>
              <w:left w:val="nil"/>
              <w:bottom w:val="nil"/>
              <w:right w:val="nil"/>
            </w:tcBorders>
          </w:tcPr>
          <w:p w:rsidR="00C71396" w:rsidRDefault="00C71396" w:rsidP="006760A0">
            <w:r>
              <w:t>Инклинаторы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33.20.11.129</w:t>
            </w:r>
          </w:p>
        </w:tc>
        <w:tc>
          <w:tcPr>
            <w:tcW w:w="8400" w:type="dxa"/>
            <w:tcBorders>
              <w:top w:val="nil"/>
              <w:left w:val="nil"/>
              <w:bottom w:val="nil"/>
              <w:right w:val="nil"/>
            </w:tcBorders>
          </w:tcPr>
          <w:p w:rsidR="00C71396" w:rsidRDefault="00C71396" w:rsidP="006760A0">
            <w:r>
              <w:t>Оборудование судов навигационное прочее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33.20.11.130</w:t>
            </w:r>
          </w:p>
        </w:tc>
        <w:tc>
          <w:tcPr>
            <w:tcW w:w="8400" w:type="dxa"/>
            <w:tcBorders>
              <w:top w:val="nil"/>
              <w:left w:val="nil"/>
              <w:bottom w:val="nil"/>
              <w:right w:val="nil"/>
            </w:tcBorders>
          </w:tcPr>
          <w:p w:rsidR="00C71396" w:rsidRDefault="00C71396" w:rsidP="00C71396">
            <w:pPr>
              <w:pStyle w:val="30"/>
            </w:pPr>
            <w:r>
              <w:t>Средства навигационного оборудования водных путей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33.20.11.131</w:t>
            </w:r>
          </w:p>
        </w:tc>
        <w:tc>
          <w:tcPr>
            <w:tcW w:w="8400" w:type="dxa"/>
            <w:tcBorders>
              <w:top w:val="nil"/>
              <w:left w:val="nil"/>
              <w:bottom w:val="nil"/>
              <w:right w:val="nil"/>
            </w:tcBorders>
          </w:tcPr>
          <w:p w:rsidR="00C71396" w:rsidRDefault="00C71396" w:rsidP="006760A0">
            <w:r>
              <w:t>Лоты для измерения глубины воды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33.20.11.132</w:t>
            </w:r>
          </w:p>
        </w:tc>
        <w:tc>
          <w:tcPr>
            <w:tcW w:w="8400" w:type="dxa"/>
            <w:tcBorders>
              <w:top w:val="nil"/>
              <w:left w:val="nil"/>
              <w:bottom w:val="nil"/>
              <w:right w:val="nil"/>
            </w:tcBorders>
          </w:tcPr>
          <w:p w:rsidR="00C71396" w:rsidRDefault="00C71396" w:rsidP="006760A0">
            <w:r>
              <w:t>Эхолоты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33.20.11.133</w:t>
            </w:r>
          </w:p>
        </w:tc>
        <w:tc>
          <w:tcPr>
            <w:tcW w:w="8400" w:type="dxa"/>
            <w:tcBorders>
              <w:top w:val="nil"/>
              <w:left w:val="nil"/>
              <w:bottom w:val="nil"/>
              <w:right w:val="nil"/>
            </w:tcBorders>
          </w:tcPr>
          <w:p w:rsidR="00C71396" w:rsidRDefault="00C71396" w:rsidP="006760A0">
            <w:r>
              <w:t xml:space="preserve">Оборудование ультразвуковое </w:t>
            </w:r>
            <w:proofErr w:type="spellStart"/>
            <w:r>
              <w:t>глубиномерное</w:t>
            </w:r>
            <w:proofErr w:type="spellEnd"/>
            <w:r>
              <w:t xml:space="preserve"> или обнаруживающее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33.20.11.139</w:t>
            </w:r>
          </w:p>
        </w:tc>
        <w:tc>
          <w:tcPr>
            <w:tcW w:w="8400" w:type="dxa"/>
            <w:tcBorders>
              <w:top w:val="nil"/>
              <w:left w:val="nil"/>
              <w:bottom w:val="nil"/>
              <w:right w:val="nil"/>
            </w:tcBorders>
          </w:tcPr>
          <w:p w:rsidR="00C71396" w:rsidRDefault="00C71396" w:rsidP="006760A0">
            <w:r>
              <w:t>Приборы и инструменты специальные морские или речные навигационные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33.20.11.140</w:t>
            </w:r>
          </w:p>
        </w:tc>
        <w:tc>
          <w:tcPr>
            <w:tcW w:w="8400" w:type="dxa"/>
            <w:tcBorders>
              <w:top w:val="nil"/>
              <w:left w:val="nil"/>
              <w:bottom w:val="nil"/>
              <w:right w:val="nil"/>
            </w:tcBorders>
          </w:tcPr>
          <w:p w:rsidR="00C71396" w:rsidRDefault="00C71396" w:rsidP="00C71396">
            <w:pPr>
              <w:pStyle w:val="30"/>
            </w:pPr>
            <w:r>
              <w:t>Системы и приборы пилотажно-навигационные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33.20.11.141</w:t>
            </w:r>
          </w:p>
        </w:tc>
        <w:tc>
          <w:tcPr>
            <w:tcW w:w="8400" w:type="dxa"/>
            <w:tcBorders>
              <w:top w:val="nil"/>
              <w:left w:val="nil"/>
              <w:bottom w:val="nil"/>
              <w:right w:val="nil"/>
            </w:tcBorders>
          </w:tcPr>
          <w:p w:rsidR="00C71396" w:rsidRDefault="00C71396" w:rsidP="006760A0">
            <w:r>
              <w:t>Альтиметры или высотомеры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33.20.11.142</w:t>
            </w:r>
          </w:p>
        </w:tc>
        <w:tc>
          <w:tcPr>
            <w:tcW w:w="8400" w:type="dxa"/>
            <w:tcBorders>
              <w:top w:val="nil"/>
              <w:left w:val="nil"/>
              <w:bottom w:val="nil"/>
              <w:right w:val="nil"/>
            </w:tcBorders>
          </w:tcPr>
          <w:p w:rsidR="00C71396" w:rsidRDefault="00C71396" w:rsidP="006760A0">
            <w:r>
              <w:t>Индикаторы скорости воздушного потока, скорости подъема или снижения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33.20.11.143</w:t>
            </w:r>
          </w:p>
        </w:tc>
        <w:tc>
          <w:tcPr>
            <w:tcW w:w="8400" w:type="dxa"/>
            <w:tcBorders>
              <w:top w:val="nil"/>
              <w:left w:val="nil"/>
              <w:bottom w:val="nil"/>
              <w:right w:val="nil"/>
            </w:tcBorders>
          </w:tcPr>
          <w:p w:rsidR="00C71396" w:rsidRDefault="00C71396" w:rsidP="006760A0">
            <w:r>
              <w:t xml:space="preserve">Горизонты и </w:t>
            </w:r>
            <w:proofErr w:type="spellStart"/>
            <w:r>
              <w:t>гирогоризонты</w:t>
            </w:r>
            <w:proofErr w:type="spellEnd"/>
            <w:r>
              <w:t xml:space="preserve"> искусственные, индикаторы крена и поворота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33.20.11.144</w:t>
            </w:r>
          </w:p>
        </w:tc>
        <w:tc>
          <w:tcPr>
            <w:tcW w:w="8400" w:type="dxa"/>
            <w:tcBorders>
              <w:top w:val="nil"/>
              <w:left w:val="nil"/>
              <w:bottom w:val="nil"/>
              <w:right w:val="nil"/>
            </w:tcBorders>
          </w:tcPr>
          <w:p w:rsidR="00C71396" w:rsidRDefault="00C71396" w:rsidP="006760A0">
            <w:r>
              <w:t>Акселерометры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33.20.11.145</w:t>
            </w:r>
          </w:p>
        </w:tc>
        <w:tc>
          <w:tcPr>
            <w:tcW w:w="8400" w:type="dxa"/>
            <w:tcBorders>
              <w:top w:val="nil"/>
              <w:left w:val="nil"/>
              <w:bottom w:val="nil"/>
              <w:right w:val="nil"/>
            </w:tcBorders>
          </w:tcPr>
          <w:p w:rsidR="00C71396" w:rsidRDefault="00C71396" w:rsidP="006760A0">
            <w:r>
              <w:t>Автопилоты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33.20.11.149</w:t>
            </w:r>
          </w:p>
        </w:tc>
        <w:tc>
          <w:tcPr>
            <w:tcW w:w="8400" w:type="dxa"/>
            <w:tcBorders>
              <w:top w:val="nil"/>
              <w:left w:val="nil"/>
              <w:bottom w:val="nil"/>
              <w:right w:val="nil"/>
            </w:tcBorders>
          </w:tcPr>
          <w:p w:rsidR="00C71396" w:rsidRDefault="00C71396" w:rsidP="006760A0">
            <w:r>
              <w:t>Приборы и инструменты для аэронавигации специальные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33.20.11.150</w:t>
            </w:r>
          </w:p>
        </w:tc>
        <w:tc>
          <w:tcPr>
            <w:tcW w:w="8400" w:type="dxa"/>
            <w:tcBorders>
              <w:top w:val="nil"/>
              <w:left w:val="nil"/>
              <w:bottom w:val="nil"/>
              <w:right w:val="nil"/>
            </w:tcBorders>
          </w:tcPr>
          <w:p w:rsidR="00C71396" w:rsidRDefault="00C71396" w:rsidP="00C71396">
            <w:pPr>
              <w:pStyle w:val="30"/>
            </w:pPr>
            <w:r>
              <w:t>Приборы и инструменты для космической навигации специальные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33.20.11.190</w:t>
            </w:r>
          </w:p>
        </w:tc>
        <w:tc>
          <w:tcPr>
            <w:tcW w:w="8400" w:type="dxa"/>
            <w:tcBorders>
              <w:top w:val="nil"/>
              <w:left w:val="nil"/>
              <w:bottom w:val="nil"/>
              <w:right w:val="nil"/>
            </w:tcBorders>
          </w:tcPr>
          <w:p w:rsidR="00C71396" w:rsidRDefault="00C71396" w:rsidP="00C71396">
            <w:pPr>
              <w:pStyle w:val="30"/>
            </w:pPr>
            <w:r>
              <w:t>Приборы и инструменты навигационные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33.20.12    </w:t>
            </w:r>
          </w:p>
        </w:tc>
        <w:tc>
          <w:tcPr>
            <w:tcW w:w="8400" w:type="dxa"/>
            <w:tcBorders>
              <w:top w:val="nil"/>
              <w:left w:val="nil"/>
              <w:bottom w:val="nil"/>
              <w:right w:val="nil"/>
            </w:tcBorders>
          </w:tcPr>
          <w:p w:rsidR="00C71396" w:rsidRDefault="00C71396" w:rsidP="00C71396">
            <w:pPr>
              <w:pStyle w:val="30"/>
            </w:pPr>
            <w:r>
              <w:t>Приборы и инструменты геодезические, гидрографические, океанографические, гидрологические, метеорологические, агрометеорологические, авиаметеорологические, аэрологические и геофизические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33.20.12.110</w:t>
            </w:r>
          </w:p>
        </w:tc>
        <w:tc>
          <w:tcPr>
            <w:tcW w:w="8400" w:type="dxa"/>
            <w:tcBorders>
              <w:top w:val="nil"/>
              <w:left w:val="nil"/>
              <w:bottom w:val="nil"/>
              <w:right w:val="nil"/>
            </w:tcBorders>
          </w:tcPr>
          <w:p w:rsidR="00C71396" w:rsidRDefault="00C71396" w:rsidP="00C71396">
            <w:pPr>
              <w:pStyle w:val="30"/>
            </w:pPr>
            <w:r>
              <w:t>Приборы инженерной геодезии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33.20.12.111</w:t>
            </w:r>
          </w:p>
        </w:tc>
        <w:tc>
          <w:tcPr>
            <w:tcW w:w="8400" w:type="dxa"/>
            <w:tcBorders>
              <w:top w:val="nil"/>
              <w:left w:val="nil"/>
              <w:bottom w:val="nil"/>
              <w:right w:val="nil"/>
            </w:tcBorders>
          </w:tcPr>
          <w:p w:rsidR="00C71396" w:rsidRDefault="00C71396" w:rsidP="006760A0">
            <w:r>
              <w:t>Приборы вертикального проектирования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33.20.12.112</w:t>
            </w:r>
          </w:p>
        </w:tc>
        <w:tc>
          <w:tcPr>
            <w:tcW w:w="8400" w:type="dxa"/>
            <w:tcBorders>
              <w:top w:val="nil"/>
              <w:left w:val="nil"/>
              <w:bottom w:val="nil"/>
              <w:right w:val="nil"/>
            </w:tcBorders>
          </w:tcPr>
          <w:p w:rsidR="00C71396" w:rsidRDefault="00C71396" w:rsidP="006760A0">
            <w:r>
              <w:t>Искатели геодезические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33.20.12.119</w:t>
            </w:r>
          </w:p>
        </w:tc>
        <w:tc>
          <w:tcPr>
            <w:tcW w:w="8400" w:type="dxa"/>
            <w:tcBorders>
              <w:top w:val="nil"/>
              <w:left w:val="nil"/>
              <w:bottom w:val="nil"/>
              <w:right w:val="nil"/>
            </w:tcBorders>
          </w:tcPr>
          <w:p w:rsidR="00C71396" w:rsidRDefault="00C71396" w:rsidP="006760A0">
            <w:r>
              <w:t xml:space="preserve">Приборы инженерной геодезии прочие (включая отвесы, приборы вертикального проектирования, приборы рихтовки пути, </w:t>
            </w:r>
            <w:proofErr w:type="spellStart"/>
            <w:r>
              <w:t>профилографы</w:t>
            </w:r>
            <w:proofErr w:type="spellEnd"/>
            <w:r>
              <w:t xml:space="preserve"> рельсового пути, искатели трубопроводов, эхолоты)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33.20.12.120</w:t>
            </w:r>
          </w:p>
        </w:tc>
        <w:tc>
          <w:tcPr>
            <w:tcW w:w="8400" w:type="dxa"/>
            <w:tcBorders>
              <w:top w:val="nil"/>
              <w:left w:val="nil"/>
              <w:bottom w:val="nil"/>
              <w:right w:val="nil"/>
            </w:tcBorders>
          </w:tcPr>
          <w:p w:rsidR="00C71396" w:rsidRDefault="00C71396" w:rsidP="00C71396">
            <w:pPr>
              <w:pStyle w:val="30"/>
            </w:pPr>
            <w:r>
              <w:t>Приборы инженерной геодезии 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33.20.12.121</w:t>
            </w:r>
          </w:p>
        </w:tc>
        <w:tc>
          <w:tcPr>
            <w:tcW w:w="8400" w:type="dxa"/>
            <w:tcBorders>
              <w:top w:val="nil"/>
              <w:left w:val="nil"/>
              <w:bottom w:val="nil"/>
              <w:right w:val="nil"/>
            </w:tcBorders>
          </w:tcPr>
          <w:p w:rsidR="00C71396" w:rsidRDefault="00C71396" w:rsidP="006760A0">
            <w:r>
              <w:t>Фиксаторы лазерные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33.20.12.122</w:t>
            </w:r>
          </w:p>
        </w:tc>
        <w:tc>
          <w:tcPr>
            <w:tcW w:w="8400" w:type="dxa"/>
            <w:tcBorders>
              <w:top w:val="nil"/>
              <w:left w:val="nil"/>
              <w:bottom w:val="nil"/>
              <w:right w:val="nil"/>
            </w:tcBorders>
          </w:tcPr>
          <w:p w:rsidR="00C71396" w:rsidRDefault="00C71396" w:rsidP="006760A0">
            <w:r>
              <w:t>Указатели направления лазерные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33.20.12.123</w:t>
            </w:r>
          </w:p>
        </w:tc>
        <w:tc>
          <w:tcPr>
            <w:tcW w:w="8400" w:type="dxa"/>
            <w:tcBorders>
              <w:top w:val="nil"/>
              <w:left w:val="nil"/>
              <w:bottom w:val="nil"/>
              <w:right w:val="nil"/>
            </w:tcBorders>
          </w:tcPr>
          <w:p w:rsidR="00C71396" w:rsidRDefault="00C71396" w:rsidP="006760A0">
            <w:r>
              <w:t>Приборы маркшейдерские лазерные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33.20.12.130</w:t>
            </w:r>
          </w:p>
        </w:tc>
        <w:tc>
          <w:tcPr>
            <w:tcW w:w="8400" w:type="dxa"/>
            <w:tcBorders>
              <w:top w:val="nil"/>
              <w:left w:val="nil"/>
              <w:bottom w:val="nil"/>
              <w:right w:val="nil"/>
            </w:tcBorders>
          </w:tcPr>
          <w:p w:rsidR="00C71396" w:rsidRDefault="00C71396" w:rsidP="00C71396">
            <w:pPr>
              <w:pStyle w:val="30"/>
            </w:pPr>
            <w:r>
              <w:t>Дальномеры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33.20.12.131</w:t>
            </w:r>
          </w:p>
        </w:tc>
        <w:tc>
          <w:tcPr>
            <w:tcW w:w="8400" w:type="dxa"/>
            <w:tcBorders>
              <w:top w:val="nil"/>
              <w:left w:val="nil"/>
              <w:bottom w:val="nil"/>
              <w:right w:val="nil"/>
            </w:tcBorders>
          </w:tcPr>
          <w:p w:rsidR="00C71396" w:rsidRDefault="00C71396" w:rsidP="006760A0">
            <w:r>
              <w:t>Дальномеры оптоэлектронные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33.20.12.132</w:t>
            </w:r>
          </w:p>
        </w:tc>
        <w:tc>
          <w:tcPr>
            <w:tcW w:w="8400" w:type="dxa"/>
            <w:tcBorders>
              <w:top w:val="nil"/>
              <w:left w:val="nil"/>
              <w:bottom w:val="nil"/>
              <w:right w:val="nil"/>
            </w:tcBorders>
          </w:tcPr>
          <w:p w:rsidR="00C71396" w:rsidRDefault="00C71396" w:rsidP="006760A0">
            <w:r>
              <w:t>Дальномеры оптические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33.20.12.133</w:t>
            </w:r>
          </w:p>
        </w:tc>
        <w:tc>
          <w:tcPr>
            <w:tcW w:w="8400" w:type="dxa"/>
            <w:tcBorders>
              <w:top w:val="nil"/>
              <w:left w:val="nil"/>
              <w:bottom w:val="nil"/>
              <w:right w:val="nil"/>
            </w:tcBorders>
          </w:tcPr>
          <w:p w:rsidR="00C71396" w:rsidRDefault="00C71396" w:rsidP="006760A0">
            <w:proofErr w:type="spellStart"/>
            <w:r>
              <w:t>Светодальномеры</w:t>
            </w:r>
            <w:proofErr w:type="spellEnd"/>
            <w:r>
              <w:t xml:space="preserve"> (включая насадки </w:t>
            </w:r>
            <w:proofErr w:type="spellStart"/>
            <w:r>
              <w:t>светодальномерные</w:t>
            </w:r>
            <w:proofErr w:type="spellEnd"/>
            <w:r>
              <w:t xml:space="preserve"> и рулетки лазерные)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33.20.12.134</w:t>
            </w:r>
          </w:p>
        </w:tc>
        <w:tc>
          <w:tcPr>
            <w:tcW w:w="8400" w:type="dxa"/>
            <w:tcBorders>
              <w:top w:val="nil"/>
              <w:left w:val="nil"/>
              <w:bottom w:val="nil"/>
              <w:right w:val="nil"/>
            </w:tcBorders>
          </w:tcPr>
          <w:p w:rsidR="00C71396" w:rsidRDefault="00C71396" w:rsidP="006760A0">
            <w:r>
              <w:t>Радиодальномеры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33.20.12.139</w:t>
            </w:r>
          </w:p>
        </w:tc>
        <w:tc>
          <w:tcPr>
            <w:tcW w:w="8400" w:type="dxa"/>
            <w:tcBorders>
              <w:top w:val="nil"/>
              <w:left w:val="nil"/>
              <w:bottom w:val="nil"/>
              <w:right w:val="nil"/>
            </w:tcBorders>
          </w:tcPr>
          <w:p w:rsidR="00C71396" w:rsidRDefault="00C71396" w:rsidP="006760A0">
            <w:r>
              <w:t>Дальномеры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33.20.12.140</w:t>
            </w:r>
          </w:p>
        </w:tc>
        <w:tc>
          <w:tcPr>
            <w:tcW w:w="8400" w:type="dxa"/>
            <w:tcBorders>
              <w:top w:val="nil"/>
              <w:left w:val="nil"/>
              <w:bottom w:val="nil"/>
              <w:right w:val="nil"/>
            </w:tcBorders>
          </w:tcPr>
          <w:p w:rsidR="00C71396" w:rsidRDefault="00C71396" w:rsidP="00C71396">
            <w:pPr>
              <w:pStyle w:val="30"/>
            </w:pPr>
            <w:r>
              <w:t>Нивелиры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33.20.12.141</w:t>
            </w:r>
          </w:p>
        </w:tc>
        <w:tc>
          <w:tcPr>
            <w:tcW w:w="8400" w:type="dxa"/>
            <w:tcBorders>
              <w:top w:val="nil"/>
              <w:left w:val="nil"/>
              <w:bottom w:val="nil"/>
              <w:right w:val="nil"/>
            </w:tcBorders>
          </w:tcPr>
          <w:p w:rsidR="00C71396" w:rsidRDefault="00C71396" w:rsidP="006760A0">
            <w:r>
              <w:t>Нивелиры электронные, включая нивелиры лазерные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33.20.12.142</w:t>
            </w:r>
          </w:p>
        </w:tc>
        <w:tc>
          <w:tcPr>
            <w:tcW w:w="8400" w:type="dxa"/>
            <w:tcBorders>
              <w:top w:val="nil"/>
              <w:left w:val="nil"/>
              <w:bottom w:val="nil"/>
              <w:right w:val="nil"/>
            </w:tcBorders>
          </w:tcPr>
          <w:p w:rsidR="00C71396" w:rsidRDefault="00C71396" w:rsidP="006760A0">
            <w:r>
              <w:t>Нивелиры оптико-механические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33.20.12.143</w:t>
            </w:r>
          </w:p>
        </w:tc>
        <w:tc>
          <w:tcPr>
            <w:tcW w:w="8400" w:type="dxa"/>
            <w:tcBorders>
              <w:top w:val="nil"/>
              <w:left w:val="nil"/>
              <w:bottom w:val="nil"/>
              <w:right w:val="nil"/>
            </w:tcBorders>
          </w:tcPr>
          <w:p w:rsidR="00C71396" w:rsidRDefault="00C71396" w:rsidP="006760A0">
            <w:r>
              <w:t xml:space="preserve">Нивелиры </w:t>
            </w:r>
            <w:proofErr w:type="spellStart"/>
            <w:r>
              <w:t>гидроскопические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33.20.12.149</w:t>
            </w:r>
          </w:p>
        </w:tc>
        <w:tc>
          <w:tcPr>
            <w:tcW w:w="8400" w:type="dxa"/>
            <w:tcBorders>
              <w:top w:val="nil"/>
              <w:left w:val="nil"/>
              <w:bottom w:val="nil"/>
              <w:right w:val="nil"/>
            </w:tcBorders>
          </w:tcPr>
          <w:p w:rsidR="00C71396" w:rsidRDefault="00C71396" w:rsidP="006760A0">
            <w:r>
              <w:t>Нивелиры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33.20.12.150</w:t>
            </w:r>
          </w:p>
        </w:tc>
        <w:tc>
          <w:tcPr>
            <w:tcW w:w="8400" w:type="dxa"/>
            <w:tcBorders>
              <w:top w:val="nil"/>
              <w:left w:val="nil"/>
              <w:bottom w:val="nil"/>
              <w:right w:val="nil"/>
            </w:tcBorders>
          </w:tcPr>
          <w:p w:rsidR="00C71396" w:rsidRDefault="00C71396" w:rsidP="00C71396">
            <w:pPr>
              <w:pStyle w:val="30"/>
            </w:pPr>
            <w:r>
              <w:t>Теодолиты, тахеометры и кипрегели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33.20.12.151</w:t>
            </w:r>
          </w:p>
        </w:tc>
        <w:tc>
          <w:tcPr>
            <w:tcW w:w="8400" w:type="dxa"/>
            <w:tcBorders>
              <w:top w:val="nil"/>
              <w:left w:val="nil"/>
              <w:bottom w:val="nil"/>
              <w:right w:val="nil"/>
            </w:tcBorders>
          </w:tcPr>
          <w:p w:rsidR="00C71396" w:rsidRDefault="00C71396" w:rsidP="006760A0">
            <w:r>
              <w:t>Теодолиты 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33.20.12.152</w:t>
            </w:r>
          </w:p>
        </w:tc>
        <w:tc>
          <w:tcPr>
            <w:tcW w:w="8400" w:type="dxa"/>
            <w:tcBorders>
              <w:top w:val="nil"/>
              <w:left w:val="nil"/>
              <w:bottom w:val="nil"/>
              <w:right w:val="nil"/>
            </w:tcBorders>
          </w:tcPr>
          <w:p w:rsidR="00C71396" w:rsidRDefault="00C71396" w:rsidP="006760A0">
            <w:r>
              <w:t>Теодолиты оптико-механические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33.20.12.153</w:t>
            </w:r>
          </w:p>
        </w:tc>
        <w:tc>
          <w:tcPr>
            <w:tcW w:w="8400" w:type="dxa"/>
            <w:tcBorders>
              <w:top w:val="nil"/>
              <w:left w:val="nil"/>
              <w:bottom w:val="nil"/>
              <w:right w:val="nil"/>
            </w:tcBorders>
          </w:tcPr>
          <w:p w:rsidR="00C71396" w:rsidRDefault="00C71396" w:rsidP="006760A0">
            <w:r>
              <w:t>Теодолиты гироскопические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33.20.12.154</w:t>
            </w:r>
          </w:p>
        </w:tc>
        <w:tc>
          <w:tcPr>
            <w:tcW w:w="8400" w:type="dxa"/>
            <w:tcBorders>
              <w:top w:val="nil"/>
              <w:left w:val="nil"/>
              <w:bottom w:val="nil"/>
              <w:right w:val="nil"/>
            </w:tcBorders>
          </w:tcPr>
          <w:p w:rsidR="00C71396" w:rsidRDefault="00C71396" w:rsidP="006760A0">
            <w:r>
              <w:t>Тахеометры 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33.20.12.155</w:t>
            </w:r>
          </w:p>
        </w:tc>
        <w:tc>
          <w:tcPr>
            <w:tcW w:w="8400" w:type="dxa"/>
            <w:tcBorders>
              <w:top w:val="nil"/>
              <w:left w:val="nil"/>
              <w:bottom w:val="nil"/>
              <w:right w:val="nil"/>
            </w:tcBorders>
          </w:tcPr>
          <w:p w:rsidR="00C71396" w:rsidRDefault="00C71396" w:rsidP="006760A0">
            <w:r>
              <w:t xml:space="preserve">Тахеометры </w:t>
            </w:r>
            <w:proofErr w:type="spellStart"/>
            <w:r>
              <w:t>номограммные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33.20.12.156</w:t>
            </w:r>
          </w:p>
        </w:tc>
        <w:tc>
          <w:tcPr>
            <w:tcW w:w="8400" w:type="dxa"/>
            <w:tcBorders>
              <w:top w:val="nil"/>
              <w:left w:val="nil"/>
              <w:bottom w:val="nil"/>
              <w:right w:val="nil"/>
            </w:tcBorders>
          </w:tcPr>
          <w:p w:rsidR="00C71396" w:rsidRDefault="00C71396" w:rsidP="006760A0">
            <w:r>
              <w:t>Кипрегели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33.20.12.160</w:t>
            </w:r>
          </w:p>
        </w:tc>
        <w:tc>
          <w:tcPr>
            <w:tcW w:w="8400" w:type="dxa"/>
            <w:tcBorders>
              <w:top w:val="nil"/>
              <w:left w:val="nil"/>
              <w:bottom w:val="nil"/>
              <w:right w:val="nil"/>
            </w:tcBorders>
          </w:tcPr>
          <w:p w:rsidR="00C71396" w:rsidRDefault="00C71396" w:rsidP="00C71396">
            <w:pPr>
              <w:pStyle w:val="30"/>
            </w:pPr>
            <w:r>
              <w:t>Приборы и инструменты фотограмметрические или топографические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33.20.12.161</w:t>
            </w:r>
          </w:p>
        </w:tc>
        <w:tc>
          <w:tcPr>
            <w:tcW w:w="8400" w:type="dxa"/>
            <w:tcBorders>
              <w:top w:val="nil"/>
              <w:left w:val="nil"/>
              <w:bottom w:val="nil"/>
              <w:right w:val="nil"/>
            </w:tcBorders>
          </w:tcPr>
          <w:p w:rsidR="00C71396" w:rsidRDefault="00C71396" w:rsidP="006760A0">
            <w:r>
              <w:t>Приборы и инструменты фотограмметрические или топографические 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33.20.12.169</w:t>
            </w:r>
          </w:p>
        </w:tc>
        <w:tc>
          <w:tcPr>
            <w:tcW w:w="8400" w:type="dxa"/>
            <w:tcBorders>
              <w:top w:val="nil"/>
              <w:left w:val="nil"/>
              <w:bottom w:val="nil"/>
              <w:right w:val="nil"/>
            </w:tcBorders>
          </w:tcPr>
          <w:p w:rsidR="00C71396" w:rsidRDefault="00C71396" w:rsidP="006760A0">
            <w:r>
              <w:t>Приборы и инструменты фотограмметрические или топографические, кроме электронных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33.20.12.170</w:t>
            </w:r>
          </w:p>
        </w:tc>
        <w:tc>
          <w:tcPr>
            <w:tcW w:w="8400" w:type="dxa"/>
            <w:tcBorders>
              <w:top w:val="nil"/>
              <w:left w:val="nil"/>
              <w:bottom w:val="nil"/>
              <w:right w:val="nil"/>
            </w:tcBorders>
          </w:tcPr>
          <w:p w:rsidR="00C71396" w:rsidRDefault="00C71396" w:rsidP="00C71396">
            <w:pPr>
              <w:pStyle w:val="30"/>
            </w:pPr>
            <w:r>
              <w:t>Инструменты угломерные малой точности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33.20.12.171</w:t>
            </w:r>
          </w:p>
        </w:tc>
        <w:tc>
          <w:tcPr>
            <w:tcW w:w="8400" w:type="dxa"/>
            <w:tcBorders>
              <w:top w:val="nil"/>
              <w:left w:val="nil"/>
              <w:bottom w:val="nil"/>
              <w:right w:val="nil"/>
            </w:tcBorders>
          </w:tcPr>
          <w:p w:rsidR="00C71396" w:rsidRDefault="00C71396" w:rsidP="006760A0">
            <w:r>
              <w:t>Буссоли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33.20.12.172</w:t>
            </w:r>
          </w:p>
        </w:tc>
        <w:tc>
          <w:tcPr>
            <w:tcW w:w="8400" w:type="dxa"/>
            <w:tcBorders>
              <w:top w:val="nil"/>
              <w:left w:val="nil"/>
              <w:bottom w:val="nil"/>
              <w:right w:val="nil"/>
            </w:tcBorders>
          </w:tcPr>
          <w:p w:rsidR="00C71396" w:rsidRDefault="00C71396" w:rsidP="006760A0">
            <w:r>
              <w:t>Эклиметры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33.20.12.173</w:t>
            </w:r>
          </w:p>
        </w:tc>
        <w:tc>
          <w:tcPr>
            <w:tcW w:w="8400" w:type="dxa"/>
            <w:tcBorders>
              <w:top w:val="nil"/>
              <w:left w:val="nil"/>
              <w:bottom w:val="nil"/>
              <w:right w:val="nil"/>
            </w:tcBorders>
          </w:tcPr>
          <w:p w:rsidR="00C71396" w:rsidRDefault="00C71396" w:rsidP="006760A0">
            <w:proofErr w:type="spellStart"/>
            <w:r>
              <w:t>Эккеры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33.20.12.180</w:t>
            </w:r>
          </w:p>
        </w:tc>
        <w:tc>
          <w:tcPr>
            <w:tcW w:w="8400" w:type="dxa"/>
            <w:tcBorders>
              <w:top w:val="nil"/>
              <w:left w:val="nil"/>
              <w:bottom w:val="nil"/>
              <w:right w:val="nil"/>
            </w:tcBorders>
          </w:tcPr>
          <w:p w:rsidR="00C71396" w:rsidRDefault="00C71396" w:rsidP="00C71396">
            <w:pPr>
              <w:pStyle w:val="30"/>
            </w:pPr>
            <w:r>
              <w:t>Приборы для камеральных работ топографо-геодезические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33.20.12.190</w:t>
            </w:r>
          </w:p>
        </w:tc>
        <w:tc>
          <w:tcPr>
            <w:tcW w:w="8400" w:type="dxa"/>
            <w:tcBorders>
              <w:top w:val="nil"/>
              <w:left w:val="nil"/>
              <w:bottom w:val="nil"/>
              <w:right w:val="nil"/>
            </w:tcBorders>
          </w:tcPr>
          <w:p w:rsidR="00C71396" w:rsidRDefault="00C71396" w:rsidP="00C71396">
            <w:pPr>
              <w:pStyle w:val="30"/>
            </w:pPr>
            <w:r>
              <w:t>Приборы геодезические и маркшейдерские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33.20.12.210</w:t>
            </w:r>
          </w:p>
        </w:tc>
        <w:tc>
          <w:tcPr>
            <w:tcW w:w="8400" w:type="dxa"/>
            <w:tcBorders>
              <w:top w:val="nil"/>
              <w:left w:val="nil"/>
              <w:bottom w:val="nil"/>
              <w:right w:val="nil"/>
            </w:tcBorders>
          </w:tcPr>
          <w:p w:rsidR="00C71396" w:rsidRDefault="00C71396" w:rsidP="00C71396">
            <w:pPr>
              <w:pStyle w:val="30"/>
            </w:pPr>
            <w:r>
              <w:t>Аппаратура геодезическая спутниковая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33.20.12.220</w:t>
            </w:r>
          </w:p>
        </w:tc>
        <w:tc>
          <w:tcPr>
            <w:tcW w:w="8400" w:type="dxa"/>
            <w:tcBorders>
              <w:top w:val="nil"/>
              <w:left w:val="nil"/>
              <w:bottom w:val="nil"/>
              <w:right w:val="nil"/>
            </w:tcBorders>
          </w:tcPr>
          <w:p w:rsidR="00C71396" w:rsidRDefault="00C71396" w:rsidP="00C71396">
            <w:pPr>
              <w:pStyle w:val="30"/>
            </w:pPr>
            <w:r>
              <w:t>Аппаратура контрольно-поверочная для поверки геодезических приборов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33.20.12.310</w:t>
            </w:r>
          </w:p>
        </w:tc>
        <w:tc>
          <w:tcPr>
            <w:tcW w:w="8400" w:type="dxa"/>
            <w:tcBorders>
              <w:top w:val="nil"/>
              <w:left w:val="nil"/>
              <w:bottom w:val="nil"/>
              <w:right w:val="nil"/>
            </w:tcBorders>
          </w:tcPr>
          <w:p w:rsidR="00C71396" w:rsidRDefault="00C71396" w:rsidP="00C71396">
            <w:pPr>
              <w:pStyle w:val="30"/>
            </w:pPr>
            <w:r>
              <w:t>Приборы и оборудование метеорологические, агрометеорологические, авиаметеорологические и аэрологические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33.20.12.311</w:t>
            </w:r>
          </w:p>
        </w:tc>
        <w:tc>
          <w:tcPr>
            <w:tcW w:w="8400" w:type="dxa"/>
            <w:tcBorders>
              <w:top w:val="nil"/>
              <w:left w:val="nil"/>
              <w:bottom w:val="nil"/>
              <w:right w:val="nil"/>
            </w:tcBorders>
          </w:tcPr>
          <w:p w:rsidR="00C71396" w:rsidRDefault="00C71396" w:rsidP="006760A0">
            <w:r>
              <w:t>Приборы и станции метеорологические для измерения и регистрации физических параметров атмосферы (параметров ветра, атмосферных осадков, атмосферного давления, температуры и влажности воздуха, элементов атмосферного электричества и т.п.)</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33.20.12.312</w:t>
            </w:r>
          </w:p>
        </w:tc>
        <w:tc>
          <w:tcPr>
            <w:tcW w:w="8400" w:type="dxa"/>
            <w:tcBorders>
              <w:top w:val="nil"/>
              <w:left w:val="nil"/>
              <w:bottom w:val="nil"/>
              <w:right w:val="nil"/>
            </w:tcBorders>
          </w:tcPr>
          <w:p w:rsidR="00C71396" w:rsidRDefault="00C71396" w:rsidP="006760A0">
            <w:r>
              <w:t>Приборы метеорологические для измерения и регистрации лучистой энергии, оптических и химических параметров атмосферы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33.20.12.313</w:t>
            </w:r>
          </w:p>
        </w:tc>
        <w:tc>
          <w:tcPr>
            <w:tcW w:w="8400" w:type="dxa"/>
            <w:tcBorders>
              <w:top w:val="nil"/>
              <w:left w:val="nil"/>
              <w:bottom w:val="nil"/>
              <w:right w:val="nil"/>
            </w:tcBorders>
          </w:tcPr>
          <w:p w:rsidR="00C71396" w:rsidRDefault="00C71396" w:rsidP="006760A0">
            <w:r>
              <w:t>Приборы метеорологические для измерения и регистрации физических параметров почвы, снежного и растительного покрова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33.20.12.314</w:t>
            </w:r>
          </w:p>
        </w:tc>
        <w:tc>
          <w:tcPr>
            <w:tcW w:w="8400" w:type="dxa"/>
            <w:tcBorders>
              <w:top w:val="nil"/>
              <w:left w:val="nil"/>
              <w:bottom w:val="nil"/>
              <w:right w:val="nil"/>
            </w:tcBorders>
          </w:tcPr>
          <w:p w:rsidR="00C71396" w:rsidRDefault="00C71396" w:rsidP="006760A0">
            <w:r>
              <w:t>Приборы метеорологические специализированные (для измерения и регистрации комплексов метеорологических элементов и для специализированных метеорологических установок)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33.20.12.315</w:t>
            </w:r>
          </w:p>
        </w:tc>
        <w:tc>
          <w:tcPr>
            <w:tcW w:w="8400" w:type="dxa"/>
            <w:tcBorders>
              <w:top w:val="nil"/>
              <w:left w:val="nil"/>
              <w:bottom w:val="nil"/>
              <w:right w:val="nil"/>
            </w:tcBorders>
          </w:tcPr>
          <w:p w:rsidR="00C71396" w:rsidRDefault="00C71396" w:rsidP="006760A0">
            <w:r>
              <w:t>Приборы аэрологические для измерения и регистрации физических параметров атмосферы на высотах (параметров ветра, вертикальных движений воздуха в свободной атмосфере, давления, температуры и влажности воздуха, элементов электрического поля атмосферы, для определения составляющих радиационного баланса)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33.20.12.316</w:t>
            </w:r>
          </w:p>
        </w:tc>
        <w:tc>
          <w:tcPr>
            <w:tcW w:w="8400" w:type="dxa"/>
            <w:tcBorders>
              <w:top w:val="nil"/>
              <w:left w:val="nil"/>
              <w:bottom w:val="nil"/>
              <w:right w:val="nil"/>
            </w:tcBorders>
          </w:tcPr>
          <w:p w:rsidR="00C71396" w:rsidRDefault="00C71396" w:rsidP="006760A0">
            <w:r>
              <w:t>Приборы аэрологические для измерения и регистрации оптических, химических и радиационных параметров атмосферы на высотах (нижней границы и слоев облачности, озона и других составных частей атмосферы, радиационных параметров атмосферы, изучения структуры облаков)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33.20.12.317</w:t>
            </w:r>
          </w:p>
        </w:tc>
        <w:tc>
          <w:tcPr>
            <w:tcW w:w="8400" w:type="dxa"/>
            <w:tcBorders>
              <w:top w:val="nil"/>
              <w:left w:val="nil"/>
              <w:bottom w:val="nil"/>
              <w:right w:val="nil"/>
            </w:tcBorders>
          </w:tcPr>
          <w:p w:rsidR="00C71396" w:rsidRDefault="00C71396" w:rsidP="006760A0">
            <w:r>
              <w:t>Приборы аэрологические специализированные (для измерения и регистрации комплексов аэрологических элементов, для специализированных аэрологических установок)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33.20.12.318</w:t>
            </w:r>
          </w:p>
        </w:tc>
        <w:tc>
          <w:tcPr>
            <w:tcW w:w="8400" w:type="dxa"/>
            <w:tcBorders>
              <w:top w:val="nil"/>
              <w:left w:val="nil"/>
              <w:bottom w:val="nil"/>
              <w:right w:val="nil"/>
            </w:tcBorders>
          </w:tcPr>
          <w:p w:rsidR="00C71396" w:rsidRDefault="00C71396" w:rsidP="006760A0">
            <w:r>
              <w:t>Приборы и установки агрометеорологические для производства агрометеорологических наблюдений и измерений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33.20.12.319</w:t>
            </w:r>
          </w:p>
        </w:tc>
        <w:tc>
          <w:tcPr>
            <w:tcW w:w="8400" w:type="dxa"/>
            <w:tcBorders>
              <w:top w:val="nil"/>
              <w:left w:val="nil"/>
              <w:bottom w:val="nil"/>
              <w:right w:val="nil"/>
            </w:tcBorders>
          </w:tcPr>
          <w:p w:rsidR="00C71396" w:rsidRDefault="00C71396" w:rsidP="006760A0">
            <w:r>
              <w:t>Станции, приборы и оборудование авиаметеорологические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33.20.12.320</w:t>
            </w:r>
          </w:p>
        </w:tc>
        <w:tc>
          <w:tcPr>
            <w:tcW w:w="8400" w:type="dxa"/>
            <w:tcBorders>
              <w:top w:val="nil"/>
              <w:left w:val="nil"/>
              <w:bottom w:val="nil"/>
              <w:right w:val="nil"/>
            </w:tcBorders>
          </w:tcPr>
          <w:p w:rsidR="00C71396" w:rsidRDefault="00C71396" w:rsidP="00C71396">
            <w:pPr>
              <w:pStyle w:val="30"/>
            </w:pPr>
            <w:r>
              <w:t>Приборы гидрологические морские, речные и озерные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33.20.12.321</w:t>
            </w:r>
          </w:p>
        </w:tc>
        <w:tc>
          <w:tcPr>
            <w:tcW w:w="8400" w:type="dxa"/>
            <w:tcBorders>
              <w:top w:val="nil"/>
              <w:left w:val="nil"/>
              <w:bottom w:val="nil"/>
              <w:right w:val="nil"/>
            </w:tcBorders>
          </w:tcPr>
          <w:p w:rsidR="00C71396" w:rsidRDefault="00C71396" w:rsidP="006760A0">
            <w:r>
              <w:t>Приборы гидрологические морские для измерения и регистрации динамических параметров моря (элементов волн, скорости и направления течения, глубин морей и океанов, уровня воды, глубины погружения приборов)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33.20.12.322</w:t>
            </w:r>
          </w:p>
        </w:tc>
        <w:tc>
          <w:tcPr>
            <w:tcW w:w="8400" w:type="dxa"/>
            <w:tcBorders>
              <w:top w:val="nil"/>
              <w:left w:val="nil"/>
              <w:bottom w:val="nil"/>
              <w:right w:val="nil"/>
            </w:tcBorders>
          </w:tcPr>
          <w:p w:rsidR="00C71396" w:rsidRDefault="00C71396" w:rsidP="006760A0">
            <w:r>
              <w:t>Приборы гидрологические морские для измерения и регистрации физических параметров моря (температуры воды, плотности и удельного веса воды, электропроводности воды, электрических и магнитных свойств воды, ледовых явлений)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33.20.12.323</w:t>
            </w:r>
          </w:p>
        </w:tc>
        <w:tc>
          <w:tcPr>
            <w:tcW w:w="8400" w:type="dxa"/>
            <w:tcBorders>
              <w:top w:val="nil"/>
              <w:left w:val="nil"/>
              <w:bottom w:val="nil"/>
              <w:right w:val="nil"/>
            </w:tcBorders>
          </w:tcPr>
          <w:p w:rsidR="00C71396" w:rsidRDefault="00C71396" w:rsidP="006760A0">
            <w:r>
              <w:t>Приборы гидрологические морские для измерения и регистрации химических, оптических, радиоактивных и биологических параметров моря (солености воды, состава и концентрации химических элементов в море, радиоактивности и радиоактивных элементов, прозрачности, цветности воды, подводной освещенности и радиации в воде, биологических наблюдений, отбора проб воды, донных отложений)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33.20.12.324</w:t>
            </w:r>
          </w:p>
        </w:tc>
        <w:tc>
          <w:tcPr>
            <w:tcW w:w="8400" w:type="dxa"/>
            <w:tcBorders>
              <w:top w:val="nil"/>
              <w:left w:val="nil"/>
              <w:bottom w:val="nil"/>
              <w:right w:val="nil"/>
            </w:tcBorders>
          </w:tcPr>
          <w:p w:rsidR="00C71396" w:rsidRDefault="00C71396" w:rsidP="006760A0">
            <w:r>
              <w:t>Приборы гидрологические специализированные морские (судовые для измерения и регистрации комплексов морских гидрометеорологических элементов, автоматические заякоренные и дрейфующие станции, приборы для специализированных морских метеорологических установок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33.20.12.325</w:t>
            </w:r>
          </w:p>
        </w:tc>
        <w:tc>
          <w:tcPr>
            <w:tcW w:w="8400" w:type="dxa"/>
            <w:tcBorders>
              <w:top w:val="nil"/>
              <w:left w:val="nil"/>
              <w:bottom w:val="nil"/>
              <w:right w:val="nil"/>
            </w:tcBorders>
          </w:tcPr>
          <w:p w:rsidR="00C71396" w:rsidRDefault="00C71396" w:rsidP="006760A0">
            <w:r>
              <w:t xml:space="preserve">Приборы гидрологические речные и озерные для измерения и регистрации динамических параметров рек и озер (элементов волн, скорости и направления </w:t>
            </w:r>
            <w:r>
              <w:lastRenderedPageBreak/>
              <w:t>течения, глубин рек и озер, уровня воды, глубины погружения приборов, расходов воды, испарения с почвы и водной поверхности)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33.20.12.326</w:t>
            </w:r>
          </w:p>
        </w:tc>
        <w:tc>
          <w:tcPr>
            <w:tcW w:w="8400" w:type="dxa"/>
            <w:tcBorders>
              <w:top w:val="nil"/>
              <w:left w:val="nil"/>
              <w:bottom w:val="nil"/>
              <w:right w:val="nil"/>
            </w:tcBorders>
          </w:tcPr>
          <w:p w:rsidR="00C71396" w:rsidRDefault="00C71396" w:rsidP="006760A0">
            <w:r>
              <w:t xml:space="preserve">Приборы гидрологические речные и озерные для измерения и регистрации физических, оптических, химических параметров рек и озер (температуры воды, ледовых явлений, взвешенных и </w:t>
            </w:r>
            <w:proofErr w:type="spellStart"/>
            <w:r>
              <w:t>влекомых</w:t>
            </w:r>
            <w:proofErr w:type="spellEnd"/>
            <w:r>
              <w:t xml:space="preserve"> наносов, химических элементов воды, определения прозрачности, цветности воды, для отбора проб воды и донных отложений, измерения и регистрации радиоактивности и радиоактивных элементов в реках и озерах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33.20.12.327</w:t>
            </w:r>
          </w:p>
        </w:tc>
        <w:tc>
          <w:tcPr>
            <w:tcW w:w="8400" w:type="dxa"/>
            <w:tcBorders>
              <w:top w:val="nil"/>
              <w:left w:val="nil"/>
              <w:bottom w:val="nil"/>
              <w:right w:val="nil"/>
            </w:tcBorders>
          </w:tcPr>
          <w:p w:rsidR="00C71396" w:rsidRDefault="00C71396" w:rsidP="006760A0">
            <w:r>
              <w:t>Приборы гидрологические специализированные речные и озерные (для измерения и регистрации комплексов гидрологических элементов, для специализированных гидрологических установок)</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33.20.12.330</w:t>
            </w:r>
          </w:p>
        </w:tc>
        <w:tc>
          <w:tcPr>
            <w:tcW w:w="8400" w:type="dxa"/>
            <w:tcBorders>
              <w:top w:val="nil"/>
              <w:left w:val="nil"/>
              <w:bottom w:val="nil"/>
              <w:right w:val="nil"/>
            </w:tcBorders>
          </w:tcPr>
          <w:p w:rsidR="00C71396" w:rsidRDefault="00C71396" w:rsidP="00C71396">
            <w:pPr>
              <w:pStyle w:val="30"/>
            </w:pPr>
            <w:r>
              <w:t>Приборы и устройства гидрометеорологические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33.20.12.331</w:t>
            </w:r>
          </w:p>
        </w:tc>
        <w:tc>
          <w:tcPr>
            <w:tcW w:w="8400" w:type="dxa"/>
            <w:tcBorders>
              <w:top w:val="nil"/>
              <w:left w:val="nil"/>
              <w:bottom w:val="nil"/>
              <w:right w:val="nil"/>
            </w:tcBorders>
          </w:tcPr>
          <w:p w:rsidR="00C71396" w:rsidRDefault="00C71396" w:rsidP="006760A0">
            <w:r>
              <w:t>Приборы для измерения и регистрации комплексов гидрометеорологических элементов</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гидрометеорологические измерительные наземные проводные дистанционные установки</w:t>
            </w:r>
          </w:p>
          <w:p w:rsidR="00C71396" w:rsidRDefault="00C71396" w:rsidP="006760A0">
            <w:r>
              <w:t>- гидрометеорологические наземные автоматические станции</w:t>
            </w:r>
          </w:p>
          <w:p w:rsidR="00C71396" w:rsidRDefault="00C71396" w:rsidP="006760A0">
            <w:r>
              <w:t>- гидрометеорологические измерительные судовые дистанционные установки</w:t>
            </w:r>
          </w:p>
          <w:p w:rsidR="00C71396" w:rsidRDefault="00C71396" w:rsidP="006760A0">
            <w:r>
              <w:t>- автоматические гидрометеорологические морские и озерные дрейфующие, заякоренные и стационарные станции</w:t>
            </w:r>
          </w:p>
          <w:p w:rsidR="00C71396" w:rsidRDefault="00C71396" w:rsidP="006760A0">
            <w:r>
              <w:t>- самолетные (аэростатные) дистанционные гидрометеорологические измерительные установки</w:t>
            </w:r>
          </w:p>
          <w:p w:rsidR="00C71396" w:rsidRDefault="00C71396" w:rsidP="006760A0">
            <w:r>
              <w:t>- ракетные установки для гидрометеорологических измерений</w:t>
            </w:r>
          </w:p>
          <w:p w:rsidR="00C71396" w:rsidRDefault="00C71396" w:rsidP="006760A0">
            <w:r>
              <w:t>- бортовые измерительные комплексы космических аппаратов для гидрометеорологических наблюдений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33.20.12.332</w:t>
            </w:r>
          </w:p>
        </w:tc>
        <w:tc>
          <w:tcPr>
            <w:tcW w:w="8400" w:type="dxa"/>
            <w:tcBorders>
              <w:top w:val="nil"/>
              <w:left w:val="nil"/>
              <w:bottom w:val="nil"/>
              <w:right w:val="nil"/>
            </w:tcBorders>
          </w:tcPr>
          <w:p w:rsidR="00C71396" w:rsidRDefault="00C71396" w:rsidP="006760A0">
            <w:r>
              <w:t>Приборы, оборудование и установки для поверки гидрометеорологических приборов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33.20.12.333</w:t>
            </w:r>
          </w:p>
        </w:tc>
        <w:tc>
          <w:tcPr>
            <w:tcW w:w="8400" w:type="dxa"/>
            <w:tcBorders>
              <w:top w:val="nil"/>
              <w:left w:val="nil"/>
              <w:bottom w:val="nil"/>
              <w:right w:val="nil"/>
            </w:tcBorders>
          </w:tcPr>
          <w:p w:rsidR="00C71396" w:rsidRDefault="00C71396" w:rsidP="006760A0">
            <w:r>
              <w:t>Приборы и устройства для активных воздействий на гидрометеорологические и другие геофизические процессы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33.20.12.334</w:t>
            </w:r>
          </w:p>
        </w:tc>
        <w:tc>
          <w:tcPr>
            <w:tcW w:w="8400" w:type="dxa"/>
            <w:tcBorders>
              <w:top w:val="nil"/>
              <w:left w:val="nil"/>
              <w:bottom w:val="nil"/>
              <w:right w:val="nil"/>
            </w:tcBorders>
          </w:tcPr>
          <w:p w:rsidR="00C71396" w:rsidRDefault="00C71396" w:rsidP="006760A0">
            <w:r>
              <w:t>Приборы и устройства для обработки гидрометеорологических данных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33.20.12.335</w:t>
            </w:r>
          </w:p>
        </w:tc>
        <w:tc>
          <w:tcPr>
            <w:tcW w:w="8400" w:type="dxa"/>
            <w:tcBorders>
              <w:top w:val="nil"/>
              <w:left w:val="nil"/>
              <w:bottom w:val="nil"/>
              <w:right w:val="nil"/>
            </w:tcBorders>
          </w:tcPr>
          <w:p w:rsidR="00C71396" w:rsidRDefault="00C71396" w:rsidP="006760A0">
            <w:r>
              <w:t>Установки экспериментальные для изучения гидрометеорологических процессов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33.20.12.340</w:t>
            </w:r>
          </w:p>
        </w:tc>
        <w:tc>
          <w:tcPr>
            <w:tcW w:w="8400" w:type="dxa"/>
            <w:tcBorders>
              <w:top w:val="nil"/>
              <w:left w:val="nil"/>
              <w:bottom w:val="nil"/>
              <w:right w:val="nil"/>
            </w:tcBorders>
          </w:tcPr>
          <w:p w:rsidR="00C71396" w:rsidRDefault="00C71396" w:rsidP="00C71396">
            <w:pPr>
              <w:pStyle w:val="30"/>
            </w:pPr>
            <w:r>
              <w:t>Приборы и инструменты геофизические,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33.20.12.341</w:t>
            </w:r>
          </w:p>
        </w:tc>
        <w:tc>
          <w:tcPr>
            <w:tcW w:w="8400" w:type="dxa"/>
            <w:tcBorders>
              <w:top w:val="nil"/>
              <w:left w:val="nil"/>
              <w:bottom w:val="nil"/>
              <w:right w:val="nil"/>
            </w:tcBorders>
          </w:tcPr>
          <w:p w:rsidR="00C71396" w:rsidRDefault="00C71396" w:rsidP="006760A0">
            <w:r>
              <w:t xml:space="preserve">Аппаратура для сейсмических исследований </w:t>
            </w:r>
            <w:proofErr w:type="gramStart"/>
            <w:r>
              <w:t>( станции</w:t>
            </w:r>
            <w:proofErr w:type="gramEnd"/>
            <w:r>
              <w:t xml:space="preserve"> сейсмические и сейсморазведочные, сейсмометры, сейсмографы, </w:t>
            </w:r>
            <w:proofErr w:type="spellStart"/>
            <w:r>
              <w:t>геолокаторы</w:t>
            </w:r>
            <w:proofErr w:type="spellEnd"/>
            <w:r>
              <w:t>, источники сейсмических колебаний и т.п.)</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33.20.12.342</w:t>
            </w:r>
          </w:p>
        </w:tc>
        <w:tc>
          <w:tcPr>
            <w:tcW w:w="8400" w:type="dxa"/>
            <w:tcBorders>
              <w:top w:val="nil"/>
              <w:left w:val="nil"/>
              <w:bottom w:val="nil"/>
              <w:right w:val="nil"/>
            </w:tcBorders>
          </w:tcPr>
          <w:p w:rsidR="00C71396" w:rsidRDefault="00C71396" w:rsidP="006760A0">
            <w:r>
              <w:t>Аппаратура для гравиметрических исследований (приборы гравиметрические)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33.20.12.343</w:t>
            </w:r>
          </w:p>
        </w:tc>
        <w:tc>
          <w:tcPr>
            <w:tcW w:w="8400" w:type="dxa"/>
            <w:tcBorders>
              <w:top w:val="nil"/>
              <w:left w:val="nil"/>
              <w:bottom w:val="nil"/>
              <w:right w:val="nil"/>
            </w:tcBorders>
          </w:tcPr>
          <w:p w:rsidR="00C71396" w:rsidRDefault="00C71396" w:rsidP="006760A0">
            <w:r>
              <w:t xml:space="preserve">Аппаратура для магнитных исследований (магнитометры, аппаратура для регистрации временных вариаций геомагнитного поля, </w:t>
            </w:r>
            <w:proofErr w:type="spellStart"/>
            <w:r>
              <w:t>градиентометры</w:t>
            </w:r>
            <w:proofErr w:type="spellEnd"/>
            <w:r>
              <w:t xml:space="preserve"> магнитометрические, аппаратура магнитометрическая комплексная и т.п.)</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33.20.12.344</w:t>
            </w:r>
          </w:p>
        </w:tc>
        <w:tc>
          <w:tcPr>
            <w:tcW w:w="8400" w:type="dxa"/>
            <w:tcBorders>
              <w:top w:val="nil"/>
              <w:left w:val="nil"/>
              <w:bottom w:val="nil"/>
              <w:right w:val="nil"/>
            </w:tcBorders>
          </w:tcPr>
          <w:p w:rsidR="00C71396" w:rsidRDefault="00C71396" w:rsidP="006760A0">
            <w:r>
              <w:t>Аппаратура для электромагнитных исследований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33.20.12.345</w:t>
            </w:r>
          </w:p>
        </w:tc>
        <w:tc>
          <w:tcPr>
            <w:tcW w:w="8400" w:type="dxa"/>
            <w:tcBorders>
              <w:top w:val="nil"/>
              <w:left w:val="nil"/>
              <w:bottom w:val="nil"/>
              <w:right w:val="nil"/>
            </w:tcBorders>
          </w:tcPr>
          <w:p w:rsidR="00C71396" w:rsidRDefault="00C71396" w:rsidP="006760A0">
            <w:r>
              <w:t>Аппаратура для радиометрических исследований (геофизические радиометры, эманометры, спектрометры и т.п.)</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33.20.12.346</w:t>
            </w:r>
          </w:p>
        </w:tc>
        <w:tc>
          <w:tcPr>
            <w:tcW w:w="8400" w:type="dxa"/>
            <w:tcBorders>
              <w:top w:val="nil"/>
              <w:left w:val="nil"/>
              <w:bottom w:val="nil"/>
              <w:right w:val="nil"/>
            </w:tcBorders>
          </w:tcPr>
          <w:p w:rsidR="00C71396" w:rsidRDefault="00C71396" w:rsidP="006760A0">
            <w:r>
              <w:t>Аппаратура для полевых геофизических исследований и гамма-магнитной съемки комплексная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33.20.12.347</w:t>
            </w:r>
          </w:p>
        </w:tc>
        <w:tc>
          <w:tcPr>
            <w:tcW w:w="8400" w:type="dxa"/>
            <w:tcBorders>
              <w:top w:val="nil"/>
              <w:left w:val="nil"/>
              <w:bottom w:val="nil"/>
              <w:right w:val="nil"/>
            </w:tcBorders>
          </w:tcPr>
          <w:p w:rsidR="00C71396" w:rsidRDefault="00C71396" w:rsidP="006760A0">
            <w:r>
              <w:t>Аппаратура для термических исследований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33.20.12.348</w:t>
            </w:r>
          </w:p>
        </w:tc>
        <w:tc>
          <w:tcPr>
            <w:tcW w:w="8400" w:type="dxa"/>
            <w:tcBorders>
              <w:top w:val="nil"/>
              <w:left w:val="nil"/>
              <w:bottom w:val="nil"/>
              <w:right w:val="nil"/>
            </w:tcBorders>
          </w:tcPr>
          <w:p w:rsidR="00C71396" w:rsidRDefault="00C71396" w:rsidP="006760A0">
            <w:r>
              <w:t>Приборы и оборудование гелиогеофизические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33.20.12.350</w:t>
            </w:r>
          </w:p>
        </w:tc>
        <w:tc>
          <w:tcPr>
            <w:tcW w:w="8400" w:type="dxa"/>
            <w:tcBorders>
              <w:top w:val="nil"/>
              <w:left w:val="nil"/>
              <w:bottom w:val="nil"/>
              <w:right w:val="nil"/>
            </w:tcBorders>
          </w:tcPr>
          <w:p w:rsidR="00C71396" w:rsidRDefault="00C71396" w:rsidP="00C71396">
            <w:pPr>
              <w:pStyle w:val="30"/>
            </w:pPr>
            <w:r>
              <w:t>Аппаратура и оборудование для геофизических исследований в скважинах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33.20.12.351</w:t>
            </w:r>
          </w:p>
        </w:tc>
        <w:tc>
          <w:tcPr>
            <w:tcW w:w="8400" w:type="dxa"/>
            <w:tcBorders>
              <w:top w:val="nil"/>
              <w:left w:val="nil"/>
              <w:bottom w:val="nil"/>
              <w:right w:val="nil"/>
            </w:tcBorders>
          </w:tcPr>
          <w:p w:rsidR="00C71396" w:rsidRDefault="00C71396" w:rsidP="006760A0">
            <w:r>
              <w:t>Аппаратура наземная для исследований с каротажным кабелем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33.20.12.352</w:t>
            </w:r>
          </w:p>
        </w:tc>
        <w:tc>
          <w:tcPr>
            <w:tcW w:w="8400" w:type="dxa"/>
            <w:tcBorders>
              <w:top w:val="nil"/>
              <w:left w:val="nil"/>
              <w:bottom w:val="nil"/>
              <w:right w:val="nil"/>
            </w:tcBorders>
          </w:tcPr>
          <w:p w:rsidR="00C71396" w:rsidRDefault="00C71396" w:rsidP="006760A0">
            <w:r>
              <w:t>Аппаратура для исследования разреза скважин (скважные приборы и наземные панели)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33.20.12.353</w:t>
            </w:r>
          </w:p>
        </w:tc>
        <w:tc>
          <w:tcPr>
            <w:tcW w:w="8400" w:type="dxa"/>
            <w:tcBorders>
              <w:top w:val="nil"/>
              <w:left w:val="nil"/>
              <w:bottom w:val="nil"/>
              <w:right w:val="nil"/>
            </w:tcBorders>
          </w:tcPr>
          <w:p w:rsidR="00C71396" w:rsidRDefault="00C71396" w:rsidP="006760A0">
            <w:r>
              <w:t xml:space="preserve">Аппаратура для контроля технического состояния скважин и контроля разработки нефтяных и газовых месторождений (инклинометры, каверномеры и </w:t>
            </w:r>
            <w:proofErr w:type="spellStart"/>
            <w:r>
              <w:t>профилемеры</w:t>
            </w:r>
            <w:proofErr w:type="spellEnd"/>
            <w:r>
              <w:t xml:space="preserve">, скважинные термометры, </w:t>
            </w:r>
            <w:proofErr w:type="spellStart"/>
            <w:r>
              <w:t>прихватоопределители</w:t>
            </w:r>
            <w:proofErr w:type="spellEnd"/>
            <w:r>
              <w:t xml:space="preserve">, аппаратура </w:t>
            </w:r>
            <w:r>
              <w:lastRenderedPageBreak/>
              <w:t xml:space="preserve">для оценки качества цементации, скважинные </w:t>
            </w:r>
            <w:proofErr w:type="spellStart"/>
            <w:r>
              <w:t>дебитомеры</w:t>
            </w:r>
            <w:proofErr w:type="spellEnd"/>
            <w:r>
              <w:t xml:space="preserve"> и влагомеры, аппаратура для определения </w:t>
            </w:r>
            <w:proofErr w:type="spellStart"/>
            <w:r>
              <w:t>затрубной</w:t>
            </w:r>
            <w:proofErr w:type="spellEnd"/>
            <w:r>
              <w:t xml:space="preserve"> циркуляции и т.п.)</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33.20.12.354</w:t>
            </w:r>
          </w:p>
        </w:tc>
        <w:tc>
          <w:tcPr>
            <w:tcW w:w="8400" w:type="dxa"/>
            <w:tcBorders>
              <w:top w:val="nil"/>
              <w:left w:val="nil"/>
              <w:bottom w:val="nil"/>
              <w:right w:val="nil"/>
            </w:tcBorders>
          </w:tcPr>
          <w:p w:rsidR="00C71396" w:rsidRDefault="00C71396" w:rsidP="006760A0">
            <w:r>
              <w:t xml:space="preserve">Аппаратура для исследований </w:t>
            </w:r>
            <w:proofErr w:type="spellStart"/>
            <w:r>
              <w:t>околоскважинного</w:t>
            </w:r>
            <w:proofErr w:type="spellEnd"/>
            <w:r>
              <w:t xml:space="preserve"> и межскважинного пространства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33.20.12.355</w:t>
            </w:r>
          </w:p>
        </w:tc>
        <w:tc>
          <w:tcPr>
            <w:tcW w:w="8400" w:type="dxa"/>
            <w:tcBorders>
              <w:top w:val="nil"/>
              <w:left w:val="nil"/>
              <w:bottom w:val="nil"/>
              <w:right w:val="nil"/>
            </w:tcBorders>
          </w:tcPr>
          <w:p w:rsidR="00C71396" w:rsidRDefault="00C71396" w:rsidP="006760A0">
            <w:r>
              <w:t>Аппаратура для исследований без каротажного кабеля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33.20.12.356</w:t>
            </w:r>
          </w:p>
        </w:tc>
        <w:tc>
          <w:tcPr>
            <w:tcW w:w="8400" w:type="dxa"/>
            <w:tcBorders>
              <w:top w:val="nil"/>
              <w:left w:val="nil"/>
              <w:bottom w:val="nil"/>
              <w:right w:val="nil"/>
            </w:tcBorders>
          </w:tcPr>
          <w:p w:rsidR="00C71396" w:rsidRDefault="00C71396" w:rsidP="006760A0">
            <w:r>
              <w:t>Аппаратура для исследований в скважинах комплексная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33.20.12.357</w:t>
            </w:r>
          </w:p>
        </w:tc>
        <w:tc>
          <w:tcPr>
            <w:tcW w:w="8400" w:type="dxa"/>
            <w:tcBorders>
              <w:top w:val="nil"/>
              <w:left w:val="nil"/>
              <w:bottom w:val="nil"/>
              <w:right w:val="nil"/>
            </w:tcBorders>
          </w:tcPr>
          <w:p w:rsidR="00C71396" w:rsidRDefault="00C71396" w:rsidP="006760A0">
            <w:r>
              <w:t>Аппаратура для обработки и интерпретации результатов геофизических исследований в скважинах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33.20.12.358</w:t>
            </w:r>
          </w:p>
        </w:tc>
        <w:tc>
          <w:tcPr>
            <w:tcW w:w="8400" w:type="dxa"/>
            <w:tcBorders>
              <w:top w:val="nil"/>
              <w:left w:val="nil"/>
              <w:bottom w:val="nil"/>
              <w:right w:val="nil"/>
            </w:tcBorders>
          </w:tcPr>
          <w:p w:rsidR="00C71396" w:rsidRDefault="00C71396" w:rsidP="006760A0">
            <w:r>
              <w:t>Аппаратура и оборудование исследований в скважинах вспомогательные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33.20.12.360</w:t>
            </w:r>
          </w:p>
        </w:tc>
        <w:tc>
          <w:tcPr>
            <w:tcW w:w="8400" w:type="dxa"/>
            <w:tcBorders>
              <w:top w:val="nil"/>
              <w:left w:val="nil"/>
              <w:bottom w:val="nil"/>
              <w:right w:val="nil"/>
            </w:tcBorders>
          </w:tcPr>
          <w:p w:rsidR="00C71396" w:rsidRDefault="00C71396" w:rsidP="00C71396">
            <w:pPr>
              <w:pStyle w:val="30"/>
            </w:pPr>
            <w:r>
              <w:t xml:space="preserve">Аппаратура и оборудование для </w:t>
            </w:r>
            <w:proofErr w:type="spellStart"/>
            <w:r>
              <w:t>прострелочных</w:t>
            </w:r>
            <w:proofErr w:type="spellEnd"/>
            <w:r>
              <w:t xml:space="preserve"> и взрывных работ, бокового отбора пород и флюидов в скважинах и изучения петрофизических свойств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33.20.12.370</w:t>
            </w:r>
          </w:p>
        </w:tc>
        <w:tc>
          <w:tcPr>
            <w:tcW w:w="8400" w:type="dxa"/>
            <w:tcBorders>
              <w:top w:val="nil"/>
              <w:left w:val="nil"/>
              <w:bottom w:val="nil"/>
              <w:right w:val="nil"/>
            </w:tcBorders>
          </w:tcPr>
          <w:p w:rsidR="00C71396" w:rsidRDefault="00C71396" w:rsidP="00C71396">
            <w:pPr>
              <w:pStyle w:val="30"/>
            </w:pPr>
            <w:r>
              <w:t>Установки для изучения физических свойств горных пород при высоких температурах и давлениях лабораторные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33.20.12.380</w:t>
            </w:r>
          </w:p>
        </w:tc>
        <w:tc>
          <w:tcPr>
            <w:tcW w:w="8400" w:type="dxa"/>
            <w:tcBorders>
              <w:top w:val="nil"/>
              <w:left w:val="nil"/>
              <w:bottom w:val="nil"/>
              <w:right w:val="nil"/>
            </w:tcBorders>
          </w:tcPr>
          <w:p w:rsidR="00C71396" w:rsidRDefault="00C71396" w:rsidP="00C71396">
            <w:pPr>
              <w:pStyle w:val="30"/>
            </w:pPr>
            <w:r>
              <w:t>Приборы и аппаратура геологические, гидрогеологические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33.20.12.381</w:t>
            </w:r>
          </w:p>
        </w:tc>
        <w:tc>
          <w:tcPr>
            <w:tcW w:w="8400" w:type="dxa"/>
            <w:tcBorders>
              <w:top w:val="nil"/>
              <w:left w:val="nil"/>
              <w:bottom w:val="nil"/>
              <w:right w:val="nil"/>
            </w:tcBorders>
          </w:tcPr>
          <w:p w:rsidR="00C71396" w:rsidRDefault="00C71396" w:rsidP="006760A0">
            <w:r>
              <w:t>Приборы и аппаратура инженерно-геологические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33.20.12.382</w:t>
            </w:r>
          </w:p>
        </w:tc>
        <w:tc>
          <w:tcPr>
            <w:tcW w:w="8400" w:type="dxa"/>
            <w:tcBorders>
              <w:top w:val="nil"/>
              <w:left w:val="nil"/>
              <w:bottom w:val="nil"/>
              <w:right w:val="nil"/>
            </w:tcBorders>
          </w:tcPr>
          <w:p w:rsidR="00C71396" w:rsidRDefault="00C71396" w:rsidP="006760A0">
            <w:r>
              <w:t>Приборы и аппаратура лабораторные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33.20.12.383</w:t>
            </w:r>
          </w:p>
        </w:tc>
        <w:tc>
          <w:tcPr>
            <w:tcW w:w="8400" w:type="dxa"/>
            <w:tcBorders>
              <w:top w:val="nil"/>
              <w:left w:val="nil"/>
              <w:bottom w:val="nil"/>
              <w:right w:val="nil"/>
            </w:tcBorders>
          </w:tcPr>
          <w:p w:rsidR="00C71396" w:rsidRDefault="00C71396" w:rsidP="006760A0">
            <w:r>
              <w:t>Приборы и аппаратура для контроля и автоматизации процесса бурения геологоразведочных скважин</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33.20.12.384</w:t>
            </w:r>
          </w:p>
        </w:tc>
        <w:tc>
          <w:tcPr>
            <w:tcW w:w="8400" w:type="dxa"/>
            <w:tcBorders>
              <w:top w:val="nil"/>
              <w:left w:val="nil"/>
              <w:bottom w:val="nil"/>
              <w:right w:val="nil"/>
            </w:tcBorders>
          </w:tcPr>
          <w:p w:rsidR="00C71396" w:rsidRDefault="00C71396" w:rsidP="006760A0">
            <w:r>
              <w:t xml:space="preserve">Приборы и аппаратура гидрогеологические полевые (уровнемеры воды в скважинах, самописцы уровня воды, </w:t>
            </w:r>
            <w:proofErr w:type="spellStart"/>
            <w:r>
              <w:t>дебитомеры</w:t>
            </w:r>
            <w:proofErr w:type="spellEnd"/>
            <w:r>
              <w:t>, испытатели пластов)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33.20.12.385</w:t>
            </w:r>
          </w:p>
        </w:tc>
        <w:tc>
          <w:tcPr>
            <w:tcW w:w="8400" w:type="dxa"/>
            <w:tcBorders>
              <w:top w:val="nil"/>
              <w:left w:val="nil"/>
              <w:bottom w:val="nil"/>
              <w:right w:val="nil"/>
            </w:tcBorders>
          </w:tcPr>
          <w:p w:rsidR="00C71396" w:rsidRDefault="00C71396" w:rsidP="006760A0">
            <w:r>
              <w:t>Приборы и аппаратура гидрогеологические лабораторные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33.20.12.386</w:t>
            </w:r>
          </w:p>
        </w:tc>
        <w:tc>
          <w:tcPr>
            <w:tcW w:w="8400" w:type="dxa"/>
            <w:tcBorders>
              <w:top w:val="nil"/>
              <w:left w:val="nil"/>
              <w:bottom w:val="nil"/>
              <w:right w:val="nil"/>
            </w:tcBorders>
          </w:tcPr>
          <w:p w:rsidR="00C71396" w:rsidRDefault="00C71396" w:rsidP="006760A0">
            <w:r>
              <w:t>Приборы, аппаратура и комплексы для научно-исследовательских геологоразведочных работ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33.20.12.387</w:t>
            </w:r>
          </w:p>
        </w:tc>
        <w:tc>
          <w:tcPr>
            <w:tcW w:w="8400" w:type="dxa"/>
            <w:tcBorders>
              <w:top w:val="nil"/>
              <w:left w:val="nil"/>
              <w:bottom w:val="nil"/>
              <w:right w:val="nil"/>
            </w:tcBorders>
          </w:tcPr>
          <w:p w:rsidR="00C71396" w:rsidRDefault="00C71396" w:rsidP="006760A0">
            <w:r>
              <w:t>Оборудование геологическое и гидрогеологическое вспомогательное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33.20.12.390</w:t>
            </w:r>
          </w:p>
        </w:tc>
        <w:tc>
          <w:tcPr>
            <w:tcW w:w="8400" w:type="dxa"/>
            <w:tcBorders>
              <w:top w:val="nil"/>
              <w:left w:val="nil"/>
              <w:bottom w:val="nil"/>
              <w:right w:val="nil"/>
            </w:tcBorders>
          </w:tcPr>
          <w:p w:rsidR="00C71396" w:rsidRDefault="00C71396" w:rsidP="00C71396">
            <w:pPr>
              <w:pStyle w:val="30"/>
            </w:pPr>
            <w:r>
              <w:t>Аппаратура и системы контроля процессов бурения скважин, добычи, подготовки, транспортирования и хранения нефти, нефтепродуктов и газа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33.20.12.391</w:t>
            </w:r>
          </w:p>
        </w:tc>
        <w:tc>
          <w:tcPr>
            <w:tcW w:w="8400" w:type="dxa"/>
            <w:tcBorders>
              <w:top w:val="nil"/>
              <w:left w:val="nil"/>
              <w:bottom w:val="nil"/>
              <w:right w:val="nil"/>
            </w:tcBorders>
          </w:tcPr>
          <w:p w:rsidR="00C71396" w:rsidRDefault="00C71396" w:rsidP="006760A0">
            <w:r>
              <w:t>Аппаратура и наземные системы контроля процессов бурения скважин</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33.20.12.392</w:t>
            </w:r>
          </w:p>
        </w:tc>
        <w:tc>
          <w:tcPr>
            <w:tcW w:w="8400" w:type="dxa"/>
            <w:tcBorders>
              <w:top w:val="nil"/>
              <w:left w:val="nil"/>
              <w:bottom w:val="nil"/>
              <w:right w:val="nil"/>
            </w:tcBorders>
          </w:tcPr>
          <w:p w:rsidR="00C71396" w:rsidRDefault="00C71396" w:rsidP="006760A0">
            <w:r>
              <w:t>Аппаратура и системы контроля процессов добычи, подготовки, транспортирования и хранения нефти, нефтепродуктов и газа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33.20.12.393</w:t>
            </w:r>
          </w:p>
        </w:tc>
        <w:tc>
          <w:tcPr>
            <w:tcW w:w="8400" w:type="dxa"/>
            <w:tcBorders>
              <w:top w:val="nil"/>
              <w:left w:val="nil"/>
              <w:bottom w:val="nil"/>
              <w:right w:val="nil"/>
            </w:tcBorders>
          </w:tcPr>
          <w:p w:rsidR="00C71396" w:rsidRDefault="00C71396" w:rsidP="006760A0">
            <w:r>
              <w:t xml:space="preserve">Аппаратура для </w:t>
            </w:r>
            <w:proofErr w:type="spellStart"/>
            <w:r>
              <w:t>гидрогазодинамических</w:t>
            </w:r>
            <w:proofErr w:type="spellEnd"/>
            <w:r>
              <w:t xml:space="preserve"> исследований в скважинах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33.20.12.394</w:t>
            </w:r>
          </w:p>
        </w:tc>
        <w:tc>
          <w:tcPr>
            <w:tcW w:w="8400" w:type="dxa"/>
            <w:tcBorders>
              <w:top w:val="nil"/>
              <w:left w:val="nil"/>
              <w:bottom w:val="nil"/>
              <w:right w:val="nil"/>
            </w:tcBorders>
          </w:tcPr>
          <w:p w:rsidR="00C71396" w:rsidRDefault="00C71396" w:rsidP="006760A0">
            <w:r>
              <w:t>Аппаратура для исследований и испытаний проб лабораторная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33.20.2     </w:t>
            </w:r>
          </w:p>
        </w:tc>
        <w:tc>
          <w:tcPr>
            <w:tcW w:w="8400" w:type="dxa"/>
            <w:tcBorders>
              <w:top w:val="nil"/>
              <w:left w:val="nil"/>
              <w:bottom w:val="nil"/>
              <w:right w:val="nil"/>
            </w:tcBorders>
          </w:tcPr>
          <w:p w:rsidR="00C71396" w:rsidRDefault="00C71396" w:rsidP="00C71396">
            <w:pPr>
              <w:pStyle w:val="30"/>
            </w:pPr>
            <w:r>
              <w:t>Аппаратура радиолокационная, радионавигационная и радиоаппаратура дистанционного управления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33.20.20    </w:t>
            </w:r>
          </w:p>
        </w:tc>
        <w:tc>
          <w:tcPr>
            <w:tcW w:w="8400" w:type="dxa"/>
            <w:tcBorders>
              <w:top w:val="nil"/>
              <w:left w:val="nil"/>
              <w:bottom w:val="nil"/>
              <w:right w:val="nil"/>
            </w:tcBorders>
          </w:tcPr>
          <w:p w:rsidR="00C71396" w:rsidRDefault="00C71396" w:rsidP="00C71396">
            <w:pPr>
              <w:pStyle w:val="30"/>
            </w:pPr>
            <w:r>
              <w:t>Аппаратура радиолокационная, радионавигационная и радиоаппаратура дистанционного управления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33.20.20.110</w:t>
            </w:r>
          </w:p>
        </w:tc>
        <w:tc>
          <w:tcPr>
            <w:tcW w:w="8400" w:type="dxa"/>
            <w:tcBorders>
              <w:top w:val="nil"/>
              <w:left w:val="nil"/>
              <w:bottom w:val="nil"/>
              <w:right w:val="nil"/>
            </w:tcBorders>
          </w:tcPr>
          <w:p w:rsidR="00C71396" w:rsidRDefault="00C71396" w:rsidP="00C71396">
            <w:pPr>
              <w:pStyle w:val="30"/>
            </w:pPr>
            <w:r>
              <w:t>Аппаратура радионавигации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33.20.20.111</w:t>
            </w:r>
          </w:p>
        </w:tc>
        <w:tc>
          <w:tcPr>
            <w:tcW w:w="8400" w:type="dxa"/>
            <w:tcBorders>
              <w:top w:val="nil"/>
              <w:left w:val="nil"/>
              <w:bottom w:val="nil"/>
              <w:right w:val="nil"/>
            </w:tcBorders>
          </w:tcPr>
          <w:p w:rsidR="00C71396" w:rsidRDefault="00C71396" w:rsidP="006760A0">
            <w:r>
              <w:t>Аппаратура самолетов и вертолетов радионавигационная бортовая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33.20.20.112</w:t>
            </w:r>
          </w:p>
        </w:tc>
        <w:tc>
          <w:tcPr>
            <w:tcW w:w="8400" w:type="dxa"/>
            <w:tcBorders>
              <w:top w:val="nil"/>
              <w:left w:val="nil"/>
              <w:bottom w:val="nil"/>
              <w:right w:val="nil"/>
            </w:tcBorders>
          </w:tcPr>
          <w:p w:rsidR="00C71396" w:rsidRDefault="00C71396" w:rsidP="006760A0">
            <w:r>
              <w:t>Аппаратура самолетов и вертолетов радионавигационная наземная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33.20.20.113</w:t>
            </w:r>
          </w:p>
        </w:tc>
        <w:tc>
          <w:tcPr>
            <w:tcW w:w="8400" w:type="dxa"/>
            <w:tcBorders>
              <w:top w:val="nil"/>
              <w:left w:val="nil"/>
              <w:bottom w:val="nil"/>
              <w:right w:val="nil"/>
            </w:tcBorders>
          </w:tcPr>
          <w:p w:rsidR="00C71396" w:rsidRDefault="00C71396" w:rsidP="006760A0">
            <w:r>
              <w:t>Аппаратура судовая радионавигационная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33.20.20.120</w:t>
            </w:r>
          </w:p>
        </w:tc>
        <w:tc>
          <w:tcPr>
            <w:tcW w:w="8400" w:type="dxa"/>
            <w:tcBorders>
              <w:top w:val="nil"/>
              <w:left w:val="nil"/>
              <w:bottom w:val="nil"/>
              <w:right w:val="nil"/>
            </w:tcBorders>
          </w:tcPr>
          <w:p w:rsidR="00C71396" w:rsidRDefault="00C71396" w:rsidP="00C71396">
            <w:pPr>
              <w:pStyle w:val="30"/>
            </w:pPr>
            <w:r>
              <w:t>Средства управления воздушным движением радиотехнические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33.20.20.121</w:t>
            </w:r>
          </w:p>
        </w:tc>
        <w:tc>
          <w:tcPr>
            <w:tcW w:w="8400" w:type="dxa"/>
            <w:tcBorders>
              <w:top w:val="nil"/>
              <w:left w:val="nil"/>
              <w:bottom w:val="nil"/>
              <w:right w:val="nil"/>
            </w:tcBorders>
          </w:tcPr>
          <w:p w:rsidR="00C71396" w:rsidRDefault="00C71396" w:rsidP="006760A0">
            <w:r>
              <w:t xml:space="preserve">Средства управления воздушным движением </w:t>
            </w:r>
            <w:proofErr w:type="spellStart"/>
            <w:r>
              <w:t>аэроузла</w:t>
            </w:r>
            <w:proofErr w:type="spellEnd"/>
            <w:r>
              <w:t xml:space="preserve"> радиотехнические и трассовые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33.20.20.122</w:t>
            </w:r>
          </w:p>
        </w:tc>
        <w:tc>
          <w:tcPr>
            <w:tcW w:w="8400" w:type="dxa"/>
            <w:tcBorders>
              <w:top w:val="nil"/>
              <w:left w:val="nil"/>
              <w:bottom w:val="nil"/>
              <w:right w:val="nil"/>
            </w:tcBorders>
          </w:tcPr>
          <w:p w:rsidR="00C71396" w:rsidRDefault="00C71396" w:rsidP="006760A0">
            <w:r>
              <w:t>Средства радиолокационные (РЛС) диспетчерские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33.20.20.123</w:t>
            </w:r>
          </w:p>
        </w:tc>
        <w:tc>
          <w:tcPr>
            <w:tcW w:w="8400" w:type="dxa"/>
            <w:tcBorders>
              <w:top w:val="nil"/>
              <w:left w:val="nil"/>
              <w:bottom w:val="nil"/>
              <w:right w:val="nil"/>
            </w:tcBorders>
          </w:tcPr>
          <w:p w:rsidR="00C71396" w:rsidRDefault="00C71396" w:rsidP="006760A0">
            <w:r>
              <w:t>РЛС обзора летного поля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33.20.20.124</w:t>
            </w:r>
          </w:p>
        </w:tc>
        <w:tc>
          <w:tcPr>
            <w:tcW w:w="8400" w:type="dxa"/>
            <w:tcBorders>
              <w:top w:val="nil"/>
              <w:left w:val="nil"/>
              <w:bottom w:val="nil"/>
              <w:right w:val="nil"/>
            </w:tcBorders>
          </w:tcPr>
          <w:p w:rsidR="00C71396" w:rsidRDefault="00C71396" w:rsidP="006760A0">
            <w:r>
              <w:t>Станции вторичной радиолокации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33.20.20.125</w:t>
            </w:r>
          </w:p>
        </w:tc>
        <w:tc>
          <w:tcPr>
            <w:tcW w:w="8400" w:type="dxa"/>
            <w:tcBorders>
              <w:top w:val="nil"/>
              <w:left w:val="nil"/>
              <w:bottom w:val="nil"/>
              <w:right w:val="nil"/>
            </w:tcBorders>
          </w:tcPr>
          <w:p w:rsidR="00C71396" w:rsidRDefault="00C71396" w:rsidP="006760A0">
            <w:r>
              <w:t>Ответчики самолетные радиолокационные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33.20.20.130</w:t>
            </w:r>
          </w:p>
        </w:tc>
        <w:tc>
          <w:tcPr>
            <w:tcW w:w="8400" w:type="dxa"/>
            <w:tcBorders>
              <w:top w:val="nil"/>
              <w:left w:val="nil"/>
              <w:bottom w:val="nil"/>
              <w:right w:val="nil"/>
            </w:tcBorders>
          </w:tcPr>
          <w:p w:rsidR="00C71396" w:rsidRDefault="00C71396" w:rsidP="00C71396">
            <w:pPr>
              <w:pStyle w:val="30"/>
            </w:pPr>
            <w:r>
              <w:t>Средства посадки самолетов и вертолетов радиотехнические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33.20.20.131</w:t>
            </w:r>
          </w:p>
        </w:tc>
        <w:tc>
          <w:tcPr>
            <w:tcW w:w="8400" w:type="dxa"/>
            <w:tcBorders>
              <w:top w:val="nil"/>
              <w:left w:val="nil"/>
              <w:bottom w:val="nil"/>
              <w:right w:val="nil"/>
            </w:tcBorders>
          </w:tcPr>
          <w:p w:rsidR="00C71396" w:rsidRDefault="00C71396" w:rsidP="006760A0">
            <w:r>
              <w:t>Аппаратура посадки самолетов и вертолетов радиотехническая наземная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33.20.20.132</w:t>
            </w:r>
          </w:p>
        </w:tc>
        <w:tc>
          <w:tcPr>
            <w:tcW w:w="8400" w:type="dxa"/>
            <w:tcBorders>
              <w:top w:val="nil"/>
              <w:left w:val="nil"/>
              <w:bottom w:val="nil"/>
              <w:right w:val="nil"/>
            </w:tcBorders>
          </w:tcPr>
          <w:p w:rsidR="00C71396" w:rsidRDefault="00C71396" w:rsidP="006760A0">
            <w:r>
              <w:t>Аппаратура посадки самолетов и вертолетов радиотехническая бортовая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33.20.20.133</w:t>
            </w:r>
          </w:p>
        </w:tc>
        <w:tc>
          <w:tcPr>
            <w:tcW w:w="8400" w:type="dxa"/>
            <w:tcBorders>
              <w:top w:val="nil"/>
              <w:left w:val="nil"/>
              <w:bottom w:val="nil"/>
              <w:right w:val="nil"/>
            </w:tcBorders>
          </w:tcPr>
          <w:p w:rsidR="00C71396" w:rsidRDefault="00C71396" w:rsidP="006760A0">
            <w:r>
              <w:t>РЛС систем посадки самолетов и вертолетов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33.20.20.134</w:t>
            </w:r>
          </w:p>
        </w:tc>
        <w:tc>
          <w:tcPr>
            <w:tcW w:w="8400" w:type="dxa"/>
            <w:tcBorders>
              <w:top w:val="nil"/>
              <w:left w:val="nil"/>
              <w:bottom w:val="nil"/>
              <w:right w:val="nil"/>
            </w:tcBorders>
          </w:tcPr>
          <w:p w:rsidR="00C71396" w:rsidRDefault="00C71396" w:rsidP="006760A0">
            <w:r>
              <w:t>Радиомаяки систем посадки самолетов и вертолетов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33.20.20.140</w:t>
            </w:r>
          </w:p>
        </w:tc>
        <w:tc>
          <w:tcPr>
            <w:tcW w:w="8400" w:type="dxa"/>
            <w:tcBorders>
              <w:top w:val="nil"/>
              <w:left w:val="nil"/>
              <w:bottom w:val="nil"/>
              <w:right w:val="nil"/>
            </w:tcBorders>
          </w:tcPr>
          <w:p w:rsidR="00C71396" w:rsidRDefault="00C71396" w:rsidP="00C71396">
            <w:pPr>
              <w:pStyle w:val="30"/>
            </w:pPr>
            <w:r>
              <w:t>Измерители скорости и угла сноса допплеровские, радиовысотомеры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33.20.20.141</w:t>
            </w:r>
          </w:p>
        </w:tc>
        <w:tc>
          <w:tcPr>
            <w:tcW w:w="8400" w:type="dxa"/>
            <w:tcBorders>
              <w:top w:val="nil"/>
              <w:left w:val="nil"/>
              <w:bottom w:val="nil"/>
              <w:right w:val="nil"/>
            </w:tcBorders>
          </w:tcPr>
          <w:p w:rsidR="00C71396" w:rsidRDefault="00C71396" w:rsidP="006760A0">
            <w:proofErr w:type="spellStart"/>
            <w:r>
              <w:t>ДИССы</w:t>
            </w:r>
            <w:proofErr w:type="spellEnd"/>
            <w:r>
              <w:t xml:space="preserve"> самолетные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33.20.20.142</w:t>
            </w:r>
          </w:p>
        </w:tc>
        <w:tc>
          <w:tcPr>
            <w:tcW w:w="8400" w:type="dxa"/>
            <w:tcBorders>
              <w:top w:val="nil"/>
              <w:left w:val="nil"/>
              <w:bottom w:val="nil"/>
              <w:right w:val="nil"/>
            </w:tcBorders>
          </w:tcPr>
          <w:p w:rsidR="00C71396" w:rsidRDefault="00C71396" w:rsidP="006760A0">
            <w:proofErr w:type="spellStart"/>
            <w:r>
              <w:t>ДИССы</w:t>
            </w:r>
            <w:proofErr w:type="spellEnd"/>
            <w:r>
              <w:t xml:space="preserve"> вертолетные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33.20.20.143</w:t>
            </w:r>
          </w:p>
        </w:tc>
        <w:tc>
          <w:tcPr>
            <w:tcW w:w="8400" w:type="dxa"/>
            <w:tcBorders>
              <w:top w:val="nil"/>
              <w:left w:val="nil"/>
              <w:bottom w:val="nil"/>
              <w:right w:val="nil"/>
            </w:tcBorders>
          </w:tcPr>
          <w:p w:rsidR="00C71396" w:rsidRDefault="00C71396" w:rsidP="006760A0">
            <w:proofErr w:type="spellStart"/>
            <w:r>
              <w:t>ДИССы</w:t>
            </w:r>
            <w:proofErr w:type="spellEnd"/>
            <w:r>
              <w:t xml:space="preserve"> наземные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33.20.20.144</w:t>
            </w:r>
          </w:p>
        </w:tc>
        <w:tc>
          <w:tcPr>
            <w:tcW w:w="8400" w:type="dxa"/>
            <w:tcBorders>
              <w:top w:val="nil"/>
              <w:left w:val="nil"/>
              <w:bottom w:val="nil"/>
              <w:right w:val="nil"/>
            </w:tcBorders>
          </w:tcPr>
          <w:p w:rsidR="00C71396" w:rsidRDefault="00C71396" w:rsidP="006760A0">
            <w:r>
              <w:t>Радиовысотомеры самолетные и вертолетные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33.20.20.150</w:t>
            </w:r>
          </w:p>
        </w:tc>
        <w:tc>
          <w:tcPr>
            <w:tcW w:w="8400" w:type="dxa"/>
            <w:tcBorders>
              <w:top w:val="nil"/>
              <w:left w:val="nil"/>
              <w:bottom w:val="nil"/>
              <w:right w:val="nil"/>
            </w:tcBorders>
          </w:tcPr>
          <w:p w:rsidR="00C71396" w:rsidRDefault="00C71396" w:rsidP="00C71396">
            <w:pPr>
              <w:pStyle w:val="30"/>
            </w:pPr>
            <w:r>
              <w:t>Радиокомпасы и радиопеленгаторы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33.20.20.151</w:t>
            </w:r>
          </w:p>
        </w:tc>
        <w:tc>
          <w:tcPr>
            <w:tcW w:w="8400" w:type="dxa"/>
            <w:tcBorders>
              <w:top w:val="nil"/>
              <w:left w:val="nil"/>
              <w:bottom w:val="nil"/>
              <w:right w:val="nil"/>
            </w:tcBorders>
          </w:tcPr>
          <w:p w:rsidR="00C71396" w:rsidRDefault="00C71396" w:rsidP="006760A0">
            <w:r>
              <w:t>Радиокомпасы самолетные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33.20.20.152</w:t>
            </w:r>
          </w:p>
        </w:tc>
        <w:tc>
          <w:tcPr>
            <w:tcW w:w="8400" w:type="dxa"/>
            <w:tcBorders>
              <w:top w:val="nil"/>
              <w:left w:val="nil"/>
              <w:bottom w:val="nil"/>
              <w:right w:val="nil"/>
            </w:tcBorders>
          </w:tcPr>
          <w:p w:rsidR="00C71396" w:rsidRDefault="00C71396" w:rsidP="006760A0">
            <w:r>
              <w:t>Радиопеленгаторы аэродромные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33.20.20.153</w:t>
            </w:r>
          </w:p>
        </w:tc>
        <w:tc>
          <w:tcPr>
            <w:tcW w:w="8400" w:type="dxa"/>
            <w:tcBorders>
              <w:top w:val="nil"/>
              <w:left w:val="nil"/>
              <w:bottom w:val="nil"/>
              <w:right w:val="nil"/>
            </w:tcBorders>
          </w:tcPr>
          <w:p w:rsidR="00C71396" w:rsidRDefault="00C71396" w:rsidP="006760A0">
            <w:r>
              <w:t>Радиопеленгаторы судовые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33.20.20.170</w:t>
            </w:r>
          </w:p>
        </w:tc>
        <w:tc>
          <w:tcPr>
            <w:tcW w:w="8400" w:type="dxa"/>
            <w:tcBorders>
              <w:top w:val="nil"/>
              <w:left w:val="nil"/>
              <w:bottom w:val="nil"/>
              <w:right w:val="nil"/>
            </w:tcBorders>
          </w:tcPr>
          <w:p w:rsidR="00C71396" w:rsidRDefault="00C71396" w:rsidP="00C71396">
            <w:pPr>
              <w:pStyle w:val="30"/>
            </w:pPr>
            <w:r>
              <w:t>Средства службы единого времени (СЕВ)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33.20.20.171</w:t>
            </w:r>
          </w:p>
        </w:tc>
        <w:tc>
          <w:tcPr>
            <w:tcW w:w="8400" w:type="dxa"/>
            <w:tcBorders>
              <w:top w:val="nil"/>
              <w:left w:val="nil"/>
              <w:bottom w:val="nil"/>
              <w:right w:val="nil"/>
            </w:tcBorders>
          </w:tcPr>
          <w:p w:rsidR="00C71396" w:rsidRDefault="00C71396" w:rsidP="006760A0">
            <w:r>
              <w:t>Средства СЕВ самолетные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33.20.20.172</w:t>
            </w:r>
          </w:p>
        </w:tc>
        <w:tc>
          <w:tcPr>
            <w:tcW w:w="8400" w:type="dxa"/>
            <w:tcBorders>
              <w:top w:val="nil"/>
              <w:left w:val="nil"/>
              <w:bottom w:val="nil"/>
              <w:right w:val="nil"/>
            </w:tcBorders>
          </w:tcPr>
          <w:p w:rsidR="00C71396" w:rsidRDefault="00C71396" w:rsidP="006760A0">
            <w:r>
              <w:t>Средства СЕВ наземные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33.20.20.173</w:t>
            </w:r>
          </w:p>
        </w:tc>
        <w:tc>
          <w:tcPr>
            <w:tcW w:w="8400" w:type="dxa"/>
            <w:tcBorders>
              <w:top w:val="nil"/>
              <w:left w:val="nil"/>
              <w:bottom w:val="nil"/>
              <w:right w:val="nil"/>
            </w:tcBorders>
          </w:tcPr>
          <w:p w:rsidR="00C71396" w:rsidRDefault="00C71396" w:rsidP="006760A0">
            <w:r>
              <w:t>Средства СЕВ судовые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33.20.20.180</w:t>
            </w:r>
          </w:p>
        </w:tc>
        <w:tc>
          <w:tcPr>
            <w:tcW w:w="8400" w:type="dxa"/>
            <w:tcBorders>
              <w:top w:val="nil"/>
              <w:left w:val="nil"/>
              <w:bottom w:val="nil"/>
              <w:right w:val="nil"/>
            </w:tcBorders>
          </w:tcPr>
          <w:p w:rsidR="00C71396" w:rsidRDefault="00C71396" w:rsidP="00C71396">
            <w:pPr>
              <w:pStyle w:val="30"/>
            </w:pPr>
            <w:r>
              <w:t>Средства обслуживания, контроля радионавигационные и учебные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33.20.20.181</w:t>
            </w:r>
          </w:p>
        </w:tc>
        <w:tc>
          <w:tcPr>
            <w:tcW w:w="8400" w:type="dxa"/>
            <w:tcBorders>
              <w:top w:val="nil"/>
              <w:left w:val="nil"/>
              <w:bottom w:val="nil"/>
              <w:right w:val="nil"/>
            </w:tcBorders>
          </w:tcPr>
          <w:p w:rsidR="00C71396" w:rsidRDefault="00C71396" w:rsidP="006760A0">
            <w:r>
              <w:t>Средства технического обслуживания радионавигационные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33.20.20.182</w:t>
            </w:r>
          </w:p>
        </w:tc>
        <w:tc>
          <w:tcPr>
            <w:tcW w:w="8400" w:type="dxa"/>
            <w:tcBorders>
              <w:top w:val="nil"/>
              <w:left w:val="nil"/>
              <w:bottom w:val="nil"/>
              <w:right w:val="nil"/>
            </w:tcBorders>
          </w:tcPr>
          <w:p w:rsidR="00C71396" w:rsidRDefault="00C71396" w:rsidP="006760A0">
            <w:r>
              <w:t>Средства контрольно-проверочные радионавигационные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33.20.20.183</w:t>
            </w:r>
          </w:p>
        </w:tc>
        <w:tc>
          <w:tcPr>
            <w:tcW w:w="8400" w:type="dxa"/>
            <w:tcBorders>
              <w:top w:val="nil"/>
              <w:left w:val="nil"/>
              <w:bottom w:val="nil"/>
              <w:right w:val="nil"/>
            </w:tcBorders>
          </w:tcPr>
          <w:p w:rsidR="00C71396" w:rsidRDefault="00C71396" w:rsidP="006760A0">
            <w:r>
              <w:t>Средства учебно-тренировочные и средства управления воздушным движением радиолокационные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33.20.20.190</w:t>
            </w:r>
          </w:p>
        </w:tc>
        <w:tc>
          <w:tcPr>
            <w:tcW w:w="8400" w:type="dxa"/>
            <w:tcBorders>
              <w:top w:val="nil"/>
              <w:left w:val="nil"/>
              <w:bottom w:val="nil"/>
              <w:right w:val="nil"/>
            </w:tcBorders>
          </w:tcPr>
          <w:p w:rsidR="00C71396" w:rsidRDefault="00C71396" w:rsidP="00C71396">
            <w:pPr>
              <w:pStyle w:val="30"/>
            </w:pPr>
            <w:r>
              <w:t>Аппаратура радиолокационная, радионавигационная прочая, не включенная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33.20.20.210</w:t>
            </w:r>
          </w:p>
        </w:tc>
        <w:tc>
          <w:tcPr>
            <w:tcW w:w="8400" w:type="dxa"/>
            <w:tcBorders>
              <w:top w:val="nil"/>
              <w:left w:val="nil"/>
              <w:bottom w:val="nil"/>
              <w:right w:val="nil"/>
            </w:tcBorders>
          </w:tcPr>
          <w:p w:rsidR="00C71396" w:rsidRDefault="00C71396" w:rsidP="00C71396">
            <w:pPr>
              <w:pStyle w:val="30"/>
            </w:pPr>
            <w:r>
              <w:t>Системы и приборы управления движением судов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33.20.20.211</w:t>
            </w:r>
          </w:p>
        </w:tc>
        <w:tc>
          <w:tcPr>
            <w:tcW w:w="8400" w:type="dxa"/>
            <w:tcBorders>
              <w:top w:val="nil"/>
              <w:left w:val="nil"/>
              <w:bottom w:val="nil"/>
              <w:right w:val="nil"/>
            </w:tcBorders>
          </w:tcPr>
          <w:p w:rsidR="00C71396" w:rsidRDefault="00C71396" w:rsidP="006760A0">
            <w:r>
              <w:t>Аппаратура автоматического управления курсом судовая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33.20.20.212</w:t>
            </w:r>
          </w:p>
        </w:tc>
        <w:tc>
          <w:tcPr>
            <w:tcW w:w="8400" w:type="dxa"/>
            <w:tcBorders>
              <w:top w:val="nil"/>
              <w:left w:val="nil"/>
              <w:bottom w:val="nil"/>
              <w:right w:val="nil"/>
            </w:tcBorders>
          </w:tcPr>
          <w:p w:rsidR="00C71396" w:rsidRDefault="00C71396" w:rsidP="006760A0">
            <w:r>
              <w:t>Система управления движителями и средствами активного управления судами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33.20.20.220</w:t>
            </w:r>
          </w:p>
        </w:tc>
        <w:tc>
          <w:tcPr>
            <w:tcW w:w="8400" w:type="dxa"/>
            <w:tcBorders>
              <w:top w:val="nil"/>
              <w:left w:val="nil"/>
              <w:bottom w:val="nil"/>
              <w:right w:val="nil"/>
            </w:tcBorders>
          </w:tcPr>
          <w:p w:rsidR="00C71396" w:rsidRDefault="00C71396" w:rsidP="00C71396">
            <w:pPr>
              <w:pStyle w:val="30"/>
            </w:pPr>
            <w:r>
              <w:t>Системы и аппаратура дистанционно-автоматизированного управления главными двигателями и судовыми установками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33.20.20.221</w:t>
            </w:r>
          </w:p>
        </w:tc>
        <w:tc>
          <w:tcPr>
            <w:tcW w:w="8400" w:type="dxa"/>
            <w:tcBorders>
              <w:top w:val="nil"/>
              <w:left w:val="nil"/>
              <w:bottom w:val="nil"/>
              <w:right w:val="nil"/>
            </w:tcBorders>
          </w:tcPr>
          <w:p w:rsidR="00C71396" w:rsidRDefault="00C71396" w:rsidP="006760A0">
            <w:r>
              <w:t>Системы и аппаратура управления и защиты главных двигателей судовые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33.20.20.222</w:t>
            </w:r>
          </w:p>
        </w:tc>
        <w:tc>
          <w:tcPr>
            <w:tcW w:w="8400" w:type="dxa"/>
            <w:tcBorders>
              <w:top w:val="nil"/>
              <w:left w:val="nil"/>
              <w:bottom w:val="nil"/>
              <w:right w:val="nil"/>
            </w:tcBorders>
          </w:tcPr>
          <w:p w:rsidR="00C71396" w:rsidRDefault="00C71396" w:rsidP="006760A0">
            <w:r>
              <w:t>Системы и аппаратура дистанционно-автоматизированного управления и защиты главных котельных установок судовые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33.20.20.223</w:t>
            </w:r>
          </w:p>
        </w:tc>
        <w:tc>
          <w:tcPr>
            <w:tcW w:w="8400" w:type="dxa"/>
            <w:tcBorders>
              <w:top w:val="nil"/>
              <w:left w:val="nil"/>
              <w:bottom w:val="nil"/>
              <w:right w:val="nil"/>
            </w:tcBorders>
          </w:tcPr>
          <w:p w:rsidR="00C71396" w:rsidRDefault="00C71396" w:rsidP="006760A0">
            <w:r>
              <w:t>Системы управления электроэнергетическими установками судовые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33.20.20.224</w:t>
            </w:r>
          </w:p>
        </w:tc>
        <w:tc>
          <w:tcPr>
            <w:tcW w:w="8400" w:type="dxa"/>
            <w:tcBorders>
              <w:top w:val="nil"/>
              <w:left w:val="nil"/>
              <w:bottom w:val="nil"/>
              <w:right w:val="nil"/>
            </w:tcBorders>
          </w:tcPr>
          <w:p w:rsidR="00C71396" w:rsidRDefault="00C71396" w:rsidP="006760A0">
            <w:r>
              <w:t>Системы управления успокоителями качки судовые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33.20.20.230</w:t>
            </w:r>
          </w:p>
        </w:tc>
        <w:tc>
          <w:tcPr>
            <w:tcW w:w="8400" w:type="dxa"/>
            <w:tcBorders>
              <w:top w:val="nil"/>
              <w:left w:val="nil"/>
              <w:bottom w:val="nil"/>
              <w:right w:val="nil"/>
            </w:tcBorders>
          </w:tcPr>
          <w:p w:rsidR="00C71396" w:rsidRDefault="00C71396" w:rsidP="00C71396">
            <w:pPr>
              <w:pStyle w:val="30"/>
            </w:pPr>
            <w:r>
              <w:t>Средства и системы судовые гидроакустические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33.20.20.231</w:t>
            </w:r>
          </w:p>
        </w:tc>
        <w:tc>
          <w:tcPr>
            <w:tcW w:w="8400" w:type="dxa"/>
            <w:tcBorders>
              <w:top w:val="nil"/>
              <w:left w:val="nil"/>
              <w:bottom w:val="nil"/>
              <w:right w:val="nil"/>
            </w:tcBorders>
          </w:tcPr>
          <w:p w:rsidR="00C71396" w:rsidRDefault="00C71396" w:rsidP="006760A0">
            <w:r>
              <w:t>Средства для поиска и обеспечения добычи полезных ископаемых гидроакустические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33.20.20.232</w:t>
            </w:r>
          </w:p>
        </w:tc>
        <w:tc>
          <w:tcPr>
            <w:tcW w:w="8400" w:type="dxa"/>
            <w:tcBorders>
              <w:top w:val="nil"/>
              <w:left w:val="nil"/>
              <w:bottom w:val="nil"/>
              <w:right w:val="nil"/>
            </w:tcBorders>
          </w:tcPr>
          <w:p w:rsidR="00C71396" w:rsidRDefault="00C71396" w:rsidP="006760A0">
            <w:r>
              <w:t>Комплексы и станции рыбопоисковые гидроакустические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33.20.20.240</w:t>
            </w:r>
          </w:p>
        </w:tc>
        <w:tc>
          <w:tcPr>
            <w:tcW w:w="8400" w:type="dxa"/>
            <w:tcBorders>
              <w:top w:val="nil"/>
              <w:left w:val="nil"/>
              <w:bottom w:val="nil"/>
              <w:right w:val="nil"/>
            </w:tcBorders>
          </w:tcPr>
          <w:p w:rsidR="00C71396" w:rsidRDefault="00C71396" w:rsidP="00C71396">
            <w:pPr>
              <w:pStyle w:val="30"/>
            </w:pPr>
            <w:r>
              <w:t>Приборы управления и техника тренировочная судовые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33.20.20.241</w:t>
            </w:r>
          </w:p>
        </w:tc>
        <w:tc>
          <w:tcPr>
            <w:tcW w:w="8400" w:type="dxa"/>
            <w:tcBorders>
              <w:top w:val="nil"/>
              <w:left w:val="nil"/>
              <w:bottom w:val="nil"/>
              <w:right w:val="nil"/>
            </w:tcBorders>
          </w:tcPr>
          <w:p w:rsidR="00C71396" w:rsidRDefault="00C71396" w:rsidP="006760A0">
            <w:r>
              <w:t>Техника учебно-тренировочная судовая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33.20.20.242</w:t>
            </w:r>
          </w:p>
        </w:tc>
        <w:tc>
          <w:tcPr>
            <w:tcW w:w="8400" w:type="dxa"/>
            <w:tcBorders>
              <w:top w:val="nil"/>
              <w:left w:val="nil"/>
              <w:bottom w:val="nil"/>
              <w:right w:val="nil"/>
            </w:tcBorders>
          </w:tcPr>
          <w:p w:rsidR="00C71396" w:rsidRDefault="00C71396" w:rsidP="006760A0">
            <w:r>
              <w:t>Системы пожаротушения судовые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33.20.20.243</w:t>
            </w:r>
          </w:p>
        </w:tc>
        <w:tc>
          <w:tcPr>
            <w:tcW w:w="8400" w:type="dxa"/>
            <w:tcBorders>
              <w:top w:val="nil"/>
              <w:left w:val="nil"/>
              <w:bottom w:val="nil"/>
              <w:right w:val="nil"/>
            </w:tcBorders>
          </w:tcPr>
          <w:p w:rsidR="00C71396" w:rsidRDefault="00C71396" w:rsidP="006760A0">
            <w:r>
              <w:t>Пульты управления средствами судовождения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33.20.20.250</w:t>
            </w:r>
          </w:p>
        </w:tc>
        <w:tc>
          <w:tcPr>
            <w:tcW w:w="8400" w:type="dxa"/>
            <w:tcBorders>
              <w:top w:val="nil"/>
              <w:left w:val="nil"/>
              <w:bottom w:val="nil"/>
              <w:right w:val="nil"/>
            </w:tcBorders>
          </w:tcPr>
          <w:p w:rsidR="00C71396" w:rsidRDefault="00C71396" w:rsidP="00C71396">
            <w:pPr>
              <w:pStyle w:val="30"/>
            </w:pPr>
            <w:r>
              <w:t>Системы управления дизель- и турбогенераторами судовые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33.20.20.251</w:t>
            </w:r>
          </w:p>
        </w:tc>
        <w:tc>
          <w:tcPr>
            <w:tcW w:w="8400" w:type="dxa"/>
            <w:tcBorders>
              <w:top w:val="nil"/>
              <w:left w:val="nil"/>
              <w:bottom w:val="nil"/>
              <w:right w:val="nil"/>
            </w:tcBorders>
          </w:tcPr>
          <w:p w:rsidR="00C71396" w:rsidRDefault="00C71396" w:rsidP="006760A0">
            <w:r>
              <w:t>Системы управления вспомогательными котельными установками судовые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33.20.20.252</w:t>
            </w:r>
          </w:p>
        </w:tc>
        <w:tc>
          <w:tcPr>
            <w:tcW w:w="8400" w:type="dxa"/>
            <w:tcBorders>
              <w:top w:val="nil"/>
              <w:left w:val="nil"/>
              <w:bottom w:val="nil"/>
              <w:right w:val="nil"/>
            </w:tcBorders>
          </w:tcPr>
          <w:p w:rsidR="00C71396" w:rsidRDefault="00C71396" w:rsidP="006760A0">
            <w:r>
              <w:t>Устройства обслуживания электроэнергетических установок судовые автоматические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33.20.20.253</w:t>
            </w:r>
          </w:p>
        </w:tc>
        <w:tc>
          <w:tcPr>
            <w:tcW w:w="8400" w:type="dxa"/>
            <w:tcBorders>
              <w:top w:val="nil"/>
              <w:left w:val="nil"/>
              <w:bottom w:val="nil"/>
              <w:right w:val="nil"/>
            </w:tcBorders>
          </w:tcPr>
          <w:p w:rsidR="00C71396" w:rsidRDefault="00C71396" w:rsidP="006760A0">
            <w:r>
              <w:t>Системы управления механизмами и устройствами судовые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33.20.20.254</w:t>
            </w:r>
          </w:p>
        </w:tc>
        <w:tc>
          <w:tcPr>
            <w:tcW w:w="8400" w:type="dxa"/>
            <w:tcBorders>
              <w:top w:val="nil"/>
              <w:left w:val="nil"/>
              <w:bottom w:val="nil"/>
              <w:right w:val="nil"/>
            </w:tcBorders>
          </w:tcPr>
          <w:p w:rsidR="00C71396" w:rsidRDefault="00C71396" w:rsidP="006760A0">
            <w:r>
              <w:t>Системы управления вентиляцией, кондиционированием, регенерацией и очисткой воздуха судовые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33.20.20.255</w:t>
            </w:r>
          </w:p>
        </w:tc>
        <w:tc>
          <w:tcPr>
            <w:tcW w:w="8400" w:type="dxa"/>
            <w:tcBorders>
              <w:top w:val="nil"/>
              <w:left w:val="nil"/>
              <w:bottom w:val="nil"/>
              <w:right w:val="nil"/>
            </w:tcBorders>
          </w:tcPr>
          <w:p w:rsidR="00C71396" w:rsidRDefault="00C71396" w:rsidP="006760A0">
            <w:r>
              <w:t>Устройства, приборы и блоки систем автоматики судовые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33.20.20.290</w:t>
            </w:r>
          </w:p>
        </w:tc>
        <w:tc>
          <w:tcPr>
            <w:tcW w:w="8400" w:type="dxa"/>
            <w:tcBorders>
              <w:top w:val="nil"/>
              <w:left w:val="nil"/>
              <w:bottom w:val="nil"/>
              <w:right w:val="nil"/>
            </w:tcBorders>
          </w:tcPr>
          <w:p w:rsidR="00C71396" w:rsidRDefault="00C71396" w:rsidP="00C71396">
            <w:pPr>
              <w:pStyle w:val="30"/>
            </w:pPr>
            <w:r>
              <w:t>Системы и приборы управления движением судов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33.20.20.310</w:t>
            </w:r>
          </w:p>
        </w:tc>
        <w:tc>
          <w:tcPr>
            <w:tcW w:w="8400" w:type="dxa"/>
            <w:tcBorders>
              <w:top w:val="nil"/>
              <w:left w:val="nil"/>
              <w:bottom w:val="nil"/>
              <w:right w:val="nil"/>
            </w:tcBorders>
          </w:tcPr>
          <w:p w:rsidR="00C71396" w:rsidRDefault="00C71396" w:rsidP="00C71396">
            <w:pPr>
              <w:pStyle w:val="30"/>
            </w:pPr>
            <w:r>
              <w:t>Средства метеонаблюдений радиолокационные, комплексы радиолокационные метеорологические автоматизированные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33.20.20.311</w:t>
            </w:r>
          </w:p>
        </w:tc>
        <w:tc>
          <w:tcPr>
            <w:tcW w:w="8400" w:type="dxa"/>
            <w:tcBorders>
              <w:top w:val="nil"/>
              <w:left w:val="nil"/>
              <w:bottom w:val="nil"/>
              <w:right w:val="nil"/>
            </w:tcBorders>
          </w:tcPr>
          <w:p w:rsidR="00C71396" w:rsidRDefault="00C71396" w:rsidP="006760A0">
            <w:r>
              <w:t>Средства ветрового зондирования приземного слоя атмосферы радиолокационные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33.20.20.312</w:t>
            </w:r>
          </w:p>
        </w:tc>
        <w:tc>
          <w:tcPr>
            <w:tcW w:w="8400" w:type="dxa"/>
            <w:tcBorders>
              <w:top w:val="nil"/>
              <w:left w:val="nil"/>
              <w:bottom w:val="nil"/>
              <w:right w:val="nil"/>
            </w:tcBorders>
          </w:tcPr>
          <w:p w:rsidR="00C71396" w:rsidRDefault="00C71396" w:rsidP="006760A0">
            <w:r>
              <w:t>Средства комплексного зондирования радиолокационные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33.20.20.313</w:t>
            </w:r>
          </w:p>
        </w:tc>
        <w:tc>
          <w:tcPr>
            <w:tcW w:w="8400" w:type="dxa"/>
            <w:tcBorders>
              <w:top w:val="nil"/>
              <w:left w:val="nil"/>
              <w:bottom w:val="nil"/>
              <w:right w:val="nil"/>
            </w:tcBorders>
          </w:tcPr>
          <w:p w:rsidR="00C71396" w:rsidRDefault="00C71396" w:rsidP="006760A0">
            <w:r>
              <w:t xml:space="preserve">Средства обнаружения </w:t>
            </w:r>
            <w:proofErr w:type="spellStart"/>
            <w:r>
              <w:t>градогрозоносных</w:t>
            </w:r>
            <w:proofErr w:type="spellEnd"/>
            <w:r>
              <w:t xml:space="preserve"> облаков радиолокационные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33.20.20.314</w:t>
            </w:r>
          </w:p>
        </w:tc>
        <w:tc>
          <w:tcPr>
            <w:tcW w:w="8400" w:type="dxa"/>
            <w:tcBorders>
              <w:top w:val="nil"/>
              <w:left w:val="nil"/>
              <w:bottom w:val="nil"/>
              <w:right w:val="nil"/>
            </w:tcBorders>
          </w:tcPr>
          <w:p w:rsidR="00C71396" w:rsidRDefault="00C71396" w:rsidP="006760A0">
            <w:r>
              <w:t>Средства метеорологического обзора земной поверхности авиационного и космического базирования радиолокационные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33.20.20.390</w:t>
            </w:r>
          </w:p>
        </w:tc>
        <w:tc>
          <w:tcPr>
            <w:tcW w:w="8400" w:type="dxa"/>
            <w:tcBorders>
              <w:top w:val="nil"/>
              <w:left w:val="nil"/>
              <w:bottom w:val="nil"/>
              <w:right w:val="nil"/>
            </w:tcBorders>
          </w:tcPr>
          <w:p w:rsidR="00C71396" w:rsidRDefault="00C71396" w:rsidP="00C71396">
            <w:pPr>
              <w:pStyle w:val="30"/>
            </w:pPr>
            <w:r>
              <w:t>Средства метеонаблюдений радиолокационные, комплексы радиолокационные метеорологические автоматизированные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33.20.20.410</w:t>
            </w:r>
          </w:p>
        </w:tc>
        <w:tc>
          <w:tcPr>
            <w:tcW w:w="8400" w:type="dxa"/>
            <w:tcBorders>
              <w:top w:val="nil"/>
              <w:left w:val="nil"/>
              <w:bottom w:val="nil"/>
              <w:right w:val="nil"/>
            </w:tcBorders>
          </w:tcPr>
          <w:p w:rsidR="00C71396" w:rsidRDefault="00C71396" w:rsidP="00C71396">
            <w:pPr>
              <w:pStyle w:val="30"/>
            </w:pPr>
            <w:r>
              <w:t>Радиоаппаратура дистанционного управления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33.20.20.411</w:t>
            </w:r>
          </w:p>
        </w:tc>
        <w:tc>
          <w:tcPr>
            <w:tcW w:w="8400" w:type="dxa"/>
            <w:tcBorders>
              <w:top w:val="nil"/>
              <w:left w:val="nil"/>
              <w:bottom w:val="nil"/>
              <w:right w:val="nil"/>
            </w:tcBorders>
          </w:tcPr>
          <w:p w:rsidR="00C71396" w:rsidRDefault="00C71396" w:rsidP="006760A0">
            <w:r>
              <w:t>Радиоаппаратура дистанционного управления беспилотными летательными аппаратами, ракетами и т.п.</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33.20.20.412</w:t>
            </w:r>
          </w:p>
        </w:tc>
        <w:tc>
          <w:tcPr>
            <w:tcW w:w="8400" w:type="dxa"/>
            <w:tcBorders>
              <w:top w:val="nil"/>
              <w:left w:val="nil"/>
              <w:bottom w:val="nil"/>
              <w:right w:val="nil"/>
            </w:tcBorders>
          </w:tcPr>
          <w:p w:rsidR="00C71396" w:rsidRDefault="00C71396" w:rsidP="006760A0">
            <w:r>
              <w:t>Радиоаппаратура дистанционного управления пилотируемыми космическими объектами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33.20.20.413</w:t>
            </w:r>
          </w:p>
        </w:tc>
        <w:tc>
          <w:tcPr>
            <w:tcW w:w="8400" w:type="dxa"/>
            <w:tcBorders>
              <w:top w:val="nil"/>
              <w:left w:val="nil"/>
              <w:bottom w:val="nil"/>
              <w:right w:val="nil"/>
            </w:tcBorders>
          </w:tcPr>
          <w:p w:rsidR="00C71396" w:rsidRDefault="00C71396" w:rsidP="006760A0">
            <w:r>
              <w:t>Радиоаппаратура дистанционного управления моделями судов, летательных аппаратов, игрушками и т.п.</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33.20.20.414</w:t>
            </w:r>
          </w:p>
        </w:tc>
        <w:tc>
          <w:tcPr>
            <w:tcW w:w="8400" w:type="dxa"/>
            <w:tcBorders>
              <w:top w:val="nil"/>
              <w:left w:val="nil"/>
              <w:bottom w:val="nil"/>
              <w:right w:val="nil"/>
            </w:tcBorders>
          </w:tcPr>
          <w:p w:rsidR="00C71396" w:rsidRDefault="00C71396" w:rsidP="006760A0">
            <w:r>
              <w:t>Радиоаппаратура для дистанционного управления механизмами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33.20.20.415</w:t>
            </w:r>
          </w:p>
        </w:tc>
        <w:tc>
          <w:tcPr>
            <w:tcW w:w="8400" w:type="dxa"/>
            <w:tcBorders>
              <w:top w:val="nil"/>
              <w:left w:val="nil"/>
              <w:bottom w:val="nil"/>
              <w:right w:val="nil"/>
            </w:tcBorders>
          </w:tcPr>
          <w:p w:rsidR="00C71396" w:rsidRDefault="00C71396" w:rsidP="006760A0">
            <w:r>
              <w:t xml:space="preserve">Радиоаппаратура для детонирования мин, </w:t>
            </w:r>
            <w:proofErr w:type="spellStart"/>
            <w:r>
              <w:t>радиовзрывателей</w:t>
            </w:r>
            <w:proofErr w:type="spellEnd"/>
            <w:r>
              <w:t xml:space="preserve"> снарядов и бомб</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33.20.20.419</w:t>
            </w:r>
          </w:p>
        </w:tc>
        <w:tc>
          <w:tcPr>
            <w:tcW w:w="8400" w:type="dxa"/>
            <w:tcBorders>
              <w:top w:val="nil"/>
              <w:left w:val="nil"/>
              <w:bottom w:val="nil"/>
              <w:right w:val="nil"/>
            </w:tcBorders>
          </w:tcPr>
          <w:p w:rsidR="00C71396" w:rsidRDefault="00C71396" w:rsidP="006760A0">
            <w:r>
              <w:t>Радиоаппаратура дистанционного управления прочая, не включенная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33.20.3     </w:t>
            </w:r>
          </w:p>
        </w:tc>
        <w:tc>
          <w:tcPr>
            <w:tcW w:w="8400" w:type="dxa"/>
            <w:tcBorders>
              <w:top w:val="nil"/>
              <w:left w:val="nil"/>
              <w:bottom w:val="nil"/>
              <w:right w:val="nil"/>
            </w:tcBorders>
          </w:tcPr>
          <w:p w:rsidR="00C71396" w:rsidRDefault="00C71396" w:rsidP="00C71396">
            <w:pPr>
              <w:pStyle w:val="30"/>
            </w:pPr>
            <w:r>
              <w:t>Весы точные; инструменты для черчения, расчетов, приборы для измерения линейных размеров и т.п.</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33.20.31    </w:t>
            </w:r>
          </w:p>
        </w:tc>
        <w:tc>
          <w:tcPr>
            <w:tcW w:w="8400" w:type="dxa"/>
            <w:tcBorders>
              <w:top w:val="nil"/>
              <w:left w:val="nil"/>
              <w:bottom w:val="nil"/>
              <w:right w:val="nil"/>
            </w:tcBorders>
          </w:tcPr>
          <w:p w:rsidR="00C71396" w:rsidRDefault="00C71396" w:rsidP="00C71396">
            <w:pPr>
              <w:pStyle w:val="30"/>
            </w:pPr>
            <w:r>
              <w:t>Весы чувствительностью 0,05 г или выше</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весы чувствительностью менее 0,05 г (см. 29.24)</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33.20.31.110</w:t>
            </w:r>
          </w:p>
        </w:tc>
        <w:tc>
          <w:tcPr>
            <w:tcW w:w="8400" w:type="dxa"/>
            <w:tcBorders>
              <w:top w:val="nil"/>
              <w:left w:val="nil"/>
              <w:bottom w:val="nil"/>
              <w:right w:val="nil"/>
            </w:tcBorders>
          </w:tcPr>
          <w:p w:rsidR="00C71396" w:rsidRDefault="00C71396" w:rsidP="00C71396">
            <w:pPr>
              <w:pStyle w:val="30"/>
            </w:pPr>
            <w:r>
              <w:t>Весы лабораторные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33.20.31.120</w:t>
            </w:r>
          </w:p>
        </w:tc>
        <w:tc>
          <w:tcPr>
            <w:tcW w:w="8400" w:type="dxa"/>
            <w:tcBorders>
              <w:top w:val="nil"/>
              <w:left w:val="nil"/>
              <w:bottom w:val="nil"/>
              <w:right w:val="nil"/>
            </w:tcBorders>
          </w:tcPr>
          <w:p w:rsidR="00C71396" w:rsidRDefault="00C71396" w:rsidP="00C71396">
            <w:pPr>
              <w:pStyle w:val="30"/>
            </w:pPr>
            <w:r>
              <w:t>Весы аналитические, весы микроаналитические и т.п.</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33.20.31.130</w:t>
            </w:r>
          </w:p>
        </w:tc>
        <w:tc>
          <w:tcPr>
            <w:tcW w:w="8400" w:type="dxa"/>
            <w:tcBorders>
              <w:top w:val="nil"/>
              <w:left w:val="nil"/>
              <w:bottom w:val="nil"/>
              <w:right w:val="nil"/>
            </w:tcBorders>
          </w:tcPr>
          <w:p w:rsidR="00C71396" w:rsidRDefault="00C71396" w:rsidP="00C71396">
            <w:pPr>
              <w:pStyle w:val="30"/>
            </w:pPr>
            <w:r>
              <w:t>Весы пробирные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33.20.31.140</w:t>
            </w:r>
          </w:p>
        </w:tc>
        <w:tc>
          <w:tcPr>
            <w:tcW w:w="8400" w:type="dxa"/>
            <w:tcBorders>
              <w:top w:val="nil"/>
              <w:left w:val="nil"/>
              <w:bottom w:val="nil"/>
              <w:right w:val="nil"/>
            </w:tcBorders>
          </w:tcPr>
          <w:p w:rsidR="00C71396" w:rsidRDefault="00C71396" w:rsidP="00C71396">
            <w:pPr>
              <w:pStyle w:val="30"/>
            </w:pPr>
            <w:r>
              <w:t>Весы для драгоценных камней (весы каратные)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33.20.31.150</w:t>
            </w:r>
          </w:p>
        </w:tc>
        <w:tc>
          <w:tcPr>
            <w:tcW w:w="8400" w:type="dxa"/>
            <w:tcBorders>
              <w:top w:val="nil"/>
              <w:left w:val="nil"/>
              <w:bottom w:val="nil"/>
              <w:right w:val="nil"/>
            </w:tcBorders>
          </w:tcPr>
          <w:p w:rsidR="00C71396" w:rsidRDefault="00C71396" w:rsidP="00C71396">
            <w:pPr>
              <w:pStyle w:val="30"/>
            </w:pPr>
            <w:r>
              <w:t>Весы аптекарские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33.20.31.160</w:t>
            </w:r>
          </w:p>
        </w:tc>
        <w:tc>
          <w:tcPr>
            <w:tcW w:w="8400" w:type="dxa"/>
            <w:tcBorders>
              <w:top w:val="nil"/>
              <w:left w:val="nil"/>
              <w:bottom w:val="nil"/>
              <w:right w:val="nil"/>
            </w:tcBorders>
          </w:tcPr>
          <w:p w:rsidR="00C71396" w:rsidRDefault="00C71396" w:rsidP="00C71396">
            <w:pPr>
              <w:pStyle w:val="30"/>
            </w:pPr>
            <w:r>
              <w:t>Весы гидростатические (весы для определения удельного веса)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33.20.31.170</w:t>
            </w:r>
          </w:p>
        </w:tc>
        <w:tc>
          <w:tcPr>
            <w:tcW w:w="8400" w:type="dxa"/>
            <w:tcBorders>
              <w:top w:val="nil"/>
              <w:left w:val="nil"/>
              <w:bottom w:val="nil"/>
              <w:right w:val="nil"/>
            </w:tcBorders>
          </w:tcPr>
          <w:p w:rsidR="00C71396" w:rsidRDefault="00C71396" w:rsidP="00C71396">
            <w:pPr>
              <w:pStyle w:val="30"/>
            </w:pPr>
            <w:r>
              <w:t>Весы для химиков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33.20.31.180</w:t>
            </w:r>
          </w:p>
        </w:tc>
        <w:tc>
          <w:tcPr>
            <w:tcW w:w="8400" w:type="dxa"/>
            <w:tcBorders>
              <w:top w:val="nil"/>
              <w:left w:val="nil"/>
              <w:bottom w:val="nil"/>
              <w:right w:val="nil"/>
            </w:tcBorders>
          </w:tcPr>
          <w:p w:rsidR="00C71396" w:rsidRDefault="00C71396" w:rsidP="00C71396">
            <w:pPr>
              <w:pStyle w:val="30"/>
            </w:pPr>
            <w:r>
              <w:t>Весы для проб (используемые для определения веса бумаги, текстильного материала и т.п.)</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33.20.31.190</w:t>
            </w:r>
          </w:p>
        </w:tc>
        <w:tc>
          <w:tcPr>
            <w:tcW w:w="8400" w:type="dxa"/>
            <w:tcBorders>
              <w:top w:val="nil"/>
              <w:left w:val="nil"/>
              <w:bottom w:val="nil"/>
              <w:right w:val="nil"/>
            </w:tcBorders>
          </w:tcPr>
          <w:p w:rsidR="00C71396" w:rsidRDefault="00C71396" w:rsidP="00C71396">
            <w:pPr>
              <w:pStyle w:val="30"/>
            </w:pPr>
            <w:r>
              <w:t>Весы чувствительностью 0,05 г или выше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33.20.31.210</w:t>
            </w:r>
          </w:p>
        </w:tc>
        <w:tc>
          <w:tcPr>
            <w:tcW w:w="8400" w:type="dxa"/>
            <w:tcBorders>
              <w:top w:val="nil"/>
              <w:left w:val="nil"/>
              <w:bottom w:val="nil"/>
              <w:right w:val="nil"/>
            </w:tcBorders>
          </w:tcPr>
          <w:p w:rsidR="00C71396" w:rsidRDefault="00C71396" w:rsidP="00C71396">
            <w:pPr>
              <w:pStyle w:val="30"/>
            </w:pPr>
            <w:r>
              <w:t>Части и принадлежности весов чувствительностью 0,05 г или выше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33.20.32    </w:t>
            </w:r>
          </w:p>
        </w:tc>
        <w:tc>
          <w:tcPr>
            <w:tcW w:w="8400" w:type="dxa"/>
            <w:tcBorders>
              <w:top w:val="nil"/>
              <w:left w:val="nil"/>
              <w:bottom w:val="nil"/>
              <w:right w:val="nil"/>
            </w:tcBorders>
          </w:tcPr>
          <w:p w:rsidR="00C71396" w:rsidRDefault="00C71396" w:rsidP="00C71396">
            <w:pPr>
              <w:pStyle w:val="30"/>
            </w:pPr>
            <w:r>
              <w:t>Столы, машины чертежные и прочие инструменты для черчения, разметки или математических расчетов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33.20.32.110</w:t>
            </w:r>
          </w:p>
        </w:tc>
        <w:tc>
          <w:tcPr>
            <w:tcW w:w="8400" w:type="dxa"/>
            <w:tcBorders>
              <w:top w:val="nil"/>
              <w:left w:val="nil"/>
              <w:bottom w:val="nil"/>
              <w:right w:val="nil"/>
            </w:tcBorders>
          </w:tcPr>
          <w:p w:rsidR="00C71396" w:rsidRDefault="00C71396" w:rsidP="00C71396">
            <w:pPr>
              <w:pStyle w:val="30"/>
            </w:pPr>
            <w:r>
              <w:t>Столы чертежные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столы чертежные с укрепленными на них инструментами, такими как пантографы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33.20.32.120</w:t>
            </w:r>
          </w:p>
        </w:tc>
        <w:tc>
          <w:tcPr>
            <w:tcW w:w="8400" w:type="dxa"/>
            <w:tcBorders>
              <w:top w:val="nil"/>
              <w:left w:val="nil"/>
              <w:bottom w:val="nil"/>
              <w:right w:val="nil"/>
            </w:tcBorders>
          </w:tcPr>
          <w:p w:rsidR="00C71396" w:rsidRDefault="00C71396" w:rsidP="00C71396">
            <w:pPr>
              <w:pStyle w:val="30"/>
            </w:pPr>
            <w:r>
              <w:t>Инструменты для чертежных работ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33.20.32.121</w:t>
            </w:r>
          </w:p>
        </w:tc>
        <w:tc>
          <w:tcPr>
            <w:tcW w:w="8400" w:type="dxa"/>
            <w:tcBorders>
              <w:top w:val="nil"/>
              <w:left w:val="nil"/>
              <w:bottom w:val="nil"/>
              <w:right w:val="nil"/>
            </w:tcBorders>
          </w:tcPr>
          <w:p w:rsidR="00C71396" w:rsidRDefault="00C71396" w:rsidP="006760A0">
            <w:r>
              <w:t>Циркули чертежные, рейсфедеры и т.д., отдельно или в футляре (готовальни)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33.20.32.122</w:t>
            </w:r>
          </w:p>
        </w:tc>
        <w:tc>
          <w:tcPr>
            <w:tcW w:w="8400" w:type="dxa"/>
            <w:tcBorders>
              <w:top w:val="nil"/>
              <w:left w:val="nil"/>
              <w:bottom w:val="nil"/>
              <w:right w:val="nil"/>
            </w:tcBorders>
          </w:tcPr>
          <w:p w:rsidR="00C71396" w:rsidRDefault="00C71396" w:rsidP="006760A0">
            <w:r>
              <w:t>Угольники, рейсшины, лекала чертежные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33.20.32.123</w:t>
            </w:r>
          </w:p>
        </w:tc>
        <w:tc>
          <w:tcPr>
            <w:tcW w:w="8400" w:type="dxa"/>
            <w:tcBorders>
              <w:top w:val="nil"/>
              <w:left w:val="nil"/>
              <w:bottom w:val="nil"/>
              <w:right w:val="nil"/>
            </w:tcBorders>
          </w:tcPr>
          <w:p w:rsidR="00C71396" w:rsidRDefault="00C71396" w:rsidP="006760A0">
            <w:r>
              <w:t>Транспортиры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33.20.32.124</w:t>
            </w:r>
          </w:p>
        </w:tc>
        <w:tc>
          <w:tcPr>
            <w:tcW w:w="8400" w:type="dxa"/>
            <w:tcBorders>
              <w:top w:val="nil"/>
              <w:left w:val="nil"/>
              <w:bottom w:val="nil"/>
              <w:right w:val="nil"/>
            </w:tcBorders>
          </w:tcPr>
          <w:p w:rsidR="00C71396" w:rsidRDefault="00C71396" w:rsidP="006760A0">
            <w:r>
              <w:t>Трафареты чертежные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33.20.32.125</w:t>
            </w:r>
          </w:p>
        </w:tc>
        <w:tc>
          <w:tcPr>
            <w:tcW w:w="8400" w:type="dxa"/>
            <w:tcBorders>
              <w:top w:val="nil"/>
              <w:left w:val="nil"/>
              <w:bottom w:val="nil"/>
              <w:right w:val="nil"/>
            </w:tcBorders>
          </w:tcPr>
          <w:p w:rsidR="00C71396" w:rsidRDefault="00C71396" w:rsidP="006760A0">
            <w:r>
              <w:t>Наборы чертежных инструментов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33.20.32.126</w:t>
            </w:r>
          </w:p>
        </w:tc>
        <w:tc>
          <w:tcPr>
            <w:tcW w:w="8400" w:type="dxa"/>
            <w:tcBorders>
              <w:top w:val="nil"/>
              <w:left w:val="nil"/>
              <w:bottom w:val="nil"/>
              <w:right w:val="nil"/>
            </w:tcBorders>
          </w:tcPr>
          <w:p w:rsidR="00C71396" w:rsidRDefault="00C71396" w:rsidP="006760A0">
            <w:r>
              <w:t>Приспособления для геометрических построений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33.20.32.127</w:t>
            </w:r>
          </w:p>
        </w:tc>
        <w:tc>
          <w:tcPr>
            <w:tcW w:w="8400" w:type="dxa"/>
            <w:tcBorders>
              <w:top w:val="nil"/>
              <w:left w:val="nil"/>
              <w:bottom w:val="nil"/>
              <w:right w:val="nil"/>
            </w:tcBorders>
          </w:tcPr>
          <w:p w:rsidR="00C71396" w:rsidRDefault="00C71396" w:rsidP="006760A0">
            <w:r>
              <w:t>Приспособления для штрихования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33.20.32.128</w:t>
            </w:r>
          </w:p>
        </w:tc>
        <w:tc>
          <w:tcPr>
            <w:tcW w:w="8400" w:type="dxa"/>
            <w:tcBorders>
              <w:top w:val="nil"/>
              <w:left w:val="nil"/>
              <w:bottom w:val="nil"/>
              <w:right w:val="nil"/>
            </w:tcBorders>
          </w:tcPr>
          <w:p w:rsidR="00C71396" w:rsidRDefault="00C71396" w:rsidP="006760A0">
            <w:r>
              <w:t>Наборы чертежных приспособлений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33.20.32.130</w:t>
            </w:r>
          </w:p>
        </w:tc>
        <w:tc>
          <w:tcPr>
            <w:tcW w:w="8400" w:type="dxa"/>
            <w:tcBorders>
              <w:top w:val="nil"/>
              <w:left w:val="nil"/>
              <w:bottom w:val="nil"/>
              <w:right w:val="nil"/>
            </w:tcBorders>
          </w:tcPr>
          <w:p w:rsidR="00C71396" w:rsidRDefault="00C71396" w:rsidP="00C71396">
            <w:pPr>
              <w:pStyle w:val="30"/>
            </w:pPr>
            <w:r>
              <w:t>Инструмент контрольно-разметочный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33.20.32.131</w:t>
            </w:r>
          </w:p>
        </w:tc>
        <w:tc>
          <w:tcPr>
            <w:tcW w:w="8400" w:type="dxa"/>
            <w:tcBorders>
              <w:top w:val="nil"/>
              <w:left w:val="nil"/>
              <w:bottom w:val="nil"/>
              <w:right w:val="nil"/>
            </w:tcBorders>
          </w:tcPr>
          <w:p w:rsidR="00C71396" w:rsidRDefault="00C71396" w:rsidP="006760A0">
            <w:r>
              <w:t>Штангенциркули с простыми или разделенными рейками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33.20.32.132</w:t>
            </w:r>
          </w:p>
        </w:tc>
        <w:tc>
          <w:tcPr>
            <w:tcW w:w="8400" w:type="dxa"/>
            <w:tcBorders>
              <w:top w:val="nil"/>
              <w:left w:val="nil"/>
              <w:bottom w:val="nil"/>
              <w:right w:val="nil"/>
            </w:tcBorders>
          </w:tcPr>
          <w:p w:rsidR="00C71396" w:rsidRDefault="00C71396" w:rsidP="006760A0">
            <w:r>
              <w:t>Циркули разметочные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33.20.32.133</w:t>
            </w:r>
          </w:p>
        </w:tc>
        <w:tc>
          <w:tcPr>
            <w:tcW w:w="8400" w:type="dxa"/>
            <w:tcBorders>
              <w:top w:val="nil"/>
              <w:left w:val="nil"/>
              <w:bottom w:val="nil"/>
              <w:right w:val="nil"/>
            </w:tcBorders>
          </w:tcPr>
          <w:p w:rsidR="00C71396" w:rsidRDefault="00C71396" w:rsidP="006760A0">
            <w:r>
              <w:t>Чертилки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33.20.32.134</w:t>
            </w:r>
          </w:p>
        </w:tc>
        <w:tc>
          <w:tcPr>
            <w:tcW w:w="8400" w:type="dxa"/>
            <w:tcBorders>
              <w:top w:val="nil"/>
              <w:left w:val="nil"/>
              <w:bottom w:val="nil"/>
              <w:right w:val="nil"/>
            </w:tcBorders>
          </w:tcPr>
          <w:p w:rsidR="00C71396" w:rsidRDefault="00C71396" w:rsidP="006760A0">
            <w:r>
              <w:t>Кернеры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33.20.32.135</w:t>
            </w:r>
          </w:p>
        </w:tc>
        <w:tc>
          <w:tcPr>
            <w:tcW w:w="8400" w:type="dxa"/>
            <w:tcBorders>
              <w:top w:val="nil"/>
              <w:left w:val="nil"/>
              <w:bottom w:val="nil"/>
              <w:right w:val="nil"/>
            </w:tcBorders>
          </w:tcPr>
          <w:p w:rsidR="00C71396" w:rsidRDefault="00C71396" w:rsidP="006760A0">
            <w:r>
              <w:t>Рейсмасы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33.20.32.136</w:t>
            </w:r>
          </w:p>
        </w:tc>
        <w:tc>
          <w:tcPr>
            <w:tcW w:w="8400" w:type="dxa"/>
            <w:tcBorders>
              <w:top w:val="nil"/>
              <w:left w:val="nil"/>
              <w:bottom w:val="nil"/>
              <w:right w:val="nil"/>
            </w:tcBorders>
          </w:tcPr>
          <w:p w:rsidR="00C71396" w:rsidRDefault="00C71396" w:rsidP="006760A0">
            <w:r>
              <w:t>Плиты, правила и угольники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33.20.32.137</w:t>
            </w:r>
          </w:p>
        </w:tc>
        <w:tc>
          <w:tcPr>
            <w:tcW w:w="8400" w:type="dxa"/>
            <w:tcBorders>
              <w:top w:val="nil"/>
              <w:left w:val="nil"/>
              <w:bottom w:val="nil"/>
              <w:right w:val="nil"/>
            </w:tcBorders>
          </w:tcPr>
          <w:p w:rsidR="00C71396" w:rsidRDefault="00C71396" w:rsidP="006760A0">
            <w:r>
              <w:t>Подкладки с V-образными и X-образными вырезами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33.20.32.139</w:t>
            </w:r>
          </w:p>
        </w:tc>
        <w:tc>
          <w:tcPr>
            <w:tcW w:w="8400" w:type="dxa"/>
            <w:tcBorders>
              <w:top w:val="nil"/>
              <w:left w:val="nil"/>
              <w:bottom w:val="nil"/>
              <w:right w:val="nil"/>
            </w:tcBorders>
          </w:tcPr>
          <w:p w:rsidR="00C71396" w:rsidRDefault="00C71396" w:rsidP="006760A0">
            <w:r>
              <w:t>Инструменты контрольно-разметочные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33.20.32.140</w:t>
            </w:r>
          </w:p>
        </w:tc>
        <w:tc>
          <w:tcPr>
            <w:tcW w:w="8400" w:type="dxa"/>
            <w:tcBorders>
              <w:top w:val="nil"/>
              <w:left w:val="nil"/>
              <w:bottom w:val="nil"/>
              <w:right w:val="nil"/>
            </w:tcBorders>
          </w:tcPr>
          <w:p w:rsidR="00C71396" w:rsidRDefault="00C71396" w:rsidP="00C71396">
            <w:pPr>
              <w:pStyle w:val="30"/>
            </w:pPr>
            <w:r>
              <w:t>Приборы и инструменты для математических расчетов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33.20.32.141</w:t>
            </w:r>
          </w:p>
        </w:tc>
        <w:tc>
          <w:tcPr>
            <w:tcW w:w="8400" w:type="dxa"/>
            <w:tcBorders>
              <w:top w:val="nil"/>
              <w:left w:val="nil"/>
              <w:bottom w:val="nil"/>
              <w:right w:val="nil"/>
            </w:tcBorders>
          </w:tcPr>
          <w:p w:rsidR="00C71396" w:rsidRDefault="00C71396" w:rsidP="006760A0">
            <w:r>
              <w:t>Приборы математические для вычисления площадей и моментов плоских фигур</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33.20.32.142</w:t>
            </w:r>
          </w:p>
        </w:tc>
        <w:tc>
          <w:tcPr>
            <w:tcW w:w="8400" w:type="dxa"/>
            <w:tcBorders>
              <w:top w:val="nil"/>
              <w:left w:val="nil"/>
              <w:bottom w:val="nil"/>
              <w:right w:val="nil"/>
            </w:tcBorders>
          </w:tcPr>
          <w:p w:rsidR="00C71396" w:rsidRDefault="00C71396" w:rsidP="006760A0">
            <w:r>
              <w:t>Приборы математические для дифференцирования и интегрирования функций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33.20.32.143</w:t>
            </w:r>
          </w:p>
        </w:tc>
        <w:tc>
          <w:tcPr>
            <w:tcW w:w="8400" w:type="dxa"/>
            <w:tcBorders>
              <w:top w:val="nil"/>
              <w:left w:val="nil"/>
              <w:bottom w:val="nil"/>
              <w:right w:val="nil"/>
            </w:tcBorders>
          </w:tcPr>
          <w:p w:rsidR="00C71396" w:rsidRDefault="00C71396" w:rsidP="006760A0">
            <w:r>
              <w:t>Приборы математические для измерения линий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33.20.32.144</w:t>
            </w:r>
          </w:p>
        </w:tc>
        <w:tc>
          <w:tcPr>
            <w:tcW w:w="8400" w:type="dxa"/>
            <w:tcBorders>
              <w:top w:val="nil"/>
              <w:left w:val="nil"/>
              <w:bottom w:val="nil"/>
              <w:right w:val="nil"/>
            </w:tcBorders>
          </w:tcPr>
          <w:p w:rsidR="00C71396" w:rsidRDefault="00C71396" w:rsidP="006760A0">
            <w:r>
              <w:t>Приборы для определения координат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33.20.32.145</w:t>
            </w:r>
          </w:p>
        </w:tc>
        <w:tc>
          <w:tcPr>
            <w:tcW w:w="8400" w:type="dxa"/>
            <w:tcBorders>
              <w:top w:val="nil"/>
              <w:left w:val="nil"/>
              <w:bottom w:val="nil"/>
              <w:right w:val="nil"/>
            </w:tcBorders>
          </w:tcPr>
          <w:p w:rsidR="00C71396" w:rsidRDefault="00C71396" w:rsidP="006760A0">
            <w:r>
              <w:t>Линейки общего назначения счетные логарифмические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33.20.32.146</w:t>
            </w:r>
          </w:p>
        </w:tc>
        <w:tc>
          <w:tcPr>
            <w:tcW w:w="8400" w:type="dxa"/>
            <w:tcBorders>
              <w:top w:val="nil"/>
              <w:left w:val="nil"/>
              <w:bottom w:val="nil"/>
              <w:right w:val="nil"/>
            </w:tcBorders>
          </w:tcPr>
          <w:p w:rsidR="00C71396" w:rsidRDefault="00C71396" w:rsidP="006760A0">
            <w:r>
              <w:t>Линейки специализированные счетные и справочные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33.20.32.147</w:t>
            </w:r>
          </w:p>
        </w:tc>
        <w:tc>
          <w:tcPr>
            <w:tcW w:w="8400" w:type="dxa"/>
            <w:tcBorders>
              <w:top w:val="nil"/>
              <w:left w:val="nil"/>
              <w:bottom w:val="nil"/>
              <w:right w:val="nil"/>
            </w:tcBorders>
          </w:tcPr>
          <w:p w:rsidR="00C71396" w:rsidRDefault="00C71396" w:rsidP="006760A0">
            <w:r>
              <w:t>Калькуляторы дисковые, калькуляторы цилиндрические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33.20.32.149</w:t>
            </w:r>
          </w:p>
        </w:tc>
        <w:tc>
          <w:tcPr>
            <w:tcW w:w="8400" w:type="dxa"/>
            <w:tcBorders>
              <w:top w:val="nil"/>
              <w:left w:val="nil"/>
              <w:bottom w:val="nil"/>
              <w:right w:val="nil"/>
            </w:tcBorders>
          </w:tcPr>
          <w:p w:rsidR="00C71396" w:rsidRDefault="00C71396" w:rsidP="006760A0">
            <w:r>
              <w:t>Инструменты и приспособления для математических расчетов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33.20.32.150</w:t>
            </w:r>
          </w:p>
        </w:tc>
        <w:tc>
          <w:tcPr>
            <w:tcW w:w="8400" w:type="dxa"/>
            <w:tcBorders>
              <w:top w:val="nil"/>
              <w:left w:val="nil"/>
              <w:bottom w:val="nil"/>
              <w:right w:val="nil"/>
            </w:tcBorders>
          </w:tcPr>
          <w:p w:rsidR="00C71396" w:rsidRDefault="00C71396" w:rsidP="00C71396">
            <w:pPr>
              <w:pStyle w:val="30"/>
            </w:pPr>
            <w:r>
              <w:t>Столы и машины чертежные автоматические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33.20.32.151</w:t>
            </w:r>
          </w:p>
        </w:tc>
        <w:tc>
          <w:tcPr>
            <w:tcW w:w="8400" w:type="dxa"/>
            <w:tcBorders>
              <w:top w:val="nil"/>
              <w:left w:val="nil"/>
              <w:bottom w:val="nil"/>
              <w:right w:val="nil"/>
            </w:tcBorders>
          </w:tcPr>
          <w:p w:rsidR="00C71396" w:rsidRDefault="00C71396" w:rsidP="006760A0">
            <w:r>
              <w:t>Графопостроители (плоттеры)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33.20.32.152</w:t>
            </w:r>
          </w:p>
        </w:tc>
        <w:tc>
          <w:tcPr>
            <w:tcW w:w="8400" w:type="dxa"/>
            <w:tcBorders>
              <w:top w:val="nil"/>
              <w:left w:val="nil"/>
              <w:bottom w:val="nil"/>
              <w:right w:val="nil"/>
            </w:tcBorders>
          </w:tcPr>
          <w:p w:rsidR="00C71396" w:rsidRDefault="00C71396" w:rsidP="006760A0">
            <w:r>
              <w:t>Станки чертежные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33.20.32.153</w:t>
            </w:r>
          </w:p>
        </w:tc>
        <w:tc>
          <w:tcPr>
            <w:tcW w:w="8400" w:type="dxa"/>
            <w:tcBorders>
              <w:top w:val="nil"/>
              <w:left w:val="nil"/>
              <w:bottom w:val="nil"/>
              <w:right w:val="nil"/>
            </w:tcBorders>
          </w:tcPr>
          <w:p w:rsidR="00C71396" w:rsidRDefault="00C71396" w:rsidP="006760A0">
            <w:r>
              <w:t>Машины чертежные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33.20.32.154</w:t>
            </w:r>
          </w:p>
        </w:tc>
        <w:tc>
          <w:tcPr>
            <w:tcW w:w="8400" w:type="dxa"/>
            <w:tcBorders>
              <w:top w:val="nil"/>
              <w:left w:val="nil"/>
              <w:bottom w:val="nil"/>
              <w:right w:val="nil"/>
            </w:tcBorders>
          </w:tcPr>
          <w:p w:rsidR="00C71396" w:rsidRDefault="00C71396" w:rsidP="006760A0">
            <w:r>
              <w:t xml:space="preserve">Приборы </w:t>
            </w:r>
            <w:proofErr w:type="spellStart"/>
            <w:r>
              <w:t>пантографной</w:t>
            </w:r>
            <w:proofErr w:type="spellEnd"/>
            <w:r>
              <w:t xml:space="preserve"> системы чертежные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33.20.32.155</w:t>
            </w:r>
          </w:p>
        </w:tc>
        <w:tc>
          <w:tcPr>
            <w:tcW w:w="8400" w:type="dxa"/>
            <w:tcBorders>
              <w:top w:val="nil"/>
              <w:left w:val="nil"/>
              <w:bottom w:val="nil"/>
              <w:right w:val="nil"/>
            </w:tcBorders>
          </w:tcPr>
          <w:p w:rsidR="00C71396" w:rsidRDefault="00C71396" w:rsidP="006760A0">
            <w:r>
              <w:t>Приборы координатной системы чертежные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33.20.32.156</w:t>
            </w:r>
          </w:p>
        </w:tc>
        <w:tc>
          <w:tcPr>
            <w:tcW w:w="8400" w:type="dxa"/>
            <w:tcBorders>
              <w:top w:val="nil"/>
              <w:left w:val="nil"/>
              <w:bottom w:val="nil"/>
              <w:right w:val="nil"/>
            </w:tcBorders>
          </w:tcPr>
          <w:p w:rsidR="00C71396" w:rsidRDefault="00C71396" w:rsidP="006760A0">
            <w:r>
              <w:t>Приборы специализированные чертежные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33.20.33    </w:t>
            </w:r>
          </w:p>
        </w:tc>
        <w:tc>
          <w:tcPr>
            <w:tcW w:w="8400" w:type="dxa"/>
            <w:tcBorders>
              <w:top w:val="nil"/>
              <w:left w:val="nil"/>
              <w:bottom w:val="nil"/>
              <w:right w:val="nil"/>
            </w:tcBorders>
          </w:tcPr>
          <w:p w:rsidR="00C71396" w:rsidRDefault="00C71396" w:rsidP="00C71396">
            <w:pPr>
              <w:pStyle w:val="30"/>
            </w:pPr>
            <w:r>
              <w:t>Приборы для измерения линейных размеров ручные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33.20.33.110</w:t>
            </w:r>
          </w:p>
        </w:tc>
        <w:tc>
          <w:tcPr>
            <w:tcW w:w="8400" w:type="dxa"/>
            <w:tcBorders>
              <w:top w:val="nil"/>
              <w:left w:val="nil"/>
              <w:bottom w:val="nil"/>
              <w:right w:val="nil"/>
            </w:tcBorders>
          </w:tcPr>
          <w:p w:rsidR="00C71396" w:rsidRDefault="00C71396" w:rsidP="00C71396">
            <w:pPr>
              <w:pStyle w:val="30"/>
            </w:pPr>
            <w:r>
              <w:t>Инструмент микрометрический (микрометры)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33.20.33.111</w:t>
            </w:r>
          </w:p>
        </w:tc>
        <w:tc>
          <w:tcPr>
            <w:tcW w:w="8400" w:type="dxa"/>
            <w:tcBorders>
              <w:top w:val="nil"/>
              <w:left w:val="nil"/>
              <w:bottom w:val="nil"/>
              <w:right w:val="nil"/>
            </w:tcBorders>
          </w:tcPr>
          <w:p w:rsidR="00C71396" w:rsidRDefault="00C71396" w:rsidP="006760A0">
            <w:r>
              <w:t>Микрометры гладкие, оснащенные твердым сплавом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33.20.33.112</w:t>
            </w:r>
          </w:p>
        </w:tc>
        <w:tc>
          <w:tcPr>
            <w:tcW w:w="8400" w:type="dxa"/>
            <w:tcBorders>
              <w:top w:val="nil"/>
              <w:left w:val="nil"/>
              <w:bottom w:val="nil"/>
              <w:right w:val="nil"/>
            </w:tcBorders>
          </w:tcPr>
          <w:p w:rsidR="00C71396" w:rsidRDefault="00C71396" w:rsidP="006760A0">
            <w:r>
              <w:t>Микрометры гладкие прочие (кроме рычажных)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33.20.33.113</w:t>
            </w:r>
          </w:p>
        </w:tc>
        <w:tc>
          <w:tcPr>
            <w:tcW w:w="8400" w:type="dxa"/>
            <w:tcBorders>
              <w:top w:val="nil"/>
              <w:left w:val="nil"/>
              <w:bottom w:val="nil"/>
              <w:right w:val="nil"/>
            </w:tcBorders>
          </w:tcPr>
          <w:p w:rsidR="00C71396" w:rsidRDefault="00C71396" w:rsidP="006760A0">
            <w:r>
              <w:t>Микрометры со вставками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33.20.33.114</w:t>
            </w:r>
          </w:p>
        </w:tc>
        <w:tc>
          <w:tcPr>
            <w:tcW w:w="8400" w:type="dxa"/>
            <w:tcBorders>
              <w:top w:val="nil"/>
              <w:left w:val="nil"/>
              <w:bottom w:val="nil"/>
              <w:right w:val="nil"/>
            </w:tcBorders>
          </w:tcPr>
          <w:p w:rsidR="00C71396" w:rsidRDefault="00C71396" w:rsidP="006760A0">
            <w:r>
              <w:t>Глубиномеры микрометрические, оснащенные твердым сплавом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33.20.33.115</w:t>
            </w:r>
          </w:p>
        </w:tc>
        <w:tc>
          <w:tcPr>
            <w:tcW w:w="8400" w:type="dxa"/>
            <w:tcBorders>
              <w:top w:val="nil"/>
              <w:left w:val="nil"/>
              <w:bottom w:val="nil"/>
              <w:right w:val="nil"/>
            </w:tcBorders>
          </w:tcPr>
          <w:p w:rsidR="00C71396" w:rsidRDefault="00C71396" w:rsidP="006760A0">
            <w:r>
              <w:t>Нутромеры микрометрические, оснащенные твердым сплавом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33.20.33.116</w:t>
            </w:r>
          </w:p>
        </w:tc>
        <w:tc>
          <w:tcPr>
            <w:tcW w:w="8400" w:type="dxa"/>
            <w:tcBorders>
              <w:top w:val="nil"/>
              <w:left w:val="nil"/>
              <w:bottom w:val="nil"/>
              <w:right w:val="nil"/>
            </w:tcBorders>
          </w:tcPr>
          <w:p w:rsidR="00C71396" w:rsidRDefault="00C71396" w:rsidP="006760A0">
            <w:r>
              <w:t>Стойки универсальные для микрометров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33.20.33.117</w:t>
            </w:r>
          </w:p>
        </w:tc>
        <w:tc>
          <w:tcPr>
            <w:tcW w:w="8400" w:type="dxa"/>
            <w:tcBorders>
              <w:top w:val="nil"/>
              <w:left w:val="nil"/>
              <w:bottom w:val="nil"/>
              <w:right w:val="nil"/>
            </w:tcBorders>
          </w:tcPr>
          <w:p w:rsidR="00C71396" w:rsidRDefault="00C71396" w:rsidP="006760A0">
            <w:r>
              <w:t>Головки микрометрические (обыкновенные, с цифровой индикацией)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33.20.33.120</w:t>
            </w:r>
          </w:p>
        </w:tc>
        <w:tc>
          <w:tcPr>
            <w:tcW w:w="8400" w:type="dxa"/>
            <w:tcBorders>
              <w:top w:val="nil"/>
              <w:left w:val="nil"/>
              <w:bottom w:val="nil"/>
              <w:right w:val="nil"/>
            </w:tcBorders>
          </w:tcPr>
          <w:p w:rsidR="00C71396" w:rsidRDefault="00C71396" w:rsidP="00C71396">
            <w:pPr>
              <w:pStyle w:val="30"/>
            </w:pPr>
            <w:r>
              <w:t>Кронциркули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33.20.33.130</w:t>
            </w:r>
          </w:p>
        </w:tc>
        <w:tc>
          <w:tcPr>
            <w:tcW w:w="8400" w:type="dxa"/>
            <w:tcBorders>
              <w:top w:val="nil"/>
              <w:left w:val="nil"/>
              <w:bottom w:val="nil"/>
              <w:right w:val="nil"/>
            </w:tcBorders>
          </w:tcPr>
          <w:p w:rsidR="00C71396" w:rsidRDefault="00C71396" w:rsidP="00C71396">
            <w:pPr>
              <w:pStyle w:val="30"/>
            </w:pPr>
            <w:proofErr w:type="spellStart"/>
            <w:r>
              <w:t>Штангенинструмент</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33.20.33.131</w:t>
            </w:r>
          </w:p>
        </w:tc>
        <w:tc>
          <w:tcPr>
            <w:tcW w:w="8400" w:type="dxa"/>
            <w:tcBorders>
              <w:top w:val="nil"/>
              <w:left w:val="nil"/>
              <w:bottom w:val="nil"/>
              <w:right w:val="nil"/>
            </w:tcBorders>
          </w:tcPr>
          <w:p w:rsidR="00C71396" w:rsidRDefault="00C71396" w:rsidP="006760A0">
            <w:r>
              <w:t>Штангенциркули (с нониусом, с индикацией на круглой шкале, электронные штангенциркули)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33.20.33.132</w:t>
            </w:r>
          </w:p>
        </w:tc>
        <w:tc>
          <w:tcPr>
            <w:tcW w:w="8400" w:type="dxa"/>
            <w:tcBorders>
              <w:top w:val="nil"/>
              <w:left w:val="nil"/>
              <w:bottom w:val="nil"/>
              <w:right w:val="nil"/>
            </w:tcBorders>
          </w:tcPr>
          <w:p w:rsidR="00C71396" w:rsidRDefault="00C71396" w:rsidP="006760A0">
            <w:proofErr w:type="spellStart"/>
            <w:r>
              <w:t>Штангенрейсмасы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33.20.33.133</w:t>
            </w:r>
          </w:p>
        </w:tc>
        <w:tc>
          <w:tcPr>
            <w:tcW w:w="8400" w:type="dxa"/>
            <w:tcBorders>
              <w:top w:val="nil"/>
              <w:left w:val="nil"/>
              <w:bottom w:val="nil"/>
              <w:right w:val="nil"/>
            </w:tcBorders>
          </w:tcPr>
          <w:p w:rsidR="00C71396" w:rsidRDefault="00C71396" w:rsidP="006760A0">
            <w:proofErr w:type="spellStart"/>
            <w:r>
              <w:t>Штангенглубиномеры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33.20.33.139</w:t>
            </w:r>
          </w:p>
        </w:tc>
        <w:tc>
          <w:tcPr>
            <w:tcW w:w="8400" w:type="dxa"/>
            <w:tcBorders>
              <w:top w:val="nil"/>
              <w:left w:val="nil"/>
              <w:bottom w:val="nil"/>
              <w:right w:val="nil"/>
            </w:tcBorders>
          </w:tcPr>
          <w:p w:rsidR="00C71396" w:rsidRDefault="00C71396" w:rsidP="006760A0">
            <w:proofErr w:type="spellStart"/>
            <w:r>
              <w:t>Штангенинструмент</w:t>
            </w:r>
            <w:proofErr w:type="spellEnd"/>
            <w:r>
              <w:t xml:space="preserve"> прочий (угломеры, </w:t>
            </w:r>
            <w:proofErr w:type="spellStart"/>
            <w:r>
              <w:t>центромеры</w:t>
            </w:r>
            <w:proofErr w:type="spellEnd"/>
            <w:r>
              <w:t xml:space="preserve"> и др.)</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33.20.33.140</w:t>
            </w:r>
          </w:p>
        </w:tc>
        <w:tc>
          <w:tcPr>
            <w:tcW w:w="8400" w:type="dxa"/>
            <w:tcBorders>
              <w:top w:val="nil"/>
              <w:left w:val="nil"/>
              <w:bottom w:val="nil"/>
              <w:right w:val="nil"/>
            </w:tcBorders>
          </w:tcPr>
          <w:p w:rsidR="00C71396" w:rsidRDefault="00C71396" w:rsidP="00C71396">
            <w:pPr>
              <w:pStyle w:val="30"/>
            </w:pPr>
            <w:r>
              <w:t>Калибры с регулируемым измерительным устройством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33.20.33.150</w:t>
            </w:r>
          </w:p>
        </w:tc>
        <w:tc>
          <w:tcPr>
            <w:tcW w:w="8400" w:type="dxa"/>
            <w:tcBorders>
              <w:top w:val="nil"/>
              <w:left w:val="nil"/>
              <w:bottom w:val="nil"/>
              <w:right w:val="nil"/>
            </w:tcBorders>
          </w:tcPr>
          <w:p w:rsidR="00C71396" w:rsidRDefault="00C71396" w:rsidP="00C71396">
            <w:pPr>
              <w:pStyle w:val="30"/>
            </w:pPr>
            <w:r>
              <w:t>Инструмент для контроля прямолинейности, плоскостности и перпендикулярности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33.20.33.151</w:t>
            </w:r>
          </w:p>
        </w:tc>
        <w:tc>
          <w:tcPr>
            <w:tcW w:w="8400" w:type="dxa"/>
            <w:tcBorders>
              <w:top w:val="nil"/>
              <w:left w:val="nil"/>
              <w:bottom w:val="nil"/>
              <w:right w:val="nil"/>
            </w:tcBorders>
          </w:tcPr>
          <w:p w:rsidR="00C71396" w:rsidRDefault="00C71396" w:rsidP="006760A0">
            <w:r>
              <w:t>Линейки лекальные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33.20.33.152</w:t>
            </w:r>
          </w:p>
        </w:tc>
        <w:tc>
          <w:tcPr>
            <w:tcW w:w="8400" w:type="dxa"/>
            <w:tcBorders>
              <w:top w:val="nil"/>
              <w:left w:val="nil"/>
              <w:bottom w:val="nil"/>
              <w:right w:val="nil"/>
            </w:tcBorders>
          </w:tcPr>
          <w:p w:rsidR="00C71396" w:rsidRDefault="00C71396" w:rsidP="006760A0">
            <w:r>
              <w:t>Линейки с широкой рабочей поверхностью</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33.20.33.153</w:t>
            </w:r>
          </w:p>
        </w:tc>
        <w:tc>
          <w:tcPr>
            <w:tcW w:w="8400" w:type="dxa"/>
            <w:tcBorders>
              <w:top w:val="nil"/>
              <w:left w:val="nil"/>
              <w:bottom w:val="nil"/>
              <w:right w:val="nil"/>
            </w:tcBorders>
          </w:tcPr>
          <w:p w:rsidR="00C71396" w:rsidRDefault="00C71396" w:rsidP="006760A0">
            <w:r>
              <w:t>Линейки-мостики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33.20.33.154</w:t>
            </w:r>
          </w:p>
        </w:tc>
        <w:tc>
          <w:tcPr>
            <w:tcW w:w="8400" w:type="dxa"/>
            <w:tcBorders>
              <w:top w:val="nil"/>
              <w:left w:val="nil"/>
              <w:bottom w:val="nil"/>
              <w:right w:val="nil"/>
            </w:tcBorders>
          </w:tcPr>
          <w:p w:rsidR="00C71396" w:rsidRDefault="00C71396" w:rsidP="006760A0">
            <w:r>
              <w:t>Линейки трехгранные угловые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33.20.33.155</w:t>
            </w:r>
          </w:p>
        </w:tc>
        <w:tc>
          <w:tcPr>
            <w:tcW w:w="8400" w:type="dxa"/>
            <w:tcBorders>
              <w:top w:val="nil"/>
              <w:left w:val="nil"/>
              <w:bottom w:val="nil"/>
              <w:right w:val="nil"/>
            </w:tcBorders>
          </w:tcPr>
          <w:p w:rsidR="00C71396" w:rsidRDefault="00C71396" w:rsidP="006760A0">
            <w:r>
              <w:t>Плиты поверочные и разметочные, плиты поверочные угловые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33.20.33.160</w:t>
            </w:r>
          </w:p>
        </w:tc>
        <w:tc>
          <w:tcPr>
            <w:tcW w:w="8400" w:type="dxa"/>
            <w:tcBorders>
              <w:top w:val="nil"/>
              <w:left w:val="nil"/>
              <w:bottom w:val="nil"/>
              <w:right w:val="nil"/>
            </w:tcBorders>
          </w:tcPr>
          <w:p w:rsidR="00C71396" w:rsidRDefault="00C71396" w:rsidP="00C71396">
            <w:pPr>
              <w:pStyle w:val="30"/>
            </w:pPr>
            <w:r>
              <w:t>Призмы поверочные и разметочные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33.20.33.170</w:t>
            </w:r>
          </w:p>
        </w:tc>
        <w:tc>
          <w:tcPr>
            <w:tcW w:w="8400" w:type="dxa"/>
            <w:tcBorders>
              <w:top w:val="nil"/>
              <w:left w:val="nil"/>
              <w:bottom w:val="nil"/>
              <w:right w:val="nil"/>
            </w:tcBorders>
          </w:tcPr>
          <w:p w:rsidR="00C71396" w:rsidRDefault="00C71396" w:rsidP="00C71396">
            <w:pPr>
              <w:pStyle w:val="30"/>
            </w:pPr>
            <w:r>
              <w:t>Инструмент измерительный из твердокаменных пород</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33.20.33.180</w:t>
            </w:r>
          </w:p>
        </w:tc>
        <w:tc>
          <w:tcPr>
            <w:tcW w:w="8400" w:type="dxa"/>
            <w:tcBorders>
              <w:top w:val="nil"/>
              <w:left w:val="nil"/>
              <w:bottom w:val="nil"/>
              <w:right w:val="nil"/>
            </w:tcBorders>
          </w:tcPr>
          <w:p w:rsidR="00C71396" w:rsidRDefault="00C71396" w:rsidP="00C71396">
            <w:pPr>
              <w:pStyle w:val="30"/>
            </w:pPr>
            <w:r>
              <w:t>Инструмент измерительный прочий, не включенный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33.20.33.181</w:t>
            </w:r>
          </w:p>
        </w:tc>
        <w:tc>
          <w:tcPr>
            <w:tcW w:w="8400" w:type="dxa"/>
            <w:tcBorders>
              <w:top w:val="nil"/>
              <w:left w:val="nil"/>
              <w:bottom w:val="nil"/>
              <w:right w:val="nil"/>
            </w:tcBorders>
          </w:tcPr>
          <w:p w:rsidR="00C71396" w:rsidRDefault="00C71396" w:rsidP="006760A0">
            <w:r>
              <w:t>Шаблоны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33.20.33.182</w:t>
            </w:r>
          </w:p>
        </w:tc>
        <w:tc>
          <w:tcPr>
            <w:tcW w:w="8400" w:type="dxa"/>
            <w:tcBorders>
              <w:top w:val="nil"/>
              <w:left w:val="nil"/>
              <w:bottom w:val="nil"/>
              <w:right w:val="nil"/>
            </w:tcBorders>
          </w:tcPr>
          <w:p w:rsidR="00C71396" w:rsidRDefault="00C71396" w:rsidP="006760A0">
            <w:r>
              <w:t>Щупы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33.20.33.183</w:t>
            </w:r>
          </w:p>
        </w:tc>
        <w:tc>
          <w:tcPr>
            <w:tcW w:w="8400" w:type="dxa"/>
            <w:tcBorders>
              <w:top w:val="nil"/>
              <w:left w:val="nil"/>
              <w:bottom w:val="nil"/>
              <w:right w:val="nil"/>
            </w:tcBorders>
          </w:tcPr>
          <w:p w:rsidR="00C71396" w:rsidRDefault="00C71396" w:rsidP="006760A0">
            <w:r>
              <w:t>Линейки с делениями измерительные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33.20.33.184</w:t>
            </w:r>
          </w:p>
        </w:tc>
        <w:tc>
          <w:tcPr>
            <w:tcW w:w="8400" w:type="dxa"/>
            <w:tcBorders>
              <w:top w:val="nil"/>
              <w:left w:val="nil"/>
              <w:bottom w:val="nil"/>
              <w:right w:val="nil"/>
            </w:tcBorders>
          </w:tcPr>
          <w:p w:rsidR="00C71396" w:rsidRDefault="00C71396" w:rsidP="006760A0">
            <w:r>
              <w:t>Стержни и рулетки измерительные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33.20.33.185</w:t>
            </w:r>
          </w:p>
        </w:tc>
        <w:tc>
          <w:tcPr>
            <w:tcW w:w="8400" w:type="dxa"/>
            <w:tcBorders>
              <w:top w:val="nil"/>
              <w:left w:val="nil"/>
              <w:bottom w:val="nil"/>
              <w:right w:val="nil"/>
            </w:tcBorders>
          </w:tcPr>
          <w:p w:rsidR="00C71396" w:rsidRDefault="00C71396" w:rsidP="006760A0">
            <w:r>
              <w:t>Меры линейных и угловых величин и принадлежности к ним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33.20.33.186</w:t>
            </w:r>
          </w:p>
        </w:tc>
        <w:tc>
          <w:tcPr>
            <w:tcW w:w="8400" w:type="dxa"/>
            <w:tcBorders>
              <w:top w:val="nil"/>
              <w:left w:val="nil"/>
              <w:bottom w:val="nil"/>
              <w:right w:val="nil"/>
            </w:tcBorders>
          </w:tcPr>
          <w:p w:rsidR="00C71396" w:rsidRDefault="00C71396" w:rsidP="006760A0">
            <w:r>
              <w:t>Наборы плоскопараллельных концевых мер длины и принадлежности к ним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33.20.33.210</w:t>
            </w:r>
          </w:p>
        </w:tc>
        <w:tc>
          <w:tcPr>
            <w:tcW w:w="8400" w:type="dxa"/>
            <w:tcBorders>
              <w:top w:val="nil"/>
              <w:left w:val="nil"/>
              <w:bottom w:val="nil"/>
              <w:right w:val="nil"/>
            </w:tcBorders>
          </w:tcPr>
          <w:p w:rsidR="00C71396" w:rsidRDefault="00C71396" w:rsidP="00C71396">
            <w:pPr>
              <w:pStyle w:val="30"/>
            </w:pPr>
            <w:r>
              <w:t>Устройства для поверки измерительного инструмента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33.20.33.211</w:t>
            </w:r>
          </w:p>
        </w:tc>
        <w:tc>
          <w:tcPr>
            <w:tcW w:w="8400" w:type="dxa"/>
            <w:tcBorders>
              <w:top w:val="nil"/>
              <w:left w:val="nil"/>
              <w:bottom w:val="nil"/>
              <w:right w:val="nil"/>
            </w:tcBorders>
          </w:tcPr>
          <w:p w:rsidR="00C71396" w:rsidRDefault="00C71396" w:rsidP="006760A0">
            <w:r>
              <w:t>Устройства для поверки микрометрического инструмента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33.20.33.212</w:t>
            </w:r>
          </w:p>
        </w:tc>
        <w:tc>
          <w:tcPr>
            <w:tcW w:w="8400" w:type="dxa"/>
            <w:tcBorders>
              <w:top w:val="nil"/>
              <w:left w:val="nil"/>
              <w:bottom w:val="nil"/>
              <w:right w:val="nil"/>
            </w:tcBorders>
          </w:tcPr>
          <w:p w:rsidR="00C71396" w:rsidRDefault="00C71396" w:rsidP="006760A0">
            <w:r>
              <w:t>Устройства для поверки микрометров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33.20.33.213</w:t>
            </w:r>
          </w:p>
        </w:tc>
        <w:tc>
          <w:tcPr>
            <w:tcW w:w="8400" w:type="dxa"/>
            <w:tcBorders>
              <w:top w:val="nil"/>
              <w:left w:val="nil"/>
              <w:bottom w:val="nil"/>
              <w:right w:val="nil"/>
            </w:tcBorders>
          </w:tcPr>
          <w:p w:rsidR="00C71396" w:rsidRDefault="00C71396" w:rsidP="006760A0">
            <w:r>
              <w:t>Устройства для поверки инструмента по контролю формы поверхности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33.20.33.219</w:t>
            </w:r>
          </w:p>
        </w:tc>
        <w:tc>
          <w:tcPr>
            <w:tcW w:w="8400" w:type="dxa"/>
            <w:tcBorders>
              <w:top w:val="nil"/>
              <w:left w:val="nil"/>
              <w:bottom w:val="nil"/>
              <w:right w:val="nil"/>
            </w:tcBorders>
          </w:tcPr>
          <w:p w:rsidR="00C71396" w:rsidRDefault="00C71396" w:rsidP="006760A0">
            <w:r>
              <w:t>Устройства для поверки прочего инструмента (мер, щупов и др.)</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33.20.4     </w:t>
            </w:r>
          </w:p>
        </w:tc>
        <w:tc>
          <w:tcPr>
            <w:tcW w:w="8400" w:type="dxa"/>
            <w:tcBorders>
              <w:top w:val="nil"/>
              <w:left w:val="nil"/>
              <w:bottom w:val="nil"/>
              <w:right w:val="nil"/>
            </w:tcBorders>
          </w:tcPr>
          <w:p w:rsidR="00C71396" w:rsidRDefault="00C71396" w:rsidP="00C71396">
            <w:pPr>
              <w:pStyle w:val="30"/>
            </w:pPr>
            <w:r>
              <w:t>Приборы и аппаратура для контроля и измерения электрических величин, ионизирующих излучений и параметров электросвязи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33.20.41    </w:t>
            </w:r>
          </w:p>
        </w:tc>
        <w:tc>
          <w:tcPr>
            <w:tcW w:w="8400" w:type="dxa"/>
            <w:tcBorders>
              <w:top w:val="nil"/>
              <w:left w:val="nil"/>
              <w:bottom w:val="nil"/>
              <w:right w:val="nil"/>
            </w:tcBorders>
          </w:tcPr>
          <w:p w:rsidR="00C71396" w:rsidRDefault="00C71396" w:rsidP="00C71396">
            <w:pPr>
              <w:pStyle w:val="30"/>
            </w:pPr>
            <w:r>
              <w:t>Приборы и аппаратура для измерения или обнаружения ионизирующих излучений</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lastRenderedPageBreak/>
              <w:t>- аппаратуру, основанную на использовании рентгеновского, альфа-, бета-, гамма-излучений, предназначенную для медицинского или промышленного применения (см. 33.10.11)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33.20.41.110</w:t>
            </w:r>
          </w:p>
        </w:tc>
        <w:tc>
          <w:tcPr>
            <w:tcW w:w="8400" w:type="dxa"/>
            <w:tcBorders>
              <w:top w:val="nil"/>
              <w:left w:val="nil"/>
              <w:bottom w:val="nil"/>
              <w:right w:val="nil"/>
            </w:tcBorders>
          </w:tcPr>
          <w:p w:rsidR="00C71396" w:rsidRDefault="00C71396" w:rsidP="00C71396">
            <w:pPr>
              <w:pStyle w:val="30"/>
            </w:pPr>
            <w:r>
              <w:t>Приборы, установки, системы дозиметрические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33.20.41.120</w:t>
            </w:r>
          </w:p>
        </w:tc>
        <w:tc>
          <w:tcPr>
            <w:tcW w:w="8400" w:type="dxa"/>
            <w:tcBorders>
              <w:top w:val="nil"/>
              <w:left w:val="nil"/>
              <w:bottom w:val="nil"/>
              <w:right w:val="nil"/>
            </w:tcBorders>
          </w:tcPr>
          <w:p w:rsidR="00C71396" w:rsidRDefault="00C71396" w:rsidP="00C71396">
            <w:pPr>
              <w:pStyle w:val="30"/>
            </w:pPr>
            <w:r>
              <w:t>Приборы, установки, системы радиометрические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33.20.41.130</w:t>
            </w:r>
          </w:p>
        </w:tc>
        <w:tc>
          <w:tcPr>
            <w:tcW w:w="8400" w:type="dxa"/>
            <w:tcBorders>
              <w:top w:val="nil"/>
              <w:left w:val="nil"/>
              <w:bottom w:val="nil"/>
              <w:right w:val="nil"/>
            </w:tcBorders>
          </w:tcPr>
          <w:p w:rsidR="00C71396" w:rsidRDefault="00C71396" w:rsidP="00C71396">
            <w:pPr>
              <w:pStyle w:val="30"/>
            </w:pPr>
            <w:r>
              <w:t>Приборы, установки, системы спектрометрические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33.20.41.140</w:t>
            </w:r>
          </w:p>
        </w:tc>
        <w:tc>
          <w:tcPr>
            <w:tcW w:w="8400" w:type="dxa"/>
            <w:tcBorders>
              <w:top w:val="nil"/>
              <w:left w:val="nil"/>
              <w:bottom w:val="nil"/>
              <w:right w:val="nil"/>
            </w:tcBorders>
          </w:tcPr>
          <w:p w:rsidR="00C71396" w:rsidRDefault="00C71396" w:rsidP="00C71396">
            <w:pPr>
              <w:pStyle w:val="30"/>
            </w:pPr>
            <w:r>
              <w:t>Системы измерения, контроля и защиты ядерных реакторов (в том числе аппаратура контроля радиационной обстановки)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33.20.41.150</w:t>
            </w:r>
          </w:p>
        </w:tc>
        <w:tc>
          <w:tcPr>
            <w:tcW w:w="8400" w:type="dxa"/>
            <w:tcBorders>
              <w:top w:val="nil"/>
              <w:left w:val="nil"/>
              <w:bottom w:val="nil"/>
              <w:right w:val="nil"/>
            </w:tcBorders>
          </w:tcPr>
          <w:p w:rsidR="00C71396" w:rsidRDefault="00C71396" w:rsidP="00C71396">
            <w:pPr>
              <w:pStyle w:val="30"/>
            </w:pPr>
            <w:r>
              <w:t>Приборы, установки, системы комбинированные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33.20.41.160</w:t>
            </w:r>
          </w:p>
        </w:tc>
        <w:tc>
          <w:tcPr>
            <w:tcW w:w="8400" w:type="dxa"/>
            <w:tcBorders>
              <w:top w:val="nil"/>
              <w:left w:val="nil"/>
              <w:bottom w:val="nil"/>
              <w:right w:val="nil"/>
            </w:tcBorders>
          </w:tcPr>
          <w:p w:rsidR="00C71396" w:rsidRDefault="00C71396" w:rsidP="00C71396">
            <w:pPr>
              <w:pStyle w:val="30"/>
            </w:pPr>
            <w:r>
              <w:t>Приборы радиоизотопные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33.20.41.161</w:t>
            </w:r>
          </w:p>
        </w:tc>
        <w:tc>
          <w:tcPr>
            <w:tcW w:w="8400" w:type="dxa"/>
            <w:tcBorders>
              <w:top w:val="nil"/>
              <w:left w:val="nil"/>
              <w:bottom w:val="nil"/>
              <w:right w:val="nil"/>
            </w:tcBorders>
          </w:tcPr>
          <w:p w:rsidR="00C71396" w:rsidRDefault="00C71396" w:rsidP="006760A0">
            <w:r>
              <w:t>Приборы радиоизотопные измерения и контроля безразмерных величин, линейных размеров и углов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33.20.41.162</w:t>
            </w:r>
          </w:p>
        </w:tc>
        <w:tc>
          <w:tcPr>
            <w:tcW w:w="8400" w:type="dxa"/>
            <w:tcBorders>
              <w:top w:val="nil"/>
              <w:left w:val="nil"/>
              <w:bottom w:val="nil"/>
              <w:right w:val="nil"/>
            </w:tcBorders>
          </w:tcPr>
          <w:p w:rsidR="00C71396" w:rsidRDefault="00C71396" w:rsidP="006760A0">
            <w:r>
              <w:t>Приборы радиоизотопные измерения и контроля механических величин (динамика и кинематика)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33.20.41.163</w:t>
            </w:r>
          </w:p>
        </w:tc>
        <w:tc>
          <w:tcPr>
            <w:tcW w:w="8400" w:type="dxa"/>
            <w:tcBorders>
              <w:top w:val="nil"/>
              <w:left w:val="nil"/>
              <w:bottom w:val="nil"/>
              <w:right w:val="nil"/>
            </w:tcBorders>
          </w:tcPr>
          <w:p w:rsidR="00C71396" w:rsidRDefault="00C71396" w:rsidP="006760A0">
            <w:r>
              <w:t>Приборы радиоизотопные измерения и контроля физических величин (молекулярная физика, теплота, оптика, электричество, магнетизм)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33.20.41.164</w:t>
            </w:r>
          </w:p>
        </w:tc>
        <w:tc>
          <w:tcPr>
            <w:tcW w:w="8400" w:type="dxa"/>
            <w:tcBorders>
              <w:top w:val="nil"/>
              <w:left w:val="nil"/>
              <w:bottom w:val="nil"/>
              <w:right w:val="nil"/>
            </w:tcBorders>
          </w:tcPr>
          <w:p w:rsidR="00C71396" w:rsidRDefault="00C71396" w:rsidP="006760A0">
            <w:r>
              <w:t>Приборы радиоизотопные измерения и контроля физико-химических величин</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33.20.41.165</w:t>
            </w:r>
          </w:p>
        </w:tc>
        <w:tc>
          <w:tcPr>
            <w:tcW w:w="8400" w:type="dxa"/>
            <w:tcBorders>
              <w:top w:val="nil"/>
              <w:left w:val="nil"/>
              <w:bottom w:val="nil"/>
              <w:right w:val="nil"/>
            </w:tcBorders>
          </w:tcPr>
          <w:p w:rsidR="00C71396" w:rsidRDefault="00C71396" w:rsidP="006760A0">
            <w:r>
              <w:t>Приборы радиоизотопные измерения и контроля химических параметров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33.20.41.166</w:t>
            </w:r>
          </w:p>
        </w:tc>
        <w:tc>
          <w:tcPr>
            <w:tcW w:w="8400" w:type="dxa"/>
            <w:tcBorders>
              <w:top w:val="nil"/>
              <w:left w:val="nil"/>
              <w:bottom w:val="nil"/>
              <w:right w:val="nil"/>
            </w:tcBorders>
          </w:tcPr>
          <w:p w:rsidR="00C71396" w:rsidRDefault="00C71396" w:rsidP="006760A0">
            <w:r>
              <w:t>Приборы радиоизотопные универсальные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33.20.41.170</w:t>
            </w:r>
          </w:p>
        </w:tc>
        <w:tc>
          <w:tcPr>
            <w:tcW w:w="8400" w:type="dxa"/>
            <w:tcBorders>
              <w:top w:val="nil"/>
              <w:left w:val="nil"/>
              <w:bottom w:val="nil"/>
              <w:right w:val="nil"/>
            </w:tcBorders>
          </w:tcPr>
          <w:p w:rsidR="00C71396" w:rsidRDefault="00C71396" w:rsidP="00C71396">
            <w:pPr>
              <w:pStyle w:val="30"/>
            </w:pPr>
            <w:r>
              <w:t>Аппаратура контрольно-поверочная, приспособления и принадлежности к аппаратам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33.20.41.180</w:t>
            </w:r>
          </w:p>
        </w:tc>
        <w:tc>
          <w:tcPr>
            <w:tcW w:w="8400" w:type="dxa"/>
            <w:tcBorders>
              <w:top w:val="nil"/>
              <w:left w:val="nil"/>
              <w:bottom w:val="nil"/>
              <w:right w:val="nil"/>
            </w:tcBorders>
          </w:tcPr>
          <w:p w:rsidR="00C71396" w:rsidRDefault="00C71396" w:rsidP="00C71396">
            <w:pPr>
              <w:pStyle w:val="30"/>
            </w:pPr>
            <w:r>
              <w:t>Детекторы ионизирующих излучений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33.20.41.181</w:t>
            </w:r>
          </w:p>
        </w:tc>
        <w:tc>
          <w:tcPr>
            <w:tcW w:w="8400" w:type="dxa"/>
            <w:tcBorders>
              <w:top w:val="nil"/>
              <w:left w:val="nil"/>
              <w:bottom w:val="nil"/>
              <w:right w:val="nil"/>
            </w:tcBorders>
          </w:tcPr>
          <w:p w:rsidR="00C71396" w:rsidRDefault="00C71396" w:rsidP="006760A0">
            <w:r>
              <w:t>Детекторы ионизационные (кроме газоразрядных счетчиков)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33.20.41.182</w:t>
            </w:r>
          </w:p>
        </w:tc>
        <w:tc>
          <w:tcPr>
            <w:tcW w:w="8400" w:type="dxa"/>
            <w:tcBorders>
              <w:top w:val="nil"/>
              <w:left w:val="nil"/>
              <w:bottom w:val="nil"/>
              <w:right w:val="nil"/>
            </w:tcBorders>
          </w:tcPr>
          <w:p w:rsidR="00C71396" w:rsidRDefault="00C71396" w:rsidP="006760A0">
            <w:r>
              <w:t>Детекторы радиолюминесцентные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33.20.41.183</w:t>
            </w:r>
          </w:p>
        </w:tc>
        <w:tc>
          <w:tcPr>
            <w:tcW w:w="8400" w:type="dxa"/>
            <w:tcBorders>
              <w:top w:val="nil"/>
              <w:left w:val="nil"/>
              <w:bottom w:val="nil"/>
              <w:right w:val="nil"/>
            </w:tcBorders>
          </w:tcPr>
          <w:p w:rsidR="00C71396" w:rsidRDefault="00C71396" w:rsidP="006760A0">
            <w:r>
              <w:t>Детекторы химические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33.20.41.184</w:t>
            </w:r>
          </w:p>
        </w:tc>
        <w:tc>
          <w:tcPr>
            <w:tcW w:w="8400" w:type="dxa"/>
            <w:tcBorders>
              <w:top w:val="nil"/>
              <w:left w:val="nil"/>
              <w:bottom w:val="nil"/>
              <w:right w:val="nil"/>
            </w:tcBorders>
          </w:tcPr>
          <w:p w:rsidR="00C71396" w:rsidRDefault="00C71396" w:rsidP="006760A0">
            <w:r>
              <w:t>Детекторы зарядовые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33.20.41.185</w:t>
            </w:r>
          </w:p>
        </w:tc>
        <w:tc>
          <w:tcPr>
            <w:tcW w:w="8400" w:type="dxa"/>
            <w:tcBorders>
              <w:top w:val="nil"/>
              <w:left w:val="nil"/>
              <w:bottom w:val="nil"/>
              <w:right w:val="nil"/>
            </w:tcBorders>
          </w:tcPr>
          <w:p w:rsidR="00C71396" w:rsidRDefault="00C71396" w:rsidP="006760A0">
            <w:r>
              <w:t>Детекторы Черенкова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33.20.41.186</w:t>
            </w:r>
          </w:p>
        </w:tc>
        <w:tc>
          <w:tcPr>
            <w:tcW w:w="8400" w:type="dxa"/>
            <w:tcBorders>
              <w:top w:val="nil"/>
              <w:left w:val="nil"/>
              <w:bottom w:val="nil"/>
              <w:right w:val="nil"/>
            </w:tcBorders>
          </w:tcPr>
          <w:p w:rsidR="00C71396" w:rsidRDefault="00C71396" w:rsidP="006760A0">
            <w:r>
              <w:t>Детекторы калориметрические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33.20.41.187</w:t>
            </w:r>
          </w:p>
        </w:tc>
        <w:tc>
          <w:tcPr>
            <w:tcW w:w="8400" w:type="dxa"/>
            <w:tcBorders>
              <w:top w:val="nil"/>
              <w:left w:val="nil"/>
              <w:bottom w:val="nil"/>
              <w:right w:val="nil"/>
            </w:tcBorders>
          </w:tcPr>
          <w:p w:rsidR="00C71396" w:rsidRDefault="00C71396" w:rsidP="006760A0">
            <w:r>
              <w:t xml:space="preserve">Детекторы </w:t>
            </w:r>
            <w:proofErr w:type="spellStart"/>
            <w:r>
              <w:t>радиодефекционные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33.20.41.190</w:t>
            </w:r>
          </w:p>
        </w:tc>
        <w:tc>
          <w:tcPr>
            <w:tcW w:w="8400" w:type="dxa"/>
            <w:tcBorders>
              <w:top w:val="nil"/>
              <w:left w:val="nil"/>
              <w:bottom w:val="nil"/>
              <w:right w:val="nil"/>
            </w:tcBorders>
          </w:tcPr>
          <w:p w:rsidR="00C71396" w:rsidRDefault="00C71396" w:rsidP="00C71396">
            <w:pPr>
              <w:pStyle w:val="30"/>
            </w:pPr>
            <w:r>
              <w:t>Приборы и аппаратура для измерения или обнаружения ионизирующих излучений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33.20.41.191</w:t>
            </w:r>
          </w:p>
        </w:tc>
        <w:tc>
          <w:tcPr>
            <w:tcW w:w="8400" w:type="dxa"/>
            <w:tcBorders>
              <w:top w:val="nil"/>
              <w:left w:val="nil"/>
              <w:bottom w:val="nil"/>
              <w:right w:val="nil"/>
            </w:tcBorders>
          </w:tcPr>
          <w:p w:rsidR="00C71396" w:rsidRDefault="00C71396" w:rsidP="006760A0">
            <w:r>
              <w:t>Датчики, содержащие ионизационные камеры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33.20.41.192</w:t>
            </w:r>
          </w:p>
        </w:tc>
        <w:tc>
          <w:tcPr>
            <w:tcW w:w="8400" w:type="dxa"/>
            <w:tcBorders>
              <w:top w:val="nil"/>
              <w:left w:val="nil"/>
              <w:bottom w:val="nil"/>
              <w:right w:val="nil"/>
            </w:tcBorders>
          </w:tcPr>
          <w:p w:rsidR="00C71396" w:rsidRDefault="00C71396" w:rsidP="006760A0">
            <w:r>
              <w:t>Счетчики Гейгера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33.20.41.193</w:t>
            </w:r>
          </w:p>
        </w:tc>
        <w:tc>
          <w:tcPr>
            <w:tcW w:w="8400" w:type="dxa"/>
            <w:tcBorders>
              <w:top w:val="nil"/>
              <w:left w:val="nil"/>
              <w:bottom w:val="nil"/>
              <w:right w:val="nil"/>
            </w:tcBorders>
          </w:tcPr>
          <w:p w:rsidR="00C71396" w:rsidRDefault="00C71396" w:rsidP="006760A0">
            <w:r>
              <w:t>Счетчики сцинтилляционные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33.20.41.194</w:t>
            </w:r>
          </w:p>
        </w:tc>
        <w:tc>
          <w:tcPr>
            <w:tcW w:w="8400" w:type="dxa"/>
            <w:tcBorders>
              <w:top w:val="nil"/>
              <w:left w:val="nil"/>
              <w:bottom w:val="nil"/>
              <w:right w:val="nil"/>
            </w:tcBorders>
          </w:tcPr>
          <w:p w:rsidR="00C71396" w:rsidRDefault="00C71396" w:rsidP="006760A0">
            <w:r>
              <w:t>Аппараты для измерения космического или аналогичных излучений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33.20.41.199</w:t>
            </w:r>
          </w:p>
        </w:tc>
        <w:tc>
          <w:tcPr>
            <w:tcW w:w="8400" w:type="dxa"/>
            <w:tcBorders>
              <w:top w:val="nil"/>
              <w:left w:val="nil"/>
              <w:bottom w:val="nil"/>
              <w:right w:val="nil"/>
            </w:tcBorders>
          </w:tcPr>
          <w:p w:rsidR="00C71396" w:rsidRDefault="00C71396" w:rsidP="006760A0">
            <w:r>
              <w:t>Приборы и аппаратура для измерения или обнаружения ионизирующих излучений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33.20.42    </w:t>
            </w:r>
          </w:p>
        </w:tc>
        <w:tc>
          <w:tcPr>
            <w:tcW w:w="8400" w:type="dxa"/>
            <w:tcBorders>
              <w:top w:val="nil"/>
              <w:left w:val="nil"/>
              <w:bottom w:val="nil"/>
              <w:right w:val="nil"/>
            </w:tcBorders>
          </w:tcPr>
          <w:p w:rsidR="00C71396" w:rsidRDefault="00C71396" w:rsidP="00C71396">
            <w:pPr>
              <w:pStyle w:val="30"/>
            </w:pPr>
            <w:r>
              <w:t>Осциллоскопы и осциллографы электронно-лучевые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33.20.42.110</w:t>
            </w:r>
          </w:p>
        </w:tc>
        <w:tc>
          <w:tcPr>
            <w:tcW w:w="8400" w:type="dxa"/>
            <w:tcBorders>
              <w:top w:val="nil"/>
              <w:left w:val="nil"/>
              <w:bottom w:val="nil"/>
              <w:right w:val="nil"/>
            </w:tcBorders>
          </w:tcPr>
          <w:p w:rsidR="00C71396" w:rsidRDefault="00C71396" w:rsidP="00C71396">
            <w:pPr>
              <w:pStyle w:val="30"/>
            </w:pPr>
            <w:r>
              <w:t>Осциллоскопы электронно-лучевые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33.20.42.120</w:t>
            </w:r>
          </w:p>
        </w:tc>
        <w:tc>
          <w:tcPr>
            <w:tcW w:w="8400" w:type="dxa"/>
            <w:tcBorders>
              <w:top w:val="nil"/>
              <w:left w:val="nil"/>
              <w:bottom w:val="nil"/>
              <w:right w:val="nil"/>
            </w:tcBorders>
          </w:tcPr>
          <w:p w:rsidR="00C71396" w:rsidRDefault="00C71396" w:rsidP="00C71396">
            <w:pPr>
              <w:pStyle w:val="30"/>
            </w:pPr>
            <w:r>
              <w:t>Осциллографы электронно-лучевые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33.20.43    </w:t>
            </w:r>
          </w:p>
        </w:tc>
        <w:tc>
          <w:tcPr>
            <w:tcW w:w="8400" w:type="dxa"/>
            <w:tcBorders>
              <w:top w:val="nil"/>
              <w:left w:val="nil"/>
              <w:bottom w:val="nil"/>
              <w:right w:val="nil"/>
            </w:tcBorders>
          </w:tcPr>
          <w:p w:rsidR="00C71396" w:rsidRDefault="00C71396" w:rsidP="00C71396">
            <w:pPr>
              <w:pStyle w:val="30"/>
            </w:pPr>
            <w:r>
              <w:t>Приборы для измерения электрических величин без записывающего устройства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33.20.43.110</w:t>
            </w:r>
          </w:p>
        </w:tc>
        <w:tc>
          <w:tcPr>
            <w:tcW w:w="8400" w:type="dxa"/>
            <w:tcBorders>
              <w:top w:val="nil"/>
              <w:left w:val="nil"/>
              <w:bottom w:val="nil"/>
              <w:right w:val="nil"/>
            </w:tcBorders>
          </w:tcPr>
          <w:p w:rsidR="00C71396" w:rsidRDefault="00C71396" w:rsidP="00C71396">
            <w:pPr>
              <w:pStyle w:val="30"/>
            </w:pPr>
            <w:r>
              <w:t>Приборы цифровые электроизмерительные (включая преобразователи аналого-цифровые)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33.20.43.120</w:t>
            </w:r>
          </w:p>
        </w:tc>
        <w:tc>
          <w:tcPr>
            <w:tcW w:w="8400" w:type="dxa"/>
            <w:tcBorders>
              <w:top w:val="nil"/>
              <w:left w:val="nil"/>
              <w:bottom w:val="nil"/>
              <w:right w:val="nil"/>
            </w:tcBorders>
          </w:tcPr>
          <w:p w:rsidR="00C71396" w:rsidRDefault="00C71396" w:rsidP="00C71396">
            <w:pPr>
              <w:pStyle w:val="30"/>
            </w:pPr>
            <w:r>
              <w:t>Вольтметры цифровые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33.20.43.130</w:t>
            </w:r>
          </w:p>
        </w:tc>
        <w:tc>
          <w:tcPr>
            <w:tcW w:w="8400" w:type="dxa"/>
            <w:tcBorders>
              <w:top w:val="nil"/>
              <w:left w:val="nil"/>
              <w:bottom w:val="nil"/>
              <w:right w:val="nil"/>
            </w:tcBorders>
          </w:tcPr>
          <w:p w:rsidR="00C71396" w:rsidRDefault="00C71396" w:rsidP="00C71396">
            <w:pPr>
              <w:pStyle w:val="30"/>
            </w:pPr>
            <w:r>
              <w:t>Омметры цифровые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33.20.43.140</w:t>
            </w:r>
          </w:p>
        </w:tc>
        <w:tc>
          <w:tcPr>
            <w:tcW w:w="8400" w:type="dxa"/>
            <w:tcBorders>
              <w:top w:val="nil"/>
              <w:left w:val="nil"/>
              <w:bottom w:val="nil"/>
              <w:right w:val="nil"/>
            </w:tcBorders>
          </w:tcPr>
          <w:p w:rsidR="00C71396" w:rsidRDefault="00C71396" w:rsidP="00C71396">
            <w:pPr>
              <w:pStyle w:val="30"/>
            </w:pPr>
            <w:r>
              <w:t>Измерители отношений цифровые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33.20.43.150</w:t>
            </w:r>
          </w:p>
        </w:tc>
        <w:tc>
          <w:tcPr>
            <w:tcW w:w="8400" w:type="dxa"/>
            <w:tcBorders>
              <w:top w:val="nil"/>
              <w:left w:val="nil"/>
              <w:bottom w:val="nil"/>
              <w:right w:val="nil"/>
            </w:tcBorders>
          </w:tcPr>
          <w:p w:rsidR="00C71396" w:rsidRDefault="00C71396" w:rsidP="00C71396">
            <w:pPr>
              <w:pStyle w:val="30"/>
            </w:pPr>
            <w:r>
              <w:t>Измерители частоты и временных интервалов цифровые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33.20.43.160</w:t>
            </w:r>
          </w:p>
        </w:tc>
        <w:tc>
          <w:tcPr>
            <w:tcW w:w="8400" w:type="dxa"/>
            <w:tcBorders>
              <w:top w:val="nil"/>
              <w:left w:val="nil"/>
              <w:bottom w:val="nil"/>
              <w:right w:val="nil"/>
            </w:tcBorders>
          </w:tcPr>
          <w:p w:rsidR="00C71396" w:rsidRDefault="00C71396" w:rsidP="00C71396">
            <w:pPr>
              <w:pStyle w:val="30"/>
            </w:pPr>
            <w:r>
              <w:t>Приборы цифровые электроизмерительные комбинированные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33.20.43.170</w:t>
            </w:r>
          </w:p>
        </w:tc>
        <w:tc>
          <w:tcPr>
            <w:tcW w:w="8400" w:type="dxa"/>
            <w:tcBorders>
              <w:top w:val="nil"/>
              <w:left w:val="nil"/>
              <w:bottom w:val="nil"/>
              <w:right w:val="nil"/>
            </w:tcBorders>
          </w:tcPr>
          <w:p w:rsidR="00C71396" w:rsidRDefault="00C71396" w:rsidP="00C71396">
            <w:pPr>
              <w:pStyle w:val="30"/>
            </w:pPr>
            <w:r>
              <w:t>Измерители емкости и индуктивности цифровые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33.20.43.180</w:t>
            </w:r>
          </w:p>
        </w:tc>
        <w:tc>
          <w:tcPr>
            <w:tcW w:w="8400" w:type="dxa"/>
            <w:tcBorders>
              <w:top w:val="nil"/>
              <w:left w:val="nil"/>
              <w:bottom w:val="nil"/>
              <w:right w:val="nil"/>
            </w:tcBorders>
          </w:tcPr>
          <w:p w:rsidR="00C71396" w:rsidRDefault="00C71396" w:rsidP="00C71396">
            <w:pPr>
              <w:pStyle w:val="30"/>
            </w:pPr>
            <w:r>
              <w:t>Преобразователи измерительные унифицирующие аналого-цифровые и цифро-аналоговые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33.20.43.190</w:t>
            </w:r>
          </w:p>
        </w:tc>
        <w:tc>
          <w:tcPr>
            <w:tcW w:w="8400" w:type="dxa"/>
            <w:tcBorders>
              <w:top w:val="nil"/>
              <w:left w:val="nil"/>
              <w:bottom w:val="nil"/>
              <w:right w:val="nil"/>
            </w:tcBorders>
          </w:tcPr>
          <w:p w:rsidR="00C71396" w:rsidRDefault="00C71396" w:rsidP="00C71396">
            <w:pPr>
              <w:pStyle w:val="30"/>
            </w:pPr>
            <w:r>
              <w:t>Приборы цифровые электроизмерительные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33.20.43.210</w:t>
            </w:r>
          </w:p>
        </w:tc>
        <w:tc>
          <w:tcPr>
            <w:tcW w:w="8400" w:type="dxa"/>
            <w:tcBorders>
              <w:top w:val="nil"/>
              <w:left w:val="nil"/>
              <w:bottom w:val="nil"/>
              <w:right w:val="nil"/>
            </w:tcBorders>
          </w:tcPr>
          <w:p w:rsidR="00C71396" w:rsidRDefault="00C71396" w:rsidP="00C71396">
            <w:pPr>
              <w:pStyle w:val="30"/>
            </w:pPr>
            <w:r>
              <w:t>Системы электроизмерительные информационные, комплексы измерительно-вычислительные и установки для измерения электрических и магнитных величин</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33.20.43.211</w:t>
            </w:r>
          </w:p>
        </w:tc>
        <w:tc>
          <w:tcPr>
            <w:tcW w:w="8400" w:type="dxa"/>
            <w:tcBorders>
              <w:top w:val="nil"/>
              <w:left w:val="nil"/>
              <w:bottom w:val="nil"/>
              <w:right w:val="nil"/>
            </w:tcBorders>
          </w:tcPr>
          <w:p w:rsidR="00C71396" w:rsidRDefault="00C71396" w:rsidP="006760A0">
            <w:r>
              <w:t>Системы электроизмерительные информационные диагностические (для прочностных испытаний, для контроля технологических процессов, для определения свойств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33.20.43.212</w:t>
            </w:r>
          </w:p>
        </w:tc>
        <w:tc>
          <w:tcPr>
            <w:tcW w:w="8400" w:type="dxa"/>
            <w:tcBorders>
              <w:top w:val="nil"/>
              <w:left w:val="nil"/>
              <w:bottom w:val="nil"/>
              <w:right w:val="nil"/>
            </w:tcBorders>
          </w:tcPr>
          <w:p w:rsidR="00C71396" w:rsidRDefault="00C71396" w:rsidP="006760A0">
            <w:r>
              <w:t>Системы электроизмерительные информационные для исследований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33.20.43.213</w:t>
            </w:r>
          </w:p>
        </w:tc>
        <w:tc>
          <w:tcPr>
            <w:tcW w:w="8400" w:type="dxa"/>
            <w:tcBorders>
              <w:top w:val="nil"/>
              <w:left w:val="nil"/>
              <w:bottom w:val="nil"/>
              <w:right w:val="nil"/>
            </w:tcBorders>
          </w:tcPr>
          <w:p w:rsidR="00C71396" w:rsidRDefault="00C71396" w:rsidP="006760A0">
            <w:r>
              <w:t>Системы электроизмерительные информационные для исследований многофункциональные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33.20.43.219</w:t>
            </w:r>
          </w:p>
        </w:tc>
        <w:tc>
          <w:tcPr>
            <w:tcW w:w="8400" w:type="dxa"/>
            <w:tcBorders>
              <w:top w:val="nil"/>
              <w:left w:val="nil"/>
              <w:bottom w:val="nil"/>
              <w:right w:val="nil"/>
            </w:tcBorders>
          </w:tcPr>
          <w:p w:rsidR="00C71396" w:rsidRDefault="00C71396" w:rsidP="006760A0">
            <w:r>
              <w:t>Системы электроизмерительные информационные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33.20.43.220</w:t>
            </w:r>
          </w:p>
        </w:tc>
        <w:tc>
          <w:tcPr>
            <w:tcW w:w="8400" w:type="dxa"/>
            <w:tcBorders>
              <w:top w:val="nil"/>
              <w:left w:val="nil"/>
              <w:bottom w:val="nil"/>
              <w:right w:val="nil"/>
            </w:tcBorders>
          </w:tcPr>
          <w:p w:rsidR="00C71396" w:rsidRDefault="00C71396" w:rsidP="00C71396">
            <w:pPr>
              <w:pStyle w:val="30"/>
            </w:pPr>
            <w:r>
              <w:t>Установки и устройства для измерения электрических величин на постоянном токе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33.20.43.221</w:t>
            </w:r>
          </w:p>
        </w:tc>
        <w:tc>
          <w:tcPr>
            <w:tcW w:w="8400" w:type="dxa"/>
            <w:tcBorders>
              <w:top w:val="nil"/>
              <w:left w:val="nil"/>
              <w:bottom w:val="nil"/>
              <w:right w:val="nil"/>
            </w:tcBorders>
          </w:tcPr>
          <w:p w:rsidR="00C71396" w:rsidRDefault="00C71396" w:rsidP="006760A0">
            <w:r>
              <w:t>Установки и устройства потенциометрические обычные для измерения электрических величин на постоянном токе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33.20.43.222</w:t>
            </w:r>
          </w:p>
        </w:tc>
        <w:tc>
          <w:tcPr>
            <w:tcW w:w="8400" w:type="dxa"/>
            <w:tcBorders>
              <w:top w:val="nil"/>
              <w:left w:val="nil"/>
              <w:bottom w:val="nil"/>
              <w:right w:val="nil"/>
            </w:tcBorders>
          </w:tcPr>
          <w:p w:rsidR="00C71396" w:rsidRDefault="00C71396" w:rsidP="006760A0">
            <w:r>
              <w:t>Установки и устройства потенциометрические полуавтоматические для измерения электрических величин на постоянном токе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33.20.43.223</w:t>
            </w:r>
          </w:p>
        </w:tc>
        <w:tc>
          <w:tcPr>
            <w:tcW w:w="8400" w:type="dxa"/>
            <w:tcBorders>
              <w:top w:val="nil"/>
              <w:left w:val="nil"/>
              <w:bottom w:val="nil"/>
              <w:right w:val="nil"/>
            </w:tcBorders>
          </w:tcPr>
          <w:p w:rsidR="00C71396" w:rsidRDefault="00C71396" w:rsidP="006760A0">
            <w:r>
              <w:t>Установки и устройства мостовые обычные для измерения электрических величин на постоянном токе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33.20.43.224</w:t>
            </w:r>
          </w:p>
        </w:tc>
        <w:tc>
          <w:tcPr>
            <w:tcW w:w="8400" w:type="dxa"/>
            <w:tcBorders>
              <w:top w:val="nil"/>
              <w:left w:val="nil"/>
              <w:bottom w:val="nil"/>
              <w:right w:val="nil"/>
            </w:tcBorders>
          </w:tcPr>
          <w:p w:rsidR="00C71396" w:rsidRDefault="00C71396" w:rsidP="006760A0">
            <w:r>
              <w:t>Установки и устройства мостовые полуавтоматические для измерения электрических величин на постоянном токе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33.20.43.225</w:t>
            </w:r>
          </w:p>
        </w:tc>
        <w:tc>
          <w:tcPr>
            <w:tcW w:w="8400" w:type="dxa"/>
            <w:tcBorders>
              <w:top w:val="nil"/>
              <w:left w:val="nil"/>
              <w:bottom w:val="nil"/>
              <w:right w:val="nil"/>
            </w:tcBorders>
          </w:tcPr>
          <w:p w:rsidR="00C71396" w:rsidRDefault="00C71396" w:rsidP="006760A0">
            <w:r>
              <w:t>Установки и устройства комбинированные обычные для измерения электрических величин на постоянном токе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33.20.43.226</w:t>
            </w:r>
          </w:p>
        </w:tc>
        <w:tc>
          <w:tcPr>
            <w:tcW w:w="8400" w:type="dxa"/>
            <w:tcBorders>
              <w:top w:val="nil"/>
              <w:left w:val="nil"/>
              <w:bottom w:val="nil"/>
              <w:right w:val="nil"/>
            </w:tcBorders>
          </w:tcPr>
          <w:p w:rsidR="00C71396" w:rsidRDefault="00C71396" w:rsidP="006760A0">
            <w:r>
              <w:t>Установки и устройства комбинированные полуавтоматические для измерения электрических величин на постоянном токе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33.20.43.230</w:t>
            </w:r>
          </w:p>
        </w:tc>
        <w:tc>
          <w:tcPr>
            <w:tcW w:w="8400" w:type="dxa"/>
            <w:tcBorders>
              <w:top w:val="nil"/>
              <w:left w:val="nil"/>
              <w:bottom w:val="nil"/>
              <w:right w:val="nil"/>
            </w:tcBorders>
          </w:tcPr>
          <w:p w:rsidR="00C71396" w:rsidRDefault="00C71396" w:rsidP="00C71396">
            <w:pPr>
              <w:pStyle w:val="30"/>
            </w:pPr>
            <w:r>
              <w:t>Установки и устройства для измерения электрических величин на переменном токе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33.20.43.231</w:t>
            </w:r>
          </w:p>
        </w:tc>
        <w:tc>
          <w:tcPr>
            <w:tcW w:w="8400" w:type="dxa"/>
            <w:tcBorders>
              <w:top w:val="nil"/>
              <w:left w:val="nil"/>
              <w:bottom w:val="nil"/>
              <w:right w:val="nil"/>
            </w:tcBorders>
          </w:tcPr>
          <w:p w:rsidR="00C71396" w:rsidRDefault="00C71396" w:rsidP="006760A0">
            <w:r>
              <w:t>Установки и устройства обычные для измерения электрических величин на переменном токе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33.20.43.232</w:t>
            </w:r>
          </w:p>
        </w:tc>
        <w:tc>
          <w:tcPr>
            <w:tcW w:w="8400" w:type="dxa"/>
            <w:tcBorders>
              <w:top w:val="nil"/>
              <w:left w:val="nil"/>
              <w:bottom w:val="nil"/>
              <w:right w:val="nil"/>
            </w:tcBorders>
          </w:tcPr>
          <w:p w:rsidR="00C71396" w:rsidRDefault="00C71396" w:rsidP="006760A0">
            <w:r>
              <w:t>Установки и устройства полуавтоматические и автоматические для измерения электрических величин на переменном токе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33.20.43.233</w:t>
            </w:r>
          </w:p>
        </w:tc>
        <w:tc>
          <w:tcPr>
            <w:tcW w:w="8400" w:type="dxa"/>
            <w:tcBorders>
              <w:top w:val="nil"/>
              <w:left w:val="nil"/>
              <w:bottom w:val="nil"/>
              <w:right w:val="nil"/>
            </w:tcBorders>
          </w:tcPr>
          <w:p w:rsidR="00C71396" w:rsidRDefault="00C71396" w:rsidP="006760A0">
            <w:r>
              <w:t>Установки и устройства компенсационные (потенциометрические) для измерения электрических величин на переменном токе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33.20.43.240</w:t>
            </w:r>
          </w:p>
        </w:tc>
        <w:tc>
          <w:tcPr>
            <w:tcW w:w="8400" w:type="dxa"/>
            <w:tcBorders>
              <w:top w:val="nil"/>
              <w:left w:val="nil"/>
              <w:bottom w:val="nil"/>
              <w:right w:val="nil"/>
            </w:tcBorders>
          </w:tcPr>
          <w:p w:rsidR="00C71396" w:rsidRDefault="00C71396" w:rsidP="00C71396">
            <w:pPr>
              <w:pStyle w:val="30"/>
            </w:pPr>
            <w:r>
              <w:t>Установки и устройства для измерения электрических величин на постоянном и переменном токе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33.20.43.241</w:t>
            </w:r>
          </w:p>
        </w:tc>
        <w:tc>
          <w:tcPr>
            <w:tcW w:w="8400" w:type="dxa"/>
            <w:tcBorders>
              <w:top w:val="nil"/>
              <w:left w:val="nil"/>
              <w:bottom w:val="nil"/>
              <w:right w:val="nil"/>
            </w:tcBorders>
          </w:tcPr>
          <w:p w:rsidR="00C71396" w:rsidRDefault="00C71396" w:rsidP="006760A0">
            <w:r>
              <w:t>Установки и устройства потенциометрические обычные для измерения электрических величин на постоянном и переменном токе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33.20.43.242</w:t>
            </w:r>
          </w:p>
        </w:tc>
        <w:tc>
          <w:tcPr>
            <w:tcW w:w="8400" w:type="dxa"/>
            <w:tcBorders>
              <w:top w:val="nil"/>
              <w:left w:val="nil"/>
              <w:bottom w:val="nil"/>
              <w:right w:val="nil"/>
            </w:tcBorders>
          </w:tcPr>
          <w:p w:rsidR="00C71396" w:rsidRDefault="00C71396" w:rsidP="006760A0">
            <w:r>
              <w:t>Установки и устройства потенциометрические полуавтоматические для измерения электрических величин на постоянном и переменном токе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33.20.43.243</w:t>
            </w:r>
          </w:p>
        </w:tc>
        <w:tc>
          <w:tcPr>
            <w:tcW w:w="8400" w:type="dxa"/>
            <w:tcBorders>
              <w:top w:val="nil"/>
              <w:left w:val="nil"/>
              <w:bottom w:val="nil"/>
              <w:right w:val="nil"/>
            </w:tcBorders>
          </w:tcPr>
          <w:p w:rsidR="00C71396" w:rsidRDefault="00C71396" w:rsidP="006760A0">
            <w:r>
              <w:t>Установки и устройства мостовые обычные для измерения электрических величин на постоянном и переменном токе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33.20.43.244</w:t>
            </w:r>
          </w:p>
        </w:tc>
        <w:tc>
          <w:tcPr>
            <w:tcW w:w="8400" w:type="dxa"/>
            <w:tcBorders>
              <w:top w:val="nil"/>
              <w:left w:val="nil"/>
              <w:bottom w:val="nil"/>
              <w:right w:val="nil"/>
            </w:tcBorders>
          </w:tcPr>
          <w:p w:rsidR="00C71396" w:rsidRDefault="00C71396" w:rsidP="006760A0">
            <w:r>
              <w:t>Установки и устройства мостовые полуавтоматические для измерения электрических величин на постоянном и переменном токе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33.20.43.245</w:t>
            </w:r>
          </w:p>
        </w:tc>
        <w:tc>
          <w:tcPr>
            <w:tcW w:w="8400" w:type="dxa"/>
            <w:tcBorders>
              <w:top w:val="nil"/>
              <w:left w:val="nil"/>
              <w:bottom w:val="nil"/>
              <w:right w:val="nil"/>
            </w:tcBorders>
          </w:tcPr>
          <w:p w:rsidR="00C71396" w:rsidRDefault="00C71396" w:rsidP="006760A0">
            <w:r>
              <w:t>Установки и устройства комбинированные обычные для измерения электрических величин на постоянном и переменном токе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33.20.43.246</w:t>
            </w:r>
          </w:p>
        </w:tc>
        <w:tc>
          <w:tcPr>
            <w:tcW w:w="8400" w:type="dxa"/>
            <w:tcBorders>
              <w:top w:val="nil"/>
              <w:left w:val="nil"/>
              <w:bottom w:val="nil"/>
              <w:right w:val="nil"/>
            </w:tcBorders>
          </w:tcPr>
          <w:p w:rsidR="00C71396" w:rsidRDefault="00C71396" w:rsidP="006760A0">
            <w:r>
              <w:t>Установки и устройства комбинированные полуавтоматические для измерения электрических величин на постоянном и переменном токе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33.20.43.249</w:t>
            </w:r>
          </w:p>
        </w:tc>
        <w:tc>
          <w:tcPr>
            <w:tcW w:w="8400" w:type="dxa"/>
            <w:tcBorders>
              <w:top w:val="nil"/>
              <w:left w:val="nil"/>
              <w:bottom w:val="nil"/>
              <w:right w:val="nil"/>
            </w:tcBorders>
          </w:tcPr>
          <w:p w:rsidR="00C71396" w:rsidRDefault="00C71396" w:rsidP="006760A0">
            <w:r>
              <w:t>Установки и устройства для измерения электрических величин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33.20.43.250</w:t>
            </w:r>
          </w:p>
        </w:tc>
        <w:tc>
          <w:tcPr>
            <w:tcW w:w="8400" w:type="dxa"/>
            <w:tcBorders>
              <w:top w:val="nil"/>
              <w:left w:val="nil"/>
              <w:bottom w:val="nil"/>
              <w:right w:val="nil"/>
            </w:tcBorders>
          </w:tcPr>
          <w:p w:rsidR="00C71396" w:rsidRDefault="00C71396" w:rsidP="00C71396">
            <w:pPr>
              <w:pStyle w:val="30"/>
            </w:pPr>
            <w:r>
              <w:t>Установки и устройства для измерений магнитных величин</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33.20.43.251</w:t>
            </w:r>
          </w:p>
        </w:tc>
        <w:tc>
          <w:tcPr>
            <w:tcW w:w="8400" w:type="dxa"/>
            <w:tcBorders>
              <w:top w:val="nil"/>
              <w:left w:val="nil"/>
              <w:bottom w:val="nil"/>
              <w:right w:val="nil"/>
            </w:tcBorders>
          </w:tcPr>
          <w:p w:rsidR="00C71396" w:rsidRDefault="00C71396" w:rsidP="006760A0">
            <w:r>
              <w:t>Установки для измерений магнитных величин магнитного поля и магнитного потока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33.20.43.252</w:t>
            </w:r>
          </w:p>
        </w:tc>
        <w:tc>
          <w:tcPr>
            <w:tcW w:w="8400" w:type="dxa"/>
            <w:tcBorders>
              <w:top w:val="nil"/>
              <w:left w:val="nil"/>
              <w:bottom w:val="nil"/>
              <w:right w:val="nil"/>
            </w:tcBorders>
          </w:tcPr>
          <w:p w:rsidR="00C71396" w:rsidRDefault="00C71396" w:rsidP="006760A0">
            <w:r>
              <w:t>Установки для измерений магнитных величин магнитного поля и магнитной индукции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33.20.43.253</w:t>
            </w:r>
          </w:p>
        </w:tc>
        <w:tc>
          <w:tcPr>
            <w:tcW w:w="8400" w:type="dxa"/>
            <w:tcBorders>
              <w:top w:val="nil"/>
              <w:left w:val="nil"/>
              <w:bottom w:val="nil"/>
              <w:right w:val="nil"/>
            </w:tcBorders>
          </w:tcPr>
          <w:p w:rsidR="00C71396" w:rsidRDefault="00C71396" w:rsidP="006760A0">
            <w:r>
              <w:t xml:space="preserve">Установки и устройства для испытания </w:t>
            </w:r>
            <w:proofErr w:type="spellStart"/>
            <w:r>
              <w:t>ферромагнитных</w:t>
            </w:r>
            <w:proofErr w:type="spellEnd"/>
            <w:r>
              <w:t xml:space="preserve"> материалов в постоянных полях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33.20.43.254</w:t>
            </w:r>
          </w:p>
        </w:tc>
        <w:tc>
          <w:tcPr>
            <w:tcW w:w="8400" w:type="dxa"/>
            <w:tcBorders>
              <w:top w:val="nil"/>
              <w:left w:val="nil"/>
              <w:bottom w:val="nil"/>
              <w:right w:val="nil"/>
            </w:tcBorders>
          </w:tcPr>
          <w:p w:rsidR="00C71396" w:rsidRDefault="00C71396" w:rsidP="006760A0">
            <w:r>
              <w:t xml:space="preserve">Установки и устройства для испытаний </w:t>
            </w:r>
            <w:proofErr w:type="spellStart"/>
            <w:r>
              <w:t>ферромагнитных</w:t>
            </w:r>
            <w:proofErr w:type="spellEnd"/>
            <w:r>
              <w:t xml:space="preserve"> материалов в переменных полях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33.20.43.255</w:t>
            </w:r>
          </w:p>
        </w:tc>
        <w:tc>
          <w:tcPr>
            <w:tcW w:w="8400" w:type="dxa"/>
            <w:tcBorders>
              <w:top w:val="nil"/>
              <w:left w:val="nil"/>
              <w:bottom w:val="nil"/>
              <w:right w:val="nil"/>
            </w:tcBorders>
          </w:tcPr>
          <w:p w:rsidR="00C71396" w:rsidRDefault="00C71396" w:rsidP="006760A0">
            <w:r>
              <w:t xml:space="preserve">Установки и устройства для испытания пара и </w:t>
            </w:r>
            <w:proofErr w:type="gramStart"/>
            <w:r>
              <w:t>диамагнитных материалов</w:t>
            </w:r>
            <w:proofErr w:type="gramEnd"/>
            <w:r>
              <w:t xml:space="preserve"> и измерения магнитострикции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33.20.43.259</w:t>
            </w:r>
          </w:p>
        </w:tc>
        <w:tc>
          <w:tcPr>
            <w:tcW w:w="8400" w:type="dxa"/>
            <w:tcBorders>
              <w:top w:val="nil"/>
              <w:left w:val="nil"/>
              <w:bottom w:val="nil"/>
              <w:right w:val="nil"/>
            </w:tcBorders>
          </w:tcPr>
          <w:p w:rsidR="00C71396" w:rsidRDefault="00C71396" w:rsidP="006760A0">
            <w:r>
              <w:t>Установки и устройства для измерения магнитных величин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33.20.43.260</w:t>
            </w:r>
          </w:p>
        </w:tc>
        <w:tc>
          <w:tcPr>
            <w:tcW w:w="8400" w:type="dxa"/>
            <w:tcBorders>
              <w:top w:val="nil"/>
              <w:left w:val="nil"/>
              <w:bottom w:val="nil"/>
              <w:right w:val="nil"/>
            </w:tcBorders>
          </w:tcPr>
          <w:p w:rsidR="00C71396" w:rsidRDefault="00C71396" w:rsidP="00C71396">
            <w:pPr>
              <w:pStyle w:val="30"/>
            </w:pPr>
            <w:r>
              <w:t>Комплексы измерительно-вычислительные для измерения электрических и магнитных величин</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33.20.43.261</w:t>
            </w:r>
          </w:p>
        </w:tc>
        <w:tc>
          <w:tcPr>
            <w:tcW w:w="8400" w:type="dxa"/>
            <w:tcBorders>
              <w:top w:val="nil"/>
              <w:left w:val="nil"/>
              <w:bottom w:val="nil"/>
              <w:right w:val="nil"/>
            </w:tcBorders>
          </w:tcPr>
          <w:p w:rsidR="00C71396" w:rsidRDefault="00C71396" w:rsidP="006760A0">
            <w:r>
              <w:t>Комплексы измерительно-вычислительные для локальных систем автоматизации испытаний и исследований на базе малых ЭВМ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33.20.43.262</w:t>
            </w:r>
          </w:p>
        </w:tc>
        <w:tc>
          <w:tcPr>
            <w:tcW w:w="8400" w:type="dxa"/>
            <w:tcBorders>
              <w:top w:val="nil"/>
              <w:left w:val="nil"/>
              <w:bottom w:val="nil"/>
              <w:right w:val="nil"/>
            </w:tcBorders>
          </w:tcPr>
          <w:p w:rsidR="00C71396" w:rsidRDefault="00C71396" w:rsidP="006760A0">
            <w:r>
              <w:t>Комплексы измерительно-вычислительные на микропроцессорной основе для автоматизации испытаний и исследований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33.20.43.263</w:t>
            </w:r>
          </w:p>
        </w:tc>
        <w:tc>
          <w:tcPr>
            <w:tcW w:w="8400" w:type="dxa"/>
            <w:tcBorders>
              <w:top w:val="nil"/>
              <w:left w:val="nil"/>
              <w:bottom w:val="nil"/>
              <w:right w:val="nil"/>
            </w:tcBorders>
          </w:tcPr>
          <w:p w:rsidR="00C71396" w:rsidRDefault="00C71396" w:rsidP="006760A0">
            <w:r>
              <w:t>Комплексы измерительно-вычислительные многоуровневые для автоматизации испытаний и исследований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33.20.43.269</w:t>
            </w:r>
          </w:p>
        </w:tc>
        <w:tc>
          <w:tcPr>
            <w:tcW w:w="8400" w:type="dxa"/>
            <w:tcBorders>
              <w:top w:val="nil"/>
              <w:left w:val="nil"/>
              <w:bottom w:val="nil"/>
              <w:right w:val="nil"/>
            </w:tcBorders>
          </w:tcPr>
          <w:p w:rsidR="00C71396" w:rsidRDefault="00C71396" w:rsidP="006760A0">
            <w:r>
              <w:t>Комплексы измерительно-вычислительные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33.20.43.310</w:t>
            </w:r>
          </w:p>
        </w:tc>
        <w:tc>
          <w:tcPr>
            <w:tcW w:w="8400" w:type="dxa"/>
            <w:tcBorders>
              <w:top w:val="nil"/>
              <w:left w:val="nil"/>
              <w:bottom w:val="nil"/>
              <w:right w:val="nil"/>
            </w:tcBorders>
          </w:tcPr>
          <w:p w:rsidR="00C71396" w:rsidRDefault="00C71396" w:rsidP="00C71396">
            <w:pPr>
              <w:pStyle w:val="30"/>
            </w:pPr>
            <w:r>
              <w:t>Приборы электроизмерительные аналоговые щитовые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33.20.43.311</w:t>
            </w:r>
          </w:p>
        </w:tc>
        <w:tc>
          <w:tcPr>
            <w:tcW w:w="8400" w:type="dxa"/>
            <w:tcBorders>
              <w:top w:val="nil"/>
              <w:left w:val="nil"/>
              <w:bottom w:val="nil"/>
              <w:right w:val="nil"/>
            </w:tcBorders>
          </w:tcPr>
          <w:p w:rsidR="00C71396" w:rsidRDefault="00C71396" w:rsidP="006760A0">
            <w:r>
              <w:t>Амперметры аналоговые щитовые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33.20.43.312</w:t>
            </w:r>
          </w:p>
        </w:tc>
        <w:tc>
          <w:tcPr>
            <w:tcW w:w="8400" w:type="dxa"/>
            <w:tcBorders>
              <w:top w:val="nil"/>
              <w:left w:val="nil"/>
              <w:bottom w:val="nil"/>
              <w:right w:val="nil"/>
            </w:tcBorders>
          </w:tcPr>
          <w:p w:rsidR="00C71396" w:rsidRDefault="00C71396" w:rsidP="006760A0">
            <w:r>
              <w:t>Вольтметры аналоговые щитовые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33.20.43.313</w:t>
            </w:r>
          </w:p>
        </w:tc>
        <w:tc>
          <w:tcPr>
            <w:tcW w:w="8400" w:type="dxa"/>
            <w:tcBorders>
              <w:top w:val="nil"/>
              <w:left w:val="nil"/>
              <w:bottom w:val="nil"/>
              <w:right w:val="nil"/>
            </w:tcBorders>
          </w:tcPr>
          <w:p w:rsidR="00C71396" w:rsidRDefault="00C71396" w:rsidP="006760A0">
            <w:r>
              <w:t>Омметры аналоговые щитовые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33.20.43.314</w:t>
            </w:r>
          </w:p>
        </w:tc>
        <w:tc>
          <w:tcPr>
            <w:tcW w:w="8400" w:type="dxa"/>
            <w:tcBorders>
              <w:top w:val="nil"/>
              <w:left w:val="nil"/>
              <w:bottom w:val="nil"/>
              <w:right w:val="nil"/>
            </w:tcBorders>
          </w:tcPr>
          <w:p w:rsidR="00C71396" w:rsidRDefault="00C71396" w:rsidP="006760A0">
            <w:r>
              <w:t>Ваттметры и варметры аналоговые щитовые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33.20.43.315</w:t>
            </w:r>
          </w:p>
        </w:tc>
        <w:tc>
          <w:tcPr>
            <w:tcW w:w="8400" w:type="dxa"/>
            <w:tcBorders>
              <w:top w:val="nil"/>
              <w:left w:val="nil"/>
              <w:bottom w:val="nil"/>
              <w:right w:val="nil"/>
            </w:tcBorders>
          </w:tcPr>
          <w:p w:rsidR="00C71396" w:rsidRDefault="00C71396" w:rsidP="006760A0">
            <w:r>
              <w:t>Частотомеры, фазометры и синхроноскопы аналоговые щитовые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33.20.43.316</w:t>
            </w:r>
          </w:p>
        </w:tc>
        <w:tc>
          <w:tcPr>
            <w:tcW w:w="8400" w:type="dxa"/>
            <w:tcBorders>
              <w:top w:val="nil"/>
              <w:left w:val="nil"/>
              <w:bottom w:val="nil"/>
              <w:right w:val="nil"/>
            </w:tcBorders>
          </w:tcPr>
          <w:p w:rsidR="00C71396" w:rsidRDefault="00C71396" w:rsidP="006760A0">
            <w:r>
              <w:t>Приборы комбинированные электроизмерительные аналоговые щитовые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33.20.43.317</w:t>
            </w:r>
          </w:p>
        </w:tc>
        <w:tc>
          <w:tcPr>
            <w:tcW w:w="8400" w:type="dxa"/>
            <w:tcBorders>
              <w:top w:val="nil"/>
              <w:left w:val="nil"/>
              <w:bottom w:val="nil"/>
              <w:right w:val="nil"/>
            </w:tcBorders>
          </w:tcPr>
          <w:p w:rsidR="00C71396" w:rsidRDefault="00C71396" w:rsidP="006760A0">
            <w:r>
              <w:t>Указатели, измерители и индикаторы аналоговые щитовые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33.20.43.318</w:t>
            </w:r>
          </w:p>
        </w:tc>
        <w:tc>
          <w:tcPr>
            <w:tcW w:w="8400" w:type="dxa"/>
            <w:tcBorders>
              <w:top w:val="nil"/>
              <w:left w:val="nil"/>
              <w:bottom w:val="nil"/>
              <w:right w:val="nil"/>
            </w:tcBorders>
          </w:tcPr>
          <w:p w:rsidR="00C71396" w:rsidRDefault="00C71396" w:rsidP="006760A0">
            <w:r>
              <w:t>Приборы с логометрической измерительной схемой (вторичные)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33.20.43.319</w:t>
            </w:r>
          </w:p>
        </w:tc>
        <w:tc>
          <w:tcPr>
            <w:tcW w:w="8400" w:type="dxa"/>
            <w:tcBorders>
              <w:top w:val="nil"/>
              <w:left w:val="nil"/>
              <w:bottom w:val="nil"/>
              <w:right w:val="nil"/>
            </w:tcBorders>
          </w:tcPr>
          <w:p w:rsidR="00C71396" w:rsidRDefault="00C71396" w:rsidP="006760A0">
            <w:r>
              <w:t>Приборы электроизмерительные аналоговые щитовые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33.20.43.410</w:t>
            </w:r>
          </w:p>
        </w:tc>
        <w:tc>
          <w:tcPr>
            <w:tcW w:w="8400" w:type="dxa"/>
            <w:tcBorders>
              <w:top w:val="nil"/>
              <w:left w:val="nil"/>
              <w:bottom w:val="nil"/>
              <w:right w:val="nil"/>
            </w:tcBorders>
          </w:tcPr>
          <w:p w:rsidR="00C71396" w:rsidRDefault="00C71396" w:rsidP="00C71396">
            <w:pPr>
              <w:pStyle w:val="30"/>
            </w:pPr>
            <w:r>
              <w:t>Приборы электроизмерительные аналоговые переносные и лабораторные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33.20.43.411</w:t>
            </w:r>
          </w:p>
        </w:tc>
        <w:tc>
          <w:tcPr>
            <w:tcW w:w="8400" w:type="dxa"/>
            <w:tcBorders>
              <w:top w:val="nil"/>
              <w:left w:val="nil"/>
              <w:bottom w:val="nil"/>
              <w:right w:val="nil"/>
            </w:tcBorders>
          </w:tcPr>
          <w:p w:rsidR="00C71396" w:rsidRDefault="00C71396" w:rsidP="006760A0">
            <w:r>
              <w:t>Амперметры аналоговые переносные и лабораторные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33.20.43.412</w:t>
            </w:r>
          </w:p>
        </w:tc>
        <w:tc>
          <w:tcPr>
            <w:tcW w:w="8400" w:type="dxa"/>
            <w:tcBorders>
              <w:top w:val="nil"/>
              <w:left w:val="nil"/>
              <w:bottom w:val="nil"/>
              <w:right w:val="nil"/>
            </w:tcBorders>
          </w:tcPr>
          <w:p w:rsidR="00C71396" w:rsidRDefault="00C71396" w:rsidP="006760A0">
            <w:r>
              <w:t>Вольтметры аналоговые переносные и лабораторные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33.20.43.413</w:t>
            </w:r>
          </w:p>
        </w:tc>
        <w:tc>
          <w:tcPr>
            <w:tcW w:w="8400" w:type="dxa"/>
            <w:tcBorders>
              <w:top w:val="nil"/>
              <w:left w:val="nil"/>
              <w:bottom w:val="nil"/>
              <w:right w:val="nil"/>
            </w:tcBorders>
          </w:tcPr>
          <w:p w:rsidR="00C71396" w:rsidRDefault="00C71396" w:rsidP="006760A0">
            <w:r>
              <w:t xml:space="preserve">Омметры, </w:t>
            </w:r>
            <w:proofErr w:type="spellStart"/>
            <w:r>
              <w:t>фарадометры</w:t>
            </w:r>
            <w:proofErr w:type="spellEnd"/>
            <w:r>
              <w:t xml:space="preserve"> и генриметры аналоговые переносные и лабораторные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33.20.43.414</w:t>
            </w:r>
          </w:p>
        </w:tc>
        <w:tc>
          <w:tcPr>
            <w:tcW w:w="8400" w:type="dxa"/>
            <w:tcBorders>
              <w:top w:val="nil"/>
              <w:left w:val="nil"/>
              <w:bottom w:val="nil"/>
              <w:right w:val="nil"/>
            </w:tcBorders>
          </w:tcPr>
          <w:p w:rsidR="00C71396" w:rsidRDefault="00C71396" w:rsidP="006760A0">
            <w:r>
              <w:t>Ваттметры и варметры аналоговые переносные и лабораторные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33.20.43.415</w:t>
            </w:r>
          </w:p>
        </w:tc>
        <w:tc>
          <w:tcPr>
            <w:tcW w:w="8400" w:type="dxa"/>
            <w:tcBorders>
              <w:top w:val="nil"/>
              <w:left w:val="nil"/>
              <w:bottom w:val="nil"/>
              <w:right w:val="nil"/>
            </w:tcBorders>
          </w:tcPr>
          <w:p w:rsidR="00C71396" w:rsidRDefault="00C71396" w:rsidP="006760A0">
            <w:r>
              <w:t>Частотомеры, фазометры и синхроноскопы аналоговые переносные и лабораторные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33.20.43.416</w:t>
            </w:r>
          </w:p>
        </w:tc>
        <w:tc>
          <w:tcPr>
            <w:tcW w:w="8400" w:type="dxa"/>
            <w:tcBorders>
              <w:top w:val="nil"/>
              <w:left w:val="nil"/>
              <w:bottom w:val="nil"/>
              <w:right w:val="nil"/>
            </w:tcBorders>
          </w:tcPr>
          <w:p w:rsidR="00C71396" w:rsidRDefault="00C71396" w:rsidP="006760A0">
            <w:r>
              <w:t>Приборы комбинированные электроизмерительные аналоговые переносные и лабораторные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33.20.43.420</w:t>
            </w:r>
          </w:p>
        </w:tc>
        <w:tc>
          <w:tcPr>
            <w:tcW w:w="8400" w:type="dxa"/>
            <w:tcBorders>
              <w:top w:val="nil"/>
              <w:left w:val="nil"/>
              <w:bottom w:val="nil"/>
              <w:right w:val="nil"/>
            </w:tcBorders>
          </w:tcPr>
          <w:p w:rsidR="00C71396" w:rsidRDefault="00C71396" w:rsidP="00C71396">
            <w:pPr>
              <w:pStyle w:val="30"/>
            </w:pPr>
            <w:r>
              <w:t>Указатели, измерители и индикаторы аналоговые переносные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33.20.43.430</w:t>
            </w:r>
          </w:p>
        </w:tc>
        <w:tc>
          <w:tcPr>
            <w:tcW w:w="8400" w:type="dxa"/>
            <w:tcBorders>
              <w:top w:val="nil"/>
              <w:left w:val="nil"/>
              <w:bottom w:val="nil"/>
              <w:right w:val="nil"/>
            </w:tcBorders>
          </w:tcPr>
          <w:p w:rsidR="00C71396" w:rsidRDefault="00C71396" w:rsidP="00C71396">
            <w:pPr>
              <w:pStyle w:val="30"/>
            </w:pPr>
            <w:r>
              <w:t>Гальванометры лабораторные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33.20.43.431</w:t>
            </w:r>
          </w:p>
        </w:tc>
        <w:tc>
          <w:tcPr>
            <w:tcW w:w="8400" w:type="dxa"/>
            <w:tcBorders>
              <w:top w:val="nil"/>
              <w:left w:val="nil"/>
              <w:bottom w:val="nil"/>
              <w:right w:val="nil"/>
            </w:tcBorders>
          </w:tcPr>
          <w:p w:rsidR="00C71396" w:rsidRDefault="00C71396" w:rsidP="006760A0">
            <w:r>
              <w:t>Гальванометры лабораторные со стрелочным указателем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33.20.43.432</w:t>
            </w:r>
          </w:p>
        </w:tc>
        <w:tc>
          <w:tcPr>
            <w:tcW w:w="8400" w:type="dxa"/>
            <w:tcBorders>
              <w:top w:val="nil"/>
              <w:left w:val="nil"/>
              <w:bottom w:val="nil"/>
              <w:right w:val="nil"/>
            </w:tcBorders>
          </w:tcPr>
          <w:p w:rsidR="00C71396" w:rsidRDefault="00C71396" w:rsidP="006760A0">
            <w:r>
              <w:t>Гальванометры лабораторные со световым указателем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33.20.43.433</w:t>
            </w:r>
          </w:p>
        </w:tc>
        <w:tc>
          <w:tcPr>
            <w:tcW w:w="8400" w:type="dxa"/>
            <w:tcBorders>
              <w:top w:val="nil"/>
              <w:left w:val="nil"/>
              <w:bottom w:val="nil"/>
              <w:right w:val="nil"/>
            </w:tcBorders>
          </w:tcPr>
          <w:p w:rsidR="00C71396" w:rsidRDefault="00C71396" w:rsidP="006760A0">
            <w:r>
              <w:t>Гальванометры лабораторные с отдельной шкалой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33.20.43.490</w:t>
            </w:r>
          </w:p>
        </w:tc>
        <w:tc>
          <w:tcPr>
            <w:tcW w:w="8400" w:type="dxa"/>
            <w:tcBorders>
              <w:top w:val="nil"/>
              <w:left w:val="nil"/>
              <w:bottom w:val="nil"/>
              <w:right w:val="nil"/>
            </w:tcBorders>
          </w:tcPr>
          <w:p w:rsidR="00C71396" w:rsidRDefault="00C71396" w:rsidP="00C71396">
            <w:pPr>
              <w:pStyle w:val="30"/>
            </w:pPr>
            <w:r>
              <w:t>Приборы электроизмерительные аналоговые переносные и лабораторные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33.20.43.510</w:t>
            </w:r>
          </w:p>
        </w:tc>
        <w:tc>
          <w:tcPr>
            <w:tcW w:w="8400" w:type="dxa"/>
            <w:tcBorders>
              <w:top w:val="nil"/>
              <w:left w:val="nil"/>
              <w:bottom w:val="nil"/>
              <w:right w:val="nil"/>
            </w:tcBorders>
          </w:tcPr>
          <w:p w:rsidR="00C71396" w:rsidRDefault="00C71396" w:rsidP="00C71396">
            <w:pPr>
              <w:pStyle w:val="30"/>
            </w:pPr>
            <w:r>
              <w:t>Меры образцовые электрических величин</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33.20.43.511</w:t>
            </w:r>
          </w:p>
        </w:tc>
        <w:tc>
          <w:tcPr>
            <w:tcW w:w="8400" w:type="dxa"/>
            <w:tcBorders>
              <w:top w:val="nil"/>
              <w:left w:val="nil"/>
              <w:bottom w:val="nil"/>
              <w:right w:val="nil"/>
            </w:tcBorders>
          </w:tcPr>
          <w:p w:rsidR="00C71396" w:rsidRDefault="00C71396" w:rsidP="006760A0">
            <w:r>
              <w:t>Элементы нормальные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33.20.43.512</w:t>
            </w:r>
          </w:p>
        </w:tc>
        <w:tc>
          <w:tcPr>
            <w:tcW w:w="8400" w:type="dxa"/>
            <w:tcBorders>
              <w:top w:val="nil"/>
              <w:left w:val="nil"/>
              <w:bottom w:val="nil"/>
              <w:right w:val="nil"/>
            </w:tcBorders>
          </w:tcPr>
          <w:p w:rsidR="00C71396" w:rsidRDefault="00C71396" w:rsidP="006760A0">
            <w:r>
              <w:t>Катушки электрического сопротивления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33.20.43.513</w:t>
            </w:r>
          </w:p>
        </w:tc>
        <w:tc>
          <w:tcPr>
            <w:tcW w:w="8400" w:type="dxa"/>
            <w:tcBorders>
              <w:top w:val="nil"/>
              <w:left w:val="nil"/>
              <w:bottom w:val="nil"/>
              <w:right w:val="nil"/>
            </w:tcBorders>
          </w:tcPr>
          <w:p w:rsidR="00C71396" w:rsidRDefault="00C71396" w:rsidP="006760A0">
            <w:r>
              <w:t>Магазины сопротивлений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33.20.43.514</w:t>
            </w:r>
          </w:p>
        </w:tc>
        <w:tc>
          <w:tcPr>
            <w:tcW w:w="8400" w:type="dxa"/>
            <w:tcBorders>
              <w:top w:val="nil"/>
              <w:left w:val="nil"/>
              <w:bottom w:val="nil"/>
              <w:right w:val="nil"/>
            </w:tcBorders>
          </w:tcPr>
          <w:p w:rsidR="00C71396" w:rsidRDefault="00C71396" w:rsidP="006760A0">
            <w:r>
              <w:t>Катушки и магазины индуктивности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33.20.43.515</w:t>
            </w:r>
          </w:p>
        </w:tc>
        <w:tc>
          <w:tcPr>
            <w:tcW w:w="8400" w:type="dxa"/>
            <w:tcBorders>
              <w:top w:val="nil"/>
              <w:left w:val="nil"/>
              <w:bottom w:val="nil"/>
              <w:right w:val="nil"/>
            </w:tcBorders>
          </w:tcPr>
          <w:p w:rsidR="00C71396" w:rsidRDefault="00C71396" w:rsidP="006760A0">
            <w:r>
              <w:t>Катушки и магазины взаимной индуктивности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33.20.43.516</w:t>
            </w:r>
          </w:p>
        </w:tc>
        <w:tc>
          <w:tcPr>
            <w:tcW w:w="8400" w:type="dxa"/>
            <w:tcBorders>
              <w:top w:val="nil"/>
              <w:left w:val="nil"/>
              <w:bottom w:val="nil"/>
              <w:right w:val="nil"/>
            </w:tcBorders>
          </w:tcPr>
          <w:p w:rsidR="00C71396" w:rsidRDefault="00C71396" w:rsidP="006760A0">
            <w:r>
              <w:t>Конденсаторы измерительные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33.20.43.517</w:t>
            </w:r>
          </w:p>
        </w:tc>
        <w:tc>
          <w:tcPr>
            <w:tcW w:w="8400" w:type="dxa"/>
            <w:tcBorders>
              <w:top w:val="nil"/>
              <w:left w:val="nil"/>
              <w:bottom w:val="nil"/>
              <w:right w:val="nil"/>
            </w:tcBorders>
          </w:tcPr>
          <w:p w:rsidR="00C71396" w:rsidRDefault="00C71396" w:rsidP="006760A0">
            <w:r>
              <w:t>Магазины емкости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33.20.43.520</w:t>
            </w:r>
          </w:p>
        </w:tc>
        <w:tc>
          <w:tcPr>
            <w:tcW w:w="8400" w:type="dxa"/>
            <w:tcBorders>
              <w:top w:val="nil"/>
              <w:left w:val="nil"/>
              <w:bottom w:val="nil"/>
              <w:right w:val="nil"/>
            </w:tcBorders>
          </w:tcPr>
          <w:p w:rsidR="00C71396" w:rsidRDefault="00C71396" w:rsidP="00C71396">
            <w:pPr>
              <w:pStyle w:val="30"/>
            </w:pPr>
            <w:r>
              <w:t>Приборы электроизмерительные сравнения (потенциометры и мосты сопротивления)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33.20.43.521</w:t>
            </w:r>
          </w:p>
        </w:tc>
        <w:tc>
          <w:tcPr>
            <w:tcW w:w="8400" w:type="dxa"/>
            <w:tcBorders>
              <w:top w:val="nil"/>
              <w:left w:val="nil"/>
              <w:bottom w:val="nil"/>
              <w:right w:val="nil"/>
            </w:tcBorders>
          </w:tcPr>
          <w:p w:rsidR="00C71396" w:rsidRDefault="00C71396" w:rsidP="006760A0">
            <w:r>
              <w:t>Мосты постоянного тока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33.20.43.522</w:t>
            </w:r>
          </w:p>
        </w:tc>
        <w:tc>
          <w:tcPr>
            <w:tcW w:w="8400" w:type="dxa"/>
            <w:tcBorders>
              <w:top w:val="nil"/>
              <w:left w:val="nil"/>
              <w:bottom w:val="nil"/>
              <w:right w:val="nil"/>
            </w:tcBorders>
          </w:tcPr>
          <w:p w:rsidR="00C71396" w:rsidRDefault="00C71396" w:rsidP="006760A0">
            <w:r>
              <w:t>Мосты переменного тока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33.20.43.523</w:t>
            </w:r>
          </w:p>
        </w:tc>
        <w:tc>
          <w:tcPr>
            <w:tcW w:w="8400" w:type="dxa"/>
            <w:tcBorders>
              <w:top w:val="nil"/>
              <w:left w:val="nil"/>
              <w:bottom w:val="nil"/>
              <w:right w:val="nil"/>
            </w:tcBorders>
          </w:tcPr>
          <w:p w:rsidR="00C71396" w:rsidRDefault="00C71396" w:rsidP="006760A0">
            <w:r>
              <w:t>Мосты постоянно-переменного тока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33.20.43.524</w:t>
            </w:r>
          </w:p>
        </w:tc>
        <w:tc>
          <w:tcPr>
            <w:tcW w:w="8400" w:type="dxa"/>
            <w:tcBorders>
              <w:top w:val="nil"/>
              <w:left w:val="nil"/>
              <w:bottom w:val="nil"/>
              <w:right w:val="nil"/>
            </w:tcBorders>
          </w:tcPr>
          <w:p w:rsidR="00C71396" w:rsidRDefault="00C71396" w:rsidP="006760A0">
            <w:r>
              <w:t>Потенциометры постоянного тока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33.20.43.525</w:t>
            </w:r>
          </w:p>
        </w:tc>
        <w:tc>
          <w:tcPr>
            <w:tcW w:w="8400" w:type="dxa"/>
            <w:tcBorders>
              <w:top w:val="nil"/>
              <w:left w:val="nil"/>
              <w:bottom w:val="nil"/>
              <w:right w:val="nil"/>
            </w:tcBorders>
          </w:tcPr>
          <w:p w:rsidR="00C71396" w:rsidRDefault="00C71396" w:rsidP="006760A0">
            <w:r>
              <w:t>Компенсаторы (потенциометры переменного тока)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33.20.43.526</w:t>
            </w:r>
          </w:p>
        </w:tc>
        <w:tc>
          <w:tcPr>
            <w:tcW w:w="8400" w:type="dxa"/>
            <w:tcBorders>
              <w:top w:val="nil"/>
              <w:left w:val="nil"/>
              <w:bottom w:val="nil"/>
              <w:right w:val="nil"/>
            </w:tcBorders>
          </w:tcPr>
          <w:p w:rsidR="00C71396" w:rsidRDefault="00C71396" w:rsidP="006760A0">
            <w:r>
              <w:t>Компараторы постоянно-переменного тока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33.20.43.530</w:t>
            </w:r>
          </w:p>
        </w:tc>
        <w:tc>
          <w:tcPr>
            <w:tcW w:w="8400" w:type="dxa"/>
            <w:tcBorders>
              <w:top w:val="nil"/>
              <w:left w:val="nil"/>
              <w:bottom w:val="nil"/>
              <w:right w:val="nil"/>
            </w:tcBorders>
          </w:tcPr>
          <w:p w:rsidR="00C71396" w:rsidRDefault="00C71396" w:rsidP="00C71396">
            <w:pPr>
              <w:pStyle w:val="30"/>
            </w:pPr>
            <w:r>
              <w:t>Меры и приборы образцовые для измерения магнитных величин</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33.20.43.531</w:t>
            </w:r>
          </w:p>
        </w:tc>
        <w:tc>
          <w:tcPr>
            <w:tcW w:w="8400" w:type="dxa"/>
            <w:tcBorders>
              <w:top w:val="nil"/>
              <w:left w:val="nil"/>
              <w:bottom w:val="nil"/>
              <w:right w:val="nil"/>
            </w:tcBorders>
          </w:tcPr>
          <w:p w:rsidR="00C71396" w:rsidRDefault="00C71396" w:rsidP="006760A0">
            <w:r>
              <w:t>Меры напряженности магнитного поля и меры магнитного потока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33.20.43.532</w:t>
            </w:r>
          </w:p>
        </w:tc>
        <w:tc>
          <w:tcPr>
            <w:tcW w:w="8400" w:type="dxa"/>
            <w:tcBorders>
              <w:top w:val="nil"/>
              <w:left w:val="nil"/>
              <w:bottom w:val="nil"/>
              <w:right w:val="nil"/>
            </w:tcBorders>
          </w:tcPr>
          <w:p w:rsidR="00C71396" w:rsidRDefault="00C71396" w:rsidP="006760A0">
            <w:r>
              <w:t>Приборы образцовые для измерения магнитных величин</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33.20.43.590</w:t>
            </w:r>
          </w:p>
        </w:tc>
        <w:tc>
          <w:tcPr>
            <w:tcW w:w="8400" w:type="dxa"/>
            <w:tcBorders>
              <w:top w:val="nil"/>
              <w:left w:val="nil"/>
              <w:bottom w:val="nil"/>
              <w:right w:val="nil"/>
            </w:tcBorders>
          </w:tcPr>
          <w:p w:rsidR="00C71396" w:rsidRDefault="00C71396" w:rsidP="00C71396">
            <w:pPr>
              <w:pStyle w:val="30"/>
            </w:pPr>
            <w:r>
              <w:t>Меры и приборы образцовые электрических и магнитных величин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33.20.43.591</w:t>
            </w:r>
          </w:p>
        </w:tc>
        <w:tc>
          <w:tcPr>
            <w:tcW w:w="8400" w:type="dxa"/>
            <w:tcBorders>
              <w:top w:val="nil"/>
              <w:left w:val="nil"/>
              <w:bottom w:val="nil"/>
              <w:right w:val="nil"/>
            </w:tcBorders>
          </w:tcPr>
          <w:p w:rsidR="00C71396" w:rsidRDefault="00C71396" w:rsidP="006760A0">
            <w:r>
              <w:t>Мосты-потенциометры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33.20.43.592</w:t>
            </w:r>
          </w:p>
        </w:tc>
        <w:tc>
          <w:tcPr>
            <w:tcW w:w="8400" w:type="dxa"/>
            <w:tcBorders>
              <w:top w:val="nil"/>
              <w:left w:val="nil"/>
              <w:bottom w:val="nil"/>
              <w:right w:val="nil"/>
            </w:tcBorders>
          </w:tcPr>
          <w:p w:rsidR="00C71396" w:rsidRDefault="00C71396" w:rsidP="006760A0">
            <w:r>
              <w:t>Резисторы измерительные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33.20.43.599</w:t>
            </w:r>
          </w:p>
        </w:tc>
        <w:tc>
          <w:tcPr>
            <w:tcW w:w="8400" w:type="dxa"/>
            <w:tcBorders>
              <w:top w:val="nil"/>
              <w:left w:val="nil"/>
              <w:bottom w:val="nil"/>
              <w:right w:val="nil"/>
            </w:tcBorders>
          </w:tcPr>
          <w:p w:rsidR="00C71396" w:rsidRDefault="00C71396" w:rsidP="006760A0">
            <w:r>
              <w:t>Меры электрических и магнитных величин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33.20.44    </w:t>
            </w:r>
          </w:p>
        </w:tc>
        <w:tc>
          <w:tcPr>
            <w:tcW w:w="8400" w:type="dxa"/>
            <w:tcBorders>
              <w:top w:val="nil"/>
              <w:left w:val="nil"/>
              <w:bottom w:val="nil"/>
              <w:right w:val="nil"/>
            </w:tcBorders>
          </w:tcPr>
          <w:p w:rsidR="00C71396" w:rsidRDefault="00C71396" w:rsidP="00C71396">
            <w:pPr>
              <w:pStyle w:val="30"/>
            </w:pPr>
            <w:r>
              <w:t>Приборы и аппаратура для измерения параметров электросвязи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33.20.44.110</w:t>
            </w:r>
          </w:p>
        </w:tc>
        <w:tc>
          <w:tcPr>
            <w:tcW w:w="8400" w:type="dxa"/>
            <w:tcBorders>
              <w:top w:val="nil"/>
              <w:left w:val="nil"/>
              <w:bottom w:val="nil"/>
              <w:right w:val="nil"/>
            </w:tcBorders>
          </w:tcPr>
          <w:p w:rsidR="00C71396" w:rsidRDefault="00C71396" w:rsidP="00C71396">
            <w:pPr>
              <w:pStyle w:val="30"/>
            </w:pPr>
            <w:r>
              <w:t>Приборы и аппаратура для измерения параметров телефонных, радиовещательных и телевизионных приемников (оконечных устройств)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33.20.44.111</w:t>
            </w:r>
          </w:p>
        </w:tc>
        <w:tc>
          <w:tcPr>
            <w:tcW w:w="8400" w:type="dxa"/>
            <w:tcBorders>
              <w:top w:val="nil"/>
              <w:left w:val="nil"/>
              <w:bottom w:val="nil"/>
              <w:right w:val="nil"/>
            </w:tcBorders>
          </w:tcPr>
          <w:p w:rsidR="00C71396" w:rsidRDefault="00C71396" w:rsidP="006760A0">
            <w:r>
              <w:t>Измерители перекрестных помех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33.20.44.112</w:t>
            </w:r>
          </w:p>
        </w:tc>
        <w:tc>
          <w:tcPr>
            <w:tcW w:w="8400" w:type="dxa"/>
            <w:tcBorders>
              <w:top w:val="nil"/>
              <w:left w:val="nil"/>
              <w:bottom w:val="nil"/>
              <w:right w:val="nil"/>
            </w:tcBorders>
          </w:tcPr>
          <w:p w:rsidR="00C71396" w:rsidRDefault="00C71396" w:rsidP="006760A0">
            <w:r>
              <w:t>Измерители коэффициента усиления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33.20.44.113</w:t>
            </w:r>
          </w:p>
        </w:tc>
        <w:tc>
          <w:tcPr>
            <w:tcW w:w="8400" w:type="dxa"/>
            <w:tcBorders>
              <w:top w:val="nil"/>
              <w:left w:val="nil"/>
              <w:bottom w:val="nil"/>
              <w:right w:val="nil"/>
            </w:tcBorders>
          </w:tcPr>
          <w:p w:rsidR="00C71396" w:rsidRDefault="00C71396" w:rsidP="006760A0">
            <w:r>
              <w:t>Измерители коэффициента нелинейных искажений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33.20.44.114</w:t>
            </w:r>
          </w:p>
        </w:tc>
        <w:tc>
          <w:tcPr>
            <w:tcW w:w="8400" w:type="dxa"/>
            <w:tcBorders>
              <w:top w:val="nil"/>
              <w:left w:val="nil"/>
              <w:bottom w:val="nil"/>
              <w:right w:val="nil"/>
            </w:tcBorders>
          </w:tcPr>
          <w:p w:rsidR="00C71396" w:rsidRDefault="00C71396" w:rsidP="006760A0">
            <w:proofErr w:type="spellStart"/>
            <w:r>
              <w:t>Псофометры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33.20.44.115</w:t>
            </w:r>
          </w:p>
        </w:tc>
        <w:tc>
          <w:tcPr>
            <w:tcW w:w="8400" w:type="dxa"/>
            <w:tcBorders>
              <w:top w:val="nil"/>
              <w:left w:val="nil"/>
              <w:bottom w:val="nil"/>
              <w:right w:val="nil"/>
            </w:tcBorders>
          </w:tcPr>
          <w:p w:rsidR="00C71396" w:rsidRDefault="00C71396" w:rsidP="006760A0">
            <w:proofErr w:type="gramStart"/>
            <w:r>
              <w:t>Приборы</w:t>
            </w:r>
            <w:proofErr w:type="gramEnd"/>
            <w:r>
              <w:t xml:space="preserve"> специализированные для настройки телевизоров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33.20.44.120</w:t>
            </w:r>
          </w:p>
        </w:tc>
        <w:tc>
          <w:tcPr>
            <w:tcW w:w="8400" w:type="dxa"/>
            <w:tcBorders>
              <w:top w:val="nil"/>
              <w:left w:val="nil"/>
              <w:bottom w:val="nil"/>
              <w:right w:val="nil"/>
            </w:tcBorders>
          </w:tcPr>
          <w:p w:rsidR="00C71396" w:rsidRDefault="00C71396" w:rsidP="00C71396">
            <w:pPr>
              <w:pStyle w:val="30"/>
            </w:pPr>
            <w:r>
              <w:t>Средства измерений оборудования кабельных систем передачи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33.20.44.130</w:t>
            </w:r>
          </w:p>
        </w:tc>
        <w:tc>
          <w:tcPr>
            <w:tcW w:w="8400" w:type="dxa"/>
            <w:tcBorders>
              <w:top w:val="nil"/>
              <w:left w:val="nil"/>
              <w:bottom w:val="nil"/>
              <w:right w:val="nil"/>
            </w:tcBorders>
          </w:tcPr>
          <w:p w:rsidR="00C71396" w:rsidRDefault="00C71396" w:rsidP="00C71396">
            <w:pPr>
              <w:pStyle w:val="30"/>
            </w:pPr>
            <w:r>
              <w:t>Средства измерений оборудования радиорелейных систем передачи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33.20.44.140</w:t>
            </w:r>
          </w:p>
        </w:tc>
        <w:tc>
          <w:tcPr>
            <w:tcW w:w="8400" w:type="dxa"/>
            <w:tcBorders>
              <w:top w:val="nil"/>
              <w:left w:val="nil"/>
              <w:bottom w:val="nil"/>
              <w:right w:val="nil"/>
            </w:tcBorders>
          </w:tcPr>
          <w:p w:rsidR="00C71396" w:rsidRDefault="00C71396" w:rsidP="00C71396">
            <w:pPr>
              <w:pStyle w:val="30"/>
            </w:pPr>
            <w:r>
              <w:t>Средства измерений оборудования спутниковых систем передачи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33.20.44.150</w:t>
            </w:r>
          </w:p>
        </w:tc>
        <w:tc>
          <w:tcPr>
            <w:tcW w:w="8400" w:type="dxa"/>
            <w:tcBorders>
              <w:top w:val="nil"/>
              <w:left w:val="nil"/>
              <w:bottom w:val="nil"/>
              <w:right w:val="nil"/>
            </w:tcBorders>
          </w:tcPr>
          <w:p w:rsidR="00C71396" w:rsidRDefault="00C71396" w:rsidP="00C71396">
            <w:pPr>
              <w:pStyle w:val="30"/>
            </w:pPr>
            <w:r>
              <w:t>Средства измерений оборудования сотовой подвижной связи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33.20.44.160</w:t>
            </w:r>
          </w:p>
        </w:tc>
        <w:tc>
          <w:tcPr>
            <w:tcW w:w="8400" w:type="dxa"/>
            <w:tcBorders>
              <w:top w:val="nil"/>
              <w:left w:val="nil"/>
              <w:bottom w:val="nil"/>
              <w:right w:val="nil"/>
            </w:tcBorders>
          </w:tcPr>
          <w:p w:rsidR="00C71396" w:rsidRDefault="00C71396" w:rsidP="00C71396">
            <w:pPr>
              <w:pStyle w:val="30"/>
            </w:pPr>
            <w:r>
              <w:t>Средства измерений оборудования систем коммутации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33.20.44.170</w:t>
            </w:r>
          </w:p>
        </w:tc>
        <w:tc>
          <w:tcPr>
            <w:tcW w:w="8400" w:type="dxa"/>
            <w:tcBorders>
              <w:top w:val="nil"/>
              <w:left w:val="nil"/>
              <w:bottom w:val="nil"/>
              <w:right w:val="nil"/>
            </w:tcBorders>
          </w:tcPr>
          <w:p w:rsidR="00C71396" w:rsidRDefault="00C71396" w:rsidP="00C71396">
            <w:pPr>
              <w:pStyle w:val="30"/>
            </w:pPr>
            <w:r>
              <w:t>Средства измерений оборудования систем абонентского доступа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33.20.44.190</w:t>
            </w:r>
          </w:p>
        </w:tc>
        <w:tc>
          <w:tcPr>
            <w:tcW w:w="8400" w:type="dxa"/>
            <w:tcBorders>
              <w:top w:val="nil"/>
              <w:left w:val="nil"/>
              <w:bottom w:val="nil"/>
              <w:right w:val="nil"/>
            </w:tcBorders>
          </w:tcPr>
          <w:p w:rsidR="00C71396" w:rsidRDefault="00C71396" w:rsidP="00C71396">
            <w:pPr>
              <w:pStyle w:val="30"/>
            </w:pPr>
            <w:r>
              <w:t>Приборы и аппаратура для измерения оборудования линий связи, радиовещательной и телевизионной аппаратуры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33.20.44.191</w:t>
            </w:r>
          </w:p>
        </w:tc>
        <w:tc>
          <w:tcPr>
            <w:tcW w:w="8400" w:type="dxa"/>
            <w:tcBorders>
              <w:top w:val="nil"/>
              <w:left w:val="nil"/>
              <w:bottom w:val="nil"/>
              <w:right w:val="nil"/>
            </w:tcBorders>
          </w:tcPr>
          <w:p w:rsidR="00C71396" w:rsidRDefault="00C71396" w:rsidP="006760A0">
            <w:r>
              <w:t>Генераторы сигналов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33.20.44.192</w:t>
            </w:r>
          </w:p>
        </w:tc>
        <w:tc>
          <w:tcPr>
            <w:tcW w:w="8400" w:type="dxa"/>
            <w:tcBorders>
              <w:top w:val="nil"/>
              <w:left w:val="nil"/>
              <w:bottom w:val="nil"/>
              <w:right w:val="nil"/>
            </w:tcBorders>
          </w:tcPr>
          <w:p w:rsidR="00C71396" w:rsidRDefault="00C71396" w:rsidP="006760A0">
            <w:r>
              <w:t xml:space="preserve">Анализаторы сигналов, </w:t>
            </w:r>
            <w:proofErr w:type="spellStart"/>
            <w:r>
              <w:t>шумомеры</w:t>
            </w:r>
            <w:proofErr w:type="spellEnd"/>
            <w:r>
              <w:t>, микрофоны измерительные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33.20.44.193</w:t>
            </w:r>
          </w:p>
        </w:tc>
        <w:tc>
          <w:tcPr>
            <w:tcW w:w="8400" w:type="dxa"/>
            <w:tcBorders>
              <w:top w:val="nil"/>
              <w:left w:val="nil"/>
              <w:bottom w:val="nil"/>
              <w:right w:val="nil"/>
            </w:tcBorders>
          </w:tcPr>
          <w:p w:rsidR="00C71396" w:rsidRDefault="00C71396" w:rsidP="006760A0">
            <w:r>
              <w:t>Оборудование для электроакустических измерений линий и аппаратуры связи прочее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33.20.44.199</w:t>
            </w:r>
          </w:p>
        </w:tc>
        <w:tc>
          <w:tcPr>
            <w:tcW w:w="8400" w:type="dxa"/>
            <w:tcBorders>
              <w:top w:val="nil"/>
              <w:left w:val="nil"/>
              <w:bottom w:val="nil"/>
              <w:right w:val="nil"/>
            </w:tcBorders>
          </w:tcPr>
          <w:p w:rsidR="00C71396" w:rsidRDefault="00C71396" w:rsidP="006760A0">
            <w:r>
              <w:t>Оборудование для измерений линий и аппаратуры связи прочее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33.20.45    </w:t>
            </w:r>
          </w:p>
        </w:tc>
        <w:tc>
          <w:tcPr>
            <w:tcW w:w="8400" w:type="dxa"/>
            <w:tcBorders>
              <w:top w:val="nil"/>
              <w:left w:val="nil"/>
              <w:bottom w:val="nil"/>
              <w:right w:val="nil"/>
            </w:tcBorders>
          </w:tcPr>
          <w:p w:rsidR="00C71396" w:rsidRDefault="00C71396" w:rsidP="00C71396">
            <w:pPr>
              <w:pStyle w:val="30"/>
            </w:pPr>
            <w:r>
              <w:t>Приборы и аппаратура для измерения или контроля электрических величин,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33.20.45.110</w:t>
            </w:r>
          </w:p>
        </w:tc>
        <w:tc>
          <w:tcPr>
            <w:tcW w:w="8400" w:type="dxa"/>
            <w:tcBorders>
              <w:top w:val="nil"/>
              <w:left w:val="nil"/>
              <w:bottom w:val="nil"/>
              <w:right w:val="nil"/>
            </w:tcBorders>
          </w:tcPr>
          <w:p w:rsidR="00C71396" w:rsidRDefault="00C71396" w:rsidP="00C71396">
            <w:pPr>
              <w:pStyle w:val="30"/>
            </w:pPr>
            <w:r>
              <w:t>Приборы и аппаратура для измерений или проверки полупроводниковых пластин или приборов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33.20.45.120</w:t>
            </w:r>
          </w:p>
        </w:tc>
        <w:tc>
          <w:tcPr>
            <w:tcW w:w="8400" w:type="dxa"/>
            <w:tcBorders>
              <w:top w:val="nil"/>
              <w:left w:val="nil"/>
              <w:bottom w:val="nil"/>
              <w:right w:val="nil"/>
            </w:tcBorders>
          </w:tcPr>
          <w:p w:rsidR="00C71396" w:rsidRDefault="00C71396" w:rsidP="00C71396">
            <w:pPr>
              <w:pStyle w:val="30"/>
            </w:pPr>
            <w:r>
              <w:t>Приборы и аппаратура для измерений или контроля электрических величин с записывающими устройствами (регистрирующие)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33.20.45.121</w:t>
            </w:r>
          </w:p>
        </w:tc>
        <w:tc>
          <w:tcPr>
            <w:tcW w:w="8400" w:type="dxa"/>
            <w:tcBorders>
              <w:top w:val="nil"/>
              <w:left w:val="nil"/>
              <w:bottom w:val="nil"/>
              <w:right w:val="nil"/>
            </w:tcBorders>
          </w:tcPr>
          <w:p w:rsidR="00C71396" w:rsidRDefault="00C71396" w:rsidP="006760A0">
            <w:r>
              <w:t>Амперметры самопишущие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33.20.45.122</w:t>
            </w:r>
          </w:p>
        </w:tc>
        <w:tc>
          <w:tcPr>
            <w:tcW w:w="8400" w:type="dxa"/>
            <w:tcBorders>
              <w:top w:val="nil"/>
              <w:left w:val="nil"/>
              <w:bottom w:val="nil"/>
              <w:right w:val="nil"/>
            </w:tcBorders>
          </w:tcPr>
          <w:p w:rsidR="00C71396" w:rsidRDefault="00C71396" w:rsidP="006760A0">
            <w:r>
              <w:t>Вольтметры самопишущие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33.20.45.123</w:t>
            </w:r>
          </w:p>
        </w:tc>
        <w:tc>
          <w:tcPr>
            <w:tcW w:w="8400" w:type="dxa"/>
            <w:tcBorders>
              <w:top w:val="nil"/>
              <w:left w:val="nil"/>
              <w:bottom w:val="nil"/>
              <w:right w:val="nil"/>
            </w:tcBorders>
          </w:tcPr>
          <w:p w:rsidR="00C71396" w:rsidRDefault="00C71396" w:rsidP="006760A0">
            <w:r>
              <w:t>Приборы с логометрической измерительной схемой (вторичные) самопишущие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33.20.45.124</w:t>
            </w:r>
          </w:p>
        </w:tc>
        <w:tc>
          <w:tcPr>
            <w:tcW w:w="8400" w:type="dxa"/>
            <w:tcBorders>
              <w:top w:val="nil"/>
              <w:left w:val="nil"/>
              <w:bottom w:val="nil"/>
              <w:right w:val="nil"/>
            </w:tcBorders>
          </w:tcPr>
          <w:p w:rsidR="00C71396" w:rsidRDefault="00C71396" w:rsidP="006760A0">
            <w:r>
              <w:t>Ваттметры и варметры самопишущие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33.20.45.125</w:t>
            </w:r>
          </w:p>
        </w:tc>
        <w:tc>
          <w:tcPr>
            <w:tcW w:w="8400" w:type="dxa"/>
            <w:tcBorders>
              <w:top w:val="nil"/>
              <w:left w:val="nil"/>
              <w:bottom w:val="nil"/>
              <w:right w:val="nil"/>
            </w:tcBorders>
          </w:tcPr>
          <w:p w:rsidR="00C71396" w:rsidRDefault="00C71396" w:rsidP="006760A0">
            <w:r>
              <w:t>Частотомеры, фазометры и синхроноскопы самопишущие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33.20.45.126</w:t>
            </w:r>
          </w:p>
        </w:tc>
        <w:tc>
          <w:tcPr>
            <w:tcW w:w="8400" w:type="dxa"/>
            <w:tcBorders>
              <w:top w:val="nil"/>
              <w:left w:val="nil"/>
              <w:bottom w:val="nil"/>
              <w:right w:val="nil"/>
            </w:tcBorders>
          </w:tcPr>
          <w:p w:rsidR="00C71396" w:rsidRDefault="00C71396" w:rsidP="006760A0">
            <w:r>
              <w:t>Приборы комбинированные электроизмерительные самопишущие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33.20.45.190</w:t>
            </w:r>
          </w:p>
        </w:tc>
        <w:tc>
          <w:tcPr>
            <w:tcW w:w="8400" w:type="dxa"/>
            <w:tcBorders>
              <w:top w:val="nil"/>
              <w:left w:val="nil"/>
              <w:bottom w:val="nil"/>
              <w:right w:val="nil"/>
            </w:tcBorders>
          </w:tcPr>
          <w:p w:rsidR="00C71396" w:rsidRDefault="00C71396" w:rsidP="00C71396">
            <w:pPr>
              <w:pStyle w:val="30"/>
            </w:pPr>
            <w:r>
              <w:t>Приборы и аппаратура для измерения или контроля электрических величин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33.20.45.191</w:t>
            </w:r>
          </w:p>
        </w:tc>
        <w:tc>
          <w:tcPr>
            <w:tcW w:w="8400" w:type="dxa"/>
            <w:tcBorders>
              <w:top w:val="nil"/>
              <w:left w:val="nil"/>
              <w:bottom w:val="nil"/>
              <w:right w:val="nil"/>
            </w:tcBorders>
          </w:tcPr>
          <w:p w:rsidR="00C71396" w:rsidRDefault="00C71396" w:rsidP="006760A0">
            <w:r>
              <w:t>Приборы и аппаратура для измерения или контроля электрических величин электронные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33.20.45.192</w:t>
            </w:r>
          </w:p>
        </w:tc>
        <w:tc>
          <w:tcPr>
            <w:tcW w:w="8400" w:type="dxa"/>
            <w:tcBorders>
              <w:top w:val="nil"/>
              <w:left w:val="nil"/>
              <w:bottom w:val="nil"/>
              <w:right w:val="nil"/>
            </w:tcBorders>
          </w:tcPr>
          <w:p w:rsidR="00C71396" w:rsidRDefault="00C71396" w:rsidP="006760A0">
            <w:r>
              <w:t>Приборы и аппаратура для измерения или контроля электрических величин неэлектронные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33.20.5     </w:t>
            </w:r>
          </w:p>
        </w:tc>
        <w:tc>
          <w:tcPr>
            <w:tcW w:w="8400" w:type="dxa"/>
            <w:tcBorders>
              <w:top w:val="nil"/>
              <w:left w:val="nil"/>
              <w:bottom w:val="nil"/>
              <w:right w:val="nil"/>
            </w:tcBorders>
          </w:tcPr>
          <w:p w:rsidR="00C71396" w:rsidRDefault="00C71396" w:rsidP="00C71396">
            <w:pPr>
              <w:pStyle w:val="30"/>
            </w:pPr>
            <w:r>
              <w:t>Приборы для контроля прочих физических величин</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33.20.51    </w:t>
            </w:r>
          </w:p>
        </w:tc>
        <w:tc>
          <w:tcPr>
            <w:tcW w:w="8400" w:type="dxa"/>
            <w:tcBorders>
              <w:top w:val="nil"/>
              <w:left w:val="nil"/>
              <w:bottom w:val="nil"/>
              <w:right w:val="nil"/>
            </w:tcBorders>
          </w:tcPr>
          <w:p w:rsidR="00C71396" w:rsidRDefault="00C71396" w:rsidP="00C71396">
            <w:pPr>
              <w:pStyle w:val="30"/>
            </w:pPr>
            <w:r>
              <w:t>Приборы для измерения температуры, давления</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приборы для измерения давления жидкости и газа (см. 33.20.52)</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33.20.51.110</w:t>
            </w:r>
          </w:p>
        </w:tc>
        <w:tc>
          <w:tcPr>
            <w:tcW w:w="8400" w:type="dxa"/>
            <w:tcBorders>
              <w:top w:val="nil"/>
              <w:left w:val="nil"/>
              <w:bottom w:val="nil"/>
              <w:right w:val="nil"/>
            </w:tcBorders>
          </w:tcPr>
          <w:p w:rsidR="00C71396" w:rsidRDefault="00C71396" w:rsidP="00C71396">
            <w:pPr>
              <w:pStyle w:val="30"/>
            </w:pPr>
            <w:proofErr w:type="spellStart"/>
            <w:r>
              <w:t>Ариометры</w:t>
            </w:r>
            <w:proofErr w:type="spellEnd"/>
            <w:r>
              <w:t xml:space="preserve"> и аналогичные приборы, действующие при погружении в жидкость</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33.20.51.120</w:t>
            </w:r>
          </w:p>
        </w:tc>
        <w:tc>
          <w:tcPr>
            <w:tcW w:w="8400" w:type="dxa"/>
            <w:tcBorders>
              <w:top w:val="nil"/>
              <w:left w:val="nil"/>
              <w:bottom w:val="nil"/>
              <w:right w:val="nil"/>
            </w:tcBorders>
          </w:tcPr>
          <w:p w:rsidR="00C71396" w:rsidRDefault="00C71396" w:rsidP="00C71396">
            <w:pPr>
              <w:pStyle w:val="30"/>
            </w:pPr>
            <w:r>
              <w:t>Термометры и пирометры прямого считывания жидкостные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33.20.51.121</w:t>
            </w:r>
          </w:p>
        </w:tc>
        <w:tc>
          <w:tcPr>
            <w:tcW w:w="8400" w:type="dxa"/>
            <w:tcBorders>
              <w:top w:val="nil"/>
              <w:left w:val="nil"/>
              <w:bottom w:val="nil"/>
              <w:right w:val="nil"/>
            </w:tcBorders>
          </w:tcPr>
          <w:p w:rsidR="00C71396" w:rsidRDefault="00C71396" w:rsidP="006760A0">
            <w:r>
              <w:t>Термометры бытовые (комнатные, оконные, плавающие термометры для ванн и т.п.)</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33.20.51.122</w:t>
            </w:r>
          </w:p>
        </w:tc>
        <w:tc>
          <w:tcPr>
            <w:tcW w:w="8400" w:type="dxa"/>
            <w:tcBorders>
              <w:top w:val="nil"/>
              <w:left w:val="nil"/>
              <w:bottom w:val="nil"/>
              <w:right w:val="nil"/>
            </w:tcBorders>
          </w:tcPr>
          <w:p w:rsidR="00C71396" w:rsidRDefault="00C71396" w:rsidP="006760A0">
            <w:r>
              <w:t>Термометры медицинские и ветеринарные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33.20.51.123</w:t>
            </w:r>
          </w:p>
        </w:tc>
        <w:tc>
          <w:tcPr>
            <w:tcW w:w="8400" w:type="dxa"/>
            <w:tcBorders>
              <w:top w:val="nil"/>
              <w:left w:val="nil"/>
              <w:bottom w:val="nil"/>
              <w:right w:val="nil"/>
            </w:tcBorders>
          </w:tcPr>
          <w:p w:rsidR="00C71396" w:rsidRDefault="00C71396" w:rsidP="006760A0">
            <w:r>
              <w:t>Термометры промышленные (для котлов, печей, автоклавов и т.д.)</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33.20.51.124</w:t>
            </w:r>
          </w:p>
        </w:tc>
        <w:tc>
          <w:tcPr>
            <w:tcW w:w="8400" w:type="dxa"/>
            <w:tcBorders>
              <w:top w:val="nil"/>
              <w:left w:val="nil"/>
              <w:bottom w:val="nil"/>
              <w:right w:val="nil"/>
            </w:tcBorders>
          </w:tcPr>
          <w:p w:rsidR="00C71396" w:rsidRDefault="00C71396" w:rsidP="006760A0">
            <w:r>
              <w:t>Термометры специальные метеорологические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33.20.51.129</w:t>
            </w:r>
          </w:p>
        </w:tc>
        <w:tc>
          <w:tcPr>
            <w:tcW w:w="8400" w:type="dxa"/>
            <w:tcBorders>
              <w:top w:val="nil"/>
              <w:left w:val="nil"/>
              <w:bottom w:val="nil"/>
              <w:right w:val="nil"/>
            </w:tcBorders>
          </w:tcPr>
          <w:p w:rsidR="00C71396" w:rsidRDefault="00C71396" w:rsidP="006760A0">
            <w:r>
              <w:t>Термометры и пирометры прямого считывания жидкостные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33.20.51.130</w:t>
            </w:r>
          </w:p>
        </w:tc>
        <w:tc>
          <w:tcPr>
            <w:tcW w:w="8400" w:type="dxa"/>
            <w:tcBorders>
              <w:top w:val="nil"/>
              <w:left w:val="nil"/>
              <w:bottom w:val="nil"/>
              <w:right w:val="nil"/>
            </w:tcBorders>
          </w:tcPr>
          <w:p w:rsidR="00C71396" w:rsidRDefault="00C71396" w:rsidP="00C71396">
            <w:pPr>
              <w:pStyle w:val="30"/>
            </w:pPr>
            <w:r>
              <w:t>Термометры и пирометры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33.20.51.131</w:t>
            </w:r>
          </w:p>
        </w:tc>
        <w:tc>
          <w:tcPr>
            <w:tcW w:w="8400" w:type="dxa"/>
            <w:tcBorders>
              <w:top w:val="nil"/>
              <w:left w:val="nil"/>
              <w:bottom w:val="nil"/>
              <w:right w:val="nil"/>
            </w:tcBorders>
          </w:tcPr>
          <w:p w:rsidR="00C71396" w:rsidRDefault="00C71396" w:rsidP="006760A0">
            <w:r>
              <w:t>Термометры манометрические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33.20.51.132</w:t>
            </w:r>
          </w:p>
        </w:tc>
        <w:tc>
          <w:tcPr>
            <w:tcW w:w="8400" w:type="dxa"/>
            <w:tcBorders>
              <w:top w:val="nil"/>
              <w:left w:val="nil"/>
              <w:bottom w:val="nil"/>
              <w:right w:val="nil"/>
            </w:tcBorders>
          </w:tcPr>
          <w:p w:rsidR="00C71396" w:rsidRDefault="00C71396" w:rsidP="006760A0">
            <w:r>
              <w:t>Термометры и терморегулирующие устройства дилатометрические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33.20.51.133</w:t>
            </w:r>
          </w:p>
        </w:tc>
        <w:tc>
          <w:tcPr>
            <w:tcW w:w="8400" w:type="dxa"/>
            <w:tcBorders>
              <w:top w:val="nil"/>
              <w:left w:val="nil"/>
              <w:bottom w:val="nil"/>
              <w:right w:val="nil"/>
            </w:tcBorders>
          </w:tcPr>
          <w:p w:rsidR="00C71396" w:rsidRDefault="00C71396" w:rsidP="006760A0">
            <w:r>
              <w:t>Термометры и терморегулирующие устройства биметаллические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33.20.51.134</w:t>
            </w:r>
          </w:p>
        </w:tc>
        <w:tc>
          <w:tcPr>
            <w:tcW w:w="8400" w:type="dxa"/>
            <w:tcBorders>
              <w:top w:val="nil"/>
              <w:left w:val="nil"/>
              <w:bottom w:val="nil"/>
              <w:right w:val="nil"/>
            </w:tcBorders>
          </w:tcPr>
          <w:p w:rsidR="00C71396" w:rsidRDefault="00C71396" w:rsidP="006760A0">
            <w:r>
              <w:t>Термометры сопротивления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33.20.51.135</w:t>
            </w:r>
          </w:p>
        </w:tc>
        <w:tc>
          <w:tcPr>
            <w:tcW w:w="8400" w:type="dxa"/>
            <w:tcBorders>
              <w:top w:val="nil"/>
              <w:left w:val="nil"/>
              <w:bottom w:val="nil"/>
              <w:right w:val="nil"/>
            </w:tcBorders>
          </w:tcPr>
          <w:p w:rsidR="00C71396" w:rsidRDefault="00C71396" w:rsidP="006760A0">
            <w:r>
              <w:t>Термометры термоэлектрические (термопары)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33.20.51.136</w:t>
            </w:r>
          </w:p>
        </w:tc>
        <w:tc>
          <w:tcPr>
            <w:tcW w:w="8400" w:type="dxa"/>
            <w:tcBorders>
              <w:top w:val="nil"/>
              <w:left w:val="nil"/>
              <w:bottom w:val="nil"/>
              <w:right w:val="nil"/>
            </w:tcBorders>
          </w:tcPr>
          <w:p w:rsidR="00C71396" w:rsidRDefault="00C71396" w:rsidP="006760A0">
            <w:r>
              <w:t>Пирометры радиационные (включая оптические)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33.20.51.137</w:t>
            </w:r>
          </w:p>
        </w:tc>
        <w:tc>
          <w:tcPr>
            <w:tcW w:w="8400" w:type="dxa"/>
            <w:tcBorders>
              <w:top w:val="nil"/>
              <w:left w:val="nil"/>
              <w:bottom w:val="nil"/>
              <w:right w:val="nil"/>
            </w:tcBorders>
          </w:tcPr>
          <w:p w:rsidR="00C71396" w:rsidRDefault="00C71396" w:rsidP="006760A0">
            <w:proofErr w:type="spellStart"/>
            <w:r>
              <w:t>Термопреобразователи</w:t>
            </w:r>
            <w:proofErr w:type="spellEnd"/>
            <w:r>
              <w:t xml:space="preserve"> с унифицированным выходным сигналом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33.20.51.138</w:t>
            </w:r>
          </w:p>
        </w:tc>
        <w:tc>
          <w:tcPr>
            <w:tcW w:w="8400" w:type="dxa"/>
            <w:tcBorders>
              <w:top w:val="nil"/>
              <w:left w:val="nil"/>
              <w:bottom w:val="nil"/>
              <w:right w:val="nil"/>
            </w:tcBorders>
          </w:tcPr>
          <w:p w:rsidR="00C71396" w:rsidRDefault="00C71396" w:rsidP="006760A0">
            <w:r>
              <w:t>Термографы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33.20.51.139</w:t>
            </w:r>
          </w:p>
        </w:tc>
        <w:tc>
          <w:tcPr>
            <w:tcW w:w="8400" w:type="dxa"/>
            <w:tcBorders>
              <w:top w:val="nil"/>
              <w:left w:val="nil"/>
              <w:bottom w:val="nil"/>
              <w:right w:val="nil"/>
            </w:tcBorders>
          </w:tcPr>
          <w:p w:rsidR="00C71396" w:rsidRDefault="00C71396" w:rsidP="006760A0">
            <w:r>
              <w:t>Приборы для измерения и регулирования температуры прочие, кроме жидкостных,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33.20.51.140</w:t>
            </w:r>
          </w:p>
        </w:tc>
        <w:tc>
          <w:tcPr>
            <w:tcW w:w="8400" w:type="dxa"/>
            <w:tcBorders>
              <w:top w:val="nil"/>
              <w:left w:val="nil"/>
              <w:bottom w:val="nil"/>
              <w:right w:val="nil"/>
            </w:tcBorders>
          </w:tcPr>
          <w:p w:rsidR="00C71396" w:rsidRDefault="00C71396" w:rsidP="00C71396">
            <w:pPr>
              <w:pStyle w:val="30"/>
            </w:pPr>
            <w:r>
              <w:t>Барометры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33.20.51.141</w:t>
            </w:r>
          </w:p>
        </w:tc>
        <w:tc>
          <w:tcPr>
            <w:tcW w:w="8400" w:type="dxa"/>
            <w:tcBorders>
              <w:top w:val="nil"/>
              <w:left w:val="nil"/>
              <w:bottom w:val="nil"/>
              <w:right w:val="nil"/>
            </w:tcBorders>
          </w:tcPr>
          <w:p w:rsidR="00C71396" w:rsidRDefault="00C71396" w:rsidP="006760A0">
            <w:r>
              <w:t>Барометры ртутные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33.20.51.142</w:t>
            </w:r>
          </w:p>
        </w:tc>
        <w:tc>
          <w:tcPr>
            <w:tcW w:w="8400" w:type="dxa"/>
            <w:tcBorders>
              <w:top w:val="nil"/>
              <w:left w:val="nil"/>
              <w:bottom w:val="nil"/>
              <w:right w:val="nil"/>
            </w:tcBorders>
          </w:tcPr>
          <w:p w:rsidR="00C71396" w:rsidRDefault="00C71396" w:rsidP="006760A0">
            <w:r>
              <w:t>Барометры-анероиды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33.20.51.143</w:t>
            </w:r>
          </w:p>
        </w:tc>
        <w:tc>
          <w:tcPr>
            <w:tcW w:w="8400" w:type="dxa"/>
            <w:tcBorders>
              <w:top w:val="nil"/>
              <w:left w:val="nil"/>
              <w:bottom w:val="nil"/>
              <w:right w:val="nil"/>
            </w:tcBorders>
          </w:tcPr>
          <w:p w:rsidR="00C71396" w:rsidRDefault="00C71396" w:rsidP="006760A0">
            <w:r>
              <w:t>Альтиметры барометрические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33.20.51.144</w:t>
            </w:r>
          </w:p>
        </w:tc>
        <w:tc>
          <w:tcPr>
            <w:tcW w:w="8400" w:type="dxa"/>
            <w:tcBorders>
              <w:top w:val="nil"/>
              <w:left w:val="nil"/>
              <w:bottom w:val="nil"/>
              <w:right w:val="nil"/>
            </w:tcBorders>
          </w:tcPr>
          <w:p w:rsidR="00C71396" w:rsidRDefault="00C71396" w:rsidP="006760A0">
            <w:proofErr w:type="spellStart"/>
            <w:r>
              <w:t>Симпьезометры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33.20.51.145</w:t>
            </w:r>
          </w:p>
        </w:tc>
        <w:tc>
          <w:tcPr>
            <w:tcW w:w="8400" w:type="dxa"/>
            <w:tcBorders>
              <w:top w:val="nil"/>
              <w:left w:val="nil"/>
              <w:bottom w:val="nil"/>
              <w:right w:val="nil"/>
            </w:tcBorders>
          </w:tcPr>
          <w:p w:rsidR="00C71396" w:rsidRDefault="00C71396" w:rsidP="006760A0">
            <w:r>
              <w:t>Барографы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33.20.51.150</w:t>
            </w:r>
          </w:p>
        </w:tc>
        <w:tc>
          <w:tcPr>
            <w:tcW w:w="8400" w:type="dxa"/>
            <w:tcBorders>
              <w:top w:val="nil"/>
              <w:left w:val="nil"/>
              <w:bottom w:val="nil"/>
              <w:right w:val="nil"/>
            </w:tcBorders>
          </w:tcPr>
          <w:p w:rsidR="00C71396" w:rsidRDefault="00C71396" w:rsidP="00C71396">
            <w:pPr>
              <w:pStyle w:val="30"/>
            </w:pPr>
            <w:r>
              <w:t>Гигрометры и психрометры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33.20.51.151</w:t>
            </w:r>
          </w:p>
        </w:tc>
        <w:tc>
          <w:tcPr>
            <w:tcW w:w="8400" w:type="dxa"/>
            <w:tcBorders>
              <w:top w:val="nil"/>
              <w:left w:val="nil"/>
              <w:bottom w:val="nil"/>
              <w:right w:val="nil"/>
            </w:tcBorders>
          </w:tcPr>
          <w:p w:rsidR="00C71396" w:rsidRDefault="00C71396" w:rsidP="006760A0">
            <w:r>
              <w:t>Гигрометры химические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33.20.51.152</w:t>
            </w:r>
          </w:p>
        </w:tc>
        <w:tc>
          <w:tcPr>
            <w:tcW w:w="8400" w:type="dxa"/>
            <w:tcBorders>
              <w:top w:val="nil"/>
              <w:left w:val="nil"/>
              <w:bottom w:val="nil"/>
              <w:right w:val="nil"/>
            </w:tcBorders>
          </w:tcPr>
          <w:p w:rsidR="00C71396" w:rsidRDefault="00C71396" w:rsidP="006760A0">
            <w:r>
              <w:t>Гигрометры конденсационные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33.20.51.153</w:t>
            </w:r>
          </w:p>
        </w:tc>
        <w:tc>
          <w:tcPr>
            <w:tcW w:w="8400" w:type="dxa"/>
            <w:tcBorders>
              <w:top w:val="nil"/>
              <w:left w:val="nil"/>
              <w:bottom w:val="nil"/>
              <w:right w:val="nil"/>
            </w:tcBorders>
          </w:tcPr>
          <w:p w:rsidR="00C71396" w:rsidRDefault="00C71396" w:rsidP="006760A0">
            <w:r>
              <w:t>Гигрометры волосные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33.20.51.154</w:t>
            </w:r>
          </w:p>
        </w:tc>
        <w:tc>
          <w:tcPr>
            <w:tcW w:w="8400" w:type="dxa"/>
            <w:tcBorders>
              <w:top w:val="nil"/>
              <w:left w:val="nil"/>
              <w:bottom w:val="nil"/>
              <w:right w:val="nil"/>
            </w:tcBorders>
          </w:tcPr>
          <w:p w:rsidR="00C71396" w:rsidRDefault="00C71396" w:rsidP="006760A0">
            <w:r>
              <w:t>Гигрометры электрические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33.20.51.155</w:t>
            </w:r>
          </w:p>
        </w:tc>
        <w:tc>
          <w:tcPr>
            <w:tcW w:w="8400" w:type="dxa"/>
            <w:tcBorders>
              <w:top w:val="nil"/>
              <w:left w:val="nil"/>
              <w:bottom w:val="nil"/>
              <w:right w:val="nil"/>
            </w:tcBorders>
          </w:tcPr>
          <w:p w:rsidR="00C71396" w:rsidRDefault="00C71396" w:rsidP="006760A0">
            <w:r>
              <w:t>Гигрографы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33.20.51.156</w:t>
            </w:r>
          </w:p>
        </w:tc>
        <w:tc>
          <w:tcPr>
            <w:tcW w:w="8400" w:type="dxa"/>
            <w:tcBorders>
              <w:top w:val="nil"/>
              <w:left w:val="nil"/>
              <w:bottom w:val="nil"/>
              <w:right w:val="nil"/>
            </w:tcBorders>
          </w:tcPr>
          <w:p w:rsidR="00C71396" w:rsidRDefault="00C71396" w:rsidP="006760A0">
            <w:r>
              <w:t>Психрометры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33.20.51.159</w:t>
            </w:r>
          </w:p>
        </w:tc>
        <w:tc>
          <w:tcPr>
            <w:tcW w:w="8400" w:type="dxa"/>
            <w:tcBorders>
              <w:top w:val="nil"/>
              <w:left w:val="nil"/>
              <w:bottom w:val="nil"/>
              <w:right w:val="nil"/>
            </w:tcBorders>
          </w:tcPr>
          <w:p w:rsidR="00C71396" w:rsidRDefault="00C71396" w:rsidP="006760A0">
            <w:r>
              <w:t>Гигрометры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33.20.51.160</w:t>
            </w:r>
          </w:p>
        </w:tc>
        <w:tc>
          <w:tcPr>
            <w:tcW w:w="8400" w:type="dxa"/>
            <w:tcBorders>
              <w:top w:val="nil"/>
              <w:left w:val="nil"/>
              <w:bottom w:val="nil"/>
              <w:right w:val="nil"/>
            </w:tcBorders>
          </w:tcPr>
          <w:p w:rsidR="00C71396" w:rsidRDefault="00C71396" w:rsidP="00C71396">
            <w:pPr>
              <w:pStyle w:val="30"/>
            </w:pPr>
            <w:r>
              <w:t>Приборы, объединенные с другими приборами (комбинации приборов)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33.20.51.161</w:t>
            </w:r>
          </w:p>
        </w:tc>
        <w:tc>
          <w:tcPr>
            <w:tcW w:w="8400" w:type="dxa"/>
            <w:tcBorders>
              <w:top w:val="nil"/>
              <w:left w:val="nil"/>
              <w:bottom w:val="nil"/>
              <w:right w:val="nil"/>
            </w:tcBorders>
          </w:tcPr>
          <w:p w:rsidR="00C71396" w:rsidRDefault="00C71396" w:rsidP="006760A0">
            <w:proofErr w:type="spellStart"/>
            <w:r>
              <w:t>Термогигрографы</w:t>
            </w:r>
            <w:proofErr w:type="spellEnd"/>
            <w:r>
              <w:t xml:space="preserve"> и </w:t>
            </w:r>
            <w:proofErr w:type="spellStart"/>
            <w:r>
              <w:t>баротермогигрографы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33.20.51.162</w:t>
            </w:r>
          </w:p>
        </w:tc>
        <w:tc>
          <w:tcPr>
            <w:tcW w:w="8400" w:type="dxa"/>
            <w:tcBorders>
              <w:top w:val="nil"/>
              <w:left w:val="nil"/>
              <w:bottom w:val="nil"/>
              <w:right w:val="nil"/>
            </w:tcBorders>
          </w:tcPr>
          <w:p w:rsidR="00C71396" w:rsidRDefault="00C71396" w:rsidP="006760A0">
            <w:r>
              <w:t>Актинометры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33.20.51.163</w:t>
            </w:r>
          </w:p>
        </w:tc>
        <w:tc>
          <w:tcPr>
            <w:tcW w:w="8400" w:type="dxa"/>
            <w:tcBorders>
              <w:top w:val="nil"/>
              <w:left w:val="nil"/>
              <w:bottom w:val="nil"/>
              <w:right w:val="nil"/>
            </w:tcBorders>
          </w:tcPr>
          <w:p w:rsidR="00C71396" w:rsidRDefault="00C71396" w:rsidP="006760A0">
            <w:proofErr w:type="spellStart"/>
            <w:r>
              <w:t>Пагоскопы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33.20.51.169</w:t>
            </w:r>
          </w:p>
        </w:tc>
        <w:tc>
          <w:tcPr>
            <w:tcW w:w="8400" w:type="dxa"/>
            <w:tcBorders>
              <w:top w:val="nil"/>
              <w:left w:val="nil"/>
              <w:bottom w:val="nil"/>
              <w:right w:val="nil"/>
            </w:tcBorders>
          </w:tcPr>
          <w:p w:rsidR="00C71396" w:rsidRDefault="00C71396" w:rsidP="006760A0">
            <w:r>
              <w:t>Приборы, объединенные с другими приборами,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33.20.52    </w:t>
            </w:r>
          </w:p>
        </w:tc>
        <w:tc>
          <w:tcPr>
            <w:tcW w:w="8400" w:type="dxa"/>
            <w:tcBorders>
              <w:top w:val="nil"/>
              <w:left w:val="nil"/>
              <w:bottom w:val="nil"/>
              <w:right w:val="nil"/>
            </w:tcBorders>
          </w:tcPr>
          <w:p w:rsidR="00C71396" w:rsidRDefault="00C71396" w:rsidP="00C71396">
            <w:pPr>
              <w:pStyle w:val="30"/>
            </w:pPr>
            <w:r>
              <w:t>Приборы для измерения или контроля расхода, уровня, давления или прочих переменных характеристик жидкостей и газов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33.20.52.110</w:t>
            </w:r>
          </w:p>
        </w:tc>
        <w:tc>
          <w:tcPr>
            <w:tcW w:w="8400" w:type="dxa"/>
            <w:tcBorders>
              <w:top w:val="nil"/>
              <w:left w:val="nil"/>
              <w:bottom w:val="nil"/>
              <w:right w:val="nil"/>
            </w:tcBorders>
          </w:tcPr>
          <w:p w:rsidR="00C71396" w:rsidRDefault="00C71396" w:rsidP="00C71396">
            <w:pPr>
              <w:pStyle w:val="30"/>
            </w:pPr>
            <w:r>
              <w:t>Приборы для измерения и регулирования расхода или скорости потока жидкостей и газов</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счетчики производства или потребления газа и жидкости (см. 33.20.63.110 и 33.20.63.120)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33.20.52.111</w:t>
            </w:r>
          </w:p>
        </w:tc>
        <w:tc>
          <w:tcPr>
            <w:tcW w:w="8400" w:type="dxa"/>
            <w:tcBorders>
              <w:top w:val="nil"/>
              <w:left w:val="nil"/>
              <w:bottom w:val="nil"/>
              <w:right w:val="nil"/>
            </w:tcBorders>
          </w:tcPr>
          <w:p w:rsidR="00C71396" w:rsidRDefault="00C71396" w:rsidP="006760A0">
            <w:r>
              <w:t>Дозаторы объемные, дозирующие установки и расходомеры жидкостей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33.20.52.112</w:t>
            </w:r>
          </w:p>
        </w:tc>
        <w:tc>
          <w:tcPr>
            <w:tcW w:w="8400" w:type="dxa"/>
            <w:tcBorders>
              <w:top w:val="nil"/>
              <w:left w:val="nil"/>
              <w:bottom w:val="nil"/>
              <w:right w:val="nil"/>
            </w:tcBorders>
          </w:tcPr>
          <w:p w:rsidR="00C71396" w:rsidRDefault="00C71396" w:rsidP="006760A0">
            <w:r>
              <w:t>Дозаторы объемные, дозирующие установки и расходомеры газов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33.20.52.113</w:t>
            </w:r>
          </w:p>
        </w:tc>
        <w:tc>
          <w:tcPr>
            <w:tcW w:w="8400" w:type="dxa"/>
            <w:tcBorders>
              <w:top w:val="nil"/>
              <w:left w:val="nil"/>
              <w:bottom w:val="nil"/>
              <w:right w:val="nil"/>
            </w:tcBorders>
          </w:tcPr>
          <w:p w:rsidR="00C71396" w:rsidRDefault="00C71396" w:rsidP="006760A0">
            <w:r>
              <w:t>Дозаторы скоростные, дозирующие установки и расходомеры жидкостей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33.20.52.114</w:t>
            </w:r>
          </w:p>
        </w:tc>
        <w:tc>
          <w:tcPr>
            <w:tcW w:w="8400" w:type="dxa"/>
            <w:tcBorders>
              <w:top w:val="nil"/>
              <w:left w:val="nil"/>
              <w:bottom w:val="nil"/>
              <w:right w:val="nil"/>
            </w:tcBorders>
          </w:tcPr>
          <w:p w:rsidR="00C71396" w:rsidRDefault="00C71396" w:rsidP="006760A0">
            <w:r>
              <w:t>Дозаторы скоростные, дозирующие установки и расходомеры газов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33.20.52.115</w:t>
            </w:r>
          </w:p>
        </w:tc>
        <w:tc>
          <w:tcPr>
            <w:tcW w:w="8400" w:type="dxa"/>
            <w:tcBorders>
              <w:top w:val="nil"/>
              <w:left w:val="nil"/>
              <w:bottom w:val="nil"/>
              <w:right w:val="nil"/>
            </w:tcBorders>
          </w:tcPr>
          <w:p w:rsidR="00C71396" w:rsidRDefault="00C71396" w:rsidP="006760A0">
            <w:r>
              <w:t>Расходомеры гидравлического сопротивления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33.20.52.116</w:t>
            </w:r>
          </w:p>
        </w:tc>
        <w:tc>
          <w:tcPr>
            <w:tcW w:w="8400" w:type="dxa"/>
            <w:tcBorders>
              <w:top w:val="nil"/>
              <w:left w:val="nil"/>
              <w:bottom w:val="nil"/>
              <w:right w:val="nil"/>
            </w:tcBorders>
          </w:tcPr>
          <w:p w:rsidR="00C71396" w:rsidRDefault="00C71396" w:rsidP="006760A0">
            <w:r>
              <w:t>Расходомеры электромагнитные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33.20.52.117</w:t>
            </w:r>
          </w:p>
        </w:tc>
        <w:tc>
          <w:tcPr>
            <w:tcW w:w="8400" w:type="dxa"/>
            <w:tcBorders>
              <w:top w:val="nil"/>
              <w:left w:val="nil"/>
              <w:bottom w:val="nil"/>
              <w:right w:val="nil"/>
            </w:tcBorders>
          </w:tcPr>
          <w:p w:rsidR="00C71396" w:rsidRDefault="00C71396" w:rsidP="006760A0">
            <w:r>
              <w:t>Расходомеры акустические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33.20.52.118</w:t>
            </w:r>
          </w:p>
        </w:tc>
        <w:tc>
          <w:tcPr>
            <w:tcW w:w="8400" w:type="dxa"/>
            <w:tcBorders>
              <w:top w:val="nil"/>
              <w:left w:val="nil"/>
              <w:bottom w:val="nil"/>
              <w:right w:val="nil"/>
            </w:tcBorders>
          </w:tcPr>
          <w:p w:rsidR="00C71396" w:rsidRDefault="00C71396" w:rsidP="006760A0">
            <w:r>
              <w:t>Расходомеры оптические и струйные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33.20.52.119</w:t>
            </w:r>
          </w:p>
        </w:tc>
        <w:tc>
          <w:tcPr>
            <w:tcW w:w="8400" w:type="dxa"/>
            <w:tcBorders>
              <w:top w:val="nil"/>
              <w:left w:val="nil"/>
              <w:bottom w:val="nil"/>
              <w:right w:val="nil"/>
            </w:tcBorders>
          </w:tcPr>
          <w:p w:rsidR="00C71396" w:rsidRDefault="00C71396" w:rsidP="006760A0">
            <w:r>
              <w:t>Расходомеры для жидкости и газа специализированные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33.20.52.120</w:t>
            </w:r>
          </w:p>
        </w:tc>
        <w:tc>
          <w:tcPr>
            <w:tcW w:w="8400" w:type="dxa"/>
            <w:tcBorders>
              <w:top w:val="nil"/>
              <w:left w:val="nil"/>
              <w:bottom w:val="nil"/>
              <w:right w:val="nil"/>
            </w:tcBorders>
          </w:tcPr>
          <w:p w:rsidR="00C71396" w:rsidRDefault="00C71396" w:rsidP="00C71396">
            <w:pPr>
              <w:pStyle w:val="30"/>
            </w:pPr>
            <w:r>
              <w:t>Расходомеры, дозаторы и установки дозирующие вихревые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33.20.52.121</w:t>
            </w:r>
          </w:p>
        </w:tc>
        <w:tc>
          <w:tcPr>
            <w:tcW w:w="8400" w:type="dxa"/>
            <w:tcBorders>
              <w:top w:val="nil"/>
              <w:left w:val="nil"/>
              <w:bottom w:val="nil"/>
              <w:right w:val="nil"/>
            </w:tcBorders>
          </w:tcPr>
          <w:p w:rsidR="00C71396" w:rsidRDefault="00C71396" w:rsidP="006760A0">
            <w:r>
              <w:t>Счетчики-расходомеры с отсчетным устройством и электрическим выходным сигналом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33.20.52.122</w:t>
            </w:r>
          </w:p>
        </w:tc>
        <w:tc>
          <w:tcPr>
            <w:tcW w:w="8400" w:type="dxa"/>
            <w:tcBorders>
              <w:top w:val="nil"/>
              <w:left w:val="nil"/>
              <w:bottom w:val="nil"/>
              <w:right w:val="nil"/>
            </w:tcBorders>
          </w:tcPr>
          <w:p w:rsidR="00C71396" w:rsidRDefault="00C71396" w:rsidP="006760A0">
            <w:r>
              <w:t>Счетчики-дозаторы с отсчетным устройством, дозирующей приставкой и электрическим выходным сигналом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33.20.52.123</w:t>
            </w:r>
          </w:p>
        </w:tc>
        <w:tc>
          <w:tcPr>
            <w:tcW w:w="8400" w:type="dxa"/>
            <w:tcBorders>
              <w:top w:val="nil"/>
              <w:left w:val="nil"/>
              <w:bottom w:val="nil"/>
              <w:right w:val="nil"/>
            </w:tcBorders>
          </w:tcPr>
          <w:p w:rsidR="00C71396" w:rsidRDefault="00C71396" w:rsidP="006760A0">
            <w:r>
              <w:t>Расходомеры с электрическим выходным сигналом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33.20.52.190</w:t>
            </w:r>
          </w:p>
        </w:tc>
        <w:tc>
          <w:tcPr>
            <w:tcW w:w="8400" w:type="dxa"/>
            <w:tcBorders>
              <w:top w:val="nil"/>
              <w:left w:val="nil"/>
              <w:bottom w:val="nil"/>
              <w:right w:val="nil"/>
            </w:tcBorders>
          </w:tcPr>
          <w:p w:rsidR="00C71396" w:rsidRDefault="00C71396" w:rsidP="00C71396">
            <w:pPr>
              <w:pStyle w:val="30"/>
            </w:pPr>
            <w:r>
              <w:t>Приборы для измерения и регулирования расхода или скорости потока жидкостей и газов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33.20.52.210</w:t>
            </w:r>
          </w:p>
        </w:tc>
        <w:tc>
          <w:tcPr>
            <w:tcW w:w="8400" w:type="dxa"/>
            <w:tcBorders>
              <w:top w:val="nil"/>
              <w:left w:val="nil"/>
              <w:bottom w:val="nil"/>
              <w:right w:val="nil"/>
            </w:tcBorders>
          </w:tcPr>
          <w:p w:rsidR="00C71396" w:rsidRDefault="00C71396" w:rsidP="00C71396">
            <w:pPr>
              <w:pStyle w:val="30"/>
            </w:pPr>
            <w:r>
              <w:t>Приборы для измерения и регулирования уровня жидкостей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33.20.52.211</w:t>
            </w:r>
          </w:p>
        </w:tc>
        <w:tc>
          <w:tcPr>
            <w:tcW w:w="8400" w:type="dxa"/>
            <w:tcBorders>
              <w:top w:val="nil"/>
              <w:left w:val="nil"/>
              <w:bottom w:val="nil"/>
              <w:right w:val="nil"/>
            </w:tcBorders>
          </w:tcPr>
          <w:p w:rsidR="00C71396" w:rsidRDefault="00C71396" w:rsidP="006760A0">
            <w:r>
              <w:t>Уровнемеры и регуляторы уровня жидкостей механические, контактно-механические и поплавковые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33.20.52.212</w:t>
            </w:r>
          </w:p>
        </w:tc>
        <w:tc>
          <w:tcPr>
            <w:tcW w:w="8400" w:type="dxa"/>
            <w:tcBorders>
              <w:top w:val="nil"/>
              <w:left w:val="nil"/>
              <w:bottom w:val="nil"/>
              <w:right w:val="nil"/>
            </w:tcBorders>
          </w:tcPr>
          <w:p w:rsidR="00C71396" w:rsidRDefault="00C71396" w:rsidP="006760A0">
            <w:r>
              <w:t>Уровнемеры и регуляторы уровня жидкостей гидростатические (</w:t>
            </w:r>
            <w:proofErr w:type="spellStart"/>
            <w:r>
              <w:t>буйковые</w:t>
            </w:r>
            <w:proofErr w:type="spellEnd"/>
            <w:r>
              <w:t xml:space="preserve"> и др.)</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33.20.52.213</w:t>
            </w:r>
          </w:p>
        </w:tc>
        <w:tc>
          <w:tcPr>
            <w:tcW w:w="8400" w:type="dxa"/>
            <w:tcBorders>
              <w:top w:val="nil"/>
              <w:left w:val="nil"/>
              <w:bottom w:val="nil"/>
              <w:right w:val="nil"/>
            </w:tcBorders>
          </w:tcPr>
          <w:p w:rsidR="00C71396" w:rsidRDefault="00C71396" w:rsidP="006760A0">
            <w:r>
              <w:t>Уровнемеры и регуляторы уровня жидкостей электрические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33.20.52.214</w:t>
            </w:r>
          </w:p>
        </w:tc>
        <w:tc>
          <w:tcPr>
            <w:tcW w:w="8400" w:type="dxa"/>
            <w:tcBorders>
              <w:top w:val="nil"/>
              <w:left w:val="nil"/>
              <w:bottom w:val="nil"/>
              <w:right w:val="nil"/>
            </w:tcBorders>
          </w:tcPr>
          <w:p w:rsidR="00C71396" w:rsidRDefault="00C71396" w:rsidP="006760A0">
            <w:r>
              <w:t>Уровнемеры и регуляторы уровня жидкостей радиоволновые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33.20.52.215</w:t>
            </w:r>
          </w:p>
        </w:tc>
        <w:tc>
          <w:tcPr>
            <w:tcW w:w="8400" w:type="dxa"/>
            <w:tcBorders>
              <w:top w:val="nil"/>
              <w:left w:val="nil"/>
              <w:bottom w:val="nil"/>
              <w:right w:val="nil"/>
            </w:tcBorders>
          </w:tcPr>
          <w:p w:rsidR="00C71396" w:rsidRDefault="00C71396" w:rsidP="006760A0">
            <w:r>
              <w:t>Уровнемеры и регуляторы уровня жидкостей акустические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33.20.52.219</w:t>
            </w:r>
          </w:p>
        </w:tc>
        <w:tc>
          <w:tcPr>
            <w:tcW w:w="8400" w:type="dxa"/>
            <w:tcBorders>
              <w:top w:val="nil"/>
              <w:left w:val="nil"/>
              <w:bottom w:val="nil"/>
              <w:right w:val="nil"/>
            </w:tcBorders>
          </w:tcPr>
          <w:p w:rsidR="00C71396" w:rsidRDefault="00C71396" w:rsidP="006760A0">
            <w:r>
              <w:t>Приборы для измерения и регулирования уровня жидкостей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33.20.52.310</w:t>
            </w:r>
          </w:p>
        </w:tc>
        <w:tc>
          <w:tcPr>
            <w:tcW w:w="8400" w:type="dxa"/>
            <w:tcBorders>
              <w:top w:val="nil"/>
              <w:left w:val="nil"/>
              <w:bottom w:val="nil"/>
              <w:right w:val="nil"/>
            </w:tcBorders>
          </w:tcPr>
          <w:p w:rsidR="00C71396" w:rsidRDefault="00C71396" w:rsidP="00C71396">
            <w:pPr>
              <w:pStyle w:val="30"/>
            </w:pPr>
            <w:r>
              <w:t>Приборы для измерения и регулирования давления жидкостей и газов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33.20.52.311</w:t>
            </w:r>
          </w:p>
        </w:tc>
        <w:tc>
          <w:tcPr>
            <w:tcW w:w="8400" w:type="dxa"/>
            <w:tcBorders>
              <w:top w:val="nil"/>
              <w:left w:val="nil"/>
              <w:bottom w:val="nil"/>
              <w:right w:val="nil"/>
            </w:tcBorders>
          </w:tcPr>
          <w:p w:rsidR="00C71396" w:rsidRDefault="00C71396" w:rsidP="006760A0">
            <w:r>
              <w:t xml:space="preserve">Манометры, вакуумметры, </w:t>
            </w:r>
            <w:proofErr w:type="spellStart"/>
            <w:r>
              <w:t>мановакуумметры</w:t>
            </w:r>
            <w:proofErr w:type="spellEnd"/>
            <w:r>
              <w:t xml:space="preserve"> дифференциальные с трубчатой манометрической пружиной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33.20.52.312</w:t>
            </w:r>
          </w:p>
        </w:tc>
        <w:tc>
          <w:tcPr>
            <w:tcW w:w="8400" w:type="dxa"/>
            <w:tcBorders>
              <w:top w:val="nil"/>
              <w:left w:val="nil"/>
              <w:bottom w:val="nil"/>
              <w:right w:val="nil"/>
            </w:tcBorders>
          </w:tcPr>
          <w:p w:rsidR="00C71396" w:rsidRDefault="00C71396" w:rsidP="006760A0">
            <w:r>
              <w:t xml:space="preserve">Манометры, вакуумметры, </w:t>
            </w:r>
            <w:proofErr w:type="spellStart"/>
            <w:r>
              <w:t>мановакуумметры</w:t>
            </w:r>
            <w:proofErr w:type="spellEnd"/>
            <w:r>
              <w:t xml:space="preserve">, тягомеры, </w:t>
            </w:r>
            <w:proofErr w:type="spellStart"/>
            <w:r>
              <w:t>напоромеры</w:t>
            </w:r>
            <w:proofErr w:type="spellEnd"/>
            <w:r>
              <w:t xml:space="preserve">, </w:t>
            </w:r>
            <w:proofErr w:type="spellStart"/>
            <w:r>
              <w:t>тягонапоромеры</w:t>
            </w:r>
            <w:proofErr w:type="spellEnd"/>
            <w:r>
              <w:t xml:space="preserve"> </w:t>
            </w:r>
            <w:proofErr w:type="spellStart"/>
            <w:r>
              <w:t>сильфонные</w:t>
            </w:r>
            <w:proofErr w:type="spellEnd"/>
            <w:r>
              <w:t xml:space="preserve"> и мембранные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33.20.52.313</w:t>
            </w:r>
          </w:p>
        </w:tc>
        <w:tc>
          <w:tcPr>
            <w:tcW w:w="8400" w:type="dxa"/>
            <w:tcBorders>
              <w:top w:val="nil"/>
              <w:left w:val="nil"/>
              <w:bottom w:val="nil"/>
              <w:right w:val="nil"/>
            </w:tcBorders>
          </w:tcPr>
          <w:p w:rsidR="00C71396" w:rsidRDefault="00C71396" w:rsidP="006760A0">
            <w:r>
              <w:t xml:space="preserve">Манометры, вакуумметры, </w:t>
            </w:r>
            <w:proofErr w:type="spellStart"/>
            <w:r>
              <w:t>мановакуумметры</w:t>
            </w:r>
            <w:proofErr w:type="spellEnd"/>
            <w:r>
              <w:t xml:space="preserve"> поршневые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33.20.52.314</w:t>
            </w:r>
          </w:p>
        </w:tc>
        <w:tc>
          <w:tcPr>
            <w:tcW w:w="8400" w:type="dxa"/>
            <w:tcBorders>
              <w:top w:val="nil"/>
              <w:left w:val="nil"/>
              <w:bottom w:val="nil"/>
              <w:right w:val="nil"/>
            </w:tcBorders>
          </w:tcPr>
          <w:p w:rsidR="00C71396" w:rsidRDefault="00C71396" w:rsidP="006760A0">
            <w:r>
              <w:t xml:space="preserve">Манометры, тягомеры, </w:t>
            </w:r>
            <w:proofErr w:type="spellStart"/>
            <w:r>
              <w:t>напоромеры</w:t>
            </w:r>
            <w:proofErr w:type="spellEnd"/>
            <w:r>
              <w:t xml:space="preserve">, </w:t>
            </w:r>
            <w:proofErr w:type="spellStart"/>
            <w:r>
              <w:t>тягонапоромеры</w:t>
            </w:r>
            <w:proofErr w:type="spellEnd"/>
            <w:r>
              <w:t xml:space="preserve"> жидкостные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33.20.52.315</w:t>
            </w:r>
          </w:p>
        </w:tc>
        <w:tc>
          <w:tcPr>
            <w:tcW w:w="8400" w:type="dxa"/>
            <w:tcBorders>
              <w:top w:val="nil"/>
              <w:left w:val="nil"/>
              <w:bottom w:val="nil"/>
              <w:right w:val="nil"/>
            </w:tcBorders>
          </w:tcPr>
          <w:p w:rsidR="00C71396" w:rsidRDefault="00C71396" w:rsidP="006760A0">
            <w:r>
              <w:t xml:space="preserve">Манометры дифференциальные мембранные и </w:t>
            </w:r>
            <w:proofErr w:type="spellStart"/>
            <w:r>
              <w:t>сильфонные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33.20.52.316</w:t>
            </w:r>
          </w:p>
        </w:tc>
        <w:tc>
          <w:tcPr>
            <w:tcW w:w="8400" w:type="dxa"/>
            <w:tcBorders>
              <w:top w:val="nil"/>
              <w:left w:val="nil"/>
              <w:bottom w:val="nil"/>
              <w:right w:val="nil"/>
            </w:tcBorders>
          </w:tcPr>
          <w:p w:rsidR="00C71396" w:rsidRDefault="00C71396" w:rsidP="006760A0">
            <w:r>
              <w:t>Манометры дифференциальные поплавковые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33.20.52.317</w:t>
            </w:r>
          </w:p>
        </w:tc>
        <w:tc>
          <w:tcPr>
            <w:tcW w:w="8400" w:type="dxa"/>
            <w:tcBorders>
              <w:top w:val="nil"/>
              <w:left w:val="nil"/>
              <w:bottom w:val="nil"/>
              <w:right w:val="nil"/>
            </w:tcBorders>
          </w:tcPr>
          <w:p w:rsidR="00C71396" w:rsidRDefault="00C71396" w:rsidP="006760A0">
            <w:r>
              <w:t>Манометры дифференциальные кольцевые и колокольные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33.20.52.318</w:t>
            </w:r>
          </w:p>
        </w:tc>
        <w:tc>
          <w:tcPr>
            <w:tcW w:w="8400" w:type="dxa"/>
            <w:tcBorders>
              <w:top w:val="nil"/>
              <w:left w:val="nil"/>
              <w:bottom w:val="nil"/>
              <w:right w:val="nil"/>
            </w:tcBorders>
          </w:tcPr>
          <w:p w:rsidR="00C71396" w:rsidRDefault="00C71396" w:rsidP="006760A0">
            <w:r>
              <w:t xml:space="preserve">Преобразователи давления, перепада давления и разрежения </w:t>
            </w:r>
            <w:proofErr w:type="spellStart"/>
            <w:r>
              <w:t>тензорезисторные</w:t>
            </w:r>
            <w:proofErr w:type="spellEnd"/>
            <w:r>
              <w:t>, пьезоэлектрические, емкостные волоконно-оптические измерительные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33.20.52.319</w:t>
            </w:r>
          </w:p>
        </w:tc>
        <w:tc>
          <w:tcPr>
            <w:tcW w:w="8400" w:type="dxa"/>
            <w:tcBorders>
              <w:top w:val="nil"/>
              <w:left w:val="nil"/>
              <w:bottom w:val="nil"/>
              <w:right w:val="nil"/>
            </w:tcBorders>
          </w:tcPr>
          <w:p w:rsidR="00C71396" w:rsidRDefault="00C71396" w:rsidP="006760A0">
            <w:r>
              <w:t>Приборы для измерения и регулирования давления, перепада давления и разрежения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33.20.52.410</w:t>
            </w:r>
          </w:p>
        </w:tc>
        <w:tc>
          <w:tcPr>
            <w:tcW w:w="8400" w:type="dxa"/>
            <w:tcBorders>
              <w:top w:val="nil"/>
              <w:left w:val="nil"/>
              <w:bottom w:val="nil"/>
              <w:right w:val="nil"/>
            </w:tcBorders>
          </w:tcPr>
          <w:p w:rsidR="00C71396" w:rsidRDefault="00C71396" w:rsidP="00C71396">
            <w:pPr>
              <w:pStyle w:val="30"/>
            </w:pPr>
            <w:r>
              <w:t>Приборы для измерения или контроля прочих переменных характеристик жидкостей и газов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33.20.52.411</w:t>
            </w:r>
          </w:p>
        </w:tc>
        <w:tc>
          <w:tcPr>
            <w:tcW w:w="8400" w:type="dxa"/>
            <w:tcBorders>
              <w:top w:val="nil"/>
              <w:left w:val="nil"/>
              <w:bottom w:val="nil"/>
              <w:right w:val="nil"/>
            </w:tcBorders>
          </w:tcPr>
          <w:p w:rsidR="00C71396" w:rsidRDefault="00C71396" w:rsidP="006760A0">
            <w:r>
              <w:t>Тепломеры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33.20.52.419</w:t>
            </w:r>
          </w:p>
        </w:tc>
        <w:tc>
          <w:tcPr>
            <w:tcW w:w="8400" w:type="dxa"/>
            <w:tcBorders>
              <w:top w:val="nil"/>
              <w:left w:val="nil"/>
              <w:bottom w:val="nil"/>
              <w:right w:val="nil"/>
            </w:tcBorders>
          </w:tcPr>
          <w:p w:rsidR="00C71396" w:rsidRDefault="00C71396" w:rsidP="006760A0">
            <w:r>
              <w:t>Приборы для измерения или контроля прочих переменных характеристик жидкостей и газов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33.20.53    </w:t>
            </w:r>
          </w:p>
        </w:tc>
        <w:tc>
          <w:tcPr>
            <w:tcW w:w="8400" w:type="dxa"/>
            <w:tcBorders>
              <w:top w:val="nil"/>
              <w:left w:val="nil"/>
              <w:bottom w:val="nil"/>
              <w:right w:val="nil"/>
            </w:tcBorders>
          </w:tcPr>
          <w:p w:rsidR="00C71396" w:rsidRDefault="00C71396" w:rsidP="00C71396">
            <w:pPr>
              <w:pStyle w:val="30"/>
            </w:pPr>
            <w:r>
              <w:t>Приборы и аппаратура для физического или химического анализа,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33.20.53.110</w:t>
            </w:r>
          </w:p>
        </w:tc>
        <w:tc>
          <w:tcPr>
            <w:tcW w:w="8400" w:type="dxa"/>
            <w:tcBorders>
              <w:top w:val="nil"/>
              <w:left w:val="nil"/>
              <w:bottom w:val="nil"/>
              <w:right w:val="nil"/>
            </w:tcBorders>
          </w:tcPr>
          <w:p w:rsidR="00C71396" w:rsidRDefault="00C71396" w:rsidP="00C71396">
            <w:pPr>
              <w:pStyle w:val="30"/>
            </w:pPr>
            <w:r>
              <w:t xml:space="preserve">Газоанализаторы или </w:t>
            </w:r>
            <w:proofErr w:type="spellStart"/>
            <w:r>
              <w:t>дымоанализаторы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33.20.53.111</w:t>
            </w:r>
          </w:p>
        </w:tc>
        <w:tc>
          <w:tcPr>
            <w:tcW w:w="8400" w:type="dxa"/>
            <w:tcBorders>
              <w:top w:val="nil"/>
              <w:left w:val="nil"/>
              <w:bottom w:val="nil"/>
              <w:right w:val="nil"/>
            </w:tcBorders>
          </w:tcPr>
          <w:p w:rsidR="00C71396" w:rsidRDefault="00C71396" w:rsidP="006760A0">
            <w:r>
              <w:t>Анализаторы газов тепловые и магнитные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33.20.53.112</w:t>
            </w:r>
          </w:p>
        </w:tc>
        <w:tc>
          <w:tcPr>
            <w:tcW w:w="8400" w:type="dxa"/>
            <w:tcBorders>
              <w:top w:val="nil"/>
              <w:left w:val="nil"/>
              <w:bottom w:val="nil"/>
              <w:right w:val="nil"/>
            </w:tcBorders>
          </w:tcPr>
          <w:p w:rsidR="00C71396" w:rsidRDefault="00C71396" w:rsidP="006760A0">
            <w:r>
              <w:t>Анализаторы газов электрохимические и ионизационные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33.20.53.113</w:t>
            </w:r>
          </w:p>
        </w:tc>
        <w:tc>
          <w:tcPr>
            <w:tcW w:w="8400" w:type="dxa"/>
            <w:tcBorders>
              <w:top w:val="nil"/>
              <w:left w:val="nil"/>
              <w:bottom w:val="nil"/>
              <w:right w:val="nil"/>
            </w:tcBorders>
          </w:tcPr>
          <w:p w:rsidR="00C71396" w:rsidRDefault="00C71396" w:rsidP="006760A0">
            <w:r>
              <w:t>Анализаторы газов механические, звуковые и ультразвуковые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33.20.53.114</w:t>
            </w:r>
          </w:p>
        </w:tc>
        <w:tc>
          <w:tcPr>
            <w:tcW w:w="8400" w:type="dxa"/>
            <w:tcBorders>
              <w:top w:val="nil"/>
              <w:left w:val="nil"/>
              <w:bottom w:val="nil"/>
              <w:right w:val="nil"/>
            </w:tcBorders>
          </w:tcPr>
          <w:p w:rsidR="00C71396" w:rsidRDefault="00C71396" w:rsidP="006760A0">
            <w:r>
              <w:t>Анализаторы газов оптические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33.20.53.115</w:t>
            </w:r>
          </w:p>
        </w:tc>
        <w:tc>
          <w:tcPr>
            <w:tcW w:w="8400" w:type="dxa"/>
            <w:tcBorders>
              <w:top w:val="nil"/>
              <w:left w:val="nil"/>
              <w:bottom w:val="nil"/>
              <w:right w:val="nil"/>
            </w:tcBorders>
          </w:tcPr>
          <w:p w:rsidR="00C71396" w:rsidRDefault="00C71396" w:rsidP="006760A0">
            <w:r>
              <w:t>Анализаторы газов, основанные на комбинации методов измерения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33.20.53.119</w:t>
            </w:r>
          </w:p>
        </w:tc>
        <w:tc>
          <w:tcPr>
            <w:tcW w:w="8400" w:type="dxa"/>
            <w:tcBorders>
              <w:top w:val="nil"/>
              <w:left w:val="nil"/>
              <w:bottom w:val="nil"/>
              <w:right w:val="nil"/>
            </w:tcBorders>
          </w:tcPr>
          <w:p w:rsidR="00C71396" w:rsidRDefault="00C71396" w:rsidP="006760A0">
            <w:r>
              <w:t xml:space="preserve">Газоанализаторы прочие или </w:t>
            </w:r>
            <w:proofErr w:type="spellStart"/>
            <w:r>
              <w:t>дымоанализаторы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33.20.53.120</w:t>
            </w:r>
          </w:p>
        </w:tc>
        <w:tc>
          <w:tcPr>
            <w:tcW w:w="8400" w:type="dxa"/>
            <w:tcBorders>
              <w:top w:val="nil"/>
              <w:left w:val="nil"/>
              <w:bottom w:val="nil"/>
              <w:right w:val="nil"/>
            </w:tcBorders>
          </w:tcPr>
          <w:p w:rsidR="00C71396" w:rsidRDefault="00C71396" w:rsidP="00C71396">
            <w:pPr>
              <w:pStyle w:val="30"/>
            </w:pPr>
            <w:r>
              <w:t>Анализаторы жидкостей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33.20.53.121</w:t>
            </w:r>
          </w:p>
        </w:tc>
        <w:tc>
          <w:tcPr>
            <w:tcW w:w="8400" w:type="dxa"/>
            <w:tcBorders>
              <w:top w:val="nil"/>
              <w:left w:val="nil"/>
              <w:bottom w:val="nil"/>
              <w:right w:val="nil"/>
            </w:tcBorders>
          </w:tcPr>
          <w:p w:rsidR="00C71396" w:rsidRDefault="00C71396" w:rsidP="006760A0">
            <w:r>
              <w:t>Анализаторы жидкостей тепловые и магнитные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33.20.53.122</w:t>
            </w:r>
          </w:p>
        </w:tc>
        <w:tc>
          <w:tcPr>
            <w:tcW w:w="8400" w:type="dxa"/>
            <w:tcBorders>
              <w:top w:val="nil"/>
              <w:left w:val="nil"/>
              <w:bottom w:val="nil"/>
              <w:right w:val="nil"/>
            </w:tcBorders>
          </w:tcPr>
          <w:p w:rsidR="00C71396" w:rsidRDefault="00C71396" w:rsidP="006760A0">
            <w:r>
              <w:t>Анализаторы жидкостей электрохимические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33.20.53.123</w:t>
            </w:r>
          </w:p>
        </w:tc>
        <w:tc>
          <w:tcPr>
            <w:tcW w:w="8400" w:type="dxa"/>
            <w:tcBorders>
              <w:top w:val="nil"/>
              <w:left w:val="nil"/>
              <w:bottom w:val="nil"/>
              <w:right w:val="nil"/>
            </w:tcBorders>
          </w:tcPr>
          <w:p w:rsidR="00C71396" w:rsidRDefault="00C71396" w:rsidP="006760A0">
            <w:r>
              <w:t>Анализаторы жидкостей механические, звуковые и ультразвуковые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33.20.53.124</w:t>
            </w:r>
          </w:p>
        </w:tc>
        <w:tc>
          <w:tcPr>
            <w:tcW w:w="8400" w:type="dxa"/>
            <w:tcBorders>
              <w:top w:val="nil"/>
              <w:left w:val="nil"/>
              <w:bottom w:val="nil"/>
              <w:right w:val="nil"/>
            </w:tcBorders>
          </w:tcPr>
          <w:p w:rsidR="00C71396" w:rsidRDefault="00C71396" w:rsidP="006760A0">
            <w:r>
              <w:t>Анализаторы жидкостей оптические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33.20.53.125</w:t>
            </w:r>
          </w:p>
        </w:tc>
        <w:tc>
          <w:tcPr>
            <w:tcW w:w="8400" w:type="dxa"/>
            <w:tcBorders>
              <w:top w:val="nil"/>
              <w:left w:val="nil"/>
              <w:bottom w:val="nil"/>
              <w:right w:val="nil"/>
            </w:tcBorders>
          </w:tcPr>
          <w:p w:rsidR="00C71396" w:rsidRDefault="00C71396" w:rsidP="006760A0">
            <w:r>
              <w:t>Анализаторы жидкостей, основанные на комбинации методов измерения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33.20.53.130</w:t>
            </w:r>
          </w:p>
        </w:tc>
        <w:tc>
          <w:tcPr>
            <w:tcW w:w="8400" w:type="dxa"/>
            <w:tcBorders>
              <w:top w:val="nil"/>
              <w:left w:val="nil"/>
              <w:bottom w:val="nil"/>
              <w:right w:val="nil"/>
            </w:tcBorders>
          </w:tcPr>
          <w:p w:rsidR="00C71396" w:rsidRDefault="00C71396" w:rsidP="00C71396">
            <w:pPr>
              <w:pStyle w:val="30"/>
            </w:pPr>
            <w:r>
              <w:t>Анализаторы аэрозолей, твердых и сыпучих веществ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33.20.53.131</w:t>
            </w:r>
          </w:p>
        </w:tc>
        <w:tc>
          <w:tcPr>
            <w:tcW w:w="8400" w:type="dxa"/>
            <w:tcBorders>
              <w:top w:val="nil"/>
              <w:left w:val="nil"/>
              <w:bottom w:val="nil"/>
              <w:right w:val="nil"/>
            </w:tcBorders>
          </w:tcPr>
          <w:p w:rsidR="00C71396" w:rsidRDefault="00C71396" w:rsidP="006760A0">
            <w:r>
              <w:t>Пылемеры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33.20.53.132</w:t>
            </w:r>
          </w:p>
        </w:tc>
        <w:tc>
          <w:tcPr>
            <w:tcW w:w="8400" w:type="dxa"/>
            <w:tcBorders>
              <w:top w:val="nil"/>
              <w:left w:val="nil"/>
              <w:bottom w:val="nil"/>
              <w:right w:val="nil"/>
            </w:tcBorders>
          </w:tcPr>
          <w:p w:rsidR="00C71396" w:rsidRDefault="00C71396" w:rsidP="006760A0">
            <w:proofErr w:type="spellStart"/>
            <w:r>
              <w:t>Дымомеры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33.20.53.133</w:t>
            </w:r>
          </w:p>
        </w:tc>
        <w:tc>
          <w:tcPr>
            <w:tcW w:w="8400" w:type="dxa"/>
            <w:tcBorders>
              <w:top w:val="nil"/>
              <w:left w:val="nil"/>
              <w:bottom w:val="nil"/>
              <w:right w:val="nil"/>
            </w:tcBorders>
          </w:tcPr>
          <w:p w:rsidR="00C71396" w:rsidRDefault="00C71396" w:rsidP="006760A0">
            <w:proofErr w:type="spellStart"/>
            <w:r>
              <w:t>Туманомеры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33.20.53.134</w:t>
            </w:r>
          </w:p>
        </w:tc>
        <w:tc>
          <w:tcPr>
            <w:tcW w:w="8400" w:type="dxa"/>
            <w:tcBorders>
              <w:top w:val="nil"/>
              <w:left w:val="nil"/>
              <w:bottom w:val="nil"/>
              <w:right w:val="nil"/>
            </w:tcBorders>
          </w:tcPr>
          <w:p w:rsidR="00C71396" w:rsidRDefault="00C71396" w:rsidP="006760A0">
            <w:r>
              <w:t>Приборы для контроля универсальных аэрозолей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33.20.53.140</w:t>
            </w:r>
          </w:p>
        </w:tc>
        <w:tc>
          <w:tcPr>
            <w:tcW w:w="8400" w:type="dxa"/>
            <w:tcBorders>
              <w:top w:val="nil"/>
              <w:left w:val="nil"/>
              <w:bottom w:val="nil"/>
              <w:right w:val="nil"/>
            </w:tcBorders>
          </w:tcPr>
          <w:p w:rsidR="00C71396" w:rsidRDefault="00C71396" w:rsidP="00C71396">
            <w:pPr>
              <w:pStyle w:val="30"/>
            </w:pPr>
            <w:r>
              <w:t>Приборы универсальные для определения состава и физико-химических свойств газов, жидкостей и твердых веществ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33.20.53.141</w:t>
            </w:r>
          </w:p>
        </w:tc>
        <w:tc>
          <w:tcPr>
            <w:tcW w:w="8400" w:type="dxa"/>
            <w:tcBorders>
              <w:top w:val="nil"/>
              <w:left w:val="nil"/>
              <w:bottom w:val="nil"/>
              <w:right w:val="nil"/>
            </w:tcBorders>
          </w:tcPr>
          <w:p w:rsidR="00C71396" w:rsidRDefault="00C71396" w:rsidP="006760A0">
            <w:r>
              <w:t>Хроматографы аналитические газовые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33.20.53.142</w:t>
            </w:r>
          </w:p>
        </w:tc>
        <w:tc>
          <w:tcPr>
            <w:tcW w:w="8400" w:type="dxa"/>
            <w:tcBorders>
              <w:top w:val="nil"/>
              <w:left w:val="nil"/>
              <w:bottom w:val="nil"/>
              <w:right w:val="nil"/>
            </w:tcBorders>
          </w:tcPr>
          <w:p w:rsidR="00C71396" w:rsidRDefault="00C71396" w:rsidP="006760A0">
            <w:r>
              <w:t>Анализаторы масс-спектрометрические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33.20.53.143</w:t>
            </w:r>
          </w:p>
        </w:tc>
        <w:tc>
          <w:tcPr>
            <w:tcW w:w="8400" w:type="dxa"/>
            <w:tcBorders>
              <w:top w:val="nil"/>
              <w:left w:val="nil"/>
              <w:bottom w:val="nil"/>
              <w:right w:val="nil"/>
            </w:tcBorders>
          </w:tcPr>
          <w:p w:rsidR="00C71396" w:rsidRDefault="00C71396" w:rsidP="006760A0">
            <w:r>
              <w:t>Анализаторы радиоспектрометрические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33.20.53.144</w:t>
            </w:r>
          </w:p>
        </w:tc>
        <w:tc>
          <w:tcPr>
            <w:tcW w:w="8400" w:type="dxa"/>
            <w:tcBorders>
              <w:top w:val="nil"/>
              <w:left w:val="nil"/>
              <w:bottom w:val="nil"/>
              <w:right w:val="nil"/>
            </w:tcBorders>
          </w:tcPr>
          <w:p w:rsidR="00C71396" w:rsidRDefault="00C71396" w:rsidP="006760A0">
            <w:r>
              <w:t>Хроматографы аналитические жидкостные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33.20.53.145</w:t>
            </w:r>
          </w:p>
        </w:tc>
        <w:tc>
          <w:tcPr>
            <w:tcW w:w="8400" w:type="dxa"/>
            <w:tcBorders>
              <w:top w:val="nil"/>
              <w:left w:val="nil"/>
              <w:bottom w:val="nil"/>
              <w:right w:val="nil"/>
            </w:tcBorders>
          </w:tcPr>
          <w:p w:rsidR="00C71396" w:rsidRDefault="00C71396" w:rsidP="006760A0">
            <w:r>
              <w:t>Приборы, основанные на принципе электрофореза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33.20.53.150</w:t>
            </w:r>
          </w:p>
        </w:tc>
        <w:tc>
          <w:tcPr>
            <w:tcW w:w="8400" w:type="dxa"/>
            <w:tcBorders>
              <w:top w:val="nil"/>
              <w:left w:val="nil"/>
              <w:bottom w:val="nil"/>
              <w:right w:val="nil"/>
            </w:tcBorders>
          </w:tcPr>
          <w:p w:rsidR="00C71396" w:rsidRDefault="00C71396" w:rsidP="00C71396">
            <w:pPr>
              <w:pStyle w:val="30"/>
            </w:pPr>
            <w:r>
              <w:t>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33.20.53.151</w:t>
            </w:r>
          </w:p>
        </w:tc>
        <w:tc>
          <w:tcPr>
            <w:tcW w:w="8400" w:type="dxa"/>
            <w:tcBorders>
              <w:top w:val="nil"/>
              <w:left w:val="nil"/>
              <w:bottom w:val="nil"/>
              <w:right w:val="nil"/>
            </w:tcBorders>
          </w:tcPr>
          <w:p w:rsidR="00C71396" w:rsidRDefault="00C71396" w:rsidP="006760A0">
            <w:r>
              <w:t>Спектроскопы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33.20.53.152</w:t>
            </w:r>
          </w:p>
        </w:tc>
        <w:tc>
          <w:tcPr>
            <w:tcW w:w="8400" w:type="dxa"/>
            <w:tcBorders>
              <w:top w:val="nil"/>
              <w:left w:val="nil"/>
              <w:bottom w:val="nil"/>
              <w:right w:val="nil"/>
            </w:tcBorders>
          </w:tcPr>
          <w:p w:rsidR="00C71396" w:rsidRDefault="00C71396" w:rsidP="006760A0">
            <w:r>
              <w:t>Спектрографы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33.20.53.153</w:t>
            </w:r>
          </w:p>
        </w:tc>
        <w:tc>
          <w:tcPr>
            <w:tcW w:w="8400" w:type="dxa"/>
            <w:tcBorders>
              <w:top w:val="nil"/>
              <w:left w:val="nil"/>
              <w:bottom w:val="nil"/>
              <w:right w:val="nil"/>
            </w:tcBorders>
          </w:tcPr>
          <w:p w:rsidR="00C71396" w:rsidRDefault="00C71396" w:rsidP="006760A0">
            <w:r>
              <w:t>Спектрометры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33.20.53.154</w:t>
            </w:r>
          </w:p>
        </w:tc>
        <w:tc>
          <w:tcPr>
            <w:tcW w:w="8400" w:type="dxa"/>
            <w:tcBorders>
              <w:top w:val="nil"/>
              <w:left w:val="nil"/>
              <w:bottom w:val="nil"/>
              <w:right w:val="nil"/>
            </w:tcBorders>
          </w:tcPr>
          <w:p w:rsidR="00C71396" w:rsidRDefault="00C71396" w:rsidP="006760A0">
            <w:r>
              <w:t>Спектрофотометры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33.20.53.155</w:t>
            </w:r>
          </w:p>
        </w:tc>
        <w:tc>
          <w:tcPr>
            <w:tcW w:w="8400" w:type="dxa"/>
            <w:tcBorders>
              <w:top w:val="nil"/>
              <w:left w:val="nil"/>
              <w:bottom w:val="nil"/>
              <w:right w:val="nil"/>
            </w:tcBorders>
          </w:tcPr>
          <w:p w:rsidR="00C71396" w:rsidRDefault="00C71396" w:rsidP="006760A0">
            <w:proofErr w:type="spellStart"/>
            <w:r>
              <w:t>Квантометры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33.20.53.159</w:t>
            </w:r>
          </w:p>
        </w:tc>
        <w:tc>
          <w:tcPr>
            <w:tcW w:w="8400" w:type="dxa"/>
            <w:tcBorders>
              <w:top w:val="nil"/>
              <w:left w:val="nil"/>
              <w:bottom w:val="nil"/>
              <w:right w:val="nil"/>
            </w:tcBorders>
          </w:tcPr>
          <w:p w:rsidR="00C71396" w:rsidRDefault="00C71396" w:rsidP="006760A0">
            <w:r>
              <w:t>Приборы и аппаратура для спектрального анализа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33.20.53.160</w:t>
            </w:r>
          </w:p>
        </w:tc>
        <w:tc>
          <w:tcPr>
            <w:tcW w:w="8400" w:type="dxa"/>
            <w:tcBorders>
              <w:top w:val="nil"/>
              <w:left w:val="nil"/>
              <w:bottom w:val="nil"/>
              <w:right w:val="nil"/>
            </w:tcBorders>
          </w:tcPr>
          <w:p w:rsidR="00C71396" w:rsidRDefault="00C71396" w:rsidP="00C71396">
            <w:pPr>
              <w:pStyle w:val="30"/>
            </w:pPr>
            <w:r>
              <w:t>Экспонометры и прочие приборы для измерения или контроля количества тепла, звука или света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33.20.53.161</w:t>
            </w:r>
          </w:p>
        </w:tc>
        <w:tc>
          <w:tcPr>
            <w:tcW w:w="8400" w:type="dxa"/>
            <w:tcBorders>
              <w:top w:val="nil"/>
              <w:left w:val="nil"/>
              <w:bottom w:val="nil"/>
              <w:right w:val="nil"/>
            </w:tcBorders>
          </w:tcPr>
          <w:p w:rsidR="00C71396" w:rsidRDefault="00C71396" w:rsidP="006760A0">
            <w:r>
              <w:t>Экспонометры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33.20.53.162</w:t>
            </w:r>
          </w:p>
        </w:tc>
        <w:tc>
          <w:tcPr>
            <w:tcW w:w="8400" w:type="dxa"/>
            <w:tcBorders>
              <w:top w:val="nil"/>
              <w:left w:val="nil"/>
              <w:bottom w:val="nil"/>
              <w:right w:val="nil"/>
            </w:tcBorders>
          </w:tcPr>
          <w:p w:rsidR="00C71396" w:rsidRDefault="00C71396" w:rsidP="006760A0">
            <w:r>
              <w:t>Приборы для измерения или контроля количества тепла, звука или света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33.20.53.170</w:t>
            </w:r>
          </w:p>
        </w:tc>
        <w:tc>
          <w:tcPr>
            <w:tcW w:w="8400" w:type="dxa"/>
            <w:tcBorders>
              <w:top w:val="nil"/>
              <w:left w:val="nil"/>
              <w:bottom w:val="nil"/>
              <w:right w:val="nil"/>
            </w:tcBorders>
          </w:tcPr>
          <w:p w:rsidR="00C71396" w:rsidRDefault="00C71396" w:rsidP="00C71396">
            <w:pPr>
              <w:pStyle w:val="30"/>
            </w:pPr>
            <w:r>
              <w:t>Приборы и аппаратура, основанные на действии оптического излучения (ультрафиолетового, видимой части спектра, инфракрасного)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33.20.53.171</w:t>
            </w:r>
          </w:p>
        </w:tc>
        <w:tc>
          <w:tcPr>
            <w:tcW w:w="8400" w:type="dxa"/>
            <w:tcBorders>
              <w:top w:val="nil"/>
              <w:left w:val="nil"/>
              <w:bottom w:val="nil"/>
              <w:right w:val="nil"/>
            </w:tcBorders>
          </w:tcPr>
          <w:p w:rsidR="00C71396" w:rsidRDefault="00C71396" w:rsidP="006760A0">
            <w:r>
              <w:t>Приборы поляриметрические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33.20.53.172</w:t>
            </w:r>
          </w:p>
        </w:tc>
        <w:tc>
          <w:tcPr>
            <w:tcW w:w="8400" w:type="dxa"/>
            <w:tcBorders>
              <w:top w:val="nil"/>
              <w:left w:val="nil"/>
              <w:bottom w:val="nil"/>
              <w:right w:val="nil"/>
            </w:tcBorders>
          </w:tcPr>
          <w:p w:rsidR="00C71396" w:rsidRDefault="00C71396" w:rsidP="006760A0">
            <w:r>
              <w:t>Приборы рефрактометрические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33.20.53.173</w:t>
            </w:r>
          </w:p>
        </w:tc>
        <w:tc>
          <w:tcPr>
            <w:tcW w:w="8400" w:type="dxa"/>
            <w:tcBorders>
              <w:top w:val="nil"/>
              <w:left w:val="nil"/>
              <w:bottom w:val="nil"/>
              <w:right w:val="nil"/>
            </w:tcBorders>
          </w:tcPr>
          <w:p w:rsidR="00C71396" w:rsidRDefault="00C71396" w:rsidP="006760A0">
            <w:r>
              <w:t>Приборы фотометрические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33.20.53.190</w:t>
            </w:r>
          </w:p>
        </w:tc>
        <w:tc>
          <w:tcPr>
            <w:tcW w:w="8400" w:type="dxa"/>
            <w:tcBorders>
              <w:top w:val="nil"/>
              <w:left w:val="nil"/>
              <w:bottom w:val="nil"/>
              <w:right w:val="nil"/>
            </w:tcBorders>
          </w:tcPr>
          <w:p w:rsidR="00C71396" w:rsidRDefault="00C71396" w:rsidP="00C71396">
            <w:pPr>
              <w:pStyle w:val="30"/>
            </w:pPr>
            <w:r>
              <w:t>Приборы и аппаратура для физического или химического анализа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33.20.53.191</w:t>
            </w:r>
          </w:p>
        </w:tc>
        <w:tc>
          <w:tcPr>
            <w:tcW w:w="8400" w:type="dxa"/>
            <w:tcBorders>
              <w:top w:val="nil"/>
              <w:left w:val="nil"/>
              <w:bottom w:val="nil"/>
              <w:right w:val="nil"/>
            </w:tcBorders>
          </w:tcPr>
          <w:p w:rsidR="00C71396" w:rsidRDefault="00C71396" w:rsidP="006760A0">
            <w:r>
              <w:t xml:space="preserve">Приборы и аппаратура электронные для измерения электропроводности, включая </w:t>
            </w:r>
            <w:proofErr w:type="spellStart"/>
            <w:r>
              <w:t>pH</w:t>
            </w:r>
            <w:proofErr w:type="spellEnd"/>
            <w:r>
              <w:t xml:space="preserve">-метры и </w:t>
            </w:r>
            <w:proofErr w:type="spellStart"/>
            <w:r>
              <w:t>rH</w:t>
            </w:r>
            <w:proofErr w:type="spellEnd"/>
            <w:r>
              <w:t>-метры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33.20.53.192</w:t>
            </w:r>
          </w:p>
        </w:tc>
        <w:tc>
          <w:tcPr>
            <w:tcW w:w="8400" w:type="dxa"/>
            <w:tcBorders>
              <w:top w:val="nil"/>
              <w:left w:val="nil"/>
              <w:bottom w:val="nil"/>
              <w:right w:val="nil"/>
            </w:tcBorders>
          </w:tcPr>
          <w:p w:rsidR="00C71396" w:rsidRDefault="00C71396" w:rsidP="006760A0">
            <w:r>
              <w:t xml:space="preserve">Аппаратура электронная для измерений физических свойств полупроводниковых материалов или подложек жидкокристаллических устройств, или нанесенных изолирующих и проводящих слоев в процессе изготовления полупроводниковых пластин или жидкокристаллических устройств и </w:t>
            </w:r>
            <w:proofErr w:type="gramStart"/>
            <w:r>
              <w:t>прочие приборы</w:t>
            </w:r>
            <w:proofErr w:type="gramEnd"/>
            <w:r>
              <w:t xml:space="preserve"> и аппаратура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33.20.53.193</w:t>
            </w:r>
          </w:p>
        </w:tc>
        <w:tc>
          <w:tcPr>
            <w:tcW w:w="8400" w:type="dxa"/>
            <w:tcBorders>
              <w:top w:val="nil"/>
              <w:left w:val="nil"/>
              <w:bottom w:val="nil"/>
              <w:right w:val="nil"/>
            </w:tcBorders>
          </w:tcPr>
          <w:p w:rsidR="00C71396" w:rsidRDefault="00C71396" w:rsidP="006760A0">
            <w:r>
              <w:t xml:space="preserve">Аппаратура неэлектронная для измерений физических свойств полупроводниковых материалов или подложек жидкокристаллических устройств, или нанесенных изолирующих и проводящих слоев в процессе изготовления полупроводниковых пластин или жидкокристаллических устройств и </w:t>
            </w:r>
            <w:proofErr w:type="gramStart"/>
            <w:r>
              <w:t>прочие приборы</w:t>
            </w:r>
            <w:proofErr w:type="gramEnd"/>
            <w:r>
              <w:t xml:space="preserve"> и аппаратура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33.20.53.210</w:t>
            </w:r>
          </w:p>
        </w:tc>
        <w:tc>
          <w:tcPr>
            <w:tcW w:w="8400" w:type="dxa"/>
            <w:tcBorders>
              <w:top w:val="nil"/>
              <w:left w:val="nil"/>
              <w:bottom w:val="nil"/>
              <w:right w:val="nil"/>
            </w:tcBorders>
          </w:tcPr>
          <w:p w:rsidR="00C71396" w:rsidRDefault="00C71396" w:rsidP="00C71396">
            <w:pPr>
              <w:pStyle w:val="30"/>
            </w:pPr>
            <w:r>
              <w:t>Приборы для определения состава и свойств газов, жидкостей, твердых и сыпучих веществ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33.20.53.211</w:t>
            </w:r>
          </w:p>
        </w:tc>
        <w:tc>
          <w:tcPr>
            <w:tcW w:w="8400" w:type="dxa"/>
            <w:tcBorders>
              <w:top w:val="nil"/>
              <w:left w:val="nil"/>
              <w:bottom w:val="nil"/>
              <w:right w:val="nil"/>
            </w:tcBorders>
          </w:tcPr>
          <w:p w:rsidR="00C71396" w:rsidRDefault="00C71396" w:rsidP="006760A0">
            <w:r>
              <w:t>Влагомеры газов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33.20.53.212</w:t>
            </w:r>
          </w:p>
        </w:tc>
        <w:tc>
          <w:tcPr>
            <w:tcW w:w="8400" w:type="dxa"/>
            <w:tcBorders>
              <w:top w:val="nil"/>
              <w:left w:val="nil"/>
              <w:bottom w:val="nil"/>
              <w:right w:val="nil"/>
            </w:tcBorders>
          </w:tcPr>
          <w:p w:rsidR="00C71396" w:rsidRDefault="00C71396" w:rsidP="006760A0">
            <w:r>
              <w:t>Влагомеры неводных жидкостей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33.20.53.213</w:t>
            </w:r>
          </w:p>
        </w:tc>
        <w:tc>
          <w:tcPr>
            <w:tcW w:w="8400" w:type="dxa"/>
            <w:tcBorders>
              <w:top w:val="nil"/>
              <w:left w:val="nil"/>
              <w:bottom w:val="nil"/>
              <w:right w:val="nil"/>
            </w:tcBorders>
          </w:tcPr>
          <w:p w:rsidR="00C71396" w:rsidRDefault="00C71396" w:rsidP="006760A0">
            <w:r>
              <w:t>Влагомеры твердых и сыпучих веществ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33.20.53.214</w:t>
            </w:r>
          </w:p>
        </w:tc>
        <w:tc>
          <w:tcPr>
            <w:tcW w:w="8400" w:type="dxa"/>
            <w:tcBorders>
              <w:top w:val="nil"/>
              <w:left w:val="nil"/>
              <w:bottom w:val="nil"/>
              <w:right w:val="nil"/>
            </w:tcBorders>
          </w:tcPr>
          <w:p w:rsidR="00C71396" w:rsidRDefault="00C71396" w:rsidP="006760A0">
            <w:r>
              <w:t>Плотномеры газов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33.20.53.215</w:t>
            </w:r>
          </w:p>
        </w:tc>
        <w:tc>
          <w:tcPr>
            <w:tcW w:w="8400" w:type="dxa"/>
            <w:tcBorders>
              <w:top w:val="nil"/>
              <w:left w:val="nil"/>
              <w:bottom w:val="nil"/>
              <w:right w:val="nil"/>
            </w:tcBorders>
          </w:tcPr>
          <w:p w:rsidR="00C71396" w:rsidRDefault="00C71396" w:rsidP="006760A0">
            <w:r>
              <w:t>Плотномеры жидкостей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33.20.53.216</w:t>
            </w:r>
          </w:p>
        </w:tc>
        <w:tc>
          <w:tcPr>
            <w:tcW w:w="8400" w:type="dxa"/>
            <w:tcBorders>
              <w:top w:val="nil"/>
              <w:left w:val="nil"/>
              <w:bottom w:val="nil"/>
              <w:right w:val="nil"/>
            </w:tcBorders>
          </w:tcPr>
          <w:p w:rsidR="00C71396" w:rsidRDefault="00C71396" w:rsidP="006760A0">
            <w:r>
              <w:t>Вискозиметры газов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33.20.53.217</w:t>
            </w:r>
          </w:p>
        </w:tc>
        <w:tc>
          <w:tcPr>
            <w:tcW w:w="8400" w:type="dxa"/>
            <w:tcBorders>
              <w:top w:val="nil"/>
              <w:left w:val="nil"/>
              <w:bottom w:val="nil"/>
              <w:right w:val="nil"/>
            </w:tcBorders>
          </w:tcPr>
          <w:p w:rsidR="00C71396" w:rsidRDefault="00C71396" w:rsidP="006760A0">
            <w:r>
              <w:t>Вискозиметры жидкостей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33.20.53.218</w:t>
            </w:r>
          </w:p>
        </w:tc>
        <w:tc>
          <w:tcPr>
            <w:tcW w:w="8400" w:type="dxa"/>
            <w:tcBorders>
              <w:top w:val="nil"/>
              <w:left w:val="nil"/>
              <w:bottom w:val="nil"/>
              <w:right w:val="nil"/>
            </w:tcBorders>
          </w:tcPr>
          <w:p w:rsidR="00C71396" w:rsidRDefault="00C71396" w:rsidP="006760A0">
            <w:r>
              <w:t>Микротомы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33.20.53.219</w:t>
            </w:r>
          </w:p>
        </w:tc>
        <w:tc>
          <w:tcPr>
            <w:tcW w:w="8400" w:type="dxa"/>
            <w:tcBorders>
              <w:top w:val="nil"/>
              <w:left w:val="nil"/>
              <w:bottom w:val="nil"/>
              <w:right w:val="nil"/>
            </w:tcBorders>
          </w:tcPr>
          <w:p w:rsidR="00C71396" w:rsidRDefault="00C71396" w:rsidP="006760A0">
            <w:r>
              <w:t>Приборы для определения состава и свойств газов, жидкостей, твердых и сыпучих веществ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33.20.53.310</w:t>
            </w:r>
          </w:p>
        </w:tc>
        <w:tc>
          <w:tcPr>
            <w:tcW w:w="8400" w:type="dxa"/>
            <w:tcBorders>
              <w:top w:val="nil"/>
              <w:left w:val="nil"/>
              <w:bottom w:val="nil"/>
              <w:right w:val="nil"/>
            </w:tcBorders>
          </w:tcPr>
          <w:p w:rsidR="00C71396" w:rsidRDefault="00C71396" w:rsidP="00C71396">
            <w:pPr>
              <w:pStyle w:val="30"/>
            </w:pPr>
            <w:r>
              <w:t xml:space="preserve">Приборы аналитические без встроенных автоматических средств дозирования проб и реагентов, предназначенные для диагностики </w:t>
            </w:r>
            <w:proofErr w:type="spellStart"/>
            <w:r>
              <w:t>in</w:t>
            </w:r>
            <w:proofErr w:type="spellEnd"/>
            <w:r>
              <w:t xml:space="preserve"> </w:t>
            </w:r>
            <w:proofErr w:type="spellStart"/>
            <w:r>
              <w:t>vitro</w:t>
            </w:r>
            <w:proofErr w:type="spellEnd"/>
            <w:r>
              <w:t xml:space="preserve"> и лабораторных </w:t>
            </w:r>
            <w:proofErr w:type="spellStart"/>
            <w:r>
              <w:t>in</w:t>
            </w:r>
            <w:proofErr w:type="spellEnd"/>
            <w:r>
              <w:t xml:space="preserve"> </w:t>
            </w:r>
            <w:proofErr w:type="spellStart"/>
            <w:r>
              <w:t>vitro</w:t>
            </w:r>
            <w:proofErr w:type="spellEnd"/>
            <w:r>
              <w:t xml:space="preserve"> исследований</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приборы и их комплексы без встроенных автоматических средств дозирования проб и реагентов, основное назначение которых - выполнение аналитических процедур для диагностики </w:t>
            </w:r>
            <w:proofErr w:type="spellStart"/>
            <w:r>
              <w:t>in</w:t>
            </w:r>
            <w:proofErr w:type="spellEnd"/>
            <w:r>
              <w:t xml:space="preserve"> </w:t>
            </w:r>
            <w:proofErr w:type="spellStart"/>
            <w:r>
              <w:t>vitro</w:t>
            </w:r>
            <w:proofErr w:type="spellEnd"/>
            <w:r>
              <w:t>, кроме аналитических приборов общепромышленного применения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33.20.53.311</w:t>
            </w:r>
          </w:p>
        </w:tc>
        <w:tc>
          <w:tcPr>
            <w:tcW w:w="8400" w:type="dxa"/>
            <w:tcBorders>
              <w:top w:val="nil"/>
              <w:left w:val="nil"/>
              <w:bottom w:val="nil"/>
              <w:right w:val="nil"/>
            </w:tcBorders>
          </w:tcPr>
          <w:p w:rsidR="00C71396" w:rsidRDefault="00C71396" w:rsidP="006760A0">
            <w:r>
              <w:t xml:space="preserve">Фотометры, нефелометры, </w:t>
            </w:r>
            <w:proofErr w:type="spellStart"/>
            <w:r>
              <w:t>флюориметры</w:t>
            </w:r>
            <w:proofErr w:type="spellEnd"/>
            <w:r>
              <w:t xml:space="preserve">, </w:t>
            </w:r>
            <w:proofErr w:type="spellStart"/>
            <w:r>
              <w:t>люминометры</w:t>
            </w:r>
            <w:proofErr w:type="spellEnd"/>
            <w:r>
              <w:t xml:space="preserve"> специализированные, предназначенные для диагностики </w:t>
            </w:r>
            <w:proofErr w:type="spellStart"/>
            <w:r>
              <w:t>in</w:t>
            </w:r>
            <w:proofErr w:type="spellEnd"/>
            <w:r>
              <w:t xml:space="preserve"> </w:t>
            </w:r>
            <w:proofErr w:type="spellStart"/>
            <w:r>
              <w:t>vitro</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33.20.53.312</w:t>
            </w:r>
          </w:p>
        </w:tc>
        <w:tc>
          <w:tcPr>
            <w:tcW w:w="8400" w:type="dxa"/>
            <w:tcBorders>
              <w:top w:val="nil"/>
              <w:left w:val="nil"/>
              <w:bottom w:val="nil"/>
              <w:right w:val="nil"/>
            </w:tcBorders>
          </w:tcPr>
          <w:p w:rsidR="00C71396" w:rsidRDefault="00C71396" w:rsidP="006760A0">
            <w:r>
              <w:t>Анализаторы состава биологических проб, основанные на применении ионоселективных электродов, электрохимических датчиков и электродов, предназначенных для определения растворенных газов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33.20.53.313</w:t>
            </w:r>
          </w:p>
        </w:tc>
        <w:tc>
          <w:tcPr>
            <w:tcW w:w="8400" w:type="dxa"/>
            <w:tcBorders>
              <w:top w:val="nil"/>
              <w:left w:val="nil"/>
              <w:bottom w:val="nil"/>
              <w:right w:val="nil"/>
            </w:tcBorders>
          </w:tcPr>
          <w:p w:rsidR="00C71396" w:rsidRDefault="00C71396" w:rsidP="006760A0">
            <w:r>
              <w:t xml:space="preserve">Приборы, основанные на регистрации отраженного, рассеянного света от реакционных зон на твердых носителях, включая анализаторы мочи на тест-полосках, </w:t>
            </w:r>
            <w:proofErr w:type="spellStart"/>
            <w:r>
              <w:t>ридеры</w:t>
            </w:r>
            <w:proofErr w:type="spellEnd"/>
            <w:r>
              <w:t xml:space="preserve"> для </w:t>
            </w:r>
            <w:proofErr w:type="spellStart"/>
            <w:r>
              <w:t>иммуно-хроматографических</w:t>
            </w:r>
            <w:proofErr w:type="spellEnd"/>
            <w:r>
              <w:t xml:space="preserve"> тест-систем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33.20.53.314</w:t>
            </w:r>
          </w:p>
        </w:tc>
        <w:tc>
          <w:tcPr>
            <w:tcW w:w="8400" w:type="dxa"/>
            <w:tcBorders>
              <w:top w:val="nil"/>
              <w:left w:val="nil"/>
              <w:bottom w:val="nil"/>
              <w:right w:val="nil"/>
            </w:tcBorders>
          </w:tcPr>
          <w:p w:rsidR="00C71396" w:rsidRDefault="00C71396" w:rsidP="006760A0">
            <w:r>
              <w:t xml:space="preserve">Приборы и комплексы приборов аналитические, основанные на разделении компонентов биологических проб, предназначенные для диагностики </w:t>
            </w:r>
            <w:proofErr w:type="spellStart"/>
            <w:r>
              <w:t>in</w:t>
            </w:r>
            <w:proofErr w:type="spellEnd"/>
            <w:r>
              <w:t xml:space="preserve"> </w:t>
            </w:r>
            <w:proofErr w:type="spellStart"/>
            <w:r>
              <w:t>vitro</w:t>
            </w:r>
            <w:proofErr w:type="spellEnd"/>
            <w:r>
              <w:t>, включая специализированные хроматографы, анализаторы электрофоретические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33.20.53.315</w:t>
            </w:r>
          </w:p>
        </w:tc>
        <w:tc>
          <w:tcPr>
            <w:tcW w:w="8400" w:type="dxa"/>
            <w:tcBorders>
              <w:top w:val="nil"/>
              <w:left w:val="nil"/>
              <w:bottom w:val="nil"/>
              <w:right w:val="nil"/>
            </w:tcBorders>
          </w:tcPr>
          <w:p w:rsidR="00C71396" w:rsidRDefault="00C71396" w:rsidP="006760A0">
            <w:r>
              <w:t xml:space="preserve">Приборы аналитические, основанные на автоматическом анализе микроскопических изображений (изображений, получаемых с помощью микроскопа), включая анализаторы мазков крови, анализаторы спермы, анализаторы хромосом, анализаторы осадка мочи, анализаторы для </w:t>
            </w:r>
            <w:proofErr w:type="spellStart"/>
            <w:r>
              <w:t>биочипов</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33.20.53.319</w:t>
            </w:r>
          </w:p>
        </w:tc>
        <w:tc>
          <w:tcPr>
            <w:tcW w:w="8400" w:type="dxa"/>
            <w:tcBorders>
              <w:top w:val="nil"/>
              <w:left w:val="nil"/>
              <w:bottom w:val="nil"/>
              <w:right w:val="nil"/>
            </w:tcBorders>
          </w:tcPr>
          <w:p w:rsidR="00C71396" w:rsidRDefault="00C71396" w:rsidP="006760A0">
            <w:r>
              <w:t xml:space="preserve">Приборы аналитические без встроенных автоматических средств дозирования проб и реагентов, предназначенные для диагностики </w:t>
            </w:r>
            <w:proofErr w:type="spellStart"/>
            <w:r>
              <w:t>in</w:t>
            </w:r>
            <w:proofErr w:type="spellEnd"/>
            <w:r>
              <w:t xml:space="preserve"> </w:t>
            </w:r>
            <w:proofErr w:type="spellStart"/>
            <w:r>
              <w:t>vitro</w:t>
            </w:r>
            <w:proofErr w:type="spellEnd"/>
            <w:r>
              <w:t xml:space="preserve"> и лабораторных </w:t>
            </w:r>
            <w:proofErr w:type="spellStart"/>
            <w:r>
              <w:t>in</w:t>
            </w:r>
            <w:proofErr w:type="spellEnd"/>
            <w:r>
              <w:t xml:space="preserve"> </w:t>
            </w:r>
            <w:proofErr w:type="spellStart"/>
            <w:r>
              <w:t>vitro</w:t>
            </w:r>
            <w:proofErr w:type="spellEnd"/>
            <w:r>
              <w:t xml:space="preserve"> исследований,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33.20.53.320</w:t>
            </w:r>
          </w:p>
        </w:tc>
        <w:tc>
          <w:tcPr>
            <w:tcW w:w="8400" w:type="dxa"/>
            <w:tcBorders>
              <w:top w:val="nil"/>
              <w:left w:val="nil"/>
              <w:bottom w:val="nil"/>
              <w:right w:val="nil"/>
            </w:tcBorders>
          </w:tcPr>
          <w:p w:rsidR="00C71396" w:rsidRDefault="00C71396" w:rsidP="00C71396">
            <w:pPr>
              <w:pStyle w:val="30"/>
            </w:pPr>
            <w:r>
              <w:t xml:space="preserve">Приборы аналитические, имеющие встроенные автоматические средства дозирования проб и реагентов (автоматические анализаторы), предназначенные для диагностики </w:t>
            </w:r>
            <w:proofErr w:type="spellStart"/>
            <w:r>
              <w:t>in</w:t>
            </w:r>
            <w:proofErr w:type="spellEnd"/>
            <w:r>
              <w:t xml:space="preserve"> </w:t>
            </w:r>
            <w:proofErr w:type="spellStart"/>
            <w:r>
              <w:t>vitro</w:t>
            </w:r>
            <w:proofErr w:type="spellEnd"/>
            <w:r>
              <w:t xml:space="preserve"> и лабораторных </w:t>
            </w:r>
            <w:proofErr w:type="spellStart"/>
            <w:r>
              <w:t>in</w:t>
            </w:r>
            <w:proofErr w:type="spellEnd"/>
            <w:r>
              <w:t xml:space="preserve"> </w:t>
            </w:r>
            <w:proofErr w:type="spellStart"/>
            <w:r>
              <w:t>vitro</w:t>
            </w:r>
            <w:proofErr w:type="spellEnd"/>
            <w:r>
              <w:t xml:space="preserve"> исследований</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приборы и их комплексы, имеющие встроенные автоматические средства дозирования проб и реагентов (автоматические анализаторы), основное назначение которых - выполнение аналитических процедур для диагностики </w:t>
            </w:r>
            <w:proofErr w:type="spellStart"/>
            <w:r>
              <w:t>in</w:t>
            </w:r>
            <w:proofErr w:type="spellEnd"/>
            <w:r>
              <w:t xml:space="preserve"> </w:t>
            </w:r>
            <w:proofErr w:type="spellStart"/>
            <w:r>
              <w:t>vitro</w:t>
            </w:r>
            <w:proofErr w:type="spellEnd"/>
            <w:r>
              <w:t>, кроме аналитических приборов общепромышленного применения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33.20.53.321</w:t>
            </w:r>
          </w:p>
        </w:tc>
        <w:tc>
          <w:tcPr>
            <w:tcW w:w="8400" w:type="dxa"/>
            <w:tcBorders>
              <w:top w:val="nil"/>
              <w:left w:val="nil"/>
              <w:bottom w:val="nil"/>
              <w:right w:val="nil"/>
            </w:tcBorders>
          </w:tcPr>
          <w:p w:rsidR="00C71396" w:rsidRDefault="00C71396" w:rsidP="006760A0">
            <w:r>
              <w:t xml:space="preserve">Анализаторы автоматические для определения клеточного состава крови, включая гематологические анализаторы, проточные </w:t>
            </w:r>
            <w:proofErr w:type="spellStart"/>
            <w:r>
              <w:t>цитометры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33.20.53.322</w:t>
            </w:r>
          </w:p>
        </w:tc>
        <w:tc>
          <w:tcPr>
            <w:tcW w:w="8400" w:type="dxa"/>
            <w:tcBorders>
              <w:top w:val="nil"/>
              <w:left w:val="nil"/>
              <w:bottom w:val="nil"/>
              <w:right w:val="nil"/>
            </w:tcBorders>
          </w:tcPr>
          <w:p w:rsidR="00C71396" w:rsidRDefault="00C71396" w:rsidP="006760A0">
            <w:r>
              <w:t>Анализаторы автоматические для определения молекулярного состава биологических проб и активности ферментов, включая биохимические автоматические анализаторы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33.20.53.323</w:t>
            </w:r>
          </w:p>
        </w:tc>
        <w:tc>
          <w:tcPr>
            <w:tcW w:w="8400" w:type="dxa"/>
            <w:tcBorders>
              <w:top w:val="nil"/>
              <w:left w:val="nil"/>
              <w:bottom w:val="nil"/>
              <w:right w:val="nil"/>
            </w:tcBorders>
          </w:tcPr>
          <w:p w:rsidR="00C71396" w:rsidRDefault="00C71396" w:rsidP="006760A0">
            <w:r>
              <w:t xml:space="preserve">Анализаторы автоматические для определения реакций антиген-антитело, включая иммуноферментные, </w:t>
            </w:r>
            <w:proofErr w:type="spellStart"/>
            <w:r>
              <w:t>иммунофлюоресцентные</w:t>
            </w:r>
            <w:proofErr w:type="spellEnd"/>
            <w:r>
              <w:t xml:space="preserve">, </w:t>
            </w:r>
            <w:proofErr w:type="spellStart"/>
            <w:r>
              <w:t>иммунохемилюминесцентные</w:t>
            </w:r>
            <w:proofErr w:type="spellEnd"/>
            <w:r>
              <w:t xml:space="preserve"> анализаторы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33.20.53.324</w:t>
            </w:r>
          </w:p>
        </w:tc>
        <w:tc>
          <w:tcPr>
            <w:tcW w:w="8400" w:type="dxa"/>
            <w:tcBorders>
              <w:top w:val="nil"/>
              <w:left w:val="nil"/>
              <w:bottom w:val="nil"/>
              <w:right w:val="nil"/>
            </w:tcBorders>
          </w:tcPr>
          <w:p w:rsidR="00C71396" w:rsidRDefault="00C71396" w:rsidP="006760A0">
            <w:r>
              <w:t>Анализаторы автоматические для определения нуклеотидных последовательностей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33.20.53.325</w:t>
            </w:r>
          </w:p>
        </w:tc>
        <w:tc>
          <w:tcPr>
            <w:tcW w:w="8400" w:type="dxa"/>
            <w:tcBorders>
              <w:top w:val="nil"/>
              <w:left w:val="nil"/>
              <w:bottom w:val="nil"/>
              <w:right w:val="nil"/>
            </w:tcBorders>
          </w:tcPr>
          <w:p w:rsidR="00C71396" w:rsidRDefault="00C71396" w:rsidP="006760A0">
            <w:r>
              <w:t xml:space="preserve">Анализаторы автоматические, основанные на методах разделения компонентов биологической пробы, включая электрофоретические </w:t>
            </w:r>
            <w:proofErr w:type="spellStart"/>
            <w:r>
              <w:t>автоанализаторы</w:t>
            </w:r>
            <w:proofErr w:type="spellEnd"/>
            <w:r>
              <w:t>, автоматические хроматографы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33.20.53.329</w:t>
            </w:r>
          </w:p>
        </w:tc>
        <w:tc>
          <w:tcPr>
            <w:tcW w:w="8400" w:type="dxa"/>
            <w:tcBorders>
              <w:top w:val="nil"/>
              <w:left w:val="nil"/>
              <w:bottom w:val="nil"/>
              <w:right w:val="nil"/>
            </w:tcBorders>
          </w:tcPr>
          <w:p w:rsidR="00C71396" w:rsidRDefault="00C71396" w:rsidP="006760A0">
            <w:r>
              <w:t xml:space="preserve">Приборы прочие аналитические, имеющие встроенные автоматические средства дозирования проб и реагентов (автоматические анализаторы), предназначенные для диагностики </w:t>
            </w:r>
            <w:proofErr w:type="spellStart"/>
            <w:r>
              <w:t>in</w:t>
            </w:r>
            <w:proofErr w:type="spellEnd"/>
            <w:r>
              <w:t xml:space="preserve"> </w:t>
            </w:r>
            <w:proofErr w:type="spellStart"/>
            <w:r>
              <w:t>vitro</w:t>
            </w:r>
            <w:proofErr w:type="spellEnd"/>
            <w:r>
              <w:t xml:space="preserve"> и лабораторных </w:t>
            </w:r>
            <w:proofErr w:type="spellStart"/>
            <w:r>
              <w:t>in</w:t>
            </w:r>
            <w:proofErr w:type="spellEnd"/>
            <w:r>
              <w:t xml:space="preserve"> </w:t>
            </w:r>
            <w:proofErr w:type="spellStart"/>
            <w:r>
              <w:t>vitro</w:t>
            </w:r>
            <w:proofErr w:type="spellEnd"/>
            <w:r>
              <w:t xml:space="preserve"> исследований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33.20.53.330</w:t>
            </w:r>
          </w:p>
        </w:tc>
        <w:tc>
          <w:tcPr>
            <w:tcW w:w="8400" w:type="dxa"/>
            <w:tcBorders>
              <w:top w:val="nil"/>
              <w:left w:val="nil"/>
              <w:bottom w:val="nil"/>
              <w:right w:val="nil"/>
            </w:tcBorders>
          </w:tcPr>
          <w:p w:rsidR="00C71396" w:rsidRDefault="00C71396" w:rsidP="00C71396">
            <w:pPr>
              <w:pStyle w:val="30"/>
            </w:pPr>
            <w:r>
              <w:t xml:space="preserve">Устройства технические вспомогательные для выполнения процедур диагностики </w:t>
            </w:r>
            <w:proofErr w:type="spellStart"/>
            <w:r>
              <w:t>in</w:t>
            </w:r>
            <w:proofErr w:type="spellEnd"/>
            <w:r>
              <w:t xml:space="preserve"> </w:t>
            </w:r>
            <w:proofErr w:type="spellStart"/>
            <w:r>
              <w:t>vitro</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33.20.53.331</w:t>
            </w:r>
          </w:p>
        </w:tc>
        <w:tc>
          <w:tcPr>
            <w:tcW w:w="8400" w:type="dxa"/>
            <w:tcBorders>
              <w:top w:val="nil"/>
              <w:left w:val="nil"/>
              <w:bottom w:val="nil"/>
              <w:right w:val="nil"/>
            </w:tcBorders>
          </w:tcPr>
          <w:p w:rsidR="00C71396" w:rsidRDefault="00C71396" w:rsidP="006760A0">
            <w:proofErr w:type="gramStart"/>
            <w:r>
              <w:t>Устройства</w:t>
            </w:r>
            <w:proofErr w:type="gramEnd"/>
            <w:r>
              <w:t xml:space="preserve"> специализированные для перемешивания, гомогенизации биологических проб, реагентов и реакционных смесей, применяемые для выполнения процедур диагностики </w:t>
            </w:r>
            <w:proofErr w:type="spellStart"/>
            <w:r>
              <w:t>in</w:t>
            </w:r>
            <w:proofErr w:type="spellEnd"/>
            <w:r>
              <w:t xml:space="preserve"> </w:t>
            </w:r>
            <w:proofErr w:type="spellStart"/>
            <w:r>
              <w:t>vitro</w:t>
            </w:r>
            <w:proofErr w:type="spellEnd"/>
            <w:r>
              <w:t>, включая устройства для перемешивания крови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33.20.53.332</w:t>
            </w:r>
          </w:p>
        </w:tc>
        <w:tc>
          <w:tcPr>
            <w:tcW w:w="8400" w:type="dxa"/>
            <w:tcBorders>
              <w:top w:val="nil"/>
              <w:left w:val="nil"/>
              <w:bottom w:val="nil"/>
              <w:right w:val="nil"/>
            </w:tcBorders>
          </w:tcPr>
          <w:p w:rsidR="00C71396" w:rsidRDefault="00C71396" w:rsidP="006760A0">
            <w:proofErr w:type="gramStart"/>
            <w:r>
              <w:t>Устройства</w:t>
            </w:r>
            <w:proofErr w:type="gramEnd"/>
            <w:r>
              <w:t xml:space="preserve"> специализированные для проведения реакций при заданной температуре при выполнении процедур диагностики </w:t>
            </w:r>
            <w:proofErr w:type="spellStart"/>
            <w:r>
              <w:t>in</w:t>
            </w:r>
            <w:proofErr w:type="spellEnd"/>
            <w:r>
              <w:t xml:space="preserve"> </w:t>
            </w:r>
            <w:proofErr w:type="spellStart"/>
            <w:r>
              <w:t>vitro</w:t>
            </w:r>
            <w:proofErr w:type="spellEnd"/>
            <w:r>
              <w:t>, включая термостаты для проведения подготовки проб и проведения цепной полимеразной реакции (</w:t>
            </w:r>
            <w:proofErr w:type="spellStart"/>
            <w:r>
              <w:t>амплификаторы</w:t>
            </w:r>
            <w:proofErr w:type="spellEnd"/>
            <w:r>
              <w:t>), термостаты для проведения иммуноферментных реакций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33.20.53.333</w:t>
            </w:r>
          </w:p>
        </w:tc>
        <w:tc>
          <w:tcPr>
            <w:tcW w:w="8400" w:type="dxa"/>
            <w:tcBorders>
              <w:top w:val="nil"/>
              <w:left w:val="nil"/>
              <w:bottom w:val="nil"/>
              <w:right w:val="nil"/>
            </w:tcBorders>
          </w:tcPr>
          <w:p w:rsidR="00C71396" w:rsidRDefault="00C71396" w:rsidP="006760A0">
            <w:r>
              <w:t>Устройство для выполнения процедур подготовки биологических препаратов на предметных стеклах, включая устройства для нанесения мазков крови и других биологических проб, устройства для окраски мазков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33.20.53.339</w:t>
            </w:r>
          </w:p>
        </w:tc>
        <w:tc>
          <w:tcPr>
            <w:tcW w:w="8400" w:type="dxa"/>
            <w:tcBorders>
              <w:top w:val="nil"/>
              <w:left w:val="nil"/>
              <w:bottom w:val="nil"/>
              <w:right w:val="nil"/>
            </w:tcBorders>
          </w:tcPr>
          <w:p w:rsidR="00C71396" w:rsidRDefault="00C71396" w:rsidP="006760A0">
            <w:r>
              <w:t xml:space="preserve">Устройства технические вспомогательные, предназначенные для выполнения процедур диагностики </w:t>
            </w:r>
            <w:proofErr w:type="spellStart"/>
            <w:r>
              <w:t>in</w:t>
            </w:r>
            <w:proofErr w:type="spellEnd"/>
            <w:r>
              <w:t xml:space="preserve"> </w:t>
            </w:r>
            <w:proofErr w:type="spellStart"/>
            <w:r>
              <w:t>vitro</w:t>
            </w:r>
            <w:proofErr w:type="spellEnd"/>
            <w:r>
              <w:t>,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33.20.53.340</w:t>
            </w:r>
          </w:p>
        </w:tc>
        <w:tc>
          <w:tcPr>
            <w:tcW w:w="8400" w:type="dxa"/>
            <w:tcBorders>
              <w:top w:val="nil"/>
              <w:left w:val="nil"/>
              <w:bottom w:val="nil"/>
              <w:right w:val="nil"/>
            </w:tcBorders>
          </w:tcPr>
          <w:p w:rsidR="00C71396" w:rsidRDefault="00C71396" w:rsidP="00C71396">
            <w:pPr>
              <w:pStyle w:val="30"/>
            </w:pPr>
            <w:r>
              <w:t xml:space="preserve">Изделия комплектующие специализированные для приборов и устройств, применяемых для диагностики </w:t>
            </w:r>
            <w:proofErr w:type="spellStart"/>
            <w:r>
              <w:t>in</w:t>
            </w:r>
            <w:proofErr w:type="spellEnd"/>
            <w:r>
              <w:t xml:space="preserve"> </w:t>
            </w:r>
            <w:proofErr w:type="spellStart"/>
            <w:r>
              <w:t>vitro</w:t>
            </w:r>
            <w:proofErr w:type="spellEnd"/>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специальные датчики, блоки и узлы, применяемые только в приборах, используемых в диагностике </w:t>
            </w:r>
            <w:proofErr w:type="spellStart"/>
            <w:r>
              <w:t>in</w:t>
            </w:r>
            <w:proofErr w:type="spellEnd"/>
            <w:r>
              <w:t xml:space="preserve"> </w:t>
            </w:r>
            <w:proofErr w:type="spellStart"/>
            <w:r>
              <w:t>vitro</w:t>
            </w:r>
            <w:proofErr w:type="spellEnd"/>
            <w:r>
              <w:t xml:space="preserve"> и лабораторных </w:t>
            </w:r>
            <w:proofErr w:type="spellStart"/>
            <w:r>
              <w:t>in</w:t>
            </w:r>
            <w:proofErr w:type="spellEnd"/>
            <w:r>
              <w:t xml:space="preserve"> </w:t>
            </w:r>
            <w:proofErr w:type="spellStart"/>
            <w:r>
              <w:t>vitro</w:t>
            </w:r>
            <w:proofErr w:type="spellEnd"/>
            <w:r>
              <w:t xml:space="preserve"> исследованиях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33.20.6     </w:t>
            </w:r>
          </w:p>
        </w:tc>
        <w:tc>
          <w:tcPr>
            <w:tcW w:w="8400" w:type="dxa"/>
            <w:tcBorders>
              <w:top w:val="nil"/>
              <w:left w:val="nil"/>
              <w:bottom w:val="nil"/>
              <w:right w:val="nil"/>
            </w:tcBorders>
          </w:tcPr>
          <w:p w:rsidR="00C71396" w:rsidRDefault="00C71396" w:rsidP="00C71396">
            <w:pPr>
              <w:pStyle w:val="30"/>
            </w:pPr>
            <w:r>
              <w:t>Приборы и инструменты для измерения, контроля и испытаний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33.20.61    </w:t>
            </w:r>
          </w:p>
        </w:tc>
        <w:tc>
          <w:tcPr>
            <w:tcW w:w="8400" w:type="dxa"/>
            <w:tcBorders>
              <w:top w:val="nil"/>
              <w:left w:val="nil"/>
              <w:bottom w:val="nil"/>
              <w:right w:val="nil"/>
            </w:tcBorders>
          </w:tcPr>
          <w:p w:rsidR="00C71396" w:rsidRDefault="00C71396" w:rsidP="00C71396">
            <w:pPr>
              <w:pStyle w:val="30"/>
            </w:pPr>
            <w:r>
              <w:t>Микроскопы (кроме микроскопов оптических) и аппараты дифракционные</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микроскопы оптические (см. 33.40.22.140)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33.20.61.110</w:t>
            </w:r>
          </w:p>
        </w:tc>
        <w:tc>
          <w:tcPr>
            <w:tcW w:w="8400" w:type="dxa"/>
            <w:tcBorders>
              <w:top w:val="nil"/>
              <w:left w:val="nil"/>
              <w:bottom w:val="nil"/>
              <w:right w:val="nil"/>
            </w:tcBorders>
          </w:tcPr>
          <w:p w:rsidR="00C71396" w:rsidRDefault="00C71396" w:rsidP="00C71396">
            <w:pPr>
              <w:pStyle w:val="30"/>
            </w:pPr>
            <w:r>
              <w:t>Микроскопы электронные (кроме оптических)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33.20.61.111</w:t>
            </w:r>
          </w:p>
        </w:tc>
        <w:tc>
          <w:tcPr>
            <w:tcW w:w="8400" w:type="dxa"/>
            <w:tcBorders>
              <w:top w:val="nil"/>
              <w:left w:val="nil"/>
              <w:bottom w:val="nil"/>
              <w:right w:val="nil"/>
            </w:tcBorders>
          </w:tcPr>
          <w:p w:rsidR="00C71396" w:rsidRDefault="00C71396" w:rsidP="006760A0">
            <w:r>
              <w:t>Микроскопы биологические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33.20.61.112</w:t>
            </w:r>
          </w:p>
        </w:tc>
        <w:tc>
          <w:tcPr>
            <w:tcW w:w="8400" w:type="dxa"/>
            <w:tcBorders>
              <w:top w:val="nil"/>
              <w:left w:val="nil"/>
              <w:bottom w:val="nil"/>
              <w:right w:val="nil"/>
            </w:tcBorders>
          </w:tcPr>
          <w:p w:rsidR="00C71396" w:rsidRDefault="00C71396" w:rsidP="006760A0">
            <w:r>
              <w:t>Микроскопы металлографические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33.20.61.113</w:t>
            </w:r>
          </w:p>
        </w:tc>
        <w:tc>
          <w:tcPr>
            <w:tcW w:w="8400" w:type="dxa"/>
            <w:tcBorders>
              <w:top w:val="nil"/>
              <w:left w:val="nil"/>
              <w:bottom w:val="nil"/>
              <w:right w:val="nil"/>
            </w:tcBorders>
          </w:tcPr>
          <w:p w:rsidR="00C71396" w:rsidRDefault="00C71396" w:rsidP="006760A0">
            <w:r>
              <w:t>Микроскопы геолого-рудные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33.20.61.114</w:t>
            </w:r>
          </w:p>
        </w:tc>
        <w:tc>
          <w:tcPr>
            <w:tcW w:w="8400" w:type="dxa"/>
            <w:tcBorders>
              <w:top w:val="nil"/>
              <w:left w:val="nil"/>
              <w:bottom w:val="nil"/>
              <w:right w:val="nil"/>
            </w:tcBorders>
          </w:tcPr>
          <w:p w:rsidR="00C71396" w:rsidRDefault="00C71396" w:rsidP="006760A0">
            <w:r>
              <w:t>Микроскопы специализированные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33.20.61.119</w:t>
            </w:r>
          </w:p>
        </w:tc>
        <w:tc>
          <w:tcPr>
            <w:tcW w:w="8400" w:type="dxa"/>
            <w:tcBorders>
              <w:top w:val="nil"/>
              <w:left w:val="nil"/>
              <w:bottom w:val="nil"/>
              <w:right w:val="nil"/>
            </w:tcBorders>
          </w:tcPr>
          <w:p w:rsidR="00C71396" w:rsidRDefault="00C71396" w:rsidP="006760A0">
            <w:r>
              <w:t>Микроскопы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33.20.61.120</w:t>
            </w:r>
          </w:p>
        </w:tc>
        <w:tc>
          <w:tcPr>
            <w:tcW w:w="8400" w:type="dxa"/>
            <w:tcBorders>
              <w:top w:val="nil"/>
              <w:left w:val="nil"/>
              <w:bottom w:val="nil"/>
              <w:right w:val="nil"/>
            </w:tcBorders>
          </w:tcPr>
          <w:p w:rsidR="00C71396" w:rsidRDefault="00C71396" w:rsidP="00C71396">
            <w:pPr>
              <w:pStyle w:val="30"/>
            </w:pPr>
            <w:r>
              <w:t>Микроскопы протонные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33.20.61.130</w:t>
            </w:r>
          </w:p>
        </w:tc>
        <w:tc>
          <w:tcPr>
            <w:tcW w:w="8400" w:type="dxa"/>
            <w:tcBorders>
              <w:top w:val="nil"/>
              <w:left w:val="nil"/>
              <w:bottom w:val="nil"/>
              <w:right w:val="nil"/>
            </w:tcBorders>
          </w:tcPr>
          <w:p w:rsidR="00C71396" w:rsidRDefault="00C71396" w:rsidP="00C71396">
            <w:pPr>
              <w:pStyle w:val="30"/>
            </w:pPr>
            <w:r>
              <w:t>Аппараты дифракционные 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33.20.62    </w:t>
            </w:r>
          </w:p>
        </w:tc>
        <w:tc>
          <w:tcPr>
            <w:tcW w:w="8400" w:type="dxa"/>
            <w:tcBorders>
              <w:top w:val="nil"/>
              <w:left w:val="nil"/>
              <w:bottom w:val="nil"/>
              <w:right w:val="nil"/>
            </w:tcBorders>
          </w:tcPr>
          <w:p w:rsidR="00C71396" w:rsidRDefault="00C71396" w:rsidP="00C71396">
            <w:pPr>
              <w:pStyle w:val="30"/>
            </w:pPr>
            <w:r>
              <w:t>Машины и приборы для испытания механических свойств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33.20.62.110</w:t>
            </w:r>
          </w:p>
        </w:tc>
        <w:tc>
          <w:tcPr>
            <w:tcW w:w="8400" w:type="dxa"/>
            <w:tcBorders>
              <w:top w:val="nil"/>
              <w:left w:val="nil"/>
              <w:bottom w:val="nil"/>
              <w:right w:val="nil"/>
            </w:tcBorders>
          </w:tcPr>
          <w:p w:rsidR="00C71396" w:rsidRDefault="00C71396" w:rsidP="00C71396">
            <w:pPr>
              <w:pStyle w:val="30"/>
            </w:pPr>
            <w:r>
              <w:t>Машины и приборы для испытания металлов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33.20.62.111</w:t>
            </w:r>
          </w:p>
        </w:tc>
        <w:tc>
          <w:tcPr>
            <w:tcW w:w="8400" w:type="dxa"/>
            <w:tcBorders>
              <w:top w:val="nil"/>
              <w:left w:val="nil"/>
              <w:bottom w:val="nil"/>
              <w:right w:val="nil"/>
            </w:tcBorders>
          </w:tcPr>
          <w:p w:rsidR="00C71396" w:rsidRDefault="00C71396" w:rsidP="006760A0">
            <w:r>
              <w:t>Машины и приборы для испытания металлов на растяжение, сжатие, изгиб</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33.20.62.112</w:t>
            </w:r>
          </w:p>
        </w:tc>
        <w:tc>
          <w:tcPr>
            <w:tcW w:w="8400" w:type="dxa"/>
            <w:tcBorders>
              <w:top w:val="nil"/>
              <w:left w:val="nil"/>
              <w:bottom w:val="nil"/>
              <w:right w:val="nil"/>
            </w:tcBorders>
          </w:tcPr>
          <w:p w:rsidR="00C71396" w:rsidRDefault="00C71396" w:rsidP="006760A0">
            <w:r>
              <w:t>Машины и приборы для испытания металлов на кручение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33.20.62.113</w:t>
            </w:r>
          </w:p>
        </w:tc>
        <w:tc>
          <w:tcPr>
            <w:tcW w:w="8400" w:type="dxa"/>
            <w:tcBorders>
              <w:top w:val="nil"/>
              <w:left w:val="nil"/>
              <w:bottom w:val="nil"/>
              <w:right w:val="nil"/>
            </w:tcBorders>
          </w:tcPr>
          <w:p w:rsidR="00C71396" w:rsidRDefault="00C71396" w:rsidP="006760A0">
            <w:r>
              <w:t>Приборы для измерения твердости металлов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33.20.62.114</w:t>
            </w:r>
          </w:p>
        </w:tc>
        <w:tc>
          <w:tcPr>
            <w:tcW w:w="8400" w:type="dxa"/>
            <w:tcBorders>
              <w:top w:val="nil"/>
              <w:left w:val="nil"/>
              <w:bottom w:val="nil"/>
              <w:right w:val="nil"/>
            </w:tcBorders>
          </w:tcPr>
          <w:p w:rsidR="00C71396" w:rsidRDefault="00C71396" w:rsidP="006760A0">
            <w:r>
              <w:t>Машины для испытания металлов на удар (копры)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33.20.62.115</w:t>
            </w:r>
          </w:p>
        </w:tc>
        <w:tc>
          <w:tcPr>
            <w:tcW w:w="8400" w:type="dxa"/>
            <w:tcBorders>
              <w:top w:val="nil"/>
              <w:left w:val="nil"/>
              <w:bottom w:val="nil"/>
              <w:right w:val="nil"/>
            </w:tcBorders>
          </w:tcPr>
          <w:p w:rsidR="00C71396" w:rsidRDefault="00C71396" w:rsidP="006760A0">
            <w:r>
              <w:t>Машины для испытания металлов на трение и износ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33.20.62.116</w:t>
            </w:r>
          </w:p>
        </w:tc>
        <w:tc>
          <w:tcPr>
            <w:tcW w:w="8400" w:type="dxa"/>
            <w:tcBorders>
              <w:top w:val="nil"/>
              <w:left w:val="nil"/>
              <w:bottom w:val="nil"/>
              <w:right w:val="nil"/>
            </w:tcBorders>
          </w:tcPr>
          <w:p w:rsidR="00C71396" w:rsidRDefault="00C71396" w:rsidP="006760A0">
            <w:r>
              <w:t>Машины для испытания металлов на ползучесть, длительную прочность и релаксацию</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33.20.62.117</w:t>
            </w:r>
          </w:p>
        </w:tc>
        <w:tc>
          <w:tcPr>
            <w:tcW w:w="8400" w:type="dxa"/>
            <w:tcBorders>
              <w:top w:val="nil"/>
              <w:left w:val="nil"/>
              <w:bottom w:val="nil"/>
              <w:right w:val="nil"/>
            </w:tcBorders>
          </w:tcPr>
          <w:p w:rsidR="00C71396" w:rsidRDefault="00C71396" w:rsidP="006760A0">
            <w:r>
              <w:t>Машины для испытания металлов на усталость и определения динамических свойств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33.20.62.118</w:t>
            </w:r>
          </w:p>
        </w:tc>
        <w:tc>
          <w:tcPr>
            <w:tcW w:w="8400" w:type="dxa"/>
            <w:tcBorders>
              <w:top w:val="nil"/>
              <w:left w:val="nil"/>
              <w:bottom w:val="nil"/>
              <w:right w:val="nil"/>
            </w:tcBorders>
          </w:tcPr>
          <w:p w:rsidR="00C71396" w:rsidRDefault="00C71396" w:rsidP="006760A0">
            <w:r>
              <w:t>Машины и приборы для технологических и специальных испытаний металлов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33.20.62.119</w:t>
            </w:r>
          </w:p>
        </w:tc>
        <w:tc>
          <w:tcPr>
            <w:tcW w:w="8400" w:type="dxa"/>
            <w:tcBorders>
              <w:top w:val="nil"/>
              <w:left w:val="nil"/>
              <w:bottom w:val="nil"/>
              <w:right w:val="nil"/>
            </w:tcBorders>
          </w:tcPr>
          <w:p w:rsidR="00C71396" w:rsidRDefault="00C71396" w:rsidP="006760A0">
            <w:r>
              <w:t>Машины и приборы для испытания металлов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33.20.62.120</w:t>
            </w:r>
          </w:p>
        </w:tc>
        <w:tc>
          <w:tcPr>
            <w:tcW w:w="8400" w:type="dxa"/>
            <w:tcBorders>
              <w:top w:val="nil"/>
              <w:left w:val="nil"/>
              <w:bottom w:val="nil"/>
              <w:right w:val="nil"/>
            </w:tcBorders>
          </w:tcPr>
          <w:p w:rsidR="00C71396" w:rsidRDefault="00C71396" w:rsidP="00C71396">
            <w:pPr>
              <w:pStyle w:val="30"/>
            </w:pPr>
            <w:r>
              <w:t>Машины и приборы для испытания строительных материалов (древесины, бетона, твердых пластмасс и т.д.)</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33.20.62.121</w:t>
            </w:r>
          </w:p>
        </w:tc>
        <w:tc>
          <w:tcPr>
            <w:tcW w:w="8400" w:type="dxa"/>
            <w:tcBorders>
              <w:top w:val="nil"/>
              <w:left w:val="nil"/>
              <w:bottom w:val="nil"/>
              <w:right w:val="nil"/>
            </w:tcBorders>
          </w:tcPr>
          <w:p w:rsidR="00C71396" w:rsidRDefault="00C71396" w:rsidP="006760A0">
            <w:r>
              <w:t>Машины для испытания строительных материалов на растяжение, сжатие и изгиб</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33.20.62.122</w:t>
            </w:r>
          </w:p>
        </w:tc>
        <w:tc>
          <w:tcPr>
            <w:tcW w:w="8400" w:type="dxa"/>
            <w:tcBorders>
              <w:top w:val="nil"/>
              <w:left w:val="nil"/>
              <w:bottom w:val="nil"/>
              <w:right w:val="nil"/>
            </w:tcBorders>
          </w:tcPr>
          <w:p w:rsidR="00C71396" w:rsidRDefault="00C71396" w:rsidP="006760A0">
            <w:r>
              <w:t>Машины для испытания строительных материалов на кручение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33.20.62.123</w:t>
            </w:r>
          </w:p>
        </w:tc>
        <w:tc>
          <w:tcPr>
            <w:tcW w:w="8400" w:type="dxa"/>
            <w:tcBorders>
              <w:top w:val="nil"/>
              <w:left w:val="nil"/>
              <w:bottom w:val="nil"/>
              <w:right w:val="nil"/>
            </w:tcBorders>
          </w:tcPr>
          <w:p w:rsidR="00C71396" w:rsidRDefault="00C71396" w:rsidP="006760A0">
            <w:r>
              <w:t>Приборы для измерения твердости строительных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33.20.62.124</w:t>
            </w:r>
          </w:p>
        </w:tc>
        <w:tc>
          <w:tcPr>
            <w:tcW w:w="8400" w:type="dxa"/>
            <w:tcBorders>
              <w:top w:val="nil"/>
              <w:left w:val="nil"/>
              <w:bottom w:val="nil"/>
              <w:right w:val="nil"/>
            </w:tcBorders>
          </w:tcPr>
          <w:p w:rsidR="00C71396" w:rsidRDefault="00C71396" w:rsidP="006760A0">
            <w:r>
              <w:t>Машины для испытания строительных материалов на удар</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33.20.62.125</w:t>
            </w:r>
          </w:p>
        </w:tc>
        <w:tc>
          <w:tcPr>
            <w:tcW w:w="8400" w:type="dxa"/>
            <w:tcBorders>
              <w:top w:val="nil"/>
              <w:left w:val="nil"/>
              <w:bottom w:val="nil"/>
              <w:right w:val="nil"/>
            </w:tcBorders>
          </w:tcPr>
          <w:p w:rsidR="00C71396" w:rsidRDefault="00C71396" w:rsidP="006760A0">
            <w:r>
              <w:t>Машины для испытания строительных материалов на трение и износ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33.20.62.126</w:t>
            </w:r>
          </w:p>
        </w:tc>
        <w:tc>
          <w:tcPr>
            <w:tcW w:w="8400" w:type="dxa"/>
            <w:tcBorders>
              <w:top w:val="nil"/>
              <w:left w:val="nil"/>
              <w:bottom w:val="nil"/>
              <w:right w:val="nil"/>
            </w:tcBorders>
          </w:tcPr>
          <w:p w:rsidR="00C71396" w:rsidRDefault="00C71396" w:rsidP="006760A0">
            <w:r>
              <w:t>Машины для испытания строительных материалов на ползучесть, длительную прочность и релаксацию</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33.20.62.127</w:t>
            </w:r>
          </w:p>
        </w:tc>
        <w:tc>
          <w:tcPr>
            <w:tcW w:w="8400" w:type="dxa"/>
            <w:tcBorders>
              <w:top w:val="nil"/>
              <w:left w:val="nil"/>
              <w:bottom w:val="nil"/>
              <w:right w:val="nil"/>
            </w:tcBorders>
          </w:tcPr>
          <w:p w:rsidR="00C71396" w:rsidRDefault="00C71396" w:rsidP="006760A0">
            <w:r>
              <w:t>Машины для испытания строительных материалов на усталость и определения динамических свойств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33.20.62.128</w:t>
            </w:r>
          </w:p>
        </w:tc>
        <w:tc>
          <w:tcPr>
            <w:tcW w:w="8400" w:type="dxa"/>
            <w:tcBorders>
              <w:top w:val="nil"/>
              <w:left w:val="nil"/>
              <w:bottom w:val="nil"/>
              <w:right w:val="nil"/>
            </w:tcBorders>
          </w:tcPr>
          <w:p w:rsidR="00C71396" w:rsidRDefault="00C71396" w:rsidP="006760A0">
            <w:r>
              <w:t>Машины и приборы для технологических и специальных испытаний строительных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33.20.62.129</w:t>
            </w:r>
          </w:p>
        </w:tc>
        <w:tc>
          <w:tcPr>
            <w:tcW w:w="8400" w:type="dxa"/>
            <w:tcBorders>
              <w:top w:val="nil"/>
              <w:left w:val="nil"/>
              <w:bottom w:val="nil"/>
              <w:right w:val="nil"/>
            </w:tcBorders>
          </w:tcPr>
          <w:p w:rsidR="00C71396" w:rsidRDefault="00C71396" w:rsidP="006760A0">
            <w:r>
              <w:t>Машины и приборы для испытания строительных материалов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33.20.62.130</w:t>
            </w:r>
          </w:p>
        </w:tc>
        <w:tc>
          <w:tcPr>
            <w:tcW w:w="8400" w:type="dxa"/>
            <w:tcBorders>
              <w:top w:val="nil"/>
              <w:left w:val="nil"/>
              <w:bottom w:val="nil"/>
              <w:right w:val="nil"/>
            </w:tcBorders>
          </w:tcPr>
          <w:p w:rsidR="00C71396" w:rsidRDefault="00C71396" w:rsidP="00C71396">
            <w:pPr>
              <w:pStyle w:val="30"/>
            </w:pPr>
            <w:r>
              <w:t>Машины и приборы для испытания текстильных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33.20.62.131</w:t>
            </w:r>
          </w:p>
        </w:tc>
        <w:tc>
          <w:tcPr>
            <w:tcW w:w="8400" w:type="dxa"/>
            <w:tcBorders>
              <w:top w:val="nil"/>
              <w:left w:val="nil"/>
              <w:bottom w:val="nil"/>
              <w:right w:val="nil"/>
            </w:tcBorders>
          </w:tcPr>
          <w:p w:rsidR="00C71396" w:rsidRDefault="00C71396" w:rsidP="006760A0">
            <w:r>
              <w:t>Машины и приборы для испытания текстильных материалов на растяжение, сжатие и изгиб</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33.20.62.132</w:t>
            </w:r>
          </w:p>
        </w:tc>
        <w:tc>
          <w:tcPr>
            <w:tcW w:w="8400" w:type="dxa"/>
            <w:tcBorders>
              <w:top w:val="nil"/>
              <w:left w:val="nil"/>
              <w:bottom w:val="nil"/>
              <w:right w:val="nil"/>
            </w:tcBorders>
          </w:tcPr>
          <w:p w:rsidR="00C71396" w:rsidRDefault="00C71396" w:rsidP="006760A0">
            <w:r>
              <w:t>Машины для испытания текстильных материалов на кручение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33.20.62.133</w:t>
            </w:r>
          </w:p>
        </w:tc>
        <w:tc>
          <w:tcPr>
            <w:tcW w:w="8400" w:type="dxa"/>
            <w:tcBorders>
              <w:top w:val="nil"/>
              <w:left w:val="nil"/>
              <w:bottom w:val="nil"/>
              <w:right w:val="nil"/>
            </w:tcBorders>
          </w:tcPr>
          <w:p w:rsidR="00C71396" w:rsidRDefault="00C71396" w:rsidP="006760A0">
            <w:r>
              <w:t>Приборы для измерения твердости текстильных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33.20.62.134</w:t>
            </w:r>
          </w:p>
        </w:tc>
        <w:tc>
          <w:tcPr>
            <w:tcW w:w="8400" w:type="dxa"/>
            <w:tcBorders>
              <w:top w:val="nil"/>
              <w:left w:val="nil"/>
              <w:bottom w:val="nil"/>
              <w:right w:val="nil"/>
            </w:tcBorders>
          </w:tcPr>
          <w:p w:rsidR="00C71396" w:rsidRDefault="00C71396" w:rsidP="006760A0">
            <w:r>
              <w:t>Машины для испытания текстильных материалов на трение и износ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33.20.62.135</w:t>
            </w:r>
          </w:p>
        </w:tc>
        <w:tc>
          <w:tcPr>
            <w:tcW w:w="8400" w:type="dxa"/>
            <w:tcBorders>
              <w:top w:val="nil"/>
              <w:left w:val="nil"/>
              <w:bottom w:val="nil"/>
              <w:right w:val="nil"/>
            </w:tcBorders>
          </w:tcPr>
          <w:p w:rsidR="00C71396" w:rsidRDefault="00C71396" w:rsidP="006760A0">
            <w:r>
              <w:t>Машины для испытания текстильных материалов на ползучесть, длительную прочность и релаксацию</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33.20.62.136</w:t>
            </w:r>
          </w:p>
        </w:tc>
        <w:tc>
          <w:tcPr>
            <w:tcW w:w="8400" w:type="dxa"/>
            <w:tcBorders>
              <w:top w:val="nil"/>
              <w:left w:val="nil"/>
              <w:bottom w:val="nil"/>
              <w:right w:val="nil"/>
            </w:tcBorders>
          </w:tcPr>
          <w:p w:rsidR="00C71396" w:rsidRDefault="00C71396" w:rsidP="006760A0">
            <w:r>
              <w:t>Машины для испытания текстильных материалов на усталость и определения динамических свойств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33.20.62.137</w:t>
            </w:r>
          </w:p>
        </w:tc>
        <w:tc>
          <w:tcPr>
            <w:tcW w:w="8400" w:type="dxa"/>
            <w:tcBorders>
              <w:top w:val="nil"/>
              <w:left w:val="nil"/>
              <w:bottom w:val="nil"/>
              <w:right w:val="nil"/>
            </w:tcBorders>
          </w:tcPr>
          <w:p w:rsidR="00C71396" w:rsidRDefault="00C71396" w:rsidP="006760A0">
            <w:r>
              <w:t>Машины и приборы для технологических и специальных испытаний текстильных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33.20.62.139</w:t>
            </w:r>
          </w:p>
        </w:tc>
        <w:tc>
          <w:tcPr>
            <w:tcW w:w="8400" w:type="dxa"/>
            <w:tcBorders>
              <w:top w:val="nil"/>
              <w:left w:val="nil"/>
              <w:bottom w:val="nil"/>
              <w:right w:val="nil"/>
            </w:tcBorders>
          </w:tcPr>
          <w:p w:rsidR="00C71396" w:rsidRDefault="00C71396" w:rsidP="006760A0">
            <w:r>
              <w:t>Машины прочие и приборы для испытания текстильных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33.20.62.150</w:t>
            </w:r>
          </w:p>
        </w:tc>
        <w:tc>
          <w:tcPr>
            <w:tcW w:w="8400" w:type="dxa"/>
            <w:tcBorders>
              <w:top w:val="nil"/>
              <w:left w:val="nil"/>
              <w:bottom w:val="nil"/>
              <w:right w:val="nil"/>
            </w:tcBorders>
          </w:tcPr>
          <w:p w:rsidR="00C71396" w:rsidRDefault="00C71396" w:rsidP="00C71396">
            <w:pPr>
              <w:pStyle w:val="30"/>
            </w:pPr>
            <w:r>
              <w:t>Машины и приборы для испытания полимерных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33.20.62.151</w:t>
            </w:r>
          </w:p>
        </w:tc>
        <w:tc>
          <w:tcPr>
            <w:tcW w:w="8400" w:type="dxa"/>
            <w:tcBorders>
              <w:top w:val="nil"/>
              <w:left w:val="nil"/>
              <w:bottom w:val="nil"/>
              <w:right w:val="nil"/>
            </w:tcBorders>
          </w:tcPr>
          <w:p w:rsidR="00C71396" w:rsidRDefault="00C71396" w:rsidP="006760A0">
            <w:r>
              <w:t>Машины для испытания полимерных материалов на растяжение, сжатие и изгиб</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33.20.62.152</w:t>
            </w:r>
          </w:p>
        </w:tc>
        <w:tc>
          <w:tcPr>
            <w:tcW w:w="8400" w:type="dxa"/>
            <w:tcBorders>
              <w:top w:val="nil"/>
              <w:left w:val="nil"/>
              <w:bottom w:val="nil"/>
              <w:right w:val="nil"/>
            </w:tcBorders>
          </w:tcPr>
          <w:p w:rsidR="00C71396" w:rsidRDefault="00C71396" w:rsidP="006760A0">
            <w:r>
              <w:t>Машины для испытания полимерных материалов на кручение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33.20.62.153</w:t>
            </w:r>
          </w:p>
        </w:tc>
        <w:tc>
          <w:tcPr>
            <w:tcW w:w="8400" w:type="dxa"/>
            <w:tcBorders>
              <w:top w:val="nil"/>
              <w:left w:val="nil"/>
              <w:bottom w:val="nil"/>
              <w:right w:val="nil"/>
            </w:tcBorders>
          </w:tcPr>
          <w:p w:rsidR="00C71396" w:rsidRDefault="00C71396" w:rsidP="006760A0">
            <w:r>
              <w:t>Приборы для измерения твердости полимерных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33.20.62.154</w:t>
            </w:r>
          </w:p>
        </w:tc>
        <w:tc>
          <w:tcPr>
            <w:tcW w:w="8400" w:type="dxa"/>
            <w:tcBorders>
              <w:top w:val="nil"/>
              <w:left w:val="nil"/>
              <w:bottom w:val="nil"/>
              <w:right w:val="nil"/>
            </w:tcBorders>
          </w:tcPr>
          <w:p w:rsidR="00C71396" w:rsidRDefault="00C71396" w:rsidP="006760A0">
            <w:r>
              <w:t>Машины для испытания полимерных материалов на удар</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33.20.62.155</w:t>
            </w:r>
          </w:p>
        </w:tc>
        <w:tc>
          <w:tcPr>
            <w:tcW w:w="8400" w:type="dxa"/>
            <w:tcBorders>
              <w:top w:val="nil"/>
              <w:left w:val="nil"/>
              <w:bottom w:val="nil"/>
              <w:right w:val="nil"/>
            </w:tcBorders>
          </w:tcPr>
          <w:p w:rsidR="00C71396" w:rsidRDefault="00C71396" w:rsidP="006760A0">
            <w:r>
              <w:t>Машины для испытания полимерных материалов на трение и износ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33.20.62.156</w:t>
            </w:r>
          </w:p>
        </w:tc>
        <w:tc>
          <w:tcPr>
            <w:tcW w:w="8400" w:type="dxa"/>
            <w:tcBorders>
              <w:top w:val="nil"/>
              <w:left w:val="nil"/>
              <w:bottom w:val="nil"/>
              <w:right w:val="nil"/>
            </w:tcBorders>
          </w:tcPr>
          <w:p w:rsidR="00C71396" w:rsidRDefault="00C71396" w:rsidP="006760A0">
            <w:r>
              <w:t>Машины для испытания полимерных материалов на ползучесть, длительную прочность и релаксацию</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33.20.62.157</w:t>
            </w:r>
          </w:p>
        </w:tc>
        <w:tc>
          <w:tcPr>
            <w:tcW w:w="8400" w:type="dxa"/>
            <w:tcBorders>
              <w:top w:val="nil"/>
              <w:left w:val="nil"/>
              <w:bottom w:val="nil"/>
              <w:right w:val="nil"/>
            </w:tcBorders>
          </w:tcPr>
          <w:p w:rsidR="00C71396" w:rsidRDefault="00C71396" w:rsidP="006760A0">
            <w:r>
              <w:t>Машины для испытания полимерных материалов на усталость и определения динамических свойств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33.20.62.158</w:t>
            </w:r>
          </w:p>
        </w:tc>
        <w:tc>
          <w:tcPr>
            <w:tcW w:w="8400" w:type="dxa"/>
            <w:tcBorders>
              <w:top w:val="nil"/>
              <w:left w:val="nil"/>
              <w:bottom w:val="nil"/>
              <w:right w:val="nil"/>
            </w:tcBorders>
          </w:tcPr>
          <w:p w:rsidR="00C71396" w:rsidRDefault="00C71396" w:rsidP="006760A0">
            <w:r>
              <w:t>Машины и приборы для технологических и специальных испытаний полимерных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33.20.62.159</w:t>
            </w:r>
          </w:p>
        </w:tc>
        <w:tc>
          <w:tcPr>
            <w:tcW w:w="8400" w:type="dxa"/>
            <w:tcBorders>
              <w:top w:val="nil"/>
              <w:left w:val="nil"/>
              <w:bottom w:val="nil"/>
              <w:right w:val="nil"/>
            </w:tcBorders>
          </w:tcPr>
          <w:p w:rsidR="00C71396" w:rsidRDefault="00C71396" w:rsidP="006760A0">
            <w:r>
              <w:t>Машины и приборы для испытания полимерных материалов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33.20.62.160</w:t>
            </w:r>
          </w:p>
        </w:tc>
        <w:tc>
          <w:tcPr>
            <w:tcW w:w="8400" w:type="dxa"/>
            <w:tcBorders>
              <w:top w:val="nil"/>
              <w:left w:val="nil"/>
              <w:bottom w:val="nil"/>
              <w:right w:val="nil"/>
            </w:tcBorders>
          </w:tcPr>
          <w:p w:rsidR="00C71396" w:rsidRDefault="00C71396" w:rsidP="00C71396">
            <w:pPr>
              <w:pStyle w:val="30"/>
            </w:pPr>
            <w:r>
              <w:t>Машины и приборы для испытания бумаги и картона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33.20.62.161</w:t>
            </w:r>
          </w:p>
        </w:tc>
        <w:tc>
          <w:tcPr>
            <w:tcW w:w="8400" w:type="dxa"/>
            <w:tcBorders>
              <w:top w:val="nil"/>
              <w:left w:val="nil"/>
              <w:bottom w:val="nil"/>
              <w:right w:val="nil"/>
            </w:tcBorders>
          </w:tcPr>
          <w:p w:rsidR="00C71396" w:rsidRDefault="00C71396" w:rsidP="006760A0">
            <w:r>
              <w:t>Машины для испытания бумаги и картона на растяжение и сжатие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33.20.62.162</w:t>
            </w:r>
          </w:p>
        </w:tc>
        <w:tc>
          <w:tcPr>
            <w:tcW w:w="8400" w:type="dxa"/>
            <w:tcBorders>
              <w:top w:val="nil"/>
              <w:left w:val="nil"/>
              <w:bottom w:val="nil"/>
              <w:right w:val="nil"/>
            </w:tcBorders>
          </w:tcPr>
          <w:p w:rsidR="00C71396" w:rsidRDefault="00C71396" w:rsidP="006760A0">
            <w:r>
              <w:t>Приборы для испытания бумаги и картона на кручение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33.20.62.163</w:t>
            </w:r>
          </w:p>
        </w:tc>
        <w:tc>
          <w:tcPr>
            <w:tcW w:w="8400" w:type="dxa"/>
            <w:tcBorders>
              <w:top w:val="nil"/>
              <w:left w:val="nil"/>
              <w:bottom w:val="nil"/>
              <w:right w:val="nil"/>
            </w:tcBorders>
          </w:tcPr>
          <w:p w:rsidR="00C71396" w:rsidRDefault="00C71396" w:rsidP="006760A0">
            <w:r>
              <w:t>Приборы для измерения твердости бумаги и картона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33.20.62.164</w:t>
            </w:r>
          </w:p>
        </w:tc>
        <w:tc>
          <w:tcPr>
            <w:tcW w:w="8400" w:type="dxa"/>
            <w:tcBorders>
              <w:top w:val="nil"/>
              <w:left w:val="nil"/>
              <w:bottom w:val="nil"/>
              <w:right w:val="nil"/>
            </w:tcBorders>
          </w:tcPr>
          <w:p w:rsidR="00C71396" w:rsidRDefault="00C71396" w:rsidP="006760A0">
            <w:r>
              <w:t>Приборы для испытания бумаги и картона на жесткость и упругость</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33.20.62.165</w:t>
            </w:r>
          </w:p>
        </w:tc>
        <w:tc>
          <w:tcPr>
            <w:tcW w:w="8400" w:type="dxa"/>
            <w:tcBorders>
              <w:top w:val="nil"/>
              <w:left w:val="nil"/>
              <w:bottom w:val="nil"/>
              <w:right w:val="nil"/>
            </w:tcBorders>
          </w:tcPr>
          <w:p w:rsidR="00C71396" w:rsidRDefault="00C71396" w:rsidP="006760A0">
            <w:r>
              <w:t>Приборы для испытания бумаги и картона на трение и износ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33.20.62.166</w:t>
            </w:r>
          </w:p>
        </w:tc>
        <w:tc>
          <w:tcPr>
            <w:tcW w:w="8400" w:type="dxa"/>
            <w:tcBorders>
              <w:top w:val="nil"/>
              <w:left w:val="nil"/>
              <w:bottom w:val="nil"/>
              <w:right w:val="nil"/>
            </w:tcBorders>
          </w:tcPr>
          <w:p w:rsidR="00C71396" w:rsidRDefault="00C71396" w:rsidP="006760A0">
            <w:r>
              <w:t>Машины и приборы для испытания бумаги и картона на длительную прочность</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33.20.62.167</w:t>
            </w:r>
          </w:p>
        </w:tc>
        <w:tc>
          <w:tcPr>
            <w:tcW w:w="8400" w:type="dxa"/>
            <w:tcBorders>
              <w:top w:val="nil"/>
              <w:left w:val="nil"/>
              <w:bottom w:val="nil"/>
              <w:right w:val="nil"/>
            </w:tcBorders>
          </w:tcPr>
          <w:p w:rsidR="00C71396" w:rsidRDefault="00C71396" w:rsidP="006760A0">
            <w:r>
              <w:t>Машины и приборы для испытания бумаги и картона на усталость и определения динамических свойств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33.20.62.168</w:t>
            </w:r>
          </w:p>
        </w:tc>
        <w:tc>
          <w:tcPr>
            <w:tcW w:w="8400" w:type="dxa"/>
            <w:tcBorders>
              <w:top w:val="nil"/>
              <w:left w:val="nil"/>
              <w:bottom w:val="nil"/>
              <w:right w:val="nil"/>
            </w:tcBorders>
          </w:tcPr>
          <w:p w:rsidR="00C71396" w:rsidRDefault="00C71396" w:rsidP="006760A0">
            <w:r>
              <w:t>Машины и приборы для технологических и специальных испытаний бумаги и картона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33.20.62.169</w:t>
            </w:r>
          </w:p>
        </w:tc>
        <w:tc>
          <w:tcPr>
            <w:tcW w:w="8400" w:type="dxa"/>
            <w:tcBorders>
              <w:top w:val="nil"/>
              <w:left w:val="nil"/>
              <w:bottom w:val="nil"/>
              <w:right w:val="nil"/>
            </w:tcBorders>
          </w:tcPr>
          <w:p w:rsidR="00C71396" w:rsidRDefault="00C71396" w:rsidP="006760A0">
            <w:r>
              <w:t>Машины и приборы для испытания бумаги и картона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33.20.62.170</w:t>
            </w:r>
          </w:p>
        </w:tc>
        <w:tc>
          <w:tcPr>
            <w:tcW w:w="8400" w:type="dxa"/>
            <w:tcBorders>
              <w:top w:val="nil"/>
              <w:left w:val="nil"/>
              <w:bottom w:val="nil"/>
              <w:right w:val="nil"/>
            </w:tcBorders>
          </w:tcPr>
          <w:p w:rsidR="00C71396" w:rsidRDefault="00C71396" w:rsidP="00C71396">
            <w:pPr>
              <w:pStyle w:val="30"/>
            </w:pPr>
            <w:r>
              <w:t>Машины и приборы для испытания формовочных материалов и огнеупоров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33.20.62.171</w:t>
            </w:r>
          </w:p>
        </w:tc>
        <w:tc>
          <w:tcPr>
            <w:tcW w:w="8400" w:type="dxa"/>
            <w:tcBorders>
              <w:top w:val="nil"/>
              <w:left w:val="nil"/>
              <w:bottom w:val="nil"/>
              <w:right w:val="nil"/>
            </w:tcBorders>
          </w:tcPr>
          <w:p w:rsidR="00C71396" w:rsidRDefault="00C71396" w:rsidP="006760A0">
            <w:r>
              <w:t>Машины для испытания формовочных материалов и огнеупоров на растяжение, сжатие и изгиб</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33.20.62.172</w:t>
            </w:r>
          </w:p>
        </w:tc>
        <w:tc>
          <w:tcPr>
            <w:tcW w:w="8400" w:type="dxa"/>
            <w:tcBorders>
              <w:top w:val="nil"/>
              <w:left w:val="nil"/>
              <w:bottom w:val="nil"/>
              <w:right w:val="nil"/>
            </w:tcBorders>
          </w:tcPr>
          <w:p w:rsidR="00C71396" w:rsidRDefault="00C71396" w:rsidP="006760A0">
            <w:r>
              <w:t>Приборы для измерения твердости формовочных материалов и огнеупоров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33.20.62.173</w:t>
            </w:r>
          </w:p>
        </w:tc>
        <w:tc>
          <w:tcPr>
            <w:tcW w:w="8400" w:type="dxa"/>
            <w:tcBorders>
              <w:top w:val="nil"/>
              <w:left w:val="nil"/>
              <w:bottom w:val="nil"/>
              <w:right w:val="nil"/>
            </w:tcBorders>
          </w:tcPr>
          <w:p w:rsidR="00C71396" w:rsidRDefault="00C71396" w:rsidP="006760A0">
            <w:r>
              <w:t>Приборы для испытания формовочных материалов и огнеупоров на удар</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33.20.62.174</w:t>
            </w:r>
          </w:p>
        </w:tc>
        <w:tc>
          <w:tcPr>
            <w:tcW w:w="8400" w:type="dxa"/>
            <w:tcBorders>
              <w:top w:val="nil"/>
              <w:left w:val="nil"/>
              <w:bottom w:val="nil"/>
              <w:right w:val="nil"/>
            </w:tcBorders>
          </w:tcPr>
          <w:p w:rsidR="00C71396" w:rsidRDefault="00C71396" w:rsidP="006760A0">
            <w:r>
              <w:t>Машины для испытания формовочных материалов и огнеупоров на износ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33.20.62.175</w:t>
            </w:r>
          </w:p>
        </w:tc>
        <w:tc>
          <w:tcPr>
            <w:tcW w:w="8400" w:type="dxa"/>
            <w:tcBorders>
              <w:top w:val="nil"/>
              <w:left w:val="nil"/>
              <w:bottom w:val="nil"/>
              <w:right w:val="nil"/>
            </w:tcBorders>
          </w:tcPr>
          <w:p w:rsidR="00C71396" w:rsidRDefault="00C71396" w:rsidP="006760A0">
            <w:r>
              <w:t>Машины для испытания формовочных материалов и огнеупоров на длительную прочность</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33.20.62.176</w:t>
            </w:r>
          </w:p>
        </w:tc>
        <w:tc>
          <w:tcPr>
            <w:tcW w:w="8400" w:type="dxa"/>
            <w:tcBorders>
              <w:top w:val="nil"/>
              <w:left w:val="nil"/>
              <w:bottom w:val="nil"/>
              <w:right w:val="nil"/>
            </w:tcBorders>
          </w:tcPr>
          <w:p w:rsidR="00C71396" w:rsidRDefault="00C71396" w:rsidP="006760A0">
            <w:r>
              <w:t>Машины для испытания формовочных материалов и огнеупоров на усталость и определения динамических свойств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33.20.62.177</w:t>
            </w:r>
          </w:p>
        </w:tc>
        <w:tc>
          <w:tcPr>
            <w:tcW w:w="8400" w:type="dxa"/>
            <w:tcBorders>
              <w:top w:val="nil"/>
              <w:left w:val="nil"/>
              <w:bottom w:val="nil"/>
              <w:right w:val="nil"/>
            </w:tcBorders>
          </w:tcPr>
          <w:p w:rsidR="00C71396" w:rsidRDefault="00C71396" w:rsidP="006760A0">
            <w:r>
              <w:t>Машины и приборы для технологических и специальных испытаний формовочных материалов и огнеупоров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33.20.62.179</w:t>
            </w:r>
          </w:p>
        </w:tc>
        <w:tc>
          <w:tcPr>
            <w:tcW w:w="8400" w:type="dxa"/>
            <w:tcBorders>
              <w:top w:val="nil"/>
              <w:left w:val="nil"/>
              <w:bottom w:val="nil"/>
              <w:right w:val="nil"/>
            </w:tcBorders>
          </w:tcPr>
          <w:p w:rsidR="00C71396" w:rsidRDefault="00C71396" w:rsidP="006760A0">
            <w:r>
              <w:t>Машины и приборы для испытания формовочных материалов и огнеупоров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33.20.62.180</w:t>
            </w:r>
          </w:p>
        </w:tc>
        <w:tc>
          <w:tcPr>
            <w:tcW w:w="8400" w:type="dxa"/>
            <w:tcBorders>
              <w:top w:val="nil"/>
              <w:left w:val="nil"/>
              <w:bottom w:val="nil"/>
              <w:right w:val="nil"/>
            </w:tcBorders>
          </w:tcPr>
          <w:p w:rsidR="00C71396" w:rsidRDefault="00C71396" w:rsidP="00C71396">
            <w:pPr>
              <w:pStyle w:val="30"/>
            </w:pPr>
            <w:r>
              <w:t>Машины и приборы для испытания прочих материалов и конструкций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33.20.62.181</w:t>
            </w:r>
          </w:p>
        </w:tc>
        <w:tc>
          <w:tcPr>
            <w:tcW w:w="8400" w:type="dxa"/>
            <w:tcBorders>
              <w:top w:val="nil"/>
              <w:left w:val="nil"/>
              <w:bottom w:val="nil"/>
              <w:right w:val="nil"/>
            </w:tcBorders>
          </w:tcPr>
          <w:p w:rsidR="00C71396" w:rsidRDefault="00C71396" w:rsidP="006760A0">
            <w:r>
              <w:t>Машины для испытания прочих материалов и конструкций на растяжение, сжатие и изгиб</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33.20.62.182</w:t>
            </w:r>
          </w:p>
        </w:tc>
        <w:tc>
          <w:tcPr>
            <w:tcW w:w="8400" w:type="dxa"/>
            <w:tcBorders>
              <w:top w:val="nil"/>
              <w:left w:val="nil"/>
              <w:bottom w:val="nil"/>
              <w:right w:val="nil"/>
            </w:tcBorders>
          </w:tcPr>
          <w:p w:rsidR="00C71396" w:rsidRDefault="00C71396" w:rsidP="006760A0">
            <w:r>
              <w:t>Машины для испытания прочих материалов и конструкций на кручение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33.20.62.183</w:t>
            </w:r>
          </w:p>
        </w:tc>
        <w:tc>
          <w:tcPr>
            <w:tcW w:w="8400" w:type="dxa"/>
            <w:tcBorders>
              <w:top w:val="nil"/>
              <w:left w:val="nil"/>
              <w:bottom w:val="nil"/>
              <w:right w:val="nil"/>
            </w:tcBorders>
          </w:tcPr>
          <w:p w:rsidR="00C71396" w:rsidRDefault="00C71396" w:rsidP="006760A0">
            <w:r>
              <w:t>Машины и приборы для измерения твердости прочих материалов и конструкций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33.20.62.184</w:t>
            </w:r>
          </w:p>
        </w:tc>
        <w:tc>
          <w:tcPr>
            <w:tcW w:w="8400" w:type="dxa"/>
            <w:tcBorders>
              <w:top w:val="nil"/>
              <w:left w:val="nil"/>
              <w:bottom w:val="nil"/>
              <w:right w:val="nil"/>
            </w:tcBorders>
          </w:tcPr>
          <w:p w:rsidR="00C71396" w:rsidRDefault="00C71396" w:rsidP="006760A0">
            <w:r>
              <w:t>Машины для испытания прочих материалов и конструкций на удар</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33.20.62.185</w:t>
            </w:r>
          </w:p>
        </w:tc>
        <w:tc>
          <w:tcPr>
            <w:tcW w:w="8400" w:type="dxa"/>
            <w:tcBorders>
              <w:top w:val="nil"/>
              <w:left w:val="nil"/>
              <w:bottom w:val="nil"/>
              <w:right w:val="nil"/>
            </w:tcBorders>
          </w:tcPr>
          <w:p w:rsidR="00C71396" w:rsidRDefault="00C71396" w:rsidP="006760A0">
            <w:r>
              <w:t>Машины для испытания прочих материалов и конструкций на трение и износ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33.20.62.186</w:t>
            </w:r>
          </w:p>
        </w:tc>
        <w:tc>
          <w:tcPr>
            <w:tcW w:w="8400" w:type="dxa"/>
            <w:tcBorders>
              <w:top w:val="nil"/>
              <w:left w:val="nil"/>
              <w:bottom w:val="nil"/>
              <w:right w:val="nil"/>
            </w:tcBorders>
          </w:tcPr>
          <w:p w:rsidR="00C71396" w:rsidRDefault="00C71396" w:rsidP="006760A0">
            <w:r>
              <w:t>Машины для испытания прочих материалов и конструкций на ползучесть, длительную прочность и релаксацию</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33.20.62.187</w:t>
            </w:r>
          </w:p>
        </w:tc>
        <w:tc>
          <w:tcPr>
            <w:tcW w:w="8400" w:type="dxa"/>
            <w:tcBorders>
              <w:top w:val="nil"/>
              <w:left w:val="nil"/>
              <w:bottom w:val="nil"/>
              <w:right w:val="nil"/>
            </w:tcBorders>
          </w:tcPr>
          <w:p w:rsidR="00C71396" w:rsidRDefault="00C71396" w:rsidP="006760A0">
            <w:r>
              <w:t>Машины для испытания прочих материалов и конструкций на усталость и определения динамических свойств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33.20.62.188</w:t>
            </w:r>
          </w:p>
        </w:tc>
        <w:tc>
          <w:tcPr>
            <w:tcW w:w="8400" w:type="dxa"/>
            <w:tcBorders>
              <w:top w:val="nil"/>
              <w:left w:val="nil"/>
              <w:bottom w:val="nil"/>
              <w:right w:val="nil"/>
            </w:tcBorders>
          </w:tcPr>
          <w:p w:rsidR="00C71396" w:rsidRDefault="00C71396" w:rsidP="006760A0">
            <w:r>
              <w:t>Машины и приборы для технологических и специальных испытаний прочих материалов и конструкций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33.20.62.189</w:t>
            </w:r>
          </w:p>
        </w:tc>
        <w:tc>
          <w:tcPr>
            <w:tcW w:w="8400" w:type="dxa"/>
            <w:tcBorders>
              <w:top w:val="nil"/>
              <w:left w:val="nil"/>
              <w:bottom w:val="nil"/>
              <w:right w:val="nil"/>
            </w:tcBorders>
          </w:tcPr>
          <w:p w:rsidR="00C71396" w:rsidRDefault="00C71396" w:rsidP="006760A0">
            <w:r>
              <w:t>Машины и приборы для испытания прочих материалов и конструкций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33.20.62.210</w:t>
            </w:r>
          </w:p>
        </w:tc>
        <w:tc>
          <w:tcPr>
            <w:tcW w:w="8400" w:type="dxa"/>
            <w:tcBorders>
              <w:top w:val="nil"/>
              <w:left w:val="nil"/>
              <w:bottom w:val="nil"/>
              <w:right w:val="nil"/>
            </w:tcBorders>
          </w:tcPr>
          <w:p w:rsidR="00C71396" w:rsidRDefault="00C71396" w:rsidP="00C71396">
            <w:pPr>
              <w:pStyle w:val="30"/>
            </w:pPr>
            <w:r>
              <w:t>Приборы для измерения усилий и деформаций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33.20.62.211</w:t>
            </w:r>
          </w:p>
        </w:tc>
        <w:tc>
          <w:tcPr>
            <w:tcW w:w="8400" w:type="dxa"/>
            <w:tcBorders>
              <w:top w:val="nil"/>
              <w:left w:val="nil"/>
              <w:bottom w:val="nil"/>
              <w:right w:val="nil"/>
            </w:tcBorders>
          </w:tcPr>
          <w:p w:rsidR="00C71396" w:rsidRDefault="00C71396" w:rsidP="006760A0">
            <w:r>
              <w:t>Динамометры общего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33.20.62.212</w:t>
            </w:r>
          </w:p>
        </w:tc>
        <w:tc>
          <w:tcPr>
            <w:tcW w:w="8400" w:type="dxa"/>
            <w:tcBorders>
              <w:top w:val="nil"/>
              <w:left w:val="nil"/>
              <w:bottom w:val="nil"/>
              <w:right w:val="nil"/>
            </w:tcBorders>
          </w:tcPr>
          <w:p w:rsidR="00C71396" w:rsidRDefault="00C71396" w:rsidP="006760A0">
            <w:r>
              <w:t>Динамометры и машины силоизмерительные образцовые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33.20.62.213</w:t>
            </w:r>
          </w:p>
        </w:tc>
        <w:tc>
          <w:tcPr>
            <w:tcW w:w="8400" w:type="dxa"/>
            <w:tcBorders>
              <w:top w:val="nil"/>
              <w:left w:val="nil"/>
              <w:bottom w:val="nil"/>
              <w:right w:val="nil"/>
            </w:tcBorders>
          </w:tcPr>
          <w:p w:rsidR="00C71396" w:rsidRDefault="00C71396" w:rsidP="006760A0">
            <w:r>
              <w:t>Динамометры специальные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33.20.62.214</w:t>
            </w:r>
          </w:p>
        </w:tc>
        <w:tc>
          <w:tcPr>
            <w:tcW w:w="8400" w:type="dxa"/>
            <w:tcBorders>
              <w:top w:val="nil"/>
              <w:left w:val="nil"/>
              <w:bottom w:val="nil"/>
              <w:right w:val="nil"/>
            </w:tcBorders>
          </w:tcPr>
          <w:p w:rsidR="00C71396" w:rsidRDefault="00C71396" w:rsidP="006760A0">
            <w:r>
              <w:t>Приборы для определения моментов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33.20.62.215</w:t>
            </w:r>
          </w:p>
        </w:tc>
        <w:tc>
          <w:tcPr>
            <w:tcW w:w="8400" w:type="dxa"/>
            <w:tcBorders>
              <w:top w:val="nil"/>
              <w:left w:val="nil"/>
              <w:bottom w:val="nil"/>
              <w:right w:val="nil"/>
            </w:tcBorders>
          </w:tcPr>
          <w:p w:rsidR="00C71396" w:rsidRDefault="00C71396" w:rsidP="006760A0">
            <w:r>
              <w:t>Приборы для измерения деформации (</w:t>
            </w:r>
            <w:proofErr w:type="spellStart"/>
            <w:r>
              <w:t>прогибомеры</w:t>
            </w:r>
            <w:proofErr w:type="spellEnd"/>
            <w:r>
              <w:t xml:space="preserve">, индикаторы, клинометры, тензометры, </w:t>
            </w:r>
            <w:proofErr w:type="spellStart"/>
            <w:r>
              <w:t>сдвигомеры</w:t>
            </w:r>
            <w:proofErr w:type="spellEnd"/>
            <w:r>
              <w:t>, образцовые меры твердости, угломеры 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33.20.62.220</w:t>
            </w:r>
          </w:p>
        </w:tc>
        <w:tc>
          <w:tcPr>
            <w:tcW w:w="8400" w:type="dxa"/>
            <w:tcBorders>
              <w:top w:val="nil"/>
              <w:left w:val="nil"/>
              <w:bottom w:val="nil"/>
              <w:right w:val="nil"/>
            </w:tcBorders>
          </w:tcPr>
          <w:p w:rsidR="00C71396" w:rsidRDefault="00C71396" w:rsidP="00C71396">
            <w:pPr>
              <w:pStyle w:val="30"/>
            </w:pPr>
            <w:r>
              <w:t>Приборы для измерения усилий и деформаций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33.20.62.221</w:t>
            </w:r>
          </w:p>
        </w:tc>
        <w:tc>
          <w:tcPr>
            <w:tcW w:w="8400" w:type="dxa"/>
            <w:tcBorders>
              <w:top w:val="nil"/>
              <w:left w:val="nil"/>
              <w:bottom w:val="nil"/>
              <w:right w:val="nil"/>
            </w:tcBorders>
          </w:tcPr>
          <w:p w:rsidR="00C71396" w:rsidRDefault="00C71396" w:rsidP="006760A0">
            <w:r>
              <w:t>Устройства динамометрические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33.20.62.222</w:t>
            </w:r>
          </w:p>
        </w:tc>
        <w:tc>
          <w:tcPr>
            <w:tcW w:w="8400" w:type="dxa"/>
            <w:tcBorders>
              <w:top w:val="nil"/>
              <w:left w:val="nil"/>
              <w:bottom w:val="nil"/>
              <w:right w:val="nil"/>
            </w:tcBorders>
          </w:tcPr>
          <w:p w:rsidR="00C71396" w:rsidRDefault="00C71396" w:rsidP="006760A0">
            <w:r>
              <w:t>Граммометры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33.20.62.223</w:t>
            </w:r>
          </w:p>
        </w:tc>
        <w:tc>
          <w:tcPr>
            <w:tcW w:w="8400" w:type="dxa"/>
            <w:tcBorders>
              <w:top w:val="nil"/>
              <w:left w:val="nil"/>
              <w:bottom w:val="nil"/>
              <w:right w:val="nil"/>
            </w:tcBorders>
          </w:tcPr>
          <w:p w:rsidR="00C71396" w:rsidRDefault="00C71396" w:rsidP="006760A0">
            <w:r>
              <w:t>Приборы для измерений усилий в деталях и конструкциях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33.20.62.224</w:t>
            </w:r>
          </w:p>
        </w:tc>
        <w:tc>
          <w:tcPr>
            <w:tcW w:w="8400" w:type="dxa"/>
            <w:tcBorders>
              <w:top w:val="nil"/>
              <w:left w:val="nil"/>
              <w:bottom w:val="nil"/>
              <w:right w:val="nil"/>
            </w:tcBorders>
          </w:tcPr>
          <w:p w:rsidR="00C71396" w:rsidRDefault="00C71396" w:rsidP="006760A0">
            <w:r>
              <w:t>Ограничители усилий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33.20.62.230</w:t>
            </w:r>
          </w:p>
        </w:tc>
        <w:tc>
          <w:tcPr>
            <w:tcW w:w="8400" w:type="dxa"/>
            <w:tcBorders>
              <w:top w:val="nil"/>
              <w:left w:val="nil"/>
              <w:bottom w:val="nil"/>
              <w:right w:val="nil"/>
            </w:tcBorders>
          </w:tcPr>
          <w:p w:rsidR="00C71396" w:rsidRDefault="00C71396" w:rsidP="00C71396">
            <w:pPr>
              <w:pStyle w:val="30"/>
            </w:pPr>
            <w:r>
              <w:t>Датчики силы и деформации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33.20.62.231</w:t>
            </w:r>
          </w:p>
        </w:tc>
        <w:tc>
          <w:tcPr>
            <w:tcW w:w="8400" w:type="dxa"/>
            <w:tcBorders>
              <w:top w:val="nil"/>
              <w:left w:val="nil"/>
              <w:bottom w:val="nil"/>
              <w:right w:val="nil"/>
            </w:tcBorders>
          </w:tcPr>
          <w:p w:rsidR="00C71396" w:rsidRDefault="00C71396" w:rsidP="006760A0">
            <w:r>
              <w:t>Датчики сопротивления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33.20.62.232</w:t>
            </w:r>
          </w:p>
        </w:tc>
        <w:tc>
          <w:tcPr>
            <w:tcW w:w="8400" w:type="dxa"/>
            <w:tcBorders>
              <w:top w:val="nil"/>
              <w:left w:val="nil"/>
              <w:bottom w:val="nil"/>
              <w:right w:val="nil"/>
            </w:tcBorders>
          </w:tcPr>
          <w:p w:rsidR="00C71396" w:rsidRDefault="00C71396" w:rsidP="006760A0">
            <w:r>
              <w:t>Датчики пьезоэлектрические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33.20.62.233</w:t>
            </w:r>
          </w:p>
        </w:tc>
        <w:tc>
          <w:tcPr>
            <w:tcW w:w="8400" w:type="dxa"/>
            <w:tcBorders>
              <w:top w:val="nil"/>
              <w:left w:val="nil"/>
              <w:bottom w:val="nil"/>
              <w:right w:val="nil"/>
            </w:tcBorders>
          </w:tcPr>
          <w:p w:rsidR="00C71396" w:rsidRDefault="00C71396" w:rsidP="006760A0">
            <w:r>
              <w:t xml:space="preserve">Датчики </w:t>
            </w:r>
            <w:proofErr w:type="spellStart"/>
            <w:r>
              <w:t>магнитоупругие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33.20.62.234</w:t>
            </w:r>
          </w:p>
        </w:tc>
        <w:tc>
          <w:tcPr>
            <w:tcW w:w="8400" w:type="dxa"/>
            <w:tcBorders>
              <w:top w:val="nil"/>
              <w:left w:val="nil"/>
              <w:bottom w:val="nil"/>
              <w:right w:val="nil"/>
            </w:tcBorders>
          </w:tcPr>
          <w:p w:rsidR="00C71396" w:rsidRDefault="00C71396" w:rsidP="006760A0">
            <w:r>
              <w:t>Датчики индуктивные (индукционные)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33.20.62.235</w:t>
            </w:r>
          </w:p>
        </w:tc>
        <w:tc>
          <w:tcPr>
            <w:tcW w:w="8400" w:type="dxa"/>
            <w:tcBorders>
              <w:top w:val="nil"/>
              <w:left w:val="nil"/>
              <w:bottom w:val="nil"/>
              <w:right w:val="nil"/>
            </w:tcBorders>
          </w:tcPr>
          <w:p w:rsidR="00C71396" w:rsidRDefault="00C71396" w:rsidP="006760A0">
            <w:r>
              <w:t>Датчики емкостные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33.20.62.236</w:t>
            </w:r>
          </w:p>
        </w:tc>
        <w:tc>
          <w:tcPr>
            <w:tcW w:w="8400" w:type="dxa"/>
            <w:tcBorders>
              <w:top w:val="nil"/>
              <w:left w:val="nil"/>
              <w:bottom w:val="nil"/>
              <w:right w:val="nil"/>
            </w:tcBorders>
          </w:tcPr>
          <w:p w:rsidR="00C71396" w:rsidRDefault="00C71396" w:rsidP="006760A0">
            <w:r>
              <w:t>Датчики вибрационно-частотные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33.20.62.239</w:t>
            </w:r>
          </w:p>
        </w:tc>
        <w:tc>
          <w:tcPr>
            <w:tcW w:w="8400" w:type="dxa"/>
            <w:tcBorders>
              <w:top w:val="nil"/>
              <w:left w:val="nil"/>
              <w:bottom w:val="nil"/>
              <w:right w:val="nil"/>
            </w:tcBorders>
          </w:tcPr>
          <w:p w:rsidR="00C71396" w:rsidRDefault="00C71396" w:rsidP="006760A0">
            <w:r>
              <w:t>Датчики силы и деформации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33.20.63    </w:t>
            </w:r>
          </w:p>
        </w:tc>
        <w:tc>
          <w:tcPr>
            <w:tcW w:w="8400" w:type="dxa"/>
            <w:tcBorders>
              <w:top w:val="nil"/>
              <w:left w:val="nil"/>
              <w:bottom w:val="nil"/>
              <w:right w:val="nil"/>
            </w:tcBorders>
          </w:tcPr>
          <w:p w:rsidR="00C71396" w:rsidRDefault="00C71396" w:rsidP="00C71396">
            <w:pPr>
              <w:pStyle w:val="30"/>
            </w:pPr>
            <w:r>
              <w:t>Счетчики производства или потребления газа, жидкости или электроэнергии</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расходомеры, измеряющие скорость потока жидкостей и газа (см. 33.20.52.110)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33.20.63.110</w:t>
            </w:r>
          </w:p>
        </w:tc>
        <w:tc>
          <w:tcPr>
            <w:tcW w:w="8400" w:type="dxa"/>
            <w:tcBorders>
              <w:top w:val="nil"/>
              <w:left w:val="nil"/>
              <w:bottom w:val="nil"/>
              <w:right w:val="nil"/>
            </w:tcBorders>
          </w:tcPr>
          <w:p w:rsidR="00C71396" w:rsidRDefault="00C71396" w:rsidP="00C71396">
            <w:pPr>
              <w:pStyle w:val="30"/>
            </w:pPr>
            <w:r>
              <w:t>Счетчики производства и потребления газа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33.20.63.111</w:t>
            </w:r>
          </w:p>
        </w:tc>
        <w:tc>
          <w:tcPr>
            <w:tcW w:w="8400" w:type="dxa"/>
            <w:tcBorders>
              <w:top w:val="nil"/>
              <w:left w:val="nil"/>
              <w:bottom w:val="nil"/>
              <w:right w:val="nil"/>
            </w:tcBorders>
          </w:tcPr>
          <w:p w:rsidR="00C71396" w:rsidRDefault="00C71396" w:rsidP="006760A0">
            <w:r>
              <w:t>Счетчики газа объемные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33.20.63.112</w:t>
            </w:r>
          </w:p>
        </w:tc>
        <w:tc>
          <w:tcPr>
            <w:tcW w:w="8400" w:type="dxa"/>
            <w:tcBorders>
              <w:top w:val="nil"/>
              <w:left w:val="nil"/>
              <w:bottom w:val="nil"/>
              <w:right w:val="nil"/>
            </w:tcBorders>
          </w:tcPr>
          <w:p w:rsidR="00C71396" w:rsidRDefault="00C71396" w:rsidP="006760A0">
            <w:r>
              <w:t>Счетчики газа скоростные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33.20.63.113</w:t>
            </w:r>
          </w:p>
        </w:tc>
        <w:tc>
          <w:tcPr>
            <w:tcW w:w="8400" w:type="dxa"/>
            <w:tcBorders>
              <w:top w:val="nil"/>
              <w:left w:val="nil"/>
              <w:bottom w:val="nil"/>
              <w:right w:val="nil"/>
            </w:tcBorders>
          </w:tcPr>
          <w:p w:rsidR="00C71396" w:rsidRDefault="00C71396" w:rsidP="006760A0">
            <w:r>
              <w:t>Счетчики для газа специализированные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33.20.63.120</w:t>
            </w:r>
          </w:p>
        </w:tc>
        <w:tc>
          <w:tcPr>
            <w:tcW w:w="8400" w:type="dxa"/>
            <w:tcBorders>
              <w:top w:val="nil"/>
              <w:left w:val="nil"/>
              <w:bottom w:val="nil"/>
              <w:right w:val="nil"/>
            </w:tcBorders>
          </w:tcPr>
          <w:p w:rsidR="00C71396" w:rsidRDefault="00C71396" w:rsidP="00C71396">
            <w:pPr>
              <w:pStyle w:val="30"/>
            </w:pPr>
            <w:r>
              <w:t>Счетчики производства и потребления жидкости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33.20.63.121</w:t>
            </w:r>
          </w:p>
        </w:tc>
        <w:tc>
          <w:tcPr>
            <w:tcW w:w="8400" w:type="dxa"/>
            <w:tcBorders>
              <w:top w:val="nil"/>
              <w:left w:val="nil"/>
              <w:bottom w:val="nil"/>
              <w:right w:val="nil"/>
            </w:tcBorders>
          </w:tcPr>
          <w:p w:rsidR="00C71396" w:rsidRDefault="00C71396" w:rsidP="006760A0">
            <w:r>
              <w:t>Счетчики производства и потребления жидкости объемные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33.20.63.122</w:t>
            </w:r>
          </w:p>
        </w:tc>
        <w:tc>
          <w:tcPr>
            <w:tcW w:w="8400" w:type="dxa"/>
            <w:tcBorders>
              <w:top w:val="nil"/>
              <w:left w:val="nil"/>
              <w:bottom w:val="nil"/>
              <w:right w:val="nil"/>
            </w:tcBorders>
          </w:tcPr>
          <w:p w:rsidR="00C71396" w:rsidRDefault="00C71396" w:rsidP="006760A0">
            <w:r>
              <w:t>Счетчики жидкости скоростные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33.20.63.123</w:t>
            </w:r>
          </w:p>
        </w:tc>
        <w:tc>
          <w:tcPr>
            <w:tcW w:w="8400" w:type="dxa"/>
            <w:tcBorders>
              <w:top w:val="nil"/>
              <w:left w:val="nil"/>
              <w:bottom w:val="nil"/>
              <w:right w:val="nil"/>
            </w:tcBorders>
          </w:tcPr>
          <w:p w:rsidR="00C71396" w:rsidRDefault="00C71396" w:rsidP="006760A0">
            <w:r>
              <w:t>Счетчики для жидкости специализированные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33.20.63.130</w:t>
            </w:r>
          </w:p>
        </w:tc>
        <w:tc>
          <w:tcPr>
            <w:tcW w:w="8400" w:type="dxa"/>
            <w:tcBorders>
              <w:top w:val="nil"/>
              <w:left w:val="nil"/>
              <w:bottom w:val="nil"/>
              <w:right w:val="nil"/>
            </w:tcBorders>
          </w:tcPr>
          <w:p w:rsidR="00C71396" w:rsidRDefault="00C71396" w:rsidP="00C71396">
            <w:pPr>
              <w:pStyle w:val="30"/>
            </w:pPr>
            <w:r>
              <w:t>Счетчики производства и потребления электроэнергии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33.20.63.131</w:t>
            </w:r>
          </w:p>
        </w:tc>
        <w:tc>
          <w:tcPr>
            <w:tcW w:w="8400" w:type="dxa"/>
            <w:tcBorders>
              <w:top w:val="nil"/>
              <w:left w:val="nil"/>
              <w:bottom w:val="nil"/>
              <w:right w:val="nil"/>
            </w:tcBorders>
          </w:tcPr>
          <w:p w:rsidR="00C71396" w:rsidRDefault="00C71396" w:rsidP="006760A0">
            <w:r>
              <w:t>Счетчики постоянного тока электрические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33.20.63.132</w:t>
            </w:r>
          </w:p>
        </w:tc>
        <w:tc>
          <w:tcPr>
            <w:tcW w:w="8400" w:type="dxa"/>
            <w:tcBorders>
              <w:top w:val="nil"/>
              <w:left w:val="nil"/>
              <w:bottom w:val="nil"/>
              <w:right w:val="nil"/>
            </w:tcBorders>
          </w:tcPr>
          <w:p w:rsidR="00C71396" w:rsidRDefault="00C71396" w:rsidP="006760A0">
            <w:r>
              <w:t>Счетчики активной энергии электрические однофазные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33.20.63.133</w:t>
            </w:r>
          </w:p>
        </w:tc>
        <w:tc>
          <w:tcPr>
            <w:tcW w:w="8400" w:type="dxa"/>
            <w:tcBorders>
              <w:top w:val="nil"/>
              <w:left w:val="nil"/>
              <w:bottom w:val="nil"/>
              <w:right w:val="nil"/>
            </w:tcBorders>
          </w:tcPr>
          <w:p w:rsidR="00C71396" w:rsidRDefault="00C71396" w:rsidP="006760A0">
            <w:r>
              <w:t>Счетчики активной энергии электрические трехфазные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33.20.63.134</w:t>
            </w:r>
          </w:p>
        </w:tc>
        <w:tc>
          <w:tcPr>
            <w:tcW w:w="8400" w:type="dxa"/>
            <w:tcBorders>
              <w:top w:val="nil"/>
              <w:left w:val="nil"/>
              <w:bottom w:val="nil"/>
              <w:right w:val="nil"/>
            </w:tcBorders>
          </w:tcPr>
          <w:p w:rsidR="00C71396" w:rsidRDefault="00C71396" w:rsidP="006760A0">
            <w:r>
              <w:t>Счетчики реактивной энергии электрические трехфазные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33.20.63.135</w:t>
            </w:r>
          </w:p>
        </w:tc>
        <w:tc>
          <w:tcPr>
            <w:tcW w:w="8400" w:type="dxa"/>
            <w:tcBorders>
              <w:top w:val="nil"/>
              <w:left w:val="nil"/>
              <w:bottom w:val="nil"/>
              <w:right w:val="nil"/>
            </w:tcBorders>
          </w:tcPr>
          <w:p w:rsidR="00C71396" w:rsidRDefault="00C71396" w:rsidP="006760A0">
            <w:r>
              <w:t>Счетчики электрические специальные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33.20.63.136</w:t>
            </w:r>
          </w:p>
        </w:tc>
        <w:tc>
          <w:tcPr>
            <w:tcW w:w="8400" w:type="dxa"/>
            <w:tcBorders>
              <w:top w:val="nil"/>
              <w:left w:val="nil"/>
              <w:bottom w:val="nil"/>
              <w:right w:val="nil"/>
            </w:tcBorders>
          </w:tcPr>
          <w:p w:rsidR="00C71396" w:rsidRDefault="00C71396" w:rsidP="006760A0">
            <w:r>
              <w:t>Счетчики активной энергии 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33.20.63.137</w:t>
            </w:r>
          </w:p>
        </w:tc>
        <w:tc>
          <w:tcPr>
            <w:tcW w:w="8400" w:type="dxa"/>
            <w:tcBorders>
              <w:top w:val="nil"/>
              <w:left w:val="nil"/>
              <w:bottom w:val="nil"/>
              <w:right w:val="nil"/>
            </w:tcBorders>
          </w:tcPr>
          <w:p w:rsidR="00C71396" w:rsidRDefault="00C71396" w:rsidP="006760A0">
            <w:r>
              <w:t>Счетчики реактивной энергии 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33.20.63.138</w:t>
            </w:r>
          </w:p>
        </w:tc>
        <w:tc>
          <w:tcPr>
            <w:tcW w:w="8400" w:type="dxa"/>
            <w:tcBorders>
              <w:top w:val="nil"/>
              <w:left w:val="nil"/>
              <w:bottom w:val="nil"/>
              <w:right w:val="nil"/>
            </w:tcBorders>
          </w:tcPr>
          <w:p w:rsidR="00C71396" w:rsidRDefault="00C71396" w:rsidP="006760A0">
            <w:r>
              <w:t>Счетчики активной и реактивной энергии 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33.20.63.139</w:t>
            </w:r>
          </w:p>
        </w:tc>
        <w:tc>
          <w:tcPr>
            <w:tcW w:w="8400" w:type="dxa"/>
            <w:tcBorders>
              <w:top w:val="nil"/>
              <w:left w:val="nil"/>
              <w:bottom w:val="nil"/>
              <w:right w:val="nil"/>
            </w:tcBorders>
          </w:tcPr>
          <w:p w:rsidR="00C71396" w:rsidRDefault="00C71396" w:rsidP="006760A0">
            <w:r>
              <w:t>Счетчики производства и потребления электроэнергии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33.20.64    </w:t>
            </w:r>
          </w:p>
        </w:tc>
        <w:tc>
          <w:tcPr>
            <w:tcW w:w="8400" w:type="dxa"/>
            <w:tcBorders>
              <w:top w:val="nil"/>
              <w:left w:val="nil"/>
              <w:bottom w:val="nil"/>
              <w:right w:val="nil"/>
            </w:tcBorders>
          </w:tcPr>
          <w:p w:rsidR="00C71396" w:rsidRDefault="00C71396" w:rsidP="00C71396">
            <w:pPr>
              <w:pStyle w:val="30"/>
            </w:pPr>
            <w:r>
              <w:t>Счетчики числа оборотов и счетчики количества продукции; таксометры, спидометры и тахометры; стробоскопы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33.20.64.110</w:t>
            </w:r>
          </w:p>
        </w:tc>
        <w:tc>
          <w:tcPr>
            <w:tcW w:w="8400" w:type="dxa"/>
            <w:tcBorders>
              <w:top w:val="nil"/>
              <w:left w:val="nil"/>
              <w:bottom w:val="nil"/>
              <w:right w:val="nil"/>
            </w:tcBorders>
          </w:tcPr>
          <w:p w:rsidR="00C71396" w:rsidRDefault="00C71396" w:rsidP="00C71396">
            <w:pPr>
              <w:pStyle w:val="30"/>
            </w:pPr>
            <w:r>
              <w:t>Счетчики числа оборотов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33.20.64.111</w:t>
            </w:r>
          </w:p>
        </w:tc>
        <w:tc>
          <w:tcPr>
            <w:tcW w:w="8400" w:type="dxa"/>
            <w:tcBorders>
              <w:top w:val="nil"/>
              <w:left w:val="nil"/>
              <w:bottom w:val="nil"/>
              <w:right w:val="nil"/>
            </w:tcBorders>
          </w:tcPr>
          <w:p w:rsidR="00C71396" w:rsidRDefault="00C71396" w:rsidP="006760A0">
            <w:r>
              <w:t>Счетчики числа оборотов механические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33.20.64.112</w:t>
            </w:r>
          </w:p>
        </w:tc>
        <w:tc>
          <w:tcPr>
            <w:tcW w:w="8400" w:type="dxa"/>
            <w:tcBorders>
              <w:top w:val="nil"/>
              <w:left w:val="nil"/>
              <w:bottom w:val="nil"/>
              <w:right w:val="nil"/>
            </w:tcBorders>
          </w:tcPr>
          <w:p w:rsidR="00C71396" w:rsidRDefault="00C71396" w:rsidP="006760A0">
            <w:r>
              <w:t>Счетчики числа оборотов электрические дистанционные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33.20.64.113</w:t>
            </w:r>
          </w:p>
        </w:tc>
        <w:tc>
          <w:tcPr>
            <w:tcW w:w="8400" w:type="dxa"/>
            <w:tcBorders>
              <w:top w:val="nil"/>
              <w:left w:val="nil"/>
              <w:bottom w:val="nil"/>
              <w:right w:val="nil"/>
            </w:tcBorders>
          </w:tcPr>
          <w:p w:rsidR="00C71396" w:rsidRDefault="00C71396" w:rsidP="006760A0">
            <w:r>
              <w:t>Счетчики числа оборотов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33.20.64.120</w:t>
            </w:r>
          </w:p>
        </w:tc>
        <w:tc>
          <w:tcPr>
            <w:tcW w:w="8400" w:type="dxa"/>
            <w:tcBorders>
              <w:top w:val="nil"/>
              <w:left w:val="nil"/>
              <w:bottom w:val="nil"/>
              <w:right w:val="nil"/>
            </w:tcBorders>
          </w:tcPr>
          <w:p w:rsidR="00C71396" w:rsidRDefault="00C71396" w:rsidP="00C71396">
            <w:pPr>
              <w:pStyle w:val="30"/>
            </w:pPr>
            <w:r>
              <w:t>Счетчики единиц</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33.20.64.121</w:t>
            </w:r>
          </w:p>
        </w:tc>
        <w:tc>
          <w:tcPr>
            <w:tcW w:w="8400" w:type="dxa"/>
            <w:tcBorders>
              <w:top w:val="nil"/>
              <w:left w:val="nil"/>
              <w:bottom w:val="nil"/>
              <w:right w:val="nil"/>
            </w:tcBorders>
          </w:tcPr>
          <w:p w:rsidR="00C71396" w:rsidRDefault="00C71396" w:rsidP="006760A0">
            <w:r>
              <w:t>Счетчики единиц механические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33.20.64.122</w:t>
            </w:r>
          </w:p>
        </w:tc>
        <w:tc>
          <w:tcPr>
            <w:tcW w:w="8400" w:type="dxa"/>
            <w:tcBorders>
              <w:top w:val="nil"/>
              <w:left w:val="nil"/>
              <w:bottom w:val="nil"/>
              <w:right w:val="nil"/>
            </w:tcBorders>
          </w:tcPr>
          <w:p w:rsidR="00C71396" w:rsidRDefault="00C71396" w:rsidP="006760A0">
            <w:r>
              <w:t>Счетчики единиц электроимпульсные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33.20.64.123</w:t>
            </w:r>
          </w:p>
        </w:tc>
        <w:tc>
          <w:tcPr>
            <w:tcW w:w="8400" w:type="dxa"/>
            <w:tcBorders>
              <w:top w:val="nil"/>
              <w:left w:val="nil"/>
              <w:bottom w:val="nil"/>
              <w:right w:val="nil"/>
            </w:tcBorders>
          </w:tcPr>
          <w:p w:rsidR="00C71396" w:rsidRDefault="00C71396" w:rsidP="006760A0">
            <w:r>
              <w:t>Счетчики единиц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33.20.64.130</w:t>
            </w:r>
          </w:p>
        </w:tc>
        <w:tc>
          <w:tcPr>
            <w:tcW w:w="8400" w:type="dxa"/>
            <w:tcBorders>
              <w:top w:val="nil"/>
              <w:left w:val="nil"/>
              <w:bottom w:val="nil"/>
              <w:right w:val="nil"/>
            </w:tcBorders>
          </w:tcPr>
          <w:p w:rsidR="00C71396" w:rsidRDefault="00C71396" w:rsidP="00C71396">
            <w:pPr>
              <w:pStyle w:val="30"/>
            </w:pPr>
            <w:r>
              <w:t>Тахометры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33.20.64.131</w:t>
            </w:r>
          </w:p>
        </w:tc>
        <w:tc>
          <w:tcPr>
            <w:tcW w:w="8400" w:type="dxa"/>
            <w:tcBorders>
              <w:top w:val="nil"/>
              <w:left w:val="nil"/>
              <w:bottom w:val="nil"/>
              <w:right w:val="nil"/>
            </w:tcBorders>
          </w:tcPr>
          <w:p w:rsidR="00C71396" w:rsidRDefault="00C71396" w:rsidP="006760A0">
            <w:r>
              <w:t>Тахометры магнитные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33.20.64.132</w:t>
            </w:r>
          </w:p>
        </w:tc>
        <w:tc>
          <w:tcPr>
            <w:tcW w:w="8400" w:type="dxa"/>
            <w:tcBorders>
              <w:top w:val="nil"/>
              <w:left w:val="nil"/>
              <w:bottom w:val="nil"/>
              <w:right w:val="nil"/>
            </w:tcBorders>
          </w:tcPr>
          <w:p w:rsidR="00C71396" w:rsidRDefault="00C71396" w:rsidP="006760A0">
            <w:r>
              <w:t>Тахометры цифровые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33.20.64.133</w:t>
            </w:r>
          </w:p>
        </w:tc>
        <w:tc>
          <w:tcPr>
            <w:tcW w:w="8400" w:type="dxa"/>
            <w:tcBorders>
              <w:top w:val="nil"/>
              <w:left w:val="nil"/>
              <w:bottom w:val="nil"/>
              <w:right w:val="nil"/>
            </w:tcBorders>
          </w:tcPr>
          <w:p w:rsidR="00C71396" w:rsidRDefault="00C71396" w:rsidP="006760A0">
            <w:r>
              <w:t>Тахометры часовые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33.20.64.134</w:t>
            </w:r>
          </w:p>
        </w:tc>
        <w:tc>
          <w:tcPr>
            <w:tcW w:w="8400" w:type="dxa"/>
            <w:tcBorders>
              <w:top w:val="nil"/>
              <w:left w:val="nil"/>
              <w:bottom w:val="nil"/>
              <w:right w:val="nil"/>
            </w:tcBorders>
          </w:tcPr>
          <w:p w:rsidR="00C71396" w:rsidRDefault="00C71396" w:rsidP="006760A0">
            <w:r>
              <w:t>Тахометры электронные интегрирующие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33.20.64.135</w:t>
            </w:r>
          </w:p>
        </w:tc>
        <w:tc>
          <w:tcPr>
            <w:tcW w:w="8400" w:type="dxa"/>
            <w:tcBorders>
              <w:top w:val="nil"/>
              <w:left w:val="nil"/>
              <w:bottom w:val="nil"/>
              <w:right w:val="nil"/>
            </w:tcBorders>
          </w:tcPr>
          <w:p w:rsidR="00C71396" w:rsidRDefault="00C71396" w:rsidP="006760A0">
            <w:r>
              <w:t>Тахометры стробоскопические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33.20.64.136</w:t>
            </w:r>
          </w:p>
        </w:tc>
        <w:tc>
          <w:tcPr>
            <w:tcW w:w="8400" w:type="dxa"/>
            <w:tcBorders>
              <w:top w:val="nil"/>
              <w:left w:val="nil"/>
              <w:bottom w:val="nil"/>
              <w:right w:val="nil"/>
            </w:tcBorders>
          </w:tcPr>
          <w:p w:rsidR="00C71396" w:rsidRDefault="00C71396" w:rsidP="006760A0">
            <w:r>
              <w:t>Тахометры электрические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33.20.64.137</w:t>
            </w:r>
          </w:p>
        </w:tc>
        <w:tc>
          <w:tcPr>
            <w:tcW w:w="8400" w:type="dxa"/>
            <w:tcBorders>
              <w:top w:val="nil"/>
              <w:left w:val="nil"/>
              <w:bottom w:val="nil"/>
              <w:right w:val="nil"/>
            </w:tcBorders>
          </w:tcPr>
          <w:p w:rsidR="00C71396" w:rsidRDefault="00C71396" w:rsidP="006760A0">
            <w:r>
              <w:t>Тахометры вибрационные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33.20.64.138</w:t>
            </w:r>
          </w:p>
        </w:tc>
        <w:tc>
          <w:tcPr>
            <w:tcW w:w="8400" w:type="dxa"/>
            <w:tcBorders>
              <w:top w:val="nil"/>
              <w:left w:val="nil"/>
              <w:bottom w:val="nil"/>
              <w:right w:val="nil"/>
            </w:tcBorders>
          </w:tcPr>
          <w:p w:rsidR="00C71396" w:rsidRDefault="00C71396" w:rsidP="006760A0">
            <w:r>
              <w:t>Тахометры пневматические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33.20.64.139</w:t>
            </w:r>
          </w:p>
        </w:tc>
        <w:tc>
          <w:tcPr>
            <w:tcW w:w="8400" w:type="dxa"/>
            <w:tcBorders>
              <w:top w:val="nil"/>
              <w:left w:val="nil"/>
              <w:bottom w:val="nil"/>
              <w:right w:val="nil"/>
            </w:tcBorders>
          </w:tcPr>
          <w:p w:rsidR="00C71396" w:rsidRDefault="00C71396" w:rsidP="006760A0">
            <w:r>
              <w:t>Тахометры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33.20.64.140</w:t>
            </w:r>
          </w:p>
        </w:tc>
        <w:tc>
          <w:tcPr>
            <w:tcW w:w="8400" w:type="dxa"/>
            <w:tcBorders>
              <w:top w:val="nil"/>
              <w:left w:val="nil"/>
              <w:bottom w:val="nil"/>
              <w:right w:val="nil"/>
            </w:tcBorders>
          </w:tcPr>
          <w:p w:rsidR="00C71396" w:rsidRDefault="00C71396" w:rsidP="00C71396">
            <w:pPr>
              <w:pStyle w:val="30"/>
            </w:pPr>
            <w:proofErr w:type="spellStart"/>
            <w:r>
              <w:t>Скоростемеры</w:t>
            </w:r>
            <w:proofErr w:type="spellEnd"/>
            <w:r>
              <w:t xml:space="preserve"> (спидометры)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33.20.64.141</w:t>
            </w:r>
          </w:p>
        </w:tc>
        <w:tc>
          <w:tcPr>
            <w:tcW w:w="8400" w:type="dxa"/>
            <w:tcBorders>
              <w:top w:val="nil"/>
              <w:left w:val="nil"/>
              <w:bottom w:val="nil"/>
              <w:right w:val="nil"/>
            </w:tcBorders>
          </w:tcPr>
          <w:p w:rsidR="00C71396" w:rsidRDefault="00C71396" w:rsidP="006760A0">
            <w:proofErr w:type="spellStart"/>
            <w:r>
              <w:t>Скоростемеры</w:t>
            </w:r>
            <w:proofErr w:type="spellEnd"/>
            <w:r>
              <w:t xml:space="preserve"> локомотивные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33.20.64.142</w:t>
            </w:r>
          </w:p>
        </w:tc>
        <w:tc>
          <w:tcPr>
            <w:tcW w:w="8400" w:type="dxa"/>
            <w:tcBorders>
              <w:top w:val="nil"/>
              <w:left w:val="nil"/>
              <w:bottom w:val="nil"/>
              <w:right w:val="nil"/>
            </w:tcBorders>
          </w:tcPr>
          <w:p w:rsidR="00C71396" w:rsidRDefault="00C71396" w:rsidP="006760A0">
            <w:proofErr w:type="spellStart"/>
            <w:r>
              <w:t>Скоростемеры</w:t>
            </w:r>
            <w:proofErr w:type="spellEnd"/>
            <w:r>
              <w:t xml:space="preserve"> шахтные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33.20.64.143</w:t>
            </w:r>
          </w:p>
        </w:tc>
        <w:tc>
          <w:tcPr>
            <w:tcW w:w="8400" w:type="dxa"/>
            <w:tcBorders>
              <w:top w:val="nil"/>
              <w:left w:val="nil"/>
              <w:bottom w:val="nil"/>
              <w:right w:val="nil"/>
            </w:tcBorders>
          </w:tcPr>
          <w:p w:rsidR="00C71396" w:rsidRDefault="00C71396" w:rsidP="006760A0">
            <w:proofErr w:type="spellStart"/>
            <w:r>
              <w:t>Скоростемеры</w:t>
            </w:r>
            <w:proofErr w:type="spellEnd"/>
            <w:r>
              <w:t xml:space="preserve"> автомобильные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33.20.64.149</w:t>
            </w:r>
          </w:p>
        </w:tc>
        <w:tc>
          <w:tcPr>
            <w:tcW w:w="8400" w:type="dxa"/>
            <w:tcBorders>
              <w:top w:val="nil"/>
              <w:left w:val="nil"/>
              <w:bottom w:val="nil"/>
              <w:right w:val="nil"/>
            </w:tcBorders>
          </w:tcPr>
          <w:p w:rsidR="00C71396" w:rsidRDefault="00C71396" w:rsidP="006760A0">
            <w:proofErr w:type="spellStart"/>
            <w:r>
              <w:t>Скоростемеры</w:t>
            </w:r>
            <w:proofErr w:type="spellEnd"/>
            <w:r>
              <w:t xml:space="preserve">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33.20.64.150</w:t>
            </w:r>
          </w:p>
        </w:tc>
        <w:tc>
          <w:tcPr>
            <w:tcW w:w="8400" w:type="dxa"/>
            <w:tcBorders>
              <w:top w:val="nil"/>
              <w:left w:val="nil"/>
              <w:bottom w:val="nil"/>
              <w:right w:val="nil"/>
            </w:tcBorders>
          </w:tcPr>
          <w:p w:rsidR="00C71396" w:rsidRDefault="00C71396" w:rsidP="00C71396">
            <w:pPr>
              <w:pStyle w:val="30"/>
            </w:pPr>
            <w:r>
              <w:t>Стробоскопы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33.20.64.190</w:t>
            </w:r>
          </w:p>
        </w:tc>
        <w:tc>
          <w:tcPr>
            <w:tcW w:w="8400" w:type="dxa"/>
            <w:tcBorders>
              <w:top w:val="nil"/>
              <w:left w:val="nil"/>
              <w:bottom w:val="nil"/>
              <w:right w:val="nil"/>
            </w:tcBorders>
          </w:tcPr>
          <w:p w:rsidR="00C71396" w:rsidRDefault="00C71396" w:rsidP="00C71396">
            <w:pPr>
              <w:pStyle w:val="30"/>
            </w:pPr>
            <w:r>
              <w:t>Приборы для измерения параметров движения и количества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33.20.64.191</w:t>
            </w:r>
          </w:p>
        </w:tc>
        <w:tc>
          <w:tcPr>
            <w:tcW w:w="8400" w:type="dxa"/>
            <w:tcBorders>
              <w:top w:val="nil"/>
              <w:left w:val="nil"/>
              <w:bottom w:val="nil"/>
              <w:right w:val="nil"/>
            </w:tcBorders>
          </w:tcPr>
          <w:p w:rsidR="00C71396" w:rsidRDefault="00C71396" w:rsidP="006760A0">
            <w:r>
              <w:t>Таксометры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33.20.64.192</w:t>
            </w:r>
          </w:p>
        </w:tc>
        <w:tc>
          <w:tcPr>
            <w:tcW w:w="8400" w:type="dxa"/>
            <w:tcBorders>
              <w:top w:val="nil"/>
              <w:left w:val="nil"/>
              <w:bottom w:val="nil"/>
              <w:right w:val="nil"/>
            </w:tcBorders>
          </w:tcPr>
          <w:p w:rsidR="00C71396" w:rsidRDefault="00C71396" w:rsidP="006760A0">
            <w:r>
              <w:t>Интеграторы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33.20.64.193</w:t>
            </w:r>
          </w:p>
        </w:tc>
        <w:tc>
          <w:tcPr>
            <w:tcW w:w="8400" w:type="dxa"/>
            <w:tcBorders>
              <w:top w:val="nil"/>
              <w:left w:val="nil"/>
              <w:bottom w:val="nil"/>
              <w:right w:val="nil"/>
            </w:tcBorders>
          </w:tcPr>
          <w:p w:rsidR="00C71396" w:rsidRDefault="00C71396" w:rsidP="006760A0">
            <w:r>
              <w:t>Счетчики времени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33.20.64.194</w:t>
            </w:r>
          </w:p>
        </w:tc>
        <w:tc>
          <w:tcPr>
            <w:tcW w:w="8400" w:type="dxa"/>
            <w:tcBorders>
              <w:top w:val="nil"/>
              <w:left w:val="nil"/>
              <w:bottom w:val="nil"/>
              <w:right w:val="nil"/>
            </w:tcBorders>
          </w:tcPr>
          <w:p w:rsidR="00C71396" w:rsidRDefault="00C71396" w:rsidP="006760A0">
            <w:r>
              <w:t>Счетчики числа вхождений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33.20.64.195</w:t>
            </w:r>
          </w:p>
        </w:tc>
        <w:tc>
          <w:tcPr>
            <w:tcW w:w="8400" w:type="dxa"/>
            <w:tcBorders>
              <w:top w:val="nil"/>
              <w:left w:val="nil"/>
              <w:bottom w:val="nil"/>
              <w:right w:val="nil"/>
            </w:tcBorders>
          </w:tcPr>
          <w:p w:rsidR="00C71396" w:rsidRDefault="00C71396" w:rsidP="006760A0">
            <w:r>
              <w:t>Счетчики пройденного расстояния (</w:t>
            </w:r>
            <w:proofErr w:type="spellStart"/>
            <w:r>
              <w:t>милеометры</w:t>
            </w:r>
            <w:proofErr w:type="spellEnd"/>
            <w:r>
              <w:t>)</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33.20.64.196</w:t>
            </w:r>
          </w:p>
        </w:tc>
        <w:tc>
          <w:tcPr>
            <w:tcW w:w="8400" w:type="dxa"/>
            <w:tcBorders>
              <w:top w:val="nil"/>
              <w:left w:val="nil"/>
              <w:bottom w:val="nil"/>
              <w:right w:val="nil"/>
            </w:tcBorders>
          </w:tcPr>
          <w:p w:rsidR="00C71396" w:rsidRDefault="00C71396" w:rsidP="006760A0">
            <w:r>
              <w:t>Шагомеры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33.20.64.199</w:t>
            </w:r>
          </w:p>
        </w:tc>
        <w:tc>
          <w:tcPr>
            <w:tcW w:w="8400" w:type="dxa"/>
            <w:tcBorders>
              <w:top w:val="nil"/>
              <w:left w:val="nil"/>
              <w:bottom w:val="nil"/>
              <w:right w:val="nil"/>
            </w:tcBorders>
          </w:tcPr>
          <w:p w:rsidR="00C71396" w:rsidRDefault="00C71396" w:rsidP="006760A0">
            <w:r>
              <w:t>Счетчики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33.20.65    </w:t>
            </w:r>
          </w:p>
        </w:tc>
        <w:tc>
          <w:tcPr>
            <w:tcW w:w="8400" w:type="dxa"/>
            <w:tcBorders>
              <w:top w:val="nil"/>
              <w:left w:val="nil"/>
              <w:bottom w:val="nil"/>
              <w:right w:val="nil"/>
            </w:tcBorders>
          </w:tcPr>
          <w:p w:rsidR="00C71396" w:rsidRDefault="00C71396" w:rsidP="00C71396">
            <w:pPr>
              <w:pStyle w:val="30"/>
            </w:pPr>
            <w:r>
              <w:t>Приборы, устройства и машины для измерения или контроля,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33.20.65.110</w:t>
            </w:r>
          </w:p>
        </w:tc>
        <w:tc>
          <w:tcPr>
            <w:tcW w:w="8400" w:type="dxa"/>
            <w:tcBorders>
              <w:top w:val="nil"/>
              <w:left w:val="nil"/>
              <w:bottom w:val="nil"/>
              <w:right w:val="nil"/>
            </w:tcBorders>
          </w:tcPr>
          <w:p w:rsidR="00C71396" w:rsidRDefault="00C71396" w:rsidP="00C71396">
            <w:pPr>
              <w:pStyle w:val="30"/>
            </w:pPr>
            <w:r>
              <w:t>Машины и аппаратура балансировочные для механических частей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33.20.65.111</w:t>
            </w:r>
          </w:p>
        </w:tc>
        <w:tc>
          <w:tcPr>
            <w:tcW w:w="8400" w:type="dxa"/>
            <w:tcBorders>
              <w:top w:val="nil"/>
              <w:left w:val="nil"/>
              <w:bottom w:val="nil"/>
              <w:right w:val="nil"/>
            </w:tcBorders>
          </w:tcPr>
          <w:p w:rsidR="00C71396" w:rsidRDefault="00C71396" w:rsidP="006760A0">
            <w:r>
              <w:t>Аппаратура балансировочная электронная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33.20.65.112</w:t>
            </w:r>
          </w:p>
        </w:tc>
        <w:tc>
          <w:tcPr>
            <w:tcW w:w="8400" w:type="dxa"/>
            <w:tcBorders>
              <w:top w:val="nil"/>
              <w:left w:val="nil"/>
              <w:bottom w:val="nil"/>
              <w:right w:val="nil"/>
            </w:tcBorders>
          </w:tcPr>
          <w:p w:rsidR="00C71396" w:rsidRDefault="00C71396" w:rsidP="006760A0">
            <w:r>
              <w:t>Аппаратура балансировочная оптико-механическая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33.20.65.113</w:t>
            </w:r>
          </w:p>
        </w:tc>
        <w:tc>
          <w:tcPr>
            <w:tcW w:w="8400" w:type="dxa"/>
            <w:tcBorders>
              <w:top w:val="nil"/>
              <w:left w:val="nil"/>
              <w:bottom w:val="nil"/>
              <w:right w:val="nil"/>
            </w:tcBorders>
          </w:tcPr>
          <w:p w:rsidR="00C71396" w:rsidRDefault="00C71396" w:rsidP="006760A0">
            <w:r>
              <w:t>Станки балансировочные и стенды для балансировки вращающихся деталей при сборке изделий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33.20.65.114</w:t>
            </w:r>
          </w:p>
        </w:tc>
        <w:tc>
          <w:tcPr>
            <w:tcW w:w="8400" w:type="dxa"/>
            <w:tcBorders>
              <w:top w:val="nil"/>
              <w:left w:val="nil"/>
              <w:bottom w:val="nil"/>
              <w:right w:val="nil"/>
            </w:tcBorders>
          </w:tcPr>
          <w:p w:rsidR="00C71396" w:rsidRDefault="00C71396" w:rsidP="006760A0">
            <w:r>
              <w:t>Приборы балансировочные универсальные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33.20.65.115</w:t>
            </w:r>
          </w:p>
        </w:tc>
        <w:tc>
          <w:tcPr>
            <w:tcW w:w="8400" w:type="dxa"/>
            <w:tcBorders>
              <w:top w:val="nil"/>
              <w:left w:val="nil"/>
              <w:bottom w:val="nil"/>
              <w:right w:val="nil"/>
            </w:tcBorders>
          </w:tcPr>
          <w:p w:rsidR="00C71396" w:rsidRDefault="00C71396" w:rsidP="006760A0">
            <w:r>
              <w:t>Аппаратура для балансировки вращающихся частей машин прочая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33.20.65.120</w:t>
            </w:r>
          </w:p>
        </w:tc>
        <w:tc>
          <w:tcPr>
            <w:tcW w:w="8400" w:type="dxa"/>
            <w:tcBorders>
              <w:top w:val="nil"/>
              <w:left w:val="nil"/>
              <w:bottom w:val="nil"/>
              <w:right w:val="nil"/>
            </w:tcBorders>
          </w:tcPr>
          <w:p w:rsidR="00C71396" w:rsidRDefault="00C71396" w:rsidP="00C71396">
            <w:pPr>
              <w:pStyle w:val="30"/>
            </w:pPr>
            <w:r>
              <w:t>Аппаратура общего назначения для определения основных параметров вибрационных процессов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33.20.65.121</w:t>
            </w:r>
          </w:p>
        </w:tc>
        <w:tc>
          <w:tcPr>
            <w:tcW w:w="8400" w:type="dxa"/>
            <w:tcBorders>
              <w:top w:val="nil"/>
              <w:left w:val="nil"/>
              <w:bottom w:val="nil"/>
              <w:right w:val="nil"/>
            </w:tcBorders>
          </w:tcPr>
          <w:p w:rsidR="00C71396" w:rsidRDefault="00C71396" w:rsidP="006760A0">
            <w:r>
              <w:t xml:space="preserve">Виброметры и </w:t>
            </w:r>
            <w:proofErr w:type="spellStart"/>
            <w:r>
              <w:t>виброщупы</w:t>
            </w:r>
            <w:proofErr w:type="spellEnd"/>
            <w:r>
              <w:t xml:space="preserve"> (измерение смещения)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33.20.65.122</w:t>
            </w:r>
          </w:p>
        </w:tc>
        <w:tc>
          <w:tcPr>
            <w:tcW w:w="8400" w:type="dxa"/>
            <w:tcBorders>
              <w:top w:val="nil"/>
              <w:left w:val="nil"/>
              <w:bottom w:val="nil"/>
              <w:right w:val="nil"/>
            </w:tcBorders>
          </w:tcPr>
          <w:p w:rsidR="00C71396" w:rsidRDefault="00C71396" w:rsidP="006760A0">
            <w:r>
              <w:t>Вибрографы (измерение и запись смещения)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33.20.65.123</w:t>
            </w:r>
          </w:p>
        </w:tc>
        <w:tc>
          <w:tcPr>
            <w:tcW w:w="8400" w:type="dxa"/>
            <w:tcBorders>
              <w:top w:val="nil"/>
              <w:left w:val="nil"/>
              <w:bottom w:val="nil"/>
              <w:right w:val="nil"/>
            </w:tcBorders>
          </w:tcPr>
          <w:p w:rsidR="00C71396" w:rsidRDefault="00C71396" w:rsidP="006760A0">
            <w:r>
              <w:t>Велосиметры (измерение скорости)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33.20.65.124</w:t>
            </w:r>
          </w:p>
        </w:tc>
        <w:tc>
          <w:tcPr>
            <w:tcW w:w="8400" w:type="dxa"/>
            <w:tcBorders>
              <w:top w:val="nil"/>
              <w:left w:val="nil"/>
              <w:bottom w:val="nil"/>
              <w:right w:val="nil"/>
            </w:tcBorders>
          </w:tcPr>
          <w:p w:rsidR="00C71396" w:rsidRDefault="00C71396" w:rsidP="006760A0">
            <w:r>
              <w:t>Акселерометры (измерение ускорения)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33.20.65.125</w:t>
            </w:r>
          </w:p>
        </w:tc>
        <w:tc>
          <w:tcPr>
            <w:tcW w:w="8400" w:type="dxa"/>
            <w:tcBorders>
              <w:top w:val="nil"/>
              <w:left w:val="nil"/>
              <w:bottom w:val="nil"/>
              <w:right w:val="nil"/>
            </w:tcBorders>
          </w:tcPr>
          <w:p w:rsidR="00C71396" w:rsidRDefault="00C71396" w:rsidP="006760A0">
            <w:r>
              <w:t>Аппаратура анализирующая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33.20.65.126</w:t>
            </w:r>
          </w:p>
        </w:tc>
        <w:tc>
          <w:tcPr>
            <w:tcW w:w="8400" w:type="dxa"/>
            <w:tcBorders>
              <w:top w:val="nil"/>
              <w:left w:val="nil"/>
              <w:bottom w:val="nil"/>
              <w:right w:val="nil"/>
            </w:tcBorders>
          </w:tcPr>
          <w:p w:rsidR="00C71396" w:rsidRDefault="00C71396" w:rsidP="006760A0">
            <w:r>
              <w:t>Аппаратура общего назначения виброизмерительная универсальная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33.20.65.129</w:t>
            </w:r>
          </w:p>
        </w:tc>
        <w:tc>
          <w:tcPr>
            <w:tcW w:w="8400" w:type="dxa"/>
            <w:tcBorders>
              <w:top w:val="nil"/>
              <w:left w:val="nil"/>
              <w:bottom w:val="nil"/>
              <w:right w:val="nil"/>
            </w:tcBorders>
          </w:tcPr>
          <w:p w:rsidR="00C71396" w:rsidRDefault="00C71396" w:rsidP="006760A0">
            <w:r>
              <w:t>Аппаратура общего назначения для определения параметров вибрации прочая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33.20.65.130</w:t>
            </w:r>
          </w:p>
        </w:tc>
        <w:tc>
          <w:tcPr>
            <w:tcW w:w="8400" w:type="dxa"/>
            <w:tcBorders>
              <w:top w:val="nil"/>
              <w:left w:val="nil"/>
              <w:bottom w:val="nil"/>
              <w:right w:val="nil"/>
            </w:tcBorders>
          </w:tcPr>
          <w:p w:rsidR="00C71396" w:rsidRDefault="00C71396" w:rsidP="00C71396">
            <w:pPr>
              <w:pStyle w:val="30"/>
            </w:pPr>
            <w:r>
              <w:t>Аппаратура контрольно-сигнальная для автоматической защиты агрегатов от опасных вибраций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33.20.65.140</w:t>
            </w:r>
          </w:p>
        </w:tc>
        <w:tc>
          <w:tcPr>
            <w:tcW w:w="8400" w:type="dxa"/>
            <w:tcBorders>
              <w:top w:val="nil"/>
              <w:left w:val="nil"/>
              <w:bottom w:val="nil"/>
              <w:right w:val="nil"/>
            </w:tcBorders>
          </w:tcPr>
          <w:p w:rsidR="00C71396" w:rsidRDefault="00C71396" w:rsidP="00C71396">
            <w:pPr>
              <w:pStyle w:val="30"/>
            </w:pPr>
            <w:r>
              <w:t>Аппаратура виброизмерительная специальная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33.20.65.141</w:t>
            </w:r>
          </w:p>
        </w:tc>
        <w:tc>
          <w:tcPr>
            <w:tcW w:w="8400" w:type="dxa"/>
            <w:tcBorders>
              <w:top w:val="nil"/>
              <w:left w:val="nil"/>
              <w:bottom w:val="nil"/>
              <w:right w:val="nil"/>
            </w:tcBorders>
          </w:tcPr>
          <w:p w:rsidR="00C71396" w:rsidRDefault="00C71396" w:rsidP="006760A0">
            <w:r>
              <w:t>Аппаратура виброизмерительная специальная для измерения колебательной мощности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33.20.65.142</w:t>
            </w:r>
          </w:p>
        </w:tc>
        <w:tc>
          <w:tcPr>
            <w:tcW w:w="8400" w:type="dxa"/>
            <w:tcBorders>
              <w:top w:val="nil"/>
              <w:left w:val="nil"/>
              <w:bottom w:val="nil"/>
              <w:right w:val="nil"/>
            </w:tcBorders>
          </w:tcPr>
          <w:p w:rsidR="00C71396" w:rsidRDefault="00C71396" w:rsidP="006760A0">
            <w:r>
              <w:t>Аппаратура виброизмерительная специальная для измерения механических сопротивлений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33.20.65.143</w:t>
            </w:r>
          </w:p>
        </w:tc>
        <w:tc>
          <w:tcPr>
            <w:tcW w:w="8400" w:type="dxa"/>
            <w:tcBorders>
              <w:top w:val="nil"/>
              <w:left w:val="nil"/>
              <w:bottom w:val="nil"/>
              <w:right w:val="nil"/>
            </w:tcBorders>
          </w:tcPr>
          <w:p w:rsidR="00C71396" w:rsidRDefault="00C71396" w:rsidP="006760A0">
            <w:r>
              <w:t>Аппаратура универсальная виброизмерительная специального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33.20.65.149</w:t>
            </w:r>
          </w:p>
        </w:tc>
        <w:tc>
          <w:tcPr>
            <w:tcW w:w="8400" w:type="dxa"/>
            <w:tcBorders>
              <w:top w:val="nil"/>
              <w:left w:val="nil"/>
              <w:bottom w:val="nil"/>
              <w:right w:val="nil"/>
            </w:tcBorders>
          </w:tcPr>
          <w:p w:rsidR="00C71396" w:rsidRDefault="00C71396" w:rsidP="006760A0">
            <w:r>
              <w:t>Аппаратура виброизмерительная специальная прочая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33.20.65.210</w:t>
            </w:r>
          </w:p>
        </w:tc>
        <w:tc>
          <w:tcPr>
            <w:tcW w:w="8400" w:type="dxa"/>
            <w:tcBorders>
              <w:top w:val="nil"/>
              <w:left w:val="nil"/>
              <w:bottom w:val="nil"/>
              <w:right w:val="nil"/>
            </w:tcBorders>
          </w:tcPr>
          <w:p w:rsidR="00C71396" w:rsidRDefault="00C71396" w:rsidP="00C71396">
            <w:pPr>
              <w:pStyle w:val="30"/>
            </w:pPr>
            <w:r>
              <w:t>Стенды испытательные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33.20.65.211</w:t>
            </w:r>
          </w:p>
        </w:tc>
        <w:tc>
          <w:tcPr>
            <w:tcW w:w="8400" w:type="dxa"/>
            <w:tcBorders>
              <w:top w:val="nil"/>
              <w:left w:val="nil"/>
              <w:bottom w:val="nil"/>
              <w:right w:val="nil"/>
            </w:tcBorders>
          </w:tcPr>
          <w:p w:rsidR="00C71396" w:rsidRDefault="00C71396" w:rsidP="006760A0">
            <w:r>
              <w:t>Вибростенды механические для испытания изделий и тарировки виброизмерительных приборов и аппаратуры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33.20.65.212</w:t>
            </w:r>
          </w:p>
        </w:tc>
        <w:tc>
          <w:tcPr>
            <w:tcW w:w="8400" w:type="dxa"/>
            <w:tcBorders>
              <w:top w:val="nil"/>
              <w:left w:val="nil"/>
              <w:bottom w:val="nil"/>
              <w:right w:val="nil"/>
            </w:tcBorders>
          </w:tcPr>
          <w:p w:rsidR="00C71396" w:rsidRDefault="00C71396" w:rsidP="006760A0">
            <w:r>
              <w:t>Стенды механические ударные (имитирующие транспортную тряску)</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33.20.65.213</w:t>
            </w:r>
          </w:p>
        </w:tc>
        <w:tc>
          <w:tcPr>
            <w:tcW w:w="8400" w:type="dxa"/>
            <w:tcBorders>
              <w:top w:val="nil"/>
              <w:left w:val="nil"/>
              <w:bottom w:val="nil"/>
              <w:right w:val="nil"/>
            </w:tcBorders>
          </w:tcPr>
          <w:p w:rsidR="00C71396" w:rsidRDefault="00C71396" w:rsidP="006760A0">
            <w:r>
              <w:t xml:space="preserve">Стенды электродинамические </w:t>
            </w:r>
            <w:proofErr w:type="spellStart"/>
            <w:r>
              <w:t>тарировочные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33.20.65.214</w:t>
            </w:r>
          </w:p>
        </w:tc>
        <w:tc>
          <w:tcPr>
            <w:tcW w:w="8400" w:type="dxa"/>
            <w:tcBorders>
              <w:top w:val="nil"/>
              <w:left w:val="nil"/>
              <w:bottom w:val="nil"/>
              <w:right w:val="nil"/>
            </w:tcBorders>
          </w:tcPr>
          <w:p w:rsidR="00C71396" w:rsidRDefault="00C71396" w:rsidP="006760A0">
            <w:r>
              <w:t>Стенды электродинамические испытательные однокомпонентные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33.20.65.215</w:t>
            </w:r>
          </w:p>
        </w:tc>
        <w:tc>
          <w:tcPr>
            <w:tcW w:w="8400" w:type="dxa"/>
            <w:tcBorders>
              <w:top w:val="nil"/>
              <w:left w:val="nil"/>
              <w:bottom w:val="nil"/>
              <w:right w:val="nil"/>
            </w:tcBorders>
          </w:tcPr>
          <w:p w:rsidR="00C71396" w:rsidRDefault="00C71396" w:rsidP="006760A0">
            <w:r>
              <w:t>Стенды электродинамические испытательные двух- и трехкомпонентные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33.20.65.219</w:t>
            </w:r>
          </w:p>
        </w:tc>
        <w:tc>
          <w:tcPr>
            <w:tcW w:w="8400" w:type="dxa"/>
            <w:tcBorders>
              <w:top w:val="nil"/>
              <w:left w:val="nil"/>
              <w:bottom w:val="nil"/>
              <w:right w:val="nil"/>
            </w:tcBorders>
          </w:tcPr>
          <w:p w:rsidR="00C71396" w:rsidRDefault="00C71396" w:rsidP="006760A0">
            <w:r>
              <w:t>Стенды испытательные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33.20.65.220</w:t>
            </w:r>
          </w:p>
        </w:tc>
        <w:tc>
          <w:tcPr>
            <w:tcW w:w="8400" w:type="dxa"/>
            <w:tcBorders>
              <w:top w:val="nil"/>
              <w:left w:val="nil"/>
              <w:bottom w:val="nil"/>
              <w:right w:val="nil"/>
            </w:tcBorders>
          </w:tcPr>
          <w:p w:rsidR="00C71396" w:rsidRDefault="00C71396" w:rsidP="00C71396">
            <w:pPr>
              <w:pStyle w:val="30"/>
            </w:pPr>
            <w:r>
              <w:t>Проекторы профильные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33.20.65.310</w:t>
            </w:r>
          </w:p>
        </w:tc>
        <w:tc>
          <w:tcPr>
            <w:tcW w:w="8400" w:type="dxa"/>
            <w:tcBorders>
              <w:top w:val="nil"/>
              <w:left w:val="nil"/>
              <w:bottom w:val="nil"/>
              <w:right w:val="nil"/>
            </w:tcBorders>
          </w:tcPr>
          <w:p w:rsidR="00C71396" w:rsidRDefault="00C71396" w:rsidP="00C71396">
            <w:pPr>
              <w:pStyle w:val="30"/>
            </w:pPr>
            <w:r>
              <w:t>Приборы и устройства оптические для измерения или контроля,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головки делительные оптические (см. 29.43.33.115)</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33.20.65.311</w:t>
            </w:r>
          </w:p>
        </w:tc>
        <w:tc>
          <w:tcPr>
            <w:tcW w:w="8400" w:type="dxa"/>
            <w:tcBorders>
              <w:top w:val="nil"/>
              <w:left w:val="nil"/>
              <w:bottom w:val="nil"/>
              <w:right w:val="nil"/>
            </w:tcBorders>
          </w:tcPr>
          <w:p w:rsidR="00C71396" w:rsidRDefault="00C71396" w:rsidP="006760A0">
            <w:r>
              <w:t>Приборы для измерения линейных размеров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33.20.65.312</w:t>
            </w:r>
          </w:p>
        </w:tc>
        <w:tc>
          <w:tcPr>
            <w:tcW w:w="8400" w:type="dxa"/>
            <w:tcBorders>
              <w:top w:val="nil"/>
              <w:left w:val="nil"/>
              <w:bottom w:val="nil"/>
              <w:right w:val="nil"/>
            </w:tcBorders>
          </w:tcPr>
          <w:p w:rsidR="00C71396" w:rsidRDefault="00C71396" w:rsidP="006760A0">
            <w:r>
              <w:t>Приборы для контроля шероховатости и качества поверхности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33.20.65.313</w:t>
            </w:r>
          </w:p>
        </w:tc>
        <w:tc>
          <w:tcPr>
            <w:tcW w:w="8400" w:type="dxa"/>
            <w:tcBorders>
              <w:top w:val="nil"/>
              <w:left w:val="nil"/>
              <w:bottom w:val="nil"/>
              <w:right w:val="nil"/>
            </w:tcBorders>
          </w:tcPr>
          <w:p w:rsidR="00C71396" w:rsidRDefault="00C71396" w:rsidP="006760A0">
            <w:r>
              <w:t>Приборы для контроля формы поверхности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33.20.65.314</w:t>
            </w:r>
          </w:p>
        </w:tc>
        <w:tc>
          <w:tcPr>
            <w:tcW w:w="8400" w:type="dxa"/>
            <w:tcBorders>
              <w:top w:val="nil"/>
              <w:left w:val="nil"/>
              <w:bottom w:val="nil"/>
              <w:right w:val="nil"/>
            </w:tcBorders>
          </w:tcPr>
          <w:p w:rsidR="00C71396" w:rsidRDefault="00C71396" w:rsidP="006760A0">
            <w:r>
              <w:t>Устройства и приборы оптические для измерения или контроля автомобилей,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33.20.65.315</w:t>
            </w:r>
          </w:p>
        </w:tc>
        <w:tc>
          <w:tcPr>
            <w:tcW w:w="8400" w:type="dxa"/>
            <w:tcBorders>
              <w:top w:val="nil"/>
              <w:left w:val="nil"/>
              <w:bottom w:val="nil"/>
              <w:right w:val="nil"/>
            </w:tcBorders>
          </w:tcPr>
          <w:p w:rsidR="00C71396" w:rsidRDefault="00C71396" w:rsidP="006760A0">
            <w:r>
              <w:t xml:space="preserve">Приборы и устройства оптические для проверки полупроводниковых пластин или </w:t>
            </w:r>
            <w:proofErr w:type="gramStart"/>
            <w:r>
              <w:t>устройств</w:t>
            </w:r>
            <w:proofErr w:type="gramEnd"/>
            <w:r>
              <w:t xml:space="preserve"> или для проверки </w:t>
            </w:r>
            <w:proofErr w:type="spellStart"/>
            <w:r>
              <w:t>фотомасок</w:t>
            </w:r>
            <w:proofErr w:type="spellEnd"/>
            <w:r>
              <w:t xml:space="preserve"> или фотошаблонов, используемых в производстве полупроводниковых приборов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33.20.65.316</w:t>
            </w:r>
          </w:p>
        </w:tc>
        <w:tc>
          <w:tcPr>
            <w:tcW w:w="8400" w:type="dxa"/>
            <w:tcBorders>
              <w:top w:val="nil"/>
              <w:left w:val="nil"/>
              <w:bottom w:val="nil"/>
              <w:right w:val="nil"/>
            </w:tcBorders>
          </w:tcPr>
          <w:p w:rsidR="00C71396" w:rsidRDefault="00C71396" w:rsidP="006760A0">
            <w:r>
              <w:t>Приборы и устройства оптические металлорежущих станков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33.20.65.321</w:t>
            </w:r>
          </w:p>
        </w:tc>
        <w:tc>
          <w:tcPr>
            <w:tcW w:w="8400" w:type="dxa"/>
            <w:tcBorders>
              <w:top w:val="nil"/>
              <w:left w:val="nil"/>
              <w:bottom w:val="nil"/>
              <w:right w:val="nil"/>
            </w:tcBorders>
          </w:tcPr>
          <w:p w:rsidR="00C71396" w:rsidRDefault="00C71396" w:rsidP="006760A0">
            <w:r>
              <w:t>Устройства отсчета линейных перемещений подвижных узлов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33.20.65.322</w:t>
            </w:r>
          </w:p>
        </w:tc>
        <w:tc>
          <w:tcPr>
            <w:tcW w:w="8400" w:type="dxa"/>
            <w:tcBorders>
              <w:top w:val="nil"/>
              <w:left w:val="nil"/>
              <w:bottom w:val="nil"/>
              <w:right w:val="nil"/>
            </w:tcBorders>
          </w:tcPr>
          <w:p w:rsidR="00C71396" w:rsidRDefault="00C71396" w:rsidP="006760A0">
            <w:r>
              <w:t>Устройства отсчета угловых перемещений подвижных узлов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33.20.65.323</w:t>
            </w:r>
          </w:p>
        </w:tc>
        <w:tc>
          <w:tcPr>
            <w:tcW w:w="8400" w:type="dxa"/>
            <w:tcBorders>
              <w:top w:val="nil"/>
              <w:left w:val="nil"/>
              <w:bottom w:val="nil"/>
              <w:right w:val="nil"/>
            </w:tcBorders>
          </w:tcPr>
          <w:p w:rsidR="00C71396" w:rsidRDefault="00C71396" w:rsidP="006760A0">
            <w:r>
              <w:t>Устройства и приборы контроля обрабатываемого профиля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33.20.65.324</w:t>
            </w:r>
          </w:p>
        </w:tc>
        <w:tc>
          <w:tcPr>
            <w:tcW w:w="8400" w:type="dxa"/>
            <w:tcBorders>
              <w:top w:val="nil"/>
              <w:left w:val="nil"/>
              <w:bottom w:val="nil"/>
              <w:right w:val="nil"/>
            </w:tcBorders>
          </w:tcPr>
          <w:p w:rsidR="00C71396" w:rsidRDefault="00C71396" w:rsidP="006760A0">
            <w:r>
              <w:t xml:space="preserve">Устройства </w:t>
            </w:r>
            <w:proofErr w:type="spellStart"/>
            <w:r>
              <w:t>центрировочно</w:t>
            </w:r>
            <w:proofErr w:type="spellEnd"/>
            <w:r>
              <w:t>-установочные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33.20.65.325</w:t>
            </w:r>
          </w:p>
        </w:tc>
        <w:tc>
          <w:tcPr>
            <w:tcW w:w="8400" w:type="dxa"/>
            <w:tcBorders>
              <w:top w:val="nil"/>
              <w:left w:val="nil"/>
              <w:bottom w:val="nil"/>
              <w:right w:val="nil"/>
            </w:tcBorders>
          </w:tcPr>
          <w:p w:rsidR="00C71396" w:rsidRDefault="00C71396" w:rsidP="006760A0">
            <w:r>
              <w:t>Устройства и приборы координатно-измерительных машин</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33.20.65.390</w:t>
            </w:r>
          </w:p>
        </w:tc>
        <w:tc>
          <w:tcPr>
            <w:tcW w:w="8400" w:type="dxa"/>
            <w:tcBorders>
              <w:top w:val="nil"/>
              <w:left w:val="nil"/>
              <w:bottom w:val="nil"/>
              <w:right w:val="nil"/>
            </w:tcBorders>
          </w:tcPr>
          <w:p w:rsidR="00C71396" w:rsidRDefault="00C71396" w:rsidP="00C71396">
            <w:pPr>
              <w:pStyle w:val="30"/>
            </w:pPr>
            <w:r>
              <w:t>Приборы и устройства оптические для измерения или контроля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33.20.65.410</w:t>
            </w:r>
          </w:p>
        </w:tc>
        <w:tc>
          <w:tcPr>
            <w:tcW w:w="8400" w:type="dxa"/>
            <w:tcBorders>
              <w:top w:val="nil"/>
              <w:left w:val="nil"/>
              <w:bottom w:val="nil"/>
              <w:right w:val="nil"/>
            </w:tcBorders>
          </w:tcPr>
          <w:p w:rsidR="00C71396" w:rsidRDefault="00C71396" w:rsidP="00C71396">
            <w:pPr>
              <w:pStyle w:val="30"/>
            </w:pPr>
            <w:r>
              <w:t>Приборы неразрушающего контроля качества материалов и изделий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33.20.65.411</w:t>
            </w:r>
          </w:p>
        </w:tc>
        <w:tc>
          <w:tcPr>
            <w:tcW w:w="8400" w:type="dxa"/>
            <w:tcBorders>
              <w:top w:val="nil"/>
              <w:left w:val="nil"/>
              <w:bottom w:val="nil"/>
              <w:right w:val="nil"/>
            </w:tcBorders>
          </w:tcPr>
          <w:p w:rsidR="00C71396" w:rsidRDefault="00C71396" w:rsidP="006760A0">
            <w:r>
              <w:t>Приборы акустического неразрушающего контроля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33.20.65.412</w:t>
            </w:r>
          </w:p>
        </w:tc>
        <w:tc>
          <w:tcPr>
            <w:tcW w:w="8400" w:type="dxa"/>
            <w:tcBorders>
              <w:top w:val="nil"/>
              <w:left w:val="nil"/>
              <w:bottom w:val="nil"/>
              <w:right w:val="nil"/>
            </w:tcBorders>
          </w:tcPr>
          <w:p w:rsidR="00C71396" w:rsidRDefault="00C71396" w:rsidP="006760A0">
            <w:r>
              <w:t>Приборы капиллярного неразрушающего контроля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33.20.65.413</w:t>
            </w:r>
          </w:p>
        </w:tc>
        <w:tc>
          <w:tcPr>
            <w:tcW w:w="8400" w:type="dxa"/>
            <w:tcBorders>
              <w:top w:val="nil"/>
              <w:left w:val="nil"/>
              <w:bottom w:val="nil"/>
              <w:right w:val="nil"/>
            </w:tcBorders>
          </w:tcPr>
          <w:p w:rsidR="00C71396" w:rsidRDefault="00C71396" w:rsidP="006760A0">
            <w:r>
              <w:t>Приборы магнитного неразрушающего контроля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33.20.65.414</w:t>
            </w:r>
          </w:p>
        </w:tc>
        <w:tc>
          <w:tcPr>
            <w:tcW w:w="8400" w:type="dxa"/>
            <w:tcBorders>
              <w:top w:val="nil"/>
              <w:left w:val="nil"/>
              <w:bottom w:val="nil"/>
              <w:right w:val="nil"/>
            </w:tcBorders>
          </w:tcPr>
          <w:p w:rsidR="00C71396" w:rsidRDefault="00C71396" w:rsidP="006760A0">
            <w:r>
              <w:t>Приборы оптического и теплового неразрушающего контроля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33.20.65.415</w:t>
            </w:r>
          </w:p>
        </w:tc>
        <w:tc>
          <w:tcPr>
            <w:tcW w:w="8400" w:type="dxa"/>
            <w:tcBorders>
              <w:top w:val="nil"/>
              <w:left w:val="nil"/>
              <w:bottom w:val="nil"/>
              <w:right w:val="nil"/>
            </w:tcBorders>
          </w:tcPr>
          <w:p w:rsidR="00C71396" w:rsidRDefault="00C71396" w:rsidP="006760A0">
            <w:r>
              <w:t>Приборы радиационного неразрушающего контроля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33.20.65.416</w:t>
            </w:r>
          </w:p>
        </w:tc>
        <w:tc>
          <w:tcPr>
            <w:tcW w:w="8400" w:type="dxa"/>
            <w:tcBorders>
              <w:top w:val="nil"/>
              <w:left w:val="nil"/>
              <w:bottom w:val="nil"/>
              <w:right w:val="nil"/>
            </w:tcBorders>
          </w:tcPr>
          <w:p w:rsidR="00C71396" w:rsidRDefault="00C71396" w:rsidP="006760A0">
            <w:r>
              <w:t>Приборы радиоволнового неразрушающего контроля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33.20.65.417</w:t>
            </w:r>
          </w:p>
        </w:tc>
        <w:tc>
          <w:tcPr>
            <w:tcW w:w="8400" w:type="dxa"/>
            <w:tcBorders>
              <w:top w:val="nil"/>
              <w:left w:val="nil"/>
              <w:bottom w:val="nil"/>
              <w:right w:val="nil"/>
            </w:tcBorders>
          </w:tcPr>
          <w:p w:rsidR="00C71396" w:rsidRDefault="00C71396" w:rsidP="006760A0">
            <w:r>
              <w:t>Приборы электромагнитного (вихревых токов) и электрического неразрушающего контроля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33.20.65.419</w:t>
            </w:r>
          </w:p>
        </w:tc>
        <w:tc>
          <w:tcPr>
            <w:tcW w:w="8400" w:type="dxa"/>
            <w:tcBorders>
              <w:top w:val="nil"/>
              <w:left w:val="nil"/>
              <w:bottom w:val="nil"/>
              <w:right w:val="nil"/>
            </w:tcBorders>
          </w:tcPr>
          <w:p w:rsidR="00C71396" w:rsidRDefault="00C71396" w:rsidP="006760A0">
            <w:r>
              <w:t>Приборы неразрушающего контроля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33.20.65.510</w:t>
            </w:r>
          </w:p>
        </w:tc>
        <w:tc>
          <w:tcPr>
            <w:tcW w:w="8400" w:type="dxa"/>
            <w:tcBorders>
              <w:top w:val="nil"/>
              <w:left w:val="nil"/>
              <w:bottom w:val="nil"/>
              <w:right w:val="nil"/>
            </w:tcBorders>
          </w:tcPr>
          <w:p w:rsidR="00C71396" w:rsidRDefault="00C71396" w:rsidP="00C71396">
            <w:pPr>
              <w:pStyle w:val="30"/>
            </w:pPr>
            <w:r>
              <w:t>Приборы, устройства и машины электронные для измерения или контроля геометрических величин</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33.20.65.511</w:t>
            </w:r>
          </w:p>
        </w:tc>
        <w:tc>
          <w:tcPr>
            <w:tcW w:w="8400" w:type="dxa"/>
            <w:tcBorders>
              <w:top w:val="nil"/>
              <w:left w:val="nil"/>
              <w:bottom w:val="nil"/>
              <w:right w:val="nil"/>
            </w:tcBorders>
          </w:tcPr>
          <w:p w:rsidR="00C71396" w:rsidRDefault="00C71396" w:rsidP="006760A0">
            <w:r>
              <w:t>Приборы, устройства и машины электронные трехмерные для измерения или контроля геометрических величин</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33.20.65.519</w:t>
            </w:r>
          </w:p>
        </w:tc>
        <w:tc>
          <w:tcPr>
            <w:tcW w:w="8400" w:type="dxa"/>
            <w:tcBorders>
              <w:top w:val="nil"/>
              <w:left w:val="nil"/>
              <w:bottom w:val="nil"/>
              <w:right w:val="nil"/>
            </w:tcBorders>
          </w:tcPr>
          <w:p w:rsidR="00C71396" w:rsidRDefault="00C71396" w:rsidP="006760A0">
            <w:r>
              <w:t>Приборы, устройства и машины электронные для измерения или контроля геометрических величин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33.20.65.610</w:t>
            </w:r>
          </w:p>
        </w:tc>
        <w:tc>
          <w:tcPr>
            <w:tcW w:w="8400" w:type="dxa"/>
            <w:tcBorders>
              <w:top w:val="nil"/>
              <w:left w:val="nil"/>
              <w:bottom w:val="nil"/>
              <w:right w:val="nil"/>
            </w:tcBorders>
          </w:tcPr>
          <w:p w:rsidR="00C71396" w:rsidRDefault="00C71396" w:rsidP="00C71396">
            <w:pPr>
              <w:pStyle w:val="30"/>
            </w:pPr>
            <w:r>
              <w:t>Приборы, устройства и машины электронные для измерения или контроля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33.20.65.611</w:t>
            </w:r>
          </w:p>
        </w:tc>
        <w:tc>
          <w:tcPr>
            <w:tcW w:w="8400" w:type="dxa"/>
            <w:tcBorders>
              <w:top w:val="nil"/>
              <w:left w:val="nil"/>
              <w:bottom w:val="nil"/>
              <w:right w:val="nil"/>
            </w:tcBorders>
          </w:tcPr>
          <w:p w:rsidR="00C71396" w:rsidRDefault="00C71396" w:rsidP="006760A0">
            <w:r>
              <w:t>Приборы, устройства и машины электронные для измерения или контроля материалов ультразвуком, вихревыми токами и т.п.</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33.20.65.619</w:t>
            </w:r>
          </w:p>
        </w:tc>
        <w:tc>
          <w:tcPr>
            <w:tcW w:w="8400" w:type="dxa"/>
            <w:tcBorders>
              <w:top w:val="nil"/>
              <w:left w:val="nil"/>
              <w:bottom w:val="nil"/>
              <w:right w:val="nil"/>
            </w:tcBorders>
          </w:tcPr>
          <w:p w:rsidR="00C71396" w:rsidRDefault="00C71396" w:rsidP="006760A0">
            <w:r>
              <w:t>Приборы, устройства и машины электронные для измерения или контроля материалов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33.20.65.710</w:t>
            </w:r>
          </w:p>
        </w:tc>
        <w:tc>
          <w:tcPr>
            <w:tcW w:w="8400" w:type="dxa"/>
            <w:tcBorders>
              <w:top w:val="nil"/>
              <w:left w:val="nil"/>
              <w:bottom w:val="nil"/>
              <w:right w:val="nil"/>
            </w:tcBorders>
          </w:tcPr>
          <w:p w:rsidR="00C71396" w:rsidRDefault="00C71396" w:rsidP="00C71396">
            <w:pPr>
              <w:pStyle w:val="30"/>
            </w:pPr>
            <w:r>
              <w:t>Приборы для измерения размеров в машиностроении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33.20.65.711</w:t>
            </w:r>
          </w:p>
        </w:tc>
        <w:tc>
          <w:tcPr>
            <w:tcW w:w="8400" w:type="dxa"/>
            <w:tcBorders>
              <w:top w:val="nil"/>
              <w:left w:val="nil"/>
              <w:bottom w:val="nil"/>
              <w:right w:val="nil"/>
            </w:tcBorders>
          </w:tcPr>
          <w:p w:rsidR="00C71396" w:rsidRDefault="00C71396" w:rsidP="006760A0">
            <w:r>
              <w:t>Приборы с пружинным механизмом (головки измерительные пружинные и пружинно-оптические, индикаторы рычажно-пружинные)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33.20.65.712</w:t>
            </w:r>
          </w:p>
        </w:tc>
        <w:tc>
          <w:tcPr>
            <w:tcW w:w="8400" w:type="dxa"/>
            <w:tcBorders>
              <w:top w:val="nil"/>
              <w:left w:val="nil"/>
              <w:bottom w:val="nil"/>
              <w:right w:val="nil"/>
            </w:tcBorders>
          </w:tcPr>
          <w:p w:rsidR="00C71396" w:rsidRDefault="00C71396" w:rsidP="006760A0">
            <w:r>
              <w:t xml:space="preserve">Приборы с рычажным механизмом </w:t>
            </w:r>
            <w:proofErr w:type="gramStart"/>
            <w:r>
              <w:t>( индикаторы</w:t>
            </w:r>
            <w:proofErr w:type="gramEnd"/>
            <w:r>
              <w:t xml:space="preserve"> рычажно-зубчатые, головки измерительные рычажно-зубчатые, микрометры, нутромеры, </w:t>
            </w:r>
            <w:proofErr w:type="spellStart"/>
            <w:r>
              <w:t>толщиномеры</w:t>
            </w:r>
            <w:proofErr w:type="spellEnd"/>
            <w:r>
              <w:t xml:space="preserve">, глубиномеры, </w:t>
            </w:r>
            <w:proofErr w:type="spellStart"/>
            <w:r>
              <w:t>стенкомеры</w:t>
            </w:r>
            <w:proofErr w:type="spellEnd"/>
            <w:r>
              <w:t xml:space="preserve"> и т.п. рычажные)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33.20.65.713</w:t>
            </w:r>
          </w:p>
        </w:tc>
        <w:tc>
          <w:tcPr>
            <w:tcW w:w="8400" w:type="dxa"/>
            <w:tcBorders>
              <w:top w:val="nil"/>
              <w:left w:val="nil"/>
              <w:bottom w:val="nil"/>
              <w:right w:val="nil"/>
            </w:tcBorders>
          </w:tcPr>
          <w:p w:rsidR="00C71396" w:rsidRDefault="00C71396" w:rsidP="006760A0">
            <w:r>
              <w:t>Приборы универсальные измерительные (интерферометры, пневматические приборы, электронные приборы для линейных измерений, самопишущие приборы и т.п.)</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33.20.65.714</w:t>
            </w:r>
          </w:p>
        </w:tc>
        <w:tc>
          <w:tcPr>
            <w:tcW w:w="8400" w:type="dxa"/>
            <w:tcBorders>
              <w:top w:val="nil"/>
              <w:left w:val="nil"/>
              <w:bottom w:val="nil"/>
              <w:right w:val="nil"/>
            </w:tcBorders>
          </w:tcPr>
          <w:p w:rsidR="00C71396" w:rsidRDefault="00C71396" w:rsidP="006760A0">
            <w:r>
              <w:t>Приборы для измерения углов и конусов (угломеры, квадранты, уровни, синусные линейки и т.п.)</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33.20.65.715</w:t>
            </w:r>
          </w:p>
        </w:tc>
        <w:tc>
          <w:tcPr>
            <w:tcW w:w="8400" w:type="dxa"/>
            <w:tcBorders>
              <w:top w:val="nil"/>
              <w:left w:val="nil"/>
              <w:bottom w:val="nil"/>
              <w:right w:val="nil"/>
            </w:tcBorders>
          </w:tcPr>
          <w:p w:rsidR="00C71396" w:rsidRDefault="00C71396" w:rsidP="006760A0">
            <w:r>
              <w:t xml:space="preserve">Приборы для измерения и контроля зубчатых колес (накладные, станковые, </w:t>
            </w:r>
            <w:proofErr w:type="spellStart"/>
            <w:r>
              <w:t>эвольвентомеры</w:t>
            </w:r>
            <w:proofErr w:type="spellEnd"/>
            <w:r>
              <w:t xml:space="preserve">, </w:t>
            </w:r>
            <w:proofErr w:type="spellStart"/>
            <w:r>
              <w:t>биениемеры</w:t>
            </w:r>
            <w:proofErr w:type="spellEnd"/>
            <w:r>
              <w:t xml:space="preserve">, шагомеры, измерительные зубчатые цилиндрические и конические колеса, </w:t>
            </w:r>
            <w:proofErr w:type="spellStart"/>
            <w:r>
              <w:t>кинематомеры</w:t>
            </w:r>
            <w:proofErr w:type="spellEnd"/>
            <w:r>
              <w:t xml:space="preserve"> и т.п.)</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33.20.65.716</w:t>
            </w:r>
          </w:p>
        </w:tc>
        <w:tc>
          <w:tcPr>
            <w:tcW w:w="8400" w:type="dxa"/>
            <w:tcBorders>
              <w:top w:val="nil"/>
              <w:left w:val="nil"/>
              <w:bottom w:val="nil"/>
              <w:right w:val="nil"/>
            </w:tcBorders>
          </w:tcPr>
          <w:p w:rsidR="00C71396" w:rsidRDefault="00C71396" w:rsidP="006760A0">
            <w:r>
              <w:t>Средства автоматизации и механизации контроля размеров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33.20.65.719</w:t>
            </w:r>
          </w:p>
        </w:tc>
        <w:tc>
          <w:tcPr>
            <w:tcW w:w="8400" w:type="dxa"/>
            <w:tcBorders>
              <w:top w:val="nil"/>
              <w:left w:val="nil"/>
              <w:bottom w:val="nil"/>
              <w:right w:val="nil"/>
            </w:tcBorders>
          </w:tcPr>
          <w:p w:rsidR="00C71396" w:rsidRDefault="00C71396" w:rsidP="006760A0">
            <w:r>
              <w:t>Приборы и устройства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33.20.65.810</w:t>
            </w:r>
          </w:p>
        </w:tc>
        <w:tc>
          <w:tcPr>
            <w:tcW w:w="8400" w:type="dxa"/>
            <w:tcBorders>
              <w:top w:val="nil"/>
              <w:left w:val="nil"/>
              <w:bottom w:val="nil"/>
              <w:right w:val="nil"/>
            </w:tcBorders>
          </w:tcPr>
          <w:p w:rsidR="00C71396" w:rsidRDefault="00C71396" w:rsidP="00C71396">
            <w:pPr>
              <w:pStyle w:val="30"/>
            </w:pPr>
            <w:r>
              <w:t xml:space="preserve">Приборы контрольно-измерительные, аппаратура контрольно-испытательная и </w:t>
            </w:r>
            <w:proofErr w:type="spellStart"/>
            <w:r>
              <w:t>датчико</w:t>
            </w:r>
            <w:proofErr w:type="spellEnd"/>
            <w:r>
              <w:t>-преобразующая для ракетной и космической техники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33.20.65.811</w:t>
            </w:r>
          </w:p>
        </w:tc>
        <w:tc>
          <w:tcPr>
            <w:tcW w:w="8400" w:type="dxa"/>
            <w:tcBorders>
              <w:top w:val="nil"/>
              <w:left w:val="nil"/>
              <w:bottom w:val="nil"/>
              <w:right w:val="nil"/>
            </w:tcBorders>
          </w:tcPr>
          <w:p w:rsidR="00C71396" w:rsidRDefault="00C71396" w:rsidP="006760A0">
            <w:r>
              <w:t>Приборы контрольно-измерительные (КИП)</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33.20.65.812</w:t>
            </w:r>
          </w:p>
        </w:tc>
        <w:tc>
          <w:tcPr>
            <w:tcW w:w="8400" w:type="dxa"/>
            <w:tcBorders>
              <w:top w:val="nil"/>
              <w:left w:val="nil"/>
              <w:bottom w:val="nil"/>
              <w:right w:val="nil"/>
            </w:tcBorders>
          </w:tcPr>
          <w:p w:rsidR="00C71396" w:rsidRDefault="00C71396" w:rsidP="006760A0">
            <w:r>
              <w:t>Аппаратура контрольно-испытательная (КИА)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33.20.65.813</w:t>
            </w:r>
          </w:p>
        </w:tc>
        <w:tc>
          <w:tcPr>
            <w:tcW w:w="8400" w:type="dxa"/>
            <w:tcBorders>
              <w:top w:val="nil"/>
              <w:left w:val="nil"/>
              <w:bottom w:val="nil"/>
              <w:right w:val="nil"/>
            </w:tcBorders>
          </w:tcPr>
          <w:p w:rsidR="00C71396" w:rsidRDefault="00C71396" w:rsidP="006760A0">
            <w:r>
              <w:t xml:space="preserve">Датчики и аппаратура </w:t>
            </w:r>
            <w:proofErr w:type="spellStart"/>
            <w:r>
              <w:t>датчико</w:t>
            </w:r>
            <w:proofErr w:type="spellEnd"/>
            <w:r>
              <w:t>-преобразующая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33.20.65.910</w:t>
            </w:r>
          </w:p>
        </w:tc>
        <w:tc>
          <w:tcPr>
            <w:tcW w:w="8400" w:type="dxa"/>
            <w:tcBorders>
              <w:top w:val="nil"/>
              <w:left w:val="nil"/>
              <w:bottom w:val="nil"/>
              <w:right w:val="nil"/>
            </w:tcBorders>
          </w:tcPr>
          <w:p w:rsidR="00C71396" w:rsidRDefault="00C71396" w:rsidP="00C71396">
            <w:pPr>
              <w:pStyle w:val="30"/>
            </w:pPr>
            <w:r>
              <w:t>Приборы, устройства и машины измерительные или контрольные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33.20.65.911</w:t>
            </w:r>
          </w:p>
        </w:tc>
        <w:tc>
          <w:tcPr>
            <w:tcW w:w="8400" w:type="dxa"/>
            <w:tcBorders>
              <w:top w:val="nil"/>
              <w:left w:val="nil"/>
              <w:bottom w:val="nil"/>
              <w:right w:val="nil"/>
            </w:tcBorders>
          </w:tcPr>
          <w:p w:rsidR="00C71396" w:rsidRDefault="00C71396" w:rsidP="006760A0">
            <w:r>
              <w:t>Машины измерительные универсальные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33.20.65.912</w:t>
            </w:r>
          </w:p>
        </w:tc>
        <w:tc>
          <w:tcPr>
            <w:tcW w:w="8400" w:type="dxa"/>
            <w:tcBorders>
              <w:top w:val="nil"/>
              <w:left w:val="nil"/>
              <w:bottom w:val="nil"/>
              <w:right w:val="nil"/>
            </w:tcBorders>
          </w:tcPr>
          <w:p w:rsidR="00C71396" w:rsidRDefault="00C71396" w:rsidP="006760A0">
            <w:r>
              <w:t>Приборы для измерения режущего инструмента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33.20.65.913</w:t>
            </w:r>
          </w:p>
        </w:tc>
        <w:tc>
          <w:tcPr>
            <w:tcW w:w="8400" w:type="dxa"/>
            <w:tcBorders>
              <w:top w:val="nil"/>
              <w:left w:val="nil"/>
              <w:bottom w:val="nil"/>
              <w:right w:val="nil"/>
            </w:tcBorders>
          </w:tcPr>
          <w:p w:rsidR="00C71396" w:rsidRDefault="00C71396" w:rsidP="006760A0">
            <w:r>
              <w:t>Калибры для калибровки деталей или проверки углов, форм и т.п.</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33.20.65.914</w:t>
            </w:r>
          </w:p>
        </w:tc>
        <w:tc>
          <w:tcPr>
            <w:tcW w:w="8400" w:type="dxa"/>
            <w:tcBorders>
              <w:top w:val="nil"/>
              <w:left w:val="nil"/>
              <w:bottom w:val="nil"/>
              <w:right w:val="nil"/>
            </w:tcBorders>
          </w:tcPr>
          <w:p w:rsidR="00C71396" w:rsidRDefault="00C71396" w:rsidP="006760A0">
            <w:r>
              <w:t>Устройства для поверки приборов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33.20.7     </w:t>
            </w:r>
          </w:p>
        </w:tc>
        <w:tc>
          <w:tcPr>
            <w:tcW w:w="8400" w:type="dxa"/>
            <w:tcBorders>
              <w:top w:val="nil"/>
              <w:left w:val="nil"/>
              <w:bottom w:val="nil"/>
              <w:right w:val="nil"/>
            </w:tcBorders>
          </w:tcPr>
          <w:p w:rsidR="00C71396" w:rsidRDefault="00C71396" w:rsidP="00C71396">
            <w:pPr>
              <w:pStyle w:val="30"/>
            </w:pPr>
            <w:r>
              <w:t>Приборы и аппаратура для автоматического регулирования или управления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33.20.70    </w:t>
            </w:r>
          </w:p>
        </w:tc>
        <w:tc>
          <w:tcPr>
            <w:tcW w:w="8400" w:type="dxa"/>
            <w:tcBorders>
              <w:top w:val="nil"/>
              <w:left w:val="nil"/>
              <w:bottom w:val="nil"/>
              <w:right w:val="nil"/>
            </w:tcBorders>
          </w:tcPr>
          <w:p w:rsidR="00C71396" w:rsidRDefault="00C71396" w:rsidP="00C71396">
            <w:pPr>
              <w:pStyle w:val="30"/>
            </w:pPr>
            <w:r>
              <w:t>Приборы и аппаратура для автоматического регулирования или управления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33.20.70.110</w:t>
            </w:r>
          </w:p>
        </w:tc>
        <w:tc>
          <w:tcPr>
            <w:tcW w:w="8400" w:type="dxa"/>
            <w:tcBorders>
              <w:top w:val="nil"/>
              <w:left w:val="nil"/>
              <w:bottom w:val="nil"/>
              <w:right w:val="nil"/>
            </w:tcBorders>
          </w:tcPr>
          <w:p w:rsidR="00C71396" w:rsidRDefault="00C71396" w:rsidP="00C71396">
            <w:pPr>
              <w:pStyle w:val="30"/>
            </w:pPr>
            <w:r>
              <w:t>Термостаты 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33.20.70.120</w:t>
            </w:r>
          </w:p>
        </w:tc>
        <w:tc>
          <w:tcPr>
            <w:tcW w:w="8400" w:type="dxa"/>
            <w:tcBorders>
              <w:top w:val="nil"/>
              <w:left w:val="nil"/>
              <w:bottom w:val="nil"/>
              <w:right w:val="nil"/>
            </w:tcBorders>
          </w:tcPr>
          <w:p w:rsidR="00C71396" w:rsidRDefault="00C71396" w:rsidP="00C71396">
            <w:pPr>
              <w:pStyle w:val="30"/>
            </w:pPr>
            <w:r>
              <w:t>Термостаты неэлектронные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33.20.70.121</w:t>
            </w:r>
          </w:p>
        </w:tc>
        <w:tc>
          <w:tcPr>
            <w:tcW w:w="8400" w:type="dxa"/>
            <w:tcBorders>
              <w:top w:val="nil"/>
              <w:left w:val="nil"/>
              <w:bottom w:val="nil"/>
              <w:right w:val="nil"/>
            </w:tcBorders>
          </w:tcPr>
          <w:p w:rsidR="00C71396" w:rsidRDefault="00C71396" w:rsidP="006760A0">
            <w:r>
              <w:t>Термостаты неэлектронные для холодильников с электрическим пусковым устройством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33.20.70.122</w:t>
            </w:r>
          </w:p>
        </w:tc>
        <w:tc>
          <w:tcPr>
            <w:tcW w:w="8400" w:type="dxa"/>
            <w:tcBorders>
              <w:top w:val="nil"/>
              <w:left w:val="nil"/>
              <w:bottom w:val="nil"/>
              <w:right w:val="nil"/>
            </w:tcBorders>
          </w:tcPr>
          <w:p w:rsidR="00C71396" w:rsidRDefault="00C71396" w:rsidP="006760A0">
            <w:r>
              <w:t>Термостаты неэлектронные с электрическим пусковым устройством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33.20.70.129</w:t>
            </w:r>
          </w:p>
        </w:tc>
        <w:tc>
          <w:tcPr>
            <w:tcW w:w="8400" w:type="dxa"/>
            <w:tcBorders>
              <w:top w:val="nil"/>
              <w:left w:val="nil"/>
              <w:bottom w:val="nil"/>
              <w:right w:val="nil"/>
            </w:tcBorders>
          </w:tcPr>
          <w:p w:rsidR="00C71396" w:rsidRDefault="00C71396" w:rsidP="006760A0">
            <w:r>
              <w:t>Термостаты неэлектронные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33.20.70.130</w:t>
            </w:r>
          </w:p>
        </w:tc>
        <w:tc>
          <w:tcPr>
            <w:tcW w:w="8400" w:type="dxa"/>
            <w:tcBorders>
              <w:top w:val="nil"/>
              <w:left w:val="nil"/>
              <w:bottom w:val="nil"/>
              <w:right w:val="nil"/>
            </w:tcBorders>
          </w:tcPr>
          <w:p w:rsidR="00C71396" w:rsidRDefault="00C71396" w:rsidP="00C71396">
            <w:pPr>
              <w:pStyle w:val="30"/>
            </w:pPr>
            <w:proofErr w:type="spellStart"/>
            <w:r>
              <w:t>Моностаты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33.20.70.131</w:t>
            </w:r>
          </w:p>
        </w:tc>
        <w:tc>
          <w:tcPr>
            <w:tcW w:w="8400" w:type="dxa"/>
            <w:tcBorders>
              <w:top w:val="nil"/>
              <w:left w:val="nil"/>
              <w:bottom w:val="nil"/>
              <w:right w:val="nil"/>
            </w:tcBorders>
          </w:tcPr>
          <w:p w:rsidR="00C71396" w:rsidRDefault="00C71396" w:rsidP="006760A0">
            <w:proofErr w:type="spellStart"/>
            <w:r>
              <w:t>Моностаты</w:t>
            </w:r>
            <w:proofErr w:type="spellEnd"/>
            <w:r>
              <w:t xml:space="preserve"> для холодильной техники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33.20.70.132</w:t>
            </w:r>
          </w:p>
        </w:tc>
        <w:tc>
          <w:tcPr>
            <w:tcW w:w="8400" w:type="dxa"/>
            <w:tcBorders>
              <w:top w:val="nil"/>
              <w:left w:val="nil"/>
              <w:bottom w:val="nil"/>
              <w:right w:val="nil"/>
            </w:tcBorders>
          </w:tcPr>
          <w:p w:rsidR="00C71396" w:rsidRDefault="00C71396" w:rsidP="006760A0">
            <w:proofErr w:type="spellStart"/>
            <w:r>
              <w:t>Моностаты</w:t>
            </w:r>
            <w:proofErr w:type="spellEnd"/>
            <w:r>
              <w:t xml:space="preserve"> для дизельной автоматики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33.20.70.139</w:t>
            </w:r>
          </w:p>
        </w:tc>
        <w:tc>
          <w:tcPr>
            <w:tcW w:w="8400" w:type="dxa"/>
            <w:tcBorders>
              <w:top w:val="nil"/>
              <w:left w:val="nil"/>
              <w:bottom w:val="nil"/>
              <w:right w:val="nil"/>
            </w:tcBorders>
          </w:tcPr>
          <w:p w:rsidR="00C71396" w:rsidRDefault="00C71396" w:rsidP="006760A0">
            <w:proofErr w:type="spellStart"/>
            <w:r>
              <w:t>Моностаты</w:t>
            </w:r>
            <w:proofErr w:type="spellEnd"/>
            <w:r>
              <w:t xml:space="preserve">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33.20.70.140</w:t>
            </w:r>
          </w:p>
        </w:tc>
        <w:tc>
          <w:tcPr>
            <w:tcW w:w="8400" w:type="dxa"/>
            <w:tcBorders>
              <w:top w:val="nil"/>
              <w:left w:val="nil"/>
              <w:bottom w:val="nil"/>
              <w:right w:val="nil"/>
            </w:tcBorders>
          </w:tcPr>
          <w:p w:rsidR="00C71396" w:rsidRDefault="00C71396" w:rsidP="00C71396">
            <w:pPr>
              <w:pStyle w:val="30"/>
            </w:pPr>
            <w:r>
              <w:t>Приборы и аппаратура гидравлические и пневматические для автоматического регулирования или управления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33.20.70.150</w:t>
            </w:r>
          </w:p>
        </w:tc>
        <w:tc>
          <w:tcPr>
            <w:tcW w:w="8400" w:type="dxa"/>
            <w:tcBorders>
              <w:top w:val="nil"/>
              <w:left w:val="nil"/>
              <w:bottom w:val="nil"/>
              <w:right w:val="nil"/>
            </w:tcBorders>
          </w:tcPr>
          <w:p w:rsidR="00C71396" w:rsidRDefault="00C71396" w:rsidP="00C71396">
            <w:pPr>
              <w:pStyle w:val="30"/>
            </w:pPr>
            <w:r>
              <w:t>Аппаратура контрольно-испытательная (КИА) средств связи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33.20.70.151</w:t>
            </w:r>
          </w:p>
        </w:tc>
        <w:tc>
          <w:tcPr>
            <w:tcW w:w="8400" w:type="dxa"/>
            <w:tcBorders>
              <w:top w:val="nil"/>
              <w:left w:val="nil"/>
              <w:bottom w:val="nil"/>
              <w:right w:val="nil"/>
            </w:tcBorders>
          </w:tcPr>
          <w:p w:rsidR="00C71396" w:rsidRDefault="00C71396" w:rsidP="006760A0">
            <w:r>
              <w:t>Аппаратура контрольно-испытательная систем передачи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33.20.70.152</w:t>
            </w:r>
          </w:p>
        </w:tc>
        <w:tc>
          <w:tcPr>
            <w:tcW w:w="8400" w:type="dxa"/>
            <w:tcBorders>
              <w:top w:val="nil"/>
              <w:left w:val="nil"/>
              <w:bottom w:val="nil"/>
              <w:right w:val="nil"/>
            </w:tcBorders>
          </w:tcPr>
          <w:p w:rsidR="00C71396" w:rsidRDefault="00C71396" w:rsidP="006760A0">
            <w:r>
              <w:t>Аппаратура контрольно-испытательная систем коммуникации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33.20.70.153</w:t>
            </w:r>
          </w:p>
        </w:tc>
        <w:tc>
          <w:tcPr>
            <w:tcW w:w="8400" w:type="dxa"/>
            <w:tcBorders>
              <w:top w:val="nil"/>
              <w:left w:val="nil"/>
              <w:bottom w:val="nil"/>
              <w:right w:val="nil"/>
            </w:tcBorders>
          </w:tcPr>
          <w:p w:rsidR="00C71396" w:rsidRDefault="00C71396" w:rsidP="006760A0">
            <w:r>
              <w:t>Аппаратура контрольно-испытательная линейно-кабельных сооружений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33.20.70.160</w:t>
            </w:r>
          </w:p>
        </w:tc>
        <w:tc>
          <w:tcPr>
            <w:tcW w:w="8400" w:type="dxa"/>
            <w:tcBorders>
              <w:top w:val="nil"/>
              <w:left w:val="nil"/>
              <w:bottom w:val="nil"/>
              <w:right w:val="nil"/>
            </w:tcBorders>
          </w:tcPr>
          <w:p w:rsidR="00C71396" w:rsidRDefault="00C71396" w:rsidP="00C71396">
            <w:pPr>
              <w:pStyle w:val="30"/>
            </w:pPr>
            <w:r>
              <w:t>Приборы и аппаратура для систем автоматического пожаротушения и пожарной сигнализации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33.20.70.180</w:t>
            </w:r>
          </w:p>
        </w:tc>
        <w:tc>
          <w:tcPr>
            <w:tcW w:w="8400" w:type="dxa"/>
            <w:tcBorders>
              <w:top w:val="nil"/>
              <w:left w:val="nil"/>
              <w:bottom w:val="nil"/>
              <w:right w:val="nil"/>
            </w:tcBorders>
          </w:tcPr>
          <w:p w:rsidR="00C71396" w:rsidRDefault="00C71396" w:rsidP="00C71396">
            <w:pPr>
              <w:pStyle w:val="30"/>
            </w:pPr>
            <w:r>
              <w:t>Системы и комплексы командно-измерительные для ракетной и космической техники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33.20.70.181</w:t>
            </w:r>
          </w:p>
        </w:tc>
        <w:tc>
          <w:tcPr>
            <w:tcW w:w="8400" w:type="dxa"/>
            <w:tcBorders>
              <w:top w:val="nil"/>
              <w:left w:val="nil"/>
              <w:bottom w:val="nil"/>
              <w:right w:val="nil"/>
            </w:tcBorders>
          </w:tcPr>
          <w:p w:rsidR="00C71396" w:rsidRDefault="00C71396" w:rsidP="006760A0">
            <w:r>
              <w:t>Системы командно-измерительные бортовые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33.20.70.182</w:t>
            </w:r>
          </w:p>
        </w:tc>
        <w:tc>
          <w:tcPr>
            <w:tcW w:w="8400" w:type="dxa"/>
            <w:tcBorders>
              <w:top w:val="nil"/>
              <w:left w:val="nil"/>
              <w:bottom w:val="nil"/>
              <w:right w:val="nil"/>
            </w:tcBorders>
          </w:tcPr>
          <w:p w:rsidR="00C71396" w:rsidRDefault="00C71396" w:rsidP="006760A0">
            <w:r>
              <w:t>Системы и комплексы командно-измерительные наземные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33.20.70.190</w:t>
            </w:r>
          </w:p>
        </w:tc>
        <w:tc>
          <w:tcPr>
            <w:tcW w:w="8400" w:type="dxa"/>
            <w:tcBorders>
              <w:top w:val="nil"/>
              <w:left w:val="nil"/>
              <w:bottom w:val="nil"/>
              <w:right w:val="nil"/>
            </w:tcBorders>
          </w:tcPr>
          <w:p w:rsidR="00C71396" w:rsidRDefault="00C71396" w:rsidP="00C71396">
            <w:pPr>
              <w:pStyle w:val="30"/>
            </w:pPr>
            <w:r>
              <w:t>Приборы и аппаратура для автоматического регулирования или управления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33.20.8     </w:t>
            </w:r>
          </w:p>
        </w:tc>
        <w:tc>
          <w:tcPr>
            <w:tcW w:w="8400" w:type="dxa"/>
            <w:tcBorders>
              <w:top w:val="nil"/>
              <w:left w:val="nil"/>
              <w:bottom w:val="nil"/>
              <w:right w:val="nil"/>
            </w:tcBorders>
          </w:tcPr>
          <w:p w:rsidR="00C71396" w:rsidRDefault="00C71396" w:rsidP="00C71396">
            <w:pPr>
              <w:pStyle w:val="30"/>
            </w:pPr>
            <w:r>
              <w:t>Части приборов, аппаратов и инструментов для измерения, контроля, испытания, навигации и прочих целей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33.20.81    </w:t>
            </w:r>
          </w:p>
        </w:tc>
        <w:tc>
          <w:tcPr>
            <w:tcW w:w="8400" w:type="dxa"/>
            <w:tcBorders>
              <w:top w:val="nil"/>
              <w:left w:val="nil"/>
              <w:bottom w:val="nil"/>
              <w:right w:val="nil"/>
            </w:tcBorders>
          </w:tcPr>
          <w:p w:rsidR="00C71396" w:rsidRDefault="00C71396" w:rsidP="00C71396">
            <w:pPr>
              <w:pStyle w:val="30"/>
            </w:pPr>
            <w:r>
              <w:t>Части и принадлежности изделий, относящихся к группировкам 33.20.1; 33.20.32; 33.20.33; 33.20.4; 33.20.5; 33.20.62; 33.20.65; части,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33.20.81.110</w:t>
            </w:r>
          </w:p>
        </w:tc>
        <w:tc>
          <w:tcPr>
            <w:tcW w:w="8400" w:type="dxa"/>
            <w:tcBorders>
              <w:top w:val="nil"/>
              <w:left w:val="nil"/>
              <w:bottom w:val="nil"/>
              <w:right w:val="nil"/>
            </w:tcBorders>
          </w:tcPr>
          <w:p w:rsidR="00C71396" w:rsidRDefault="00C71396" w:rsidP="00C71396">
            <w:pPr>
              <w:pStyle w:val="30"/>
            </w:pPr>
            <w:r>
              <w:t>Части и принадлежности навигационных, метеорологических, геодезических, геофизических и аналогичного типа приборов и инструментов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33.20.81.120</w:t>
            </w:r>
          </w:p>
        </w:tc>
        <w:tc>
          <w:tcPr>
            <w:tcW w:w="8400" w:type="dxa"/>
            <w:tcBorders>
              <w:top w:val="nil"/>
              <w:left w:val="nil"/>
              <w:bottom w:val="nil"/>
              <w:right w:val="nil"/>
            </w:tcBorders>
          </w:tcPr>
          <w:p w:rsidR="00C71396" w:rsidRDefault="00C71396" w:rsidP="00C71396">
            <w:pPr>
              <w:pStyle w:val="30"/>
            </w:pPr>
            <w:r>
              <w:t>Части и принадлежности чертежных столов, машин и прочих инструментов для черчения, разметки или математических расчетов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33.20.81.130</w:t>
            </w:r>
          </w:p>
        </w:tc>
        <w:tc>
          <w:tcPr>
            <w:tcW w:w="8400" w:type="dxa"/>
            <w:tcBorders>
              <w:top w:val="nil"/>
              <w:left w:val="nil"/>
              <w:bottom w:val="nil"/>
              <w:right w:val="nil"/>
            </w:tcBorders>
          </w:tcPr>
          <w:p w:rsidR="00C71396" w:rsidRDefault="00C71396" w:rsidP="00C71396">
            <w:pPr>
              <w:pStyle w:val="30"/>
            </w:pPr>
            <w:r>
              <w:t>Части и принадлежности ручных приборов для измерения линейных размеров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33.20.81.140</w:t>
            </w:r>
          </w:p>
        </w:tc>
        <w:tc>
          <w:tcPr>
            <w:tcW w:w="8400" w:type="dxa"/>
            <w:tcBorders>
              <w:top w:val="nil"/>
              <w:left w:val="nil"/>
              <w:bottom w:val="nil"/>
              <w:right w:val="nil"/>
            </w:tcBorders>
          </w:tcPr>
          <w:p w:rsidR="00C71396" w:rsidRDefault="00C71396" w:rsidP="00C71396">
            <w:pPr>
              <w:pStyle w:val="30"/>
            </w:pPr>
            <w:r>
              <w:t>Части и принадлежности приборов для измерения электрических величин и ионизирующих излучений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33.20.81.150</w:t>
            </w:r>
          </w:p>
        </w:tc>
        <w:tc>
          <w:tcPr>
            <w:tcW w:w="8400" w:type="dxa"/>
            <w:tcBorders>
              <w:top w:val="nil"/>
              <w:left w:val="nil"/>
              <w:bottom w:val="nil"/>
              <w:right w:val="nil"/>
            </w:tcBorders>
          </w:tcPr>
          <w:p w:rsidR="00C71396" w:rsidRDefault="00C71396" w:rsidP="00C71396">
            <w:pPr>
              <w:pStyle w:val="30"/>
            </w:pPr>
            <w:r>
              <w:t>Части и принадлежности приборов для контроля прочих физических величин</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33.20.81.160</w:t>
            </w:r>
          </w:p>
        </w:tc>
        <w:tc>
          <w:tcPr>
            <w:tcW w:w="8400" w:type="dxa"/>
            <w:tcBorders>
              <w:top w:val="nil"/>
              <w:left w:val="nil"/>
              <w:bottom w:val="nil"/>
              <w:right w:val="nil"/>
            </w:tcBorders>
          </w:tcPr>
          <w:p w:rsidR="00C71396" w:rsidRDefault="00C71396" w:rsidP="00C71396">
            <w:pPr>
              <w:pStyle w:val="30"/>
            </w:pPr>
            <w:r>
              <w:t>Части и принадлежности машин и приборов для испытания механических свойств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33.20.81.170</w:t>
            </w:r>
          </w:p>
        </w:tc>
        <w:tc>
          <w:tcPr>
            <w:tcW w:w="8400" w:type="dxa"/>
            <w:tcBorders>
              <w:top w:val="nil"/>
              <w:left w:val="nil"/>
              <w:bottom w:val="nil"/>
              <w:right w:val="nil"/>
            </w:tcBorders>
          </w:tcPr>
          <w:p w:rsidR="00C71396" w:rsidRDefault="00C71396" w:rsidP="00C71396">
            <w:pPr>
              <w:pStyle w:val="30"/>
            </w:pPr>
            <w:r>
              <w:t>Части и принадлежности приборов, устройств и машин для измерения или контроля, не включенных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33.20.81.190</w:t>
            </w:r>
          </w:p>
        </w:tc>
        <w:tc>
          <w:tcPr>
            <w:tcW w:w="8400" w:type="dxa"/>
            <w:tcBorders>
              <w:top w:val="nil"/>
              <w:left w:val="nil"/>
              <w:bottom w:val="nil"/>
              <w:right w:val="nil"/>
            </w:tcBorders>
          </w:tcPr>
          <w:p w:rsidR="00C71396" w:rsidRDefault="00C71396" w:rsidP="00C71396">
            <w:pPr>
              <w:pStyle w:val="30"/>
            </w:pPr>
            <w:r>
              <w:t>Части приборов, аппаратов и инструментов,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33.20.82    </w:t>
            </w:r>
          </w:p>
        </w:tc>
        <w:tc>
          <w:tcPr>
            <w:tcW w:w="8400" w:type="dxa"/>
            <w:tcBorders>
              <w:top w:val="nil"/>
              <w:left w:val="nil"/>
              <w:bottom w:val="nil"/>
              <w:right w:val="nil"/>
            </w:tcBorders>
          </w:tcPr>
          <w:p w:rsidR="00C71396" w:rsidRDefault="00C71396" w:rsidP="00C71396">
            <w:pPr>
              <w:pStyle w:val="30"/>
            </w:pPr>
            <w:r>
              <w:t>Части и принадлежности микроскопов (кроме оптических) и дифракционной аппаратуры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33.20.82.110</w:t>
            </w:r>
          </w:p>
        </w:tc>
        <w:tc>
          <w:tcPr>
            <w:tcW w:w="8400" w:type="dxa"/>
            <w:tcBorders>
              <w:top w:val="nil"/>
              <w:left w:val="nil"/>
              <w:bottom w:val="nil"/>
              <w:right w:val="nil"/>
            </w:tcBorders>
          </w:tcPr>
          <w:p w:rsidR="00C71396" w:rsidRDefault="00C71396" w:rsidP="00C71396">
            <w:pPr>
              <w:pStyle w:val="30"/>
            </w:pPr>
            <w:r>
              <w:t>Части и принадлежности микроскопов (кроме оптических)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33.20.82.120</w:t>
            </w:r>
          </w:p>
        </w:tc>
        <w:tc>
          <w:tcPr>
            <w:tcW w:w="8400" w:type="dxa"/>
            <w:tcBorders>
              <w:top w:val="nil"/>
              <w:left w:val="nil"/>
              <w:bottom w:val="nil"/>
              <w:right w:val="nil"/>
            </w:tcBorders>
          </w:tcPr>
          <w:p w:rsidR="00C71396" w:rsidRDefault="00C71396" w:rsidP="00C71396">
            <w:pPr>
              <w:pStyle w:val="30"/>
            </w:pPr>
            <w:r>
              <w:t>Части и принадлежности дифракционной аппаратуры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33.20.83    </w:t>
            </w:r>
          </w:p>
        </w:tc>
        <w:tc>
          <w:tcPr>
            <w:tcW w:w="8400" w:type="dxa"/>
            <w:tcBorders>
              <w:top w:val="nil"/>
              <w:left w:val="nil"/>
              <w:bottom w:val="nil"/>
              <w:right w:val="nil"/>
            </w:tcBorders>
          </w:tcPr>
          <w:p w:rsidR="00C71396" w:rsidRDefault="00C71396" w:rsidP="00C71396">
            <w:pPr>
              <w:pStyle w:val="30"/>
            </w:pPr>
            <w:r>
              <w:t>Части и принадлежности изделий, относящихся к группировкам 33.20.63 и 33.20.64</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33.20.83.110</w:t>
            </w:r>
          </w:p>
        </w:tc>
        <w:tc>
          <w:tcPr>
            <w:tcW w:w="8400" w:type="dxa"/>
            <w:tcBorders>
              <w:top w:val="nil"/>
              <w:left w:val="nil"/>
              <w:bottom w:val="nil"/>
              <w:right w:val="nil"/>
            </w:tcBorders>
          </w:tcPr>
          <w:p w:rsidR="00C71396" w:rsidRDefault="00C71396" w:rsidP="00C71396">
            <w:pPr>
              <w:pStyle w:val="30"/>
            </w:pPr>
            <w:r>
              <w:t>Части и принадлежности счетчиков производства или потребления газа, жидкости или электроэнергии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33.20.83.120</w:t>
            </w:r>
          </w:p>
        </w:tc>
        <w:tc>
          <w:tcPr>
            <w:tcW w:w="8400" w:type="dxa"/>
            <w:tcBorders>
              <w:top w:val="nil"/>
              <w:left w:val="nil"/>
              <w:bottom w:val="nil"/>
              <w:right w:val="nil"/>
            </w:tcBorders>
          </w:tcPr>
          <w:p w:rsidR="00C71396" w:rsidRDefault="00C71396" w:rsidP="00C71396">
            <w:pPr>
              <w:pStyle w:val="30"/>
            </w:pPr>
            <w:r>
              <w:t>Части и принадлежности счетчиков числа оборотов и счетчиков количества продукции, таксометров; спидометров и тахометров; стробоскопов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33.20.84    </w:t>
            </w:r>
          </w:p>
        </w:tc>
        <w:tc>
          <w:tcPr>
            <w:tcW w:w="8400" w:type="dxa"/>
            <w:tcBorders>
              <w:top w:val="nil"/>
              <w:left w:val="nil"/>
              <w:bottom w:val="nil"/>
              <w:right w:val="nil"/>
            </w:tcBorders>
          </w:tcPr>
          <w:p w:rsidR="00C71396" w:rsidRDefault="00C71396" w:rsidP="00C71396">
            <w:pPr>
              <w:pStyle w:val="30"/>
            </w:pPr>
            <w:r>
              <w:t>Части и принадлежности приборов и аппаратуры для автоматического регулирования или управления, относящихся к группировке 33.20.7</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33.20.84.000</w:t>
            </w:r>
          </w:p>
        </w:tc>
        <w:tc>
          <w:tcPr>
            <w:tcW w:w="8400" w:type="dxa"/>
            <w:tcBorders>
              <w:top w:val="nil"/>
              <w:left w:val="nil"/>
              <w:bottom w:val="nil"/>
              <w:right w:val="nil"/>
            </w:tcBorders>
          </w:tcPr>
          <w:p w:rsidR="00C71396" w:rsidRDefault="00C71396" w:rsidP="00C71396">
            <w:pPr>
              <w:pStyle w:val="30"/>
            </w:pPr>
            <w:r>
              <w:t>Части и принадлежности приборов и аппаратуры для автоматического регулирования или управления, относящихся к группировке 33.20.7</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33.20.9     </w:t>
            </w:r>
          </w:p>
        </w:tc>
        <w:tc>
          <w:tcPr>
            <w:tcW w:w="8400" w:type="dxa"/>
            <w:tcBorders>
              <w:top w:val="nil"/>
              <w:left w:val="nil"/>
              <w:bottom w:val="nil"/>
              <w:right w:val="nil"/>
            </w:tcBorders>
          </w:tcPr>
          <w:p w:rsidR="00C71396" w:rsidRDefault="00C71396" w:rsidP="00C71396">
            <w:pPr>
              <w:pStyle w:val="30"/>
            </w:pPr>
            <w:r>
              <w:t>Услуги по установке, техническому обслуживанию и ремонту приборов и инструментов для измерения, контроля, испытаний, навигации, управления и прочих целей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33.20.91    </w:t>
            </w:r>
          </w:p>
        </w:tc>
        <w:tc>
          <w:tcPr>
            <w:tcW w:w="8400" w:type="dxa"/>
            <w:tcBorders>
              <w:top w:val="nil"/>
              <w:left w:val="nil"/>
              <w:bottom w:val="nil"/>
              <w:right w:val="nil"/>
            </w:tcBorders>
          </w:tcPr>
          <w:p w:rsidR="00C71396" w:rsidRDefault="00C71396" w:rsidP="00C71396">
            <w:pPr>
              <w:pStyle w:val="30"/>
            </w:pPr>
            <w:r>
              <w:t>Услуги по установке приборов и инструментов для навигации, управления, измерения, контроля, испытаний и прочих целей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33.20.91.000</w:t>
            </w:r>
          </w:p>
        </w:tc>
        <w:tc>
          <w:tcPr>
            <w:tcW w:w="8400" w:type="dxa"/>
            <w:tcBorders>
              <w:top w:val="nil"/>
              <w:left w:val="nil"/>
              <w:bottom w:val="nil"/>
              <w:right w:val="nil"/>
            </w:tcBorders>
          </w:tcPr>
          <w:p w:rsidR="00C71396" w:rsidRDefault="00C71396" w:rsidP="00C71396">
            <w:pPr>
              <w:pStyle w:val="30"/>
            </w:pPr>
            <w:r>
              <w:t>Услуги по установке приборов и инструментов для навигации, управления, измерения, контроля, испытаний и прочих целей</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услуги по подключению и установке бытовых счетчиков воды, газа, электричества (см. 45.3)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33.20.92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приборов и инструментов для навигации, управления, измерения, контроля, испытаний и прочих целей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33.20.92.000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приборов и инструментов для навигации, управления, измерения, контроля, испытаний и прочих целей</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услуги по техническому обслуживанию бытовых электрических счетчиков (см. 40.13.11)</w:t>
            </w:r>
          </w:p>
          <w:p w:rsidR="00C71396" w:rsidRDefault="00C71396" w:rsidP="006760A0">
            <w:r>
              <w:t>- услуги по техническому обслуживанию бытовых газовых счетчиков (см. 40.22.11)</w:t>
            </w:r>
          </w:p>
          <w:p w:rsidR="00C71396" w:rsidRDefault="00C71396" w:rsidP="006760A0">
            <w:r>
              <w:lastRenderedPageBreak/>
              <w:t>- услуги по техническому обслуживанию бытовых счетчиков воды (см. 41.00.20)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33.20.99    </w:t>
            </w:r>
          </w:p>
        </w:tc>
        <w:tc>
          <w:tcPr>
            <w:tcW w:w="8400" w:type="dxa"/>
            <w:tcBorders>
              <w:top w:val="nil"/>
              <w:left w:val="nil"/>
              <w:bottom w:val="nil"/>
              <w:right w:val="nil"/>
            </w:tcBorders>
          </w:tcPr>
          <w:p w:rsidR="00C71396" w:rsidRDefault="00C71396" w:rsidP="00C71396">
            <w:pPr>
              <w:pStyle w:val="30"/>
            </w:pPr>
            <w:r>
              <w:t>Услуги по производству приборов и инструментов для навигации, управления, измерения, контроля, испытаний и прочих целей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33.20.99.000</w:t>
            </w:r>
          </w:p>
        </w:tc>
        <w:tc>
          <w:tcPr>
            <w:tcW w:w="8400" w:type="dxa"/>
            <w:tcBorders>
              <w:top w:val="nil"/>
              <w:left w:val="nil"/>
              <w:bottom w:val="nil"/>
              <w:right w:val="nil"/>
            </w:tcBorders>
          </w:tcPr>
          <w:p w:rsidR="00C71396" w:rsidRDefault="00C71396" w:rsidP="00C71396">
            <w:pPr>
              <w:pStyle w:val="30"/>
            </w:pPr>
            <w:r>
              <w:t>Услуги по производству приборов и инструментов для навигации, управления, измерения, контроля, испытаний и прочих целей</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(давальческого сырья)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33.3        </w:t>
            </w:r>
          </w:p>
        </w:tc>
        <w:tc>
          <w:tcPr>
            <w:tcW w:w="8400" w:type="dxa"/>
            <w:tcBorders>
              <w:top w:val="nil"/>
              <w:left w:val="nil"/>
              <w:bottom w:val="nil"/>
              <w:right w:val="nil"/>
            </w:tcBorders>
          </w:tcPr>
          <w:p w:rsidR="00C71396" w:rsidRDefault="00C71396" w:rsidP="00C71396">
            <w:pPr>
              <w:pStyle w:val="30"/>
            </w:pPr>
            <w:r>
              <w:t>Приборы контроля и регулирования технологических процессов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33.30       </w:t>
            </w:r>
          </w:p>
        </w:tc>
        <w:tc>
          <w:tcPr>
            <w:tcW w:w="8400" w:type="dxa"/>
            <w:tcBorders>
              <w:top w:val="nil"/>
              <w:left w:val="nil"/>
              <w:bottom w:val="nil"/>
              <w:right w:val="nil"/>
            </w:tcBorders>
          </w:tcPr>
          <w:p w:rsidR="00C71396" w:rsidRDefault="00C71396" w:rsidP="00C71396">
            <w:pPr>
              <w:pStyle w:val="30"/>
            </w:pPr>
            <w:r>
              <w:t>Приборы контроля и регулирования технологических процессов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33.30.1     </w:t>
            </w:r>
          </w:p>
        </w:tc>
        <w:tc>
          <w:tcPr>
            <w:tcW w:w="8400" w:type="dxa"/>
            <w:tcBorders>
              <w:top w:val="nil"/>
              <w:left w:val="nil"/>
              <w:bottom w:val="nil"/>
              <w:right w:val="nil"/>
            </w:tcBorders>
          </w:tcPr>
          <w:p w:rsidR="00C71396" w:rsidRDefault="00C71396" w:rsidP="00C71396">
            <w:pPr>
              <w:pStyle w:val="30"/>
            </w:pPr>
            <w:r>
              <w:t>Услуги по монтажу приборов контроля и регулирования технологических процессов, в том числе для автоматизированных производственных предприятий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33.30.10    </w:t>
            </w:r>
          </w:p>
        </w:tc>
        <w:tc>
          <w:tcPr>
            <w:tcW w:w="8400" w:type="dxa"/>
            <w:tcBorders>
              <w:top w:val="nil"/>
              <w:left w:val="nil"/>
              <w:bottom w:val="nil"/>
              <w:right w:val="nil"/>
            </w:tcBorders>
          </w:tcPr>
          <w:p w:rsidR="00C71396" w:rsidRDefault="00C71396" w:rsidP="00C71396">
            <w:pPr>
              <w:pStyle w:val="30"/>
            </w:pPr>
            <w:r>
              <w:t>Услуги по монтажу приборов контроля и регулирования технологических процессов, в том числе для автоматизированных производственных предприятий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33.30.10.000</w:t>
            </w:r>
          </w:p>
        </w:tc>
        <w:tc>
          <w:tcPr>
            <w:tcW w:w="8400" w:type="dxa"/>
            <w:tcBorders>
              <w:top w:val="nil"/>
              <w:left w:val="nil"/>
              <w:bottom w:val="nil"/>
              <w:right w:val="nil"/>
            </w:tcBorders>
          </w:tcPr>
          <w:p w:rsidR="00C71396" w:rsidRDefault="00C71396" w:rsidP="00C71396">
            <w:pPr>
              <w:pStyle w:val="30"/>
            </w:pPr>
            <w:r>
              <w:t>Услуги по монтажу приборов контроля и регулирования технологических процессов, в том числе для автоматизированных производственных предприятий</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монтажу систем контроля и регулирования технологических процессов, в том числе для автоматизированных производственных предприятий (цехов, центров), оснащенных различными машинами, автоматическими транспортными и погрузочно-разгрузочными устройствами и централизованной системой управления, снабженных или нет приборами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33.30.9     </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приборов контроля и регулирования технологических процессов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33.30.90    </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приборов контроля и регулирования технологических процессов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33.30.90.000</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приборов контроля и регулирования технологических процессов</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ремонту и техническому обслуживанию приборов контроля и регулирования технологических процессов, в том числе для автоматизированных производственных предприятий (цехов, центров), оснащенных различными машинами, автоматическими транспортными и погрузочно-разгрузочными устройствами и централизованной системой управления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        </w:t>
            </w:r>
          </w:p>
        </w:tc>
        <w:tc>
          <w:tcPr>
            <w:tcW w:w="8400" w:type="dxa"/>
            <w:tcBorders>
              <w:top w:val="nil"/>
              <w:left w:val="nil"/>
              <w:bottom w:val="nil"/>
              <w:right w:val="nil"/>
            </w:tcBorders>
          </w:tcPr>
          <w:p w:rsidR="00C71396" w:rsidRDefault="00C71396" w:rsidP="00C71396">
            <w:pPr>
              <w:pStyle w:val="30"/>
            </w:pPr>
            <w:r>
              <w:t>Приборы оптические и фото- и кинооборудование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       </w:t>
            </w:r>
          </w:p>
        </w:tc>
        <w:tc>
          <w:tcPr>
            <w:tcW w:w="8400" w:type="dxa"/>
            <w:tcBorders>
              <w:top w:val="nil"/>
              <w:left w:val="nil"/>
              <w:bottom w:val="nil"/>
              <w:right w:val="nil"/>
            </w:tcBorders>
          </w:tcPr>
          <w:p w:rsidR="00C71396" w:rsidRDefault="00C71396" w:rsidP="00C71396">
            <w:pPr>
              <w:pStyle w:val="30"/>
            </w:pPr>
            <w:r>
              <w:t>Приборы оптические и фото- и кинооборудование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33.40.1     </w:t>
            </w:r>
          </w:p>
        </w:tc>
        <w:tc>
          <w:tcPr>
            <w:tcW w:w="8400" w:type="dxa"/>
            <w:tcBorders>
              <w:top w:val="nil"/>
              <w:left w:val="nil"/>
              <w:bottom w:val="nil"/>
              <w:right w:val="nil"/>
            </w:tcBorders>
          </w:tcPr>
          <w:p w:rsidR="00C71396" w:rsidRDefault="00C71396" w:rsidP="00C71396">
            <w:pPr>
              <w:pStyle w:val="30"/>
            </w:pPr>
            <w:r>
              <w:t>Очки, линзы и их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33.40.11    </w:t>
            </w:r>
          </w:p>
        </w:tc>
        <w:tc>
          <w:tcPr>
            <w:tcW w:w="8400" w:type="dxa"/>
            <w:tcBorders>
              <w:top w:val="nil"/>
              <w:left w:val="nil"/>
              <w:bottom w:val="nil"/>
              <w:right w:val="nil"/>
            </w:tcBorders>
          </w:tcPr>
          <w:p w:rsidR="00C71396" w:rsidRDefault="00C71396" w:rsidP="00C71396">
            <w:pPr>
              <w:pStyle w:val="30"/>
            </w:pPr>
            <w:r>
              <w:t>Линзы контактные; линзы для очков из различных материалов</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линзы для очков из различных материалов:</w:t>
            </w:r>
          </w:p>
          <w:p w:rsidR="00C71396" w:rsidRDefault="00C71396" w:rsidP="006760A0">
            <w:r>
              <w:t>- диаметром до 48 мм</w:t>
            </w:r>
          </w:p>
          <w:p w:rsidR="00C71396" w:rsidRDefault="00C71396" w:rsidP="006760A0">
            <w:r>
              <w:t>- диаметром 50 и 52 мм</w:t>
            </w:r>
          </w:p>
          <w:p w:rsidR="00C71396" w:rsidRDefault="00C71396" w:rsidP="006760A0">
            <w:r>
              <w:t>- диаметром 54 и 56 мм</w:t>
            </w:r>
          </w:p>
          <w:p w:rsidR="00C71396" w:rsidRDefault="00C71396" w:rsidP="006760A0">
            <w:r>
              <w:t>- диаметром 58 и 60 мм</w:t>
            </w:r>
          </w:p>
          <w:p w:rsidR="00C71396" w:rsidRDefault="00C71396" w:rsidP="006760A0">
            <w:r>
              <w:t>- диаметром 62 и 64 мм</w:t>
            </w:r>
          </w:p>
          <w:p w:rsidR="00C71396" w:rsidRDefault="00C71396" w:rsidP="006760A0">
            <w:r>
              <w:lastRenderedPageBreak/>
              <w:t>- диаметром 66 и 68 мм</w:t>
            </w:r>
          </w:p>
          <w:p w:rsidR="00C71396" w:rsidRDefault="00C71396" w:rsidP="006760A0">
            <w:r>
              <w:t>- диаметром 70 и 72 мм</w:t>
            </w:r>
          </w:p>
          <w:p w:rsidR="00C71396" w:rsidRDefault="00C71396" w:rsidP="006760A0">
            <w:r>
              <w:t>- диаметром свыше 72 мм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33.40.11.110</w:t>
            </w:r>
          </w:p>
        </w:tc>
        <w:tc>
          <w:tcPr>
            <w:tcW w:w="8400" w:type="dxa"/>
            <w:tcBorders>
              <w:top w:val="nil"/>
              <w:left w:val="nil"/>
              <w:bottom w:val="nil"/>
              <w:right w:val="nil"/>
            </w:tcBorders>
          </w:tcPr>
          <w:p w:rsidR="00C71396" w:rsidRDefault="00C71396" w:rsidP="00C71396">
            <w:pPr>
              <w:pStyle w:val="30"/>
            </w:pPr>
            <w:r>
              <w:t>Линзы контактные для коррекции зрения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33.40.11.111</w:t>
            </w:r>
          </w:p>
        </w:tc>
        <w:tc>
          <w:tcPr>
            <w:tcW w:w="8400" w:type="dxa"/>
            <w:tcBorders>
              <w:top w:val="nil"/>
              <w:left w:val="nil"/>
              <w:bottom w:val="nil"/>
              <w:right w:val="nil"/>
            </w:tcBorders>
          </w:tcPr>
          <w:p w:rsidR="00C71396" w:rsidRDefault="00C71396" w:rsidP="006760A0">
            <w:r>
              <w:t>Линзы контактные мягкие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33.40.11.112</w:t>
            </w:r>
          </w:p>
        </w:tc>
        <w:tc>
          <w:tcPr>
            <w:tcW w:w="8400" w:type="dxa"/>
            <w:tcBorders>
              <w:top w:val="nil"/>
              <w:left w:val="nil"/>
              <w:bottom w:val="nil"/>
              <w:right w:val="nil"/>
            </w:tcBorders>
          </w:tcPr>
          <w:p w:rsidR="00C71396" w:rsidRDefault="00C71396" w:rsidP="006760A0">
            <w:r>
              <w:t>Линзы контактные твердые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33.40.11.120</w:t>
            </w:r>
          </w:p>
        </w:tc>
        <w:tc>
          <w:tcPr>
            <w:tcW w:w="8400" w:type="dxa"/>
            <w:tcBorders>
              <w:top w:val="nil"/>
              <w:left w:val="nil"/>
              <w:bottom w:val="nil"/>
              <w:right w:val="nil"/>
            </w:tcBorders>
          </w:tcPr>
          <w:p w:rsidR="00C71396" w:rsidRDefault="00C71396" w:rsidP="00C71396">
            <w:pPr>
              <w:pStyle w:val="30"/>
            </w:pPr>
            <w:r>
              <w:t>Линзы бесцветные для очков для коррекции зрения из неорганического стекла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33.40.11.121</w:t>
            </w:r>
          </w:p>
        </w:tc>
        <w:tc>
          <w:tcPr>
            <w:tcW w:w="8400" w:type="dxa"/>
            <w:tcBorders>
              <w:top w:val="nil"/>
              <w:left w:val="nil"/>
              <w:bottom w:val="nil"/>
              <w:right w:val="nil"/>
            </w:tcBorders>
          </w:tcPr>
          <w:p w:rsidR="00C71396" w:rsidRDefault="00C71396" w:rsidP="006760A0">
            <w:r>
              <w:t>Линзы афокальные бесцветные для очков для коррекции зрения из неорганического стекла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33.40.11.122</w:t>
            </w:r>
          </w:p>
        </w:tc>
        <w:tc>
          <w:tcPr>
            <w:tcW w:w="8400" w:type="dxa"/>
            <w:tcBorders>
              <w:top w:val="nil"/>
              <w:left w:val="nil"/>
              <w:bottom w:val="nil"/>
              <w:right w:val="nil"/>
            </w:tcBorders>
          </w:tcPr>
          <w:p w:rsidR="00C71396" w:rsidRDefault="00C71396" w:rsidP="006760A0">
            <w:r>
              <w:t xml:space="preserve">Линзы </w:t>
            </w:r>
            <w:proofErr w:type="spellStart"/>
            <w:r>
              <w:t>однофокальные</w:t>
            </w:r>
            <w:proofErr w:type="spellEnd"/>
            <w:r>
              <w:t xml:space="preserve"> стигматические бесцветные для очков для коррекции зрения из неорганического стекла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33.40.11.123</w:t>
            </w:r>
          </w:p>
        </w:tc>
        <w:tc>
          <w:tcPr>
            <w:tcW w:w="8400" w:type="dxa"/>
            <w:tcBorders>
              <w:top w:val="nil"/>
              <w:left w:val="nil"/>
              <w:bottom w:val="nil"/>
              <w:right w:val="nil"/>
            </w:tcBorders>
          </w:tcPr>
          <w:p w:rsidR="00C71396" w:rsidRDefault="00C71396" w:rsidP="006760A0">
            <w:r>
              <w:t xml:space="preserve">Линзы </w:t>
            </w:r>
            <w:proofErr w:type="spellStart"/>
            <w:r>
              <w:t>однофокальные</w:t>
            </w:r>
            <w:proofErr w:type="spellEnd"/>
            <w:r>
              <w:t xml:space="preserve"> астигматические бесцветные для очков для коррекции зрения из неорганического стекла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33.40.11.124</w:t>
            </w:r>
          </w:p>
        </w:tc>
        <w:tc>
          <w:tcPr>
            <w:tcW w:w="8400" w:type="dxa"/>
            <w:tcBorders>
              <w:top w:val="nil"/>
              <w:left w:val="nil"/>
              <w:bottom w:val="nil"/>
              <w:right w:val="nil"/>
            </w:tcBorders>
          </w:tcPr>
          <w:p w:rsidR="00C71396" w:rsidRDefault="00C71396" w:rsidP="006760A0">
            <w:r>
              <w:t>Линзы бифокальные стигматические бесцветные для очков для коррекции зрения из неорганического стекла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33.40.11.125</w:t>
            </w:r>
          </w:p>
        </w:tc>
        <w:tc>
          <w:tcPr>
            <w:tcW w:w="8400" w:type="dxa"/>
            <w:tcBorders>
              <w:top w:val="nil"/>
              <w:left w:val="nil"/>
              <w:bottom w:val="nil"/>
              <w:right w:val="nil"/>
            </w:tcBorders>
          </w:tcPr>
          <w:p w:rsidR="00C71396" w:rsidRDefault="00C71396" w:rsidP="006760A0">
            <w:r>
              <w:t>Линзы бифокальные астигматические бесцветные для очков для коррекции зрения из неорганического стекла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33.40.11.126</w:t>
            </w:r>
          </w:p>
        </w:tc>
        <w:tc>
          <w:tcPr>
            <w:tcW w:w="8400" w:type="dxa"/>
            <w:tcBorders>
              <w:top w:val="nil"/>
              <w:left w:val="nil"/>
              <w:bottom w:val="nil"/>
              <w:right w:val="nil"/>
            </w:tcBorders>
          </w:tcPr>
          <w:p w:rsidR="00C71396" w:rsidRDefault="00C71396" w:rsidP="006760A0">
            <w:r>
              <w:t>Линзы бифокальные стигматические спеченные бесцветные для очков для коррекции зрения из неорганического стекла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33.40.11.127</w:t>
            </w:r>
          </w:p>
        </w:tc>
        <w:tc>
          <w:tcPr>
            <w:tcW w:w="8400" w:type="dxa"/>
            <w:tcBorders>
              <w:top w:val="nil"/>
              <w:left w:val="nil"/>
              <w:bottom w:val="nil"/>
              <w:right w:val="nil"/>
            </w:tcBorders>
          </w:tcPr>
          <w:p w:rsidR="00C71396" w:rsidRDefault="00C71396" w:rsidP="006760A0">
            <w:r>
              <w:t>Линзы бифокальные астигматические спеченные бесцветные для очков для коррекции зрения из неорганического стекла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33.40.11.128</w:t>
            </w:r>
          </w:p>
        </w:tc>
        <w:tc>
          <w:tcPr>
            <w:tcW w:w="8400" w:type="dxa"/>
            <w:tcBorders>
              <w:top w:val="nil"/>
              <w:left w:val="nil"/>
              <w:bottom w:val="nil"/>
              <w:right w:val="nil"/>
            </w:tcBorders>
          </w:tcPr>
          <w:p w:rsidR="00C71396" w:rsidRDefault="00C71396" w:rsidP="006760A0">
            <w:r>
              <w:t>Линзы трифокальные стигматические бесцветные для очков для коррекции зрения из неорганического стекла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33.40.11.129</w:t>
            </w:r>
          </w:p>
        </w:tc>
        <w:tc>
          <w:tcPr>
            <w:tcW w:w="8400" w:type="dxa"/>
            <w:tcBorders>
              <w:top w:val="nil"/>
              <w:left w:val="nil"/>
              <w:bottom w:val="nil"/>
              <w:right w:val="nil"/>
            </w:tcBorders>
          </w:tcPr>
          <w:p w:rsidR="00C71396" w:rsidRDefault="00C71396" w:rsidP="006760A0">
            <w:r>
              <w:t>Линзы трифокальные астигматические бесцветные для очков для коррекции зрения из неорганического стекла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33.40.11.130</w:t>
            </w:r>
          </w:p>
        </w:tc>
        <w:tc>
          <w:tcPr>
            <w:tcW w:w="8400" w:type="dxa"/>
            <w:tcBorders>
              <w:top w:val="nil"/>
              <w:left w:val="nil"/>
              <w:bottom w:val="nil"/>
              <w:right w:val="nil"/>
            </w:tcBorders>
          </w:tcPr>
          <w:p w:rsidR="00C71396" w:rsidRDefault="00C71396" w:rsidP="00C71396">
            <w:pPr>
              <w:pStyle w:val="30"/>
            </w:pPr>
            <w:r>
              <w:t>Линзы бесцветные для очков для коррекции зрения из пластмасс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33.40.11.131</w:t>
            </w:r>
          </w:p>
        </w:tc>
        <w:tc>
          <w:tcPr>
            <w:tcW w:w="8400" w:type="dxa"/>
            <w:tcBorders>
              <w:top w:val="nil"/>
              <w:left w:val="nil"/>
              <w:bottom w:val="nil"/>
              <w:right w:val="nil"/>
            </w:tcBorders>
          </w:tcPr>
          <w:p w:rsidR="00C71396" w:rsidRDefault="00C71396" w:rsidP="006760A0">
            <w:r>
              <w:t>Линзы афокальные бесцветные для очков для коррекции зрения из пластмасс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33.40.11.132</w:t>
            </w:r>
          </w:p>
        </w:tc>
        <w:tc>
          <w:tcPr>
            <w:tcW w:w="8400" w:type="dxa"/>
            <w:tcBorders>
              <w:top w:val="nil"/>
              <w:left w:val="nil"/>
              <w:bottom w:val="nil"/>
              <w:right w:val="nil"/>
            </w:tcBorders>
          </w:tcPr>
          <w:p w:rsidR="00C71396" w:rsidRDefault="00C71396" w:rsidP="006760A0">
            <w:r>
              <w:t xml:space="preserve">Линзы </w:t>
            </w:r>
            <w:proofErr w:type="spellStart"/>
            <w:r>
              <w:t>однофокальные</w:t>
            </w:r>
            <w:proofErr w:type="spellEnd"/>
            <w:r>
              <w:t xml:space="preserve"> стигматические бесцветные для очков для коррекции зрения из пластмасс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33.40.11.133</w:t>
            </w:r>
          </w:p>
        </w:tc>
        <w:tc>
          <w:tcPr>
            <w:tcW w:w="8400" w:type="dxa"/>
            <w:tcBorders>
              <w:top w:val="nil"/>
              <w:left w:val="nil"/>
              <w:bottom w:val="nil"/>
              <w:right w:val="nil"/>
            </w:tcBorders>
          </w:tcPr>
          <w:p w:rsidR="00C71396" w:rsidRDefault="00C71396" w:rsidP="006760A0">
            <w:r>
              <w:t xml:space="preserve">Линзы </w:t>
            </w:r>
            <w:proofErr w:type="spellStart"/>
            <w:r>
              <w:t>однофокальные</w:t>
            </w:r>
            <w:proofErr w:type="spellEnd"/>
            <w:r>
              <w:t xml:space="preserve"> астигматические бесцветные для очков для коррекции зрения из пластмасс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33.40.11.134</w:t>
            </w:r>
          </w:p>
        </w:tc>
        <w:tc>
          <w:tcPr>
            <w:tcW w:w="8400" w:type="dxa"/>
            <w:tcBorders>
              <w:top w:val="nil"/>
              <w:left w:val="nil"/>
              <w:bottom w:val="nil"/>
              <w:right w:val="nil"/>
            </w:tcBorders>
          </w:tcPr>
          <w:p w:rsidR="00C71396" w:rsidRDefault="00C71396" w:rsidP="006760A0">
            <w:r>
              <w:t>Линзы бифокальные стигматические цельные бесцветные для очков для коррекции зрения из пластмасс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33.40.11.135</w:t>
            </w:r>
          </w:p>
        </w:tc>
        <w:tc>
          <w:tcPr>
            <w:tcW w:w="8400" w:type="dxa"/>
            <w:tcBorders>
              <w:top w:val="nil"/>
              <w:left w:val="nil"/>
              <w:bottom w:val="nil"/>
              <w:right w:val="nil"/>
            </w:tcBorders>
          </w:tcPr>
          <w:p w:rsidR="00C71396" w:rsidRDefault="00C71396" w:rsidP="006760A0">
            <w:r>
              <w:t>Линзы бифокальные астигматические цельные бесцветные для очков для коррекции зрения из пластмасс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33.40.11.136</w:t>
            </w:r>
          </w:p>
        </w:tc>
        <w:tc>
          <w:tcPr>
            <w:tcW w:w="8400" w:type="dxa"/>
            <w:tcBorders>
              <w:top w:val="nil"/>
              <w:left w:val="nil"/>
              <w:bottom w:val="nil"/>
              <w:right w:val="nil"/>
            </w:tcBorders>
          </w:tcPr>
          <w:p w:rsidR="00C71396" w:rsidRDefault="00C71396" w:rsidP="006760A0">
            <w:r>
              <w:t>Линзы бифокальные стигматические спеченные бесцветные для очков для коррекции зрения из пластмасс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33.40.11.137</w:t>
            </w:r>
          </w:p>
        </w:tc>
        <w:tc>
          <w:tcPr>
            <w:tcW w:w="8400" w:type="dxa"/>
            <w:tcBorders>
              <w:top w:val="nil"/>
              <w:left w:val="nil"/>
              <w:bottom w:val="nil"/>
              <w:right w:val="nil"/>
            </w:tcBorders>
          </w:tcPr>
          <w:p w:rsidR="00C71396" w:rsidRDefault="00C71396" w:rsidP="006760A0">
            <w:r>
              <w:t>Линзы бифокальные астигматические спеченные бесцветные для очков для коррекции зрения из пластмасс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33.40.11.138</w:t>
            </w:r>
          </w:p>
        </w:tc>
        <w:tc>
          <w:tcPr>
            <w:tcW w:w="8400" w:type="dxa"/>
            <w:tcBorders>
              <w:top w:val="nil"/>
              <w:left w:val="nil"/>
              <w:bottom w:val="nil"/>
              <w:right w:val="nil"/>
            </w:tcBorders>
          </w:tcPr>
          <w:p w:rsidR="00C71396" w:rsidRDefault="00C71396" w:rsidP="006760A0">
            <w:r>
              <w:t>Линзы трифокальные стигматические бесцветные для очков для коррекции зрения из пластмасс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33.40.11.139</w:t>
            </w:r>
          </w:p>
        </w:tc>
        <w:tc>
          <w:tcPr>
            <w:tcW w:w="8400" w:type="dxa"/>
            <w:tcBorders>
              <w:top w:val="nil"/>
              <w:left w:val="nil"/>
              <w:bottom w:val="nil"/>
              <w:right w:val="nil"/>
            </w:tcBorders>
          </w:tcPr>
          <w:p w:rsidR="00C71396" w:rsidRDefault="00C71396" w:rsidP="006760A0">
            <w:r>
              <w:t>Линзы трифокальные астигматические бесцветные для очков для коррекции зрения из пластмасс</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33.40.11.140</w:t>
            </w:r>
          </w:p>
        </w:tc>
        <w:tc>
          <w:tcPr>
            <w:tcW w:w="8400" w:type="dxa"/>
            <w:tcBorders>
              <w:top w:val="nil"/>
              <w:left w:val="nil"/>
              <w:bottom w:val="nil"/>
              <w:right w:val="nil"/>
            </w:tcBorders>
          </w:tcPr>
          <w:p w:rsidR="00C71396" w:rsidRDefault="00C71396" w:rsidP="00C71396">
            <w:pPr>
              <w:pStyle w:val="30"/>
            </w:pPr>
            <w:r>
              <w:t>Линзы, окрашенные в массе, для очков для коррекции зрения с пониженным светопропусканием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33.40.11.141</w:t>
            </w:r>
          </w:p>
        </w:tc>
        <w:tc>
          <w:tcPr>
            <w:tcW w:w="8400" w:type="dxa"/>
            <w:tcBorders>
              <w:top w:val="nil"/>
              <w:left w:val="nil"/>
              <w:bottom w:val="nil"/>
              <w:right w:val="nil"/>
            </w:tcBorders>
          </w:tcPr>
          <w:p w:rsidR="00C71396" w:rsidRDefault="00C71396" w:rsidP="006760A0">
            <w:r>
              <w:t>Линзы афокальные, окрашенные в массе, для очков для коррекции зрения с пониженным светопропусканием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33.40.11.142</w:t>
            </w:r>
          </w:p>
        </w:tc>
        <w:tc>
          <w:tcPr>
            <w:tcW w:w="8400" w:type="dxa"/>
            <w:tcBorders>
              <w:top w:val="nil"/>
              <w:left w:val="nil"/>
              <w:bottom w:val="nil"/>
              <w:right w:val="nil"/>
            </w:tcBorders>
          </w:tcPr>
          <w:p w:rsidR="00C71396" w:rsidRDefault="00C71396" w:rsidP="006760A0">
            <w:r>
              <w:t xml:space="preserve">Линзы </w:t>
            </w:r>
            <w:proofErr w:type="spellStart"/>
            <w:r>
              <w:t>однофокальные</w:t>
            </w:r>
            <w:proofErr w:type="spellEnd"/>
            <w:r>
              <w:t xml:space="preserve"> стигматические, окрашенные в массе, для очков для коррекции зрения с пониженным светопропусканием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33.40.11.143</w:t>
            </w:r>
          </w:p>
        </w:tc>
        <w:tc>
          <w:tcPr>
            <w:tcW w:w="8400" w:type="dxa"/>
            <w:tcBorders>
              <w:top w:val="nil"/>
              <w:left w:val="nil"/>
              <w:bottom w:val="nil"/>
              <w:right w:val="nil"/>
            </w:tcBorders>
          </w:tcPr>
          <w:p w:rsidR="00C71396" w:rsidRDefault="00C71396" w:rsidP="006760A0">
            <w:r>
              <w:t xml:space="preserve">Линзы </w:t>
            </w:r>
            <w:proofErr w:type="spellStart"/>
            <w:r>
              <w:t>однофокальные</w:t>
            </w:r>
            <w:proofErr w:type="spellEnd"/>
            <w:r>
              <w:t xml:space="preserve"> астигматические, окрашенные в массе, для очков для коррекции зрения с пониженным светопропусканием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33.40.11.144</w:t>
            </w:r>
          </w:p>
        </w:tc>
        <w:tc>
          <w:tcPr>
            <w:tcW w:w="8400" w:type="dxa"/>
            <w:tcBorders>
              <w:top w:val="nil"/>
              <w:left w:val="nil"/>
              <w:bottom w:val="nil"/>
              <w:right w:val="nil"/>
            </w:tcBorders>
          </w:tcPr>
          <w:p w:rsidR="00C71396" w:rsidRDefault="00C71396" w:rsidP="006760A0">
            <w:r>
              <w:t>Линзы бифокальные стигматические цельные, окрашенные в массе, для очков для коррекции зрения с пониженным светопропусканием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33.40.11.145</w:t>
            </w:r>
          </w:p>
        </w:tc>
        <w:tc>
          <w:tcPr>
            <w:tcW w:w="8400" w:type="dxa"/>
            <w:tcBorders>
              <w:top w:val="nil"/>
              <w:left w:val="nil"/>
              <w:bottom w:val="nil"/>
              <w:right w:val="nil"/>
            </w:tcBorders>
          </w:tcPr>
          <w:p w:rsidR="00C71396" w:rsidRDefault="00C71396" w:rsidP="006760A0">
            <w:r>
              <w:t>Линзы бифокальные астигматические цельные, окрашенные в массе, для очков для коррекции зрения с пониженным светопропусканием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33.40.11.146</w:t>
            </w:r>
          </w:p>
        </w:tc>
        <w:tc>
          <w:tcPr>
            <w:tcW w:w="8400" w:type="dxa"/>
            <w:tcBorders>
              <w:top w:val="nil"/>
              <w:left w:val="nil"/>
              <w:bottom w:val="nil"/>
              <w:right w:val="nil"/>
            </w:tcBorders>
          </w:tcPr>
          <w:p w:rsidR="00C71396" w:rsidRDefault="00C71396" w:rsidP="006760A0">
            <w:r>
              <w:t>Линзы бифокальные стигматические спеченные, окрашенные в массе, для очков для коррекции зрения с пониженным светопропусканием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33.40.11.147</w:t>
            </w:r>
          </w:p>
        </w:tc>
        <w:tc>
          <w:tcPr>
            <w:tcW w:w="8400" w:type="dxa"/>
            <w:tcBorders>
              <w:top w:val="nil"/>
              <w:left w:val="nil"/>
              <w:bottom w:val="nil"/>
              <w:right w:val="nil"/>
            </w:tcBorders>
          </w:tcPr>
          <w:p w:rsidR="00C71396" w:rsidRDefault="00C71396" w:rsidP="006760A0">
            <w:r>
              <w:t xml:space="preserve">Линзы </w:t>
            </w:r>
            <w:proofErr w:type="spellStart"/>
            <w:r>
              <w:t>бинофокальные</w:t>
            </w:r>
            <w:proofErr w:type="spellEnd"/>
            <w:r>
              <w:t xml:space="preserve"> астигматические спеченные, окрашенные в массе, для очков для коррекции зрения с пониженным светопропусканием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33.40.11.148</w:t>
            </w:r>
          </w:p>
        </w:tc>
        <w:tc>
          <w:tcPr>
            <w:tcW w:w="8400" w:type="dxa"/>
            <w:tcBorders>
              <w:top w:val="nil"/>
              <w:left w:val="nil"/>
              <w:bottom w:val="nil"/>
              <w:right w:val="nil"/>
            </w:tcBorders>
          </w:tcPr>
          <w:p w:rsidR="00C71396" w:rsidRDefault="00C71396" w:rsidP="006760A0">
            <w:r>
              <w:t>Линзы трифокальные стигматические, окрашенные в массе, для очков для коррекции зрения с пониженным светопропусканием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33.40.11.149</w:t>
            </w:r>
          </w:p>
        </w:tc>
        <w:tc>
          <w:tcPr>
            <w:tcW w:w="8400" w:type="dxa"/>
            <w:tcBorders>
              <w:top w:val="nil"/>
              <w:left w:val="nil"/>
              <w:bottom w:val="nil"/>
              <w:right w:val="nil"/>
            </w:tcBorders>
          </w:tcPr>
          <w:p w:rsidR="00C71396" w:rsidRDefault="00C71396" w:rsidP="006760A0">
            <w:r>
              <w:t>Линзы трифокальные астигматические, окрашенные в массе, для очков для коррекции зрения с пониженным светопропусканием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33.40.11.150</w:t>
            </w:r>
          </w:p>
        </w:tc>
        <w:tc>
          <w:tcPr>
            <w:tcW w:w="8400" w:type="dxa"/>
            <w:tcBorders>
              <w:top w:val="nil"/>
              <w:left w:val="nil"/>
              <w:bottom w:val="nil"/>
              <w:right w:val="nil"/>
            </w:tcBorders>
          </w:tcPr>
          <w:p w:rsidR="00C71396" w:rsidRDefault="00C71396" w:rsidP="00C71396">
            <w:pPr>
              <w:pStyle w:val="30"/>
            </w:pPr>
            <w:r>
              <w:t>Линзы для очков для коррекции зрения с пониженным светопропусканием с покрытием-фильтром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33.40.11.151</w:t>
            </w:r>
          </w:p>
        </w:tc>
        <w:tc>
          <w:tcPr>
            <w:tcW w:w="8400" w:type="dxa"/>
            <w:tcBorders>
              <w:top w:val="nil"/>
              <w:left w:val="nil"/>
              <w:bottom w:val="nil"/>
              <w:right w:val="nil"/>
            </w:tcBorders>
          </w:tcPr>
          <w:p w:rsidR="00C71396" w:rsidRDefault="00C71396" w:rsidP="006760A0">
            <w:r>
              <w:t>Линзы афокальные для очков для коррекции зрения с пониженным светопропусканием с покрытием-фильтром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33.40.11.152</w:t>
            </w:r>
          </w:p>
        </w:tc>
        <w:tc>
          <w:tcPr>
            <w:tcW w:w="8400" w:type="dxa"/>
            <w:tcBorders>
              <w:top w:val="nil"/>
              <w:left w:val="nil"/>
              <w:bottom w:val="nil"/>
              <w:right w:val="nil"/>
            </w:tcBorders>
          </w:tcPr>
          <w:p w:rsidR="00C71396" w:rsidRDefault="00C71396" w:rsidP="006760A0">
            <w:r>
              <w:t xml:space="preserve">Линзы </w:t>
            </w:r>
            <w:proofErr w:type="spellStart"/>
            <w:r>
              <w:t>однофокальные</w:t>
            </w:r>
            <w:proofErr w:type="spellEnd"/>
            <w:r>
              <w:t xml:space="preserve"> стигматические для очков для коррекции зрения с пониженным светопропусканием с покрытием-фильтром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33.40.11.153</w:t>
            </w:r>
          </w:p>
        </w:tc>
        <w:tc>
          <w:tcPr>
            <w:tcW w:w="8400" w:type="dxa"/>
            <w:tcBorders>
              <w:top w:val="nil"/>
              <w:left w:val="nil"/>
              <w:bottom w:val="nil"/>
              <w:right w:val="nil"/>
            </w:tcBorders>
          </w:tcPr>
          <w:p w:rsidR="00C71396" w:rsidRDefault="00C71396" w:rsidP="006760A0">
            <w:r>
              <w:t xml:space="preserve">Линзы </w:t>
            </w:r>
            <w:proofErr w:type="spellStart"/>
            <w:r>
              <w:t>однофокальные</w:t>
            </w:r>
            <w:proofErr w:type="spellEnd"/>
            <w:r>
              <w:t xml:space="preserve"> астигматические для очков для коррекции зрения с пониженным светопропусканием с покрытием-фильтром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33.40.11.154</w:t>
            </w:r>
          </w:p>
        </w:tc>
        <w:tc>
          <w:tcPr>
            <w:tcW w:w="8400" w:type="dxa"/>
            <w:tcBorders>
              <w:top w:val="nil"/>
              <w:left w:val="nil"/>
              <w:bottom w:val="nil"/>
              <w:right w:val="nil"/>
            </w:tcBorders>
          </w:tcPr>
          <w:p w:rsidR="00C71396" w:rsidRDefault="00C71396" w:rsidP="006760A0">
            <w:r>
              <w:t>Линзы бифокальные стигматические цельные для очков для коррекции зрения с пониженным светопропусканием с покрытием-фильтром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33.40.11.155</w:t>
            </w:r>
          </w:p>
        </w:tc>
        <w:tc>
          <w:tcPr>
            <w:tcW w:w="8400" w:type="dxa"/>
            <w:tcBorders>
              <w:top w:val="nil"/>
              <w:left w:val="nil"/>
              <w:bottom w:val="nil"/>
              <w:right w:val="nil"/>
            </w:tcBorders>
          </w:tcPr>
          <w:p w:rsidR="00C71396" w:rsidRDefault="00C71396" w:rsidP="006760A0">
            <w:r>
              <w:t>Линзы бифокальные астигматические цельные для очков для коррекции зрения с пониженным светопропусканием с покрытием-фильтром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33.40.11.156</w:t>
            </w:r>
          </w:p>
        </w:tc>
        <w:tc>
          <w:tcPr>
            <w:tcW w:w="8400" w:type="dxa"/>
            <w:tcBorders>
              <w:top w:val="nil"/>
              <w:left w:val="nil"/>
              <w:bottom w:val="nil"/>
              <w:right w:val="nil"/>
            </w:tcBorders>
          </w:tcPr>
          <w:p w:rsidR="00C71396" w:rsidRDefault="00C71396" w:rsidP="006760A0">
            <w:r>
              <w:t>Линзы бифокальные стигматические спеченные для очков для коррекции зрения с пониженным светопропусканием с покрытием-фильтром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33.40.11.157</w:t>
            </w:r>
          </w:p>
        </w:tc>
        <w:tc>
          <w:tcPr>
            <w:tcW w:w="8400" w:type="dxa"/>
            <w:tcBorders>
              <w:top w:val="nil"/>
              <w:left w:val="nil"/>
              <w:bottom w:val="nil"/>
              <w:right w:val="nil"/>
            </w:tcBorders>
          </w:tcPr>
          <w:p w:rsidR="00C71396" w:rsidRDefault="00C71396" w:rsidP="006760A0">
            <w:r>
              <w:t>Линзы бифокальные астигматические спеченные для очков для коррекции зрения с пониженным светопропусканием с покрытием-фильтром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33.40.11.158</w:t>
            </w:r>
          </w:p>
        </w:tc>
        <w:tc>
          <w:tcPr>
            <w:tcW w:w="8400" w:type="dxa"/>
            <w:tcBorders>
              <w:top w:val="nil"/>
              <w:left w:val="nil"/>
              <w:bottom w:val="nil"/>
              <w:right w:val="nil"/>
            </w:tcBorders>
          </w:tcPr>
          <w:p w:rsidR="00C71396" w:rsidRDefault="00C71396" w:rsidP="006760A0">
            <w:r>
              <w:t>Линзы трифокальные стигматические для очков для коррекции зрения с пониженным светопропусканием с покрытием-фильтром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33.40.11.159</w:t>
            </w:r>
          </w:p>
        </w:tc>
        <w:tc>
          <w:tcPr>
            <w:tcW w:w="8400" w:type="dxa"/>
            <w:tcBorders>
              <w:top w:val="nil"/>
              <w:left w:val="nil"/>
              <w:bottom w:val="nil"/>
              <w:right w:val="nil"/>
            </w:tcBorders>
          </w:tcPr>
          <w:p w:rsidR="00C71396" w:rsidRDefault="00C71396" w:rsidP="006760A0">
            <w:r>
              <w:t>Линзы трифокальные астигматические для очков для коррекции зрения с пониженным светопропусканием с покрытием-фильтром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33.40.11.160</w:t>
            </w:r>
          </w:p>
        </w:tc>
        <w:tc>
          <w:tcPr>
            <w:tcW w:w="8400" w:type="dxa"/>
            <w:tcBorders>
              <w:top w:val="nil"/>
              <w:left w:val="nil"/>
              <w:bottom w:val="nil"/>
              <w:right w:val="nil"/>
            </w:tcBorders>
          </w:tcPr>
          <w:p w:rsidR="00C71396" w:rsidRDefault="00C71396" w:rsidP="00C71396">
            <w:pPr>
              <w:pStyle w:val="30"/>
            </w:pPr>
            <w:r>
              <w:t xml:space="preserve">Линзы </w:t>
            </w:r>
            <w:proofErr w:type="spellStart"/>
            <w:r>
              <w:t>фотохромные</w:t>
            </w:r>
            <w:proofErr w:type="spellEnd"/>
            <w:r>
              <w:t xml:space="preserve"> для очков для коррекции зрения с пониженным светопропусканием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33.40.11.161</w:t>
            </w:r>
          </w:p>
        </w:tc>
        <w:tc>
          <w:tcPr>
            <w:tcW w:w="8400" w:type="dxa"/>
            <w:tcBorders>
              <w:top w:val="nil"/>
              <w:left w:val="nil"/>
              <w:bottom w:val="nil"/>
              <w:right w:val="nil"/>
            </w:tcBorders>
          </w:tcPr>
          <w:p w:rsidR="00C71396" w:rsidRDefault="00C71396" w:rsidP="006760A0">
            <w:r>
              <w:t xml:space="preserve">Линзы </w:t>
            </w:r>
            <w:proofErr w:type="spellStart"/>
            <w:r>
              <w:t>фотохромные</w:t>
            </w:r>
            <w:proofErr w:type="spellEnd"/>
            <w:r>
              <w:t xml:space="preserve"> афокальные для очков для коррекции зрения с пониженным светопропусканием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33.40.11.162</w:t>
            </w:r>
          </w:p>
        </w:tc>
        <w:tc>
          <w:tcPr>
            <w:tcW w:w="8400" w:type="dxa"/>
            <w:tcBorders>
              <w:top w:val="nil"/>
              <w:left w:val="nil"/>
              <w:bottom w:val="nil"/>
              <w:right w:val="nil"/>
            </w:tcBorders>
          </w:tcPr>
          <w:p w:rsidR="00C71396" w:rsidRDefault="00C71396" w:rsidP="006760A0">
            <w:r>
              <w:t xml:space="preserve">Линзы </w:t>
            </w:r>
            <w:proofErr w:type="spellStart"/>
            <w:r>
              <w:t>фотохромные</w:t>
            </w:r>
            <w:proofErr w:type="spellEnd"/>
            <w:r>
              <w:t xml:space="preserve"> </w:t>
            </w:r>
            <w:proofErr w:type="spellStart"/>
            <w:r>
              <w:t>однофокальные</w:t>
            </w:r>
            <w:proofErr w:type="spellEnd"/>
            <w:r>
              <w:t xml:space="preserve"> стигматические для очков для коррекции зрения с пониженным светопропусканием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33.40.11.163</w:t>
            </w:r>
          </w:p>
        </w:tc>
        <w:tc>
          <w:tcPr>
            <w:tcW w:w="8400" w:type="dxa"/>
            <w:tcBorders>
              <w:top w:val="nil"/>
              <w:left w:val="nil"/>
              <w:bottom w:val="nil"/>
              <w:right w:val="nil"/>
            </w:tcBorders>
          </w:tcPr>
          <w:p w:rsidR="00C71396" w:rsidRDefault="00C71396" w:rsidP="006760A0">
            <w:r>
              <w:t xml:space="preserve">Линзы </w:t>
            </w:r>
            <w:proofErr w:type="spellStart"/>
            <w:r>
              <w:t>фотохромные</w:t>
            </w:r>
            <w:proofErr w:type="spellEnd"/>
            <w:r>
              <w:t xml:space="preserve"> </w:t>
            </w:r>
            <w:proofErr w:type="spellStart"/>
            <w:r>
              <w:t>однофокальные</w:t>
            </w:r>
            <w:proofErr w:type="spellEnd"/>
            <w:r>
              <w:t xml:space="preserve"> астигматические для очков для коррекции зрения с пониженным светопропусканием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33.40.11.164</w:t>
            </w:r>
          </w:p>
        </w:tc>
        <w:tc>
          <w:tcPr>
            <w:tcW w:w="8400" w:type="dxa"/>
            <w:tcBorders>
              <w:top w:val="nil"/>
              <w:left w:val="nil"/>
              <w:bottom w:val="nil"/>
              <w:right w:val="nil"/>
            </w:tcBorders>
          </w:tcPr>
          <w:p w:rsidR="00C71396" w:rsidRDefault="00C71396" w:rsidP="006760A0">
            <w:r>
              <w:t xml:space="preserve">Линзы </w:t>
            </w:r>
            <w:proofErr w:type="spellStart"/>
            <w:r>
              <w:t>фотохромные</w:t>
            </w:r>
            <w:proofErr w:type="spellEnd"/>
            <w:r>
              <w:t xml:space="preserve"> бифокальные стигматические цельные для очков для коррекции зрения с пониженным светопропусканием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33.40.11.165</w:t>
            </w:r>
          </w:p>
        </w:tc>
        <w:tc>
          <w:tcPr>
            <w:tcW w:w="8400" w:type="dxa"/>
            <w:tcBorders>
              <w:top w:val="nil"/>
              <w:left w:val="nil"/>
              <w:bottom w:val="nil"/>
              <w:right w:val="nil"/>
            </w:tcBorders>
          </w:tcPr>
          <w:p w:rsidR="00C71396" w:rsidRDefault="00C71396" w:rsidP="006760A0">
            <w:r>
              <w:t xml:space="preserve">Линзы </w:t>
            </w:r>
            <w:proofErr w:type="spellStart"/>
            <w:r>
              <w:t>фотохромные</w:t>
            </w:r>
            <w:proofErr w:type="spellEnd"/>
            <w:r>
              <w:t xml:space="preserve"> бифокальные астигматические цельные для очков для коррекции зрения с пониженным светопропусканием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33.40.11.166</w:t>
            </w:r>
          </w:p>
        </w:tc>
        <w:tc>
          <w:tcPr>
            <w:tcW w:w="8400" w:type="dxa"/>
            <w:tcBorders>
              <w:top w:val="nil"/>
              <w:left w:val="nil"/>
              <w:bottom w:val="nil"/>
              <w:right w:val="nil"/>
            </w:tcBorders>
          </w:tcPr>
          <w:p w:rsidR="00C71396" w:rsidRDefault="00C71396" w:rsidP="006760A0">
            <w:r>
              <w:t xml:space="preserve">Линзы </w:t>
            </w:r>
            <w:proofErr w:type="spellStart"/>
            <w:r>
              <w:t>фотохромные</w:t>
            </w:r>
            <w:proofErr w:type="spellEnd"/>
            <w:r>
              <w:t xml:space="preserve"> бифокальные стигматические спеченные для очков для коррекции зрения с пониженным светопропусканием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33.40.11.167</w:t>
            </w:r>
          </w:p>
        </w:tc>
        <w:tc>
          <w:tcPr>
            <w:tcW w:w="8400" w:type="dxa"/>
            <w:tcBorders>
              <w:top w:val="nil"/>
              <w:left w:val="nil"/>
              <w:bottom w:val="nil"/>
              <w:right w:val="nil"/>
            </w:tcBorders>
          </w:tcPr>
          <w:p w:rsidR="00C71396" w:rsidRDefault="00C71396" w:rsidP="006760A0">
            <w:r>
              <w:t xml:space="preserve">Линзы </w:t>
            </w:r>
            <w:proofErr w:type="spellStart"/>
            <w:r>
              <w:t>фотохромные</w:t>
            </w:r>
            <w:proofErr w:type="spellEnd"/>
            <w:r>
              <w:t xml:space="preserve"> бифокальные астигматические спеченные для очков для коррекции зрения с пониженным светопропусканием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33.40.11.168</w:t>
            </w:r>
          </w:p>
        </w:tc>
        <w:tc>
          <w:tcPr>
            <w:tcW w:w="8400" w:type="dxa"/>
            <w:tcBorders>
              <w:top w:val="nil"/>
              <w:left w:val="nil"/>
              <w:bottom w:val="nil"/>
              <w:right w:val="nil"/>
            </w:tcBorders>
          </w:tcPr>
          <w:p w:rsidR="00C71396" w:rsidRDefault="00C71396" w:rsidP="006760A0">
            <w:r>
              <w:t xml:space="preserve">Линзы </w:t>
            </w:r>
            <w:proofErr w:type="spellStart"/>
            <w:r>
              <w:t>фотохромные</w:t>
            </w:r>
            <w:proofErr w:type="spellEnd"/>
            <w:r>
              <w:t xml:space="preserve"> трифокальные стигматические для очков для коррекции зрения с пониженным светопропусканием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33.40.11.169</w:t>
            </w:r>
          </w:p>
        </w:tc>
        <w:tc>
          <w:tcPr>
            <w:tcW w:w="8400" w:type="dxa"/>
            <w:tcBorders>
              <w:top w:val="nil"/>
              <w:left w:val="nil"/>
              <w:bottom w:val="nil"/>
              <w:right w:val="nil"/>
            </w:tcBorders>
          </w:tcPr>
          <w:p w:rsidR="00C71396" w:rsidRDefault="00C71396" w:rsidP="006760A0">
            <w:r>
              <w:t xml:space="preserve">Линзы </w:t>
            </w:r>
            <w:proofErr w:type="spellStart"/>
            <w:r>
              <w:t>фотохромные</w:t>
            </w:r>
            <w:proofErr w:type="spellEnd"/>
            <w:r>
              <w:t xml:space="preserve"> трифокальные астигматические для очков для коррекции зрения с пониженным светопропусканием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33.40.11.170</w:t>
            </w:r>
          </w:p>
        </w:tc>
        <w:tc>
          <w:tcPr>
            <w:tcW w:w="8400" w:type="dxa"/>
            <w:tcBorders>
              <w:top w:val="nil"/>
              <w:left w:val="nil"/>
              <w:bottom w:val="nil"/>
              <w:right w:val="nil"/>
            </w:tcBorders>
          </w:tcPr>
          <w:p w:rsidR="00C71396" w:rsidRDefault="00C71396" w:rsidP="00C71396">
            <w:pPr>
              <w:pStyle w:val="30"/>
            </w:pPr>
            <w:r>
              <w:t xml:space="preserve">Линзы специальные (призматические, </w:t>
            </w:r>
            <w:proofErr w:type="spellStart"/>
            <w:r>
              <w:t>изейконические</w:t>
            </w:r>
            <w:proofErr w:type="spellEnd"/>
            <w:r>
              <w:t>) для очков для коррекции зрения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33.40.11.171</w:t>
            </w:r>
          </w:p>
        </w:tc>
        <w:tc>
          <w:tcPr>
            <w:tcW w:w="8400" w:type="dxa"/>
            <w:tcBorders>
              <w:top w:val="nil"/>
              <w:left w:val="nil"/>
              <w:bottom w:val="nil"/>
              <w:right w:val="nil"/>
            </w:tcBorders>
          </w:tcPr>
          <w:p w:rsidR="00C71396" w:rsidRDefault="00C71396" w:rsidP="006760A0">
            <w:r>
              <w:t>Линзы афокальные призматические для очков для коррекции зрения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33.40.11.172</w:t>
            </w:r>
          </w:p>
        </w:tc>
        <w:tc>
          <w:tcPr>
            <w:tcW w:w="8400" w:type="dxa"/>
            <w:tcBorders>
              <w:top w:val="nil"/>
              <w:left w:val="nil"/>
              <w:bottom w:val="nil"/>
              <w:right w:val="nil"/>
            </w:tcBorders>
          </w:tcPr>
          <w:p w:rsidR="00C71396" w:rsidRDefault="00C71396" w:rsidP="006760A0">
            <w:r>
              <w:t xml:space="preserve">Линзы </w:t>
            </w:r>
            <w:proofErr w:type="spellStart"/>
            <w:r>
              <w:t>однофокальные</w:t>
            </w:r>
            <w:proofErr w:type="spellEnd"/>
            <w:r>
              <w:t xml:space="preserve"> стигматические призматические для очков для коррекции зрения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33.40.11.173</w:t>
            </w:r>
          </w:p>
        </w:tc>
        <w:tc>
          <w:tcPr>
            <w:tcW w:w="8400" w:type="dxa"/>
            <w:tcBorders>
              <w:top w:val="nil"/>
              <w:left w:val="nil"/>
              <w:bottom w:val="nil"/>
              <w:right w:val="nil"/>
            </w:tcBorders>
          </w:tcPr>
          <w:p w:rsidR="00C71396" w:rsidRDefault="00C71396" w:rsidP="006760A0">
            <w:r>
              <w:t xml:space="preserve">Линзы </w:t>
            </w:r>
            <w:proofErr w:type="spellStart"/>
            <w:r>
              <w:t>однофокальные</w:t>
            </w:r>
            <w:proofErr w:type="spellEnd"/>
            <w:r>
              <w:t xml:space="preserve"> астигматические призматические для очков для коррекции зрения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33.40.11.174</w:t>
            </w:r>
          </w:p>
        </w:tc>
        <w:tc>
          <w:tcPr>
            <w:tcW w:w="8400" w:type="dxa"/>
            <w:tcBorders>
              <w:top w:val="nil"/>
              <w:left w:val="nil"/>
              <w:bottom w:val="nil"/>
              <w:right w:val="nil"/>
            </w:tcBorders>
          </w:tcPr>
          <w:p w:rsidR="00C71396" w:rsidRDefault="00C71396" w:rsidP="006760A0">
            <w:r>
              <w:t>Линзы бифокальные призматические для очков для коррекции зрения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33.40.11.175</w:t>
            </w:r>
          </w:p>
        </w:tc>
        <w:tc>
          <w:tcPr>
            <w:tcW w:w="8400" w:type="dxa"/>
            <w:tcBorders>
              <w:top w:val="nil"/>
              <w:left w:val="nil"/>
              <w:bottom w:val="nil"/>
              <w:right w:val="nil"/>
            </w:tcBorders>
          </w:tcPr>
          <w:p w:rsidR="00C71396" w:rsidRDefault="00C71396" w:rsidP="006760A0">
            <w:r>
              <w:t xml:space="preserve">Линзы афокальные </w:t>
            </w:r>
            <w:proofErr w:type="spellStart"/>
            <w:r>
              <w:t>изейконические</w:t>
            </w:r>
            <w:proofErr w:type="spellEnd"/>
            <w:r>
              <w:t xml:space="preserve"> для очков для коррекции зрения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33.40.11.176</w:t>
            </w:r>
          </w:p>
        </w:tc>
        <w:tc>
          <w:tcPr>
            <w:tcW w:w="8400" w:type="dxa"/>
            <w:tcBorders>
              <w:top w:val="nil"/>
              <w:left w:val="nil"/>
              <w:bottom w:val="nil"/>
              <w:right w:val="nil"/>
            </w:tcBorders>
          </w:tcPr>
          <w:p w:rsidR="00C71396" w:rsidRDefault="00C71396" w:rsidP="006760A0">
            <w:r>
              <w:t xml:space="preserve">Линзы </w:t>
            </w:r>
            <w:proofErr w:type="spellStart"/>
            <w:r>
              <w:t>однофокальные</w:t>
            </w:r>
            <w:proofErr w:type="spellEnd"/>
            <w:r>
              <w:t xml:space="preserve"> стигматические </w:t>
            </w:r>
            <w:proofErr w:type="spellStart"/>
            <w:r>
              <w:t>изейконические</w:t>
            </w:r>
            <w:proofErr w:type="spellEnd"/>
            <w:r>
              <w:t xml:space="preserve"> для очков для коррекции зрения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33.40.11.177</w:t>
            </w:r>
          </w:p>
        </w:tc>
        <w:tc>
          <w:tcPr>
            <w:tcW w:w="8400" w:type="dxa"/>
            <w:tcBorders>
              <w:top w:val="nil"/>
              <w:left w:val="nil"/>
              <w:bottom w:val="nil"/>
              <w:right w:val="nil"/>
            </w:tcBorders>
          </w:tcPr>
          <w:p w:rsidR="00C71396" w:rsidRDefault="00C71396" w:rsidP="006760A0">
            <w:r>
              <w:t xml:space="preserve">Линзы </w:t>
            </w:r>
            <w:proofErr w:type="spellStart"/>
            <w:r>
              <w:t>однофокальные</w:t>
            </w:r>
            <w:proofErr w:type="spellEnd"/>
            <w:r>
              <w:t xml:space="preserve"> астигматические </w:t>
            </w:r>
            <w:proofErr w:type="spellStart"/>
            <w:r>
              <w:t>изейконические</w:t>
            </w:r>
            <w:proofErr w:type="spellEnd"/>
            <w:r>
              <w:t xml:space="preserve"> для очков для коррекции зрения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33.40.11.180</w:t>
            </w:r>
          </w:p>
        </w:tc>
        <w:tc>
          <w:tcPr>
            <w:tcW w:w="8400" w:type="dxa"/>
            <w:tcBorders>
              <w:top w:val="nil"/>
              <w:left w:val="nil"/>
              <w:bottom w:val="nil"/>
              <w:right w:val="nil"/>
            </w:tcBorders>
          </w:tcPr>
          <w:p w:rsidR="00C71396" w:rsidRDefault="00C71396" w:rsidP="00C71396">
            <w:pPr>
              <w:pStyle w:val="30"/>
            </w:pPr>
            <w:r>
              <w:t xml:space="preserve">Линзы </w:t>
            </w:r>
            <w:proofErr w:type="spellStart"/>
            <w:r>
              <w:t>трансфокальные</w:t>
            </w:r>
            <w:proofErr w:type="spellEnd"/>
            <w:r>
              <w:t xml:space="preserve"> для очков для коррекции зрения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33.40.11.181</w:t>
            </w:r>
          </w:p>
        </w:tc>
        <w:tc>
          <w:tcPr>
            <w:tcW w:w="8400" w:type="dxa"/>
            <w:tcBorders>
              <w:top w:val="nil"/>
              <w:left w:val="nil"/>
              <w:bottom w:val="nil"/>
              <w:right w:val="nil"/>
            </w:tcBorders>
          </w:tcPr>
          <w:p w:rsidR="00C71396" w:rsidRDefault="00C71396" w:rsidP="006760A0">
            <w:r>
              <w:t xml:space="preserve">Линзы </w:t>
            </w:r>
            <w:proofErr w:type="spellStart"/>
            <w:r>
              <w:t>трансфокальные</w:t>
            </w:r>
            <w:proofErr w:type="spellEnd"/>
            <w:r>
              <w:t xml:space="preserve"> стигматические бесцветные для очков для коррекции зрения из неорганического стекла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33.40.11.182</w:t>
            </w:r>
          </w:p>
        </w:tc>
        <w:tc>
          <w:tcPr>
            <w:tcW w:w="8400" w:type="dxa"/>
            <w:tcBorders>
              <w:top w:val="nil"/>
              <w:left w:val="nil"/>
              <w:bottom w:val="nil"/>
              <w:right w:val="nil"/>
            </w:tcBorders>
          </w:tcPr>
          <w:p w:rsidR="00C71396" w:rsidRDefault="00C71396" w:rsidP="006760A0">
            <w:r>
              <w:t xml:space="preserve">Линзы </w:t>
            </w:r>
            <w:proofErr w:type="spellStart"/>
            <w:r>
              <w:t>трансфокальные</w:t>
            </w:r>
            <w:proofErr w:type="spellEnd"/>
            <w:r>
              <w:t xml:space="preserve"> астигматические бесцветные для очков для коррекции зрения из неорганического стекла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33.40.11.183</w:t>
            </w:r>
          </w:p>
        </w:tc>
        <w:tc>
          <w:tcPr>
            <w:tcW w:w="8400" w:type="dxa"/>
            <w:tcBorders>
              <w:top w:val="nil"/>
              <w:left w:val="nil"/>
              <w:bottom w:val="nil"/>
              <w:right w:val="nil"/>
            </w:tcBorders>
          </w:tcPr>
          <w:p w:rsidR="00C71396" w:rsidRDefault="00C71396" w:rsidP="006760A0">
            <w:r>
              <w:t xml:space="preserve">Линзы </w:t>
            </w:r>
            <w:proofErr w:type="spellStart"/>
            <w:r>
              <w:t>трансфокальные</w:t>
            </w:r>
            <w:proofErr w:type="spellEnd"/>
            <w:r>
              <w:t xml:space="preserve"> стигматические бесцветные для очков для коррекции зрения из пластмасс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33.40.11.184</w:t>
            </w:r>
          </w:p>
        </w:tc>
        <w:tc>
          <w:tcPr>
            <w:tcW w:w="8400" w:type="dxa"/>
            <w:tcBorders>
              <w:top w:val="nil"/>
              <w:left w:val="nil"/>
              <w:bottom w:val="nil"/>
              <w:right w:val="nil"/>
            </w:tcBorders>
          </w:tcPr>
          <w:p w:rsidR="00C71396" w:rsidRDefault="00C71396" w:rsidP="006760A0">
            <w:r>
              <w:t xml:space="preserve">Линзы </w:t>
            </w:r>
            <w:proofErr w:type="spellStart"/>
            <w:r>
              <w:t>трансфокальные</w:t>
            </w:r>
            <w:proofErr w:type="spellEnd"/>
            <w:r>
              <w:t xml:space="preserve"> астигматические бесцветные для очков для коррекции зрения из пластмасс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33.40.11.185</w:t>
            </w:r>
          </w:p>
        </w:tc>
        <w:tc>
          <w:tcPr>
            <w:tcW w:w="8400" w:type="dxa"/>
            <w:tcBorders>
              <w:top w:val="nil"/>
              <w:left w:val="nil"/>
              <w:bottom w:val="nil"/>
              <w:right w:val="nil"/>
            </w:tcBorders>
          </w:tcPr>
          <w:p w:rsidR="00C71396" w:rsidRDefault="00C71396" w:rsidP="006760A0">
            <w:r>
              <w:t xml:space="preserve">Линзы </w:t>
            </w:r>
            <w:proofErr w:type="spellStart"/>
            <w:r>
              <w:t>трансфокальные</w:t>
            </w:r>
            <w:proofErr w:type="spellEnd"/>
            <w:r>
              <w:t xml:space="preserve"> стигматические, окрашенные в массе, для очков для коррекции зрения с пониженным светопропусканием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33.40.11.186</w:t>
            </w:r>
          </w:p>
        </w:tc>
        <w:tc>
          <w:tcPr>
            <w:tcW w:w="8400" w:type="dxa"/>
            <w:tcBorders>
              <w:top w:val="nil"/>
              <w:left w:val="nil"/>
              <w:bottom w:val="nil"/>
              <w:right w:val="nil"/>
            </w:tcBorders>
          </w:tcPr>
          <w:p w:rsidR="00C71396" w:rsidRDefault="00C71396" w:rsidP="006760A0">
            <w:r>
              <w:t xml:space="preserve">Линзы </w:t>
            </w:r>
            <w:proofErr w:type="spellStart"/>
            <w:r>
              <w:t>трансфокальные</w:t>
            </w:r>
            <w:proofErr w:type="spellEnd"/>
            <w:r>
              <w:t xml:space="preserve"> астигматические, окрашенные в массе, для очков для коррекции зрения с пониженным светопропусканием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33.40.11.187</w:t>
            </w:r>
          </w:p>
        </w:tc>
        <w:tc>
          <w:tcPr>
            <w:tcW w:w="8400" w:type="dxa"/>
            <w:tcBorders>
              <w:top w:val="nil"/>
              <w:left w:val="nil"/>
              <w:bottom w:val="nil"/>
              <w:right w:val="nil"/>
            </w:tcBorders>
          </w:tcPr>
          <w:p w:rsidR="00C71396" w:rsidRDefault="00C71396" w:rsidP="006760A0">
            <w:r>
              <w:t xml:space="preserve">Линзы </w:t>
            </w:r>
            <w:proofErr w:type="spellStart"/>
            <w:r>
              <w:t>трансфокальные</w:t>
            </w:r>
            <w:proofErr w:type="spellEnd"/>
            <w:r>
              <w:t xml:space="preserve"> стигматические для очков для коррекции зрения с пониженным светопропусканием с покрытием-фильтром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33.40.11.188</w:t>
            </w:r>
          </w:p>
        </w:tc>
        <w:tc>
          <w:tcPr>
            <w:tcW w:w="8400" w:type="dxa"/>
            <w:tcBorders>
              <w:top w:val="nil"/>
              <w:left w:val="nil"/>
              <w:bottom w:val="nil"/>
              <w:right w:val="nil"/>
            </w:tcBorders>
          </w:tcPr>
          <w:p w:rsidR="00C71396" w:rsidRDefault="00C71396" w:rsidP="006760A0">
            <w:r>
              <w:t xml:space="preserve">Линзы </w:t>
            </w:r>
            <w:proofErr w:type="spellStart"/>
            <w:r>
              <w:t>трансфокальные</w:t>
            </w:r>
            <w:proofErr w:type="spellEnd"/>
            <w:r>
              <w:t xml:space="preserve"> астигматические для очков для коррекции зрения с пониженным светопропусканием с покрытием-фильтром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33.40.11.189</w:t>
            </w:r>
          </w:p>
        </w:tc>
        <w:tc>
          <w:tcPr>
            <w:tcW w:w="8400" w:type="dxa"/>
            <w:tcBorders>
              <w:top w:val="nil"/>
              <w:left w:val="nil"/>
              <w:bottom w:val="nil"/>
              <w:right w:val="nil"/>
            </w:tcBorders>
          </w:tcPr>
          <w:p w:rsidR="00C71396" w:rsidRDefault="00C71396" w:rsidP="006760A0">
            <w:r>
              <w:t xml:space="preserve">Линзы </w:t>
            </w:r>
            <w:proofErr w:type="spellStart"/>
            <w:r>
              <w:t>трансфокальные</w:t>
            </w:r>
            <w:proofErr w:type="spellEnd"/>
            <w:r>
              <w:t xml:space="preserve"> </w:t>
            </w:r>
            <w:proofErr w:type="spellStart"/>
            <w:r>
              <w:t>фотохромные</w:t>
            </w:r>
            <w:proofErr w:type="spellEnd"/>
            <w:r>
              <w:t xml:space="preserve"> для очков для коррекции зрения с пониженным светопропусканием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33.40.11.190</w:t>
            </w:r>
          </w:p>
        </w:tc>
        <w:tc>
          <w:tcPr>
            <w:tcW w:w="8400" w:type="dxa"/>
            <w:tcBorders>
              <w:top w:val="nil"/>
              <w:left w:val="nil"/>
              <w:bottom w:val="nil"/>
              <w:right w:val="nil"/>
            </w:tcBorders>
          </w:tcPr>
          <w:p w:rsidR="00C71396" w:rsidRDefault="00C71396" w:rsidP="00C71396">
            <w:pPr>
              <w:pStyle w:val="30"/>
            </w:pPr>
            <w:r>
              <w:t>Линзы для очков для коррекции зрения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33.40.11.191</w:t>
            </w:r>
          </w:p>
        </w:tc>
        <w:tc>
          <w:tcPr>
            <w:tcW w:w="8400" w:type="dxa"/>
            <w:tcBorders>
              <w:top w:val="nil"/>
              <w:left w:val="nil"/>
              <w:bottom w:val="nil"/>
              <w:right w:val="nil"/>
            </w:tcBorders>
          </w:tcPr>
          <w:p w:rsidR="00C71396" w:rsidRDefault="00C71396" w:rsidP="006760A0">
            <w:proofErr w:type="gramStart"/>
            <w:r>
              <w:t>Линзы</w:t>
            </w:r>
            <w:proofErr w:type="gramEnd"/>
            <w:r>
              <w:t xml:space="preserve"> просветленные для очков для коррекции зрения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33.40.11.192</w:t>
            </w:r>
          </w:p>
        </w:tc>
        <w:tc>
          <w:tcPr>
            <w:tcW w:w="8400" w:type="dxa"/>
            <w:tcBorders>
              <w:top w:val="nil"/>
              <w:left w:val="nil"/>
              <w:bottom w:val="nil"/>
              <w:right w:val="nil"/>
            </w:tcBorders>
          </w:tcPr>
          <w:p w:rsidR="00C71396" w:rsidRDefault="00C71396" w:rsidP="006760A0">
            <w:r>
              <w:t xml:space="preserve">Линзы </w:t>
            </w:r>
            <w:proofErr w:type="spellStart"/>
            <w:r>
              <w:t>дегрессивные</w:t>
            </w:r>
            <w:proofErr w:type="spellEnd"/>
            <w:r>
              <w:t xml:space="preserve"> для очков для коррекции зрения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33.40.11.193</w:t>
            </w:r>
          </w:p>
        </w:tc>
        <w:tc>
          <w:tcPr>
            <w:tcW w:w="8400" w:type="dxa"/>
            <w:tcBorders>
              <w:top w:val="nil"/>
              <w:left w:val="nil"/>
              <w:bottom w:val="nil"/>
              <w:right w:val="nil"/>
            </w:tcBorders>
          </w:tcPr>
          <w:p w:rsidR="00C71396" w:rsidRDefault="00C71396" w:rsidP="006760A0">
            <w:r>
              <w:t xml:space="preserve">Линзы </w:t>
            </w:r>
            <w:proofErr w:type="spellStart"/>
            <w:r>
              <w:t>лентикулярные</w:t>
            </w:r>
            <w:proofErr w:type="spellEnd"/>
            <w:r>
              <w:t xml:space="preserve"> для очков для коррекции зрения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33.40.11.194</w:t>
            </w:r>
          </w:p>
        </w:tc>
        <w:tc>
          <w:tcPr>
            <w:tcW w:w="8400" w:type="dxa"/>
            <w:tcBorders>
              <w:top w:val="nil"/>
              <w:left w:val="nil"/>
              <w:bottom w:val="nil"/>
              <w:right w:val="nil"/>
            </w:tcBorders>
          </w:tcPr>
          <w:p w:rsidR="00C71396" w:rsidRDefault="00C71396" w:rsidP="006760A0">
            <w:r>
              <w:t xml:space="preserve">Линзы </w:t>
            </w:r>
            <w:proofErr w:type="spellStart"/>
            <w:r>
              <w:t>децентрированные</w:t>
            </w:r>
            <w:proofErr w:type="spellEnd"/>
            <w:r>
              <w:t xml:space="preserve"> для очков для коррекции зрения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33.40.11.195</w:t>
            </w:r>
          </w:p>
        </w:tc>
        <w:tc>
          <w:tcPr>
            <w:tcW w:w="8400" w:type="dxa"/>
            <w:tcBorders>
              <w:top w:val="nil"/>
              <w:left w:val="nil"/>
              <w:bottom w:val="nil"/>
              <w:right w:val="nil"/>
            </w:tcBorders>
          </w:tcPr>
          <w:p w:rsidR="00C71396" w:rsidRDefault="00C71396" w:rsidP="006760A0">
            <w:proofErr w:type="gramStart"/>
            <w:r>
              <w:t>Линзы</w:t>
            </w:r>
            <w:proofErr w:type="gramEnd"/>
            <w:r>
              <w:t xml:space="preserve"> упрочненные для очков для коррекции зрения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33.40.11.196</w:t>
            </w:r>
          </w:p>
        </w:tc>
        <w:tc>
          <w:tcPr>
            <w:tcW w:w="8400" w:type="dxa"/>
            <w:tcBorders>
              <w:top w:val="nil"/>
              <w:left w:val="nil"/>
              <w:bottom w:val="nil"/>
              <w:right w:val="nil"/>
            </w:tcBorders>
          </w:tcPr>
          <w:p w:rsidR="00C71396" w:rsidRDefault="00C71396" w:rsidP="006760A0">
            <w:r>
              <w:t>Линзы многофокальные для очков для коррекции зрения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33.40.11.197</w:t>
            </w:r>
          </w:p>
        </w:tc>
        <w:tc>
          <w:tcPr>
            <w:tcW w:w="8400" w:type="dxa"/>
            <w:tcBorders>
              <w:top w:val="nil"/>
              <w:left w:val="nil"/>
              <w:bottom w:val="nil"/>
              <w:right w:val="nil"/>
            </w:tcBorders>
          </w:tcPr>
          <w:p w:rsidR="00C71396" w:rsidRDefault="00C71396" w:rsidP="006760A0">
            <w:r>
              <w:t>Линзы для очков для коррекции зрения для больных глаукомой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33.40.11.210</w:t>
            </w:r>
          </w:p>
        </w:tc>
        <w:tc>
          <w:tcPr>
            <w:tcW w:w="8400" w:type="dxa"/>
            <w:tcBorders>
              <w:top w:val="nil"/>
              <w:left w:val="nil"/>
              <w:bottom w:val="nil"/>
              <w:right w:val="nil"/>
            </w:tcBorders>
          </w:tcPr>
          <w:p w:rsidR="00C71396" w:rsidRDefault="00C71396" w:rsidP="00C71396">
            <w:pPr>
              <w:pStyle w:val="30"/>
            </w:pPr>
            <w:r>
              <w:t>Линзы для очков не для коррекции зрения из стекла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33.40.11.310</w:t>
            </w:r>
          </w:p>
        </w:tc>
        <w:tc>
          <w:tcPr>
            <w:tcW w:w="8400" w:type="dxa"/>
            <w:tcBorders>
              <w:top w:val="nil"/>
              <w:left w:val="nil"/>
              <w:bottom w:val="nil"/>
              <w:right w:val="nil"/>
            </w:tcBorders>
          </w:tcPr>
          <w:p w:rsidR="00C71396" w:rsidRDefault="00C71396" w:rsidP="00C71396">
            <w:pPr>
              <w:pStyle w:val="30"/>
            </w:pPr>
            <w:r>
              <w:t>Линзы для очков не для коррекции зрения из пластмасс</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33.40.11.410</w:t>
            </w:r>
          </w:p>
        </w:tc>
        <w:tc>
          <w:tcPr>
            <w:tcW w:w="8400" w:type="dxa"/>
            <w:tcBorders>
              <w:top w:val="nil"/>
              <w:left w:val="nil"/>
              <w:bottom w:val="nil"/>
              <w:right w:val="nil"/>
            </w:tcBorders>
          </w:tcPr>
          <w:p w:rsidR="00C71396" w:rsidRDefault="00C71396" w:rsidP="00C71396">
            <w:pPr>
              <w:pStyle w:val="30"/>
            </w:pPr>
            <w:r>
              <w:t>Элементы для коррекции зрения, заготовки и полуфабрикаты линз</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33.40.11.411</w:t>
            </w:r>
          </w:p>
        </w:tc>
        <w:tc>
          <w:tcPr>
            <w:tcW w:w="8400" w:type="dxa"/>
            <w:tcBorders>
              <w:top w:val="nil"/>
              <w:left w:val="nil"/>
              <w:bottom w:val="nil"/>
              <w:right w:val="nil"/>
            </w:tcBorders>
          </w:tcPr>
          <w:p w:rsidR="00C71396" w:rsidRDefault="00C71396" w:rsidP="006760A0">
            <w:r>
              <w:t>Элементы оптические для коррекции зрения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33.40.11.412</w:t>
            </w:r>
          </w:p>
        </w:tc>
        <w:tc>
          <w:tcPr>
            <w:tcW w:w="8400" w:type="dxa"/>
            <w:tcBorders>
              <w:top w:val="nil"/>
              <w:left w:val="nil"/>
              <w:bottom w:val="nil"/>
              <w:right w:val="nil"/>
            </w:tcBorders>
          </w:tcPr>
          <w:p w:rsidR="00C71396" w:rsidRDefault="00C71396" w:rsidP="006760A0">
            <w:r>
              <w:t xml:space="preserve">Элементы </w:t>
            </w:r>
            <w:proofErr w:type="spellStart"/>
            <w:r>
              <w:t>сферопризматические</w:t>
            </w:r>
            <w:proofErr w:type="spellEnd"/>
            <w:r>
              <w:t xml:space="preserve"> для коррекции зрения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33.40.11.413</w:t>
            </w:r>
          </w:p>
        </w:tc>
        <w:tc>
          <w:tcPr>
            <w:tcW w:w="8400" w:type="dxa"/>
            <w:tcBorders>
              <w:top w:val="nil"/>
              <w:left w:val="nil"/>
              <w:bottom w:val="nil"/>
              <w:right w:val="nil"/>
            </w:tcBorders>
          </w:tcPr>
          <w:p w:rsidR="00C71396" w:rsidRDefault="00C71396" w:rsidP="006760A0">
            <w:r>
              <w:t>Элементы для коррекции зрения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33.40.11.414</w:t>
            </w:r>
          </w:p>
        </w:tc>
        <w:tc>
          <w:tcPr>
            <w:tcW w:w="8400" w:type="dxa"/>
            <w:tcBorders>
              <w:top w:val="nil"/>
              <w:left w:val="nil"/>
              <w:bottom w:val="nil"/>
              <w:right w:val="nil"/>
            </w:tcBorders>
          </w:tcPr>
          <w:p w:rsidR="00C71396" w:rsidRDefault="00C71396" w:rsidP="006760A0">
            <w:r>
              <w:t>Линзы-заготовки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33.40.11.415</w:t>
            </w:r>
          </w:p>
        </w:tc>
        <w:tc>
          <w:tcPr>
            <w:tcW w:w="8400" w:type="dxa"/>
            <w:tcBorders>
              <w:top w:val="nil"/>
              <w:left w:val="nil"/>
              <w:bottom w:val="nil"/>
              <w:right w:val="nil"/>
            </w:tcBorders>
          </w:tcPr>
          <w:p w:rsidR="00C71396" w:rsidRDefault="00C71396" w:rsidP="006760A0">
            <w:r>
              <w:t>Линзы полуфабрикаты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33.40.12    </w:t>
            </w:r>
          </w:p>
        </w:tc>
        <w:tc>
          <w:tcPr>
            <w:tcW w:w="8400" w:type="dxa"/>
            <w:tcBorders>
              <w:top w:val="nil"/>
              <w:left w:val="nil"/>
              <w:bottom w:val="nil"/>
              <w:right w:val="nil"/>
            </w:tcBorders>
          </w:tcPr>
          <w:p w:rsidR="00C71396" w:rsidRDefault="00C71396" w:rsidP="00C71396">
            <w:pPr>
              <w:pStyle w:val="30"/>
            </w:pPr>
            <w:r>
              <w:t>Очки для коррекции зрения, защитные или прочие очки и аналогичные оптические приборы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33.40.12.110</w:t>
            </w:r>
          </w:p>
        </w:tc>
        <w:tc>
          <w:tcPr>
            <w:tcW w:w="8400" w:type="dxa"/>
            <w:tcBorders>
              <w:top w:val="nil"/>
              <w:left w:val="nil"/>
              <w:bottom w:val="nil"/>
              <w:right w:val="nil"/>
            </w:tcBorders>
          </w:tcPr>
          <w:p w:rsidR="00C71396" w:rsidRDefault="00C71396" w:rsidP="00C71396">
            <w:pPr>
              <w:pStyle w:val="30"/>
            </w:pPr>
            <w:r>
              <w:t>Очки солнцезащитные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33.40.12.111</w:t>
            </w:r>
          </w:p>
        </w:tc>
        <w:tc>
          <w:tcPr>
            <w:tcW w:w="8400" w:type="dxa"/>
            <w:tcBorders>
              <w:top w:val="nil"/>
              <w:left w:val="nil"/>
              <w:bottom w:val="nil"/>
              <w:right w:val="nil"/>
            </w:tcBorders>
          </w:tcPr>
          <w:p w:rsidR="00C71396" w:rsidRDefault="00C71396" w:rsidP="006760A0">
            <w:r>
              <w:t>Очки солнцезащитные для коррекции зрения с линзами из стекла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33.40.12.112</w:t>
            </w:r>
          </w:p>
        </w:tc>
        <w:tc>
          <w:tcPr>
            <w:tcW w:w="8400" w:type="dxa"/>
            <w:tcBorders>
              <w:top w:val="nil"/>
              <w:left w:val="nil"/>
              <w:bottom w:val="nil"/>
              <w:right w:val="nil"/>
            </w:tcBorders>
          </w:tcPr>
          <w:p w:rsidR="00C71396" w:rsidRDefault="00C71396" w:rsidP="006760A0">
            <w:r>
              <w:t>Очки солнцезащитные для коррекции зрения с линзами из пластмасс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33.40.12.113</w:t>
            </w:r>
          </w:p>
        </w:tc>
        <w:tc>
          <w:tcPr>
            <w:tcW w:w="8400" w:type="dxa"/>
            <w:tcBorders>
              <w:top w:val="nil"/>
              <w:left w:val="nil"/>
              <w:bottom w:val="nil"/>
              <w:right w:val="nil"/>
            </w:tcBorders>
          </w:tcPr>
          <w:p w:rsidR="00C71396" w:rsidRDefault="00C71396" w:rsidP="006760A0">
            <w:r>
              <w:t>Очки солнцезащитные не для коррекции зрения с линзами из стекла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33.40.12.114</w:t>
            </w:r>
          </w:p>
        </w:tc>
        <w:tc>
          <w:tcPr>
            <w:tcW w:w="8400" w:type="dxa"/>
            <w:tcBorders>
              <w:top w:val="nil"/>
              <w:left w:val="nil"/>
              <w:bottom w:val="nil"/>
              <w:right w:val="nil"/>
            </w:tcBorders>
          </w:tcPr>
          <w:p w:rsidR="00C71396" w:rsidRDefault="00C71396" w:rsidP="006760A0">
            <w:r>
              <w:t>Очки солнцезащитные не для коррекции зрения с линзами из пластмасс</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33.40.12.120</w:t>
            </w:r>
          </w:p>
        </w:tc>
        <w:tc>
          <w:tcPr>
            <w:tcW w:w="8400" w:type="dxa"/>
            <w:tcBorders>
              <w:top w:val="nil"/>
              <w:left w:val="nil"/>
              <w:bottom w:val="nil"/>
              <w:right w:val="nil"/>
            </w:tcBorders>
          </w:tcPr>
          <w:p w:rsidR="00C71396" w:rsidRDefault="00C71396" w:rsidP="00C71396">
            <w:pPr>
              <w:pStyle w:val="30"/>
            </w:pPr>
            <w:r>
              <w:t>Очки для коррекции зрения и аналогичные оптические приборы</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очки для коррекции зрения, изготовленные по индивидуальным рецептам, и промышленно произведенные очки для коррекции зрения, а также аналогичные оптические приборы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33.40.12.121</w:t>
            </w:r>
          </w:p>
        </w:tc>
        <w:tc>
          <w:tcPr>
            <w:tcW w:w="8400" w:type="dxa"/>
            <w:tcBorders>
              <w:top w:val="nil"/>
              <w:left w:val="nil"/>
              <w:bottom w:val="nil"/>
              <w:right w:val="nil"/>
            </w:tcBorders>
          </w:tcPr>
          <w:p w:rsidR="00C71396" w:rsidRDefault="00C71396" w:rsidP="006760A0">
            <w:r>
              <w:t>Очки для коррекции зрения с линзами из стекла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33.40.12.122</w:t>
            </w:r>
          </w:p>
        </w:tc>
        <w:tc>
          <w:tcPr>
            <w:tcW w:w="8400" w:type="dxa"/>
            <w:tcBorders>
              <w:top w:val="nil"/>
              <w:left w:val="nil"/>
              <w:bottom w:val="nil"/>
              <w:right w:val="nil"/>
            </w:tcBorders>
          </w:tcPr>
          <w:p w:rsidR="00C71396" w:rsidRDefault="00C71396" w:rsidP="006760A0">
            <w:r>
              <w:t>Очки для коррекции зрения с линзами из пластмасс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33.40.12.123</w:t>
            </w:r>
          </w:p>
        </w:tc>
        <w:tc>
          <w:tcPr>
            <w:tcW w:w="8400" w:type="dxa"/>
            <w:tcBorders>
              <w:top w:val="nil"/>
              <w:left w:val="nil"/>
              <w:bottom w:val="nil"/>
              <w:right w:val="nil"/>
            </w:tcBorders>
          </w:tcPr>
          <w:p w:rsidR="00C71396" w:rsidRDefault="00C71396" w:rsidP="006760A0">
            <w:r>
              <w:t>Очки из пластмасс цельнолитые (моноблоки) для коррекции зрения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33.40.12.124</w:t>
            </w:r>
          </w:p>
        </w:tc>
        <w:tc>
          <w:tcPr>
            <w:tcW w:w="8400" w:type="dxa"/>
            <w:tcBorders>
              <w:top w:val="nil"/>
              <w:left w:val="nil"/>
              <w:bottom w:val="nil"/>
              <w:right w:val="nil"/>
            </w:tcBorders>
          </w:tcPr>
          <w:p w:rsidR="00C71396" w:rsidRDefault="00C71396" w:rsidP="006760A0">
            <w:r>
              <w:t>Приборы оптические аналогичные для коррекции зрения (пенсне, лорнеты, монокли и т.п.) с линзами из стекла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33.40.12.125</w:t>
            </w:r>
          </w:p>
        </w:tc>
        <w:tc>
          <w:tcPr>
            <w:tcW w:w="8400" w:type="dxa"/>
            <w:tcBorders>
              <w:top w:val="nil"/>
              <w:left w:val="nil"/>
              <w:bottom w:val="nil"/>
              <w:right w:val="nil"/>
            </w:tcBorders>
          </w:tcPr>
          <w:p w:rsidR="00C71396" w:rsidRDefault="00C71396" w:rsidP="006760A0">
            <w:r>
              <w:t>Приборы оптические аналогичные для коррекции зрения (пенсне, лорнеты, монокли и т.п.) с линзами из пластмасс</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33.40.12.130</w:t>
            </w:r>
          </w:p>
        </w:tc>
        <w:tc>
          <w:tcPr>
            <w:tcW w:w="8400" w:type="dxa"/>
            <w:tcBorders>
              <w:top w:val="nil"/>
              <w:left w:val="nil"/>
              <w:bottom w:val="nil"/>
              <w:right w:val="nil"/>
            </w:tcBorders>
          </w:tcPr>
          <w:p w:rsidR="00C71396" w:rsidRDefault="00C71396" w:rsidP="00C71396">
            <w:pPr>
              <w:pStyle w:val="30"/>
            </w:pPr>
            <w:r>
              <w:t>Очки защитные (кроме солнцезащитных) и аналогичные оптические приборы</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очки защитные для летчиков, автомобилистов, мотоциклистов</w:t>
            </w:r>
          </w:p>
          <w:p w:rsidR="00C71396" w:rsidRDefault="00C71396" w:rsidP="006760A0">
            <w:r>
              <w:t>- очки защитные для альпинистов, горнолыжников и т.п.</w:t>
            </w:r>
          </w:p>
          <w:p w:rsidR="00C71396" w:rsidRDefault="00C71396" w:rsidP="006760A0">
            <w:r>
              <w:t>- очки защитные для химиков, сварщиков, литейщиков и т.п.</w:t>
            </w:r>
          </w:p>
          <w:p w:rsidR="00C71396" w:rsidRDefault="00C71396" w:rsidP="006760A0">
            <w:r>
              <w:t>- очки защитные для использования под водой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33.40.12.131</w:t>
            </w:r>
          </w:p>
        </w:tc>
        <w:tc>
          <w:tcPr>
            <w:tcW w:w="8400" w:type="dxa"/>
            <w:tcBorders>
              <w:top w:val="nil"/>
              <w:left w:val="nil"/>
              <w:bottom w:val="nil"/>
              <w:right w:val="nil"/>
            </w:tcBorders>
          </w:tcPr>
          <w:p w:rsidR="00C71396" w:rsidRDefault="00C71396" w:rsidP="006760A0">
            <w:r>
              <w:t>Очки защитные (кроме солнцезащитных) и аналогичные оптические приборы из обычного или безосколочного стекла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33.40.12.132</w:t>
            </w:r>
          </w:p>
        </w:tc>
        <w:tc>
          <w:tcPr>
            <w:tcW w:w="8400" w:type="dxa"/>
            <w:tcBorders>
              <w:top w:val="nil"/>
              <w:left w:val="nil"/>
              <w:bottom w:val="nil"/>
              <w:right w:val="nil"/>
            </w:tcBorders>
          </w:tcPr>
          <w:p w:rsidR="00C71396" w:rsidRDefault="00C71396" w:rsidP="006760A0">
            <w:r>
              <w:t>Очки защитные (кроме солнцезащитных) и аналогичные оптические приборы из пластмасс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33.40.12.139</w:t>
            </w:r>
          </w:p>
        </w:tc>
        <w:tc>
          <w:tcPr>
            <w:tcW w:w="8400" w:type="dxa"/>
            <w:tcBorders>
              <w:top w:val="nil"/>
              <w:left w:val="nil"/>
              <w:bottom w:val="nil"/>
              <w:right w:val="nil"/>
            </w:tcBorders>
          </w:tcPr>
          <w:p w:rsidR="00C71396" w:rsidRDefault="00C71396" w:rsidP="006760A0">
            <w:r>
              <w:t>Очки защитные (кроме солнцезащитных) и аналогичные оптические приборы из прочих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33.40.13    </w:t>
            </w:r>
          </w:p>
        </w:tc>
        <w:tc>
          <w:tcPr>
            <w:tcW w:w="8400" w:type="dxa"/>
            <w:tcBorders>
              <w:top w:val="nil"/>
              <w:left w:val="nil"/>
              <w:bottom w:val="nil"/>
              <w:right w:val="nil"/>
            </w:tcBorders>
          </w:tcPr>
          <w:p w:rsidR="00C71396" w:rsidRDefault="00C71396" w:rsidP="00C71396">
            <w:pPr>
              <w:pStyle w:val="30"/>
            </w:pPr>
            <w:r>
              <w:t>Оправы и арматура для очков, защитных очков и аналогичных оптических приборов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33.40.13.110</w:t>
            </w:r>
          </w:p>
        </w:tc>
        <w:tc>
          <w:tcPr>
            <w:tcW w:w="8400" w:type="dxa"/>
            <w:tcBorders>
              <w:top w:val="nil"/>
              <w:left w:val="nil"/>
              <w:bottom w:val="nil"/>
              <w:right w:val="nil"/>
            </w:tcBorders>
          </w:tcPr>
          <w:p w:rsidR="00C71396" w:rsidRDefault="00C71396" w:rsidP="00C71396">
            <w:pPr>
              <w:pStyle w:val="30"/>
            </w:pPr>
            <w:r>
              <w:t>Оправы и арматура для очков, защитных очков и аналогичных оптических приборов из пластмасс</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33.40.13.120</w:t>
            </w:r>
          </w:p>
        </w:tc>
        <w:tc>
          <w:tcPr>
            <w:tcW w:w="8400" w:type="dxa"/>
            <w:tcBorders>
              <w:top w:val="nil"/>
              <w:left w:val="nil"/>
              <w:bottom w:val="nil"/>
              <w:right w:val="nil"/>
            </w:tcBorders>
          </w:tcPr>
          <w:p w:rsidR="00C71396" w:rsidRDefault="00C71396" w:rsidP="00C71396">
            <w:pPr>
              <w:pStyle w:val="30"/>
            </w:pPr>
            <w:r>
              <w:t>Оправы и арматура для очков, защитных очков и аналогичных оптических приборов из драгоценного металла или металла, плакированного драгоценным металлом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33.40.13.130</w:t>
            </w:r>
          </w:p>
        </w:tc>
        <w:tc>
          <w:tcPr>
            <w:tcW w:w="8400" w:type="dxa"/>
            <w:tcBorders>
              <w:top w:val="nil"/>
              <w:left w:val="nil"/>
              <w:bottom w:val="nil"/>
              <w:right w:val="nil"/>
            </w:tcBorders>
          </w:tcPr>
          <w:p w:rsidR="00C71396" w:rsidRDefault="00C71396" w:rsidP="00C71396">
            <w:pPr>
              <w:pStyle w:val="30"/>
            </w:pPr>
            <w:r>
              <w:t>Оправы и арматура для очков, защитных очков и аналогичных оптических приборов из недрагоценного металла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33.40.13.190</w:t>
            </w:r>
          </w:p>
        </w:tc>
        <w:tc>
          <w:tcPr>
            <w:tcW w:w="8400" w:type="dxa"/>
            <w:tcBorders>
              <w:top w:val="nil"/>
              <w:left w:val="nil"/>
              <w:bottom w:val="nil"/>
              <w:right w:val="nil"/>
            </w:tcBorders>
          </w:tcPr>
          <w:p w:rsidR="00C71396" w:rsidRDefault="00C71396" w:rsidP="00C71396">
            <w:pPr>
              <w:pStyle w:val="30"/>
            </w:pPr>
            <w:r>
              <w:t>Оправы и арматура для очков, защитных очков и аналогичных оптических приборов из прочих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33.40.14    </w:t>
            </w:r>
          </w:p>
        </w:tc>
        <w:tc>
          <w:tcPr>
            <w:tcW w:w="8400" w:type="dxa"/>
            <w:tcBorders>
              <w:top w:val="nil"/>
              <w:left w:val="nil"/>
              <w:bottom w:val="nil"/>
              <w:right w:val="nil"/>
            </w:tcBorders>
          </w:tcPr>
          <w:p w:rsidR="00C71396" w:rsidRDefault="00C71396" w:rsidP="00C71396">
            <w:pPr>
              <w:pStyle w:val="30"/>
            </w:pPr>
            <w:r>
              <w:t>Части оправ и арматуры для очков, защитных очков и аналогичных оптических приборов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33.40.14.000</w:t>
            </w:r>
          </w:p>
        </w:tc>
        <w:tc>
          <w:tcPr>
            <w:tcW w:w="8400" w:type="dxa"/>
            <w:tcBorders>
              <w:top w:val="nil"/>
              <w:left w:val="nil"/>
              <w:bottom w:val="nil"/>
              <w:right w:val="nil"/>
            </w:tcBorders>
          </w:tcPr>
          <w:p w:rsidR="00C71396" w:rsidRDefault="00C71396" w:rsidP="00C71396">
            <w:pPr>
              <w:pStyle w:val="30"/>
            </w:pPr>
            <w:r>
              <w:t>Части оправ и арматуры для очков, защитных очков и аналогичных оптических приборов</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дужки очков, стержни дужек, петли или шарниры, ободки, перемычки, переносья, устройства пружинные для пенсне, ручки для лорнетов и т.п.</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33.40.2     </w:t>
            </w:r>
          </w:p>
        </w:tc>
        <w:tc>
          <w:tcPr>
            <w:tcW w:w="8400" w:type="dxa"/>
            <w:tcBorders>
              <w:top w:val="nil"/>
              <w:left w:val="nil"/>
              <w:bottom w:val="nil"/>
              <w:right w:val="nil"/>
            </w:tcBorders>
          </w:tcPr>
          <w:p w:rsidR="00C71396" w:rsidRDefault="00C71396" w:rsidP="00C71396">
            <w:pPr>
              <w:pStyle w:val="30"/>
            </w:pPr>
            <w:r>
              <w:t>Приборы оптические и их части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33.40.21    </w:t>
            </w:r>
          </w:p>
        </w:tc>
        <w:tc>
          <w:tcPr>
            <w:tcW w:w="8400" w:type="dxa"/>
            <w:tcBorders>
              <w:top w:val="nil"/>
              <w:left w:val="nil"/>
              <w:bottom w:val="nil"/>
              <w:right w:val="nil"/>
            </w:tcBorders>
          </w:tcPr>
          <w:p w:rsidR="00C71396" w:rsidRDefault="00C71396" w:rsidP="00C71396">
            <w:pPr>
              <w:pStyle w:val="30"/>
            </w:pPr>
            <w:r>
              <w:t>Волокна оптические, жгуты и кабели волоконно-оптические; листы, пластины из поляризационного материала; линзы, фильтры и аналогичные изделия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33.40.21.110</w:t>
            </w:r>
          </w:p>
        </w:tc>
        <w:tc>
          <w:tcPr>
            <w:tcW w:w="8400" w:type="dxa"/>
            <w:tcBorders>
              <w:top w:val="nil"/>
              <w:left w:val="nil"/>
              <w:bottom w:val="nil"/>
              <w:right w:val="nil"/>
            </w:tcBorders>
          </w:tcPr>
          <w:p w:rsidR="00C71396" w:rsidRDefault="00C71396" w:rsidP="00C71396">
            <w:pPr>
              <w:pStyle w:val="30"/>
            </w:pPr>
            <w:r>
              <w:t>Волокна оптические, жгуты и кабели волоконно-оптические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33.40.21.111</w:t>
            </w:r>
          </w:p>
        </w:tc>
        <w:tc>
          <w:tcPr>
            <w:tcW w:w="8400" w:type="dxa"/>
            <w:tcBorders>
              <w:top w:val="nil"/>
              <w:left w:val="nil"/>
              <w:bottom w:val="nil"/>
              <w:right w:val="nil"/>
            </w:tcBorders>
          </w:tcPr>
          <w:p w:rsidR="00C71396" w:rsidRDefault="00C71396" w:rsidP="006760A0">
            <w:r>
              <w:t>Волокна оптические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33.40.21.112</w:t>
            </w:r>
          </w:p>
        </w:tc>
        <w:tc>
          <w:tcPr>
            <w:tcW w:w="8400" w:type="dxa"/>
            <w:tcBorders>
              <w:top w:val="nil"/>
              <w:left w:val="nil"/>
              <w:bottom w:val="nil"/>
              <w:right w:val="nil"/>
            </w:tcBorders>
          </w:tcPr>
          <w:p w:rsidR="00C71396" w:rsidRDefault="00C71396" w:rsidP="006760A0">
            <w:r>
              <w:t>Жгуты волоконно-оптические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33.40.21.113</w:t>
            </w:r>
          </w:p>
        </w:tc>
        <w:tc>
          <w:tcPr>
            <w:tcW w:w="8400" w:type="dxa"/>
            <w:tcBorders>
              <w:top w:val="nil"/>
              <w:left w:val="nil"/>
              <w:bottom w:val="nil"/>
              <w:right w:val="nil"/>
            </w:tcBorders>
          </w:tcPr>
          <w:p w:rsidR="00C71396" w:rsidRDefault="00C71396" w:rsidP="006760A0">
            <w:r>
              <w:t>Кабели волоконно-оптические для прямой передачи изображений</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кабели волоконно-оптические, используемые в оптической аппаратуре, главным образом в эндоскопах</w:t>
            </w:r>
          </w:p>
          <w:p w:rsidR="00C71396" w:rsidRDefault="00C71396" w:rsidP="006760A0">
            <w:r>
              <w:t>Эта группировка не включает:</w:t>
            </w:r>
          </w:p>
          <w:p w:rsidR="00C71396" w:rsidRDefault="00C71396" w:rsidP="006760A0">
            <w:r>
              <w:t>- кабели волоконно-оптические, составленные из волокон с индивидуальными оболочками (см. 31.30.15)</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33.40.21.120</w:t>
            </w:r>
          </w:p>
        </w:tc>
        <w:tc>
          <w:tcPr>
            <w:tcW w:w="8400" w:type="dxa"/>
            <w:tcBorders>
              <w:top w:val="nil"/>
              <w:left w:val="nil"/>
              <w:bottom w:val="nil"/>
              <w:right w:val="nil"/>
            </w:tcBorders>
          </w:tcPr>
          <w:p w:rsidR="00C71396" w:rsidRDefault="00C71396" w:rsidP="00C71396">
            <w:pPr>
              <w:pStyle w:val="30"/>
            </w:pPr>
            <w:r>
              <w:t>Листы, пластины из поляризационного материала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33.40.21.130</w:t>
            </w:r>
          </w:p>
        </w:tc>
        <w:tc>
          <w:tcPr>
            <w:tcW w:w="8400" w:type="dxa"/>
            <w:tcBorders>
              <w:top w:val="nil"/>
              <w:left w:val="nil"/>
              <w:bottom w:val="nil"/>
              <w:right w:val="nil"/>
            </w:tcBorders>
          </w:tcPr>
          <w:p w:rsidR="00C71396" w:rsidRDefault="00C71396" w:rsidP="00C71396">
            <w:pPr>
              <w:pStyle w:val="30"/>
            </w:pPr>
            <w:r>
              <w:t>Линзы, призмы, зеркала, фильтры и прочие оптические элементы,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33.40.21.131</w:t>
            </w:r>
          </w:p>
        </w:tc>
        <w:tc>
          <w:tcPr>
            <w:tcW w:w="8400" w:type="dxa"/>
            <w:tcBorders>
              <w:top w:val="nil"/>
              <w:left w:val="nil"/>
              <w:bottom w:val="nil"/>
              <w:right w:val="nil"/>
            </w:tcBorders>
          </w:tcPr>
          <w:p w:rsidR="00C71396" w:rsidRDefault="00C71396" w:rsidP="006760A0">
            <w:r>
              <w:t>Линзы, призмы, зеркала и прочие оптические элементы из любого материала, не в сборе,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33.40.21.132</w:t>
            </w:r>
          </w:p>
        </w:tc>
        <w:tc>
          <w:tcPr>
            <w:tcW w:w="8400" w:type="dxa"/>
            <w:tcBorders>
              <w:top w:val="nil"/>
              <w:left w:val="nil"/>
              <w:bottom w:val="nil"/>
              <w:right w:val="nil"/>
            </w:tcBorders>
          </w:tcPr>
          <w:p w:rsidR="00C71396" w:rsidRDefault="00C71396" w:rsidP="006760A0">
            <w:r>
              <w:t>Линзы, призмы, зеркала и прочие оптические элементы из любого материала, в сборе,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33.40.21.133</w:t>
            </w:r>
          </w:p>
        </w:tc>
        <w:tc>
          <w:tcPr>
            <w:tcW w:w="8400" w:type="dxa"/>
            <w:tcBorders>
              <w:top w:val="nil"/>
              <w:left w:val="nil"/>
              <w:bottom w:val="nil"/>
              <w:right w:val="nil"/>
            </w:tcBorders>
          </w:tcPr>
          <w:p w:rsidR="00C71396" w:rsidRDefault="00C71396" w:rsidP="006760A0">
            <w:r>
              <w:t xml:space="preserve">Объективы из любого материала, в сборе, кроме для фото- и кинокамер, проекторов или </w:t>
            </w:r>
            <w:proofErr w:type="gramStart"/>
            <w:r>
              <w:t>фотоувеличителей</w:t>
            </w:r>
            <w:proofErr w:type="gramEnd"/>
            <w:r>
              <w:t xml:space="preserve"> или оборудования для проецирования изображения с уменьшением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33.40.21.134</w:t>
            </w:r>
          </w:p>
        </w:tc>
        <w:tc>
          <w:tcPr>
            <w:tcW w:w="8400" w:type="dxa"/>
            <w:tcBorders>
              <w:top w:val="nil"/>
              <w:left w:val="nil"/>
              <w:bottom w:val="nil"/>
              <w:right w:val="nil"/>
            </w:tcBorders>
          </w:tcPr>
          <w:p w:rsidR="00C71396" w:rsidRDefault="00C71396" w:rsidP="006760A0">
            <w:r>
              <w:t>Фильтры из любого материала, в сборе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33.40.22    </w:t>
            </w:r>
          </w:p>
        </w:tc>
        <w:tc>
          <w:tcPr>
            <w:tcW w:w="8400" w:type="dxa"/>
            <w:tcBorders>
              <w:top w:val="nil"/>
              <w:left w:val="nil"/>
              <w:bottom w:val="nil"/>
              <w:right w:val="nil"/>
            </w:tcBorders>
          </w:tcPr>
          <w:p w:rsidR="00C71396" w:rsidRDefault="00C71396" w:rsidP="00C71396">
            <w:pPr>
              <w:pStyle w:val="30"/>
            </w:pPr>
            <w:r>
              <w:t>Бинокли, монокуляры и прочие телескопы оптические; приборы астрономические прочие; микроскопы оптические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33.40.22.110</w:t>
            </w:r>
          </w:p>
        </w:tc>
        <w:tc>
          <w:tcPr>
            <w:tcW w:w="8400" w:type="dxa"/>
            <w:tcBorders>
              <w:top w:val="nil"/>
              <w:left w:val="nil"/>
              <w:bottom w:val="nil"/>
              <w:right w:val="nil"/>
            </w:tcBorders>
          </w:tcPr>
          <w:p w:rsidR="00C71396" w:rsidRDefault="00C71396" w:rsidP="00C71396">
            <w:pPr>
              <w:pStyle w:val="30"/>
            </w:pPr>
            <w:r>
              <w:t>Бинокли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33.40.22.120</w:t>
            </w:r>
          </w:p>
        </w:tc>
        <w:tc>
          <w:tcPr>
            <w:tcW w:w="8400" w:type="dxa"/>
            <w:tcBorders>
              <w:top w:val="nil"/>
              <w:left w:val="nil"/>
              <w:bottom w:val="nil"/>
              <w:right w:val="nil"/>
            </w:tcBorders>
          </w:tcPr>
          <w:p w:rsidR="00C71396" w:rsidRDefault="00C71396" w:rsidP="00C71396">
            <w:pPr>
              <w:pStyle w:val="30"/>
            </w:pPr>
            <w:r>
              <w:t>Монокуляры, визиры и прочие трубы зрительные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33.40.22.130</w:t>
            </w:r>
          </w:p>
        </w:tc>
        <w:tc>
          <w:tcPr>
            <w:tcW w:w="8400" w:type="dxa"/>
            <w:tcBorders>
              <w:top w:val="nil"/>
              <w:left w:val="nil"/>
              <w:bottom w:val="nil"/>
              <w:right w:val="nil"/>
            </w:tcBorders>
          </w:tcPr>
          <w:p w:rsidR="00C71396" w:rsidRDefault="00C71396" w:rsidP="00C71396">
            <w:pPr>
              <w:pStyle w:val="30"/>
            </w:pPr>
            <w:r>
              <w:t>Приборы астрономические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33.40.22.131</w:t>
            </w:r>
          </w:p>
        </w:tc>
        <w:tc>
          <w:tcPr>
            <w:tcW w:w="8400" w:type="dxa"/>
            <w:tcBorders>
              <w:top w:val="nil"/>
              <w:left w:val="nil"/>
              <w:bottom w:val="nil"/>
              <w:right w:val="nil"/>
            </w:tcBorders>
          </w:tcPr>
          <w:p w:rsidR="00C71396" w:rsidRDefault="00C71396" w:rsidP="006760A0">
            <w:r>
              <w:t>Телескопы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33.40.22.132</w:t>
            </w:r>
          </w:p>
        </w:tc>
        <w:tc>
          <w:tcPr>
            <w:tcW w:w="8400" w:type="dxa"/>
            <w:tcBorders>
              <w:top w:val="nil"/>
              <w:left w:val="nil"/>
              <w:bottom w:val="nil"/>
              <w:right w:val="nil"/>
            </w:tcBorders>
          </w:tcPr>
          <w:p w:rsidR="00C71396" w:rsidRDefault="00C71396" w:rsidP="006760A0">
            <w:r>
              <w:t>Инструменты солнечные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33.40.22.133</w:t>
            </w:r>
          </w:p>
        </w:tc>
        <w:tc>
          <w:tcPr>
            <w:tcW w:w="8400" w:type="dxa"/>
            <w:tcBorders>
              <w:top w:val="nil"/>
              <w:left w:val="nil"/>
              <w:bottom w:val="nil"/>
              <w:right w:val="nil"/>
            </w:tcBorders>
          </w:tcPr>
          <w:p w:rsidR="00C71396" w:rsidRDefault="00C71396" w:rsidP="006760A0">
            <w:r>
              <w:t>Инструменты астрометрические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33.40.22.134</w:t>
            </w:r>
          </w:p>
        </w:tc>
        <w:tc>
          <w:tcPr>
            <w:tcW w:w="8400" w:type="dxa"/>
            <w:tcBorders>
              <w:top w:val="nil"/>
              <w:left w:val="nil"/>
              <w:bottom w:val="nil"/>
              <w:right w:val="nil"/>
            </w:tcBorders>
          </w:tcPr>
          <w:p w:rsidR="00C71396" w:rsidRDefault="00C71396" w:rsidP="006760A0">
            <w:r>
              <w:t xml:space="preserve">Аппаратура астрономическая спектральная и </w:t>
            </w:r>
            <w:proofErr w:type="spellStart"/>
            <w:r>
              <w:t>светоприемная</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33.40.22.139</w:t>
            </w:r>
          </w:p>
        </w:tc>
        <w:tc>
          <w:tcPr>
            <w:tcW w:w="8400" w:type="dxa"/>
            <w:tcBorders>
              <w:top w:val="nil"/>
              <w:left w:val="nil"/>
              <w:bottom w:val="nil"/>
              <w:right w:val="nil"/>
            </w:tcBorders>
          </w:tcPr>
          <w:p w:rsidR="00C71396" w:rsidRDefault="00C71396" w:rsidP="006760A0">
            <w:r>
              <w:t>Приборы астрономические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33.40.22.140</w:t>
            </w:r>
          </w:p>
        </w:tc>
        <w:tc>
          <w:tcPr>
            <w:tcW w:w="8400" w:type="dxa"/>
            <w:tcBorders>
              <w:top w:val="nil"/>
              <w:left w:val="nil"/>
              <w:bottom w:val="nil"/>
              <w:right w:val="nil"/>
            </w:tcBorders>
          </w:tcPr>
          <w:p w:rsidR="00C71396" w:rsidRDefault="00C71396" w:rsidP="00C71396">
            <w:pPr>
              <w:pStyle w:val="30"/>
            </w:pPr>
            <w:r>
              <w:t>Микроскопы оптические сложные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микроскопы прочие, кроме сложных оптических микроскопов (см. 33.20.61.110)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33.40.22.141</w:t>
            </w:r>
          </w:p>
        </w:tc>
        <w:tc>
          <w:tcPr>
            <w:tcW w:w="8400" w:type="dxa"/>
            <w:tcBorders>
              <w:top w:val="nil"/>
              <w:left w:val="nil"/>
              <w:bottom w:val="nil"/>
              <w:right w:val="nil"/>
            </w:tcBorders>
          </w:tcPr>
          <w:p w:rsidR="00C71396" w:rsidRDefault="00C71396" w:rsidP="006760A0">
            <w:r>
              <w:t>Микроскопы стереоскопические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33.40.22.142</w:t>
            </w:r>
          </w:p>
        </w:tc>
        <w:tc>
          <w:tcPr>
            <w:tcW w:w="8400" w:type="dxa"/>
            <w:tcBorders>
              <w:top w:val="nil"/>
              <w:left w:val="nil"/>
              <w:bottom w:val="nil"/>
              <w:right w:val="nil"/>
            </w:tcBorders>
          </w:tcPr>
          <w:p w:rsidR="00C71396" w:rsidRDefault="00C71396" w:rsidP="006760A0">
            <w:r>
              <w:t xml:space="preserve">Микроскопы оптические для микрофотосъемки, микрокиносъемки или </w:t>
            </w:r>
            <w:proofErr w:type="spellStart"/>
            <w:r>
              <w:t>микропроецирования</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33.40.22.143</w:t>
            </w:r>
          </w:p>
        </w:tc>
        <w:tc>
          <w:tcPr>
            <w:tcW w:w="8400" w:type="dxa"/>
            <w:tcBorders>
              <w:top w:val="nil"/>
              <w:left w:val="nil"/>
              <w:bottom w:val="nil"/>
              <w:right w:val="nil"/>
            </w:tcBorders>
          </w:tcPr>
          <w:p w:rsidR="00C71396" w:rsidRDefault="00C71396" w:rsidP="006760A0">
            <w:r>
              <w:t xml:space="preserve">Микроскопы для </w:t>
            </w:r>
            <w:proofErr w:type="spellStart"/>
            <w:r>
              <w:t>микропроекции</w:t>
            </w:r>
            <w:proofErr w:type="spellEnd"/>
            <w:r>
              <w:t xml:space="preserve"> со сложным увеличением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33.40.22.144</w:t>
            </w:r>
          </w:p>
        </w:tc>
        <w:tc>
          <w:tcPr>
            <w:tcW w:w="8400" w:type="dxa"/>
            <w:tcBorders>
              <w:top w:val="nil"/>
              <w:left w:val="nil"/>
              <w:bottom w:val="nil"/>
              <w:right w:val="nil"/>
            </w:tcBorders>
          </w:tcPr>
          <w:p w:rsidR="00C71396" w:rsidRDefault="00C71396" w:rsidP="006760A0">
            <w:r>
              <w:t>Микроскопы оптические контрольно-измерительные, включая микроскопы измерительные лабораторные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33.40.22.149</w:t>
            </w:r>
          </w:p>
        </w:tc>
        <w:tc>
          <w:tcPr>
            <w:tcW w:w="8400" w:type="dxa"/>
            <w:tcBorders>
              <w:top w:val="nil"/>
              <w:left w:val="nil"/>
              <w:bottom w:val="nil"/>
              <w:right w:val="nil"/>
            </w:tcBorders>
          </w:tcPr>
          <w:p w:rsidR="00C71396" w:rsidRDefault="00C71396" w:rsidP="006760A0">
            <w:r>
              <w:t>Микроскопы оптические специального назначения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33.40.23    </w:t>
            </w:r>
          </w:p>
        </w:tc>
        <w:tc>
          <w:tcPr>
            <w:tcW w:w="8400" w:type="dxa"/>
            <w:tcBorders>
              <w:top w:val="nil"/>
              <w:left w:val="nil"/>
              <w:bottom w:val="nil"/>
              <w:right w:val="nil"/>
            </w:tcBorders>
          </w:tcPr>
          <w:p w:rsidR="00C71396" w:rsidRDefault="00C71396" w:rsidP="00C71396">
            <w:pPr>
              <w:pStyle w:val="30"/>
            </w:pPr>
            <w:r>
              <w:t>Устройства на жидких кристаллах; лазеры, кроме лазерных диодов; приборы и инструменты оптические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33.40.23.110</w:t>
            </w:r>
          </w:p>
        </w:tc>
        <w:tc>
          <w:tcPr>
            <w:tcW w:w="8400" w:type="dxa"/>
            <w:tcBorders>
              <w:top w:val="nil"/>
              <w:left w:val="nil"/>
              <w:bottom w:val="nil"/>
              <w:right w:val="nil"/>
            </w:tcBorders>
          </w:tcPr>
          <w:p w:rsidR="00C71396" w:rsidRDefault="00C71396" w:rsidP="00C71396">
            <w:pPr>
              <w:pStyle w:val="30"/>
            </w:pPr>
            <w:r>
              <w:t>Прицелы телескопические для установки на оружии; перископы, устройства телескопические, изготовленные как части машин, инструментов, приборов или аппаратуры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33.40.23.111</w:t>
            </w:r>
          </w:p>
        </w:tc>
        <w:tc>
          <w:tcPr>
            <w:tcW w:w="8400" w:type="dxa"/>
            <w:tcBorders>
              <w:top w:val="nil"/>
              <w:left w:val="nil"/>
              <w:bottom w:val="nil"/>
              <w:right w:val="nil"/>
            </w:tcBorders>
          </w:tcPr>
          <w:p w:rsidR="00C71396" w:rsidRDefault="00C71396" w:rsidP="006760A0">
            <w:r>
              <w:t>Прицелы телескопические для установки на оружии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33.40.23.112</w:t>
            </w:r>
          </w:p>
        </w:tc>
        <w:tc>
          <w:tcPr>
            <w:tcW w:w="8400" w:type="dxa"/>
            <w:tcBorders>
              <w:top w:val="nil"/>
              <w:left w:val="nil"/>
              <w:bottom w:val="nil"/>
              <w:right w:val="nil"/>
            </w:tcBorders>
          </w:tcPr>
          <w:p w:rsidR="00C71396" w:rsidRDefault="00C71396" w:rsidP="006760A0">
            <w:r>
              <w:t>Перископы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33.40.23.113</w:t>
            </w:r>
          </w:p>
        </w:tc>
        <w:tc>
          <w:tcPr>
            <w:tcW w:w="8400" w:type="dxa"/>
            <w:tcBorders>
              <w:top w:val="nil"/>
              <w:left w:val="nil"/>
              <w:bottom w:val="nil"/>
              <w:right w:val="nil"/>
            </w:tcBorders>
          </w:tcPr>
          <w:p w:rsidR="00C71396" w:rsidRDefault="00C71396" w:rsidP="006760A0">
            <w:r>
              <w:t>Устройства телескопические, изготовленные как части машин, инструментов, приборов или аппаратуры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33.40.23.120</w:t>
            </w:r>
          </w:p>
        </w:tc>
        <w:tc>
          <w:tcPr>
            <w:tcW w:w="8400" w:type="dxa"/>
            <w:tcBorders>
              <w:top w:val="nil"/>
              <w:left w:val="nil"/>
              <w:bottom w:val="nil"/>
              <w:right w:val="nil"/>
            </w:tcBorders>
          </w:tcPr>
          <w:p w:rsidR="00C71396" w:rsidRDefault="00C71396" w:rsidP="00C71396">
            <w:pPr>
              <w:pStyle w:val="30"/>
            </w:pPr>
            <w:r>
              <w:t>Лазеры, кроме лазерных диодов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33.40.23.121</w:t>
            </w:r>
          </w:p>
        </w:tc>
        <w:tc>
          <w:tcPr>
            <w:tcW w:w="8400" w:type="dxa"/>
            <w:tcBorders>
              <w:top w:val="nil"/>
              <w:left w:val="nil"/>
              <w:bottom w:val="nil"/>
              <w:right w:val="nil"/>
            </w:tcBorders>
          </w:tcPr>
          <w:p w:rsidR="00C71396" w:rsidRDefault="00C71396" w:rsidP="006760A0">
            <w:r>
              <w:t>Лазеры твердотельные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33.40.23.122</w:t>
            </w:r>
          </w:p>
        </w:tc>
        <w:tc>
          <w:tcPr>
            <w:tcW w:w="8400" w:type="dxa"/>
            <w:tcBorders>
              <w:top w:val="nil"/>
              <w:left w:val="nil"/>
              <w:bottom w:val="nil"/>
              <w:right w:val="nil"/>
            </w:tcBorders>
          </w:tcPr>
          <w:p w:rsidR="00C71396" w:rsidRDefault="00C71396" w:rsidP="006760A0">
            <w:r>
              <w:t>Лазеры газовые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33.40.23.123</w:t>
            </w:r>
          </w:p>
        </w:tc>
        <w:tc>
          <w:tcPr>
            <w:tcW w:w="8400" w:type="dxa"/>
            <w:tcBorders>
              <w:top w:val="nil"/>
              <w:left w:val="nil"/>
              <w:bottom w:val="nil"/>
              <w:right w:val="nil"/>
            </w:tcBorders>
          </w:tcPr>
          <w:p w:rsidR="00C71396" w:rsidRDefault="00C71396" w:rsidP="006760A0">
            <w:r>
              <w:t>Лазеры эксимерные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33.40.23.124</w:t>
            </w:r>
          </w:p>
        </w:tc>
        <w:tc>
          <w:tcPr>
            <w:tcW w:w="8400" w:type="dxa"/>
            <w:tcBorders>
              <w:top w:val="nil"/>
              <w:left w:val="nil"/>
              <w:bottom w:val="nil"/>
              <w:right w:val="nil"/>
            </w:tcBorders>
          </w:tcPr>
          <w:p w:rsidR="00C71396" w:rsidRDefault="00C71396" w:rsidP="006760A0">
            <w:r>
              <w:t>Лазеры химические с перестраиваемой частотой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33.40.23.125</w:t>
            </w:r>
          </w:p>
        </w:tc>
        <w:tc>
          <w:tcPr>
            <w:tcW w:w="8400" w:type="dxa"/>
            <w:tcBorders>
              <w:top w:val="nil"/>
              <w:left w:val="nil"/>
              <w:bottom w:val="nil"/>
              <w:right w:val="nil"/>
            </w:tcBorders>
          </w:tcPr>
          <w:p w:rsidR="00C71396" w:rsidRDefault="00C71396" w:rsidP="006760A0">
            <w:r>
              <w:t>Приборы СВЧ квантовые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33.40.23.126</w:t>
            </w:r>
          </w:p>
        </w:tc>
        <w:tc>
          <w:tcPr>
            <w:tcW w:w="8400" w:type="dxa"/>
            <w:tcBorders>
              <w:top w:val="nil"/>
              <w:left w:val="nil"/>
              <w:bottom w:val="nil"/>
              <w:right w:val="nil"/>
            </w:tcBorders>
          </w:tcPr>
          <w:p w:rsidR="00C71396" w:rsidRDefault="00C71396" w:rsidP="006760A0">
            <w:r>
              <w:t>Излучатели и усилители лазерные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33.40.23.127</w:t>
            </w:r>
          </w:p>
        </w:tc>
        <w:tc>
          <w:tcPr>
            <w:tcW w:w="8400" w:type="dxa"/>
            <w:tcBorders>
              <w:top w:val="nil"/>
              <w:left w:val="nil"/>
              <w:bottom w:val="nil"/>
              <w:right w:val="nil"/>
            </w:tcBorders>
          </w:tcPr>
          <w:p w:rsidR="00C71396" w:rsidRDefault="00C71396" w:rsidP="006760A0">
            <w:r>
              <w:t>Устройства управления лазерным излучением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33.40.23.128</w:t>
            </w:r>
          </w:p>
        </w:tc>
        <w:tc>
          <w:tcPr>
            <w:tcW w:w="8400" w:type="dxa"/>
            <w:tcBorders>
              <w:top w:val="nil"/>
              <w:left w:val="nil"/>
              <w:bottom w:val="nil"/>
              <w:right w:val="nil"/>
            </w:tcBorders>
          </w:tcPr>
          <w:p w:rsidR="00C71396" w:rsidRDefault="00C71396" w:rsidP="006760A0">
            <w:r>
              <w:t>Элементы активные лазерные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33.40.23.130</w:t>
            </w:r>
          </w:p>
        </w:tc>
        <w:tc>
          <w:tcPr>
            <w:tcW w:w="8400" w:type="dxa"/>
            <w:tcBorders>
              <w:top w:val="nil"/>
              <w:left w:val="nil"/>
              <w:bottom w:val="nil"/>
              <w:right w:val="nil"/>
            </w:tcBorders>
          </w:tcPr>
          <w:p w:rsidR="00C71396" w:rsidRDefault="00C71396" w:rsidP="00C71396">
            <w:pPr>
              <w:pStyle w:val="30"/>
            </w:pPr>
            <w:r>
              <w:t>Устройства на жидких кристаллах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33.40.23.131</w:t>
            </w:r>
          </w:p>
        </w:tc>
        <w:tc>
          <w:tcPr>
            <w:tcW w:w="8400" w:type="dxa"/>
            <w:tcBorders>
              <w:top w:val="nil"/>
              <w:left w:val="nil"/>
              <w:bottom w:val="nil"/>
              <w:right w:val="nil"/>
            </w:tcBorders>
          </w:tcPr>
          <w:p w:rsidR="00C71396" w:rsidRDefault="00C71396" w:rsidP="006760A0">
            <w:r>
              <w:t>Устройства активные матричные на жидких кристаллах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33.40.23.139</w:t>
            </w:r>
          </w:p>
        </w:tc>
        <w:tc>
          <w:tcPr>
            <w:tcW w:w="8400" w:type="dxa"/>
            <w:tcBorders>
              <w:top w:val="nil"/>
              <w:left w:val="nil"/>
              <w:bottom w:val="nil"/>
              <w:right w:val="nil"/>
            </w:tcBorders>
          </w:tcPr>
          <w:p w:rsidR="00C71396" w:rsidRDefault="00C71396" w:rsidP="006760A0">
            <w:r>
              <w:t>Устройства на жидких кристаллах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33.40.23.140</w:t>
            </w:r>
          </w:p>
        </w:tc>
        <w:tc>
          <w:tcPr>
            <w:tcW w:w="8400" w:type="dxa"/>
            <w:tcBorders>
              <w:top w:val="nil"/>
              <w:left w:val="nil"/>
              <w:bottom w:val="nil"/>
              <w:right w:val="nil"/>
            </w:tcBorders>
          </w:tcPr>
          <w:p w:rsidR="00C71396" w:rsidRDefault="00C71396" w:rsidP="00C71396">
            <w:pPr>
              <w:pStyle w:val="30"/>
            </w:pPr>
            <w:r>
              <w:t>Эндоскопы технические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33.40.23.190</w:t>
            </w:r>
          </w:p>
        </w:tc>
        <w:tc>
          <w:tcPr>
            <w:tcW w:w="8400" w:type="dxa"/>
            <w:tcBorders>
              <w:top w:val="nil"/>
              <w:left w:val="nil"/>
              <w:bottom w:val="nil"/>
              <w:right w:val="nil"/>
            </w:tcBorders>
          </w:tcPr>
          <w:p w:rsidR="00C71396" w:rsidRDefault="00C71396" w:rsidP="00C71396">
            <w:pPr>
              <w:pStyle w:val="30"/>
            </w:pPr>
            <w:r>
              <w:t>Устройства оптические, приборы и инструменты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33.40.23.191</w:t>
            </w:r>
          </w:p>
        </w:tc>
        <w:tc>
          <w:tcPr>
            <w:tcW w:w="8400" w:type="dxa"/>
            <w:tcBorders>
              <w:top w:val="nil"/>
              <w:left w:val="nil"/>
              <w:bottom w:val="nil"/>
              <w:right w:val="nil"/>
            </w:tcBorders>
          </w:tcPr>
          <w:p w:rsidR="00C71396" w:rsidRDefault="00C71396" w:rsidP="006760A0">
            <w:r>
              <w:t>Стекла и лупы увеличительные ручные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33.40.23.192</w:t>
            </w:r>
          </w:p>
        </w:tc>
        <w:tc>
          <w:tcPr>
            <w:tcW w:w="8400" w:type="dxa"/>
            <w:tcBorders>
              <w:top w:val="nil"/>
              <w:left w:val="nil"/>
              <w:bottom w:val="nil"/>
              <w:right w:val="nil"/>
            </w:tcBorders>
          </w:tcPr>
          <w:p w:rsidR="00C71396" w:rsidRDefault="00C71396" w:rsidP="006760A0">
            <w:r>
              <w:t>Глазки дверные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33.40.23.193</w:t>
            </w:r>
          </w:p>
        </w:tc>
        <w:tc>
          <w:tcPr>
            <w:tcW w:w="8400" w:type="dxa"/>
            <w:tcBorders>
              <w:top w:val="nil"/>
              <w:left w:val="nil"/>
              <w:bottom w:val="nil"/>
              <w:right w:val="nil"/>
            </w:tcBorders>
          </w:tcPr>
          <w:p w:rsidR="00C71396" w:rsidRDefault="00C71396" w:rsidP="006760A0">
            <w:r>
              <w:t>Стереоскопы, приспособления для просмотра диапозитивов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33.40.23.199</w:t>
            </w:r>
          </w:p>
        </w:tc>
        <w:tc>
          <w:tcPr>
            <w:tcW w:w="8400" w:type="dxa"/>
            <w:tcBorders>
              <w:top w:val="nil"/>
              <w:left w:val="nil"/>
              <w:bottom w:val="nil"/>
              <w:right w:val="nil"/>
            </w:tcBorders>
          </w:tcPr>
          <w:p w:rsidR="00C71396" w:rsidRDefault="00C71396" w:rsidP="006760A0">
            <w:r>
              <w:t>Устройства, приборы и инструменты оптические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33.40.24    </w:t>
            </w:r>
          </w:p>
        </w:tc>
        <w:tc>
          <w:tcPr>
            <w:tcW w:w="8400" w:type="dxa"/>
            <w:tcBorders>
              <w:top w:val="nil"/>
              <w:left w:val="nil"/>
              <w:bottom w:val="nil"/>
              <w:right w:val="nil"/>
            </w:tcBorders>
          </w:tcPr>
          <w:p w:rsidR="00C71396" w:rsidRDefault="00C71396" w:rsidP="00C71396">
            <w:pPr>
              <w:pStyle w:val="30"/>
            </w:pPr>
            <w:r>
              <w:t>Части и принадлежности прочих оптических приборов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33.40.24.110</w:t>
            </w:r>
          </w:p>
        </w:tc>
        <w:tc>
          <w:tcPr>
            <w:tcW w:w="8400" w:type="dxa"/>
            <w:tcBorders>
              <w:top w:val="nil"/>
              <w:left w:val="nil"/>
              <w:bottom w:val="nil"/>
              <w:right w:val="nil"/>
            </w:tcBorders>
          </w:tcPr>
          <w:p w:rsidR="00C71396" w:rsidRDefault="00C71396" w:rsidP="00C71396">
            <w:pPr>
              <w:pStyle w:val="30"/>
            </w:pPr>
            <w:r>
              <w:t>Части, принадлежности и арматура биноклей, монокуляров, прочих зрительных труб, прочих астрономических приборов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33.40.24.120</w:t>
            </w:r>
          </w:p>
        </w:tc>
        <w:tc>
          <w:tcPr>
            <w:tcW w:w="8400" w:type="dxa"/>
            <w:tcBorders>
              <w:top w:val="nil"/>
              <w:left w:val="nil"/>
              <w:bottom w:val="nil"/>
              <w:right w:val="nil"/>
            </w:tcBorders>
          </w:tcPr>
          <w:p w:rsidR="00C71396" w:rsidRDefault="00C71396" w:rsidP="00C71396">
            <w:pPr>
              <w:pStyle w:val="30"/>
            </w:pPr>
            <w:r>
              <w:t>Части и принадлежности сложных оптических микроскопов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33.40.24.130</w:t>
            </w:r>
          </w:p>
        </w:tc>
        <w:tc>
          <w:tcPr>
            <w:tcW w:w="8400" w:type="dxa"/>
            <w:tcBorders>
              <w:top w:val="nil"/>
              <w:left w:val="nil"/>
              <w:bottom w:val="nil"/>
              <w:right w:val="nil"/>
            </w:tcBorders>
          </w:tcPr>
          <w:p w:rsidR="00C71396" w:rsidRDefault="00C71396" w:rsidP="00C71396">
            <w:pPr>
              <w:pStyle w:val="30"/>
            </w:pPr>
            <w:r>
              <w:t>Части и принадлежности устройств на жидких кристаллах; лазеров, кроме лазерных диодов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33.40.24.190</w:t>
            </w:r>
          </w:p>
        </w:tc>
        <w:tc>
          <w:tcPr>
            <w:tcW w:w="8400" w:type="dxa"/>
            <w:tcBorders>
              <w:top w:val="nil"/>
              <w:left w:val="nil"/>
              <w:bottom w:val="nil"/>
              <w:right w:val="nil"/>
            </w:tcBorders>
          </w:tcPr>
          <w:p w:rsidR="00C71396" w:rsidRDefault="00C71396" w:rsidP="00C71396">
            <w:pPr>
              <w:pStyle w:val="30"/>
            </w:pPr>
            <w:r>
              <w:t>Части и принадлежности прочих оптических приборов и инструментов, не включенных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33.40.3     </w:t>
            </w:r>
          </w:p>
        </w:tc>
        <w:tc>
          <w:tcPr>
            <w:tcW w:w="8400" w:type="dxa"/>
            <w:tcBorders>
              <w:top w:val="nil"/>
              <w:left w:val="nil"/>
              <w:bottom w:val="nil"/>
              <w:right w:val="nil"/>
            </w:tcBorders>
          </w:tcPr>
          <w:p w:rsidR="00C71396" w:rsidRDefault="00C71396" w:rsidP="00C71396">
            <w:pPr>
              <w:pStyle w:val="30"/>
            </w:pPr>
            <w:r>
              <w:t xml:space="preserve">Фото- и </w:t>
            </w:r>
            <w:proofErr w:type="gramStart"/>
            <w:r>
              <w:t>кинооборудование</w:t>
            </w:r>
            <w:proofErr w:type="gramEnd"/>
            <w:r>
              <w:t xml:space="preserve"> и его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33.40.31    </w:t>
            </w:r>
          </w:p>
        </w:tc>
        <w:tc>
          <w:tcPr>
            <w:tcW w:w="8400" w:type="dxa"/>
            <w:tcBorders>
              <w:top w:val="nil"/>
              <w:left w:val="nil"/>
              <w:bottom w:val="nil"/>
              <w:right w:val="nil"/>
            </w:tcBorders>
          </w:tcPr>
          <w:p w:rsidR="00C71396" w:rsidRDefault="00C71396" w:rsidP="00C71396">
            <w:pPr>
              <w:pStyle w:val="30"/>
            </w:pPr>
            <w:r>
              <w:t xml:space="preserve">Объективы для фотокамер, кинокамер, проекторов или </w:t>
            </w:r>
            <w:proofErr w:type="gramStart"/>
            <w:r>
              <w:t>фотоувеличителей</w:t>
            </w:r>
            <w:proofErr w:type="gramEnd"/>
            <w:r>
              <w:t xml:space="preserve"> или фотооборудования для проецирования изображения с уменьшением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33.40.31.110</w:t>
            </w:r>
          </w:p>
        </w:tc>
        <w:tc>
          <w:tcPr>
            <w:tcW w:w="8400" w:type="dxa"/>
            <w:tcBorders>
              <w:top w:val="nil"/>
              <w:left w:val="nil"/>
              <w:bottom w:val="nil"/>
              <w:right w:val="nil"/>
            </w:tcBorders>
          </w:tcPr>
          <w:p w:rsidR="00C71396" w:rsidRDefault="00C71396" w:rsidP="00C71396">
            <w:pPr>
              <w:pStyle w:val="30"/>
            </w:pPr>
            <w:r>
              <w:t>Объективы фотографические для дальномерных камер</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33.40.31.120</w:t>
            </w:r>
          </w:p>
        </w:tc>
        <w:tc>
          <w:tcPr>
            <w:tcW w:w="8400" w:type="dxa"/>
            <w:tcBorders>
              <w:top w:val="nil"/>
              <w:left w:val="nil"/>
              <w:bottom w:val="nil"/>
              <w:right w:val="nil"/>
            </w:tcBorders>
          </w:tcPr>
          <w:p w:rsidR="00C71396" w:rsidRDefault="00C71396" w:rsidP="00C71396">
            <w:pPr>
              <w:pStyle w:val="30"/>
            </w:pPr>
            <w:r>
              <w:t>Объективы фотографические для зеркальных камер</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33.40.31.130</w:t>
            </w:r>
          </w:p>
        </w:tc>
        <w:tc>
          <w:tcPr>
            <w:tcW w:w="8400" w:type="dxa"/>
            <w:tcBorders>
              <w:top w:val="nil"/>
              <w:left w:val="nil"/>
              <w:bottom w:val="nil"/>
              <w:right w:val="nil"/>
            </w:tcBorders>
          </w:tcPr>
          <w:p w:rsidR="00C71396" w:rsidRDefault="00C71396" w:rsidP="00C71396">
            <w:pPr>
              <w:pStyle w:val="30"/>
            </w:pPr>
            <w:r>
              <w:t>Объективы киносъемочные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33.40.31.140</w:t>
            </w:r>
          </w:p>
        </w:tc>
        <w:tc>
          <w:tcPr>
            <w:tcW w:w="8400" w:type="dxa"/>
            <w:tcBorders>
              <w:top w:val="nil"/>
              <w:left w:val="nil"/>
              <w:bottom w:val="nil"/>
              <w:right w:val="nil"/>
            </w:tcBorders>
          </w:tcPr>
          <w:p w:rsidR="00C71396" w:rsidRDefault="00C71396" w:rsidP="00C71396">
            <w:pPr>
              <w:pStyle w:val="30"/>
            </w:pPr>
            <w:r>
              <w:t>Объективы проекционные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33.40.31.150</w:t>
            </w:r>
          </w:p>
        </w:tc>
        <w:tc>
          <w:tcPr>
            <w:tcW w:w="8400" w:type="dxa"/>
            <w:tcBorders>
              <w:top w:val="nil"/>
              <w:left w:val="nil"/>
              <w:bottom w:val="nil"/>
              <w:right w:val="nil"/>
            </w:tcBorders>
          </w:tcPr>
          <w:p w:rsidR="00C71396" w:rsidRDefault="00C71396" w:rsidP="00C71396">
            <w:pPr>
              <w:pStyle w:val="30"/>
            </w:pPr>
            <w:r>
              <w:t>Объективы репродукционные и объективы для фотоувеличителей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33.40.31.160</w:t>
            </w:r>
          </w:p>
        </w:tc>
        <w:tc>
          <w:tcPr>
            <w:tcW w:w="8400" w:type="dxa"/>
            <w:tcBorders>
              <w:top w:val="nil"/>
              <w:left w:val="nil"/>
              <w:bottom w:val="nil"/>
              <w:right w:val="nil"/>
            </w:tcBorders>
          </w:tcPr>
          <w:p w:rsidR="00C71396" w:rsidRDefault="00C71396" w:rsidP="00C71396">
            <w:pPr>
              <w:pStyle w:val="30"/>
            </w:pPr>
            <w:r>
              <w:t>Объективы аэрофотографические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33.40.31.170</w:t>
            </w:r>
          </w:p>
        </w:tc>
        <w:tc>
          <w:tcPr>
            <w:tcW w:w="8400" w:type="dxa"/>
            <w:tcBorders>
              <w:top w:val="nil"/>
              <w:left w:val="nil"/>
              <w:bottom w:val="nil"/>
              <w:right w:val="nil"/>
            </w:tcBorders>
          </w:tcPr>
          <w:p w:rsidR="00C71396" w:rsidRDefault="00C71396" w:rsidP="00C71396">
            <w:pPr>
              <w:pStyle w:val="30"/>
            </w:pPr>
            <w:r>
              <w:t>Объективы телевизионные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33.40.32    </w:t>
            </w:r>
          </w:p>
        </w:tc>
        <w:tc>
          <w:tcPr>
            <w:tcW w:w="8400" w:type="dxa"/>
            <w:tcBorders>
              <w:top w:val="nil"/>
              <w:left w:val="nil"/>
              <w:bottom w:val="nil"/>
              <w:right w:val="nil"/>
            </w:tcBorders>
          </w:tcPr>
          <w:p w:rsidR="00C71396" w:rsidRDefault="00C71396" w:rsidP="00C71396">
            <w:pPr>
              <w:pStyle w:val="30"/>
            </w:pPr>
            <w:r>
              <w:t xml:space="preserve">Фотокамеры для подготовки печатных пластин или цилиндров; фотокамеры для съемки документов на микропленку, микрофиши и другие </w:t>
            </w:r>
            <w:proofErr w:type="spellStart"/>
            <w:r>
              <w:t>микроносители</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33.40.32.110</w:t>
            </w:r>
          </w:p>
        </w:tc>
        <w:tc>
          <w:tcPr>
            <w:tcW w:w="8400" w:type="dxa"/>
            <w:tcBorders>
              <w:top w:val="nil"/>
              <w:left w:val="nil"/>
              <w:bottom w:val="nil"/>
              <w:right w:val="nil"/>
            </w:tcBorders>
          </w:tcPr>
          <w:p w:rsidR="00C71396" w:rsidRDefault="00C71396" w:rsidP="00C71396">
            <w:pPr>
              <w:pStyle w:val="30"/>
            </w:pPr>
            <w:r>
              <w:t>Фотокамеры для подготовки печатных пластин или цилиндров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33.40.32.120</w:t>
            </w:r>
          </w:p>
        </w:tc>
        <w:tc>
          <w:tcPr>
            <w:tcW w:w="8400" w:type="dxa"/>
            <w:tcBorders>
              <w:top w:val="nil"/>
              <w:left w:val="nil"/>
              <w:bottom w:val="nil"/>
              <w:right w:val="nil"/>
            </w:tcBorders>
          </w:tcPr>
          <w:p w:rsidR="00C71396" w:rsidRDefault="00C71396" w:rsidP="00C71396">
            <w:pPr>
              <w:pStyle w:val="30"/>
            </w:pPr>
            <w:r>
              <w:t xml:space="preserve">Фотокамеры для съемки документов на микропленку, микрофиши и другие </w:t>
            </w:r>
            <w:proofErr w:type="spellStart"/>
            <w:r>
              <w:t>микроносители</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33.40.32.130</w:t>
            </w:r>
          </w:p>
        </w:tc>
        <w:tc>
          <w:tcPr>
            <w:tcW w:w="8400" w:type="dxa"/>
            <w:tcBorders>
              <w:top w:val="nil"/>
              <w:left w:val="nil"/>
              <w:bottom w:val="nil"/>
              <w:right w:val="nil"/>
            </w:tcBorders>
          </w:tcPr>
          <w:p w:rsidR="00C71396" w:rsidRDefault="00C71396" w:rsidP="00C71396">
            <w:pPr>
              <w:pStyle w:val="30"/>
            </w:pPr>
            <w:r>
              <w:t>Средства фотокопирования и микрофотокопирования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33.40.32.131</w:t>
            </w:r>
          </w:p>
        </w:tc>
        <w:tc>
          <w:tcPr>
            <w:tcW w:w="8400" w:type="dxa"/>
            <w:tcBorders>
              <w:top w:val="nil"/>
              <w:left w:val="nil"/>
              <w:bottom w:val="nil"/>
              <w:right w:val="nil"/>
            </w:tcBorders>
          </w:tcPr>
          <w:p w:rsidR="00C71396" w:rsidRDefault="00C71396" w:rsidP="006760A0">
            <w:r>
              <w:t>Оборудование репродукционного фотокопирования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33.40.32.132</w:t>
            </w:r>
          </w:p>
        </w:tc>
        <w:tc>
          <w:tcPr>
            <w:tcW w:w="8400" w:type="dxa"/>
            <w:tcBorders>
              <w:top w:val="nil"/>
              <w:left w:val="nil"/>
              <w:bottom w:val="nil"/>
              <w:right w:val="nil"/>
            </w:tcBorders>
          </w:tcPr>
          <w:p w:rsidR="00C71396" w:rsidRDefault="00C71396" w:rsidP="006760A0">
            <w:r>
              <w:t>Оборудование контактного фотокопирования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33.40.32.134</w:t>
            </w:r>
          </w:p>
        </w:tc>
        <w:tc>
          <w:tcPr>
            <w:tcW w:w="8400" w:type="dxa"/>
            <w:tcBorders>
              <w:top w:val="nil"/>
              <w:left w:val="nil"/>
              <w:bottom w:val="nil"/>
              <w:right w:val="nil"/>
            </w:tcBorders>
          </w:tcPr>
          <w:p w:rsidR="00C71396" w:rsidRDefault="00C71396" w:rsidP="006760A0">
            <w:r>
              <w:t>Аппараты микросъемочные щелевой съемки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33.40.32.135</w:t>
            </w:r>
          </w:p>
        </w:tc>
        <w:tc>
          <w:tcPr>
            <w:tcW w:w="8400" w:type="dxa"/>
            <w:tcBorders>
              <w:top w:val="nil"/>
              <w:left w:val="nil"/>
              <w:bottom w:val="nil"/>
              <w:right w:val="nil"/>
            </w:tcBorders>
          </w:tcPr>
          <w:p w:rsidR="00C71396" w:rsidRDefault="00C71396" w:rsidP="006760A0">
            <w:r>
              <w:t>Аппараты микросъемочные покадровой съемки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33.40.32.136</w:t>
            </w:r>
          </w:p>
        </w:tc>
        <w:tc>
          <w:tcPr>
            <w:tcW w:w="8400" w:type="dxa"/>
            <w:tcBorders>
              <w:top w:val="nil"/>
              <w:left w:val="nil"/>
              <w:bottom w:val="nil"/>
              <w:right w:val="nil"/>
            </w:tcBorders>
          </w:tcPr>
          <w:p w:rsidR="00C71396" w:rsidRDefault="00C71396" w:rsidP="006760A0">
            <w:r>
              <w:t>Оборудование для обработки фотокопий, микрофотокопий и печатных форм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33.40.32.137</w:t>
            </w:r>
          </w:p>
        </w:tc>
        <w:tc>
          <w:tcPr>
            <w:tcW w:w="8400" w:type="dxa"/>
            <w:tcBorders>
              <w:top w:val="nil"/>
              <w:left w:val="nil"/>
              <w:bottom w:val="nil"/>
              <w:right w:val="nil"/>
            </w:tcBorders>
          </w:tcPr>
          <w:p w:rsidR="00C71396" w:rsidRDefault="00C71396" w:rsidP="006760A0">
            <w:r>
              <w:t>Оборудование копирования микрофотокопий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33.40.32.140</w:t>
            </w:r>
          </w:p>
        </w:tc>
        <w:tc>
          <w:tcPr>
            <w:tcW w:w="8400" w:type="dxa"/>
            <w:tcBorders>
              <w:top w:val="nil"/>
              <w:left w:val="nil"/>
              <w:bottom w:val="nil"/>
              <w:right w:val="nil"/>
            </w:tcBorders>
          </w:tcPr>
          <w:p w:rsidR="00C71396" w:rsidRDefault="00C71396" w:rsidP="00C71396">
            <w:pPr>
              <w:pStyle w:val="30"/>
            </w:pPr>
            <w:r>
              <w:t>Фотокамеры, специально предназначенные для подводной съемки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33.40.32.150</w:t>
            </w:r>
          </w:p>
        </w:tc>
        <w:tc>
          <w:tcPr>
            <w:tcW w:w="8400" w:type="dxa"/>
            <w:tcBorders>
              <w:top w:val="nil"/>
              <w:left w:val="nil"/>
              <w:bottom w:val="nil"/>
              <w:right w:val="nil"/>
            </w:tcBorders>
          </w:tcPr>
          <w:p w:rsidR="00C71396" w:rsidRDefault="00C71396" w:rsidP="00C71396">
            <w:pPr>
              <w:pStyle w:val="30"/>
            </w:pPr>
            <w:r>
              <w:t>Фотокамеры, специально предназначенные для аэрофотосъемки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33.40.32.160</w:t>
            </w:r>
          </w:p>
        </w:tc>
        <w:tc>
          <w:tcPr>
            <w:tcW w:w="8400" w:type="dxa"/>
            <w:tcBorders>
              <w:top w:val="nil"/>
              <w:left w:val="nil"/>
              <w:bottom w:val="nil"/>
              <w:right w:val="nil"/>
            </w:tcBorders>
          </w:tcPr>
          <w:p w:rsidR="00C71396" w:rsidRDefault="00C71396" w:rsidP="00C71396">
            <w:pPr>
              <w:pStyle w:val="30"/>
            </w:pPr>
            <w:r>
              <w:t>Фотокамеры, позволяющие проводить сличение, для судебных или криминалистических целей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33.40.32.170</w:t>
            </w:r>
          </w:p>
        </w:tc>
        <w:tc>
          <w:tcPr>
            <w:tcW w:w="8400" w:type="dxa"/>
            <w:tcBorders>
              <w:top w:val="nil"/>
              <w:left w:val="nil"/>
              <w:bottom w:val="nil"/>
              <w:right w:val="nil"/>
            </w:tcBorders>
          </w:tcPr>
          <w:p w:rsidR="00C71396" w:rsidRDefault="00C71396" w:rsidP="00C71396">
            <w:pPr>
              <w:pStyle w:val="30"/>
            </w:pPr>
            <w:r>
              <w:t>Аппаратура фоторегистрирующая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33.40.32.180</w:t>
            </w:r>
          </w:p>
        </w:tc>
        <w:tc>
          <w:tcPr>
            <w:tcW w:w="8400" w:type="dxa"/>
            <w:tcBorders>
              <w:top w:val="nil"/>
              <w:left w:val="nil"/>
              <w:bottom w:val="nil"/>
              <w:right w:val="nil"/>
            </w:tcBorders>
          </w:tcPr>
          <w:p w:rsidR="00C71396" w:rsidRDefault="00C71396" w:rsidP="00C71396">
            <w:pPr>
              <w:pStyle w:val="30"/>
            </w:pPr>
            <w:r>
              <w:t xml:space="preserve">Аппаратура полигонная наблюдения, слежения, </w:t>
            </w:r>
            <w:proofErr w:type="spellStart"/>
            <w:r>
              <w:t>фоторегистрации</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33.40.32.190</w:t>
            </w:r>
          </w:p>
        </w:tc>
        <w:tc>
          <w:tcPr>
            <w:tcW w:w="8400" w:type="dxa"/>
            <w:tcBorders>
              <w:top w:val="nil"/>
              <w:left w:val="nil"/>
              <w:bottom w:val="nil"/>
              <w:right w:val="nil"/>
            </w:tcBorders>
          </w:tcPr>
          <w:p w:rsidR="00C71396" w:rsidRDefault="00C71396" w:rsidP="00C71396">
            <w:pPr>
              <w:pStyle w:val="30"/>
            </w:pPr>
            <w:r>
              <w:t xml:space="preserve">Аппаратура для регистрации быстропротекающих процессов и </w:t>
            </w:r>
            <w:proofErr w:type="spellStart"/>
            <w:r>
              <w:t>цейтраферная</w:t>
            </w:r>
            <w:proofErr w:type="spellEnd"/>
            <w:r>
              <w:t xml:space="preserve"> аппаратура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33.40.33    </w:t>
            </w:r>
          </w:p>
        </w:tc>
        <w:tc>
          <w:tcPr>
            <w:tcW w:w="8400" w:type="dxa"/>
            <w:tcBorders>
              <w:top w:val="nil"/>
              <w:left w:val="nil"/>
              <w:bottom w:val="nil"/>
              <w:right w:val="nil"/>
            </w:tcBorders>
          </w:tcPr>
          <w:p w:rsidR="00C71396" w:rsidRDefault="00C71396" w:rsidP="00C71396">
            <w:pPr>
              <w:pStyle w:val="30"/>
            </w:pPr>
            <w:r>
              <w:t>Фотокамеры с моментальным получением готового снимка и прочие фотокамеры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33.40.33.110</w:t>
            </w:r>
          </w:p>
        </w:tc>
        <w:tc>
          <w:tcPr>
            <w:tcW w:w="8400" w:type="dxa"/>
            <w:tcBorders>
              <w:top w:val="nil"/>
              <w:left w:val="nil"/>
              <w:bottom w:val="nil"/>
              <w:right w:val="nil"/>
            </w:tcBorders>
          </w:tcPr>
          <w:p w:rsidR="00C71396" w:rsidRDefault="00C71396" w:rsidP="00C71396">
            <w:pPr>
              <w:pStyle w:val="30"/>
            </w:pPr>
            <w:r>
              <w:t>Фотокамеры с моментальным получением готового снимка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33.40.33.120</w:t>
            </w:r>
          </w:p>
        </w:tc>
        <w:tc>
          <w:tcPr>
            <w:tcW w:w="8400" w:type="dxa"/>
            <w:tcBorders>
              <w:top w:val="nil"/>
              <w:left w:val="nil"/>
              <w:bottom w:val="nil"/>
              <w:right w:val="nil"/>
            </w:tcBorders>
          </w:tcPr>
          <w:p w:rsidR="00C71396" w:rsidRDefault="00C71396" w:rsidP="00C71396">
            <w:pPr>
              <w:pStyle w:val="30"/>
            </w:pPr>
            <w:r>
              <w:t>Фотокамеры зеркальные для катушечной пленки шириной не более 35 мм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33.40.33.130</w:t>
            </w:r>
          </w:p>
        </w:tc>
        <w:tc>
          <w:tcPr>
            <w:tcW w:w="8400" w:type="dxa"/>
            <w:tcBorders>
              <w:top w:val="nil"/>
              <w:left w:val="nil"/>
              <w:bottom w:val="nil"/>
              <w:right w:val="nil"/>
            </w:tcBorders>
          </w:tcPr>
          <w:p w:rsidR="00C71396" w:rsidRDefault="00C71396" w:rsidP="00C71396">
            <w:pPr>
              <w:pStyle w:val="30"/>
            </w:pPr>
            <w:r>
              <w:t>Фотокамеры для катушечной пленки шириной менее 35 мм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33.40.33.140</w:t>
            </w:r>
          </w:p>
        </w:tc>
        <w:tc>
          <w:tcPr>
            <w:tcW w:w="8400" w:type="dxa"/>
            <w:tcBorders>
              <w:top w:val="nil"/>
              <w:left w:val="nil"/>
              <w:bottom w:val="nil"/>
              <w:right w:val="nil"/>
            </w:tcBorders>
          </w:tcPr>
          <w:p w:rsidR="00C71396" w:rsidRDefault="00C71396" w:rsidP="00C71396">
            <w:pPr>
              <w:pStyle w:val="30"/>
            </w:pPr>
            <w:r>
              <w:t>Фотокамеры для катушечной пленки шириной 35 мм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33.40.33.150</w:t>
            </w:r>
          </w:p>
        </w:tc>
        <w:tc>
          <w:tcPr>
            <w:tcW w:w="8400" w:type="dxa"/>
            <w:tcBorders>
              <w:top w:val="nil"/>
              <w:left w:val="nil"/>
              <w:bottom w:val="nil"/>
              <w:right w:val="nil"/>
            </w:tcBorders>
          </w:tcPr>
          <w:p w:rsidR="00C71396" w:rsidRDefault="00C71396" w:rsidP="00C71396">
            <w:pPr>
              <w:pStyle w:val="30"/>
            </w:pPr>
            <w:r>
              <w:t>Фотокамеры портативные для катушечной пленки шириной 35 мм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33.40.33.190</w:t>
            </w:r>
          </w:p>
        </w:tc>
        <w:tc>
          <w:tcPr>
            <w:tcW w:w="8400" w:type="dxa"/>
            <w:tcBorders>
              <w:top w:val="nil"/>
              <w:left w:val="nil"/>
              <w:bottom w:val="nil"/>
              <w:right w:val="nil"/>
            </w:tcBorders>
          </w:tcPr>
          <w:p w:rsidR="00C71396" w:rsidRDefault="00C71396" w:rsidP="00C71396">
            <w:pPr>
              <w:pStyle w:val="30"/>
            </w:pPr>
            <w:r>
              <w:t>Фотокамеры (фотоаппараты)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33.40.33.191</w:t>
            </w:r>
          </w:p>
        </w:tc>
        <w:tc>
          <w:tcPr>
            <w:tcW w:w="8400" w:type="dxa"/>
            <w:tcBorders>
              <w:top w:val="nil"/>
              <w:left w:val="nil"/>
              <w:bottom w:val="nil"/>
              <w:right w:val="nil"/>
            </w:tcBorders>
          </w:tcPr>
          <w:p w:rsidR="00C71396" w:rsidRDefault="00C71396" w:rsidP="006760A0">
            <w:r>
              <w:t>Фотокамеры (фотоаппараты) шкальные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33.40.33.192</w:t>
            </w:r>
          </w:p>
        </w:tc>
        <w:tc>
          <w:tcPr>
            <w:tcW w:w="8400" w:type="dxa"/>
            <w:tcBorders>
              <w:top w:val="nil"/>
              <w:left w:val="nil"/>
              <w:bottom w:val="nil"/>
              <w:right w:val="nil"/>
            </w:tcBorders>
          </w:tcPr>
          <w:p w:rsidR="00C71396" w:rsidRDefault="00C71396" w:rsidP="006760A0">
            <w:r>
              <w:t>Фотокамеры (фотоаппараты) дальномерные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33.40.33.193</w:t>
            </w:r>
          </w:p>
        </w:tc>
        <w:tc>
          <w:tcPr>
            <w:tcW w:w="8400" w:type="dxa"/>
            <w:tcBorders>
              <w:top w:val="nil"/>
              <w:left w:val="nil"/>
              <w:bottom w:val="nil"/>
              <w:right w:val="nil"/>
            </w:tcBorders>
          </w:tcPr>
          <w:p w:rsidR="00C71396" w:rsidRDefault="00C71396" w:rsidP="006760A0">
            <w:r>
              <w:t>Фотокамеры (фотоаппараты) павильонные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33.40.33.199</w:t>
            </w:r>
          </w:p>
        </w:tc>
        <w:tc>
          <w:tcPr>
            <w:tcW w:w="8400" w:type="dxa"/>
            <w:tcBorders>
              <w:top w:val="nil"/>
              <w:left w:val="nil"/>
              <w:bottom w:val="nil"/>
              <w:right w:val="nil"/>
            </w:tcBorders>
          </w:tcPr>
          <w:p w:rsidR="00C71396" w:rsidRDefault="00C71396" w:rsidP="006760A0">
            <w:r>
              <w:t>Фотокамеры (фотоаппараты)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33.40.34    </w:t>
            </w:r>
          </w:p>
        </w:tc>
        <w:tc>
          <w:tcPr>
            <w:tcW w:w="8400" w:type="dxa"/>
            <w:tcBorders>
              <w:top w:val="nil"/>
              <w:left w:val="nil"/>
              <w:bottom w:val="nil"/>
              <w:right w:val="nil"/>
            </w:tcBorders>
          </w:tcPr>
          <w:p w:rsidR="00C71396" w:rsidRDefault="00C71396" w:rsidP="00C71396">
            <w:pPr>
              <w:pStyle w:val="30"/>
            </w:pPr>
            <w:r>
              <w:t>Аппаратура киносъемочная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33.40.34.110</w:t>
            </w:r>
          </w:p>
        </w:tc>
        <w:tc>
          <w:tcPr>
            <w:tcW w:w="8400" w:type="dxa"/>
            <w:tcBorders>
              <w:top w:val="nil"/>
              <w:left w:val="nil"/>
              <w:bottom w:val="nil"/>
              <w:right w:val="nil"/>
            </w:tcBorders>
          </w:tcPr>
          <w:p w:rsidR="00C71396" w:rsidRDefault="00C71396" w:rsidP="00C71396">
            <w:pPr>
              <w:pStyle w:val="30"/>
            </w:pPr>
            <w:r>
              <w:t>Аппаратура и оборудование для киносъемки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33.40.34.111</w:t>
            </w:r>
          </w:p>
        </w:tc>
        <w:tc>
          <w:tcPr>
            <w:tcW w:w="8400" w:type="dxa"/>
            <w:tcBorders>
              <w:top w:val="nil"/>
              <w:left w:val="nil"/>
              <w:bottom w:val="nil"/>
              <w:right w:val="nil"/>
            </w:tcBorders>
          </w:tcPr>
          <w:p w:rsidR="00C71396" w:rsidRDefault="00C71396" w:rsidP="006760A0">
            <w:r>
              <w:t>Кинокамеры для пленки шириной менее 16 мм или пленки 2х8 мм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33.40.34.112</w:t>
            </w:r>
          </w:p>
        </w:tc>
        <w:tc>
          <w:tcPr>
            <w:tcW w:w="8400" w:type="dxa"/>
            <w:tcBorders>
              <w:top w:val="nil"/>
              <w:left w:val="nil"/>
              <w:bottom w:val="nil"/>
              <w:right w:val="nil"/>
            </w:tcBorders>
          </w:tcPr>
          <w:p w:rsidR="00C71396" w:rsidRDefault="00C71396" w:rsidP="006760A0">
            <w:r>
              <w:t>Кинокамеры для микрокиносъемки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33.40.34.113</w:t>
            </w:r>
          </w:p>
        </w:tc>
        <w:tc>
          <w:tcPr>
            <w:tcW w:w="8400" w:type="dxa"/>
            <w:tcBorders>
              <w:top w:val="nil"/>
              <w:left w:val="nil"/>
              <w:bottom w:val="nil"/>
              <w:right w:val="nil"/>
            </w:tcBorders>
          </w:tcPr>
          <w:p w:rsidR="00C71396" w:rsidRDefault="00C71396" w:rsidP="006760A0">
            <w:r>
              <w:t>Кинокамеры для аэрокиносъемки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33.40.34.114</w:t>
            </w:r>
          </w:p>
        </w:tc>
        <w:tc>
          <w:tcPr>
            <w:tcW w:w="8400" w:type="dxa"/>
            <w:tcBorders>
              <w:top w:val="nil"/>
              <w:left w:val="nil"/>
              <w:bottom w:val="nil"/>
              <w:right w:val="nil"/>
            </w:tcBorders>
          </w:tcPr>
          <w:p w:rsidR="00C71396" w:rsidRDefault="00C71396" w:rsidP="006760A0">
            <w:r>
              <w:t>Кинокамеры водонепроницаемые для подводных съемок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33.40.34.115</w:t>
            </w:r>
          </w:p>
        </w:tc>
        <w:tc>
          <w:tcPr>
            <w:tcW w:w="8400" w:type="dxa"/>
            <w:tcBorders>
              <w:top w:val="nil"/>
              <w:left w:val="nil"/>
              <w:bottom w:val="nil"/>
              <w:right w:val="nil"/>
            </w:tcBorders>
          </w:tcPr>
          <w:p w:rsidR="00C71396" w:rsidRDefault="00C71396" w:rsidP="006760A0">
            <w:r>
              <w:t>Кинокамеры для съемки стереоскопических или "панорамных" фильмов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33.40.34.116</w:t>
            </w:r>
          </w:p>
        </w:tc>
        <w:tc>
          <w:tcPr>
            <w:tcW w:w="8400" w:type="dxa"/>
            <w:tcBorders>
              <w:top w:val="nil"/>
              <w:left w:val="nil"/>
              <w:bottom w:val="nil"/>
              <w:right w:val="nil"/>
            </w:tcBorders>
          </w:tcPr>
          <w:p w:rsidR="00C71396" w:rsidRDefault="00C71396" w:rsidP="006760A0">
            <w:r>
              <w:t>Кинокамеры любительские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33.40.34.119</w:t>
            </w:r>
          </w:p>
        </w:tc>
        <w:tc>
          <w:tcPr>
            <w:tcW w:w="8400" w:type="dxa"/>
            <w:tcBorders>
              <w:top w:val="nil"/>
              <w:left w:val="nil"/>
              <w:bottom w:val="nil"/>
              <w:right w:val="nil"/>
            </w:tcBorders>
          </w:tcPr>
          <w:p w:rsidR="00C71396" w:rsidRDefault="00C71396" w:rsidP="006760A0">
            <w:r>
              <w:t>Кинокамеры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33.40.34.120</w:t>
            </w:r>
          </w:p>
        </w:tc>
        <w:tc>
          <w:tcPr>
            <w:tcW w:w="8400" w:type="dxa"/>
            <w:tcBorders>
              <w:top w:val="nil"/>
              <w:left w:val="nil"/>
              <w:bottom w:val="nil"/>
              <w:right w:val="nil"/>
            </w:tcBorders>
          </w:tcPr>
          <w:p w:rsidR="00C71396" w:rsidRDefault="00C71396" w:rsidP="00C71396">
            <w:pPr>
              <w:pStyle w:val="30"/>
            </w:pPr>
            <w:r>
              <w:t>Аппаратура и оборудование для комбинированных и мультипликационных съемок</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33.40.34.130</w:t>
            </w:r>
          </w:p>
        </w:tc>
        <w:tc>
          <w:tcPr>
            <w:tcW w:w="8400" w:type="dxa"/>
            <w:tcBorders>
              <w:top w:val="nil"/>
              <w:left w:val="nil"/>
              <w:bottom w:val="nil"/>
              <w:right w:val="nil"/>
            </w:tcBorders>
          </w:tcPr>
          <w:p w:rsidR="00C71396" w:rsidRDefault="00C71396" w:rsidP="00C71396">
            <w:pPr>
              <w:pStyle w:val="30"/>
            </w:pPr>
            <w:r>
              <w:t>Механизмы и приспособления операторские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33.40.34.140</w:t>
            </w:r>
          </w:p>
        </w:tc>
        <w:tc>
          <w:tcPr>
            <w:tcW w:w="8400" w:type="dxa"/>
            <w:tcBorders>
              <w:top w:val="nil"/>
              <w:left w:val="nil"/>
              <w:bottom w:val="nil"/>
              <w:right w:val="nil"/>
            </w:tcBorders>
          </w:tcPr>
          <w:p w:rsidR="00C71396" w:rsidRDefault="00C71396" w:rsidP="00C71396">
            <w:pPr>
              <w:pStyle w:val="30"/>
            </w:pPr>
            <w:r>
              <w:t>Оборудование для киносъемочного освещения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33.40.34.190</w:t>
            </w:r>
          </w:p>
        </w:tc>
        <w:tc>
          <w:tcPr>
            <w:tcW w:w="8400" w:type="dxa"/>
            <w:tcBorders>
              <w:top w:val="nil"/>
              <w:left w:val="nil"/>
              <w:bottom w:val="nil"/>
              <w:right w:val="nil"/>
            </w:tcBorders>
          </w:tcPr>
          <w:p w:rsidR="00C71396" w:rsidRDefault="00C71396" w:rsidP="00C71396">
            <w:pPr>
              <w:pStyle w:val="30"/>
            </w:pPr>
            <w:r>
              <w:t>Аппаратура киносъемочная и оборудование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33.40.35    </w:t>
            </w:r>
          </w:p>
        </w:tc>
        <w:tc>
          <w:tcPr>
            <w:tcW w:w="8400" w:type="dxa"/>
            <w:tcBorders>
              <w:top w:val="nil"/>
              <w:left w:val="nil"/>
              <w:bottom w:val="nil"/>
              <w:right w:val="nil"/>
            </w:tcBorders>
          </w:tcPr>
          <w:p w:rsidR="00C71396" w:rsidRDefault="00C71396" w:rsidP="00C71396">
            <w:pPr>
              <w:pStyle w:val="30"/>
            </w:pPr>
            <w:r>
              <w:t>Кинопроекторы; проекторы для слайдов; проекторы изображений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33.40.35.110</w:t>
            </w:r>
          </w:p>
        </w:tc>
        <w:tc>
          <w:tcPr>
            <w:tcW w:w="8400" w:type="dxa"/>
            <w:tcBorders>
              <w:top w:val="nil"/>
              <w:left w:val="nil"/>
              <w:bottom w:val="nil"/>
              <w:right w:val="nil"/>
            </w:tcBorders>
          </w:tcPr>
          <w:p w:rsidR="00C71396" w:rsidRDefault="00C71396" w:rsidP="00C71396">
            <w:pPr>
              <w:pStyle w:val="30"/>
            </w:pPr>
            <w:r>
              <w:t>Кинопроекторы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33.40.35.120</w:t>
            </w:r>
          </w:p>
        </w:tc>
        <w:tc>
          <w:tcPr>
            <w:tcW w:w="8400" w:type="dxa"/>
            <w:tcBorders>
              <w:top w:val="nil"/>
              <w:left w:val="nil"/>
              <w:bottom w:val="nil"/>
              <w:right w:val="nil"/>
            </w:tcBorders>
          </w:tcPr>
          <w:p w:rsidR="00C71396" w:rsidRDefault="00C71396" w:rsidP="00C71396">
            <w:pPr>
              <w:pStyle w:val="30"/>
            </w:pPr>
            <w:r>
              <w:t>Проекторы для слайдов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33.40.35.190</w:t>
            </w:r>
          </w:p>
        </w:tc>
        <w:tc>
          <w:tcPr>
            <w:tcW w:w="8400" w:type="dxa"/>
            <w:tcBorders>
              <w:top w:val="nil"/>
              <w:left w:val="nil"/>
              <w:bottom w:val="nil"/>
              <w:right w:val="nil"/>
            </w:tcBorders>
          </w:tcPr>
          <w:p w:rsidR="00C71396" w:rsidRDefault="00C71396" w:rsidP="00C71396">
            <w:pPr>
              <w:pStyle w:val="30"/>
            </w:pPr>
            <w:r>
              <w:t>Проекторы изображений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33.40.36    </w:t>
            </w:r>
          </w:p>
        </w:tc>
        <w:tc>
          <w:tcPr>
            <w:tcW w:w="8400" w:type="dxa"/>
            <w:tcBorders>
              <w:top w:val="nil"/>
              <w:left w:val="nil"/>
              <w:bottom w:val="nil"/>
              <w:right w:val="nil"/>
            </w:tcBorders>
          </w:tcPr>
          <w:p w:rsidR="00C71396" w:rsidRDefault="00C71396" w:rsidP="00C71396">
            <w:pPr>
              <w:pStyle w:val="30"/>
            </w:pPr>
            <w:r>
              <w:t xml:space="preserve">Фотовспышки; фотоувеличители; аппаратура для фотолабораторий; </w:t>
            </w:r>
            <w:proofErr w:type="spellStart"/>
            <w:r>
              <w:t>негатоскопы</w:t>
            </w:r>
            <w:proofErr w:type="spellEnd"/>
            <w:r>
              <w:t>, экраны проекционные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33.40.36.110</w:t>
            </w:r>
          </w:p>
        </w:tc>
        <w:tc>
          <w:tcPr>
            <w:tcW w:w="8400" w:type="dxa"/>
            <w:tcBorders>
              <w:top w:val="nil"/>
              <w:left w:val="nil"/>
              <w:bottom w:val="nil"/>
              <w:right w:val="nil"/>
            </w:tcBorders>
          </w:tcPr>
          <w:p w:rsidR="00C71396" w:rsidRDefault="00C71396" w:rsidP="00C71396">
            <w:pPr>
              <w:pStyle w:val="30"/>
            </w:pPr>
            <w:r>
              <w:t>Фотовспышки и лампы-вспышки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33.40.36.111</w:t>
            </w:r>
          </w:p>
        </w:tc>
        <w:tc>
          <w:tcPr>
            <w:tcW w:w="8400" w:type="dxa"/>
            <w:tcBorders>
              <w:top w:val="nil"/>
              <w:left w:val="nil"/>
              <w:bottom w:val="nil"/>
              <w:right w:val="nil"/>
            </w:tcBorders>
          </w:tcPr>
          <w:p w:rsidR="00C71396" w:rsidRDefault="00C71396" w:rsidP="006760A0">
            <w:r>
              <w:t>Фотовспышки разрядные (электронные)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33.40.36.112</w:t>
            </w:r>
          </w:p>
        </w:tc>
        <w:tc>
          <w:tcPr>
            <w:tcW w:w="8400" w:type="dxa"/>
            <w:tcBorders>
              <w:top w:val="nil"/>
              <w:left w:val="nil"/>
              <w:bottom w:val="nil"/>
              <w:right w:val="nil"/>
            </w:tcBorders>
          </w:tcPr>
          <w:p w:rsidR="00C71396" w:rsidRDefault="00C71396" w:rsidP="006760A0">
            <w:r>
              <w:t>Лампы-вспышки, кубики-вспышки и аналогичные устройства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33.40.36.119</w:t>
            </w:r>
          </w:p>
        </w:tc>
        <w:tc>
          <w:tcPr>
            <w:tcW w:w="8400" w:type="dxa"/>
            <w:tcBorders>
              <w:top w:val="nil"/>
              <w:left w:val="nil"/>
              <w:bottom w:val="nil"/>
              <w:right w:val="nil"/>
            </w:tcBorders>
          </w:tcPr>
          <w:p w:rsidR="00C71396" w:rsidRDefault="00C71396" w:rsidP="006760A0">
            <w:r>
              <w:t>Фотовспышки и лампы-вспышки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33.40.36.120</w:t>
            </w:r>
          </w:p>
        </w:tc>
        <w:tc>
          <w:tcPr>
            <w:tcW w:w="8400" w:type="dxa"/>
            <w:tcBorders>
              <w:top w:val="nil"/>
              <w:left w:val="nil"/>
              <w:bottom w:val="nil"/>
              <w:right w:val="nil"/>
            </w:tcBorders>
          </w:tcPr>
          <w:p w:rsidR="00C71396" w:rsidRDefault="00C71396" w:rsidP="00C71396">
            <w:pPr>
              <w:pStyle w:val="30"/>
            </w:pPr>
            <w:r>
              <w:t>Фотоувеличители и аппаратура для проецирования изображений с уменьшением (кроме кинематографического)</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33.40.36.130</w:t>
            </w:r>
          </w:p>
        </w:tc>
        <w:tc>
          <w:tcPr>
            <w:tcW w:w="8400" w:type="dxa"/>
            <w:tcBorders>
              <w:top w:val="nil"/>
              <w:left w:val="nil"/>
              <w:bottom w:val="nil"/>
              <w:right w:val="nil"/>
            </w:tcBorders>
          </w:tcPr>
          <w:p w:rsidR="00C71396" w:rsidRDefault="00C71396" w:rsidP="00C71396">
            <w:pPr>
              <w:pStyle w:val="30"/>
            </w:pPr>
            <w:r>
              <w:t>Аппаратура и оборудование для автоматического проявления фотопленок (включая кинопленки) или фотобумаги в рулонах или для автоматического экспонирования проявленных пленок на фотобумагу в рулонах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33.40.36.131</w:t>
            </w:r>
          </w:p>
        </w:tc>
        <w:tc>
          <w:tcPr>
            <w:tcW w:w="8400" w:type="dxa"/>
            <w:tcBorders>
              <w:top w:val="nil"/>
              <w:left w:val="nil"/>
              <w:bottom w:val="nil"/>
              <w:right w:val="nil"/>
            </w:tcBorders>
          </w:tcPr>
          <w:p w:rsidR="00C71396" w:rsidRDefault="00C71396" w:rsidP="006760A0">
            <w:r>
              <w:t>Бачки специальные для проявления пленок, лотки, бачки для промывки негативов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33.40.36.132</w:t>
            </w:r>
          </w:p>
        </w:tc>
        <w:tc>
          <w:tcPr>
            <w:tcW w:w="8400" w:type="dxa"/>
            <w:tcBorders>
              <w:top w:val="nil"/>
              <w:left w:val="nil"/>
              <w:bottom w:val="nil"/>
              <w:right w:val="nil"/>
            </w:tcBorders>
          </w:tcPr>
          <w:p w:rsidR="00C71396" w:rsidRDefault="00C71396" w:rsidP="006760A0">
            <w:r>
              <w:t xml:space="preserve">Сушилки, </w:t>
            </w:r>
            <w:proofErr w:type="spellStart"/>
            <w:r>
              <w:t>глянцеватели</w:t>
            </w:r>
            <w:proofErr w:type="spellEnd"/>
            <w:r>
              <w:t>, машины сушильные и т.п.</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33.40.36.133</w:t>
            </w:r>
          </w:p>
        </w:tc>
        <w:tc>
          <w:tcPr>
            <w:tcW w:w="8400" w:type="dxa"/>
            <w:tcBorders>
              <w:top w:val="nil"/>
              <w:left w:val="nil"/>
              <w:bottom w:val="nil"/>
              <w:right w:val="nil"/>
            </w:tcBorders>
          </w:tcPr>
          <w:p w:rsidR="00C71396" w:rsidRDefault="00C71396" w:rsidP="006760A0">
            <w:r>
              <w:t>Рамки копировальные, машины печатные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33.40.36.134</w:t>
            </w:r>
          </w:p>
        </w:tc>
        <w:tc>
          <w:tcPr>
            <w:tcW w:w="8400" w:type="dxa"/>
            <w:tcBorders>
              <w:top w:val="nil"/>
              <w:left w:val="nil"/>
              <w:bottom w:val="nil"/>
              <w:right w:val="nil"/>
            </w:tcBorders>
          </w:tcPr>
          <w:p w:rsidR="00C71396" w:rsidRDefault="00C71396" w:rsidP="006760A0">
            <w:r>
              <w:t>Машины и аппараты для резки пленки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33.40.36.135</w:t>
            </w:r>
          </w:p>
        </w:tc>
        <w:tc>
          <w:tcPr>
            <w:tcW w:w="8400" w:type="dxa"/>
            <w:tcBorders>
              <w:top w:val="nil"/>
              <w:left w:val="nil"/>
              <w:bottom w:val="nil"/>
              <w:right w:val="nil"/>
            </w:tcBorders>
          </w:tcPr>
          <w:p w:rsidR="00C71396" w:rsidRDefault="00C71396" w:rsidP="006760A0">
            <w:r>
              <w:t>Рамки-держатели специальные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33.40.36.136</w:t>
            </w:r>
          </w:p>
        </w:tc>
        <w:tc>
          <w:tcPr>
            <w:tcW w:w="8400" w:type="dxa"/>
            <w:tcBorders>
              <w:top w:val="nil"/>
              <w:left w:val="nil"/>
              <w:bottom w:val="nil"/>
              <w:right w:val="nil"/>
            </w:tcBorders>
          </w:tcPr>
          <w:p w:rsidR="00C71396" w:rsidRDefault="00C71396" w:rsidP="006760A0">
            <w:r>
              <w:t>Оборудование специализированное, используемое в репродукционных работах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33.40.36.139</w:t>
            </w:r>
          </w:p>
        </w:tc>
        <w:tc>
          <w:tcPr>
            <w:tcW w:w="8400" w:type="dxa"/>
            <w:tcBorders>
              <w:top w:val="nil"/>
              <w:left w:val="nil"/>
              <w:bottom w:val="nil"/>
              <w:right w:val="nil"/>
            </w:tcBorders>
          </w:tcPr>
          <w:p w:rsidR="00C71396" w:rsidRDefault="00C71396" w:rsidP="006760A0">
            <w:r>
              <w:t>Аппаратура и оборудование для автоматического проявления фотопленок (включая кинопленки) или фотобумаги в рулонах или для автоматического экспонирования проявленных пленок на фотобумагу в рулонах,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33.40.36.140</w:t>
            </w:r>
          </w:p>
        </w:tc>
        <w:tc>
          <w:tcPr>
            <w:tcW w:w="8400" w:type="dxa"/>
            <w:tcBorders>
              <w:top w:val="nil"/>
              <w:left w:val="nil"/>
              <w:bottom w:val="nil"/>
              <w:right w:val="nil"/>
            </w:tcBorders>
          </w:tcPr>
          <w:p w:rsidR="00C71396" w:rsidRDefault="00C71396" w:rsidP="00C71396">
            <w:pPr>
              <w:pStyle w:val="30"/>
            </w:pPr>
            <w:r>
              <w:t>Аппаратура для проецирования или нанесения рисунка маски на сенсибилизированные полупроводниковые материалы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33.40.36.150</w:t>
            </w:r>
          </w:p>
        </w:tc>
        <w:tc>
          <w:tcPr>
            <w:tcW w:w="8400" w:type="dxa"/>
            <w:tcBorders>
              <w:top w:val="nil"/>
              <w:left w:val="nil"/>
              <w:bottom w:val="nil"/>
              <w:right w:val="nil"/>
            </w:tcBorders>
          </w:tcPr>
          <w:p w:rsidR="00C71396" w:rsidRDefault="00C71396" w:rsidP="00C71396">
            <w:pPr>
              <w:pStyle w:val="30"/>
            </w:pPr>
            <w:r>
              <w:t>Аппаратура для проецирования или нанесения рисунка маски на сенсибилизированные подложки плоских дисплеев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33.40.36.160</w:t>
            </w:r>
          </w:p>
        </w:tc>
        <w:tc>
          <w:tcPr>
            <w:tcW w:w="8400" w:type="dxa"/>
            <w:tcBorders>
              <w:top w:val="nil"/>
              <w:left w:val="nil"/>
              <w:bottom w:val="nil"/>
              <w:right w:val="nil"/>
            </w:tcBorders>
          </w:tcPr>
          <w:p w:rsidR="00C71396" w:rsidRDefault="00C71396" w:rsidP="00C71396">
            <w:pPr>
              <w:pStyle w:val="30"/>
            </w:pPr>
            <w:proofErr w:type="spellStart"/>
            <w:r>
              <w:t>Негатоскопы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33.40.36.170</w:t>
            </w:r>
          </w:p>
        </w:tc>
        <w:tc>
          <w:tcPr>
            <w:tcW w:w="8400" w:type="dxa"/>
            <w:tcBorders>
              <w:top w:val="nil"/>
              <w:left w:val="nil"/>
              <w:bottom w:val="nil"/>
              <w:right w:val="nil"/>
            </w:tcBorders>
          </w:tcPr>
          <w:p w:rsidR="00C71396" w:rsidRDefault="00C71396" w:rsidP="00C71396">
            <w:pPr>
              <w:pStyle w:val="30"/>
            </w:pPr>
            <w:r>
              <w:t>Экраны проекционные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33.40.36.190</w:t>
            </w:r>
          </w:p>
        </w:tc>
        <w:tc>
          <w:tcPr>
            <w:tcW w:w="8400" w:type="dxa"/>
            <w:tcBorders>
              <w:top w:val="nil"/>
              <w:left w:val="nil"/>
              <w:bottom w:val="nil"/>
              <w:right w:val="nil"/>
            </w:tcBorders>
          </w:tcPr>
          <w:p w:rsidR="00C71396" w:rsidRDefault="00C71396" w:rsidP="00C71396">
            <w:pPr>
              <w:pStyle w:val="30"/>
            </w:pPr>
            <w:r>
              <w:t>Аппаратура и оборудование для фотолабораторий (включая кинолаборатории)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33.40.36.210</w:t>
            </w:r>
          </w:p>
        </w:tc>
        <w:tc>
          <w:tcPr>
            <w:tcW w:w="8400" w:type="dxa"/>
            <w:tcBorders>
              <w:top w:val="nil"/>
              <w:left w:val="nil"/>
              <w:bottom w:val="nil"/>
              <w:right w:val="nil"/>
            </w:tcBorders>
          </w:tcPr>
          <w:p w:rsidR="00C71396" w:rsidRDefault="00C71396" w:rsidP="00C71396">
            <w:pPr>
              <w:pStyle w:val="30"/>
            </w:pPr>
            <w:r>
              <w:t>Аппаратура для печати, обработки и монтажа фильмовых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33.40.36.211</w:t>
            </w:r>
          </w:p>
        </w:tc>
        <w:tc>
          <w:tcPr>
            <w:tcW w:w="8400" w:type="dxa"/>
            <w:tcBorders>
              <w:top w:val="nil"/>
              <w:left w:val="nil"/>
              <w:bottom w:val="nil"/>
              <w:right w:val="nil"/>
            </w:tcBorders>
          </w:tcPr>
          <w:p w:rsidR="00C71396" w:rsidRDefault="00C71396" w:rsidP="006760A0">
            <w:r>
              <w:t xml:space="preserve">Аппаратура кинокопировальная подготовки к печати и </w:t>
            </w:r>
            <w:proofErr w:type="spellStart"/>
            <w:r>
              <w:t>цветоустановки</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33.40.36.212</w:t>
            </w:r>
          </w:p>
        </w:tc>
        <w:tc>
          <w:tcPr>
            <w:tcW w:w="8400" w:type="dxa"/>
            <w:tcBorders>
              <w:top w:val="nil"/>
              <w:left w:val="nil"/>
              <w:bottom w:val="nil"/>
              <w:right w:val="nil"/>
            </w:tcBorders>
          </w:tcPr>
          <w:p w:rsidR="00C71396" w:rsidRDefault="00C71396" w:rsidP="006760A0">
            <w:r>
              <w:t>Машины и оборудование химико-фотографической обработки фильмовых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33.40.36.213</w:t>
            </w:r>
          </w:p>
        </w:tc>
        <w:tc>
          <w:tcPr>
            <w:tcW w:w="8400" w:type="dxa"/>
            <w:tcBorders>
              <w:top w:val="nil"/>
              <w:left w:val="nil"/>
              <w:bottom w:val="nil"/>
              <w:right w:val="nil"/>
            </w:tcBorders>
          </w:tcPr>
          <w:p w:rsidR="00C71396" w:rsidRDefault="00C71396" w:rsidP="006760A0">
            <w:r>
              <w:t>Аппаратура гидротипная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33.40.36.214</w:t>
            </w:r>
          </w:p>
        </w:tc>
        <w:tc>
          <w:tcPr>
            <w:tcW w:w="8400" w:type="dxa"/>
            <w:tcBorders>
              <w:top w:val="nil"/>
              <w:left w:val="nil"/>
              <w:bottom w:val="nil"/>
              <w:right w:val="nil"/>
            </w:tcBorders>
          </w:tcPr>
          <w:p w:rsidR="00C71396" w:rsidRDefault="00C71396" w:rsidP="006760A0">
            <w:r>
              <w:t>Оборудование для монтажа фильмовых материалов и диапозитивов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33.40.36.215</w:t>
            </w:r>
          </w:p>
        </w:tc>
        <w:tc>
          <w:tcPr>
            <w:tcW w:w="8400" w:type="dxa"/>
            <w:tcBorders>
              <w:top w:val="nil"/>
              <w:left w:val="nil"/>
              <w:bottom w:val="nil"/>
              <w:right w:val="nil"/>
            </w:tcBorders>
          </w:tcPr>
          <w:p w:rsidR="00C71396" w:rsidRDefault="00C71396" w:rsidP="006760A0">
            <w:r>
              <w:t xml:space="preserve">Оборудование </w:t>
            </w:r>
            <w:proofErr w:type="spellStart"/>
            <w:r>
              <w:t>фильмореставрационное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33.40.36.216</w:t>
            </w:r>
          </w:p>
        </w:tc>
        <w:tc>
          <w:tcPr>
            <w:tcW w:w="8400" w:type="dxa"/>
            <w:tcBorders>
              <w:top w:val="nil"/>
              <w:left w:val="nil"/>
              <w:bottom w:val="nil"/>
              <w:right w:val="nil"/>
            </w:tcBorders>
          </w:tcPr>
          <w:p w:rsidR="00C71396" w:rsidRDefault="00C71396" w:rsidP="006760A0">
            <w:r>
              <w:t>Аппаратура для субтитрования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33.40.36.219</w:t>
            </w:r>
          </w:p>
        </w:tc>
        <w:tc>
          <w:tcPr>
            <w:tcW w:w="8400" w:type="dxa"/>
            <w:tcBorders>
              <w:top w:val="nil"/>
              <w:left w:val="nil"/>
              <w:bottom w:val="nil"/>
              <w:right w:val="nil"/>
            </w:tcBorders>
          </w:tcPr>
          <w:p w:rsidR="00C71396" w:rsidRDefault="00C71396" w:rsidP="006760A0">
            <w:r>
              <w:t>Аппаратура и оборудование для кинолабораторий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33.40.37    </w:t>
            </w:r>
          </w:p>
        </w:tc>
        <w:tc>
          <w:tcPr>
            <w:tcW w:w="8400" w:type="dxa"/>
            <w:tcBorders>
              <w:top w:val="nil"/>
              <w:left w:val="nil"/>
              <w:bottom w:val="nil"/>
              <w:right w:val="nil"/>
            </w:tcBorders>
          </w:tcPr>
          <w:p w:rsidR="00C71396" w:rsidRDefault="00C71396" w:rsidP="00C71396">
            <w:pPr>
              <w:pStyle w:val="30"/>
            </w:pPr>
            <w:r>
              <w:t xml:space="preserve">Устройства для считывания микрофильмов, микрофиш или прочих </w:t>
            </w:r>
            <w:proofErr w:type="spellStart"/>
            <w:r>
              <w:t>микроносителей</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33.40.37.110</w:t>
            </w:r>
          </w:p>
        </w:tc>
        <w:tc>
          <w:tcPr>
            <w:tcW w:w="8400" w:type="dxa"/>
            <w:tcBorders>
              <w:top w:val="nil"/>
              <w:left w:val="nil"/>
              <w:bottom w:val="nil"/>
              <w:right w:val="nil"/>
            </w:tcBorders>
          </w:tcPr>
          <w:p w:rsidR="00C71396" w:rsidRDefault="00C71396" w:rsidP="00C71396">
            <w:pPr>
              <w:pStyle w:val="30"/>
            </w:pPr>
            <w:r>
              <w:t xml:space="preserve">Устройства для считывания микрофильмов, микрофиш или прочих </w:t>
            </w:r>
            <w:proofErr w:type="spellStart"/>
            <w:r>
              <w:t>микроносителей</w:t>
            </w:r>
            <w:proofErr w:type="spellEnd"/>
            <w:r>
              <w:t>, способные производить копии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33.40.37.120</w:t>
            </w:r>
          </w:p>
        </w:tc>
        <w:tc>
          <w:tcPr>
            <w:tcW w:w="8400" w:type="dxa"/>
            <w:tcBorders>
              <w:top w:val="nil"/>
              <w:left w:val="nil"/>
              <w:bottom w:val="nil"/>
              <w:right w:val="nil"/>
            </w:tcBorders>
          </w:tcPr>
          <w:p w:rsidR="00C71396" w:rsidRDefault="00C71396" w:rsidP="00C71396">
            <w:pPr>
              <w:pStyle w:val="30"/>
            </w:pPr>
            <w:r>
              <w:t xml:space="preserve">Устройства для считывания микрофильмов, микрофиш или прочих </w:t>
            </w:r>
            <w:proofErr w:type="spellStart"/>
            <w:r>
              <w:t>микроносителей</w:t>
            </w:r>
            <w:proofErr w:type="spellEnd"/>
            <w:r>
              <w:t>, не способные производить копии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33.40.38    </w:t>
            </w:r>
          </w:p>
        </w:tc>
        <w:tc>
          <w:tcPr>
            <w:tcW w:w="8400" w:type="dxa"/>
            <w:tcBorders>
              <w:top w:val="nil"/>
              <w:left w:val="nil"/>
              <w:bottom w:val="nil"/>
              <w:right w:val="nil"/>
            </w:tcBorders>
          </w:tcPr>
          <w:p w:rsidR="00C71396" w:rsidRDefault="00C71396" w:rsidP="00C71396">
            <w:pPr>
              <w:pStyle w:val="30"/>
            </w:pPr>
            <w:r>
              <w:t>Части и принадлежности фото- и кинооборудования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33.40.38.110</w:t>
            </w:r>
          </w:p>
        </w:tc>
        <w:tc>
          <w:tcPr>
            <w:tcW w:w="8400" w:type="dxa"/>
            <w:tcBorders>
              <w:top w:val="nil"/>
              <w:left w:val="nil"/>
              <w:bottom w:val="nil"/>
              <w:right w:val="nil"/>
            </w:tcBorders>
          </w:tcPr>
          <w:p w:rsidR="00C71396" w:rsidRDefault="00C71396" w:rsidP="00C71396">
            <w:pPr>
              <w:pStyle w:val="30"/>
            </w:pPr>
            <w:r>
              <w:t>Части и принадлежности фотокамер</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33.40.38.120</w:t>
            </w:r>
          </w:p>
        </w:tc>
        <w:tc>
          <w:tcPr>
            <w:tcW w:w="8400" w:type="dxa"/>
            <w:tcBorders>
              <w:top w:val="nil"/>
              <w:left w:val="nil"/>
              <w:bottom w:val="nil"/>
              <w:right w:val="nil"/>
            </w:tcBorders>
          </w:tcPr>
          <w:p w:rsidR="00C71396" w:rsidRDefault="00C71396" w:rsidP="00C71396">
            <w:pPr>
              <w:pStyle w:val="30"/>
            </w:pPr>
            <w:r>
              <w:t>Части и принадлежности фотовспышек и ламп-вспышек</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33.40.38.130</w:t>
            </w:r>
          </w:p>
        </w:tc>
        <w:tc>
          <w:tcPr>
            <w:tcW w:w="8400" w:type="dxa"/>
            <w:tcBorders>
              <w:top w:val="nil"/>
              <w:left w:val="nil"/>
              <w:bottom w:val="nil"/>
              <w:right w:val="nil"/>
            </w:tcBorders>
          </w:tcPr>
          <w:p w:rsidR="00C71396" w:rsidRDefault="00C71396" w:rsidP="00C71396">
            <w:pPr>
              <w:pStyle w:val="30"/>
            </w:pPr>
            <w:r>
              <w:t>Части и принадлежности проекторов изображений (кроме кинематографических)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33.40.38.140</w:t>
            </w:r>
          </w:p>
        </w:tc>
        <w:tc>
          <w:tcPr>
            <w:tcW w:w="8400" w:type="dxa"/>
            <w:tcBorders>
              <w:top w:val="nil"/>
              <w:left w:val="nil"/>
              <w:bottom w:val="nil"/>
              <w:right w:val="nil"/>
            </w:tcBorders>
          </w:tcPr>
          <w:p w:rsidR="00C71396" w:rsidRDefault="00C71396" w:rsidP="00C71396">
            <w:pPr>
              <w:pStyle w:val="30"/>
            </w:pPr>
            <w:r>
              <w:t>Части и принадлежности фотоувеличителей и аппаратуры для проецирования изображений с уменьшением (кроме кинематографических)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33.40.38.150</w:t>
            </w:r>
          </w:p>
        </w:tc>
        <w:tc>
          <w:tcPr>
            <w:tcW w:w="8400" w:type="dxa"/>
            <w:tcBorders>
              <w:top w:val="nil"/>
              <w:left w:val="nil"/>
              <w:bottom w:val="nil"/>
              <w:right w:val="nil"/>
            </w:tcBorders>
          </w:tcPr>
          <w:p w:rsidR="00C71396" w:rsidRDefault="00C71396" w:rsidP="00C71396">
            <w:pPr>
              <w:pStyle w:val="30"/>
            </w:pPr>
            <w:r>
              <w:t>Части и принадлежности кинокамер</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33.40.38.160</w:t>
            </w:r>
          </w:p>
        </w:tc>
        <w:tc>
          <w:tcPr>
            <w:tcW w:w="8400" w:type="dxa"/>
            <w:tcBorders>
              <w:top w:val="nil"/>
              <w:left w:val="nil"/>
              <w:bottom w:val="nil"/>
              <w:right w:val="nil"/>
            </w:tcBorders>
          </w:tcPr>
          <w:p w:rsidR="00C71396" w:rsidRDefault="00C71396" w:rsidP="00C71396">
            <w:pPr>
              <w:pStyle w:val="30"/>
            </w:pPr>
            <w:r>
              <w:t>Части и принадлежности кинопроекторов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33.40.38.190</w:t>
            </w:r>
          </w:p>
        </w:tc>
        <w:tc>
          <w:tcPr>
            <w:tcW w:w="8400" w:type="dxa"/>
            <w:tcBorders>
              <w:top w:val="nil"/>
              <w:left w:val="nil"/>
              <w:bottom w:val="nil"/>
              <w:right w:val="nil"/>
            </w:tcBorders>
          </w:tcPr>
          <w:p w:rsidR="00C71396" w:rsidRDefault="00C71396" w:rsidP="00C71396">
            <w:pPr>
              <w:pStyle w:val="30"/>
            </w:pPr>
            <w:r>
              <w:t>Части и принадлежности фото- и кинооборудования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33.40.9     </w:t>
            </w:r>
          </w:p>
        </w:tc>
        <w:tc>
          <w:tcPr>
            <w:tcW w:w="8400" w:type="dxa"/>
            <w:tcBorders>
              <w:top w:val="nil"/>
              <w:left w:val="nil"/>
              <w:bottom w:val="nil"/>
              <w:right w:val="nil"/>
            </w:tcBorders>
          </w:tcPr>
          <w:p w:rsidR="00C71396" w:rsidRDefault="00C71396" w:rsidP="00C71396">
            <w:pPr>
              <w:pStyle w:val="30"/>
            </w:pPr>
            <w:r>
              <w:t xml:space="preserve">Услуги по установке, ремонту и техническому обслуживанию профессионального фото- и </w:t>
            </w:r>
            <w:proofErr w:type="gramStart"/>
            <w:r>
              <w:t>кинооборудования</w:t>
            </w:r>
            <w:proofErr w:type="gramEnd"/>
            <w:r>
              <w:t xml:space="preserve"> и оптических приборов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33.40.91    </w:t>
            </w:r>
          </w:p>
        </w:tc>
        <w:tc>
          <w:tcPr>
            <w:tcW w:w="8400" w:type="dxa"/>
            <w:tcBorders>
              <w:top w:val="nil"/>
              <w:left w:val="nil"/>
              <w:bottom w:val="nil"/>
              <w:right w:val="nil"/>
            </w:tcBorders>
          </w:tcPr>
          <w:p w:rsidR="00C71396" w:rsidRDefault="00C71396" w:rsidP="00C71396">
            <w:pPr>
              <w:pStyle w:val="30"/>
            </w:pPr>
            <w:r>
              <w:t xml:space="preserve">Услуги по установке профессионального фото- и </w:t>
            </w:r>
            <w:proofErr w:type="gramStart"/>
            <w:r>
              <w:t>кинооборудования</w:t>
            </w:r>
            <w:proofErr w:type="gramEnd"/>
            <w:r>
              <w:t xml:space="preserve"> и оптических приборов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33.40.91.110</w:t>
            </w:r>
          </w:p>
        </w:tc>
        <w:tc>
          <w:tcPr>
            <w:tcW w:w="8400" w:type="dxa"/>
            <w:tcBorders>
              <w:top w:val="nil"/>
              <w:left w:val="nil"/>
              <w:bottom w:val="nil"/>
              <w:right w:val="nil"/>
            </w:tcBorders>
          </w:tcPr>
          <w:p w:rsidR="00C71396" w:rsidRDefault="00C71396" w:rsidP="00C71396">
            <w:pPr>
              <w:pStyle w:val="30"/>
            </w:pPr>
            <w:r>
              <w:t>Услуги по установке профессионального фотооборудования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33.40.91.120</w:t>
            </w:r>
          </w:p>
        </w:tc>
        <w:tc>
          <w:tcPr>
            <w:tcW w:w="8400" w:type="dxa"/>
            <w:tcBorders>
              <w:top w:val="nil"/>
              <w:left w:val="nil"/>
              <w:bottom w:val="nil"/>
              <w:right w:val="nil"/>
            </w:tcBorders>
          </w:tcPr>
          <w:p w:rsidR="00C71396" w:rsidRDefault="00C71396" w:rsidP="00C71396">
            <w:pPr>
              <w:pStyle w:val="30"/>
            </w:pPr>
            <w:r>
              <w:t>Услуги по установке профессионального кинооборудования</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установке кинопроекторов для кинотеатров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33.40.91.130</w:t>
            </w:r>
          </w:p>
        </w:tc>
        <w:tc>
          <w:tcPr>
            <w:tcW w:w="8400" w:type="dxa"/>
            <w:tcBorders>
              <w:top w:val="nil"/>
              <w:left w:val="nil"/>
              <w:bottom w:val="nil"/>
              <w:right w:val="nil"/>
            </w:tcBorders>
          </w:tcPr>
          <w:p w:rsidR="00C71396" w:rsidRDefault="00C71396" w:rsidP="00C71396">
            <w:pPr>
              <w:pStyle w:val="30"/>
            </w:pPr>
            <w:r>
              <w:t>Услуги по установке оптических приборов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33.40.92    </w:t>
            </w:r>
          </w:p>
        </w:tc>
        <w:tc>
          <w:tcPr>
            <w:tcW w:w="8400" w:type="dxa"/>
            <w:tcBorders>
              <w:top w:val="nil"/>
              <w:left w:val="nil"/>
              <w:bottom w:val="nil"/>
              <w:right w:val="nil"/>
            </w:tcBorders>
          </w:tcPr>
          <w:p w:rsidR="00C71396" w:rsidRDefault="00C71396" w:rsidP="00C71396">
            <w:pPr>
              <w:pStyle w:val="30"/>
            </w:pPr>
            <w:r>
              <w:t xml:space="preserve">Услуги по ремонту и техническому обслуживанию профессионального фото- и </w:t>
            </w:r>
            <w:proofErr w:type="gramStart"/>
            <w:r>
              <w:t>кинооборудования</w:t>
            </w:r>
            <w:proofErr w:type="gramEnd"/>
            <w:r>
              <w:t xml:space="preserve"> и оптических приборов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33.40.92.110</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профессионального фотооборудования</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услуги по ремонту бытового фотооборудования и фотоаппаратов (см. 52.74.13.150)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33.40.92.120</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профессионального кинооборудования</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ремонту и техническому обслуживанию кинопроекторов для кинотеатров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33.40.92.130</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оптических приборов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33.40.99    </w:t>
            </w:r>
          </w:p>
        </w:tc>
        <w:tc>
          <w:tcPr>
            <w:tcW w:w="8400" w:type="dxa"/>
            <w:tcBorders>
              <w:top w:val="nil"/>
              <w:left w:val="nil"/>
              <w:bottom w:val="nil"/>
              <w:right w:val="nil"/>
            </w:tcBorders>
          </w:tcPr>
          <w:p w:rsidR="00C71396" w:rsidRDefault="00C71396" w:rsidP="00C71396">
            <w:pPr>
              <w:pStyle w:val="30"/>
            </w:pPr>
            <w:r>
              <w:t>Услуги по производству оптических приборов и фото- и кинооборудования</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(давальческого сырья),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33.40.99.110</w:t>
            </w:r>
          </w:p>
        </w:tc>
        <w:tc>
          <w:tcPr>
            <w:tcW w:w="8400" w:type="dxa"/>
            <w:tcBorders>
              <w:top w:val="nil"/>
              <w:left w:val="nil"/>
              <w:bottom w:val="nil"/>
              <w:right w:val="nil"/>
            </w:tcBorders>
          </w:tcPr>
          <w:p w:rsidR="00C71396" w:rsidRDefault="00C71396" w:rsidP="00C71396">
            <w:pPr>
              <w:pStyle w:val="30"/>
            </w:pPr>
            <w:r>
              <w:t>Услуги по производству оптических приборов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33.40.99.120</w:t>
            </w:r>
          </w:p>
        </w:tc>
        <w:tc>
          <w:tcPr>
            <w:tcW w:w="8400" w:type="dxa"/>
            <w:tcBorders>
              <w:top w:val="nil"/>
              <w:left w:val="nil"/>
              <w:bottom w:val="nil"/>
              <w:right w:val="nil"/>
            </w:tcBorders>
          </w:tcPr>
          <w:p w:rsidR="00C71396" w:rsidRDefault="00C71396" w:rsidP="00C71396">
            <w:pPr>
              <w:pStyle w:val="30"/>
            </w:pPr>
            <w:r>
              <w:t>Услуги по производству фотооборудования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33.40.99.130</w:t>
            </w:r>
          </w:p>
        </w:tc>
        <w:tc>
          <w:tcPr>
            <w:tcW w:w="8400" w:type="dxa"/>
            <w:tcBorders>
              <w:top w:val="nil"/>
              <w:left w:val="nil"/>
              <w:bottom w:val="nil"/>
              <w:right w:val="nil"/>
            </w:tcBorders>
          </w:tcPr>
          <w:p w:rsidR="00C71396" w:rsidRDefault="00C71396" w:rsidP="00C71396">
            <w:pPr>
              <w:pStyle w:val="30"/>
            </w:pPr>
            <w:r>
              <w:t>Услуги по производству кинооборудования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        </w:t>
            </w:r>
          </w:p>
        </w:tc>
        <w:tc>
          <w:tcPr>
            <w:tcW w:w="8400" w:type="dxa"/>
            <w:tcBorders>
              <w:top w:val="nil"/>
              <w:left w:val="nil"/>
              <w:bottom w:val="nil"/>
              <w:right w:val="nil"/>
            </w:tcBorders>
          </w:tcPr>
          <w:p w:rsidR="00C71396" w:rsidRDefault="00C71396" w:rsidP="00C71396">
            <w:pPr>
              <w:pStyle w:val="30"/>
            </w:pPr>
            <w:r>
              <w:t>Часы всех видов и другие приборы времени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       </w:t>
            </w:r>
          </w:p>
        </w:tc>
        <w:tc>
          <w:tcPr>
            <w:tcW w:w="8400" w:type="dxa"/>
            <w:tcBorders>
              <w:top w:val="nil"/>
              <w:left w:val="nil"/>
              <w:bottom w:val="nil"/>
              <w:right w:val="nil"/>
            </w:tcBorders>
          </w:tcPr>
          <w:p w:rsidR="00C71396" w:rsidRDefault="00C71396" w:rsidP="00C71396">
            <w:pPr>
              <w:pStyle w:val="30"/>
            </w:pPr>
            <w:r>
              <w:t>Часы всех видов и другие приборы времени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33.50.1     </w:t>
            </w:r>
          </w:p>
        </w:tc>
        <w:tc>
          <w:tcPr>
            <w:tcW w:w="8400" w:type="dxa"/>
            <w:tcBorders>
              <w:top w:val="nil"/>
              <w:left w:val="nil"/>
              <w:bottom w:val="nil"/>
              <w:right w:val="nil"/>
            </w:tcBorders>
          </w:tcPr>
          <w:p w:rsidR="00C71396" w:rsidRDefault="00C71396" w:rsidP="00C71396">
            <w:pPr>
              <w:pStyle w:val="30"/>
            </w:pPr>
            <w:r>
              <w:t>Часы всех видов, кроме часовых механизмов и частей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33.50.11    </w:t>
            </w:r>
          </w:p>
        </w:tc>
        <w:tc>
          <w:tcPr>
            <w:tcW w:w="8400" w:type="dxa"/>
            <w:tcBorders>
              <w:top w:val="nil"/>
              <w:left w:val="nil"/>
              <w:bottom w:val="nil"/>
              <w:right w:val="nil"/>
            </w:tcBorders>
          </w:tcPr>
          <w:p w:rsidR="00C71396" w:rsidRDefault="00C71396" w:rsidP="00C71396">
            <w:pPr>
              <w:pStyle w:val="30"/>
            </w:pPr>
            <w:r>
              <w:t>Часы наручные и карманные с корпусом из драгоценного металла или металла, плакированного драгоценным металлом</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lastRenderedPageBreak/>
              <w:t>- часы с корпусом, изготовленным полностью из драгоценного металла или металла, плакированного драгоценным металлом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33.50.11.110</w:t>
            </w:r>
          </w:p>
        </w:tc>
        <w:tc>
          <w:tcPr>
            <w:tcW w:w="8400" w:type="dxa"/>
            <w:tcBorders>
              <w:top w:val="nil"/>
              <w:left w:val="nil"/>
              <w:bottom w:val="nil"/>
              <w:right w:val="nil"/>
            </w:tcBorders>
          </w:tcPr>
          <w:p w:rsidR="00C71396" w:rsidRDefault="00C71396" w:rsidP="00C71396">
            <w:pPr>
              <w:pStyle w:val="30"/>
            </w:pPr>
            <w:r>
              <w:t>Часы наручные электрические с корпусом из драгоценного металла или металла, плакированного драгоценным металлом, со встроенным секундомером или без него</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33.50.11.111</w:t>
            </w:r>
          </w:p>
        </w:tc>
        <w:tc>
          <w:tcPr>
            <w:tcW w:w="8400" w:type="dxa"/>
            <w:tcBorders>
              <w:top w:val="nil"/>
              <w:left w:val="nil"/>
              <w:bottom w:val="nil"/>
              <w:right w:val="nil"/>
            </w:tcBorders>
          </w:tcPr>
          <w:p w:rsidR="00C71396" w:rsidRDefault="00C71396" w:rsidP="006760A0">
            <w:r>
              <w:t>Часы наручные электрические с корпусом из драгоценного металла или металла, плакированного драгоценным металлом, с механической индикацией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33.50.11.112</w:t>
            </w:r>
          </w:p>
        </w:tc>
        <w:tc>
          <w:tcPr>
            <w:tcW w:w="8400" w:type="dxa"/>
            <w:tcBorders>
              <w:top w:val="nil"/>
              <w:left w:val="nil"/>
              <w:bottom w:val="nil"/>
              <w:right w:val="nil"/>
            </w:tcBorders>
          </w:tcPr>
          <w:p w:rsidR="00C71396" w:rsidRDefault="00C71396" w:rsidP="006760A0">
            <w:r>
              <w:t>Часы наручные электрические с корпусом из драгоценного металла или металла, плакированного драгоценным металлом, с оптико-электронной индикацией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33.50.11.119</w:t>
            </w:r>
          </w:p>
        </w:tc>
        <w:tc>
          <w:tcPr>
            <w:tcW w:w="8400" w:type="dxa"/>
            <w:tcBorders>
              <w:top w:val="nil"/>
              <w:left w:val="nil"/>
              <w:bottom w:val="nil"/>
              <w:right w:val="nil"/>
            </w:tcBorders>
          </w:tcPr>
          <w:p w:rsidR="00C71396" w:rsidRDefault="00C71396" w:rsidP="006760A0">
            <w:r>
              <w:t>Часы наручные электрические с корпусом из драгоценного металла или металла, плакированного драгоценным металлом, с прочей индикацией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33.50.11.120</w:t>
            </w:r>
          </w:p>
        </w:tc>
        <w:tc>
          <w:tcPr>
            <w:tcW w:w="8400" w:type="dxa"/>
            <w:tcBorders>
              <w:top w:val="nil"/>
              <w:left w:val="nil"/>
              <w:bottom w:val="nil"/>
              <w:right w:val="nil"/>
            </w:tcBorders>
          </w:tcPr>
          <w:p w:rsidR="00C71396" w:rsidRDefault="00C71396" w:rsidP="00C71396">
            <w:pPr>
              <w:pStyle w:val="30"/>
            </w:pPr>
            <w:r>
              <w:t>Часы наручные неэлектрические с корпусом из драгоценного металла или металла, плакированного драгоценным металлом, со встроенным секундомером или без него</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33.50.11.121</w:t>
            </w:r>
          </w:p>
        </w:tc>
        <w:tc>
          <w:tcPr>
            <w:tcW w:w="8400" w:type="dxa"/>
            <w:tcBorders>
              <w:top w:val="nil"/>
              <w:left w:val="nil"/>
              <w:bottom w:val="nil"/>
              <w:right w:val="nil"/>
            </w:tcBorders>
          </w:tcPr>
          <w:p w:rsidR="00C71396" w:rsidRDefault="00C71396" w:rsidP="006760A0">
            <w:r>
              <w:t xml:space="preserve">Часы наручные неэлектрические с корпусом из драгоценного металла или металла, плакированного драгоценным металлом, с автоматическим </w:t>
            </w:r>
            <w:proofErr w:type="spellStart"/>
            <w:r>
              <w:t>подзаводом</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33.50.11.129</w:t>
            </w:r>
          </w:p>
        </w:tc>
        <w:tc>
          <w:tcPr>
            <w:tcW w:w="8400" w:type="dxa"/>
            <w:tcBorders>
              <w:top w:val="nil"/>
              <w:left w:val="nil"/>
              <w:bottom w:val="nil"/>
              <w:right w:val="nil"/>
            </w:tcBorders>
          </w:tcPr>
          <w:p w:rsidR="00C71396" w:rsidRDefault="00C71396" w:rsidP="006760A0">
            <w:r>
              <w:t>Часы наручные неэлектрические с корпусом из драгоценного металла или металла, плакированного драгоценным металлом,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33.50.11.130</w:t>
            </w:r>
          </w:p>
        </w:tc>
        <w:tc>
          <w:tcPr>
            <w:tcW w:w="8400" w:type="dxa"/>
            <w:tcBorders>
              <w:top w:val="nil"/>
              <w:left w:val="nil"/>
              <w:bottom w:val="nil"/>
              <w:right w:val="nil"/>
            </w:tcBorders>
          </w:tcPr>
          <w:p w:rsidR="00C71396" w:rsidRDefault="00C71396" w:rsidP="00C71396">
            <w:pPr>
              <w:pStyle w:val="30"/>
            </w:pPr>
            <w:r>
              <w:t>Часы карманные электрические и часы прочие, предназначенные для ношения на себе или с собой, с корпусом из драгоценного металла или металла, плакированного драгоценным металлом, со встроенным секундомером или без него</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33.50.11.131</w:t>
            </w:r>
          </w:p>
        </w:tc>
        <w:tc>
          <w:tcPr>
            <w:tcW w:w="8400" w:type="dxa"/>
            <w:tcBorders>
              <w:top w:val="nil"/>
              <w:left w:val="nil"/>
              <w:bottom w:val="nil"/>
              <w:right w:val="nil"/>
            </w:tcBorders>
          </w:tcPr>
          <w:p w:rsidR="00C71396" w:rsidRDefault="00C71396" w:rsidP="006760A0">
            <w:r>
              <w:t>Часы карманные электрические и часы прочие, предназначенные для ношения на себе или с собой, с корпусом из драгоценного металла или металла, плакированного драгоценным металлом, с механической индикацией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33.50.11.132</w:t>
            </w:r>
          </w:p>
        </w:tc>
        <w:tc>
          <w:tcPr>
            <w:tcW w:w="8400" w:type="dxa"/>
            <w:tcBorders>
              <w:top w:val="nil"/>
              <w:left w:val="nil"/>
              <w:bottom w:val="nil"/>
              <w:right w:val="nil"/>
            </w:tcBorders>
          </w:tcPr>
          <w:p w:rsidR="00C71396" w:rsidRDefault="00C71396" w:rsidP="006760A0">
            <w:r>
              <w:t>Часы карманные электрические и часы прочие, предназначенные для ношения на себе или с собой, с корпусом из драгоценного металла или металла, плакированного драгоценным металлом, с оптико-электронной индикацией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33.50.11.139</w:t>
            </w:r>
          </w:p>
        </w:tc>
        <w:tc>
          <w:tcPr>
            <w:tcW w:w="8400" w:type="dxa"/>
            <w:tcBorders>
              <w:top w:val="nil"/>
              <w:left w:val="nil"/>
              <w:bottom w:val="nil"/>
              <w:right w:val="nil"/>
            </w:tcBorders>
          </w:tcPr>
          <w:p w:rsidR="00C71396" w:rsidRDefault="00C71396" w:rsidP="006760A0">
            <w:r>
              <w:t>Часы карманные электрические и часы прочие, предназначенные для ношения на себе или с собой, с корпусом из драгоценного металла или металла, плакированного драгоценным металлом, с прочей индикацией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33.50.11.140</w:t>
            </w:r>
          </w:p>
        </w:tc>
        <w:tc>
          <w:tcPr>
            <w:tcW w:w="8400" w:type="dxa"/>
            <w:tcBorders>
              <w:top w:val="nil"/>
              <w:left w:val="nil"/>
              <w:bottom w:val="nil"/>
              <w:right w:val="nil"/>
            </w:tcBorders>
          </w:tcPr>
          <w:p w:rsidR="00C71396" w:rsidRDefault="00C71396" w:rsidP="00C71396">
            <w:pPr>
              <w:pStyle w:val="30"/>
            </w:pPr>
            <w:r>
              <w:t>Часы карманные неэлектрические и часы прочие, предназначенные для ношения на себе или с собой, с корпусом из драгоценного металла или металла, плакированного драгоценным металлом, со встроенным секундомером или без него</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33.50.12    </w:t>
            </w:r>
          </w:p>
        </w:tc>
        <w:tc>
          <w:tcPr>
            <w:tcW w:w="8400" w:type="dxa"/>
            <w:tcBorders>
              <w:top w:val="nil"/>
              <w:left w:val="nil"/>
              <w:bottom w:val="nil"/>
              <w:right w:val="nil"/>
            </w:tcBorders>
          </w:tcPr>
          <w:p w:rsidR="00C71396" w:rsidRDefault="00C71396" w:rsidP="00C71396">
            <w:pPr>
              <w:pStyle w:val="30"/>
            </w:pPr>
            <w:r>
              <w:t>Часы прочие, предназначенные для ношения на себе или с собой, включая секундомеры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33.50.12.110</w:t>
            </w:r>
          </w:p>
        </w:tc>
        <w:tc>
          <w:tcPr>
            <w:tcW w:w="8400" w:type="dxa"/>
            <w:tcBorders>
              <w:top w:val="nil"/>
              <w:left w:val="nil"/>
              <w:bottom w:val="nil"/>
              <w:right w:val="nil"/>
            </w:tcBorders>
          </w:tcPr>
          <w:p w:rsidR="00C71396" w:rsidRDefault="00C71396" w:rsidP="00C71396">
            <w:pPr>
              <w:pStyle w:val="30"/>
            </w:pPr>
            <w:r>
              <w:t>Часы наручные электрические, со встроенным секундомером или без него</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33.50.12.111</w:t>
            </w:r>
          </w:p>
        </w:tc>
        <w:tc>
          <w:tcPr>
            <w:tcW w:w="8400" w:type="dxa"/>
            <w:tcBorders>
              <w:top w:val="nil"/>
              <w:left w:val="nil"/>
              <w:bottom w:val="nil"/>
              <w:right w:val="nil"/>
            </w:tcBorders>
          </w:tcPr>
          <w:p w:rsidR="00C71396" w:rsidRDefault="00C71396" w:rsidP="006760A0">
            <w:r>
              <w:t>Часы наручные электрические с механической индикацией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33.50.12.112</w:t>
            </w:r>
          </w:p>
        </w:tc>
        <w:tc>
          <w:tcPr>
            <w:tcW w:w="8400" w:type="dxa"/>
            <w:tcBorders>
              <w:top w:val="nil"/>
              <w:left w:val="nil"/>
              <w:bottom w:val="nil"/>
              <w:right w:val="nil"/>
            </w:tcBorders>
          </w:tcPr>
          <w:p w:rsidR="00C71396" w:rsidRDefault="00C71396" w:rsidP="006760A0">
            <w:r>
              <w:t>Часы наручные электрические с оптико-электронной индикацией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33.50.12.119</w:t>
            </w:r>
          </w:p>
        </w:tc>
        <w:tc>
          <w:tcPr>
            <w:tcW w:w="8400" w:type="dxa"/>
            <w:tcBorders>
              <w:top w:val="nil"/>
              <w:left w:val="nil"/>
              <w:bottom w:val="nil"/>
              <w:right w:val="nil"/>
            </w:tcBorders>
          </w:tcPr>
          <w:p w:rsidR="00C71396" w:rsidRDefault="00C71396" w:rsidP="006760A0">
            <w:r>
              <w:t>Часы наручные электрические с прочей индикацией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33.50.12.120</w:t>
            </w:r>
          </w:p>
        </w:tc>
        <w:tc>
          <w:tcPr>
            <w:tcW w:w="8400" w:type="dxa"/>
            <w:tcBorders>
              <w:top w:val="nil"/>
              <w:left w:val="nil"/>
              <w:bottom w:val="nil"/>
              <w:right w:val="nil"/>
            </w:tcBorders>
          </w:tcPr>
          <w:p w:rsidR="00C71396" w:rsidRDefault="00C71396" w:rsidP="00C71396">
            <w:pPr>
              <w:pStyle w:val="30"/>
            </w:pPr>
            <w:r>
              <w:t>Часы наручные неэлектрические, со встроенным секундомером или без него</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33.50.12.121</w:t>
            </w:r>
          </w:p>
        </w:tc>
        <w:tc>
          <w:tcPr>
            <w:tcW w:w="8400" w:type="dxa"/>
            <w:tcBorders>
              <w:top w:val="nil"/>
              <w:left w:val="nil"/>
              <w:bottom w:val="nil"/>
              <w:right w:val="nil"/>
            </w:tcBorders>
          </w:tcPr>
          <w:p w:rsidR="00C71396" w:rsidRDefault="00C71396" w:rsidP="006760A0">
            <w:r>
              <w:t xml:space="preserve">Часы наручные неэлектрические с автоматическим </w:t>
            </w:r>
            <w:proofErr w:type="spellStart"/>
            <w:r>
              <w:t>подзаводом</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33.50.12.129</w:t>
            </w:r>
          </w:p>
        </w:tc>
        <w:tc>
          <w:tcPr>
            <w:tcW w:w="8400" w:type="dxa"/>
            <w:tcBorders>
              <w:top w:val="nil"/>
              <w:left w:val="nil"/>
              <w:bottom w:val="nil"/>
              <w:right w:val="nil"/>
            </w:tcBorders>
          </w:tcPr>
          <w:p w:rsidR="00C71396" w:rsidRDefault="00C71396" w:rsidP="006760A0">
            <w:r>
              <w:t>Часы наручные неэлектрические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33.50.12.130</w:t>
            </w:r>
          </w:p>
        </w:tc>
        <w:tc>
          <w:tcPr>
            <w:tcW w:w="8400" w:type="dxa"/>
            <w:tcBorders>
              <w:top w:val="nil"/>
              <w:left w:val="nil"/>
              <w:bottom w:val="nil"/>
              <w:right w:val="nil"/>
            </w:tcBorders>
          </w:tcPr>
          <w:p w:rsidR="00C71396" w:rsidRDefault="00C71396" w:rsidP="00C71396">
            <w:pPr>
              <w:pStyle w:val="30"/>
            </w:pPr>
            <w:r>
              <w:t>Часы карманные электрические и прочие часы, предназначенные для ношения на себе или с собой, со встроенным секундомером или без него</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33.50.12.131</w:t>
            </w:r>
          </w:p>
        </w:tc>
        <w:tc>
          <w:tcPr>
            <w:tcW w:w="8400" w:type="dxa"/>
            <w:tcBorders>
              <w:top w:val="nil"/>
              <w:left w:val="nil"/>
              <w:bottom w:val="nil"/>
              <w:right w:val="nil"/>
            </w:tcBorders>
          </w:tcPr>
          <w:p w:rsidR="00C71396" w:rsidRDefault="00C71396" w:rsidP="006760A0">
            <w:r>
              <w:t>Часы карманные электрические и прочие часы, предназначенные для ношения на себе или с собой, с механической индикацией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33.50.12.132</w:t>
            </w:r>
          </w:p>
        </w:tc>
        <w:tc>
          <w:tcPr>
            <w:tcW w:w="8400" w:type="dxa"/>
            <w:tcBorders>
              <w:top w:val="nil"/>
              <w:left w:val="nil"/>
              <w:bottom w:val="nil"/>
              <w:right w:val="nil"/>
            </w:tcBorders>
          </w:tcPr>
          <w:p w:rsidR="00C71396" w:rsidRDefault="00C71396" w:rsidP="006760A0">
            <w:r>
              <w:t>Часы карманные электрические и прочие часы, предназначенные для ношения на себе или с собой, с оптико-электронной индикацией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33.50.12.139</w:t>
            </w:r>
          </w:p>
        </w:tc>
        <w:tc>
          <w:tcPr>
            <w:tcW w:w="8400" w:type="dxa"/>
            <w:tcBorders>
              <w:top w:val="nil"/>
              <w:left w:val="nil"/>
              <w:bottom w:val="nil"/>
              <w:right w:val="nil"/>
            </w:tcBorders>
          </w:tcPr>
          <w:p w:rsidR="00C71396" w:rsidRDefault="00C71396" w:rsidP="006760A0">
            <w:r>
              <w:t>Часы карманные электрические и прочие часы, предназначенные для ношения на себе или с собой, с прочей индикацией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33.50.12.140</w:t>
            </w:r>
          </w:p>
        </w:tc>
        <w:tc>
          <w:tcPr>
            <w:tcW w:w="8400" w:type="dxa"/>
            <w:tcBorders>
              <w:top w:val="nil"/>
              <w:left w:val="nil"/>
              <w:bottom w:val="nil"/>
              <w:right w:val="nil"/>
            </w:tcBorders>
          </w:tcPr>
          <w:p w:rsidR="00C71396" w:rsidRDefault="00C71396" w:rsidP="00C71396">
            <w:pPr>
              <w:pStyle w:val="30"/>
            </w:pPr>
            <w:r>
              <w:t>Часы карманные неэлектрические и прочие часы, предназначенные для ношения на себе или с собой, со встроенным секундомером или без него</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33.50.12.150</w:t>
            </w:r>
          </w:p>
        </w:tc>
        <w:tc>
          <w:tcPr>
            <w:tcW w:w="8400" w:type="dxa"/>
            <w:tcBorders>
              <w:top w:val="nil"/>
              <w:left w:val="nil"/>
              <w:bottom w:val="nil"/>
              <w:right w:val="nil"/>
            </w:tcBorders>
          </w:tcPr>
          <w:p w:rsidR="00C71396" w:rsidRDefault="00C71396" w:rsidP="00C71396">
            <w:pPr>
              <w:pStyle w:val="30"/>
            </w:pPr>
            <w:r>
              <w:t>Часы со сложными системами, предназначенные для ношения на себе или с собой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33.50.12.151</w:t>
            </w:r>
          </w:p>
        </w:tc>
        <w:tc>
          <w:tcPr>
            <w:tcW w:w="8400" w:type="dxa"/>
            <w:tcBorders>
              <w:top w:val="nil"/>
              <w:left w:val="nil"/>
              <w:bottom w:val="nil"/>
              <w:right w:val="nil"/>
            </w:tcBorders>
          </w:tcPr>
          <w:p w:rsidR="00C71396" w:rsidRDefault="00C71396" w:rsidP="006760A0">
            <w:r>
              <w:t>Секундомеры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33.50.12.152</w:t>
            </w:r>
          </w:p>
        </w:tc>
        <w:tc>
          <w:tcPr>
            <w:tcW w:w="8400" w:type="dxa"/>
            <w:tcBorders>
              <w:top w:val="nil"/>
              <w:left w:val="nil"/>
              <w:bottom w:val="nil"/>
              <w:right w:val="nil"/>
            </w:tcBorders>
          </w:tcPr>
          <w:p w:rsidR="00C71396" w:rsidRDefault="00C71396" w:rsidP="006760A0">
            <w:r>
              <w:t>Хронометры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33.50.12.153</w:t>
            </w:r>
          </w:p>
        </w:tc>
        <w:tc>
          <w:tcPr>
            <w:tcW w:w="8400" w:type="dxa"/>
            <w:tcBorders>
              <w:top w:val="nil"/>
              <w:left w:val="nil"/>
              <w:bottom w:val="nil"/>
              <w:right w:val="nil"/>
            </w:tcBorders>
          </w:tcPr>
          <w:p w:rsidR="00C71396" w:rsidRDefault="00C71396" w:rsidP="006760A0">
            <w:r>
              <w:t>Хронографы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33.50.13    </w:t>
            </w:r>
          </w:p>
        </w:tc>
        <w:tc>
          <w:tcPr>
            <w:tcW w:w="8400" w:type="dxa"/>
            <w:tcBorders>
              <w:top w:val="nil"/>
              <w:left w:val="nil"/>
              <w:bottom w:val="nil"/>
              <w:right w:val="nil"/>
            </w:tcBorders>
          </w:tcPr>
          <w:p w:rsidR="00C71396" w:rsidRDefault="00C71396" w:rsidP="00C71396">
            <w:pPr>
              <w:pStyle w:val="30"/>
            </w:pPr>
            <w:r>
              <w:t>Часы, устанавливаемые на приборных панелях, и аналогичные часы для 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33.50.13.110</w:t>
            </w:r>
          </w:p>
        </w:tc>
        <w:tc>
          <w:tcPr>
            <w:tcW w:w="8400" w:type="dxa"/>
            <w:tcBorders>
              <w:top w:val="nil"/>
              <w:left w:val="nil"/>
              <w:bottom w:val="nil"/>
              <w:right w:val="nil"/>
            </w:tcBorders>
          </w:tcPr>
          <w:p w:rsidR="00C71396" w:rsidRDefault="00C71396" w:rsidP="00C71396">
            <w:pPr>
              <w:pStyle w:val="30"/>
            </w:pPr>
            <w:r>
              <w:t>Часы, устанавливаемые на приборных панелях, и аналогичные часы для сухопутных транспортных средств, летательных аппаратов (включая космические), судов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33.50.13.120</w:t>
            </w:r>
          </w:p>
        </w:tc>
        <w:tc>
          <w:tcPr>
            <w:tcW w:w="8400" w:type="dxa"/>
            <w:tcBorders>
              <w:top w:val="nil"/>
              <w:left w:val="nil"/>
              <w:bottom w:val="nil"/>
              <w:right w:val="nil"/>
            </w:tcBorders>
          </w:tcPr>
          <w:p w:rsidR="00C71396" w:rsidRDefault="00C71396" w:rsidP="00C71396">
            <w:pPr>
              <w:pStyle w:val="30"/>
            </w:pPr>
            <w:r>
              <w:t>Хронографы для сухопутных 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33.50.14    </w:t>
            </w:r>
          </w:p>
        </w:tc>
        <w:tc>
          <w:tcPr>
            <w:tcW w:w="8400" w:type="dxa"/>
            <w:tcBorders>
              <w:top w:val="nil"/>
              <w:left w:val="nil"/>
              <w:bottom w:val="nil"/>
              <w:right w:val="nil"/>
            </w:tcBorders>
          </w:tcPr>
          <w:p w:rsidR="00C71396" w:rsidRDefault="00C71396" w:rsidP="00C71396">
            <w:pPr>
              <w:pStyle w:val="30"/>
            </w:pPr>
            <w:r>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33.50.14.110</w:t>
            </w:r>
          </w:p>
        </w:tc>
        <w:tc>
          <w:tcPr>
            <w:tcW w:w="8400" w:type="dxa"/>
            <w:tcBorders>
              <w:top w:val="nil"/>
              <w:left w:val="nil"/>
              <w:bottom w:val="nil"/>
              <w:right w:val="nil"/>
            </w:tcBorders>
          </w:tcPr>
          <w:p w:rsidR="00C71396" w:rsidRDefault="00C71396" w:rsidP="00C71396">
            <w:pPr>
              <w:pStyle w:val="30"/>
            </w:pPr>
            <w:r>
              <w:t>Часы, не предназначенные для ношения на себе или с собой, с часовым механизмом для часов, предназначенных для ношения на себе или с собой</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часы домашние или конторские (включая будильники) на ножках, на стойках и т.п., часы дорожные с футляром, часы календарные, часы со светящимся циферблатом и прочие часы, с часовым механизмом, регулируемым системой баланс-спираль, кварцевым осциллятором или любой другой системой, определяющей интервалы времени, с индикатором или системой, в которую может быть установлен механический индикатор. Толщина таких часовых механизмов не более 12 мм, ширина, длина или диаметр не более 50 мм</w:t>
            </w:r>
          </w:p>
          <w:p w:rsidR="00C71396" w:rsidRDefault="00C71396" w:rsidP="006760A0">
            <w:r>
              <w:t>Эта группировка не включает:</w:t>
            </w:r>
          </w:p>
          <w:p w:rsidR="00C71396" w:rsidRDefault="00C71396" w:rsidP="006760A0">
            <w:r>
              <w:t>- часы, устанавливаемые на приборных панелях, и аналогичные часы для транспортных средств (см. 33.50.13)</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33.50.14.111</w:t>
            </w:r>
          </w:p>
        </w:tc>
        <w:tc>
          <w:tcPr>
            <w:tcW w:w="8400" w:type="dxa"/>
            <w:tcBorders>
              <w:top w:val="nil"/>
              <w:left w:val="nil"/>
              <w:bottom w:val="nil"/>
              <w:right w:val="nil"/>
            </w:tcBorders>
          </w:tcPr>
          <w:p w:rsidR="00C71396" w:rsidRDefault="00C71396" w:rsidP="006760A0">
            <w:r>
              <w:t>Часы электрические, не предназначенные для ношения на себе или с собой, с часовым механизмом для часов, предназначенных для ношения на себе или с собой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33.50.14.112</w:t>
            </w:r>
          </w:p>
        </w:tc>
        <w:tc>
          <w:tcPr>
            <w:tcW w:w="8400" w:type="dxa"/>
            <w:tcBorders>
              <w:top w:val="nil"/>
              <w:left w:val="nil"/>
              <w:bottom w:val="nil"/>
              <w:right w:val="nil"/>
            </w:tcBorders>
          </w:tcPr>
          <w:p w:rsidR="00C71396" w:rsidRDefault="00C71396" w:rsidP="006760A0">
            <w:r>
              <w:t>Часы неэлектрические, не предназначенные для ношения на себе или с собой, с часовым механизмом для часов, предназначенных для ношения на себе или с собой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33.50.14.190</w:t>
            </w:r>
          </w:p>
        </w:tc>
        <w:tc>
          <w:tcPr>
            <w:tcW w:w="8400" w:type="dxa"/>
            <w:tcBorders>
              <w:top w:val="nil"/>
              <w:left w:val="nil"/>
              <w:bottom w:val="nil"/>
              <w:right w:val="nil"/>
            </w:tcBorders>
          </w:tcPr>
          <w:p w:rsidR="00C71396" w:rsidRDefault="00C71396" w:rsidP="00C71396">
            <w:pPr>
              <w:pStyle w:val="30"/>
            </w:pPr>
            <w:r>
              <w:t>Часы, не предназначенные для ношения на себе или с собой, прочие</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часы, работающие от гири, пружины, имеющие электрическое, электромеханическое или электронное управление. Такие часы обычно регулируются маятником, системой баланс-спираль, камертоном или пьезоэлектрическим кварцевым осциллятором; часто снабжаются механизмом боя, действующим на звонок, гонг, музыкальное устройство</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33.50.14.191</w:t>
            </w:r>
          </w:p>
        </w:tc>
        <w:tc>
          <w:tcPr>
            <w:tcW w:w="8400" w:type="dxa"/>
            <w:tcBorders>
              <w:top w:val="nil"/>
              <w:left w:val="nil"/>
              <w:bottom w:val="nil"/>
              <w:right w:val="nil"/>
            </w:tcBorders>
          </w:tcPr>
          <w:p w:rsidR="00C71396" w:rsidRDefault="00C71396" w:rsidP="006760A0">
            <w:r>
              <w:t>Будильники, не предназначенные для ношения на себе или с собой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33.50.14.192</w:t>
            </w:r>
          </w:p>
        </w:tc>
        <w:tc>
          <w:tcPr>
            <w:tcW w:w="8400" w:type="dxa"/>
            <w:tcBorders>
              <w:top w:val="nil"/>
              <w:left w:val="nil"/>
              <w:bottom w:val="nil"/>
              <w:right w:val="nil"/>
            </w:tcBorders>
          </w:tcPr>
          <w:p w:rsidR="00C71396" w:rsidRDefault="00C71396" w:rsidP="006760A0">
            <w:r>
              <w:t>Часы настенные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33.50.14.193</w:t>
            </w:r>
          </w:p>
        </w:tc>
        <w:tc>
          <w:tcPr>
            <w:tcW w:w="8400" w:type="dxa"/>
            <w:tcBorders>
              <w:top w:val="nil"/>
              <w:left w:val="nil"/>
              <w:bottom w:val="nil"/>
              <w:right w:val="nil"/>
            </w:tcBorders>
          </w:tcPr>
          <w:p w:rsidR="00C71396" w:rsidRDefault="00C71396" w:rsidP="006760A0">
            <w:r>
              <w:t>Часы, используемые в городах, на заводах, на вокзалах, в аэропортах, гостиницах, школах, больницах и т.п.</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33.50.14.194</w:t>
            </w:r>
          </w:p>
        </w:tc>
        <w:tc>
          <w:tcPr>
            <w:tcW w:w="8400" w:type="dxa"/>
            <w:tcBorders>
              <w:top w:val="nil"/>
              <w:left w:val="nil"/>
              <w:bottom w:val="nil"/>
              <w:right w:val="nil"/>
            </w:tcBorders>
          </w:tcPr>
          <w:p w:rsidR="00C71396" w:rsidRDefault="00C71396" w:rsidP="006760A0">
            <w:r>
              <w:t>Часы уличные, башенные и аналогичные часы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33.50.14.195</w:t>
            </w:r>
          </w:p>
        </w:tc>
        <w:tc>
          <w:tcPr>
            <w:tcW w:w="8400" w:type="dxa"/>
            <w:tcBorders>
              <w:top w:val="nil"/>
              <w:left w:val="nil"/>
              <w:bottom w:val="nil"/>
              <w:right w:val="nil"/>
            </w:tcBorders>
          </w:tcPr>
          <w:p w:rsidR="00C71396" w:rsidRDefault="00C71396" w:rsidP="006760A0">
            <w:r>
              <w:t>Часы настольные и каминные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33.50.14.196</w:t>
            </w:r>
          </w:p>
        </w:tc>
        <w:tc>
          <w:tcPr>
            <w:tcW w:w="8400" w:type="dxa"/>
            <w:tcBorders>
              <w:top w:val="nil"/>
              <w:left w:val="nil"/>
              <w:bottom w:val="nil"/>
              <w:right w:val="nil"/>
            </w:tcBorders>
          </w:tcPr>
          <w:p w:rsidR="00C71396" w:rsidRDefault="00C71396" w:rsidP="006760A0">
            <w:r>
              <w:t>Хронометры морские и аналогичные часы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33.50.14.199</w:t>
            </w:r>
          </w:p>
        </w:tc>
        <w:tc>
          <w:tcPr>
            <w:tcW w:w="8400" w:type="dxa"/>
            <w:tcBorders>
              <w:top w:val="nil"/>
              <w:left w:val="nil"/>
              <w:bottom w:val="nil"/>
              <w:right w:val="nil"/>
            </w:tcBorders>
          </w:tcPr>
          <w:p w:rsidR="00C71396" w:rsidRDefault="00C71396" w:rsidP="006760A0">
            <w:r>
              <w:t>Часы, не предназначенные для ношения на себе или с собой,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33.50.2     </w:t>
            </w:r>
          </w:p>
        </w:tc>
        <w:tc>
          <w:tcPr>
            <w:tcW w:w="8400" w:type="dxa"/>
            <w:tcBorders>
              <w:top w:val="nil"/>
              <w:left w:val="nil"/>
              <w:bottom w:val="nil"/>
              <w:right w:val="nil"/>
            </w:tcBorders>
          </w:tcPr>
          <w:p w:rsidR="00C71396" w:rsidRDefault="00C71396" w:rsidP="00C71396">
            <w:pPr>
              <w:pStyle w:val="30"/>
            </w:pPr>
            <w:r>
              <w:t>Механизмы часовые и части часов всех видов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33.50.21    </w:t>
            </w:r>
          </w:p>
        </w:tc>
        <w:tc>
          <w:tcPr>
            <w:tcW w:w="8400" w:type="dxa"/>
            <w:tcBorders>
              <w:top w:val="nil"/>
              <w:left w:val="nil"/>
              <w:bottom w:val="nil"/>
              <w:right w:val="nil"/>
            </w:tcBorders>
          </w:tcPr>
          <w:p w:rsidR="00C71396" w:rsidRDefault="00C71396" w:rsidP="00C71396">
            <w:pPr>
              <w:pStyle w:val="30"/>
            </w:pPr>
            <w:r>
              <w:t>Механизмы часовые укомплектованные и собранные для часов, предназначенных для ношения на себе или с собой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33.50.21.110</w:t>
            </w:r>
          </w:p>
        </w:tc>
        <w:tc>
          <w:tcPr>
            <w:tcW w:w="8400" w:type="dxa"/>
            <w:tcBorders>
              <w:top w:val="nil"/>
              <w:left w:val="nil"/>
              <w:bottom w:val="nil"/>
              <w:right w:val="nil"/>
            </w:tcBorders>
          </w:tcPr>
          <w:p w:rsidR="00C71396" w:rsidRDefault="00C71396" w:rsidP="00C71396">
            <w:pPr>
              <w:pStyle w:val="30"/>
            </w:pPr>
            <w:r>
              <w:t>Механизмы часовые электрические укомплектованные и собранные для часов, предназначенных для ношения на себе или с собой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33.50.21.111</w:t>
            </w:r>
          </w:p>
        </w:tc>
        <w:tc>
          <w:tcPr>
            <w:tcW w:w="8400" w:type="dxa"/>
            <w:tcBorders>
              <w:top w:val="nil"/>
              <w:left w:val="nil"/>
              <w:bottom w:val="nil"/>
              <w:right w:val="nil"/>
            </w:tcBorders>
          </w:tcPr>
          <w:p w:rsidR="00C71396" w:rsidRDefault="00C71396" w:rsidP="006760A0">
            <w:r>
              <w:t>Механизмы часовые электрические укомплектованные и собранные для часов, предназначенных для ношения на себе или с собой, только с механической индикацией или устройством, позволяющим устанавливать механический индикатор</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33.50.21.112</w:t>
            </w:r>
          </w:p>
        </w:tc>
        <w:tc>
          <w:tcPr>
            <w:tcW w:w="8400" w:type="dxa"/>
            <w:tcBorders>
              <w:top w:val="nil"/>
              <w:left w:val="nil"/>
              <w:bottom w:val="nil"/>
              <w:right w:val="nil"/>
            </w:tcBorders>
          </w:tcPr>
          <w:p w:rsidR="00C71396" w:rsidRDefault="00C71396" w:rsidP="006760A0">
            <w:r>
              <w:t>Механизмы часовые электрические укомплектованные и собранные для часов, предназначенных для ношения на себе или с собой, только с оптико-электронной индикацией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33.50.21.119</w:t>
            </w:r>
          </w:p>
        </w:tc>
        <w:tc>
          <w:tcPr>
            <w:tcW w:w="8400" w:type="dxa"/>
            <w:tcBorders>
              <w:top w:val="nil"/>
              <w:left w:val="nil"/>
              <w:bottom w:val="nil"/>
              <w:right w:val="nil"/>
            </w:tcBorders>
          </w:tcPr>
          <w:p w:rsidR="00C71396" w:rsidRDefault="00C71396" w:rsidP="006760A0">
            <w:r>
              <w:t>Механизмы часовые электрические укомплектованные и собранные для часов, предназначенных для ношения на себе или с собой, с прочей индикацией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33.50.21.120</w:t>
            </w:r>
          </w:p>
        </w:tc>
        <w:tc>
          <w:tcPr>
            <w:tcW w:w="8400" w:type="dxa"/>
            <w:tcBorders>
              <w:top w:val="nil"/>
              <w:left w:val="nil"/>
              <w:bottom w:val="nil"/>
              <w:right w:val="nil"/>
            </w:tcBorders>
          </w:tcPr>
          <w:p w:rsidR="00C71396" w:rsidRDefault="00C71396" w:rsidP="00C71396">
            <w:pPr>
              <w:pStyle w:val="30"/>
            </w:pPr>
            <w:r>
              <w:t xml:space="preserve">Механизмы часовые укомплектованные и собранные для часов, предназначенных для ношения на себе или с собой, с автоматическим </w:t>
            </w:r>
            <w:proofErr w:type="spellStart"/>
            <w:r>
              <w:t>подзаводом</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33.50.21.190</w:t>
            </w:r>
          </w:p>
        </w:tc>
        <w:tc>
          <w:tcPr>
            <w:tcW w:w="8400" w:type="dxa"/>
            <w:tcBorders>
              <w:top w:val="nil"/>
              <w:left w:val="nil"/>
              <w:bottom w:val="nil"/>
              <w:right w:val="nil"/>
            </w:tcBorders>
          </w:tcPr>
          <w:p w:rsidR="00C71396" w:rsidRDefault="00C71396" w:rsidP="00C71396">
            <w:pPr>
              <w:pStyle w:val="30"/>
            </w:pPr>
            <w:r>
              <w:t>Механизмы часовые укомплектованные и собранные для часов, предназначенных для ношения на себе или с собой,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33.50.22    </w:t>
            </w:r>
          </w:p>
        </w:tc>
        <w:tc>
          <w:tcPr>
            <w:tcW w:w="8400" w:type="dxa"/>
            <w:tcBorders>
              <w:top w:val="nil"/>
              <w:left w:val="nil"/>
              <w:bottom w:val="nil"/>
              <w:right w:val="nil"/>
            </w:tcBorders>
          </w:tcPr>
          <w:p w:rsidR="00C71396" w:rsidRDefault="00C71396" w:rsidP="00C71396">
            <w:pPr>
              <w:pStyle w:val="30"/>
            </w:pPr>
            <w:r>
              <w:t>Механизмы часовые укомплектованные и собранные для часов, не предназначенных для ношения на себе или с собой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33.50.22.110</w:t>
            </w:r>
          </w:p>
        </w:tc>
        <w:tc>
          <w:tcPr>
            <w:tcW w:w="8400" w:type="dxa"/>
            <w:tcBorders>
              <w:top w:val="nil"/>
              <w:left w:val="nil"/>
              <w:bottom w:val="nil"/>
              <w:right w:val="nil"/>
            </w:tcBorders>
          </w:tcPr>
          <w:p w:rsidR="00C71396" w:rsidRDefault="00C71396" w:rsidP="00C71396">
            <w:pPr>
              <w:pStyle w:val="30"/>
            </w:pPr>
            <w:r>
              <w:t>Механизмы часовые электрические укомплектованные и собранные для часов, не предназначенных для ношения на себе или с собой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33.50.22.111</w:t>
            </w:r>
          </w:p>
        </w:tc>
        <w:tc>
          <w:tcPr>
            <w:tcW w:w="8400" w:type="dxa"/>
            <w:tcBorders>
              <w:top w:val="nil"/>
              <w:left w:val="nil"/>
              <w:bottom w:val="nil"/>
              <w:right w:val="nil"/>
            </w:tcBorders>
          </w:tcPr>
          <w:p w:rsidR="00C71396" w:rsidRDefault="00C71396" w:rsidP="006760A0">
            <w:r>
              <w:t>Механизмы часовые электрические укомплектованные и собранные для будильников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33.50.22.112</w:t>
            </w:r>
          </w:p>
        </w:tc>
        <w:tc>
          <w:tcPr>
            <w:tcW w:w="8400" w:type="dxa"/>
            <w:tcBorders>
              <w:top w:val="nil"/>
              <w:left w:val="nil"/>
              <w:bottom w:val="nil"/>
              <w:right w:val="nil"/>
            </w:tcBorders>
          </w:tcPr>
          <w:p w:rsidR="00C71396" w:rsidRDefault="00C71396" w:rsidP="006760A0">
            <w:r>
              <w:t>Механизмы часовые электрические укомплектованные и собранные для прочих часов, не предназначенных для ношения на себе или с собой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33.50.22.120</w:t>
            </w:r>
          </w:p>
        </w:tc>
        <w:tc>
          <w:tcPr>
            <w:tcW w:w="8400" w:type="dxa"/>
            <w:tcBorders>
              <w:top w:val="nil"/>
              <w:left w:val="nil"/>
              <w:bottom w:val="nil"/>
              <w:right w:val="nil"/>
            </w:tcBorders>
          </w:tcPr>
          <w:p w:rsidR="00C71396" w:rsidRDefault="00C71396" w:rsidP="00C71396">
            <w:pPr>
              <w:pStyle w:val="30"/>
            </w:pPr>
            <w:r>
              <w:t>Механизмы часовые неэлектрические укомплектованные и собранные для часов, не предназначенных для ношения на себе или с собой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33.50.23    </w:t>
            </w:r>
          </w:p>
        </w:tc>
        <w:tc>
          <w:tcPr>
            <w:tcW w:w="8400" w:type="dxa"/>
            <w:tcBorders>
              <w:top w:val="nil"/>
              <w:left w:val="nil"/>
              <w:bottom w:val="nil"/>
              <w:right w:val="nil"/>
            </w:tcBorders>
          </w:tcPr>
          <w:p w:rsidR="00C71396" w:rsidRDefault="00C71396" w:rsidP="00C71396">
            <w:pPr>
              <w:pStyle w:val="30"/>
            </w:pPr>
            <w:r>
              <w:t xml:space="preserve">Механизмы </w:t>
            </w:r>
            <w:proofErr w:type="gramStart"/>
            <w:r>
              <w:t>часовые</w:t>
            </w:r>
            <w:proofErr w:type="gramEnd"/>
            <w:r>
              <w:t xml:space="preserve"> укомплектованные несобранные или частично собранные для часов, предназначенных для ношения на себе или с собой; механизмы часовые неукомплектованные собранные для часов, предназначенных для ношения на себе или с собой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33.50.23.110</w:t>
            </w:r>
          </w:p>
        </w:tc>
        <w:tc>
          <w:tcPr>
            <w:tcW w:w="8400" w:type="dxa"/>
            <w:tcBorders>
              <w:top w:val="nil"/>
              <w:left w:val="nil"/>
              <w:bottom w:val="nil"/>
              <w:right w:val="nil"/>
            </w:tcBorders>
          </w:tcPr>
          <w:p w:rsidR="00C71396" w:rsidRDefault="00C71396" w:rsidP="00C71396">
            <w:pPr>
              <w:pStyle w:val="30"/>
            </w:pPr>
            <w:r>
              <w:t xml:space="preserve">Механизмы </w:t>
            </w:r>
            <w:proofErr w:type="gramStart"/>
            <w:r>
              <w:t>часовые</w:t>
            </w:r>
            <w:proofErr w:type="gramEnd"/>
            <w:r>
              <w:t xml:space="preserve"> укомплектованные несобранные или частично собранные для часов, предназначенных для ношения на себе или с собой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33.50.23.111</w:t>
            </w:r>
          </w:p>
        </w:tc>
        <w:tc>
          <w:tcPr>
            <w:tcW w:w="8400" w:type="dxa"/>
            <w:tcBorders>
              <w:top w:val="nil"/>
              <w:left w:val="nil"/>
              <w:bottom w:val="nil"/>
              <w:right w:val="nil"/>
            </w:tcBorders>
          </w:tcPr>
          <w:p w:rsidR="00C71396" w:rsidRDefault="00C71396" w:rsidP="006760A0">
            <w:r>
              <w:t xml:space="preserve">Механизмы </w:t>
            </w:r>
            <w:proofErr w:type="gramStart"/>
            <w:r>
              <w:t>часовые</w:t>
            </w:r>
            <w:proofErr w:type="gramEnd"/>
            <w:r>
              <w:t xml:space="preserve"> укомплектованные несобранные или частично собранные для часов, предназначенных для ношения на себе или с собой, с балансом или волосковой пружиной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33.50.23.119</w:t>
            </w:r>
          </w:p>
        </w:tc>
        <w:tc>
          <w:tcPr>
            <w:tcW w:w="8400" w:type="dxa"/>
            <w:tcBorders>
              <w:top w:val="nil"/>
              <w:left w:val="nil"/>
              <w:bottom w:val="nil"/>
              <w:right w:val="nil"/>
            </w:tcBorders>
          </w:tcPr>
          <w:p w:rsidR="00C71396" w:rsidRDefault="00C71396" w:rsidP="006760A0">
            <w:r>
              <w:t xml:space="preserve">Механизмы </w:t>
            </w:r>
            <w:proofErr w:type="gramStart"/>
            <w:r>
              <w:t>часовые</w:t>
            </w:r>
            <w:proofErr w:type="gramEnd"/>
            <w:r>
              <w:t xml:space="preserve"> укомплектованные несобранные или частично собранные для часов, предназначенных для ношения на себе или с собой,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33.50.23.120</w:t>
            </w:r>
          </w:p>
        </w:tc>
        <w:tc>
          <w:tcPr>
            <w:tcW w:w="8400" w:type="dxa"/>
            <w:tcBorders>
              <w:top w:val="nil"/>
              <w:left w:val="nil"/>
              <w:bottom w:val="nil"/>
              <w:right w:val="nil"/>
            </w:tcBorders>
          </w:tcPr>
          <w:p w:rsidR="00C71396" w:rsidRDefault="00C71396" w:rsidP="00C71396">
            <w:pPr>
              <w:pStyle w:val="30"/>
            </w:pPr>
            <w:r>
              <w:t>Механизмы часовые неукомплектованные собранные для часов, предназначенных для ношения на себе или с собой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33.50.24    </w:t>
            </w:r>
          </w:p>
        </w:tc>
        <w:tc>
          <w:tcPr>
            <w:tcW w:w="8400" w:type="dxa"/>
            <w:tcBorders>
              <w:top w:val="nil"/>
              <w:left w:val="nil"/>
              <w:bottom w:val="nil"/>
              <w:right w:val="nil"/>
            </w:tcBorders>
          </w:tcPr>
          <w:p w:rsidR="00C71396" w:rsidRDefault="00C71396" w:rsidP="00C71396">
            <w:pPr>
              <w:pStyle w:val="30"/>
            </w:pPr>
            <w:r>
              <w:t xml:space="preserve">Механизмы </w:t>
            </w:r>
            <w:proofErr w:type="gramStart"/>
            <w:r>
              <w:t>часовые</w:t>
            </w:r>
            <w:proofErr w:type="gramEnd"/>
            <w:r>
              <w:t xml:space="preserve"> предварительно грубо собранные для часов, предназначенных для ношения на себе или с собой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33.50.24.000</w:t>
            </w:r>
          </w:p>
        </w:tc>
        <w:tc>
          <w:tcPr>
            <w:tcW w:w="8400" w:type="dxa"/>
            <w:tcBorders>
              <w:top w:val="nil"/>
              <w:left w:val="nil"/>
              <w:bottom w:val="nil"/>
              <w:right w:val="nil"/>
            </w:tcBorders>
          </w:tcPr>
          <w:p w:rsidR="00C71396" w:rsidRDefault="00C71396" w:rsidP="00C71396">
            <w:pPr>
              <w:pStyle w:val="30"/>
            </w:pPr>
            <w:r>
              <w:t xml:space="preserve">Механизмы </w:t>
            </w:r>
            <w:proofErr w:type="gramStart"/>
            <w:r>
              <w:t>часовые</w:t>
            </w:r>
            <w:proofErr w:type="gramEnd"/>
            <w:r>
              <w:t xml:space="preserve"> предварительно грубо собранные для часов, предназначенных для ношения на себе или с собой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33.50.25    </w:t>
            </w:r>
          </w:p>
        </w:tc>
        <w:tc>
          <w:tcPr>
            <w:tcW w:w="8400" w:type="dxa"/>
            <w:tcBorders>
              <w:top w:val="nil"/>
              <w:left w:val="nil"/>
              <w:bottom w:val="nil"/>
              <w:right w:val="nil"/>
            </w:tcBorders>
          </w:tcPr>
          <w:p w:rsidR="00C71396" w:rsidRDefault="00C71396" w:rsidP="00C71396">
            <w:pPr>
              <w:pStyle w:val="30"/>
            </w:pPr>
            <w:r>
              <w:t xml:space="preserve">Механизмы </w:t>
            </w:r>
            <w:proofErr w:type="gramStart"/>
            <w:r>
              <w:t>часовые</w:t>
            </w:r>
            <w:proofErr w:type="gramEnd"/>
            <w:r>
              <w:t xml:space="preserve"> укомплектованные несобранные, неукомплектованные и предварительно грубо собранные для часов, не предназначенных для ношения на себе или с собой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33.50.25.000</w:t>
            </w:r>
          </w:p>
        </w:tc>
        <w:tc>
          <w:tcPr>
            <w:tcW w:w="8400" w:type="dxa"/>
            <w:tcBorders>
              <w:top w:val="nil"/>
              <w:left w:val="nil"/>
              <w:bottom w:val="nil"/>
              <w:right w:val="nil"/>
            </w:tcBorders>
          </w:tcPr>
          <w:p w:rsidR="00C71396" w:rsidRDefault="00C71396" w:rsidP="00C71396">
            <w:pPr>
              <w:pStyle w:val="30"/>
            </w:pPr>
            <w:r>
              <w:t xml:space="preserve">Механизмы </w:t>
            </w:r>
            <w:proofErr w:type="gramStart"/>
            <w:r>
              <w:t>часовые</w:t>
            </w:r>
            <w:proofErr w:type="gramEnd"/>
            <w:r>
              <w:t xml:space="preserve"> укомплектованные несобранные, неукомплектованные и предварительно грубо собранные для часов, не предназначенных для ношения на себе или с собой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33.50.26    </w:t>
            </w:r>
          </w:p>
        </w:tc>
        <w:tc>
          <w:tcPr>
            <w:tcW w:w="8400" w:type="dxa"/>
            <w:tcBorders>
              <w:top w:val="nil"/>
              <w:left w:val="nil"/>
              <w:bottom w:val="nil"/>
              <w:right w:val="nil"/>
            </w:tcBorders>
          </w:tcPr>
          <w:p w:rsidR="00C71396" w:rsidRDefault="00C71396" w:rsidP="00C71396">
            <w:pPr>
              <w:pStyle w:val="30"/>
            </w:pPr>
            <w:r>
              <w:t>Корпуса часов всех видов и их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33.50.26.110</w:t>
            </w:r>
          </w:p>
        </w:tc>
        <w:tc>
          <w:tcPr>
            <w:tcW w:w="8400" w:type="dxa"/>
            <w:tcBorders>
              <w:top w:val="nil"/>
              <w:left w:val="nil"/>
              <w:bottom w:val="nil"/>
              <w:right w:val="nil"/>
            </w:tcBorders>
          </w:tcPr>
          <w:p w:rsidR="00C71396" w:rsidRDefault="00C71396" w:rsidP="00C71396">
            <w:pPr>
              <w:pStyle w:val="30"/>
            </w:pPr>
            <w:r>
              <w:t>Корпуса часов, предназначенных для ношения на себе или с собой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33.50.26.111</w:t>
            </w:r>
          </w:p>
        </w:tc>
        <w:tc>
          <w:tcPr>
            <w:tcW w:w="8400" w:type="dxa"/>
            <w:tcBorders>
              <w:top w:val="nil"/>
              <w:left w:val="nil"/>
              <w:bottom w:val="nil"/>
              <w:right w:val="nil"/>
            </w:tcBorders>
          </w:tcPr>
          <w:p w:rsidR="00C71396" w:rsidRDefault="00C71396" w:rsidP="006760A0">
            <w:r>
              <w:t>Корпуса часов, предназначенных для ношения на себе или с собой, из драгоценного металла или металла, плакированного драгоценным металлом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33.50.26.112</w:t>
            </w:r>
          </w:p>
        </w:tc>
        <w:tc>
          <w:tcPr>
            <w:tcW w:w="8400" w:type="dxa"/>
            <w:tcBorders>
              <w:top w:val="nil"/>
              <w:left w:val="nil"/>
              <w:bottom w:val="nil"/>
              <w:right w:val="nil"/>
            </w:tcBorders>
          </w:tcPr>
          <w:p w:rsidR="00C71396" w:rsidRDefault="00C71396" w:rsidP="006760A0">
            <w:r>
              <w:t>Корпуса часов, предназначенных для ношения на себе или с собой, из недрагоценного металла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33.50.26.113</w:t>
            </w:r>
          </w:p>
        </w:tc>
        <w:tc>
          <w:tcPr>
            <w:tcW w:w="8400" w:type="dxa"/>
            <w:tcBorders>
              <w:top w:val="nil"/>
              <w:left w:val="nil"/>
              <w:bottom w:val="nil"/>
              <w:right w:val="nil"/>
            </w:tcBorders>
          </w:tcPr>
          <w:p w:rsidR="00C71396" w:rsidRDefault="00C71396" w:rsidP="006760A0">
            <w:r>
              <w:t>Корпуса часов, предназначенных для ношения на себе или с собой, из недрагоценного металла, позолоченные или посеребренные гальваническим способом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33.50.26.119</w:t>
            </w:r>
          </w:p>
        </w:tc>
        <w:tc>
          <w:tcPr>
            <w:tcW w:w="8400" w:type="dxa"/>
            <w:tcBorders>
              <w:top w:val="nil"/>
              <w:left w:val="nil"/>
              <w:bottom w:val="nil"/>
              <w:right w:val="nil"/>
            </w:tcBorders>
          </w:tcPr>
          <w:p w:rsidR="00C71396" w:rsidRDefault="00C71396" w:rsidP="006760A0">
            <w:r>
              <w:t>Корпуса часов, предназначенных для ношения на себе или с собой, из прочих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33.50.26.120</w:t>
            </w:r>
          </w:p>
        </w:tc>
        <w:tc>
          <w:tcPr>
            <w:tcW w:w="8400" w:type="dxa"/>
            <w:tcBorders>
              <w:top w:val="nil"/>
              <w:left w:val="nil"/>
              <w:bottom w:val="nil"/>
              <w:right w:val="nil"/>
            </w:tcBorders>
          </w:tcPr>
          <w:p w:rsidR="00C71396" w:rsidRDefault="00C71396" w:rsidP="00C71396">
            <w:pPr>
              <w:pStyle w:val="30"/>
            </w:pPr>
            <w:r>
              <w:t>Части корпусов часов, предназначенных для ношения на себе или с собой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33.50.26.130</w:t>
            </w:r>
          </w:p>
        </w:tc>
        <w:tc>
          <w:tcPr>
            <w:tcW w:w="8400" w:type="dxa"/>
            <w:tcBorders>
              <w:top w:val="nil"/>
              <w:left w:val="nil"/>
              <w:bottom w:val="nil"/>
              <w:right w:val="nil"/>
            </w:tcBorders>
          </w:tcPr>
          <w:p w:rsidR="00C71396" w:rsidRDefault="00C71396" w:rsidP="00C71396">
            <w:pPr>
              <w:pStyle w:val="30"/>
            </w:pPr>
            <w:r>
              <w:t>Корпуса часов, не предназначенных для ношения на себе или с собой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33.50.26.131</w:t>
            </w:r>
          </w:p>
        </w:tc>
        <w:tc>
          <w:tcPr>
            <w:tcW w:w="8400" w:type="dxa"/>
            <w:tcBorders>
              <w:top w:val="nil"/>
              <w:left w:val="nil"/>
              <w:bottom w:val="nil"/>
              <w:right w:val="nil"/>
            </w:tcBorders>
          </w:tcPr>
          <w:p w:rsidR="00C71396" w:rsidRDefault="00C71396" w:rsidP="006760A0">
            <w:r>
              <w:t>Корпуса часов, не предназначенных для ношения на себе или с собой, из металла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33.50.26.139</w:t>
            </w:r>
          </w:p>
        </w:tc>
        <w:tc>
          <w:tcPr>
            <w:tcW w:w="8400" w:type="dxa"/>
            <w:tcBorders>
              <w:top w:val="nil"/>
              <w:left w:val="nil"/>
              <w:bottom w:val="nil"/>
              <w:right w:val="nil"/>
            </w:tcBorders>
          </w:tcPr>
          <w:p w:rsidR="00C71396" w:rsidRDefault="00C71396" w:rsidP="006760A0">
            <w:r>
              <w:t>Корпуса часов, не предназначенных для ношения на себе или с собой, из прочих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33.50.26.140</w:t>
            </w:r>
          </w:p>
        </w:tc>
        <w:tc>
          <w:tcPr>
            <w:tcW w:w="8400" w:type="dxa"/>
            <w:tcBorders>
              <w:top w:val="nil"/>
              <w:left w:val="nil"/>
              <w:bottom w:val="nil"/>
              <w:right w:val="nil"/>
            </w:tcBorders>
          </w:tcPr>
          <w:p w:rsidR="00C71396" w:rsidRDefault="00C71396" w:rsidP="00C71396">
            <w:pPr>
              <w:pStyle w:val="30"/>
            </w:pPr>
            <w:r>
              <w:t>Корпуса для прочих изделий, относящихся к группировке 33.5 (морских хронометров, регистраторов времени, устройств записи времени и т.п.)</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33.50.26.141</w:t>
            </w:r>
          </w:p>
        </w:tc>
        <w:tc>
          <w:tcPr>
            <w:tcW w:w="8400" w:type="dxa"/>
            <w:tcBorders>
              <w:top w:val="nil"/>
              <w:left w:val="nil"/>
              <w:bottom w:val="nil"/>
              <w:right w:val="nil"/>
            </w:tcBorders>
          </w:tcPr>
          <w:p w:rsidR="00C71396" w:rsidRDefault="00C71396" w:rsidP="006760A0">
            <w:r>
              <w:t>Корпуса для прочих изделий, относящихся к группировке 33.5 (морских хронометров, регистраторов времени, устройств записи времени и т.п.), из металла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33.50.26.149</w:t>
            </w:r>
          </w:p>
        </w:tc>
        <w:tc>
          <w:tcPr>
            <w:tcW w:w="8400" w:type="dxa"/>
            <w:tcBorders>
              <w:top w:val="nil"/>
              <w:left w:val="nil"/>
              <w:bottom w:val="nil"/>
              <w:right w:val="nil"/>
            </w:tcBorders>
          </w:tcPr>
          <w:p w:rsidR="00C71396" w:rsidRDefault="00C71396" w:rsidP="006760A0">
            <w:r>
              <w:t>Корпуса для прочих изделий, относящихся к группировке 33.5 (морских хронометров, регистраторов времени, устройств записи времени и т.п.), из прочих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33.50.26.150</w:t>
            </w:r>
          </w:p>
        </w:tc>
        <w:tc>
          <w:tcPr>
            <w:tcW w:w="8400" w:type="dxa"/>
            <w:tcBorders>
              <w:top w:val="nil"/>
              <w:left w:val="nil"/>
              <w:bottom w:val="nil"/>
              <w:right w:val="nil"/>
            </w:tcBorders>
          </w:tcPr>
          <w:p w:rsidR="00C71396" w:rsidRDefault="00C71396" w:rsidP="00C71396">
            <w:pPr>
              <w:pStyle w:val="30"/>
            </w:pPr>
            <w:r>
              <w:t>Части корпусов часов, не предназначенных для ношения на себе или с собой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33.50.26.160</w:t>
            </w:r>
          </w:p>
        </w:tc>
        <w:tc>
          <w:tcPr>
            <w:tcW w:w="8400" w:type="dxa"/>
            <w:tcBorders>
              <w:top w:val="nil"/>
              <w:left w:val="nil"/>
              <w:bottom w:val="nil"/>
              <w:right w:val="nil"/>
            </w:tcBorders>
          </w:tcPr>
          <w:p w:rsidR="00C71396" w:rsidRDefault="00C71396" w:rsidP="00C71396">
            <w:pPr>
              <w:pStyle w:val="30"/>
            </w:pPr>
            <w:r>
              <w:t>Части корпусов для прочих изделий, относящихся к группировке 33.5 (морских хронометров, регистраторов времени, устройств записи времени и т.п.)</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33.50.27    </w:t>
            </w:r>
          </w:p>
        </w:tc>
        <w:tc>
          <w:tcPr>
            <w:tcW w:w="8400" w:type="dxa"/>
            <w:tcBorders>
              <w:top w:val="nil"/>
              <w:left w:val="nil"/>
              <w:bottom w:val="nil"/>
              <w:right w:val="nil"/>
            </w:tcBorders>
          </w:tcPr>
          <w:p w:rsidR="00C71396" w:rsidRDefault="00C71396" w:rsidP="00C71396">
            <w:pPr>
              <w:pStyle w:val="30"/>
            </w:pPr>
            <w:r>
              <w:t>Ремешки, ленты и браслеты для часов, предназначенных для ношения на себе или с собой, и их части</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все виды ремешков, лент, браслетов для часов, предназначенных для ношения на себе или с собой, включая прикрепленные к часам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33.50.27.110</w:t>
            </w:r>
          </w:p>
        </w:tc>
        <w:tc>
          <w:tcPr>
            <w:tcW w:w="8400" w:type="dxa"/>
            <w:tcBorders>
              <w:top w:val="nil"/>
              <w:left w:val="nil"/>
              <w:bottom w:val="nil"/>
              <w:right w:val="nil"/>
            </w:tcBorders>
          </w:tcPr>
          <w:p w:rsidR="00C71396" w:rsidRDefault="00C71396" w:rsidP="00C71396">
            <w:pPr>
              <w:pStyle w:val="30"/>
            </w:pPr>
            <w:r>
              <w:t>Браслеты для часов, предназначенных для ношения на себе или с собой, из драгоценного металла или металла, плакированного драгоценным металлом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33.50.27.120</w:t>
            </w:r>
          </w:p>
        </w:tc>
        <w:tc>
          <w:tcPr>
            <w:tcW w:w="8400" w:type="dxa"/>
            <w:tcBorders>
              <w:top w:val="nil"/>
              <w:left w:val="nil"/>
              <w:bottom w:val="nil"/>
              <w:right w:val="nil"/>
            </w:tcBorders>
          </w:tcPr>
          <w:p w:rsidR="00C71396" w:rsidRDefault="00C71396" w:rsidP="00C71396">
            <w:pPr>
              <w:pStyle w:val="30"/>
            </w:pPr>
            <w:r>
              <w:t>Браслеты для часов, предназначенных для ношения на себе или с собой, из недрагоценного металла, позолоченные или посеребренные гальваническим способом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33.50.27.130</w:t>
            </w:r>
          </w:p>
        </w:tc>
        <w:tc>
          <w:tcPr>
            <w:tcW w:w="8400" w:type="dxa"/>
            <w:tcBorders>
              <w:top w:val="nil"/>
              <w:left w:val="nil"/>
              <w:bottom w:val="nil"/>
              <w:right w:val="nil"/>
            </w:tcBorders>
          </w:tcPr>
          <w:p w:rsidR="00C71396" w:rsidRDefault="00C71396" w:rsidP="00C71396">
            <w:pPr>
              <w:pStyle w:val="30"/>
            </w:pPr>
            <w:r>
              <w:t>Браслеты для часов, предназначенных для ношения на себе или с собой, из недрагоценного металла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33.50.27.140</w:t>
            </w:r>
          </w:p>
        </w:tc>
        <w:tc>
          <w:tcPr>
            <w:tcW w:w="8400" w:type="dxa"/>
            <w:tcBorders>
              <w:top w:val="nil"/>
              <w:left w:val="nil"/>
              <w:bottom w:val="nil"/>
              <w:right w:val="nil"/>
            </w:tcBorders>
          </w:tcPr>
          <w:p w:rsidR="00C71396" w:rsidRDefault="00C71396" w:rsidP="00C71396">
            <w:pPr>
              <w:pStyle w:val="30"/>
            </w:pPr>
            <w:r>
              <w:t>Ремешки, ленты и браслеты для часов, предназначенных для ношения на себе или с собой, из кожи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33.50.27.150</w:t>
            </w:r>
          </w:p>
        </w:tc>
        <w:tc>
          <w:tcPr>
            <w:tcW w:w="8400" w:type="dxa"/>
            <w:tcBorders>
              <w:top w:val="nil"/>
              <w:left w:val="nil"/>
              <w:bottom w:val="nil"/>
              <w:right w:val="nil"/>
            </w:tcBorders>
          </w:tcPr>
          <w:p w:rsidR="00C71396" w:rsidRDefault="00C71396" w:rsidP="00C71396">
            <w:pPr>
              <w:pStyle w:val="30"/>
            </w:pPr>
            <w:r>
              <w:t>Ремешки, ленты и браслеты для часов, предназначенных для ношения на себе или с собой, из пластмассы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33.50.27.160</w:t>
            </w:r>
          </w:p>
        </w:tc>
        <w:tc>
          <w:tcPr>
            <w:tcW w:w="8400" w:type="dxa"/>
            <w:tcBorders>
              <w:top w:val="nil"/>
              <w:left w:val="nil"/>
              <w:bottom w:val="nil"/>
              <w:right w:val="nil"/>
            </w:tcBorders>
          </w:tcPr>
          <w:p w:rsidR="00C71396" w:rsidRDefault="00C71396" w:rsidP="00C71396">
            <w:pPr>
              <w:pStyle w:val="30"/>
            </w:pPr>
            <w:r>
              <w:t>Ремешки, ленты и браслеты для часов, предназначенных для ношения на себе или с собой, из текстильного материала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33.50.27.170</w:t>
            </w:r>
          </w:p>
        </w:tc>
        <w:tc>
          <w:tcPr>
            <w:tcW w:w="8400" w:type="dxa"/>
            <w:tcBorders>
              <w:top w:val="nil"/>
              <w:left w:val="nil"/>
              <w:bottom w:val="nil"/>
              <w:right w:val="nil"/>
            </w:tcBorders>
          </w:tcPr>
          <w:p w:rsidR="00C71396" w:rsidRDefault="00C71396" w:rsidP="00C71396">
            <w:pPr>
              <w:pStyle w:val="30"/>
            </w:pPr>
            <w:r>
              <w:t>Части ремешков, лент и браслетов для часов, предназначенных для ношения на себе или с собой, из металла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33.50.27.180</w:t>
            </w:r>
          </w:p>
        </w:tc>
        <w:tc>
          <w:tcPr>
            <w:tcW w:w="8400" w:type="dxa"/>
            <w:tcBorders>
              <w:top w:val="nil"/>
              <w:left w:val="nil"/>
              <w:bottom w:val="nil"/>
              <w:right w:val="nil"/>
            </w:tcBorders>
          </w:tcPr>
          <w:p w:rsidR="00C71396" w:rsidRDefault="00C71396" w:rsidP="00C71396">
            <w:pPr>
              <w:pStyle w:val="30"/>
            </w:pPr>
            <w:r>
              <w:t>Части ремешков, лент и браслетов для часов, предназначенных для ношения на себе или с собой, из прочих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33.50.28    </w:t>
            </w:r>
          </w:p>
        </w:tc>
        <w:tc>
          <w:tcPr>
            <w:tcW w:w="8400" w:type="dxa"/>
            <w:tcBorders>
              <w:top w:val="nil"/>
              <w:left w:val="nil"/>
              <w:bottom w:val="nil"/>
              <w:right w:val="nil"/>
            </w:tcBorders>
          </w:tcPr>
          <w:p w:rsidR="00C71396" w:rsidRDefault="00C71396" w:rsidP="00C71396">
            <w:pPr>
              <w:pStyle w:val="30"/>
            </w:pPr>
            <w:r>
              <w:t>Части часов всех видов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33.50.28.110</w:t>
            </w:r>
          </w:p>
        </w:tc>
        <w:tc>
          <w:tcPr>
            <w:tcW w:w="8400" w:type="dxa"/>
            <w:tcBorders>
              <w:top w:val="nil"/>
              <w:left w:val="nil"/>
              <w:bottom w:val="nil"/>
              <w:right w:val="nil"/>
            </w:tcBorders>
          </w:tcPr>
          <w:p w:rsidR="00C71396" w:rsidRDefault="00C71396" w:rsidP="00C71396">
            <w:pPr>
              <w:pStyle w:val="30"/>
            </w:pPr>
            <w:r>
              <w:t>Пружины, включая волосковые пружины, для часов всех видов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33.50.28.120</w:t>
            </w:r>
          </w:p>
        </w:tc>
        <w:tc>
          <w:tcPr>
            <w:tcW w:w="8400" w:type="dxa"/>
            <w:tcBorders>
              <w:top w:val="nil"/>
              <w:left w:val="nil"/>
              <w:bottom w:val="nil"/>
              <w:right w:val="nil"/>
            </w:tcBorders>
          </w:tcPr>
          <w:p w:rsidR="00C71396" w:rsidRDefault="00C71396" w:rsidP="00C71396">
            <w:pPr>
              <w:pStyle w:val="30"/>
            </w:pPr>
            <w:r>
              <w:t>Камни для часов всех видов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33.50.28.130</w:t>
            </w:r>
          </w:p>
        </w:tc>
        <w:tc>
          <w:tcPr>
            <w:tcW w:w="8400" w:type="dxa"/>
            <w:tcBorders>
              <w:top w:val="nil"/>
              <w:left w:val="nil"/>
              <w:bottom w:val="nil"/>
              <w:right w:val="nil"/>
            </w:tcBorders>
          </w:tcPr>
          <w:p w:rsidR="00C71396" w:rsidRDefault="00C71396" w:rsidP="00C71396">
            <w:pPr>
              <w:pStyle w:val="30"/>
            </w:pPr>
            <w:r>
              <w:t>Циферблаты для часов всех видов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33.50.28.140</w:t>
            </w:r>
          </w:p>
        </w:tc>
        <w:tc>
          <w:tcPr>
            <w:tcW w:w="8400" w:type="dxa"/>
            <w:tcBorders>
              <w:top w:val="nil"/>
              <w:left w:val="nil"/>
              <w:bottom w:val="nil"/>
              <w:right w:val="nil"/>
            </w:tcBorders>
          </w:tcPr>
          <w:p w:rsidR="00C71396" w:rsidRDefault="00C71396" w:rsidP="00C71396">
            <w:pPr>
              <w:pStyle w:val="30"/>
            </w:pPr>
            <w:r>
              <w:t>Платины и мосты для часов всех видов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33.50.28.150</w:t>
            </w:r>
          </w:p>
        </w:tc>
        <w:tc>
          <w:tcPr>
            <w:tcW w:w="8400" w:type="dxa"/>
            <w:tcBorders>
              <w:top w:val="nil"/>
              <w:left w:val="nil"/>
              <w:bottom w:val="nil"/>
              <w:right w:val="nil"/>
            </w:tcBorders>
          </w:tcPr>
          <w:p w:rsidR="00C71396" w:rsidRDefault="00C71396" w:rsidP="00C71396">
            <w:pPr>
              <w:pStyle w:val="30"/>
            </w:pPr>
            <w:r>
              <w:t>Стрелки для часов всех видов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33.50.28.190</w:t>
            </w:r>
          </w:p>
        </w:tc>
        <w:tc>
          <w:tcPr>
            <w:tcW w:w="8400" w:type="dxa"/>
            <w:tcBorders>
              <w:top w:val="nil"/>
              <w:left w:val="nil"/>
              <w:bottom w:val="nil"/>
              <w:right w:val="nil"/>
            </w:tcBorders>
          </w:tcPr>
          <w:p w:rsidR="00C71396" w:rsidRDefault="00C71396" w:rsidP="00C71396">
            <w:pPr>
              <w:pStyle w:val="30"/>
            </w:pPr>
            <w:r>
              <w:t>Части часов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33.50.28.191</w:t>
            </w:r>
          </w:p>
        </w:tc>
        <w:tc>
          <w:tcPr>
            <w:tcW w:w="8400" w:type="dxa"/>
            <w:tcBorders>
              <w:top w:val="nil"/>
              <w:left w:val="nil"/>
              <w:bottom w:val="nil"/>
              <w:right w:val="nil"/>
            </w:tcBorders>
          </w:tcPr>
          <w:p w:rsidR="00C71396" w:rsidRDefault="00C71396" w:rsidP="006760A0">
            <w:r>
              <w:t>Части часов, предназначенных для ношения на себе или с собой,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33.50.28.192</w:t>
            </w:r>
          </w:p>
        </w:tc>
        <w:tc>
          <w:tcPr>
            <w:tcW w:w="8400" w:type="dxa"/>
            <w:tcBorders>
              <w:top w:val="nil"/>
              <w:left w:val="nil"/>
              <w:bottom w:val="nil"/>
              <w:right w:val="nil"/>
            </w:tcBorders>
          </w:tcPr>
          <w:p w:rsidR="00C71396" w:rsidRDefault="00C71396" w:rsidP="006760A0">
            <w:r>
              <w:t>Части часов, не предназначенных для ношения на себе или с собой,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33.50.29    </w:t>
            </w:r>
          </w:p>
        </w:tc>
        <w:tc>
          <w:tcPr>
            <w:tcW w:w="8400" w:type="dxa"/>
            <w:tcBorders>
              <w:top w:val="nil"/>
              <w:left w:val="nil"/>
              <w:bottom w:val="nil"/>
              <w:right w:val="nil"/>
            </w:tcBorders>
          </w:tcPr>
          <w:p w:rsidR="00C71396" w:rsidRDefault="00C71396" w:rsidP="00C71396">
            <w:pPr>
              <w:pStyle w:val="30"/>
            </w:pPr>
            <w:r>
              <w:t>Регистраторы времени, устройства записи времени, счетчики времени парковки; переключатели временные с часовым механизмом всех видов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33.50.29.110</w:t>
            </w:r>
          </w:p>
        </w:tc>
        <w:tc>
          <w:tcPr>
            <w:tcW w:w="8400" w:type="dxa"/>
            <w:tcBorders>
              <w:top w:val="nil"/>
              <w:left w:val="nil"/>
              <w:bottom w:val="nil"/>
              <w:right w:val="nil"/>
            </w:tcBorders>
          </w:tcPr>
          <w:p w:rsidR="00C71396" w:rsidRDefault="00C71396" w:rsidP="00C71396">
            <w:pPr>
              <w:pStyle w:val="30"/>
            </w:pPr>
            <w:r>
              <w:t>Регистраторы времени, устройства записи времени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33.50.29.120</w:t>
            </w:r>
          </w:p>
        </w:tc>
        <w:tc>
          <w:tcPr>
            <w:tcW w:w="8400" w:type="dxa"/>
            <w:tcBorders>
              <w:top w:val="nil"/>
              <w:left w:val="nil"/>
              <w:bottom w:val="nil"/>
              <w:right w:val="nil"/>
            </w:tcBorders>
          </w:tcPr>
          <w:p w:rsidR="00C71396" w:rsidRDefault="00C71396" w:rsidP="00C71396">
            <w:pPr>
              <w:pStyle w:val="30"/>
            </w:pPr>
            <w:r>
              <w:t>Счетчики времени парковки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33.50.29.130</w:t>
            </w:r>
          </w:p>
        </w:tc>
        <w:tc>
          <w:tcPr>
            <w:tcW w:w="8400" w:type="dxa"/>
            <w:tcBorders>
              <w:top w:val="nil"/>
              <w:left w:val="nil"/>
              <w:bottom w:val="nil"/>
              <w:right w:val="nil"/>
            </w:tcBorders>
          </w:tcPr>
          <w:p w:rsidR="00C71396" w:rsidRDefault="00C71396" w:rsidP="00C71396">
            <w:pPr>
              <w:pStyle w:val="30"/>
            </w:pPr>
            <w:r>
              <w:t>Таймеры технологических процессов, секундомеры, не предназначенные для ношения на себе или с собой, и аналогичные устройства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33.50.29.140</w:t>
            </w:r>
          </w:p>
        </w:tc>
        <w:tc>
          <w:tcPr>
            <w:tcW w:w="8400" w:type="dxa"/>
            <w:tcBorders>
              <w:top w:val="nil"/>
              <w:left w:val="nil"/>
              <w:bottom w:val="nil"/>
              <w:right w:val="nil"/>
            </w:tcBorders>
          </w:tcPr>
          <w:p w:rsidR="00C71396" w:rsidRDefault="00C71396" w:rsidP="00C71396">
            <w:pPr>
              <w:pStyle w:val="30"/>
            </w:pPr>
            <w:r>
              <w:t>Переключатели временные с часовым механизмом любого вида или с синхронным двигателем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33.50.29.210</w:t>
            </w:r>
          </w:p>
        </w:tc>
        <w:tc>
          <w:tcPr>
            <w:tcW w:w="8400" w:type="dxa"/>
            <w:tcBorders>
              <w:top w:val="nil"/>
              <w:left w:val="nil"/>
              <w:bottom w:val="nil"/>
              <w:right w:val="nil"/>
            </w:tcBorders>
          </w:tcPr>
          <w:p w:rsidR="00C71396" w:rsidRDefault="00C71396" w:rsidP="00C71396">
            <w:pPr>
              <w:pStyle w:val="30"/>
            </w:pPr>
            <w:r>
              <w:t>Приборы для контроля точности часов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33.50.29.220</w:t>
            </w:r>
          </w:p>
        </w:tc>
        <w:tc>
          <w:tcPr>
            <w:tcW w:w="8400" w:type="dxa"/>
            <w:tcBorders>
              <w:top w:val="nil"/>
              <w:left w:val="nil"/>
              <w:bottom w:val="nil"/>
              <w:right w:val="nil"/>
            </w:tcBorders>
          </w:tcPr>
          <w:p w:rsidR="00C71396" w:rsidRDefault="00C71396" w:rsidP="00C71396">
            <w:pPr>
              <w:pStyle w:val="30"/>
            </w:pPr>
            <w:r>
              <w:t>Приборы для контроля узлов и деталей механизма часов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33.50.29.230</w:t>
            </w:r>
          </w:p>
        </w:tc>
        <w:tc>
          <w:tcPr>
            <w:tcW w:w="8400" w:type="dxa"/>
            <w:tcBorders>
              <w:top w:val="nil"/>
              <w:left w:val="nil"/>
              <w:bottom w:val="nil"/>
              <w:right w:val="nil"/>
            </w:tcBorders>
          </w:tcPr>
          <w:p w:rsidR="00C71396" w:rsidRDefault="00C71396" w:rsidP="00C71396">
            <w:pPr>
              <w:pStyle w:val="30"/>
            </w:pPr>
            <w:r>
              <w:t>Приборы поверочные специализированные для контроля работоспособности часов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33.50.9     </w:t>
            </w:r>
          </w:p>
        </w:tc>
        <w:tc>
          <w:tcPr>
            <w:tcW w:w="8400" w:type="dxa"/>
            <w:tcBorders>
              <w:top w:val="nil"/>
              <w:left w:val="nil"/>
              <w:bottom w:val="nil"/>
              <w:right w:val="nil"/>
            </w:tcBorders>
          </w:tcPr>
          <w:p w:rsidR="00C71396" w:rsidRDefault="00C71396" w:rsidP="00C71396">
            <w:pPr>
              <w:pStyle w:val="30"/>
            </w:pPr>
            <w:r>
              <w:t>Услуги по установке, ремонту и техническому обслуживанию промышленных приборов и аппаратуры для измерения времени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33.50.91    </w:t>
            </w:r>
          </w:p>
        </w:tc>
        <w:tc>
          <w:tcPr>
            <w:tcW w:w="8400" w:type="dxa"/>
            <w:tcBorders>
              <w:top w:val="nil"/>
              <w:left w:val="nil"/>
              <w:bottom w:val="nil"/>
              <w:right w:val="nil"/>
            </w:tcBorders>
          </w:tcPr>
          <w:p w:rsidR="00C71396" w:rsidRDefault="00C71396" w:rsidP="00C71396">
            <w:pPr>
              <w:pStyle w:val="30"/>
            </w:pPr>
            <w:r>
              <w:t>Услуги по установке промышленных приборов и аппаратуры для измерения времени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33.50.91.000</w:t>
            </w:r>
          </w:p>
        </w:tc>
        <w:tc>
          <w:tcPr>
            <w:tcW w:w="8400" w:type="dxa"/>
            <w:tcBorders>
              <w:top w:val="nil"/>
              <w:left w:val="nil"/>
              <w:bottom w:val="nil"/>
              <w:right w:val="nil"/>
            </w:tcBorders>
          </w:tcPr>
          <w:p w:rsidR="00C71396" w:rsidRDefault="00C71396" w:rsidP="00C71396">
            <w:pPr>
              <w:pStyle w:val="30"/>
            </w:pPr>
            <w:r>
              <w:t>Услуги по установке промышленных приборов и аппаратуры для измерения времени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33.50.92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промышленных приборов и аппаратуры для измерения времени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33.50.92.000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промышленных приборов и аппаратуры для измерения времени</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услуги по ремонту бытовых часов всех видов (см. 52.73.10)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33.50.99    </w:t>
            </w:r>
          </w:p>
        </w:tc>
        <w:tc>
          <w:tcPr>
            <w:tcW w:w="8400" w:type="dxa"/>
            <w:tcBorders>
              <w:top w:val="nil"/>
              <w:left w:val="nil"/>
              <w:bottom w:val="nil"/>
              <w:right w:val="nil"/>
            </w:tcBorders>
          </w:tcPr>
          <w:p w:rsidR="00C71396" w:rsidRDefault="00C71396" w:rsidP="00C71396">
            <w:pPr>
              <w:pStyle w:val="30"/>
            </w:pPr>
            <w:r>
              <w:t>Услуги по производству часов всех видов</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(давальческого сырья)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33.50.99.110</w:t>
            </w:r>
          </w:p>
        </w:tc>
        <w:tc>
          <w:tcPr>
            <w:tcW w:w="8400" w:type="dxa"/>
            <w:tcBorders>
              <w:top w:val="nil"/>
              <w:left w:val="nil"/>
              <w:bottom w:val="nil"/>
              <w:right w:val="nil"/>
            </w:tcBorders>
          </w:tcPr>
          <w:p w:rsidR="00C71396" w:rsidRDefault="00C71396" w:rsidP="00C71396">
            <w:pPr>
              <w:pStyle w:val="30"/>
            </w:pPr>
            <w:r>
              <w:t>Услуги по производству наручных, карманных часов и прочих часов, предназначенных для ношения на себе или с собой, включая секундомеры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33.50.99.120</w:t>
            </w:r>
          </w:p>
        </w:tc>
        <w:tc>
          <w:tcPr>
            <w:tcW w:w="8400" w:type="dxa"/>
            <w:tcBorders>
              <w:top w:val="nil"/>
              <w:left w:val="nil"/>
              <w:bottom w:val="nil"/>
              <w:right w:val="nil"/>
            </w:tcBorders>
          </w:tcPr>
          <w:p w:rsidR="00C71396" w:rsidRDefault="00C71396" w:rsidP="00C71396">
            <w:pPr>
              <w:pStyle w:val="30"/>
            </w:pPr>
            <w:r>
              <w:t>Услуги по производству часов, не предназначенных для ношения на себе или с собой, с часовым механизмом для часов, предназначенных для ношения на себе или с собой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33.50.99.130</w:t>
            </w:r>
          </w:p>
        </w:tc>
        <w:tc>
          <w:tcPr>
            <w:tcW w:w="8400" w:type="dxa"/>
            <w:tcBorders>
              <w:top w:val="nil"/>
              <w:left w:val="nil"/>
              <w:bottom w:val="nil"/>
              <w:right w:val="nil"/>
            </w:tcBorders>
          </w:tcPr>
          <w:p w:rsidR="00C71396" w:rsidRDefault="00C71396" w:rsidP="00C71396">
            <w:pPr>
              <w:pStyle w:val="30"/>
            </w:pPr>
            <w:r>
              <w:t>Услуги по производству будильников и настенных часов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33.50.99.140</w:t>
            </w:r>
          </w:p>
        </w:tc>
        <w:tc>
          <w:tcPr>
            <w:tcW w:w="8400" w:type="dxa"/>
            <w:tcBorders>
              <w:top w:val="nil"/>
              <w:left w:val="nil"/>
              <w:bottom w:val="nil"/>
              <w:right w:val="nil"/>
            </w:tcBorders>
          </w:tcPr>
          <w:p w:rsidR="00C71396" w:rsidRDefault="00C71396" w:rsidP="00C71396">
            <w:pPr>
              <w:pStyle w:val="30"/>
            </w:pPr>
            <w:r>
              <w:t>Услуги по производству прочих часов, не предназначенных для ношения на себе или с собой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33.50.99.150</w:t>
            </w:r>
          </w:p>
        </w:tc>
        <w:tc>
          <w:tcPr>
            <w:tcW w:w="8400" w:type="dxa"/>
            <w:tcBorders>
              <w:top w:val="nil"/>
              <w:left w:val="nil"/>
              <w:bottom w:val="nil"/>
              <w:right w:val="nil"/>
            </w:tcBorders>
          </w:tcPr>
          <w:p w:rsidR="00C71396" w:rsidRDefault="00C71396" w:rsidP="00C71396">
            <w:pPr>
              <w:pStyle w:val="30"/>
            </w:pPr>
            <w:r>
              <w:t>Услуги по производству прочих часов, устанавливаемых на приборных панелях, и аналогичных часов для 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33.50.99.160</w:t>
            </w:r>
          </w:p>
        </w:tc>
        <w:tc>
          <w:tcPr>
            <w:tcW w:w="8400" w:type="dxa"/>
            <w:tcBorders>
              <w:top w:val="nil"/>
              <w:left w:val="nil"/>
              <w:bottom w:val="nil"/>
              <w:right w:val="nil"/>
            </w:tcBorders>
          </w:tcPr>
          <w:p w:rsidR="00C71396" w:rsidRDefault="00C71396" w:rsidP="00C71396">
            <w:pPr>
              <w:pStyle w:val="30"/>
            </w:pPr>
            <w:r>
              <w:t>Услуги по производству регистраторов времени, устройств записи времени, счетчиков времени парковки; временных переключателей с часовым механизмом всех видов</w:t>
            </w:r>
          </w:p>
        </w:tc>
      </w:tr>
      <w:tr w:rsidR="00C71396" w:rsidRPr="00C71396" w:rsidTr="006760A0">
        <w:trPr>
          <w:trHeight w:val="136"/>
        </w:trPr>
        <w:tc>
          <w:tcPr>
            <w:tcW w:w="1800" w:type="dxa"/>
            <w:tcBorders>
              <w:top w:val="nil"/>
              <w:left w:val="nil"/>
              <w:bottom w:val="nil"/>
              <w:right w:val="nil"/>
            </w:tcBorders>
          </w:tcPr>
          <w:p w:rsidR="00C71396" w:rsidRPr="00607D5A" w:rsidRDefault="00C71396" w:rsidP="00C71396">
            <w:pPr>
              <w:spacing w:before="60" w:after="60"/>
              <w:rPr>
                <w:b/>
              </w:rPr>
            </w:pPr>
            <w:r w:rsidRPr="00607D5A">
              <w:rPr>
                <w:b/>
              </w:rPr>
              <w:t xml:space="preserve">            </w:t>
            </w:r>
          </w:p>
        </w:tc>
        <w:tc>
          <w:tcPr>
            <w:tcW w:w="8400" w:type="dxa"/>
            <w:tcBorders>
              <w:top w:val="nil"/>
              <w:left w:val="nil"/>
              <w:bottom w:val="nil"/>
              <w:right w:val="nil"/>
            </w:tcBorders>
          </w:tcPr>
          <w:p w:rsidR="00C71396" w:rsidRPr="00C71396" w:rsidRDefault="00C71396" w:rsidP="00C71396">
            <w:pPr>
              <w:pStyle w:val="1"/>
            </w:pPr>
            <w:bookmarkStart w:id="10" w:name="_Toc346009101"/>
            <w:r>
              <w:t>Подраздел DM ТРАНСПОРТНЫЕ СРЕДСТВА И ОБОРУДОВАНИЕ</w:t>
            </w:r>
            <w:bookmarkEnd w:id="10"/>
          </w:p>
        </w:tc>
      </w:tr>
      <w:tr w:rsidR="00C71396" w:rsidRPr="00C71396" w:rsidTr="006760A0">
        <w:trPr>
          <w:trHeight w:val="136"/>
        </w:trPr>
        <w:tc>
          <w:tcPr>
            <w:tcW w:w="1800" w:type="dxa"/>
            <w:tcBorders>
              <w:top w:val="nil"/>
              <w:left w:val="nil"/>
              <w:bottom w:val="nil"/>
              <w:right w:val="nil"/>
            </w:tcBorders>
          </w:tcPr>
          <w:p w:rsidR="00C71396" w:rsidRPr="00C71396" w:rsidRDefault="00C71396" w:rsidP="00C71396">
            <w:pPr>
              <w:pStyle w:val="1"/>
              <w:rPr>
                <w:lang w:val="en-US"/>
              </w:rPr>
            </w:pPr>
            <w:bookmarkStart w:id="11" w:name="_Toc346009102"/>
            <w:r>
              <w:rPr>
                <w:lang w:val="en-US"/>
              </w:rPr>
              <w:t>34</w:t>
            </w:r>
            <w:bookmarkEnd w:id="11"/>
            <w:r>
              <w:rPr>
                <w:lang w:val="en-US"/>
              </w:rPr>
              <w:t xml:space="preserve">          </w:t>
            </w:r>
          </w:p>
        </w:tc>
        <w:tc>
          <w:tcPr>
            <w:tcW w:w="8400" w:type="dxa"/>
            <w:tcBorders>
              <w:top w:val="nil"/>
              <w:left w:val="nil"/>
              <w:bottom w:val="nil"/>
              <w:right w:val="nil"/>
            </w:tcBorders>
          </w:tcPr>
          <w:p w:rsidR="00C71396" w:rsidRPr="00C71396" w:rsidRDefault="00C71396" w:rsidP="00C71396">
            <w:pPr>
              <w:pStyle w:val="2"/>
            </w:pPr>
            <w:bookmarkStart w:id="12" w:name="_Toc346009103"/>
            <w:r>
              <w:t>Автотранспортные средства, прицепы и полуприцепы</w:t>
            </w:r>
            <w:bookmarkEnd w:id="12"/>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        </w:t>
            </w:r>
          </w:p>
        </w:tc>
        <w:tc>
          <w:tcPr>
            <w:tcW w:w="8400" w:type="dxa"/>
            <w:tcBorders>
              <w:top w:val="nil"/>
              <w:left w:val="nil"/>
              <w:bottom w:val="nil"/>
              <w:right w:val="nil"/>
            </w:tcBorders>
          </w:tcPr>
          <w:p w:rsidR="00C71396" w:rsidRDefault="00C71396" w:rsidP="00C71396">
            <w:pPr>
              <w:pStyle w:val="30"/>
            </w:pPr>
            <w:r>
              <w:t>Автотранспортные средства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       </w:t>
            </w:r>
          </w:p>
        </w:tc>
        <w:tc>
          <w:tcPr>
            <w:tcW w:w="8400" w:type="dxa"/>
            <w:tcBorders>
              <w:top w:val="nil"/>
              <w:left w:val="nil"/>
              <w:bottom w:val="nil"/>
              <w:right w:val="nil"/>
            </w:tcBorders>
          </w:tcPr>
          <w:p w:rsidR="00C71396" w:rsidRDefault="00C71396" w:rsidP="00C71396">
            <w:pPr>
              <w:pStyle w:val="30"/>
            </w:pPr>
            <w:r>
              <w:t>Автотранспортные средства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34.10.1     </w:t>
            </w:r>
          </w:p>
        </w:tc>
        <w:tc>
          <w:tcPr>
            <w:tcW w:w="8400" w:type="dxa"/>
            <w:tcBorders>
              <w:top w:val="nil"/>
              <w:left w:val="nil"/>
              <w:bottom w:val="nil"/>
              <w:right w:val="nil"/>
            </w:tcBorders>
          </w:tcPr>
          <w:p w:rsidR="00C71396" w:rsidRDefault="00C71396" w:rsidP="00C71396">
            <w:pPr>
              <w:pStyle w:val="30"/>
            </w:pPr>
            <w:r>
              <w:t>Двигатели внутреннего сгорания для автотранспортных средств и мотоциклов</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lastRenderedPageBreak/>
              <w:t>- двигатели внутреннего сгорания для автотранспортных средств: бензиновые, дизельные, газовые, многотопливные, газотурбинные, роторно-поршневые</w:t>
            </w:r>
          </w:p>
          <w:p w:rsidR="00C71396" w:rsidRDefault="00C71396" w:rsidP="006760A0">
            <w:r>
              <w:t>- двигатели внутреннего сгорания для тракторов и сельхозмашин: бензиновые и дизельные</w:t>
            </w:r>
          </w:p>
          <w:p w:rsidR="00C71396" w:rsidRDefault="00C71396" w:rsidP="006760A0">
            <w:r>
              <w:t>- двигатели внутреннего сгорания для мотоциклов, мотороллеров, мопедов, велосипедов и т.п.</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34.10.11    </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искровым зажиганием, с рабочим объемом цилиндров не более 1000 см</w:t>
            </w:r>
            <w:r w:rsidRPr="00C71396">
              <w:rPr>
                <w:vertAlign w:val="superscript"/>
              </w:rPr>
              <w:t>3</w:t>
            </w:r>
            <w:r>
              <w:t xml:space="preserve"> для 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34.10.11.310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искровым зажиганием, с рабочим объемом цилиндров не более 50 см</w:t>
            </w:r>
            <w:r w:rsidRPr="00C71396">
              <w:rPr>
                <w:vertAlign w:val="superscript"/>
              </w:rPr>
              <w:t>3</w:t>
            </w:r>
            <w:r>
              <w:t xml:space="preserve"> для 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34.10.11.320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искровым зажиганием, с рабочим объемом цилиндров более 50 см</w:t>
            </w:r>
            <w:r w:rsidRPr="00C71396">
              <w:rPr>
                <w:vertAlign w:val="superscript"/>
              </w:rPr>
              <w:t>3</w:t>
            </w:r>
            <w:r>
              <w:t>, но не более 250 см</w:t>
            </w:r>
            <w:r w:rsidRPr="00C71396">
              <w:rPr>
                <w:vertAlign w:val="superscript"/>
              </w:rPr>
              <w:t>3</w:t>
            </w:r>
            <w:r>
              <w:t>, для 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34.10.11.321</w:t>
            </w:r>
          </w:p>
        </w:tc>
        <w:tc>
          <w:tcPr>
            <w:tcW w:w="8400" w:type="dxa"/>
            <w:tcBorders>
              <w:top w:val="nil"/>
              <w:left w:val="nil"/>
              <w:bottom w:val="nil"/>
              <w:right w:val="nil"/>
            </w:tcBorders>
          </w:tcPr>
          <w:p w:rsidR="00C71396" w:rsidRDefault="00C71396" w:rsidP="006760A0">
            <w:r>
              <w:t>Двигатели внутреннего сгорания поршневые с искровым зажиганием, с рабочим объемом цилиндров более 50 см</w:t>
            </w:r>
            <w:r w:rsidRPr="00C71396">
              <w:rPr>
                <w:vertAlign w:val="superscript"/>
              </w:rPr>
              <w:t>3</w:t>
            </w:r>
            <w:r>
              <w:t>, но не более 125 см</w:t>
            </w:r>
            <w:r w:rsidRPr="00C71396">
              <w:rPr>
                <w:vertAlign w:val="superscript"/>
              </w:rPr>
              <w:t>3</w:t>
            </w:r>
            <w:r>
              <w:t>, для 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34.10.11.329</w:t>
            </w:r>
          </w:p>
        </w:tc>
        <w:tc>
          <w:tcPr>
            <w:tcW w:w="8400" w:type="dxa"/>
            <w:tcBorders>
              <w:top w:val="nil"/>
              <w:left w:val="nil"/>
              <w:bottom w:val="nil"/>
              <w:right w:val="nil"/>
            </w:tcBorders>
          </w:tcPr>
          <w:p w:rsidR="00C71396" w:rsidRDefault="00C71396" w:rsidP="006760A0">
            <w:r>
              <w:t>Двигатели внутреннего сгорания поршневые с искровым зажиганием, с рабочим объемом цилиндров более 125 см</w:t>
            </w:r>
            <w:r w:rsidRPr="00C71396">
              <w:rPr>
                <w:vertAlign w:val="superscript"/>
              </w:rPr>
              <w:t>3</w:t>
            </w:r>
            <w:r>
              <w:t>, но не более 250 см</w:t>
            </w:r>
            <w:r w:rsidRPr="00C71396">
              <w:rPr>
                <w:vertAlign w:val="superscript"/>
              </w:rPr>
              <w:t>3</w:t>
            </w:r>
            <w:r>
              <w:t>, для 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34.10.11.530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искровым зажиганием, с рабочим объемом цилиндров более 250 см</w:t>
            </w:r>
            <w:r w:rsidRPr="00C71396">
              <w:rPr>
                <w:vertAlign w:val="superscript"/>
              </w:rPr>
              <w:t>3</w:t>
            </w:r>
            <w:r>
              <w:t>, но не более 1000 см</w:t>
            </w:r>
            <w:r w:rsidRPr="00C71396">
              <w:rPr>
                <w:vertAlign w:val="superscript"/>
              </w:rPr>
              <w:t>3</w:t>
            </w:r>
            <w:r>
              <w:t>, для мотоциклов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34.10.11.550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искровым зажиганием, с рабочим объемом цилиндров более 250 см</w:t>
            </w:r>
            <w:r w:rsidRPr="00C71396">
              <w:rPr>
                <w:vertAlign w:val="superscript"/>
              </w:rPr>
              <w:t>3</w:t>
            </w:r>
            <w:r>
              <w:t>, но не более 1000 см</w:t>
            </w:r>
            <w:r w:rsidRPr="00C71396">
              <w:rPr>
                <w:vertAlign w:val="superscript"/>
              </w:rPr>
              <w:t>3</w:t>
            </w:r>
            <w:r>
              <w:t>, для прочих 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34.10.12    </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искровым зажиганием, с рабочим объемом цилиндров более 1000 см</w:t>
            </w:r>
            <w:r w:rsidRPr="00C71396">
              <w:rPr>
                <w:vertAlign w:val="superscript"/>
              </w:rPr>
              <w:t>3</w:t>
            </w:r>
            <w:r>
              <w:t xml:space="preserve"> для 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34.10.12.110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искровым зажиганием, с рабочим объемом цилиндров более 1000 см</w:t>
            </w:r>
            <w:r w:rsidRPr="00C71396">
              <w:rPr>
                <w:vertAlign w:val="superscript"/>
              </w:rPr>
              <w:t>3</w:t>
            </w:r>
            <w:r>
              <w:t xml:space="preserve"> для мотоциклов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34.10.12.150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искровым зажиганием, с рабочим объемом цилиндров более 1000 см</w:t>
            </w:r>
            <w:r w:rsidRPr="00C71396">
              <w:rPr>
                <w:vertAlign w:val="superscript"/>
              </w:rPr>
              <w:t>3</w:t>
            </w:r>
            <w:r>
              <w:t xml:space="preserve"> для прочих 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34.10.12.151</w:t>
            </w:r>
          </w:p>
        </w:tc>
        <w:tc>
          <w:tcPr>
            <w:tcW w:w="8400" w:type="dxa"/>
            <w:tcBorders>
              <w:top w:val="nil"/>
              <w:left w:val="nil"/>
              <w:bottom w:val="nil"/>
              <w:right w:val="nil"/>
            </w:tcBorders>
          </w:tcPr>
          <w:p w:rsidR="00C71396" w:rsidRDefault="00C71396" w:rsidP="006760A0">
            <w:r>
              <w:t>Двигатели внутреннего сгорания поршневые с искровым зажиганием, с рабочим объемом цилиндров более 1000 см</w:t>
            </w:r>
            <w:r w:rsidRPr="00C71396">
              <w:rPr>
                <w:vertAlign w:val="superscript"/>
              </w:rPr>
              <w:t>3</w:t>
            </w:r>
            <w:r>
              <w:t xml:space="preserve"> для тракторов, управляемых рядом идущим водителем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34.10.12.152</w:t>
            </w:r>
          </w:p>
        </w:tc>
        <w:tc>
          <w:tcPr>
            <w:tcW w:w="8400" w:type="dxa"/>
            <w:tcBorders>
              <w:top w:val="nil"/>
              <w:left w:val="nil"/>
              <w:bottom w:val="nil"/>
              <w:right w:val="nil"/>
            </w:tcBorders>
          </w:tcPr>
          <w:p w:rsidR="00C71396" w:rsidRDefault="00C71396" w:rsidP="006760A0">
            <w:r>
              <w:t>Двигатели внутреннего сгорания поршневые с искровым зажиганием, с рабочим объемом цилиндров более 1000 см</w:t>
            </w:r>
            <w:r w:rsidRPr="00C71396">
              <w:rPr>
                <w:vertAlign w:val="superscript"/>
              </w:rPr>
              <w:t>3</w:t>
            </w:r>
            <w:r>
              <w:t xml:space="preserve"> для прочих тракторов, кроме управляемых рядом идущим водителем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34.10.12.153</w:t>
            </w:r>
          </w:p>
        </w:tc>
        <w:tc>
          <w:tcPr>
            <w:tcW w:w="8400" w:type="dxa"/>
            <w:tcBorders>
              <w:top w:val="nil"/>
              <w:left w:val="nil"/>
              <w:bottom w:val="nil"/>
              <w:right w:val="nil"/>
            </w:tcBorders>
          </w:tcPr>
          <w:p w:rsidR="00C71396" w:rsidRDefault="00C71396" w:rsidP="006760A0">
            <w:r>
              <w:t>Двигатели внутреннего сгорания поршневые с искровым зажиганием, с рабочим объемом цилиндров более 1000 см</w:t>
            </w:r>
            <w:r w:rsidRPr="00C71396">
              <w:rPr>
                <w:vertAlign w:val="superscript"/>
              </w:rPr>
              <w:t>3</w:t>
            </w:r>
            <w:r>
              <w:t xml:space="preserve"> для легковых автомобилей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34.10.12.154</w:t>
            </w:r>
          </w:p>
        </w:tc>
        <w:tc>
          <w:tcPr>
            <w:tcW w:w="8400" w:type="dxa"/>
            <w:tcBorders>
              <w:top w:val="nil"/>
              <w:left w:val="nil"/>
              <w:bottom w:val="nil"/>
              <w:right w:val="nil"/>
            </w:tcBorders>
          </w:tcPr>
          <w:p w:rsidR="00C71396" w:rsidRDefault="00C71396" w:rsidP="006760A0">
            <w:r>
              <w:t>Двигатели внутреннего сгорания поршневые с искровым зажиганием, с рабочим объемом цилиндров более 1000 см</w:t>
            </w:r>
            <w:r w:rsidRPr="00C71396">
              <w:rPr>
                <w:vertAlign w:val="superscript"/>
              </w:rPr>
              <w:t>3</w:t>
            </w:r>
            <w:r>
              <w:t xml:space="preserve"> для грузовых автомобилей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34.10.12.155</w:t>
            </w:r>
          </w:p>
        </w:tc>
        <w:tc>
          <w:tcPr>
            <w:tcW w:w="8400" w:type="dxa"/>
            <w:tcBorders>
              <w:top w:val="nil"/>
              <w:left w:val="nil"/>
              <w:bottom w:val="nil"/>
              <w:right w:val="nil"/>
            </w:tcBorders>
          </w:tcPr>
          <w:p w:rsidR="00C71396" w:rsidRDefault="00C71396" w:rsidP="006760A0">
            <w:r>
              <w:t>Двигатели внутреннего сгорания поршневые с искровым зажиганием, с рабочим объемом цилиндров более 1000 см</w:t>
            </w:r>
            <w:r w:rsidRPr="00C71396">
              <w:rPr>
                <w:vertAlign w:val="superscript"/>
              </w:rPr>
              <w:t>3</w:t>
            </w:r>
            <w:r>
              <w:t xml:space="preserve"> для моторных транспортных средств специального назначения (автокранов, пожарных автомобилей, автобетономешалок и т.п.)</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34.10.12.159</w:t>
            </w:r>
          </w:p>
        </w:tc>
        <w:tc>
          <w:tcPr>
            <w:tcW w:w="8400" w:type="dxa"/>
            <w:tcBorders>
              <w:top w:val="nil"/>
              <w:left w:val="nil"/>
              <w:bottom w:val="nil"/>
              <w:right w:val="nil"/>
            </w:tcBorders>
          </w:tcPr>
          <w:p w:rsidR="00C71396" w:rsidRDefault="00C71396" w:rsidP="006760A0">
            <w:r>
              <w:t>Двигатели внутреннего сгорания поршневые с искровым зажиганием, с рабочим объемом цилиндров более 1000 см</w:t>
            </w:r>
            <w:r w:rsidRPr="00C71396">
              <w:rPr>
                <w:vertAlign w:val="superscript"/>
              </w:rPr>
              <w:t>3</w:t>
            </w:r>
            <w:r>
              <w:t xml:space="preserve"> для прочих транспортных средств,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34.10.12.210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искровым зажиганием, с рабочим объемом цилиндров более 1000 см</w:t>
            </w:r>
            <w:r w:rsidRPr="00C71396">
              <w:rPr>
                <w:vertAlign w:val="superscript"/>
              </w:rPr>
              <w:t>3</w:t>
            </w:r>
            <w:r>
              <w:t xml:space="preserve"> для транспортных средств, бывшие в употреблении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34.10.13    </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воспламенением от сжатия для транспортных средств</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lastRenderedPageBreak/>
              <w:t>- двигатели внутреннего сгорания с воспламенением от сжатия для автотранспортных средств, тракторов и сельхозмашин (дизельные)</w:t>
            </w:r>
          </w:p>
          <w:p w:rsidR="00C71396" w:rsidRDefault="00C71396" w:rsidP="006760A0">
            <w:r>
              <w:t>Эта группировка не включает:</w:t>
            </w:r>
          </w:p>
          <w:p w:rsidR="00C71396" w:rsidRDefault="00C71396" w:rsidP="006760A0">
            <w:r>
              <w:t xml:space="preserve">- двигатели внутреннего сгорания с воспламенением от сжатия (дизели или </w:t>
            </w:r>
            <w:proofErr w:type="spellStart"/>
            <w:r>
              <w:t>полудизели</w:t>
            </w:r>
            <w:proofErr w:type="spellEnd"/>
            <w:r>
              <w:t>) судовые, для рельсового транспорта (см. 29.11.13)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34.10.13.110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воспламенением от сжатия для тракторов, управляемых рядом идущим водителем</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двигатели внутреннего сгорания поршневые с воспламенением от сжатия для колесных или гусеничных тракторов, управляемых из кабины трактора (см., соответственно, 34.10.13.230, 34.10.13.240)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34.10.13.120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воспламенением от сжатия для легковых автомобилей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34.10.13.130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воспламенением от сжатия для грузовых автомобилей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34.10.13.140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воспламенением от сжатия для моторных транспортных средств специального назначения (автокранов, пожарных автомобилей, автобетономешалок и т.п.)</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34.10.13.210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воспламенением от сжатия для автобусов, предназначенных для перевозки не менее 10 человек, включая водителя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34.10.13.211</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автобусов, мощностью не более 50 кВт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34.10.13.212</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автобусов, мощностью более 50 кВт, но не более 100 кВт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34.10.13.213</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автобусов, мощностью более 100 кВт, но не более 200 кВт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34.10.13.214</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автобусов, мощностью более 200 кВт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34.10.13.230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воспламенением от сжатия для колесных сельскохозяйственных или лесохозяйственных тракторов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34.10.13.231</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колесных сельскохозяйственных или лесохозяйственных тракторов, мощностью не более 50 кВт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34.10.13.235</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колесных сельскохозяйственных или лесохозяйственных тракторов, мощностью более 50 кВт, но не более 100 кВт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34.10.13.237</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колесных сельскохозяйственных или лесохозяйственных тракторов, мощностью более 100 кВт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34.10.13.240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воспламенением от сжатия для гусеничных тракторов и сельскохозяйственных машин</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34.10.13.241</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гусеничных тракторов и сельскохозяйственных машин, мощностью не более 50 кВт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34.10.13.242</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гусеничных тракторов и сельскохозяйственных машин, мощностью более 50 кВт, но не более 100 кВт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34.10.13.243</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гусеничных тракторов и сельскохозяйственных машин, мощностью более 100 кВт, но не более 200 кВт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34.10.13.244</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гусеничных тракторов и сельскохозяйственных машин, мощностью более 200 кВт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34.10.13.290</w:t>
            </w:r>
          </w:p>
        </w:tc>
        <w:tc>
          <w:tcPr>
            <w:tcW w:w="8400" w:type="dxa"/>
            <w:tcBorders>
              <w:top w:val="nil"/>
              <w:left w:val="nil"/>
              <w:bottom w:val="nil"/>
              <w:right w:val="nil"/>
            </w:tcBorders>
          </w:tcPr>
          <w:p w:rsidR="00C71396" w:rsidRDefault="00C71396" w:rsidP="00C71396">
            <w:pPr>
              <w:pStyle w:val="30"/>
            </w:pPr>
            <w:r>
              <w:t>Двигатели внутреннего сгорания поршневые с воспламенением от сжатия для прочих 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34.10.13.291</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прочих транспортных средств, мощностью не более 50 кВт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34.10.13.292</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прочих транспортных средств, мощностью более 50 кВт, но не более 100 кВт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34.10.13.293</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прочих транспортных средств, мощностью более 100 кВт, но не более 200 кВт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34.10.13.294</w:t>
            </w:r>
          </w:p>
        </w:tc>
        <w:tc>
          <w:tcPr>
            <w:tcW w:w="8400" w:type="dxa"/>
            <w:tcBorders>
              <w:top w:val="nil"/>
              <w:left w:val="nil"/>
              <w:bottom w:val="nil"/>
              <w:right w:val="nil"/>
            </w:tcBorders>
          </w:tcPr>
          <w:p w:rsidR="00C71396" w:rsidRDefault="00C71396" w:rsidP="006760A0">
            <w:r>
              <w:t>Двигатели внутреннего сгорания поршневые с воспламенением от сжатия для прочих транспортных средств, мощностью более 200 кВт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34.10.2     </w:t>
            </w:r>
          </w:p>
        </w:tc>
        <w:tc>
          <w:tcPr>
            <w:tcW w:w="8400" w:type="dxa"/>
            <w:tcBorders>
              <w:top w:val="nil"/>
              <w:left w:val="nil"/>
              <w:bottom w:val="nil"/>
              <w:right w:val="nil"/>
            </w:tcBorders>
          </w:tcPr>
          <w:p w:rsidR="00C71396" w:rsidRDefault="00C71396" w:rsidP="00C71396">
            <w:pPr>
              <w:pStyle w:val="30"/>
            </w:pPr>
            <w:r>
              <w:t>Автомобили легковые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средства транспортные моторные, предназначенные для перевозки не более 9 человек (включая водителя), в том числе средства транспортные специализированные (например, автомобили скорой помощи, фургоны тюремные, катафалки и т.п.), автомобили гоночные, автофургоны грузопассажирские</w:t>
            </w:r>
          </w:p>
          <w:p w:rsidR="00C71396" w:rsidRDefault="00C71396" w:rsidP="006760A0">
            <w:r>
              <w:t>Эта группировка не включает:</w:t>
            </w:r>
          </w:p>
          <w:p w:rsidR="00C71396" w:rsidRDefault="00C71396" w:rsidP="006760A0">
            <w:r>
              <w:t>- автомобили, предназначенные для перевозки 10 или более человек (включая водителя) (см. 34.10.30)</w:t>
            </w:r>
          </w:p>
          <w:p w:rsidR="00C71396" w:rsidRDefault="00C71396" w:rsidP="006760A0">
            <w:r>
              <w:t xml:space="preserve">- средства транспортные, специально предназначенные для передвижения по снегу (например, </w:t>
            </w:r>
            <w:proofErr w:type="spellStart"/>
            <w:r>
              <w:t>снегомобили</w:t>
            </w:r>
            <w:proofErr w:type="spellEnd"/>
            <w:r>
              <w:t xml:space="preserve">); автомобили для </w:t>
            </w:r>
            <w:proofErr w:type="spellStart"/>
            <w:r>
              <w:t>гольфовых</w:t>
            </w:r>
            <w:proofErr w:type="spellEnd"/>
            <w:r>
              <w:t xml:space="preserve"> площадок и средства транспортные аналогичные (см. 34.10.53)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34.10.21    </w:t>
            </w:r>
          </w:p>
        </w:tc>
        <w:tc>
          <w:tcPr>
            <w:tcW w:w="8400" w:type="dxa"/>
            <w:tcBorders>
              <w:top w:val="nil"/>
              <w:left w:val="nil"/>
              <w:bottom w:val="nil"/>
              <w:right w:val="nil"/>
            </w:tcBorders>
          </w:tcPr>
          <w:p w:rsidR="00C71396" w:rsidRDefault="00C71396" w:rsidP="00C71396">
            <w:pPr>
              <w:pStyle w:val="30"/>
            </w:pPr>
            <w:r>
              <w:t>Средства транспортные с двигателем с искровым зажиганием, с рабочим объемом цилиндров не более 1500 см</w:t>
            </w:r>
            <w:r w:rsidRPr="00C71396">
              <w:rPr>
                <w:vertAlign w:val="superscript"/>
              </w:rPr>
              <w:t>3</w:t>
            </w:r>
            <w:r>
              <w:t>,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34.10.21.330</w:t>
            </w:r>
          </w:p>
        </w:tc>
        <w:tc>
          <w:tcPr>
            <w:tcW w:w="8400" w:type="dxa"/>
            <w:tcBorders>
              <w:top w:val="nil"/>
              <w:left w:val="nil"/>
              <w:bottom w:val="nil"/>
              <w:right w:val="nil"/>
            </w:tcBorders>
          </w:tcPr>
          <w:p w:rsidR="00C71396" w:rsidRDefault="00C71396" w:rsidP="00C71396">
            <w:pPr>
              <w:pStyle w:val="30"/>
            </w:pPr>
            <w:r>
              <w:t>Автомобили легковые с двигателем с искровым зажиганием, с рабочим объемом цилиндров не более 1000 см</w:t>
            </w:r>
            <w:r w:rsidRPr="00C71396">
              <w:rPr>
                <w:vertAlign w:val="superscript"/>
              </w:rPr>
              <w:t>3</w:t>
            </w:r>
            <w:r>
              <w:t>,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34.10.21.331</w:t>
            </w:r>
          </w:p>
        </w:tc>
        <w:tc>
          <w:tcPr>
            <w:tcW w:w="8400" w:type="dxa"/>
            <w:tcBorders>
              <w:top w:val="nil"/>
              <w:left w:val="nil"/>
              <w:bottom w:val="nil"/>
              <w:right w:val="nil"/>
            </w:tcBorders>
          </w:tcPr>
          <w:p w:rsidR="00C71396" w:rsidRDefault="00C71396" w:rsidP="006760A0">
            <w:r>
              <w:t>Автомобили легковые с двигателем с искровым зажиганием, с рабочим объемом цилиндров не более 1000 см</w:t>
            </w:r>
            <w:r w:rsidRPr="00C71396">
              <w:rPr>
                <w:vertAlign w:val="superscript"/>
              </w:rPr>
              <w:t>3</w:t>
            </w:r>
            <w:r>
              <w:t>, специально предназначенные для медицинских целей,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34.10.21.339</w:t>
            </w:r>
          </w:p>
        </w:tc>
        <w:tc>
          <w:tcPr>
            <w:tcW w:w="8400" w:type="dxa"/>
            <w:tcBorders>
              <w:top w:val="nil"/>
              <w:left w:val="nil"/>
              <w:bottom w:val="nil"/>
              <w:right w:val="nil"/>
            </w:tcBorders>
          </w:tcPr>
          <w:p w:rsidR="00C71396" w:rsidRDefault="00C71396" w:rsidP="006760A0">
            <w:r>
              <w:t>Автомобили легковые с двигателем с искровым зажиганием, с рабочим объемом цилиндров не более 1000 см</w:t>
            </w:r>
            <w:r w:rsidRPr="00C71396">
              <w:rPr>
                <w:vertAlign w:val="superscript"/>
              </w:rPr>
              <w:t>3</w:t>
            </w:r>
            <w:r>
              <w:t xml:space="preserve">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34.10.21.360</w:t>
            </w:r>
          </w:p>
        </w:tc>
        <w:tc>
          <w:tcPr>
            <w:tcW w:w="8400" w:type="dxa"/>
            <w:tcBorders>
              <w:top w:val="nil"/>
              <w:left w:val="nil"/>
              <w:bottom w:val="nil"/>
              <w:right w:val="nil"/>
            </w:tcBorders>
          </w:tcPr>
          <w:p w:rsidR="00C71396" w:rsidRDefault="00C71396" w:rsidP="00C71396">
            <w:pPr>
              <w:pStyle w:val="30"/>
            </w:pPr>
            <w:r>
              <w:t>Автомобили легковые с двигателем с искровым зажиганием, с рабочим объемом цилиндров более 1000 см</w:t>
            </w:r>
            <w:r w:rsidRPr="00C71396">
              <w:rPr>
                <w:vertAlign w:val="superscript"/>
              </w:rPr>
              <w:t>3</w:t>
            </w:r>
            <w:r>
              <w:t>, но не более 1500 см</w:t>
            </w:r>
            <w:r w:rsidRPr="00C71396">
              <w:rPr>
                <w:vertAlign w:val="superscript"/>
              </w:rPr>
              <w:t>3</w:t>
            </w:r>
            <w:r>
              <w:t>,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34.10.21.361</w:t>
            </w:r>
          </w:p>
        </w:tc>
        <w:tc>
          <w:tcPr>
            <w:tcW w:w="8400" w:type="dxa"/>
            <w:tcBorders>
              <w:top w:val="nil"/>
              <w:left w:val="nil"/>
              <w:bottom w:val="nil"/>
              <w:right w:val="nil"/>
            </w:tcBorders>
          </w:tcPr>
          <w:p w:rsidR="00C71396" w:rsidRDefault="00C71396" w:rsidP="006760A0">
            <w:r>
              <w:t>Автомобили легковые с двигателем с искровым зажиганием, с рабочим объемом цилиндров более 1000 см</w:t>
            </w:r>
            <w:r w:rsidRPr="00C71396">
              <w:rPr>
                <w:vertAlign w:val="superscript"/>
              </w:rPr>
              <w:t>3</w:t>
            </w:r>
            <w:r>
              <w:t>, но не более 1500 см</w:t>
            </w:r>
            <w:r w:rsidRPr="00C71396">
              <w:rPr>
                <w:vertAlign w:val="superscript"/>
              </w:rPr>
              <w:t>3</w:t>
            </w:r>
            <w:r>
              <w:t>, специально предназначенные для медицинских целей,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34.10.21.369</w:t>
            </w:r>
          </w:p>
        </w:tc>
        <w:tc>
          <w:tcPr>
            <w:tcW w:w="8400" w:type="dxa"/>
            <w:tcBorders>
              <w:top w:val="nil"/>
              <w:left w:val="nil"/>
              <w:bottom w:val="nil"/>
              <w:right w:val="nil"/>
            </w:tcBorders>
          </w:tcPr>
          <w:p w:rsidR="00C71396" w:rsidRDefault="00C71396" w:rsidP="006760A0">
            <w:r>
              <w:t>Автомобили легковые с двигателем с искровым зажиганием, с рабочим объемом цилиндров более 1000 см</w:t>
            </w:r>
            <w:r w:rsidRPr="00C71396">
              <w:rPr>
                <w:vertAlign w:val="superscript"/>
              </w:rPr>
              <w:t>3</w:t>
            </w:r>
            <w:r>
              <w:t>, но не более 1500 см</w:t>
            </w:r>
            <w:r w:rsidRPr="00C71396">
              <w:rPr>
                <w:vertAlign w:val="superscript"/>
              </w:rPr>
              <w:t>3</w:t>
            </w:r>
            <w:r>
              <w:t>,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34.10.22    </w:t>
            </w:r>
          </w:p>
        </w:tc>
        <w:tc>
          <w:tcPr>
            <w:tcW w:w="8400" w:type="dxa"/>
            <w:tcBorders>
              <w:top w:val="nil"/>
              <w:left w:val="nil"/>
              <w:bottom w:val="nil"/>
              <w:right w:val="nil"/>
            </w:tcBorders>
          </w:tcPr>
          <w:p w:rsidR="00C71396" w:rsidRDefault="00C71396" w:rsidP="00C71396">
            <w:pPr>
              <w:pStyle w:val="30"/>
            </w:pPr>
            <w:r>
              <w:t>Средства транспортные с двигателем с искровым зажиганием, с рабочим объемом цилиндров более 1500 см</w:t>
            </w:r>
            <w:r w:rsidRPr="00C71396">
              <w:rPr>
                <w:vertAlign w:val="superscript"/>
              </w:rPr>
              <w:t>3</w:t>
            </w:r>
            <w:r>
              <w:t>,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34.10.22.110</w:t>
            </w:r>
          </w:p>
        </w:tc>
        <w:tc>
          <w:tcPr>
            <w:tcW w:w="8400" w:type="dxa"/>
            <w:tcBorders>
              <w:top w:val="nil"/>
              <w:left w:val="nil"/>
              <w:bottom w:val="nil"/>
              <w:right w:val="nil"/>
            </w:tcBorders>
          </w:tcPr>
          <w:p w:rsidR="00C71396" w:rsidRDefault="00C71396" w:rsidP="00C71396">
            <w:pPr>
              <w:pStyle w:val="30"/>
            </w:pPr>
            <w:r>
              <w:t>Автофургоны жилые с поршневым двигателем внутреннего сгорания с искровым зажиганием, с рабочим объемом цилиндров более 1500 см</w:t>
            </w:r>
            <w:r w:rsidRPr="00C71396">
              <w:rPr>
                <w:vertAlign w:val="superscript"/>
              </w:rPr>
              <w:t>3</w:t>
            </w:r>
            <w:r>
              <w:t>,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34.10.22.111</w:t>
            </w:r>
          </w:p>
        </w:tc>
        <w:tc>
          <w:tcPr>
            <w:tcW w:w="8400" w:type="dxa"/>
            <w:tcBorders>
              <w:top w:val="nil"/>
              <w:left w:val="nil"/>
              <w:bottom w:val="nil"/>
              <w:right w:val="nil"/>
            </w:tcBorders>
          </w:tcPr>
          <w:p w:rsidR="00C71396" w:rsidRDefault="00C71396" w:rsidP="006760A0">
            <w:r>
              <w:t>Автофургоны жилые с поршневым двигателем внутреннего сгорания с искровым зажиганием, с рабочим объемом цилиндров более 1500 см</w:t>
            </w:r>
            <w:r w:rsidRPr="00C71396">
              <w:rPr>
                <w:vertAlign w:val="superscript"/>
              </w:rPr>
              <w:t>3</w:t>
            </w:r>
            <w:r>
              <w:t>, но не более 3000 см</w:t>
            </w:r>
            <w:r w:rsidRPr="00C71396">
              <w:rPr>
                <w:vertAlign w:val="superscript"/>
              </w:rPr>
              <w:t>3</w:t>
            </w:r>
            <w:r>
              <w:t>,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34.10.22.119</w:t>
            </w:r>
          </w:p>
        </w:tc>
        <w:tc>
          <w:tcPr>
            <w:tcW w:w="8400" w:type="dxa"/>
            <w:tcBorders>
              <w:top w:val="nil"/>
              <w:left w:val="nil"/>
              <w:bottom w:val="nil"/>
              <w:right w:val="nil"/>
            </w:tcBorders>
          </w:tcPr>
          <w:p w:rsidR="00C71396" w:rsidRDefault="00C71396" w:rsidP="006760A0">
            <w:r>
              <w:t>Автофургоны жилые с поршневым двигателем внутреннего сгорания с искровым зажиганием, с рабочим объемом цилиндров более 3000 см</w:t>
            </w:r>
            <w:r w:rsidRPr="00C71396">
              <w:rPr>
                <w:vertAlign w:val="superscript"/>
              </w:rPr>
              <w:t>3</w:t>
            </w:r>
            <w:r>
              <w:t>,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34.10.22.210</w:t>
            </w:r>
          </w:p>
        </w:tc>
        <w:tc>
          <w:tcPr>
            <w:tcW w:w="8400" w:type="dxa"/>
            <w:tcBorders>
              <w:top w:val="nil"/>
              <w:left w:val="nil"/>
              <w:bottom w:val="nil"/>
              <w:right w:val="nil"/>
            </w:tcBorders>
          </w:tcPr>
          <w:p w:rsidR="00C71396" w:rsidRDefault="00C71396" w:rsidP="00C71396">
            <w:pPr>
              <w:pStyle w:val="30"/>
            </w:pPr>
            <w:r>
              <w:t>Автомобили с поршневым двигателем внутреннего сгорания с искровым зажиганием, с рабочим объемом цилиндров более 1500 см</w:t>
            </w:r>
            <w:r w:rsidRPr="00C71396">
              <w:rPr>
                <w:vertAlign w:val="superscript"/>
              </w:rPr>
              <w:t>3</w:t>
            </w:r>
            <w:r>
              <w:t>, специально предназначенные для медицинских целей,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34.10.22.211</w:t>
            </w:r>
          </w:p>
        </w:tc>
        <w:tc>
          <w:tcPr>
            <w:tcW w:w="8400" w:type="dxa"/>
            <w:tcBorders>
              <w:top w:val="nil"/>
              <w:left w:val="nil"/>
              <w:bottom w:val="nil"/>
              <w:right w:val="nil"/>
            </w:tcBorders>
          </w:tcPr>
          <w:p w:rsidR="00C71396" w:rsidRDefault="00C71396" w:rsidP="006760A0">
            <w:r>
              <w:t>Автомобили с поршневым двигателем внутреннего сгорания с искровым зажиганием, с рабочим объемом цилиндров более 1500 см</w:t>
            </w:r>
            <w:r w:rsidRPr="00C71396">
              <w:rPr>
                <w:vertAlign w:val="superscript"/>
              </w:rPr>
              <w:t>3</w:t>
            </w:r>
            <w:r>
              <w:t>, но не более 3000 см</w:t>
            </w:r>
            <w:r w:rsidRPr="00C71396">
              <w:rPr>
                <w:vertAlign w:val="superscript"/>
              </w:rPr>
              <w:t>3</w:t>
            </w:r>
            <w:r>
              <w:t>, специально предназначенные для медицинских целей,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34.10.22.219</w:t>
            </w:r>
          </w:p>
        </w:tc>
        <w:tc>
          <w:tcPr>
            <w:tcW w:w="8400" w:type="dxa"/>
            <w:tcBorders>
              <w:top w:val="nil"/>
              <w:left w:val="nil"/>
              <w:bottom w:val="nil"/>
              <w:right w:val="nil"/>
            </w:tcBorders>
          </w:tcPr>
          <w:p w:rsidR="00C71396" w:rsidRDefault="00C71396" w:rsidP="006760A0">
            <w:r>
              <w:t>Автомобили с поршневым двигателем внутреннего сгорания с искровым зажиганием, с рабочим объемом цилиндров более 3000 см</w:t>
            </w:r>
            <w:r w:rsidRPr="00C71396">
              <w:rPr>
                <w:vertAlign w:val="superscript"/>
              </w:rPr>
              <w:t>3</w:t>
            </w:r>
            <w:r>
              <w:t>, специально предназначенные для медицинских целей,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34.10.22.310</w:t>
            </w:r>
          </w:p>
        </w:tc>
        <w:tc>
          <w:tcPr>
            <w:tcW w:w="8400" w:type="dxa"/>
            <w:tcBorders>
              <w:top w:val="nil"/>
              <w:left w:val="nil"/>
              <w:bottom w:val="nil"/>
              <w:right w:val="nil"/>
            </w:tcBorders>
          </w:tcPr>
          <w:p w:rsidR="00C71396" w:rsidRDefault="00C71396" w:rsidP="00C71396">
            <w:pPr>
              <w:pStyle w:val="30"/>
            </w:pPr>
            <w:r>
              <w:t>Автомобили легковые с двигателем с искровым зажиганием, с рабочим объемом цилиндров более 1500 см</w:t>
            </w:r>
            <w:r w:rsidRPr="00C71396">
              <w:rPr>
                <w:vertAlign w:val="superscript"/>
              </w:rPr>
              <w:t>3</w:t>
            </w:r>
            <w:r>
              <w:t xml:space="preserve">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34.10.22.311</w:t>
            </w:r>
          </w:p>
        </w:tc>
        <w:tc>
          <w:tcPr>
            <w:tcW w:w="8400" w:type="dxa"/>
            <w:tcBorders>
              <w:top w:val="nil"/>
              <w:left w:val="nil"/>
              <w:bottom w:val="nil"/>
              <w:right w:val="nil"/>
            </w:tcBorders>
          </w:tcPr>
          <w:p w:rsidR="00C71396" w:rsidRDefault="00C71396" w:rsidP="006760A0">
            <w:r>
              <w:t>Автомобили легковые с двигателем с искровым зажиганием, с рабочим объемом цилиндров более 1500 см</w:t>
            </w:r>
            <w:r w:rsidRPr="00C71396">
              <w:rPr>
                <w:vertAlign w:val="superscript"/>
              </w:rPr>
              <w:t>3</w:t>
            </w:r>
            <w:r>
              <w:t>, но не более 1800 см</w:t>
            </w:r>
            <w:r w:rsidRPr="00C71396">
              <w:rPr>
                <w:vertAlign w:val="superscript"/>
              </w:rPr>
              <w:t>3</w:t>
            </w:r>
            <w:r>
              <w:t>,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34.10.22.312</w:t>
            </w:r>
          </w:p>
        </w:tc>
        <w:tc>
          <w:tcPr>
            <w:tcW w:w="8400" w:type="dxa"/>
            <w:tcBorders>
              <w:top w:val="nil"/>
              <w:left w:val="nil"/>
              <w:bottom w:val="nil"/>
              <w:right w:val="nil"/>
            </w:tcBorders>
          </w:tcPr>
          <w:p w:rsidR="00C71396" w:rsidRDefault="00C71396" w:rsidP="006760A0">
            <w:r>
              <w:t>Автомобили легковые с двигателем с искровым зажиганием, с рабочим объемом цилиндров более 1800 см</w:t>
            </w:r>
            <w:r w:rsidRPr="00C71396">
              <w:rPr>
                <w:vertAlign w:val="superscript"/>
              </w:rPr>
              <w:t>3</w:t>
            </w:r>
            <w:r>
              <w:t>, но не более 3000 см</w:t>
            </w:r>
            <w:r w:rsidRPr="00C71396">
              <w:rPr>
                <w:vertAlign w:val="superscript"/>
              </w:rPr>
              <w:t>3</w:t>
            </w:r>
            <w:r>
              <w:t>,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34.10.22.319</w:t>
            </w:r>
          </w:p>
        </w:tc>
        <w:tc>
          <w:tcPr>
            <w:tcW w:w="8400" w:type="dxa"/>
            <w:tcBorders>
              <w:top w:val="nil"/>
              <w:left w:val="nil"/>
              <w:bottom w:val="nil"/>
              <w:right w:val="nil"/>
            </w:tcBorders>
          </w:tcPr>
          <w:p w:rsidR="00C71396" w:rsidRDefault="00C71396" w:rsidP="006760A0">
            <w:r>
              <w:t>Автомобили легковые с двигателем с искровым зажиганием, с рабочим объемом цилиндров более 3000 см</w:t>
            </w:r>
            <w:r w:rsidRPr="00C71396">
              <w:rPr>
                <w:vertAlign w:val="superscript"/>
              </w:rPr>
              <w:t>3</w:t>
            </w:r>
            <w:r>
              <w:t xml:space="preserve">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34.10.23    </w:t>
            </w:r>
          </w:p>
        </w:tc>
        <w:tc>
          <w:tcPr>
            <w:tcW w:w="8400" w:type="dxa"/>
            <w:tcBorders>
              <w:top w:val="nil"/>
              <w:left w:val="nil"/>
              <w:bottom w:val="nil"/>
              <w:right w:val="nil"/>
            </w:tcBorders>
          </w:tcPr>
          <w:p w:rsidR="00C71396" w:rsidRDefault="00C71396" w:rsidP="00C71396">
            <w:pPr>
              <w:pStyle w:val="30"/>
            </w:pPr>
            <w:r>
              <w:t xml:space="preserve">Средства транспортные с поршневым двигателем внутреннего сгорания с воспламенением от сжатия (дизелем или </w:t>
            </w:r>
            <w:proofErr w:type="spellStart"/>
            <w:r>
              <w:t>полудизелем</w:t>
            </w:r>
            <w:proofErr w:type="spellEnd"/>
            <w:r>
              <w:t>),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34.10.23.110</w:t>
            </w:r>
          </w:p>
        </w:tc>
        <w:tc>
          <w:tcPr>
            <w:tcW w:w="8400" w:type="dxa"/>
            <w:tcBorders>
              <w:top w:val="nil"/>
              <w:left w:val="nil"/>
              <w:bottom w:val="nil"/>
              <w:right w:val="nil"/>
            </w:tcBorders>
          </w:tcPr>
          <w:p w:rsidR="00C71396" w:rsidRDefault="00C71396" w:rsidP="00C71396">
            <w:pPr>
              <w:pStyle w:val="30"/>
            </w:pPr>
            <w:r>
              <w:t xml:space="preserve">Средства автотранспортные с дизельным или </w:t>
            </w:r>
            <w:proofErr w:type="spellStart"/>
            <w:r>
              <w:t>полудизельным</w:t>
            </w:r>
            <w:proofErr w:type="spellEnd"/>
            <w:r>
              <w:t xml:space="preserve"> двигателем не более 1500 см</w:t>
            </w:r>
            <w:r w:rsidRPr="00C71396">
              <w:rPr>
                <w:vertAlign w:val="superscript"/>
              </w:rPr>
              <w:t>3</w:t>
            </w:r>
            <w:r>
              <w:t>,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34.10.23.111</w:t>
            </w:r>
          </w:p>
        </w:tc>
        <w:tc>
          <w:tcPr>
            <w:tcW w:w="8400" w:type="dxa"/>
            <w:tcBorders>
              <w:top w:val="nil"/>
              <w:left w:val="nil"/>
              <w:bottom w:val="nil"/>
              <w:right w:val="nil"/>
            </w:tcBorders>
          </w:tcPr>
          <w:p w:rsidR="00C71396" w:rsidRDefault="00C71396" w:rsidP="006760A0">
            <w:r>
              <w:t xml:space="preserve">Автомобили с дизельным или </w:t>
            </w:r>
            <w:proofErr w:type="spellStart"/>
            <w:r>
              <w:t>полудизельным</w:t>
            </w:r>
            <w:proofErr w:type="spellEnd"/>
            <w:r>
              <w:t xml:space="preserve"> двигателем не более 1500 см</w:t>
            </w:r>
            <w:r w:rsidRPr="00C71396">
              <w:rPr>
                <w:vertAlign w:val="superscript"/>
              </w:rPr>
              <w:t>3</w:t>
            </w:r>
            <w:r>
              <w:t>, специально предназначенные для медицинских целей,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34.10.23.119</w:t>
            </w:r>
          </w:p>
        </w:tc>
        <w:tc>
          <w:tcPr>
            <w:tcW w:w="8400" w:type="dxa"/>
            <w:tcBorders>
              <w:top w:val="nil"/>
              <w:left w:val="nil"/>
              <w:bottom w:val="nil"/>
              <w:right w:val="nil"/>
            </w:tcBorders>
          </w:tcPr>
          <w:p w:rsidR="00C71396" w:rsidRDefault="00C71396" w:rsidP="006760A0">
            <w:r>
              <w:t xml:space="preserve">Автомобили с дизельным или </w:t>
            </w:r>
            <w:proofErr w:type="spellStart"/>
            <w:r>
              <w:t>полудизельным</w:t>
            </w:r>
            <w:proofErr w:type="spellEnd"/>
            <w:r>
              <w:t xml:space="preserve"> двигателем не более 1500 см</w:t>
            </w:r>
            <w:r w:rsidRPr="00C71396">
              <w:rPr>
                <w:vertAlign w:val="superscript"/>
              </w:rPr>
              <w:t>3</w:t>
            </w:r>
            <w:r>
              <w:t xml:space="preserve">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34.10.23.210</w:t>
            </w:r>
          </w:p>
        </w:tc>
        <w:tc>
          <w:tcPr>
            <w:tcW w:w="8400" w:type="dxa"/>
            <w:tcBorders>
              <w:top w:val="nil"/>
              <w:left w:val="nil"/>
              <w:bottom w:val="nil"/>
              <w:right w:val="nil"/>
            </w:tcBorders>
          </w:tcPr>
          <w:p w:rsidR="00C71396" w:rsidRDefault="00C71396" w:rsidP="00C71396">
            <w:pPr>
              <w:pStyle w:val="30"/>
            </w:pPr>
            <w:r>
              <w:t xml:space="preserve">Средства автотранспортные с дизельным или </w:t>
            </w:r>
            <w:proofErr w:type="spellStart"/>
            <w:r>
              <w:t>полудизельным</w:t>
            </w:r>
            <w:proofErr w:type="spellEnd"/>
            <w:r>
              <w:t xml:space="preserve"> двигателем более 1500 см</w:t>
            </w:r>
            <w:r w:rsidRPr="00C71396">
              <w:rPr>
                <w:vertAlign w:val="superscript"/>
              </w:rPr>
              <w:t>3</w:t>
            </w:r>
            <w:r>
              <w:t>, но не более 2500 см</w:t>
            </w:r>
            <w:r w:rsidRPr="00C71396">
              <w:rPr>
                <w:vertAlign w:val="superscript"/>
              </w:rPr>
              <w:t>3</w:t>
            </w:r>
            <w:r>
              <w:t>,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34.10.23.211</w:t>
            </w:r>
          </w:p>
        </w:tc>
        <w:tc>
          <w:tcPr>
            <w:tcW w:w="8400" w:type="dxa"/>
            <w:tcBorders>
              <w:top w:val="nil"/>
              <w:left w:val="nil"/>
              <w:bottom w:val="nil"/>
              <w:right w:val="nil"/>
            </w:tcBorders>
          </w:tcPr>
          <w:p w:rsidR="00C71396" w:rsidRDefault="00C71396" w:rsidP="006760A0">
            <w:r>
              <w:t xml:space="preserve">Автофургоны жилые с дизельным или </w:t>
            </w:r>
            <w:proofErr w:type="spellStart"/>
            <w:r>
              <w:t>полудизельным</w:t>
            </w:r>
            <w:proofErr w:type="spellEnd"/>
            <w:r>
              <w:t xml:space="preserve"> двигателем более 1500 см</w:t>
            </w:r>
            <w:r w:rsidRPr="00C71396">
              <w:rPr>
                <w:vertAlign w:val="superscript"/>
              </w:rPr>
              <w:t>3</w:t>
            </w:r>
            <w:r>
              <w:t>, но не более 2500 см</w:t>
            </w:r>
            <w:r w:rsidRPr="00C71396">
              <w:rPr>
                <w:vertAlign w:val="superscript"/>
              </w:rPr>
              <w:t>3</w:t>
            </w:r>
            <w:r>
              <w:t>,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34.10.23.212</w:t>
            </w:r>
          </w:p>
        </w:tc>
        <w:tc>
          <w:tcPr>
            <w:tcW w:w="8400" w:type="dxa"/>
            <w:tcBorders>
              <w:top w:val="nil"/>
              <w:left w:val="nil"/>
              <w:bottom w:val="nil"/>
              <w:right w:val="nil"/>
            </w:tcBorders>
          </w:tcPr>
          <w:p w:rsidR="00C71396" w:rsidRDefault="00C71396" w:rsidP="006760A0">
            <w:r>
              <w:t xml:space="preserve">Автомобили с дизельным или </w:t>
            </w:r>
            <w:proofErr w:type="spellStart"/>
            <w:r>
              <w:t>полудизельным</w:t>
            </w:r>
            <w:proofErr w:type="spellEnd"/>
            <w:r>
              <w:t xml:space="preserve"> двигателем более 1500 см</w:t>
            </w:r>
            <w:r w:rsidRPr="00C71396">
              <w:rPr>
                <w:vertAlign w:val="superscript"/>
              </w:rPr>
              <w:t>3</w:t>
            </w:r>
            <w:r>
              <w:t>, но не более 2500 см</w:t>
            </w:r>
            <w:r w:rsidRPr="00C71396">
              <w:rPr>
                <w:vertAlign w:val="superscript"/>
              </w:rPr>
              <w:t>3</w:t>
            </w:r>
            <w:r>
              <w:t>, специально предназначенные для медицинских целей,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34.10.23.219</w:t>
            </w:r>
          </w:p>
        </w:tc>
        <w:tc>
          <w:tcPr>
            <w:tcW w:w="8400" w:type="dxa"/>
            <w:tcBorders>
              <w:top w:val="nil"/>
              <w:left w:val="nil"/>
              <w:bottom w:val="nil"/>
              <w:right w:val="nil"/>
            </w:tcBorders>
          </w:tcPr>
          <w:p w:rsidR="00C71396" w:rsidRDefault="00C71396" w:rsidP="006760A0">
            <w:r>
              <w:t xml:space="preserve">Средства автотранспортные с дизельным или </w:t>
            </w:r>
            <w:proofErr w:type="spellStart"/>
            <w:r>
              <w:t>полудизельным</w:t>
            </w:r>
            <w:proofErr w:type="spellEnd"/>
            <w:r>
              <w:t xml:space="preserve"> двигателем более 1500 см</w:t>
            </w:r>
            <w:r w:rsidRPr="00C71396">
              <w:rPr>
                <w:vertAlign w:val="superscript"/>
              </w:rPr>
              <w:t>3</w:t>
            </w:r>
            <w:r>
              <w:t>, но не более 2500 см</w:t>
            </w:r>
            <w:r w:rsidRPr="00C71396">
              <w:rPr>
                <w:vertAlign w:val="superscript"/>
              </w:rPr>
              <w:t>3</w:t>
            </w:r>
            <w:r>
              <w:t>,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34.10.23.310</w:t>
            </w:r>
          </w:p>
        </w:tc>
        <w:tc>
          <w:tcPr>
            <w:tcW w:w="8400" w:type="dxa"/>
            <w:tcBorders>
              <w:top w:val="nil"/>
              <w:left w:val="nil"/>
              <w:bottom w:val="nil"/>
              <w:right w:val="nil"/>
            </w:tcBorders>
          </w:tcPr>
          <w:p w:rsidR="00C71396" w:rsidRDefault="00C71396" w:rsidP="00C71396">
            <w:pPr>
              <w:pStyle w:val="30"/>
            </w:pPr>
            <w:r>
              <w:t xml:space="preserve">Средства автотранспортные с дизельным или </w:t>
            </w:r>
            <w:proofErr w:type="spellStart"/>
            <w:r>
              <w:t>полудизельным</w:t>
            </w:r>
            <w:proofErr w:type="spellEnd"/>
            <w:r>
              <w:t xml:space="preserve"> двигателем более 2500 см</w:t>
            </w:r>
            <w:r w:rsidRPr="00C71396">
              <w:rPr>
                <w:vertAlign w:val="superscript"/>
              </w:rPr>
              <w:t>3</w:t>
            </w:r>
            <w:r>
              <w:t>,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34.10.23.311</w:t>
            </w:r>
          </w:p>
        </w:tc>
        <w:tc>
          <w:tcPr>
            <w:tcW w:w="8400" w:type="dxa"/>
            <w:tcBorders>
              <w:top w:val="nil"/>
              <w:left w:val="nil"/>
              <w:bottom w:val="nil"/>
              <w:right w:val="nil"/>
            </w:tcBorders>
          </w:tcPr>
          <w:p w:rsidR="00C71396" w:rsidRDefault="00C71396" w:rsidP="006760A0">
            <w:r>
              <w:t xml:space="preserve">Автофургоны жилые с дизельным или </w:t>
            </w:r>
            <w:proofErr w:type="spellStart"/>
            <w:r>
              <w:t>полудизельным</w:t>
            </w:r>
            <w:proofErr w:type="spellEnd"/>
            <w:r>
              <w:t xml:space="preserve"> двигателем более 2500 см</w:t>
            </w:r>
            <w:r w:rsidRPr="00C71396">
              <w:rPr>
                <w:vertAlign w:val="superscript"/>
              </w:rPr>
              <w:t>3</w:t>
            </w:r>
            <w:r>
              <w:t>,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34.10.23.312</w:t>
            </w:r>
          </w:p>
        </w:tc>
        <w:tc>
          <w:tcPr>
            <w:tcW w:w="8400" w:type="dxa"/>
            <w:tcBorders>
              <w:top w:val="nil"/>
              <w:left w:val="nil"/>
              <w:bottom w:val="nil"/>
              <w:right w:val="nil"/>
            </w:tcBorders>
          </w:tcPr>
          <w:p w:rsidR="00C71396" w:rsidRDefault="00C71396" w:rsidP="006760A0">
            <w:r>
              <w:t xml:space="preserve">Автомобили с дизельным или </w:t>
            </w:r>
            <w:proofErr w:type="spellStart"/>
            <w:r>
              <w:t>полудизельным</w:t>
            </w:r>
            <w:proofErr w:type="spellEnd"/>
            <w:r>
              <w:t xml:space="preserve"> двигателем более 2500 см</w:t>
            </w:r>
            <w:r w:rsidRPr="00C71396">
              <w:rPr>
                <w:vertAlign w:val="superscript"/>
              </w:rPr>
              <w:t>3</w:t>
            </w:r>
            <w:r>
              <w:t>, специально предназначенные для медицинских целей,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34.10.23.319</w:t>
            </w:r>
          </w:p>
        </w:tc>
        <w:tc>
          <w:tcPr>
            <w:tcW w:w="8400" w:type="dxa"/>
            <w:tcBorders>
              <w:top w:val="nil"/>
              <w:left w:val="nil"/>
              <w:bottom w:val="nil"/>
              <w:right w:val="nil"/>
            </w:tcBorders>
          </w:tcPr>
          <w:p w:rsidR="00C71396" w:rsidRDefault="00C71396" w:rsidP="006760A0">
            <w:r>
              <w:t xml:space="preserve">Средства автотранспортные с дизельным или </w:t>
            </w:r>
            <w:proofErr w:type="spellStart"/>
            <w:r>
              <w:t>полудизельным</w:t>
            </w:r>
            <w:proofErr w:type="spellEnd"/>
            <w:r>
              <w:t xml:space="preserve"> двигателем более 2500 см</w:t>
            </w:r>
            <w:r w:rsidRPr="00C71396">
              <w:rPr>
                <w:vertAlign w:val="superscript"/>
              </w:rPr>
              <w:t>3</w:t>
            </w:r>
            <w:r>
              <w:t>,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34.10.24    </w:t>
            </w:r>
          </w:p>
        </w:tc>
        <w:tc>
          <w:tcPr>
            <w:tcW w:w="8400" w:type="dxa"/>
            <w:tcBorders>
              <w:top w:val="nil"/>
              <w:left w:val="nil"/>
              <w:bottom w:val="nil"/>
              <w:right w:val="nil"/>
            </w:tcBorders>
          </w:tcPr>
          <w:p w:rsidR="00C71396" w:rsidRDefault="00C71396" w:rsidP="00C71396">
            <w:pPr>
              <w:pStyle w:val="30"/>
            </w:pPr>
            <w:r>
              <w:t>Средства автотранспортные для перевозки людей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34.10.24.310</w:t>
            </w:r>
          </w:p>
        </w:tc>
        <w:tc>
          <w:tcPr>
            <w:tcW w:w="8400" w:type="dxa"/>
            <w:tcBorders>
              <w:top w:val="nil"/>
              <w:left w:val="nil"/>
              <w:bottom w:val="nil"/>
              <w:right w:val="nil"/>
            </w:tcBorders>
          </w:tcPr>
          <w:p w:rsidR="00C71396" w:rsidRDefault="00C71396" w:rsidP="00C71396">
            <w:pPr>
              <w:pStyle w:val="30"/>
            </w:pPr>
            <w:r>
              <w:t>Средства автотранспортные с электродвигателем для перевозки людей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34.10.24.311</w:t>
            </w:r>
          </w:p>
        </w:tc>
        <w:tc>
          <w:tcPr>
            <w:tcW w:w="8400" w:type="dxa"/>
            <w:tcBorders>
              <w:top w:val="nil"/>
              <w:left w:val="nil"/>
              <w:bottom w:val="nil"/>
              <w:right w:val="nil"/>
            </w:tcBorders>
          </w:tcPr>
          <w:p w:rsidR="00C71396" w:rsidRDefault="00C71396" w:rsidP="006760A0">
            <w:r>
              <w:t>Автомобили с электродвигателем, специально предназначенные для медицинских целей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34.10.24.319</w:t>
            </w:r>
          </w:p>
        </w:tc>
        <w:tc>
          <w:tcPr>
            <w:tcW w:w="8400" w:type="dxa"/>
            <w:tcBorders>
              <w:top w:val="nil"/>
              <w:left w:val="nil"/>
              <w:bottom w:val="nil"/>
              <w:right w:val="nil"/>
            </w:tcBorders>
          </w:tcPr>
          <w:p w:rsidR="00C71396" w:rsidRDefault="00C71396" w:rsidP="006760A0">
            <w:r>
              <w:t>Средства автотранспортные с электродвигателем для перевозки людей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34.10.24.910</w:t>
            </w:r>
          </w:p>
        </w:tc>
        <w:tc>
          <w:tcPr>
            <w:tcW w:w="8400" w:type="dxa"/>
            <w:tcBorders>
              <w:top w:val="nil"/>
              <w:left w:val="nil"/>
              <w:bottom w:val="nil"/>
              <w:right w:val="nil"/>
            </w:tcBorders>
          </w:tcPr>
          <w:p w:rsidR="00C71396" w:rsidRDefault="00C71396" w:rsidP="00C71396">
            <w:pPr>
              <w:pStyle w:val="30"/>
            </w:pPr>
            <w:r>
              <w:t>Средства автотранспортные с прочими двигателями (газовые, многотопливные и т.д.) для перевозки людей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34.10.24.911</w:t>
            </w:r>
          </w:p>
        </w:tc>
        <w:tc>
          <w:tcPr>
            <w:tcW w:w="8400" w:type="dxa"/>
            <w:tcBorders>
              <w:top w:val="nil"/>
              <w:left w:val="nil"/>
              <w:bottom w:val="nil"/>
              <w:right w:val="nil"/>
            </w:tcBorders>
          </w:tcPr>
          <w:p w:rsidR="00C71396" w:rsidRDefault="00C71396" w:rsidP="006760A0">
            <w:r>
              <w:t>Автомобили с прочими двигателями, специально предназначенные для медицинских целей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34.10.24.919</w:t>
            </w:r>
          </w:p>
        </w:tc>
        <w:tc>
          <w:tcPr>
            <w:tcW w:w="8400" w:type="dxa"/>
            <w:tcBorders>
              <w:top w:val="nil"/>
              <w:left w:val="nil"/>
              <w:bottom w:val="nil"/>
              <w:right w:val="nil"/>
            </w:tcBorders>
          </w:tcPr>
          <w:p w:rsidR="00C71396" w:rsidRDefault="00C71396" w:rsidP="006760A0">
            <w:r>
              <w:t>Средства автотранспортные с прочими двигателями для перевозки людей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34.10.25    </w:t>
            </w:r>
          </w:p>
        </w:tc>
        <w:tc>
          <w:tcPr>
            <w:tcW w:w="8400" w:type="dxa"/>
            <w:tcBorders>
              <w:top w:val="nil"/>
              <w:left w:val="nil"/>
              <w:bottom w:val="nil"/>
              <w:right w:val="nil"/>
            </w:tcBorders>
          </w:tcPr>
          <w:p w:rsidR="00C71396" w:rsidRDefault="00C71396" w:rsidP="00C71396">
            <w:pPr>
              <w:pStyle w:val="30"/>
            </w:pPr>
            <w:r>
              <w:t>Автомобили легковые для перевозки людей,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34.10.25.110</w:t>
            </w:r>
          </w:p>
        </w:tc>
        <w:tc>
          <w:tcPr>
            <w:tcW w:w="8400" w:type="dxa"/>
            <w:tcBorders>
              <w:top w:val="nil"/>
              <w:left w:val="nil"/>
              <w:bottom w:val="nil"/>
              <w:right w:val="nil"/>
            </w:tcBorders>
          </w:tcPr>
          <w:p w:rsidR="00C71396" w:rsidRDefault="00C71396" w:rsidP="00C71396">
            <w:pPr>
              <w:pStyle w:val="30"/>
            </w:pPr>
            <w:r>
              <w:t>Автомобили с двигателем с искровым зажиганием, с рабочим объемом цилиндров не более 1000 см</w:t>
            </w:r>
            <w:r w:rsidRPr="00C71396">
              <w:rPr>
                <w:vertAlign w:val="superscript"/>
              </w:rPr>
              <w:t>3</w:t>
            </w:r>
            <w:r>
              <w:t>, специально предназначенные для медицинских целей,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34.10.25.190</w:t>
            </w:r>
          </w:p>
        </w:tc>
        <w:tc>
          <w:tcPr>
            <w:tcW w:w="8400" w:type="dxa"/>
            <w:tcBorders>
              <w:top w:val="nil"/>
              <w:left w:val="nil"/>
              <w:bottom w:val="nil"/>
              <w:right w:val="nil"/>
            </w:tcBorders>
          </w:tcPr>
          <w:p w:rsidR="00C71396" w:rsidRDefault="00C71396" w:rsidP="00C71396">
            <w:pPr>
              <w:pStyle w:val="30"/>
            </w:pPr>
            <w:r>
              <w:t>Автомобили с двигателем с искровым зажиганием, с рабочим объемом цилиндров не более 1000 см</w:t>
            </w:r>
            <w:r w:rsidRPr="00C71396">
              <w:rPr>
                <w:vertAlign w:val="superscript"/>
              </w:rPr>
              <w:t>3</w:t>
            </w:r>
            <w:r>
              <w:t>, кроме предназначенных для медицинских целей,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34.10.25.191</w:t>
            </w:r>
          </w:p>
        </w:tc>
        <w:tc>
          <w:tcPr>
            <w:tcW w:w="8400" w:type="dxa"/>
            <w:tcBorders>
              <w:top w:val="nil"/>
              <w:left w:val="nil"/>
              <w:bottom w:val="nil"/>
              <w:right w:val="nil"/>
            </w:tcBorders>
          </w:tcPr>
          <w:p w:rsidR="00C71396" w:rsidRDefault="00C71396" w:rsidP="006760A0">
            <w:r>
              <w:t>Автомобили с двигателем с искровым зажиганием, с рабочим объемом цилиндров не более 1000 см</w:t>
            </w:r>
            <w:r w:rsidRPr="00C71396">
              <w:rPr>
                <w:vertAlign w:val="superscript"/>
              </w:rPr>
              <w:t>3</w:t>
            </w:r>
            <w:r>
              <w:t>, подержанные, с момента выпуска которых прошло более 7 лет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34.10.25.199</w:t>
            </w:r>
          </w:p>
        </w:tc>
        <w:tc>
          <w:tcPr>
            <w:tcW w:w="8400" w:type="dxa"/>
            <w:tcBorders>
              <w:top w:val="nil"/>
              <w:left w:val="nil"/>
              <w:bottom w:val="nil"/>
              <w:right w:val="nil"/>
            </w:tcBorders>
          </w:tcPr>
          <w:p w:rsidR="00C71396" w:rsidRDefault="00C71396" w:rsidP="006760A0">
            <w:r>
              <w:t>Автомобили с двигателем с искровым зажиганием, с рабочим объемом цилиндров не более 1000 см</w:t>
            </w:r>
            <w:r w:rsidRPr="00C71396">
              <w:rPr>
                <w:vertAlign w:val="superscript"/>
              </w:rPr>
              <w:t>3</w:t>
            </w:r>
            <w:r>
              <w:t xml:space="preserve"> прочие,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34.10.25.210</w:t>
            </w:r>
          </w:p>
        </w:tc>
        <w:tc>
          <w:tcPr>
            <w:tcW w:w="8400" w:type="dxa"/>
            <w:tcBorders>
              <w:top w:val="nil"/>
              <w:left w:val="nil"/>
              <w:bottom w:val="nil"/>
              <w:right w:val="nil"/>
            </w:tcBorders>
          </w:tcPr>
          <w:p w:rsidR="00C71396" w:rsidRDefault="00C71396" w:rsidP="00C71396">
            <w:pPr>
              <w:pStyle w:val="30"/>
            </w:pPr>
            <w:r>
              <w:t>Автомобили с двигателем с искровым зажиганием, с рабочим объемом цилиндров более 1000 см</w:t>
            </w:r>
            <w:r w:rsidRPr="00C71396">
              <w:rPr>
                <w:vertAlign w:val="superscript"/>
              </w:rPr>
              <w:t>3</w:t>
            </w:r>
            <w:r>
              <w:t>, но не более 1500 см</w:t>
            </w:r>
            <w:r w:rsidRPr="00C71396">
              <w:rPr>
                <w:vertAlign w:val="superscript"/>
              </w:rPr>
              <w:t>3</w:t>
            </w:r>
            <w:r>
              <w:t>, специально предназначенные для медицинских целей,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34.10.25.290</w:t>
            </w:r>
          </w:p>
        </w:tc>
        <w:tc>
          <w:tcPr>
            <w:tcW w:w="8400" w:type="dxa"/>
            <w:tcBorders>
              <w:top w:val="nil"/>
              <w:left w:val="nil"/>
              <w:bottom w:val="nil"/>
              <w:right w:val="nil"/>
            </w:tcBorders>
          </w:tcPr>
          <w:p w:rsidR="00C71396" w:rsidRDefault="00C71396" w:rsidP="00C71396">
            <w:pPr>
              <w:pStyle w:val="30"/>
            </w:pPr>
            <w:r>
              <w:t>Автомобили с двигателем с искровым зажиганием, с рабочим объемом цилиндров более 1000 см</w:t>
            </w:r>
            <w:r w:rsidRPr="00C71396">
              <w:rPr>
                <w:vertAlign w:val="superscript"/>
              </w:rPr>
              <w:t>3</w:t>
            </w:r>
            <w:r>
              <w:t>, кроме предназначенных для медицинских целей,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34.10.25.291</w:t>
            </w:r>
          </w:p>
        </w:tc>
        <w:tc>
          <w:tcPr>
            <w:tcW w:w="8400" w:type="dxa"/>
            <w:tcBorders>
              <w:top w:val="nil"/>
              <w:left w:val="nil"/>
              <w:bottom w:val="nil"/>
              <w:right w:val="nil"/>
            </w:tcBorders>
          </w:tcPr>
          <w:p w:rsidR="00C71396" w:rsidRDefault="00C71396" w:rsidP="006760A0">
            <w:r>
              <w:t>Автомобили с двигателем с искровым зажиганием, с рабочим объемом цилиндров не более 1000 см</w:t>
            </w:r>
            <w:r w:rsidRPr="00C71396">
              <w:rPr>
                <w:vertAlign w:val="superscript"/>
              </w:rPr>
              <w:t>3</w:t>
            </w:r>
            <w:r>
              <w:t>, но не более 1500 см</w:t>
            </w:r>
            <w:r w:rsidRPr="00C71396">
              <w:rPr>
                <w:vertAlign w:val="superscript"/>
              </w:rPr>
              <w:t>3</w:t>
            </w:r>
            <w:r>
              <w:t>, подержанные, с момента выпуска которых прошло более 7 лет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34.10.25.299</w:t>
            </w:r>
          </w:p>
        </w:tc>
        <w:tc>
          <w:tcPr>
            <w:tcW w:w="8400" w:type="dxa"/>
            <w:tcBorders>
              <w:top w:val="nil"/>
              <w:left w:val="nil"/>
              <w:bottom w:val="nil"/>
              <w:right w:val="nil"/>
            </w:tcBorders>
          </w:tcPr>
          <w:p w:rsidR="00C71396" w:rsidRDefault="00C71396" w:rsidP="006760A0">
            <w:r>
              <w:t>Автомобили с двигателем с искровым зажиганием, с рабочим объемом цилиндров более 1000 см</w:t>
            </w:r>
            <w:r w:rsidRPr="00C71396">
              <w:rPr>
                <w:vertAlign w:val="superscript"/>
              </w:rPr>
              <w:t>3</w:t>
            </w:r>
            <w:r>
              <w:t>, но не более 1500 см</w:t>
            </w:r>
            <w:r w:rsidRPr="00C71396">
              <w:rPr>
                <w:vertAlign w:val="superscript"/>
              </w:rPr>
              <w:t>3</w:t>
            </w:r>
            <w:r>
              <w:t>, прочие,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34.10.25.310</w:t>
            </w:r>
          </w:p>
        </w:tc>
        <w:tc>
          <w:tcPr>
            <w:tcW w:w="8400" w:type="dxa"/>
            <w:tcBorders>
              <w:top w:val="nil"/>
              <w:left w:val="nil"/>
              <w:bottom w:val="nil"/>
              <w:right w:val="nil"/>
            </w:tcBorders>
          </w:tcPr>
          <w:p w:rsidR="00C71396" w:rsidRDefault="00C71396" w:rsidP="00C71396">
            <w:pPr>
              <w:pStyle w:val="30"/>
            </w:pPr>
            <w:r>
              <w:t>Автомобили с двигателем с искровым зажиганием, с рабочим объемом цилиндров более 1500 см</w:t>
            </w:r>
            <w:r w:rsidRPr="00C71396">
              <w:rPr>
                <w:vertAlign w:val="superscript"/>
              </w:rPr>
              <w:t>3</w:t>
            </w:r>
            <w:r>
              <w:t>, но не более 3000 см</w:t>
            </w:r>
            <w:r w:rsidRPr="00C71396">
              <w:rPr>
                <w:vertAlign w:val="superscript"/>
              </w:rPr>
              <w:t>3</w:t>
            </w:r>
            <w:r>
              <w:t>, специально предназначенные для медицинских целей,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34.10.25.320</w:t>
            </w:r>
          </w:p>
        </w:tc>
        <w:tc>
          <w:tcPr>
            <w:tcW w:w="8400" w:type="dxa"/>
            <w:tcBorders>
              <w:top w:val="nil"/>
              <w:left w:val="nil"/>
              <w:bottom w:val="nil"/>
              <w:right w:val="nil"/>
            </w:tcBorders>
          </w:tcPr>
          <w:p w:rsidR="00C71396" w:rsidRDefault="00C71396" w:rsidP="00C71396">
            <w:pPr>
              <w:pStyle w:val="30"/>
            </w:pPr>
            <w:r>
              <w:t>Автомобили с двигателем с искровым зажиганием, с рабочим объемом цилиндров более 1500 см</w:t>
            </w:r>
            <w:r w:rsidRPr="00C71396">
              <w:rPr>
                <w:vertAlign w:val="superscript"/>
              </w:rPr>
              <w:t>3</w:t>
            </w:r>
            <w:r>
              <w:t>, но не более 3000 см</w:t>
            </w:r>
            <w:r w:rsidRPr="00C71396">
              <w:rPr>
                <w:vertAlign w:val="superscript"/>
              </w:rPr>
              <w:t>3</w:t>
            </w:r>
            <w:r>
              <w:t>, кроме предназначенных для медицинских целей,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34.10.25.321</w:t>
            </w:r>
          </w:p>
        </w:tc>
        <w:tc>
          <w:tcPr>
            <w:tcW w:w="8400" w:type="dxa"/>
            <w:tcBorders>
              <w:top w:val="nil"/>
              <w:left w:val="nil"/>
              <w:bottom w:val="nil"/>
              <w:right w:val="nil"/>
            </w:tcBorders>
          </w:tcPr>
          <w:p w:rsidR="00C71396" w:rsidRDefault="00C71396" w:rsidP="006760A0">
            <w:r>
              <w:t>Автомобили с двигателем с искровым зажиганием, с рабочим объемом цилиндров более 1500 см</w:t>
            </w:r>
            <w:r w:rsidRPr="00C71396">
              <w:rPr>
                <w:vertAlign w:val="superscript"/>
              </w:rPr>
              <w:t>3</w:t>
            </w:r>
            <w:r>
              <w:t>, но не более 1800 см</w:t>
            </w:r>
            <w:r w:rsidRPr="00C71396">
              <w:rPr>
                <w:vertAlign w:val="superscript"/>
              </w:rPr>
              <w:t>3</w:t>
            </w:r>
            <w:r>
              <w:t>, подержанные, с момента выпуска которых прошло более 7 лет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34.10.25.329</w:t>
            </w:r>
          </w:p>
        </w:tc>
        <w:tc>
          <w:tcPr>
            <w:tcW w:w="8400" w:type="dxa"/>
            <w:tcBorders>
              <w:top w:val="nil"/>
              <w:left w:val="nil"/>
              <w:bottom w:val="nil"/>
              <w:right w:val="nil"/>
            </w:tcBorders>
          </w:tcPr>
          <w:p w:rsidR="00C71396" w:rsidRDefault="00C71396" w:rsidP="006760A0">
            <w:r>
              <w:t>Автомобили с двигателем с искровым зажиганием, с рабочим объемом цилиндров более 1500 см</w:t>
            </w:r>
            <w:r w:rsidRPr="00C71396">
              <w:rPr>
                <w:vertAlign w:val="superscript"/>
              </w:rPr>
              <w:t>3</w:t>
            </w:r>
            <w:r>
              <w:t>, но не более 1800 см</w:t>
            </w:r>
            <w:r w:rsidRPr="00C71396">
              <w:rPr>
                <w:vertAlign w:val="superscript"/>
              </w:rPr>
              <w:t>3</w:t>
            </w:r>
            <w:r>
              <w:t>, прочие,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34.10.25.330</w:t>
            </w:r>
          </w:p>
        </w:tc>
        <w:tc>
          <w:tcPr>
            <w:tcW w:w="8400" w:type="dxa"/>
            <w:tcBorders>
              <w:top w:val="nil"/>
              <w:left w:val="nil"/>
              <w:bottom w:val="nil"/>
              <w:right w:val="nil"/>
            </w:tcBorders>
          </w:tcPr>
          <w:p w:rsidR="00C71396" w:rsidRDefault="00C71396" w:rsidP="00C71396">
            <w:pPr>
              <w:pStyle w:val="30"/>
            </w:pPr>
            <w:r>
              <w:t>Автомобили с двигателем с искровым зажиганием, с рабочим объемом цилиндров более 1800 см</w:t>
            </w:r>
            <w:r w:rsidRPr="00C71396">
              <w:rPr>
                <w:vertAlign w:val="superscript"/>
              </w:rPr>
              <w:t>3</w:t>
            </w:r>
            <w:r>
              <w:t>, но не более 3000 см</w:t>
            </w:r>
            <w:r w:rsidRPr="00C71396">
              <w:rPr>
                <w:vertAlign w:val="superscript"/>
              </w:rPr>
              <w:t>3</w:t>
            </w:r>
            <w:r>
              <w:t>, кроме предназначенных для медицинских целей,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34.10.25.331</w:t>
            </w:r>
          </w:p>
        </w:tc>
        <w:tc>
          <w:tcPr>
            <w:tcW w:w="8400" w:type="dxa"/>
            <w:tcBorders>
              <w:top w:val="nil"/>
              <w:left w:val="nil"/>
              <w:bottom w:val="nil"/>
              <w:right w:val="nil"/>
            </w:tcBorders>
          </w:tcPr>
          <w:p w:rsidR="00C71396" w:rsidRDefault="00C71396" w:rsidP="006760A0">
            <w:r>
              <w:t>Автомобили с двигателем с искровым зажиганием, с рабочим объемом цилиндров более 1800 см</w:t>
            </w:r>
            <w:r w:rsidRPr="00C71396">
              <w:rPr>
                <w:vertAlign w:val="superscript"/>
              </w:rPr>
              <w:t>3</w:t>
            </w:r>
            <w:r>
              <w:t>, но не более 3000 см</w:t>
            </w:r>
            <w:r w:rsidRPr="00C71396">
              <w:rPr>
                <w:vertAlign w:val="superscript"/>
              </w:rPr>
              <w:t>3</w:t>
            </w:r>
            <w:r>
              <w:t>, подержанные, с момента выпуска которых прошло более 7 лет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34.10.25.339</w:t>
            </w:r>
          </w:p>
        </w:tc>
        <w:tc>
          <w:tcPr>
            <w:tcW w:w="8400" w:type="dxa"/>
            <w:tcBorders>
              <w:top w:val="nil"/>
              <w:left w:val="nil"/>
              <w:bottom w:val="nil"/>
              <w:right w:val="nil"/>
            </w:tcBorders>
          </w:tcPr>
          <w:p w:rsidR="00C71396" w:rsidRDefault="00C71396" w:rsidP="006760A0">
            <w:r>
              <w:t>Автомобили с двигателем с искровым зажиганием, с рабочим объемом цилиндров более 1800 см</w:t>
            </w:r>
            <w:r w:rsidRPr="00C71396">
              <w:rPr>
                <w:vertAlign w:val="superscript"/>
              </w:rPr>
              <w:t>3</w:t>
            </w:r>
            <w:r>
              <w:t>, но не более 3000 см</w:t>
            </w:r>
            <w:r w:rsidRPr="00C71396">
              <w:rPr>
                <w:vertAlign w:val="superscript"/>
              </w:rPr>
              <w:t>3</w:t>
            </w:r>
            <w:r>
              <w:t>, прочие,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34.10.25.410</w:t>
            </w:r>
          </w:p>
        </w:tc>
        <w:tc>
          <w:tcPr>
            <w:tcW w:w="8400" w:type="dxa"/>
            <w:tcBorders>
              <w:top w:val="nil"/>
              <w:left w:val="nil"/>
              <w:bottom w:val="nil"/>
              <w:right w:val="nil"/>
            </w:tcBorders>
          </w:tcPr>
          <w:p w:rsidR="00C71396" w:rsidRDefault="00C71396" w:rsidP="00C71396">
            <w:pPr>
              <w:pStyle w:val="30"/>
            </w:pPr>
            <w:r>
              <w:t>Автомобили с двигателем с искровым зажиганием, с рабочим объемом цилиндров более 3000 см</w:t>
            </w:r>
            <w:r w:rsidRPr="00C71396">
              <w:rPr>
                <w:vertAlign w:val="superscript"/>
              </w:rPr>
              <w:t>3</w:t>
            </w:r>
            <w:r>
              <w:t>, специально предназначенные для медицинских целей,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34.10.25.490</w:t>
            </w:r>
          </w:p>
        </w:tc>
        <w:tc>
          <w:tcPr>
            <w:tcW w:w="8400" w:type="dxa"/>
            <w:tcBorders>
              <w:top w:val="nil"/>
              <w:left w:val="nil"/>
              <w:bottom w:val="nil"/>
              <w:right w:val="nil"/>
            </w:tcBorders>
          </w:tcPr>
          <w:p w:rsidR="00C71396" w:rsidRDefault="00C71396" w:rsidP="00C71396">
            <w:pPr>
              <w:pStyle w:val="30"/>
            </w:pPr>
            <w:r>
              <w:t>Автомобили с двигателем с искровым зажиганием, с рабочим объемом цилиндров более 3000 см</w:t>
            </w:r>
            <w:r w:rsidRPr="00C71396">
              <w:rPr>
                <w:vertAlign w:val="superscript"/>
              </w:rPr>
              <w:t>3</w:t>
            </w:r>
            <w:r>
              <w:t>, кроме предназначенных для медицинских целей,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34.10.25.491</w:t>
            </w:r>
          </w:p>
        </w:tc>
        <w:tc>
          <w:tcPr>
            <w:tcW w:w="8400" w:type="dxa"/>
            <w:tcBorders>
              <w:top w:val="nil"/>
              <w:left w:val="nil"/>
              <w:bottom w:val="nil"/>
              <w:right w:val="nil"/>
            </w:tcBorders>
          </w:tcPr>
          <w:p w:rsidR="00C71396" w:rsidRDefault="00C71396" w:rsidP="006760A0">
            <w:r>
              <w:t>Автомобили с двигателем с искровым зажиганием, с рабочим объемом цилиндров более 3000 см</w:t>
            </w:r>
            <w:r w:rsidRPr="00C71396">
              <w:rPr>
                <w:vertAlign w:val="superscript"/>
              </w:rPr>
              <w:t>3</w:t>
            </w:r>
            <w:r>
              <w:t>, подержанные, с момента выпуска которых прошло более 7 лет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34.10.25.499</w:t>
            </w:r>
          </w:p>
        </w:tc>
        <w:tc>
          <w:tcPr>
            <w:tcW w:w="8400" w:type="dxa"/>
            <w:tcBorders>
              <w:top w:val="nil"/>
              <w:left w:val="nil"/>
              <w:bottom w:val="nil"/>
              <w:right w:val="nil"/>
            </w:tcBorders>
          </w:tcPr>
          <w:p w:rsidR="00C71396" w:rsidRDefault="00C71396" w:rsidP="006760A0">
            <w:r>
              <w:t>Автомобили с двигателем с искровым зажиганием, с рабочим объемом цилиндров более 3000 см</w:t>
            </w:r>
            <w:r w:rsidRPr="00C71396">
              <w:rPr>
                <w:vertAlign w:val="superscript"/>
              </w:rPr>
              <w:t>3</w:t>
            </w:r>
            <w:r>
              <w:t xml:space="preserve"> прочие,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34.10.25.510</w:t>
            </w:r>
          </w:p>
        </w:tc>
        <w:tc>
          <w:tcPr>
            <w:tcW w:w="8400" w:type="dxa"/>
            <w:tcBorders>
              <w:top w:val="nil"/>
              <w:left w:val="nil"/>
              <w:bottom w:val="nil"/>
              <w:right w:val="nil"/>
            </w:tcBorders>
          </w:tcPr>
          <w:p w:rsidR="00C71396" w:rsidRDefault="00C71396" w:rsidP="00C71396">
            <w:pPr>
              <w:pStyle w:val="30"/>
            </w:pPr>
            <w:r>
              <w:t xml:space="preserve">Автомобили с дизельным или </w:t>
            </w:r>
            <w:proofErr w:type="spellStart"/>
            <w:r>
              <w:t>полудизельным</w:t>
            </w:r>
            <w:proofErr w:type="spellEnd"/>
            <w:r>
              <w:t xml:space="preserve"> двигателем не более 1500 см</w:t>
            </w:r>
            <w:r w:rsidRPr="00C71396">
              <w:rPr>
                <w:vertAlign w:val="superscript"/>
              </w:rPr>
              <w:t>3</w:t>
            </w:r>
            <w:r>
              <w:t>, специально предназначенные для медицинских целей,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34.10.25.590</w:t>
            </w:r>
          </w:p>
        </w:tc>
        <w:tc>
          <w:tcPr>
            <w:tcW w:w="8400" w:type="dxa"/>
            <w:tcBorders>
              <w:top w:val="nil"/>
              <w:left w:val="nil"/>
              <w:bottom w:val="nil"/>
              <w:right w:val="nil"/>
            </w:tcBorders>
          </w:tcPr>
          <w:p w:rsidR="00C71396" w:rsidRDefault="00C71396" w:rsidP="00C71396">
            <w:pPr>
              <w:pStyle w:val="30"/>
            </w:pPr>
            <w:r>
              <w:t xml:space="preserve">Автомобили с дизельным или </w:t>
            </w:r>
            <w:proofErr w:type="spellStart"/>
            <w:r>
              <w:t>полудизельным</w:t>
            </w:r>
            <w:proofErr w:type="spellEnd"/>
            <w:r>
              <w:t xml:space="preserve"> двигателем не более 1500 см</w:t>
            </w:r>
            <w:r w:rsidRPr="00C71396">
              <w:rPr>
                <w:vertAlign w:val="superscript"/>
              </w:rPr>
              <w:t>3</w:t>
            </w:r>
            <w:r>
              <w:t>, кроме предназначенных для медицинских целей,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34.10.25.591</w:t>
            </w:r>
          </w:p>
        </w:tc>
        <w:tc>
          <w:tcPr>
            <w:tcW w:w="8400" w:type="dxa"/>
            <w:tcBorders>
              <w:top w:val="nil"/>
              <w:left w:val="nil"/>
              <w:bottom w:val="nil"/>
              <w:right w:val="nil"/>
            </w:tcBorders>
          </w:tcPr>
          <w:p w:rsidR="00C71396" w:rsidRDefault="00C71396" w:rsidP="006760A0">
            <w:r>
              <w:t xml:space="preserve">Автомобили с дизельным или </w:t>
            </w:r>
            <w:proofErr w:type="spellStart"/>
            <w:r>
              <w:t>полудизельным</w:t>
            </w:r>
            <w:proofErr w:type="spellEnd"/>
            <w:r>
              <w:t xml:space="preserve"> двигателем не более 1500 см</w:t>
            </w:r>
            <w:r w:rsidRPr="00C71396">
              <w:rPr>
                <w:vertAlign w:val="superscript"/>
              </w:rPr>
              <w:t>3</w:t>
            </w:r>
            <w:r>
              <w:t>, подержанные, с момента выпуска которых прошло более 7 лет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34.10.25.599</w:t>
            </w:r>
          </w:p>
        </w:tc>
        <w:tc>
          <w:tcPr>
            <w:tcW w:w="8400" w:type="dxa"/>
            <w:tcBorders>
              <w:top w:val="nil"/>
              <w:left w:val="nil"/>
              <w:bottom w:val="nil"/>
              <w:right w:val="nil"/>
            </w:tcBorders>
          </w:tcPr>
          <w:p w:rsidR="00C71396" w:rsidRDefault="00C71396" w:rsidP="006760A0">
            <w:r>
              <w:t xml:space="preserve">Автомобили с дизельным или </w:t>
            </w:r>
            <w:proofErr w:type="spellStart"/>
            <w:r>
              <w:t>полудизельным</w:t>
            </w:r>
            <w:proofErr w:type="spellEnd"/>
            <w:r>
              <w:t xml:space="preserve"> двигателем не более 1500 см</w:t>
            </w:r>
            <w:r w:rsidRPr="00C71396">
              <w:rPr>
                <w:vertAlign w:val="superscript"/>
              </w:rPr>
              <w:t>3</w:t>
            </w:r>
            <w:r>
              <w:t xml:space="preserve"> прочие,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34.10.25.610</w:t>
            </w:r>
          </w:p>
        </w:tc>
        <w:tc>
          <w:tcPr>
            <w:tcW w:w="8400" w:type="dxa"/>
            <w:tcBorders>
              <w:top w:val="nil"/>
              <w:left w:val="nil"/>
              <w:bottom w:val="nil"/>
              <w:right w:val="nil"/>
            </w:tcBorders>
          </w:tcPr>
          <w:p w:rsidR="00C71396" w:rsidRDefault="00C71396" w:rsidP="00C71396">
            <w:pPr>
              <w:pStyle w:val="30"/>
            </w:pPr>
            <w:r>
              <w:t xml:space="preserve">Автомобили с дизельным или </w:t>
            </w:r>
            <w:proofErr w:type="spellStart"/>
            <w:r>
              <w:t>полудизельным</w:t>
            </w:r>
            <w:proofErr w:type="spellEnd"/>
            <w:r>
              <w:t xml:space="preserve"> двигателем более 1500 см</w:t>
            </w:r>
            <w:r w:rsidRPr="00C71396">
              <w:rPr>
                <w:vertAlign w:val="superscript"/>
              </w:rPr>
              <w:t>3</w:t>
            </w:r>
            <w:r>
              <w:t>, но не более 2500 см</w:t>
            </w:r>
            <w:r w:rsidRPr="00C71396">
              <w:rPr>
                <w:vertAlign w:val="superscript"/>
              </w:rPr>
              <w:t>3</w:t>
            </w:r>
            <w:r>
              <w:t>, специально предназначенные для медицинских целей,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34.10.25.690</w:t>
            </w:r>
          </w:p>
        </w:tc>
        <w:tc>
          <w:tcPr>
            <w:tcW w:w="8400" w:type="dxa"/>
            <w:tcBorders>
              <w:top w:val="nil"/>
              <w:left w:val="nil"/>
              <w:bottom w:val="nil"/>
              <w:right w:val="nil"/>
            </w:tcBorders>
          </w:tcPr>
          <w:p w:rsidR="00C71396" w:rsidRDefault="00C71396" w:rsidP="00C71396">
            <w:pPr>
              <w:pStyle w:val="30"/>
            </w:pPr>
            <w:r>
              <w:t xml:space="preserve">Автомобили с дизельным или </w:t>
            </w:r>
            <w:proofErr w:type="spellStart"/>
            <w:r>
              <w:t>полудизельным</w:t>
            </w:r>
            <w:proofErr w:type="spellEnd"/>
            <w:r>
              <w:t xml:space="preserve"> двигателем более 1500 см</w:t>
            </w:r>
            <w:r w:rsidRPr="00C71396">
              <w:rPr>
                <w:vertAlign w:val="superscript"/>
              </w:rPr>
              <w:t>3</w:t>
            </w:r>
            <w:r>
              <w:t>, но не более 2500 см</w:t>
            </w:r>
            <w:r w:rsidRPr="00C71396">
              <w:rPr>
                <w:vertAlign w:val="superscript"/>
              </w:rPr>
              <w:t>3</w:t>
            </w:r>
            <w:r>
              <w:t>, кроме предназначенных для медицинских целей,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34.10.25.691</w:t>
            </w:r>
          </w:p>
        </w:tc>
        <w:tc>
          <w:tcPr>
            <w:tcW w:w="8400" w:type="dxa"/>
            <w:tcBorders>
              <w:top w:val="nil"/>
              <w:left w:val="nil"/>
              <w:bottom w:val="nil"/>
              <w:right w:val="nil"/>
            </w:tcBorders>
          </w:tcPr>
          <w:p w:rsidR="00C71396" w:rsidRDefault="00C71396" w:rsidP="006760A0">
            <w:r>
              <w:t xml:space="preserve">Автомобили с дизельным или </w:t>
            </w:r>
            <w:proofErr w:type="spellStart"/>
            <w:r>
              <w:t>полудизельным</w:t>
            </w:r>
            <w:proofErr w:type="spellEnd"/>
            <w:r>
              <w:t xml:space="preserve"> двигателем более 1500 см</w:t>
            </w:r>
            <w:r w:rsidRPr="00C71396">
              <w:rPr>
                <w:vertAlign w:val="superscript"/>
              </w:rPr>
              <w:t>3</w:t>
            </w:r>
            <w:r>
              <w:t>, но не более 2500 см</w:t>
            </w:r>
            <w:r w:rsidRPr="00C71396">
              <w:rPr>
                <w:vertAlign w:val="superscript"/>
              </w:rPr>
              <w:t>3</w:t>
            </w:r>
            <w:r>
              <w:t>, подержанные, с момента выпуска которых прошло более 7 лет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34.10.25.699</w:t>
            </w:r>
          </w:p>
        </w:tc>
        <w:tc>
          <w:tcPr>
            <w:tcW w:w="8400" w:type="dxa"/>
            <w:tcBorders>
              <w:top w:val="nil"/>
              <w:left w:val="nil"/>
              <w:bottom w:val="nil"/>
              <w:right w:val="nil"/>
            </w:tcBorders>
          </w:tcPr>
          <w:p w:rsidR="00C71396" w:rsidRDefault="00C71396" w:rsidP="006760A0">
            <w:r>
              <w:t xml:space="preserve">Автомобили с дизельным или </w:t>
            </w:r>
            <w:proofErr w:type="spellStart"/>
            <w:r>
              <w:t>полудизельным</w:t>
            </w:r>
            <w:proofErr w:type="spellEnd"/>
            <w:r>
              <w:t xml:space="preserve"> двигателем более 1500 см</w:t>
            </w:r>
            <w:r w:rsidRPr="00C71396">
              <w:rPr>
                <w:vertAlign w:val="superscript"/>
              </w:rPr>
              <w:t>3</w:t>
            </w:r>
            <w:r>
              <w:t>, но не более 2500 см</w:t>
            </w:r>
            <w:r w:rsidRPr="00C71396">
              <w:rPr>
                <w:vertAlign w:val="superscript"/>
              </w:rPr>
              <w:t>3</w:t>
            </w:r>
            <w:r>
              <w:t>, прочие,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34.10.25.710</w:t>
            </w:r>
          </w:p>
        </w:tc>
        <w:tc>
          <w:tcPr>
            <w:tcW w:w="8400" w:type="dxa"/>
            <w:tcBorders>
              <w:top w:val="nil"/>
              <w:left w:val="nil"/>
              <w:bottom w:val="nil"/>
              <w:right w:val="nil"/>
            </w:tcBorders>
          </w:tcPr>
          <w:p w:rsidR="00C71396" w:rsidRDefault="00C71396" w:rsidP="00C71396">
            <w:pPr>
              <w:pStyle w:val="30"/>
            </w:pPr>
            <w:r>
              <w:t xml:space="preserve">Автомобили с дизельным или </w:t>
            </w:r>
            <w:proofErr w:type="spellStart"/>
            <w:r>
              <w:t>полудизельным</w:t>
            </w:r>
            <w:proofErr w:type="spellEnd"/>
            <w:r>
              <w:t xml:space="preserve"> двигателем более 2500 см</w:t>
            </w:r>
            <w:r w:rsidRPr="00C71396">
              <w:rPr>
                <w:vertAlign w:val="superscript"/>
              </w:rPr>
              <w:t>3</w:t>
            </w:r>
            <w:r>
              <w:t>, специально предназначенные для медицинских целей,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34.10.25.790</w:t>
            </w:r>
          </w:p>
        </w:tc>
        <w:tc>
          <w:tcPr>
            <w:tcW w:w="8400" w:type="dxa"/>
            <w:tcBorders>
              <w:top w:val="nil"/>
              <w:left w:val="nil"/>
              <w:bottom w:val="nil"/>
              <w:right w:val="nil"/>
            </w:tcBorders>
          </w:tcPr>
          <w:p w:rsidR="00C71396" w:rsidRDefault="00C71396" w:rsidP="00C71396">
            <w:pPr>
              <w:pStyle w:val="30"/>
            </w:pPr>
            <w:r>
              <w:t xml:space="preserve">Автомобили с дизельным или </w:t>
            </w:r>
            <w:proofErr w:type="spellStart"/>
            <w:r>
              <w:t>полудизельным</w:t>
            </w:r>
            <w:proofErr w:type="spellEnd"/>
            <w:r>
              <w:t xml:space="preserve"> двигателем более 2500 см</w:t>
            </w:r>
            <w:r w:rsidRPr="00C71396">
              <w:rPr>
                <w:vertAlign w:val="superscript"/>
              </w:rPr>
              <w:t>3</w:t>
            </w:r>
            <w:r>
              <w:t>, кроме предназначенных для медицинских целей,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34.10.25.791</w:t>
            </w:r>
          </w:p>
        </w:tc>
        <w:tc>
          <w:tcPr>
            <w:tcW w:w="8400" w:type="dxa"/>
            <w:tcBorders>
              <w:top w:val="nil"/>
              <w:left w:val="nil"/>
              <w:bottom w:val="nil"/>
              <w:right w:val="nil"/>
            </w:tcBorders>
          </w:tcPr>
          <w:p w:rsidR="00C71396" w:rsidRDefault="00C71396" w:rsidP="006760A0">
            <w:r>
              <w:t xml:space="preserve">Автомобили с дизельным или </w:t>
            </w:r>
            <w:proofErr w:type="spellStart"/>
            <w:r>
              <w:t>полудизельным</w:t>
            </w:r>
            <w:proofErr w:type="spellEnd"/>
            <w:r>
              <w:t xml:space="preserve"> двигателем более 2500 см</w:t>
            </w:r>
            <w:r w:rsidRPr="00C71396">
              <w:rPr>
                <w:vertAlign w:val="superscript"/>
              </w:rPr>
              <w:t>3</w:t>
            </w:r>
            <w:r>
              <w:t xml:space="preserve"> подержанные, с момента выпуска которых прошло более 7 лет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34.10.25.799</w:t>
            </w:r>
          </w:p>
        </w:tc>
        <w:tc>
          <w:tcPr>
            <w:tcW w:w="8400" w:type="dxa"/>
            <w:tcBorders>
              <w:top w:val="nil"/>
              <w:left w:val="nil"/>
              <w:bottom w:val="nil"/>
              <w:right w:val="nil"/>
            </w:tcBorders>
          </w:tcPr>
          <w:p w:rsidR="00C71396" w:rsidRDefault="00C71396" w:rsidP="006760A0">
            <w:r>
              <w:t xml:space="preserve">Автомобили с дизельным или </w:t>
            </w:r>
            <w:proofErr w:type="spellStart"/>
            <w:r>
              <w:t>полудизельным</w:t>
            </w:r>
            <w:proofErr w:type="spellEnd"/>
            <w:r>
              <w:t xml:space="preserve"> двигателем более 2500 см</w:t>
            </w:r>
            <w:r w:rsidRPr="00C71396">
              <w:rPr>
                <w:vertAlign w:val="superscript"/>
              </w:rPr>
              <w:t>3</w:t>
            </w:r>
            <w:r>
              <w:t xml:space="preserve"> прочие,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34.10.3     </w:t>
            </w:r>
          </w:p>
        </w:tc>
        <w:tc>
          <w:tcPr>
            <w:tcW w:w="8400" w:type="dxa"/>
            <w:tcBorders>
              <w:top w:val="nil"/>
              <w:left w:val="nil"/>
              <w:bottom w:val="nil"/>
              <w:right w:val="nil"/>
            </w:tcBorders>
          </w:tcPr>
          <w:p w:rsidR="00C71396" w:rsidRDefault="00C71396" w:rsidP="00C71396">
            <w:pPr>
              <w:pStyle w:val="30"/>
            </w:pPr>
            <w:r>
              <w:t>Средства автотранспортные для перевозки 10 или более человек</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34.10.30    </w:t>
            </w:r>
          </w:p>
        </w:tc>
        <w:tc>
          <w:tcPr>
            <w:tcW w:w="8400" w:type="dxa"/>
            <w:tcBorders>
              <w:top w:val="nil"/>
              <w:left w:val="nil"/>
              <w:bottom w:val="nil"/>
              <w:right w:val="nil"/>
            </w:tcBorders>
          </w:tcPr>
          <w:p w:rsidR="00C71396" w:rsidRDefault="00C71396" w:rsidP="00C71396">
            <w:pPr>
              <w:pStyle w:val="30"/>
            </w:pPr>
            <w:r>
              <w:t>Средства автотранспортные для перевозки 10 человек и более</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средства автотранспортные, предназначенные для перевозки 10 человек и более (включая водителя): городские (для городских и пригородных перевозок), междугородние и туристические автобусы, троллейбусы, </w:t>
            </w:r>
            <w:proofErr w:type="spellStart"/>
            <w:r>
              <w:t>гироавтобусы</w:t>
            </w:r>
            <w:proofErr w:type="spellEnd"/>
            <w:r>
              <w:t xml:space="preserve"> и т.п.</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34.10.30.330</w:t>
            </w:r>
          </w:p>
        </w:tc>
        <w:tc>
          <w:tcPr>
            <w:tcW w:w="8400" w:type="dxa"/>
            <w:tcBorders>
              <w:top w:val="nil"/>
              <w:left w:val="nil"/>
              <w:bottom w:val="nil"/>
              <w:right w:val="nil"/>
            </w:tcBorders>
          </w:tcPr>
          <w:p w:rsidR="00C71396" w:rsidRDefault="00C71396" w:rsidP="00C71396">
            <w:pPr>
              <w:pStyle w:val="30"/>
            </w:pPr>
            <w:r>
              <w:t xml:space="preserve">Средства автотранспортные, предназначенные для перевозки 10 человек и более, с дизельным или </w:t>
            </w:r>
            <w:proofErr w:type="spellStart"/>
            <w:r>
              <w:t>полудизельным</w:t>
            </w:r>
            <w:proofErr w:type="spellEnd"/>
            <w:r>
              <w:t xml:space="preserve"> двигателем с рабочим объемом цилиндров не более 2500 см</w:t>
            </w:r>
            <w:r w:rsidRPr="00C71396">
              <w:rPr>
                <w:vertAlign w:val="superscript"/>
              </w:rPr>
              <w:t>3</w:t>
            </w:r>
            <w:r>
              <w:t>,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34.10.30.331</w:t>
            </w:r>
          </w:p>
        </w:tc>
        <w:tc>
          <w:tcPr>
            <w:tcW w:w="8400" w:type="dxa"/>
            <w:tcBorders>
              <w:top w:val="nil"/>
              <w:left w:val="nil"/>
              <w:bottom w:val="nil"/>
              <w:right w:val="nil"/>
            </w:tcBorders>
          </w:tcPr>
          <w:p w:rsidR="00C71396" w:rsidRDefault="00C71396" w:rsidP="006760A0">
            <w:r>
              <w:t>Автомобили, специально предназначенные для медицинских целей,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34.10.30.332</w:t>
            </w:r>
          </w:p>
        </w:tc>
        <w:tc>
          <w:tcPr>
            <w:tcW w:w="8400" w:type="dxa"/>
            <w:tcBorders>
              <w:top w:val="nil"/>
              <w:left w:val="nil"/>
              <w:bottom w:val="nil"/>
              <w:right w:val="nil"/>
            </w:tcBorders>
          </w:tcPr>
          <w:p w:rsidR="00C71396" w:rsidRDefault="00C71396" w:rsidP="006760A0">
            <w:r>
              <w:t>Автобусы, предназначенные для перевозки более 120 человек, включая водителя,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34.10.30.339</w:t>
            </w:r>
          </w:p>
        </w:tc>
        <w:tc>
          <w:tcPr>
            <w:tcW w:w="8400" w:type="dxa"/>
            <w:tcBorders>
              <w:top w:val="nil"/>
              <w:left w:val="nil"/>
              <w:bottom w:val="nil"/>
              <w:right w:val="nil"/>
            </w:tcBorders>
          </w:tcPr>
          <w:p w:rsidR="00C71396" w:rsidRDefault="00C71396" w:rsidP="006760A0">
            <w:r>
              <w:t xml:space="preserve">Средства автотранспортные, предназначенные для перевозки 10 человек и более, с дизельным или </w:t>
            </w:r>
            <w:proofErr w:type="spellStart"/>
            <w:r>
              <w:t>полудизельным</w:t>
            </w:r>
            <w:proofErr w:type="spellEnd"/>
            <w:r>
              <w:t xml:space="preserve"> двигателем с рабочим объемом цилиндров не более 2500 см</w:t>
            </w:r>
            <w:r w:rsidRPr="00C71396">
              <w:rPr>
                <w:vertAlign w:val="superscript"/>
              </w:rPr>
              <w:t>3</w:t>
            </w:r>
            <w:r>
              <w:t xml:space="preserve">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34.10.30.350</w:t>
            </w:r>
          </w:p>
        </w:tc>
        <w:tc>
          <w:tcPr>
            <w:tcW w:w="8400" w:type="dxa"/>
            <w:tcBorders>
              <w:top w:val="nil"/>
              <w:left w:val="nil"/>
              <w:bottom w:val="nil"/>
              <w:right w:val="nil"/>
            </w:tcBorders>
          </w:tcPr>
          <w:p w:rsidR="00C71396" w:rsidRDefault="00C71396" w:rsidP="00C71396">
            <w:pPr>
              <w:pStyle w:val="30"/>
            </w:pPr>
            <w:r>
              <w:t xml:space="preserve">Средства автотранспортные, предназначенные для перевозки 10 человек и более, с дизельным или </w:t>
            </w:r>
            <w:proofErr w:type="spellStart"/>
            <w:r>
              <w:t>полудизельным</w:t>
            </w:r>
            <w:proofErr w:type="spellEnd"/>
            <w:r>
              <w:t xml:space="preserve"> двигателем с рабочим объемом цилиндров более 2500 см</w:t>
            </w:r>
            <w:r w:rsidRPr="00C71396">
              <w:rPr>
                <w:vertAlign w:val="superscript"/>
              </w:rPr>
              <w:t>3</w:t>
            </w:r>
            <w:r>
              <w:t>,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34.10.30.351</w:t>
            </w:r>
          </w:p>
        </w:tc>
        <w:tc>
          <w:tcPr>
            <w:tcW w:w="8400" w:type="dxa"/>
            <w:tcBorders>
              <w:top w:val="nil"/>
              <w:left w:val="nil"/>
              <w:bottom w:val="nil"/>
              <w:right w:val="nil"/>
            </w:tcBorders>
          </w:tcPr>
          <w:p w:rsidR="00C71396" w:rsidRDefault="00C71396" w:rsidP="006760A0">
            <w:r>
              <w:t>Автомобили, специально предназначенные для медицинских целей,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34.10.30.352</w:t>
            </w:r>
          </w:p>
        </w:tc>
        <w:tc>
          <w:tcPr>
            <w:tcW w:w="8400" w:type="dxa"/>
            <w:tcBorders>
              <w:top w:val="nil"/>
              <w:left w:val="nil"/>
              <w:bottom w:val="nil"/>
              <w:right w:val="nil"/>
            </w:tcBorders>
          </w:tcPr>
          <w:p w:rsidR="00C71396" w:rsidRDefault="00C71396" w:rsidP="006760A0">
            <w:r>
              <w:t>Автобусы, предназначенные для перевозки более 120 человек, включая водителя,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34.10.30.359</w:t>
            </w:r>
          </w:p>
        </w:tc>
        <w:tc>
          <w:tcPr>
            <w:tcW w:w="8400" w:type="dxa"/>
            <w:tcBorders>
              <w:top w:val="nil"/>
              <w:left w:val="nil"/>
              <w:bottom w:val="nil"/>
              <w:right w:val="nil"/>
            </w:tcBorders>
          </w:tcPr>
          <w:p w:rsidR="00C71396" w:rsidRDefault="00C71396" w:rsidP="006760A0">
            <w:r>
              <w:t xml:space="preserve">Средства автотранспортные, предназначенные для перевозки 10 человек и более, с дизельным или </w:t>
            </w:r>
            <w:proofErr w:type="spellStart"/>
            <w:r>
              <w:t>полудизельным</w:t>
            </w:r>
            <w:proofErr w:type="spellEnd"/>
            <w:r>
              <w:t xml:space="preserve"> двигателем с рабочим объемом цилиндров более 2500 см</w:t>
            </w:r>
            <w:r w:rsidRPr="00C71396">
              <w:rPr>
                <w:vertAlign w:val="superscript"/>
              </w:rPr>
              <w:t>3</w:t>
            </w:r>
            <w:r>
              <w:t xml:space="preserve">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34.10.30.530</w:t>
            </w:r>
          </w:p>
        </w:tc>
        <w:tc>
          <w:tcPr>
            <w:tcW w:w="8400" w:type="dxa"/>
            <w:tcBorders>
              <w:top w:val="nil"/>
              <w:left w:val="nil"/>
              <w:bottom w:val="nil"/>
              <w:right w:val="nil"/>
            </w:tcBorders>
          </w:tcPr>
          <w:p w:rsidR="00C71396" w:rsidRDefault="00C71396" w:rsidP="00C71396">
            <w:pPr>
              <w:pStyle w:val="30"/>
            </w:pPr>
            <w:r>
              <w:t>Средства автотранспортные, предназначенные для перевозки 10 человек и более, с двигателем с искровым зажиганием, с рабочим объемом цилиндров не более 2800 см</w:t>
            </w:r>
            <w:r w:rsidRPr="00C71396">
              <w:rPr>
                <w:vertAlign w:val="superscript"/>
              </w:rPr>
              <w:t>3</w:t>
            </w:r>
            <w:r>
              <w:t>,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34.10.30.531</w:t>
            </w:r>
          </w:p>
        </w:tc>
        <w:tc>
          <w:tcPr>
            <w:tcW w:w="8400" w:type="dxa"/>
            <w:tcBorders>
              <w:top w:val="nil"/>
              <w:left w:val="nil"/>
              <w:bottom w:val="nil"/>
              <w:right w:val="nil"/>
            </w:tcBorders>
          </w:tcPr>
          <w:p w:rsidR="00C71396" w:rsidRDefault="00C71396" w:rsidP="006760A0">
            <w:r>
              <w:t>Автомобили, специально предназначенные для медицинских целей,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34.10.30.532</w:t>
            </w:r>
          </w:p>
        </w:tc>
        <w:tc>
          <w:tcPr>
            <w:tcW w:w="8400" w:type="dxa"/>
            <w:tcBorders>
              <w:top w:val="nil"/>
              <w:left w:val="nil"/>
              <w:bottom w:val="nil"/>
              <w:right w:val="nil"/>
            </w:tcBorders>
          </w:tcPr>
          <w:p w:rsidR="00C71396" w:rsidRDefault="00C71396" w:rsidP="006760A0">
            <w:r>
              <w:t>Автобусы, предназначенные для перевозки более 120 человек, включая водителя,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34.10.30.539</w:t>
            </w:r>
          </w:p>
        </w:tc>
        <w:tc>
          <w:tcPr>
            <w:tcW w:w="8400" w:type="dxa"/>
            <w:tcBorders>
              <w:top w:val="nil"/>
              <w:left w:val="nil"/>
              <w:bottom w:val="nil"/>
              <w:right w:val="nil"/>
            </w:tcBorders>
          </w:tcPr>
          <w:p w:rsidR="00C71396" w:rsidRDefault="00C71396" w:rsidP="006760A0">
            <w:r>
              <w:t>Средства автотранспортные, предназначенные для перевозки 10 человек и более, с двигателем с искровым зажиганием, с рабочим объемом цилиндров не более 2800 см</w:t>
            </w:r>
            <w:r w:rsidRPr="00C71396">
              <w:rPr>
                <w:vertAlign w:val="superscript"/>
              </w:rPr>
              <w:t>3</w:t>
            </w:r>
            <w:r>
              <w:t xml:space="preserve">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34.10.30.550</w:t>
            </w:r>
          </w:p>
        </w:tc>
        <w:tc>
          <w:tcPr>
            <w:tcW w:w="8400" w:type="dxa"/>
            <w:tcBorders>
              <w:top w:val="nil"/>
              <w:left w:val="nil"/>
              <w:bottom w:val="nil"/>
              <w:right w:val="nil"/>
            </w:tcBorders>
          </w:tcPr>
          <w:p w:rsidR="00C71396" w:rsidRDefault="00C71396" w:rsidP="00C71396">
            <w:pPr>
              <w:pStyle w:val="30"/>
            </w:pPr>
            <w:r>
              <w:t>Средства автотранспортные, предназначенные для перевозки 10 человек и более, с двигателем с искровым зажиганием, с рабочим объемом цилиндров более 2800 см</w:t>
            </w:r>
            <w:r w:rsidRPr="00C71396">
              <w:rPr>
                <w:vertAlign w:val="superscript"/>
              </w:rPr>
              <w:t>3</w:t>
            </w:r>
            <w:r>
              <w:t>,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34.10.30.551</w:t>
            </w:r>
          </w:p>
        </w:tc>
        <w:tc>
          <w:tcPr>
            <w:tcW w:w="8400" w:type="dxa"/>
            <w:tcBorders>
              <w:top w:val="nil"/>
              <w:left w:val="nil"/>
              <w:bottom w:val="nil"/>
              <w:right w:val="nil"/>
            </w:tcBorders>
          </w:tcPr>
          <w:p w:rsidR="00C71396" w:rsidRDefault="00C71396" w:rsidP="006760A0">
            <w:r>
              <w:t>Автомобили, специально предназначенные для медицинских целей,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34.10.30.552</w:t>
            </w:r>
          </w:p>
        </w:tc>
        <w:tc>
          <w:tcPr>
            <w:tcW w:w="8400" w:type="dxa"/>
            <w:tcBorders>
              <w:top w:val="nil"/>
              <w:left w:val="nil"/>
              <w:bottom w:val="nil"/>
              <w:right w:val="nil"/>
            </w:tcBorders>
          </w:tcPr>
          <w:p w:rsidR="00C71396" w:rsidRDefault="00C71396" w:rsidP="006760A0">
            <w:r>
              <w:t>Автобусы, предназначенные для перевозки более 120 человек, включая водителя,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34.10.30.559</w:t>
            </w:r>
          </w:p>
        </w:tc>
        <w:tc>
          <w:tcPr>
            <w:tcW w:w="8400" w:type="dxa"/>
            <w:tcBorders>
              <w:top w:val="nil"/>
              <w:left w:val="nil"/>
              <w:bottom w:val="nil"/>
              <w:right w:val="nil"/>
            </w:tcBorders>
          </w:tcPr>
          <w:p w:rsidR="00C71396" w:rsidRDefault="00C71396" w:rsidP="006760A0">
            <w:r>
              <w:t>Средства автотранспортные, предназначенные для перевозки 10 человек и более, с двигателем с искровым зажиганием, с рабочим объемом цилиндров более 2800 см</w:t>
            </w:r>
            <w:r w:rsidRPr="00C71396">
              <w:rPr>
                <w:vertAlign w:val="superscript"/>
              </w:rPr>
              <w:t>3</w:t>
            </w:r>
            <w:r>
              <w:t xml:space="preserve">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34.10.30.570</w:t>
            </w:r>
          </w:p>
        </w:tc>
        <w:tc>
          <w:tcPr>
            <w:tcW w:w="8400" w:type="dxa"/>
            <w:tcBorders>
              <w:top w:val="nil"/>
              <w:left w:val="nil"/>
              <w:bottom w:val="nil"/>
              <w:right w:val="nil"/>
            </w:tcBorders>
          </w:tcPr>
          <w:p w:rsidR="00C71396" w:rsidRDefault="00C71396" w:rsidP="00C71396">
            <w:pPr>
              <w:pStyle w:val="30"/>
            </w:pPr>
            <w:r>
              <w:t>Троллейбусы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34.10.30.590</w:t>
            </w:r>
          </w:p>
        </w:tc>
        <w:tc>
          <w:tcPr>
            <w:tcW w:w="8400" w:type="dxa"/>
            <w:tcBorders>
              <w:top w:val="nil"/>
              <w:left w:val="nil"/>
              <w:bottom w:val="nil"/>
              <w:right w:val="nil"/>
            </w:tcBorders>
          </w:tcPr>
          <w:p w:rsidR="00C71396" w:rsidRDefault="00C71396" w:rsidP="00C71396">
            <w:pPr>
              <w:pStyle w:val="30"/>
            </w:pPr>
            <w:r>
              <w:t>Средства автотранспортные с прочими двигателями, предназначенные для перевозки 10 человек и более,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34.10.30.910</w:t>
            </w:r>
          </w:p>
        </w:tc>
        <w:tc>
          <w:tcPr>
            <w:tcW w:w="8400" w:type="dxa"/>
            <w:tcBorders>
              <w:top w:val="nil"/>
              <w:left w:val="nil"/>
              <w:bottom w:val="nil"/>
              <w:right w:val="nil"/>
            </w:tcBorders>
          </w:tcPr>
          <w:p w:rsidR="00C71396" w:rsidRDefault="00C71396" w:rsidP="00C71396">
            <w:pPr>
              <w:pStyle w:val="30"/>
            </w:pPr>
            <w:r>
              <w:t xml:space="preserve">Средства автотранспортные, предназначенные для перевозки 10 человек и более, с дизельным или </w:t>
            </w:r>
            <w:proofErr w:type="spellStart"/>
            <w:r>
              <w:t>полудизельным</w:t>
            </w:r>
            <w:proofErr w:type="spellEnd"/>
            <w:r>
              <w:t xml:space="preserve"> двигателем,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34.10.30.911</w:t>
            </w:r>
          </w:p>
        </w:tc>
        <w:tc>
          <w:tcPr>
            <w:tcW w:w="8400" w:type="dxa"/>
            <w:tcBorders>
              <w:top w:val="nil"/>
              <w:left w:val="nil"/>
              <w:bottom w:val="nil"/>
              <w:right w:val="nil"/>
            </w:tcBorders>
          </w:tcPr>
          <w:p w:rsidR="00C71396" w:rsidRDefault="00C71396" w:rsidP="006760A0">
            <w:r>
              <w:t xml:space="preserve">Средства автотранспортные, предназначенные для перевозки 10 человек и более, с дизельным или </w:t>
            </w:r>
            <w:proofErr w:type="spellStart"/>
            <w:r>
              <w:t>полудизельным</w:t>
            </w:r>
            <w:proofErr w:type="spellEnd"/>
            <w:r>
              <w:t xml:space="preserve"> двигателем с рабочим объемом цилиндров не более 2500 см</w:t>
            </w:r>
            <w:r w:rsidRPr="00C71396">
              <w:rPr>
                <w:vertAlign w:val="superscript"/>
              </w:rPr>
              <w:t>3</w:t>
            </w:r>
            <w:r>
              <w:t>,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34.10.30.915</w:t>
            </w:r>
          </w:p>
        </w:tc>
        <w:tc>
          <w:tcPr>
            <w:tcW w:w="8400" w:type="dxa"/>
            <w:tcBorders>
              <w:top w:val="nil"/>
              <w:left w:val="nil"/>
              <w:bottom w:val="nil"/>
              <w:right w:val="nil"/>
            </w:tcBorders>
          </w:tcPr>
          <w:p w:rsidR="00C71396" w:rsidRDefault="00C71396" w:rsidP="006760A0">
            <w:r>
              <w:t xml:space="preserve">Средства автотранспортные, предназначенные для перевозки 10 человек и более, с дизельным или </w:t>
            </w:r>
            <w:proofErr w:type="spellStart"/>
            <w:r>
              <w:t>полудизельным</w:t>
            </w:r>
            <w:proofErr w:type="spellEnd"/>
            <w:r>
              <w:t xml:space="preserve"> двигателем с рабочим объемом цилиндров более 2500 см</w:t>
            </w:r>
            <w:r w:rsidRPr="00C71396">
              <w:rPr>
                <w:vertAlign w:val="superscript"/>
              </w:rPr>
              <w:t>3</w:t>
            </w:r>
            <w:r>
              <w:t>,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34.10.30.930</w:t>
            </w:r>
          </w:p>
        </w:tc>
        <w:tc>
          <w:tcPr>
            <w:tcW w:w="8400" w:type="dxa"/>
            <w:tcBorders>
              <w:top w:val="nil"/>
              <w:left w:val="nil"/>
              <w:bottom w:val="nil"/>
              <w:right w:val="nil"/>
            </w:tcBorders>
          </w:tcPr>
          <w:p w:rsidR="00C71396" w:rsidRDefault="00C71396" w:rsidP="00C71396">
            <w:pPr>
              <w:pStyle w:val="30"/>
            </w:pPr>
            <w:r>
              <w:t>Средства автотранспортные, предназначенные для перевозки 10 человек и более, с двигателем с искровым зажиганием,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34.10.30.931</w:t>
            </w:r>
          </w:p>
        </w:tc>
        <w:tc>
          <w:tcPr>
            <w:tcW w:w="8400" w:type="dxa"/>
            <w:tcBorders>
              <w:top w:val="nil"/>
              <w:left w:val="nil"/>
              <w:bottom w:val="nil"/>
              <w:right w:val="nil"/>
            </w:tcBorders>
          </w:tcPr>
          <w:p w:rsidR="00C71396" w:rsidRDefault="00C71396" w:rsidP="006760A0">
            <w:r>
              <w:t>Средства автотранспортные, предназначенные для перевозки 10 человек и более, с двигателем с искровым зажиганием, с рабочим объемом цилиндров не более 2800 см</w:t>
            </w:r>
            <w:r w:rsidRPr="00C71396">
              <w:rPr>
                <w:vertAlign w:val="superscript"/>
              </w:rPr>
              <w:t>3</w:t>
            </w:r>
            <w:r>
              <w:t>,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34.10.30.935</w:t>
            </w:r>
          </w:p>
        </w:tc>
        <w:tc>
          <w:tcPr>
            <w:tcW w:w="8400" w:type="dxa"/>
            <w:tcBorders>
              <w:top w:val="nil"/>
              <w:left w:val="nil"/>
              <w:bottom w:val="nil"/>
              <w:right w:val="nil"/>
            </w:tcBorders>
          </w:tcPr>
          <w:p w:rsidR="00C71396" w:rsidRDefault="00C71396" w:rsidP="006760A0">
            <w:r>
              <w:t>Средства автотранспортные, предназначенные для перевозки 10 человек и более, с двигателем с искровым зажиганием, с рабочим объемом цилиндров более 2800 см</w:t>
            </w:r>
            <w:r w:rsidRPr="00C71396">
              <w:rPr>
                <w:vertAlign w:val="superscript"/>
              </w:rPr>
              <w:t>3</w:t>
            </w:r>
            <w:r>
              <w:t>,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34.10.30.970</w:t>
            </w:r>
          </w:p>
        </w:tc>
        <w:tc>
          <w:tcPr>
            <w:tcW w:w="8400" w:type="dxa"/>
            <w:tcBorders>
              <w:top w:val="nil"/>
              <w:left w:val="nil"/>
              <w:bottom w:val="nil"/>
              <w:right w:val="nil"/>
            </w:tcBorders>
          </w:tcPr>
          <w:p w:rsidR="00C71396" w:rsidRDefault="00C71396" w:rsidP="00C71396">
            <w:pPr>
              <w:pStyle w:val="30"/>
            </w:pPr>
            <w:r>
              <w:t>Троллейбусы,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34.10.30.990</w:t>
            </w:r>
          </w:p>
        </w:tc>
        <w:tc>
          <w:tcPr>
            <w:tcW w:w="8400" w:type="dxa"/>
            <w:tcBorders>
              <w:top w:val="nil"/>
              <w:left w:val="nil"/>
              <w:bottom w:val="nil"/>
              <w:right w:val="nil"/>
            </w:tcBorders>
          </w:tcPr>
          <w:p w:rsidR="00C71396" w:rsidRDefault="00C71396" w:rsidP="00C71396">
            <w:pPr>
              <w:pStyle w:val="30"/>
            </w:pPr>
            <w:r>
              <w:t>Средства автотранспортные с прочими двигателями, предназначенные для перевозки 10 человек и более,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34.10.4     </w:t>
            </w:r>
          </w:p>
        </w:tc>
        <w:tc>
          <w:tcPr>
            <w:tcW w:w="8400" w:type="dxa"/>
            <w:tcBorders>
              <w:top w:val="nil"/>
              <w:left w:val="nil"/>
              <w:bottom w:val="nil"/>
              <w:right w:val="nil"/>
            </w:tcBorders>
          </w:tcPr>
          <w:p w:rsidR="00C71396" w:rsidRDefault="00C71396" w:rsidP="00C71396">
            <w:pPr>
              <w:pStyle w:val="30"/>
            </w:pPr>
            <w:r>
              <w:t>Средства автотранспортные грузовые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транспортеры портальные, применяемые на заводах, складах, в доках, аэропортах и т.д. для перевозки длинномерных грузов или контейнеров (см. 29.22.14)</w:t>
            </w:r>
          </w:p>
          <w:p w:rsidR="00C71396" w:rsidRDefault="00C71396" w:rsidP="006760A0">
            <w:r>
              <w:t>- тракторы сельскохозяйственные (колесные) (см. 29.31)</w:t>
            </w:r>
          </w:p>
          <w:p w:rsidR="00C71396" w:rsidRDefault="00C71396" w:rsidP="006760A0">
            <w:r>
              <w:t>- автомобили-самосвалы, используемые в условиях бездорожья (см. 34.10.51)</w:t>
            </w:r>
          </w:p>
          <w:p w:rsidR="00C71396" w:rsidRDefault="00C71396" w:rsidP="006760A0">
            <w:r>
              <w:t>- средства автотранспортные специального назначения (</w:t>
            </w:r>
            <w:proofErr w:type="spellStart"/>
            <w:r>
              <w:t>автобуровые</w:t>
            </w:r>
            <w:proofErr w:type="spellEnd"/>
            <w:r>
              <w:t xml:space="preserve">, </w:t>
            </w:r>
            <w:proofErr w:type="spellStart"/>
            <w:r>
              <w:t>автобетоносмесители</w:t>
            </w:r>
            <w:proofErr w:type="spellEnd"/>
            <w:r>
              <w:t>, пожарные автомобили, фургоны-мастерские и т.д.) (см. 34.10.54)</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34.10.41    </w:t>
            </w:r>
          </w:p>
        </w:tc>
        <w:tc>
          <w:tcPr>
            <w:tcW w:w="8400" w:type="dxa"/>
            <w:tcBorders>
              <w:top w:val="nil"/>
              <w:left w:val="nil"/>
              <w:bottom w:val="nil"/>
              <w:right w:val="nil"/>
            </w:tcBorders>
          </w:tcPr>
          <w:p w:rsidR="00C71396" w:rsidRDefault="00C71396" w:rsidP="00C71396">
            <w:pPr>
              <w:pStyle w:val="30"/>
            </w:pPr>
            <w:r>
              <w:t xml:space="preserve">Средства автотранспортные грузовые с поршневым двигателем внутреннего сгорания с воспламенением от сжатия (дизелем или </w:t>
            </w:r>
            <w:proofErr w:type="spellStart"/>
            <w:r>
              <w:t>полудизелем</w:t>
            </w:r>
            <w:proofErr w:type="spellEnd"/>
            <w:r>
              <w:t>),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34.10.41.110</w:t>
            </w:r>
          </w:p>
        </w:tc>
        <w:tc>
          <w:tcPr>
            <w:tcW w:w="8400" w:type="dxa"/>
            <w:tcBorders>
              <w:top w:val="nil"/>
              <w:left w:val="nil"/>
              <w:bottom w:val="nil"/>
              <w:right w:val="nil"/>
            </w:tcBorders>
          </w:tcPr>
          <w:p w:rsidR="00C71396" w:rsidRDefault="00C71396" w:rsidP="00C71396">
            <w:pPr>
              <w:pStyle w:val="30"/>
            </w:pPr>
            <w:r>
              <w:t xml:space="preserve">Средства транспортные грузовые с дизельным или </w:t>
            </w:r>
            <w:proofErr w:type="spellStart"/>
            <w:r>
              <w:t>полудизельным</w:t>
            </w:r>
            <w:proofErr w:type="spellEnd"/>
            <w:r>
              <w:t xml:space="preserve"> двигателем, полной массой не более 5 т, специально предназначенные для перевозки высокорадиоактивных материалов,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34.10.41.111</w:t>
            </w:r>
          </w:p>
        </w:tc>
        <w:tc>
          <w:tcPr>
            <w:tcW w:w="8400" w:type="dxa"/>
            <w:tcBorders>
              <w:top w:val="nil"/>
              <w:left w:val="nil"/>
              <w:bottom w:val="nil"/>
              <w:right w:val="nil"/>
            </w:tcBorders>
          </w:tcPr>
          <w:p w:rsidR="00C71396" w:rsidRDefault="00C71396" w:rsidP="006760A0">
            <w:r>
              <w:t xml:space="preserve">Средства транспортные грузовые с дизельным или </w:t>
            </w:r>
            <w:proofErr w:type="spellStart"/>
            <w:r>
              <w:t>полудизельным</w:t>
            </w:r>
            <w:proofErr w:type="spellEnd"/>
            <w:r>
              <w:t xml:space="preserve"> двигателем, полной массой не более 3 т, специально предназначенные для перевозки высокорадиоактивных материалов,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34.10.41.112</w:t>
            </w:r>
          </w:p>
        </w:tc>
        <w:tc>
          <w:tcPr>
            <w:tcW w:w="8400" w:type="dxa"/>
            <w:tcBorders>
              <w:top w:val="nil"/>
              <w:left w:val="nil"/>
              <w:bottom w:val="nil"/>
              <w:right w:val="nil"/>
            </w:tcBorders>
          </w:tcPr>
          <w:p w:rsidR="00C71396" w:rsidRDefault="00C71396" w:rsidP="006760A0">
            <w:r>
              <w:t xml:space="preserve">Средства транспортные грузовые с дизельным или </w:t>
            </w:r>
            <w:proofErr w:type="spellStart"/>
            <w:r>
              <w:t>полудизельным</w:t>
            </w:r>
            <w:proofErr w:type="spellEnd"/>
            <w:r>
              <w:t xml:space="preserve"> двигателем, полной массой более 3 т, но не более 5 т, специально предназначенные для перевозки высокорадиоактивных материалов,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34.10.41.190</w:t>
            </w:r>
          </w:p>
        </w:tc>
        <w:tc>
          <w:tcPr>
            <w:tcW w:w="8400" w:type="dxa"/>
            <w:tcBorders>
              <w:top w:val="nil"/>
              <w:left w:val="nil"/>
              <w:bottom w:val="nil"/>
              <w:right w:val="nil"/>
            </w:tcBorders>
          </w:tcPr>
          <w:p w:rsidR="00C71396" w:rsidRDefault="00C71396" w:rsidP="00C71396">
            <w:pPr>
              <w:pStyle w:val="30"/>
            </w:pPr>
            <w:r>
              <w:t xml:space="preserve">Средства транспортные грузовые с дизельным или </w:t>
            </w:r>
            <w:proofErr w:type="spellStart"/>
            <w:r>
              <w:t>полудизельным</w:t>
            </w:r>
            <w:proofErr w:type="spellEnd"/>
            <w:r>
              <w:t xml:space="preserve"> двигателем, полной массой не более 5 т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34.10.41.191</w:t>
            </w:r>
          </w:p>
        </w:tc>
        <w:tc>
          <w:tcPr>
            <w:tcW w:w="8400" w:type="dxa"/>
            <w:tcBorders>
              <w:top w:val="nil"/>
              <w:left w:val="nil"/>
              <w:bottom w:val="nil"/>
              <w:right w:val="nil"/>
            </w:tcBorders>
          </w:tcPr>
          <w:p w:rsidR="00C71396" w:rsidRDefault="00C71396" w:rsidP="006760A0">
            <w:r>
              <w:t xml:space="preserve">Средства транспортные грузовые с дизельным или </w:t>
            </w:r>
            <w:proofErr w:type="spellStart"/>
            <w:r>
              <w:t>полудизельным</w:t>
            </w:r>
            <w:proofErr w:type="spellEnd"/>
            <w:r>
              <w:t xml:space="preserve"> двигателем с рабочим объемом цилиндров не более 2500 см</w:t>
            </w:r>
            <w:r w:rsidRPr="00C71396">
              <w:rPr>
                <w:vertAlign w:val="superscript"/>
              </w:rPr>
              <w:t>3</w:t>
            </w:r>
            <w:r>
              <w:t>, полной массой не более 3 т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34.10.41.192</w:t>
            </w:r>
          </w:p>
        </w:tc>
        <w:tc>
          <w:tcPr>
            <w:tcW w:w="8400" w:type="dxa"/>
            <w:tcBorders>
              <w:top w:val="nil"/>
              <w:left w:val="nil"/>
              <w:bottom w:val="nil"/>
              <w:right w:val="nil"/>
            </w:tcBorders>
          </w:tcPr>
          <w:p w:rsidR="00C71396" w:rsidRDefault="00C71396" w:rsidP="006760A0">
            <w:r>
              <w:t xml:space="preserve">Средства транспортные грузовые с дизельным или </w:t>
            </w:r>
            <w:proofErr w:type="spellStart"/>
            <w:r>
              <w:t>полудизельным</w:t>
            </w:r>
            <w:proofErr w:type="spellEnd"/>
            <w:r>
              <w:t xml:space="preserve"> двигателем с рабочим объемом цилиндров не более 2500 см</w:t>
            </w:r>
            <w:r w:rsidRPr="00C71396">
              <w:rPr>
                <w:vertAlign w:val="superscript"/>
              </w:rPr>
              <w:t>3</w:t>
            </w:r>
            <w:r>
              <w:t>, полной массой более 3 т, но не более 5 т,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34.10.41.195</w:t>
            </w:r>
          </w:p>
        </w:tc>
        <w:tc>
          <w:tcPr>
            <w:tcW w:w="8400" w:type="dxa"/>
            <w:tcBorders>
              <w:top w:val="nil"/>
              <w:left w:val="nil"/>
              <w:bottom w:val="nil"/>
              <w:right w:val="nil"/>
            </w:tcBorders>
          </w:tcPr>
          <w:p w:rsidR="00C71396" w:rsidRDefault="00C71396" w:rsidP="006760A0">
            <w:r>
              <w:t xml:space="preserve">Средства транспортные грузовые с дизельным или </w:t>
            </w:r>
            <w:proofErr w:type="spellStart"/>
            <w:r>
              <w:t>полудизельным</w:t>
            </w:r>
            <w:proofErr w:type="spellEnd"/>
            <w:r>
              <w:t xml:space="preserve"> двигателем с рабочим объемом цилиндров более 2500 см</w:t>
            </w:r>
            <w:r w:rsidRPr="00C71396">
              <w:rPr>
                <w:vertAlign w:val="superscript"/>
              </w:rPr>
              <w:t>3</w:t>
            </w:r>
            <w:r>
              <w:t>, полной массой не более 3 т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34.10.41.196</w:t>
            </w:r>
          </w:p>
        </w:tc>
        <w:tc>
          <w:tcPr>
            <w:tcW w:w="8400" w:type="dxa"/>
            <w:tcBorders>
              <w:top w:val="nil"/>
              <w:left w:val="nil"/>
              <w:bottom w:val="nil"/>
              <w:right w:val="nil"/>
            </w:tcBorders>
          </w:tcPr>
          <w:p w:rsidR="00C71396" w:rsidRDefault="00C71396" w:rsidP="006760A0">
            <w:r>
              <w:t xml:space="preserve">Средства транспортные грузовые с дизельным или </w:t>
            </w:r>
            <w:proofErr w:type="spellStart"/>
            <w:r>
              <w:t>полудизельным</w:t>
            </w:r>
            <w:proofErr w:type="spellEnd"/>
            <w:r>
              <w:t xml:space="preserve"> двигателем с рабочим объемом цилиндров более 2500 см</w:t>
            </w:r>
            <w:r w:rsidRPr="00C71396">
              <w:rPr>
                <w:vertAlign w:val="superscript"/>
              </w:rPr>
              <w:t>3</w:t>
            </w:r>
            <w:r>
              <w:t>, полной массой более 3 т, но не более 5 т,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34.10.41.310</w:t>
            </w:r>
          </w:p>
        </w:tc>
        <w:tc>
          <w:tcPr>
            <w:tcW w:w="8400" w:type="dxa"/>
            <w:tcBorders>
              <w:top w:val="nil"/>
              <w:left w:val="nil"/>
              <w:bottom w:val="nil"/>
              <w:right w:val="nil"/>
            </w:tcBorders>
          </w:tcPr>
          <w:p w:rsidR="00C71396" w:rsidRDefault="00C71396" w:rsidP="00C71396">
            <w:pPr>
              <w:pStyle w:val="30"/>
            </w:pPr>
            <w:r>
              <w:t xml:space="preserve">Средства транспортные грузовые с дизельным или </w:t>
            </w:r>
            <w:proofErr w:type="spellStart"/>
            <w:r>
              <w:t>полудизельным</w:t>
            </w:r>
            <w:proofErr w:type="spellEnd"/>
            <w:r>
              <w:t xml:space="preserve"> двигателем, полной массой более 5 т, но не более 20 т, специально предназначенные для перевозки высокорадиоактивных материалов,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34.10.41.390</w:t>
            </w:r>
          </w:p>
        </w:tc>
        <w:tc>
          <w:tcPr>
            <w:tcW w:w="8400" w:type="dxa"/>
            <w:tcBorders>
              <w:top w:val="nil"/>
              <w:left w:val="nil"/>
              <w:bottom w:val="nil"/>
              <w:right w:val="nil"/>
            </w:tcBorders>
          </w:tcPr>
          <w:p w:rsidR="00C71396" w:rsidRDefault="00C71396" w:rsidP="00C71396">
            <w:pPr>
              <w:pStyle w:val="30"/>
            </w:pPr>
            <w:r>
              <w:t xml:space="preserve">Средства транспортные грузовые с дизельным или </w:t>
            </w:r>
            <w:proofErr w:type="spellStart"/>
            <w:r>
              <w:t>полудизельным</w:t>
            </w:r>
            <w:proofErr w:type="spellEnd"/>
            <w:r>
              <w:t xml:space="preserve"> двигателем, полной массой более 5 т, но не более 20 т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34.10.41.410</w:t>
            </w:r>
          </w:p>
        </w:tc>
        <w:tc>
          <w:tcPr>
            <w:tcW w:w="8400" w:type="dxa"/>
            <w:tcBorders>
              <w:top w:val="nil"/>
              <w:left w:val="nil"/>
              <w:bottom w:val="nil"/>
              <w:right w:val="nil"/>
            </w:tcBorders>
          </w:tcPr>
          <w:p w:rsidR="00C71396" w:rsidRDefault="00C71396" w:rsidP="00C71396">
            <w:pPr>
              <w:pStyle w:val="30"/>
            </w:pPr>
            <w:r>
              <w:t xml:space="preserve">Средства транспортные грузовые с дизельным или </w:t>
            </w:r>
            <w:proofErr w:type="spellStart"/>
            <w:r>
              <w:t>полудизельным</w:t>
            </w:r>
            <w:proofErr w:type="spellEnd"/>
            <w:r>
              <w:t xml:space="preserve"> двигателем, полной массой более 20 т, специально предназначенные для перевозки высокорадиоактивных материалов,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34.10.41.490</w:t>
            </w:r>
          </w:p>
        </w:tc>
        <w:tc>
          <w:tcPr>
            <w:tcW w:w="8400" w:type="dxa"/>
            <w:tcBorders>
              <w:top w:val="nil"/>
              <w:left w:val="nil"/>
              <w:bottom w:val="nil"/>
              <w:right w:val="nil"/>
            </w:tcBorders>
          </w:tcPr>
          <w:p w:rsidR="00C71396" w:rsidRDefault="00C71396" w:rsidP="00C71396">
            <w:pPr>
              <w:pStyle w:val="30"/>
            </w:pPr>
            <w:r>
              <w:t xml:space="preserve">Средства транспортные грузовые с дизельным или </w:t>
            </w:r>
            <w:proofErr w:type="spellStart"/>
            <w:r>
              <w:t>полудизельным</w:t>
            </w:r>
            <w:proofErr w:type="spellEnd"/>
            <w:r>
              <w:t xml:space="preserve"> двигателем, полной массой более 20 т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34.10.42    </w:t>
            </w:r>
          </w:p>
        </w:tc>
        <w:tc>
          <w:tcPr>
            <w:tcW w:w="8400" w:type="dxa"/>
            <w:tcBorders>
              <w:top w:val="nil"/>
              <w:left w:val="nil"/>
              <w:bottom w:val="nil"/>
              <w:right w:val="nil"/>
            </w:tcBorders>
          </w:tcPr>
          <w:p w:rsidR="00C71396" w:rsidRDefault="00C71396" w:rsidP="00C71396">
            <w:pPr>
              <w:pStyle w:val="30"/>
            </w:pPr>
            <w: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34.10.42.310</w:t>
            </w:r>
          </w:p>
        </w:tc>
        <w:tc>
          <w:tcPr>
            <w:tcW w:w="8400" w:type="dxa"/>
            <w:tcBorders>
              <w:top w:val="nil"/>
              <w:left w:val="nil"/>
              <w:bottom w:val="nil"/>
              <w:right w:val="nil"/>
            </w:tcBorders>
          </w:tcPr>
          <w:p w:rsidR="00C71396" w:rsidRDefault="00C71396" w:rsidP="00C71396">
            <w:pPr>
              <w:pStyle w:val="30"/>
            </w:pPr>
            <w:r>
              <w:t>Средства транспортные грузовые с поршневым двигателем внутреннего сгорания с искровым зажиганием, полной массой не более 5 т, специально предназначенные для перевозки высокорадиоактивных материалов,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34.10.42.311</w:t>
            </w:r>
          </w:p>
        </w:tc>
        <w:tc>
          <w:tcPr>
            <w:tcW w:w="8400" w:type="dxa"/>
            <w:tcBorders>
              <w:top w:val="nil"/>
              <w:left w:val="nil"/>
              <w:bottom w:val="nil"/>
              <w:right w:val="nil"/>
            </w:tcBorders>
          </w:tcPr>
          <w:p w:rsidR="00C71396" w:rsidRDefault="00C71396" w:rsidP="006760A0">
            <w:r>
              <w:t>Средства транспортные грузовые с поршневым двигателем внутреннего сгорания с искровым зажиганием, полной массой не более 3 т, специально предназначенные для перевозки высокорадиоактивных материалов,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34.10.42.312</w:t>
            </w:r>
          </w:p>
        </w:tc>
        <w:tc>
          <w:tcPr>
            <w:tcW w:w="8400" w:type="dxa"/>
            <w:tcBorders>
              <w:top w:val="nil"/>
              <w:left w:val="nil"/>
              <w:bottom w:val="nil"/>
              <w:right w:val="nil"/>
            </w:tcBorders>
          </w:tcPr>
          <w:p w:rsidR="00C71396" w:rsidRDefault="00C71396" w:rsidP="006760A0">
            <w:r>
              <w:t>Средства транспортные грузовые с поршневым двигателем внутреннего сгорания с искровым зажиганием, полной массой более 3 т, но не более 5 т, специально предназначенные для перевозки высокорадиоактивных материалов,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34.10.42.390</w:t>
            </w:r>
          </w:p>
        </w:tc>
        <w:tc>
          <w:tcPr>
            <w:tcW w:w="8400" w:type="dxa"/>
            <w:tcBorders>
              <w:top w:val="nil"/>
              <w:left w:val="nil"/>
              <w:bottom w:val="nil"/>
              <w:right w:val="nil"/>
            </w:tcBorders>
          </w:tcPr>
          <w:p w:rsidR="00C71396" w:rsidRDefault="00C71396" w:rsidP="00C71396">
            <w:pPr>
              <w:pStyle w:val="30"/>
            </w:pPr>
            <w:r>
              <w:t>Средства транспортные грузовые с поршневым двигателем внутреннего сгорания с искровым зажиганием, полной массой не более 5 т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34.10.42.391</w:t>
            </w:r>
          </w:p>
        </w:tc>
        <w:tc>
          <w:tcPr>
            <w:tcW w:w="8400" w:type="dxa"/>
            <w:tcBorders>
              <w:top w:val="nil"/>
              <w:left w:val="nil"/>
              <w:bottom w:val="nil"/>
              <w:right w:val="nil"/>
            </w:tcBorders>
          </w:tcPr>
          <w:p w:rsidR="00C71396" w:rsidRDefault="00C71396" w:rsidP="006760A0">
            <w:r>
              <w:t>Средства транспортные грузовые с поршневым двигателем внутреннего сгорания с искровым зажиганием, с рабочим объемом цилиндров не более 2800 см</w:t>
            </w:r>
            <w:r w:rsidRPr="00C71396">
              <w:rPr>
                <w:vertAlign w:val="superscript"/>
              </w:rPr>
              <w:t>3</w:t>
            </w:r>
            <w:r>
              <w:t>, полной массой не более 3 т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34.10.42.392</w:t>
            </w:r>
          </w:p>
        </w:tc>
        <w:tc>
          <w:tcPr>
            <w:tcW w:w="8400" w:type="dxa"/>
            <w:tcBorders>
              <w:top w:val="nil"/>
              <w:left w:val="nil"/>
              <w:bottom w:val="nil"/>
              <w:right w:val="nil"/>
            </w:tcBorders>
          </w:tcPr>
          <w:p w:rsidR="00C71396" w:rsidRDefault="00C71396" w:rsidP="006760A0">
            <w:r>
              <w:t>Средства транспортные грузовые с поршневым двигателем внутреннего сгорания с искровым зажиганием, с рабочим объемом цилиндров не более 2800 см</w:t>
            </w:r>
            <w:r w:rsidRPr="00C71396">
              <w:rPr>
                <w:vertAlign w:val="superscript"/>
              </w:rPr>
              <w:t>3</w:t>
            </w:r>
            <w:r>
              <w:t>, полной массой более 3 т, но не более 5 т,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34.10.42.395</w:t>
            </w:r>
          </w:p>
        </w:tc>
        <w:tc>
          <w:tcPr>
            <w:tcW w:w="8400" w:type="dxa"/>
            <w:tcBorders>
              <w:top w:val="nil"/>
              <w:left w:val="nil"/>
              <w:bottom w:val="nil"/>
              <w:right w:val="nil"/>
            </w:tcBorders>
          </w:tcPr>
          <w:p w:rsidR="00C71396" w:rsidRDefault="00C71396" w:rsidP="006760A0">
            <w:r>
              <w:t>Средства транспортные грузовые с поршневым двигателем внутреннего сгорания с искровым зажиганием, с рабочим объемом цилиндров более 2800 см</w:t>
            </w:r>
            <w:r w:rsidRPr="00C71396">
              <w:rPr>
                <w:vertAlign w:val="superscript"/>
              </w:rPr>
              <w:t>3</w:t>
            </w:r>
            <w:r>
              <w:t>, полной массой не более 3 т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34.10.42.396</w:t>
            </w:r>
          </w:p>
        </w:tc>
        <w:tc>
          <w:tcPr>
            <w:tcW w:w="8400" w:type="dxa"/>
            <w:tcBorders>
              <w:top w:val="nil"/>
              <w:left w:val="nil"/>
              <w:bottom w:val="nil"/>
              <w:right w:val="nil"/>
            </w:tcBorders>
          </w:tcPr>
          <w:p w:rsidR="00C71396" w:rsidRDefault="00C71396" w:rsidP="006760A0">
            <w:r>
              <w:t>Средства транспортные грузовые с поршневым двигателем внутреннего сгорания с искровым зажиганием, с рабочим объемом цилиндров более 2800 см</w:t>
            </w:r>
            <w:r w:rsidRPr="00C71396">
              <w:rPr>
                <w:vertAlign w:val="superscript"/>
              </w:rPr>
              <w:t>3</w:t>
            </w:r>
            <w:r>
              <w:t>, полной массой более 3 т, но не более 5 т,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34.10.42.510</w:t>
            </w:r>
          </w:p>
        </w:tc>
        <w:tc>
          <w:tcPr>
            <w:tcW w:w="8400" w:type="dxa"/>
            <w:tcBorders>
              <w:top w:val="nil"/>
              <w:left w:val="nil"/>
              <w:bottom w:val="nil"/>
              <w:right w:val="nil"/>
            </w:tcBorders>
          </w:tcPr>
          <w:p w:rsidR="00C71396" w:rsidRDefault="00C71396" w:rsidP="00C71396">
            <w:pPr>
              <w:pStyle w:val="30"/>
            </w:pPr>
            <w:r>
              <w:t>Средства транспортные грузовые с поршневым двигателем внутреннего сгорания с искровым зажиганием, полной массой более 5 т, специально предназначенные для перевозки высокорадиоактивных материалов,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34.10.42.590</w:t>
            </w:r>
          </w:p>
        </w:tc>
        <w:tc>
          <w:tcPr>
            <w:tcW w:w="8400" w:type="dxa"/>
            <w:tcBorders>
              <w:top w:val="nil"/>
              <w:left w:val="nil"/>
              <w:bottom w:val="nil"/>
              <w:right w:val="nil"/>
            </w:tcBorders>
          </w:tcPr>
          <w:p w:rsidR="00C71396" w:rsidRDefault="00C71396" w:rsidP="00C71396">
            <w:pPr>
              <w:pStyle w:val="30"/>
            </w:pPr>
            <w:r>
              <w:t>Средства транспортные грузовые с поршневым двигателем внутреннего сгорания с искровым зажиганием, полной массой более 5 т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34.10.42.910</w:t>
            </w:r>
          </w:p>
        </w:tc>
        <w:tc>
          <w:tcPr>
            <w:tcW w:w="8400" w:type="dxa"/>
            <w:tcBorders>
              <w:top w:val="nil"/>
              <w:left w:val="nil"/>
              <w:bottom w:val="nil"/>
              <w:right w:val="nil"/>
            </w:tcBorders>
          </w:tcPr>
          <w:p w:rsidR="00C71396" w:rsidRDefault="00C71396" w:rsidP="00C71396">
            <w:pPr>
              <w:pStyle w:val="30"/>
            </w:pPr>
            <w:r>
              <w:t>Средства транспортные грузовые, не включенные в другие группировки,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34.10.42.911</w:t>
            </w:r>
          </w:p>
        </w:tc>
        <w:tc>
          <w:tcPr>
            <w:tcW w:w="8400" w:type="dxa"/>
            <w:tcBorders>
              <w:top w:val="nil"/>
              <w:left w:val="nil"/>
              <w:bottom w:val="nil"/>
              <w:right w:val="nil"/>
            </w:tcBorders>
          </w:tcPr>
          <w:p w:rsidR="00C71396" w:rsidRDefault="00C71396" w:rsidP="006760A0">
            <w:r>
              <w:t>Электромобили грузовые,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34.10.42.915</w:t>
            </w:r>
          </w:p>
        </w:tc>
        <w:tc>
          <w:tcPr>
            <w:tcW w:w="8400" w:type="dxa"/>
            <w:tcBorders>
              <w:top w:val="nil"/>
              <w:left w:val="nil"/>
              <w:bottom w:val="nil"/>
              <w:right w:val="nil"/>
            </w:tcBorders>
          </w:tcPr>
          <w:p w:rsidR="00C71396" w:rsidRDefault="00C71396" w:rsidP="006760A0">
            <w:r>
              <w:t>Грузовики дорожно-рельсовые,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34.10.43    </w:t>
            </w:r>
          </w:p>
        </w:tc>
        <w:tc>
          <w:tcPr>
            <w:tcW w:w="8400" w:type="dxa"/>
            <w:tcBorders>
              <w:top w:val="nil"/>
              <w:left w:val="nil"/>
              <w:bottom w:val="nil"/>
              <w:right w:val="nil"/>
            </w:tcBorders>
          </w:tcPr>
          <w:p w:rsidR="00C71396" w:rsidRDefault="00C71396" w:rsidP="00C71396">
            <w:pPr>
              <w:pStyle w:val="30"/>
            </w:pPr>
            <w:r>
              <w:t>Средства автотранспортные грузовые,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34.10.43.110</w:t>
            </w:r>
          </w:p>
        </w:tc>
        <w:tc>
          <w:tcPr>
            <w:tcW w:w="8400" w:type="dxa"/>
            <w:tcBorders>
              <w:top w:val="nil"/>
              <w:left w:val="nil"/>
              <w:bottom w:val="nil"/>
              <w:right w:val="nil"/>
            </w:tcBorders>
          </w:tcPr>
          <w:p w:rsidR="00C71396" w:rsidRDefault="00C71396" w:rsidP="00C71396">
            <w:pPr>
              <w:pStyle w:val="30"/>
            </w:pPr>
            <w:r>
              <w:t xml:space="preserve">Средства транспортные грузовые с дизельным или </w:t>
            </w:r>
            <w:proofErr w:type="spellStart"/>
            <w:r>
              <w:t>полудизельным</w:t>
            </w:r>
            <w:proofErr w:type="spellEnd"/>
            <w:r>
              <w:t xml:space="preserve"> двигателем, полной массой не более 5 т,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34.10.43.111</w:t>
            </w:r>
          </w:p>
        </w:tc>
        <w:tc>
          <w:tcPr>
            <w:tcW w:w="8400" w:type="dxa"/>
            <w:tcBorders>
              <w:top w:val="nil"/>
              <w:left w:val="nil"/>
              <w:bottom w:val="nil"/>
              <w:right w:val="nil"/>
            </w:tcBorders>
          </w:tcPr>
          <w:p w:rsidR="00C71396" w:rsidRDefault="00C71396" w:rsidP="006760A0">
            <w:r>
              <w:t xml:space="preserve">Средства транспортные грузовые с дизельным или </w:t>
            </w:r>
            <w:proofErr w:type="spellStart"/>
            <w:r>
              <w:t>полудизельным</w:t>
            </w:r>
            <w:proofErr w:type="spellEnd"/>
            <w:r>
              <w:t xml:space="preserve"> двигателем с рабочим объемом цилиндров не более 2500 см</w:t>
            </w:r>
            <w:r w:rsidRPr="00C71396">
              <w:rPr>
                <w:vertAlign w:val="superscript"/>
              </w:rPr>
              <w:t>3</w:t>
            </w:r>
            <w:r>
              <w:t>, полной массой не более 3 т,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34.10.43.112</w:t>
            </w:r>
          </w:p>
        </w:tc>
        <w:tc>
          <w:tcPr>
            <w:tcW w:w="8400" w:type="dxa"/>
            <w:tcBorders>
              <w:top w:val="nil"/>
              <w:left w:val="nil"/>
              <w:bottom w:val="nil"/>
              <w:right w:val="nil"/>
            </w:tcBorders>
          </w:tcPr>
          <w:p w:rsidR="00C71396" w:rsidRDefault="00C71396" w:rsidP="006760A0">
            <w:r>
              <w:t xml:space="preserve">Средства транспортные грузовые с дизельным или </w:t>
            </w:r>
            <w:proofErr w:type="spellStart"/>
            <w:r>
              <w:t>полудизельным</w:t>
            </w:r>
            <w:proofErr w:type="spellEnd"/>
            <w:r>
              <w:t xml:space="preserve"> двигателем с рабочим объемом цилиндров не более 2500 см</w:t>
            </w:r>
            <w:r w:rsidRPr="00C71396">
              <w:rPr>
                <w:vertAlign w:val="superscript"/>
              </w:rPr>
              <w:t>3</w:t>
            </w:r>
            <w:r>
              <w:t>, полной массой более 3 т, но не более 5 т,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34.10.43.115</w:t>
            </w:r>
          </w:p>
        </w:tc>
        <w:tc>
          <w:tcPr>
            <w:tcW w:w="8400" w:type="dxa"/>
            <w:tcBorders>
              <w:top w:val="nil"/>
              <w:left w:val="nil"/>
              <w:bottom w:val="nil"/>
              <w:right w:val="nil"/>
            </w:tcBorders>
          </w:tcPr>
          <w:p w:rsidR="00C71396" w:rsidRDefault="00C71396" w:rsidP="006760A0">
            <w:r>
              <w:t xml:space="preserve">Средства транспортные грузовые с дизельным или </w:t>
            </w:r>
            <w:proofErr w:type="spellStart"/>
            <w:r>
              <w:t>полудизельным</w:t>
            </w:r>
            <w:proofErr w:type="spellEnd"/>
            <w:r>
              <w:t xml:space="preserve"> двигателем с рабочим объемом цилиндров более 2500 см</w:t>
            </w:r>
            <w:r w:rsidRPr="00C71396">
              <w:rPr>
                <w:vertAlign w:val="superscript"/>
              </w:rPr>
              <w:t>3</w:t>
            </w:r>
            <w:r>
              <w:t>, полной массой не более 3 т,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34.10.43.116</w:t>
            </w:r>
          </w:p>
        </w:tc>
        <w:tc>
          <w:tcPr>
            <w:tcW w:w="8400" w:type="dxa"/>
            <w:tcBorders>
              <w:top w:val="nil"/>
              <w:left w:val="nil"/>
              <w:bottom w:val="nil"/>
              <w:right w:val="nil"/>
            </w:tcBorders>
          </w:tcPr>
          <w:p w:rsidR="00C71396" w:rsidRDefault="00C71396" w:rsidP="006760A0">
            <w:r>
              <w:t xml:space="preserve">Средства транспортные грузовые с дизельным или </w:t>
            </w:r>
            <w:proofErr w:type="spellStart"/>
            <w:r>
              <w:t>полудизельным</w:t>
            </w:r>
            <w:proofErr w:type="spellEnd"/>
            <w:r>
              <w:t xml:space="preserve"> двигателем с рабочим объемом цилиндров более 2500 см</w:t>
            </w:r>
            <w:r w:rsidRPr="00C71396">
              <w:rPr>
                <w:vertAlign w:val="superscript"/>
              </w:rPr>
              <w:t>3</w:t>
            </w:r>
            <w:r>
              <w:t>, полной массой более 3 т, но не более 5 т,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34.10.43.120</w:t>
            </w:r>
          </w:p>
        </w:tc>
        <w:tc>
          <w:tcPr>
            <w:tcW w:w="8400" w:type="dxa"/>
            <w:tcBorders>
              <w:top w:val="nil"/>
              <w:left w:val="nil"/>
              <w:bottom w:val="nil"/>
              <w:right w:val="nil"/>
            </w:tcBorders>
          </w:tcPr>
          <w:p w:rsidR="00C71396" w:rsidRDefault="00C71396" w:rsidP="00C71396">
            <w:pPr>
              <w:pStyle w:val="30"/>
            </w:pPr>
            <w:r>
              <w:t xml:space="preserve">Средства транспортные грузовые с дизельным или </w:t>
            </w:r>
            <w:proofErr w:type="spellStart"/>
            <w:r>
              <w:t>полудизельным</w:t>
            </w:r>
            <w:proofErr w:type="spellEnd"/>
            <w:r>
              <w:t xml:space="preserve"> двигателем, полной массой более 5 т, но не более 20 т,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34.10.43.130</w:t>
            </w:r>
          </w:p>
        </w:tc>
        <w:tc>
          <w:tcPr>
            <w:tcW w:w="8400" w:type="dxa"/>
            <w:tcBorders>
              <w:top w:val="nil"/>
              <w:left w:val="nil"/>
              <w:bottom w:val="nil"/>
              <w:right w:val="nil"/>
            </w:tcBorders>
          </w:tcPr>
          <w:p w:rsidR="00C71396" w:rsidRDefault="00C71396" w:rsidP="00C71396">
            <w:pPr>
              <w:pStyle w:val="30"/>
            </w:pPr>
            <w:r>
              <w:t xml:space="preserve">Средства транспортные грузовые с дизельным или </w:t>
            </w:r>
            <w:proofErr w:type="spellStart"/>
            <w:r>
              <w:t>полудизельным</w:t>
            </w:r>
            <w:proofErr w:type="spellEnd"/>
            <w:r>
              <w:t xml:space="preserve"> двигателем, полной массой более 20 т,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34.10.43.210</w:t>
            </w:r>
          </w:p>
        </w:tc>
        <w:tc>
          <w:tcPr>
            <w:tcW w:w="8400" w:type="dxa"/>
            <w:tcBorders>
              <w:top w:val="nil"/>
              <w:left w:val="nil"/>
              <w:bottom w:val="nil"/>
              <w:right w:val="nil"/>
            </w:tcBorders>
          </w:tcPr>
          <w:p w:rsidR="00C71396" w:rsidRDefault="00C71396" w:rsidP="00C71396">
            <w:pPr>
              <w:pStyle w:val="30"/>
            </w:pPr>
            <w:r>
              <w:t>Средства транспортные грузовые с поршневым двигателем внутреннего сгорания с искровым зажиганием, полной массой не более 5 т,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34.10.43.211</w:t>
            </w:r>
          </w:p>
        </w:tc>
        <w:tc>
          <w:tcPr>
            <w:tcW w:w="8400" w:type="dxa"/>
            <w:tcBorders>
              <w:top w:val="nil"/>
              <w:left w:val="nil"/>
              <w:bottom w:val="nil"/>
              <w:right w:val="nil"/>
            </w:tcBorders>
          </w:tcPr>
          <w:p w:rsidR="00C71396" w:rsidRDefault="00C71396" w:rsidP="006760A0">
            <w:r>
              <w:t>Средства транспортные грузовые с поршневым двигателем внутреннего сгорания с искровым зажиганием, с рабочим объемом цилиндров не более 2800 см</w:t>
            </w:r>
            <w:r w:rsidRPr="00C71396">
              <w:rPr>
                <w:vertAlign w:val="superscript"/>
              </w:rPr>
              <w:t>3</w:t>
            </w:r>
            <w:r>
              <w:t>, полной массой не более 3 т,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34.10.43.212</w:t>
            </w:r>
          </w:p>
        </w:tc>
        <w:tc>
          <w:tcPr>
            <w:tcW w:w="8400" w:type="dxa"/>
            <w:tcBorders>
              <w:top w:val="nil"/>
              <w:left w:val="nil"/>
              <w:bottom w:val="nil"/>
              <w:right w:val="nil"/>
            </w:tcBorders>
          </w:tcPr>
          <w:p w:rsidR="00C71396" w:rsidRDefault="00C71396" w:rsidP="006760A0">
            <w:r>
              <w:t>Средства транспортные грузовые с поршневым двигателем внутреннего сгорания с искровым зажиганием, с рабочим объемом цилиндров не более 2800 см</w:t>
            </w:r>
            <w:r w:rsidRPr="00C71396">
              <w:rPr>
                <w:vertAlign w:val="superscript"/>
              </w:rPr>
              <w:t>3</w:t>
            </w:r>
            <w:r>
              <w:t>, полной массой более 3 т, но не более 5 т,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34.10.43.215</w:t>
            </w:r>
          </w:p>
        </w:tc>
        <w:tc>
          <w:tcPr>
            <w:tcW w:w="8400" w:type="dxa"/>
            <w:tcBorders>
              <w:top w:val="nil"/>
              <w:left w:val="nil"/>
              <w:bottom w:val="nil"/>
              <w:right w:val="nil"/>
            </w:tcBorders>
          </w:tcPr>
          <w:p w:rsidR="00C71396" w:rsidRDefault="00C71396" w:rsidP="006760A0">
            <w:r>
              <w:t>Средства транспортные грузовые с поршневым двигателем внутреннего сгорания с искровым зажиганием, с рабочим объемом цилиндров более 2800 см</w:t>
            </w:r>
            <w:r w:rsidRPr="00C71396">
              <w:rPr>
                <w:vertAlign w:val="superscript"/>
              </w:rPr>
              <w:t>3</w:t>
            </w:r>
            <w:r>
              <w:t>, полной массой не более 3 т,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34.10.43.216</w:t>
            </w:r>
          </w:p>
        </w:tc>
        <w:tc>
          <w:tcPr>
            <w:tcW w:w="8400" w:type="dxa"/>
            <w:tcBorders>
              <w:top w:val="nil"/>
              <w:left w:val="nil"/>
              <w:bottom w:val="nil"/>
              <w:right w:val="nil"/>
            </w:tcBorders>
          </w:tcPr>
          <w:p w:rsidR="00C71396" w:rsidRDefault="00C71396" w:rsidP="006760A0">
            <w:r>
              <w:t>Средства транспортные грузовые с поршневым двигателем внутреннего сгорания с искровым зажиганием, с рабочим объемом цилиндров более 2800 см</w:t>
            </w:r>
            <w:r w:rsidRPr="00C71396">
              <w:rPr>
                <w:vertAlign w:val="superscript"/>
              </w:rPr>
              <w:t>3</w:t>
            </w:r>
            <w:r>
              <w:t>, полной массой более 3 т, но не более 5 т,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34.10.43.220</w:t>
            </w:r>
          </w:p>
        </w:tc>
        <w:tc>
          <w:tcPr>
            <w:tcW w:w="8400" w:type="dxa"/>
            <w:tcBorders>
              <w:top w:val="nil"/>
              <w:left w:val="nil"/>
              <w:bottom w:val="nil"/>
              <w:right w:val="nil"/>
            </w:tcBorders>
          </w:tcPr>
          <w:p w:rsidR="00C71396" w:rsidRDefault="00C71396" w:rsidP="00C71396">
            <w:pPr>
              <w:pStyle w:val="30"/>
            </w:pPr>
            <w:r>
              <w:t>Средства транспортные грузовые с поршневым двигателем внутреннего сгорания с искровым зажиганием, полной массой более 5 т,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34.10.44    </w:t>
            </w:r>
          </w:p>
        </w:tc>
        <w:tc>
          <w:tcPr>
            <w:tcW w:w="8400" w:type="dxa"/>
            <w:tcBorders>
              <w:top w:val="nil"/>
              <w:left w:val="nil"/>
              <w:bottom w:val="nil"/>
              <w:right w:val="nil"/>
            </w:tcBorders>
          </w:tcPr>
          <w:p w:rsidR="00C71396" w:rsidRDefault="00C71396" w:rsidP="00C71396">
            <w:pPr>
              <w:pStyle w:val="30"/>
            </w:pPr>
            <w:r>
              <w:t>Автомобили-тягачи седельные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34.10.44.110</w:t>
            </w:r>
          </w:p>
        </w:tc>
        <w:tc>
          <w:tcPr>
            <w:tcW w:w="8400" w:type="dxa"/>
            <w:tcBorders>
              <w:top w:val="nil"/>
              <w:left w:val="nil"/>
              <w:bottom w:val="nil"/>
              <w:right w:val="nil"/>
            </w:tcBorders>
          </w:tcPr>
          <w:p w:rsidR="00C71396" w:rsidRDefault="00C71396" w:rsidP="00C71396">
            <w:pPr>
              <w:pStyle w:val="30"/>
            </w:pPr>
            <w:r>
              <w:t>Автомобили-тягачи седельные,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34.10.44.111</w:t>
            </w:r>
          </w:p>
        </w:tc>
        <w:tc>
          <w:tcPr>
            <w:tcW w:w="8400" w:type="dxa"/>
            <w:tcBorders>
              <w:top w:val="nil"/>
              <w:left w:val="nil"/>
              <w:bottom w:val="nil"/>
              <w:right w:val="nil"/>
            </w:tcBorders>
          </w:tcPr>
          <w:p w:rsidR="00C71396" w:rsidRDefault="00C71396" w:rsidP="006760A0">
            <w:r>
              <w:t>Автомобили-тягачи седельные с нагрузкой на седло не более 3 т,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34.10.44.112</w:t>
            </w:r>
          </w:p>
        </w:tc>
        <w:tc>
          <w:tcPr>
            <w:tcW w:w="8400" w:type="dxa"/>
            <w:tcBorders>
              <w:top w:val="nil"/>
              <w:left w:val="nil"/>
              <w:bottom w:val="nil"/>
              <w:right w:val="nil"/>
            </w:tcBorders>
          </w:tcPr>
          <w:p w:rsidR="00C71396" w:rsidRDefault="00C71396" w:rsidP="006760A0">
            <w:r>
              <w:t>Автомобили-тягачи седельные с нагрузкой на седло более 3 т, но не более 7 т,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34.10.44.114</w:t>
            </w:r>
          </w:p>
        </w:tc>
        <w:tc>
          <w:tcPr>
            <w:tcW w:w="8400" w:type="dxa"/>
            <w:tcBorders>
              <w:top w:val="nil"/>
              <w:left w:val="nil"/>
              <w:bottom w:val="nil"/>
              <w:right w:val="nil"/>
            </w:tcBorders>
          </w:tcPr>
          <w:p w:rsidR="00C71396" w:rsidRDefault="00C71396" w:rsidP="006760A0">
            <w:r>
              <w:t>Автомобили-тягачи седельные с нагрузкой на седло более 7 т, но не более 12 т,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34.10.44.115</w:t>
            </w:r>
          </w:p>
        </w:tc>
        <w:tc>
          <w:tcPr>
            <w:tcW w:w="8400" w:type="dxa"/>
            <w:tcBorders>
              <w:top w:val="nil"/>
              <w:left w:val="nil"/>
              <w:bottom w:val="nil"/>
              <w:right w:val="nil"/>
            </w:tcBorders>
          </w:tcPr>
          <w:p w:rsidR="00C71396" w:rsidRDefault="00C71396" w:rsidP="006760A0">
            <w:r>
              <w:t>Автомобили-тягачи седельные с нагрузкой на седло более 12 т, но не более 18 т,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34.10.44.116</w:t>
            </w:r>
          </w:p>
        </w:tc>
        <w:tc>
          <w:tcPr>
            <w:tcW w:w="8400" w:type="dxa"/>
            <w:tcBorders>
              <w:top w:val="nil"/>
              <w:left w:val="nil"/>
              <w:bottom w:val="nil"/>
              <w:right w:val="nil"/>
            </w:tcBorders>
          </w:tcPr>
          <w:p w:rsidR="00C71396" w:rsidRDefault="00C71396" w:rsidP="006760A0">
            <w:r>
              <w:t>Автомобили-тягачи седельные с нагрузкой на седло более 18 т,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34.10.44.119</w:t>
            </w:r>
          </w:p>
        </w:tc>
        <w:tc>
          <w:tcPr>
            <w:tcW w:w="8400" w:type="dxa"/>
            <w:tcBorders>
              <w:top w:val="nil"/>
              <w:left w:val="nil"/>
              <w:bottom w:val="nil"/>
              <w:right w:val="nil"/>
            </w:tcBorders>
          </w:tcPr>
          <w:p w:rsidR="00C71396" w:rsidRDefault="00C71396" w:rsidP="006760A0">
            <w:r>
              <w:t>Автомобили-тягачи седельные прочие, новые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34.10.44.190</w:t>
            </w:r>
          </w:p>
        </w:tc>
        <w:tc>
          <w:tcPr>
            <w:tcW w:w="8400" w:type="dxa"/>
            <w:tcBorders>
              <w:top w:val="nil"/>
              <w:left w:val="nil"/>
              <w:bottom w:val="nil"/>
              <w:right w:val="nil"/>
            </w:tcBorders>
          </w:tcPr>
          <w:p w:rsidR="00C71396" w:rsidRDefault="00C71396" w:rsidP="00C71396">
            <w:pPr>
              <w:pStyle w:val="30"/>
            </w:pPr>
            <w:r>
              <w:t>Автомобили-тягачи седельные, подержанные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34.10.45    </w:t>
            </w:r>
          </w:p>
        </w:tc>
        <w:tc>
          <w:tcPr>
            <w:tcW w:w="8400" w:type="dxa"/>
            <w:tcBorders>
              <w:top w:val="nil"/>
              <w:left w:val="nil"/>
              <w:bottom w:val="nil"/>
              <w:right w:val="nil"/>
            </w:tcBorders>
          </w:tcPr>
          <w:p w:rsidR="00C71396" w:rsidRDefault="00C71396" w:rsidP="00C71396">
            <w:pPr>
              <w:pStyle w:val="30"/>
            </w:pPr>
            <w:r>
              <w:t>Шасси с установленными двигателями для автотранспортных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34.10.45.110</w:t>
            </w:r>
          </w:p>
        </w:tc>
        <w:tc>
          <w:tcPr>
            <w:tcW w:w="8400" w:type="dxa"/>
            <w:tcBorders>
              <w:top w:val="nil"/>
              <w:left w:val="nil"/>
              <w:bottom w:val="nil"/>
              <w:right w:val="nil"/>
            </w:tcBorders>
          </w:tcPr>
          <w:p w:rsidR="00C71396" w:rsidRDefault="00C71396" w:rsidP="00C71396">
            <w:pPr>
              <w:pStyle w:val="30"/>
            </w:pPr>
            <w:r>
              <w:t>Шасси автобусов и прочих автотранспортных средств, предназначенных для перевозки 10 человек и более, включая водителя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34.10.45.111</w:t>
            </w:r>
          </w:p>
        </w:tc>
        <w:tc>
          <w:tcPr>
            <w:tcW w:w="8400" w:type="dxa"/>
            <w:tcBorders>
              <w:top w:val="nil"/>
              <w:left w:val="nil"/>
              <w:bottom w:val="nil"/>
              <w:right w:val="nil"/>
            </w:tcBorders>
          </w:tcPr>
          <w:p w:rsidR="00C71396" w:rsidRDefault="00C71396" w:rsidP="006760A0">
            <w:r>
              <w:t>Шасси автобусов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34.10.45.119</w:t>
            </w:r>
          </w:p>
        </w:tc>
        <w:tc>
          <w:tcPr>
            <w:tcW w:w="8400" w:type="dxa"/>
            <w:tcBorders>
              <w:top w:val="nil"/>
              <w:left w:val="nil"/>
              <w:bottom w:val="nil"/>
              <w:right w:val="nil"/>
            </w:tcBorders>
          </w:tcPr>
          <w:p w:rsidR="00C71396" w:rsidRDefault="00C71396" w:rsidP="006760A0">
            <w:r>
              <w:t>Шасси с установленными двигателями для автотранспортных средств, предназначенных для перевозки 10 человек и более, включая водителя,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34.10.45.130</w:t>
            </w:r>
          </w:p>
        </w:tc>
        <w:tc>
          <w:tcPr>
            <w:tcW w:w="8400" w:type="dxa"/>
            <w:tcBorders>
              <w:top w:val="nil"/>
              <w:left w:val="nil"/>
              <w:bottom w:val="nil"/>
              <w:right w:val="nil"/>
            </w:tcBorders>
          </w:tcPr>
          <w:p w:rsidR="00C71396" w:rsidRDefault="00C71396" w:rsidP="00C71396">
            <w:pPr>
              <w:pStyle w:val="30"/>
            </w:pPr>
            <w:r>
              <w:t>Шасси для грузовых автомобилей, включая аналогичные транспортные средства специального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34.10.45.150</w:t>
            </w:r>
          </w:p>
        </w:tc>
        <w:tc>
          <w:tcPr>
            <w:tcW w:w="8400" w:type="dxa"/>
            <w:tcBorders>
              <w:top w:val="nil"/>
              <w:left w:val="nil"/>
              <w:bottom w:val="nil"/>
              <w:right w:val="nil"/>
            </w:tcBorders>
          </w:tcPr>
          <w:p w:rsidR="00C71396" w:rsidRDefault="00C71396" w:rsidP="00C71396">
            <w:pPr>
              <w:pStyle w:val="30"/>
            </w:pPr>
            <w:r>
              <w:t>Шасси для легковых автомобилей, включая гоночные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34.10.45.190</w:t>
            </w:r>
          </w:p>
        </w:tc>
        <w:tc>
          <w:tcPr>
            <w:tcW w:w="8400" w:type="dxa"/>
            <w:tcBorders>
              <w:top w:val="nil"/>
              <w:left w:val="nil"/>
              <w:bottom w:val="nil"/>
              <w:right w:val="nil"/>
            </w:tcBorders>
          </w:tcPr>
          <w:p w:rsidR="00C71396" w:rsidRDefault="00C71396" w:rsidP="00C71396">
            <w:pPr>
              <w:pStyle w:val="30"/>
            </w:pPr>
            <w:r>
              <w:t>Шасси для прочих автотранспортных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34.10.5     </w:t>
            </w:r>
          </w:p>
        </w:tc>
        <w:tc>
          <w:tcPr>
            <w:tcW w:w="8400" w:type="dxa"/>
            <w:tcBorders>
              <w:top w:val="nil"/>
              <w:left w:val="nil"/>
              <w:bottom w:val="nil"/>
              <w:right w:val="nil"/>
            </w:tcBorders>
          </w:tcPr>
          <w:p w:rsidR="00C71396" w:rsidRDefault="00C71396" w:rsidP="00C71396">
            <w:pPr>
              <w:pStyle w:val="30"/>
            </w:pPr>
            <w:r>
              <w:t>Средства автотранспортные специального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34.10.51    </w:t>
            </w:r>
          </w:p>
        </w:tc>
        <w:tc>
          <w:tcPr>
            <w:tcW w:w="8400" w:type="dxa"/>
            <w:tcBorders>
              <w:top w:val="nil"/>
              <w:left w:val="nil"/>
              <w:bottom w:val="nil"/>
              <w:right w:val="nil"/>
            </w:tcBorders>
          </w:tcPr>
          <w:p w:rsidR="00C71396" w:rsidRDefault="00C71396" w:rsidP="00C71396">
            <w:pPr>
              <w:pStyle w:val="30"/>
            </w:pPr>
            <w:r>
              <w:t>Автомобили-самосвалы, предназначенные для использования в условиях бездорожья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34.10.51.110</w:t>
            </w:r>
          </w:p>
        </w:tc>
        <w:tc>
          <w:tcPr>
            <w:tcW w:w="8400" w:type="dxa"/>
            <w:tcBorders>
              <w:top w:val="nil"/>
              <w:left w:val="nil"/>
              <w:bottom w:val="nil"/>
              <w:right w:val="nil"/>
            </w:tcBorders>
          </w:tcPr>
          <w:p w:rsidR="00C71396" w:rsidRDefault="00C71396" w:rsidP="00C71396">
            <w:pPr>
              <w:pStyle w:val="30"/>
            </w:pPr>
            <w:r>
              <w:t>Автомобили-самосвалы (кроме карьерных самосвалов)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34.10.51.111</w:t>
            </w:r>
          </w:p>
        </w:tc>
        <w:tc>
          <w:tcPr>
            <w:tcW w:w="8400" w:type="dxa"/>
            <w:tcBorders>
              <w:top w:val="nil"/>
              <w:left w:val="nil"/>
              <w:bottom w:val="nil"/>
              <w:right w:val="nil"/>
            </w:tcBorders>
          </w:tcPr>
          <w:p w:rsidR="00C71396" w:rsidRDefault="00C71396" w:rsidP="006760A0">
            <w:r>
              <w:t>Автомобили-самосвалы полной массой не более 3,5 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34.10.51.112</w:t>
            </w:r>
          </w:p>
        </w:tc>
        <w:tc>
          <w:tcPr>
            <w:tcW w:w="8400" w:type="dxa"/>
            <w:tcBorders>
              <w:top w:val="nil"/>
              <w:left w:val="nil"/>
              <w:bottom w:val="nil"/>
              <w:right w:val="nil"/>
            </w:tcBorders>
          </w:tcPr>
          <w:p w:rsidR="00C71396" w:rsidRDefault="00C71396" w:rsidP="006760A0">
            <w:r>
              <w:t>Автомобили-самосвалы полной массой более 3,5 т, но не более 12 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34.10.51.113</w:t>
            </w:r>
          </w:p>
        </w:tc>
        <w:tc>
          <w:tcPr>
            <w:tcW w:w="8400" w:type="dxa"/>
            <w:tcBorders>
              <w:top w:val="nil"/>
              <w:left w:val="nil"/>
              <w:bottom w:val="nil"/>
              <w:right w:val="nil"/>
            </w:tcBorders>
          </w:tcPr>
          <w:p w:rsidR="00C71396" w:rsidRDefault="00C71396" w:rsidP="006760A0">
            <w:r>
              <w:t>Автомобили-самосвалы полной массой более 12 т, но не более 30 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34.10.51.116</w:t>
            </w:r>
          </w:p>
        </w:tc>
        <w:tc>
          <w:tcPr>
            <w:tcW w:w="8400" w:type="dxa"/>
            <w:tcBorders>
              <w:top w:val="nil"/>
              <w:left w:val="nil"/>
              <w:bottom w:val="nil"/>
              <w:right w:val="nil"/>
            </w:tcBorders>
          </w:tcPr>
          <w:p w:rsidR="00C71396" w:rsidRDefault="00C71396" w:rsidP="006760A0">
            <w:r>
              <w:t>Автомобили-самосвалы полной массой более 30 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34.10.51.119</w:t>
            </w:r>
          </w:p>
        </w:tc>
        <w:tc>
          <w:tcPr>
            <w:tcW w:w="8400" w:type="dxa"/>
            <w:tcBorders>
              <w:top w:val="nil"/>
              <w:left w:val="nil"/>
              <w:bottom w:val="nil"/>
              <w:right w:val="nil"/>
            </w:tcBorders>
          </w:tcPr>
          <w:p w:rsidR="00C71396" w:rsidRDefault="00C71396" w:rsidP="006760A0">
            <w:r>
              <w:t>Автомобили-самосвалы прочие (кроме карьерных самосвалов)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34.10.51.150</w:t>
            </w:r>
          </w:p>
        </w:tc>
        <w:tc>
          <w:tcPr>
            <w:tcW w:w="8400" w:type="dxa"/>
            <w:tcBorders>
              <w:top w:val="nil"/>
              <w:left w:val="nil"/>
              <w:bottom w:val="nil"/>
              <w:right w:val="nil"/>
            </w:tcBorders>
          </w:tcPr>
          <w:p w:rsidR="00C71396" w:rsidRDefault="00C71396" w:rsidP="00C71396">
            <w:pPr>
              <w:pStyle w:val="30"/>
            </w:pPr>
            <w:r>
              <w:t>Автосамосвалы карьерные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34.10.51.151</w:t>
            </w:r>
          </w:p>
        </w:tc>
        <w:tc>
          <w:tcPr>
            <w:tcW w:w="8400" w:type="dxa"/>
            <w:tcBorders>
              <w:top w:val="nil"/>
              <w:left w:val="nil"/>
              <w:bottom w:val="nil"/>
              <w:right w:val="nil"/>
            </w:tcBorders>
          </w:tcPr>
          <w:p w:rsidR="00C71396" w:rsidRDefault="00C71396" w:rsidP="006760A0">
            <w:r>
              <w:t>Автосамосвалы карьерные грузоподъемностью не менее10 т, но менее 20 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34.10.51.152</w:t>
            </w:r>
          </w:p>
        </w:tc>
        <w:tc>
          <w:tcPr>
            <w:tcW w:w="8400" w:type="dxa"/>
            <w:tcBorders>
              <w:top w:val="nil"/>
              <w:left w:val="nil"/>
              <w:bottom w:val="nil"/>
              <w:right w:val="nil"/>
            </w:tcBorders>
          </w:tcPr>
          <w:p w:rsidR="00C71396" w:rsidRDefault="00C71396" w:rsidP="006760A0">
            <w:r>
              <w:t>Автосамосвалы карьерные грузоподъемностью не менее 20 т, но менее 40 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34.10.51.153</w:t>
            </w:r>
          </w:p>
        </w:tc>
        <w:tc>
          <w:tcPr>
            <w:tcW w:w="8400" w:type="dxa"/>
            <w:tcBorders>
              <w:top w:val="nil"/>
              <w:left w:val="nil"/>
              <w:bottom w:val="nil"/>
              <w:right w:val="nil"/>
            </w:tcBorders>
          </w:tcPr>
          <w:p w:rsidR="00C71396" w:rsidRDefault="00C71396" w:rsidP="006760A0">
            <w:r>
              <w:t>Автосамосвалы карьерные грузоподъемностью не менее 40 т, но менее 70 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34.10.51.154</w:t>
            </w:r>
          </w:p>
        </w:tc>
        <w:tc>
          <w:tcPr>
            <w:tcW w:w="8400" w:type="dxa"/>
            <w:tcBorders>
              <w:top w:val="nil"/>
              <w:left w:val="nil"/>
              <w:bottom w:val="nil"/>
              <w:right w:val="nil"/>
            </w:tcBorders>
          </w:tcPr>
          <w:p w:rsidR="00C71396" w:rsidRDefault="00C71396" w:rsidP="006760A0">
            <w:r>
              <w:t>Автосамосвалы карьерные грузоподъемностью не менее 70 т, но менее 120 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34.10.51.155</w:t>
            </w:r>
          </w:p>
        </w:tc>
        <w:tc>
          <w:tcPr>
            <w:tcW w:w="8400" w:type="dxa"/>
            <w:tcBorders>
              <w:top w:val="nil"/>
              <w:left w:val="nil"/>
              <w:bottom w:val="nil"/>
              <w:right w:val="nil"/>
            </w:tcBorders>
          </w:tcPr>
          <w:p w:rsidR="00C71396" w:rsidRDefault="00C71396" w:rsidP="006760A0">
            <w:r>
              <w:t>Автосамосвалы карьерные грузоподъемностью не менее 120 т, но менее 160 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34.10.51.156</w:t>
            </w:r>
          </w:p>
        </w:tc>
        <w:tc>
          <w:tcPr>
            <w:tcW w:w="8400" w:type="dxa"/>
            <w:tcBorders>
              <w:top w:val="nil"/>
              <w:left w:val="nil"/>
              <w:bottom w:val="nil"/>
              <w:right w:val="nil"/>
            </w:tcBorders>
          </w:tcPr>
          <w:p w:rsidR="00C71396" w:rsidRDefault="00C71396" w:rsidP="006760A0">
            <w:r>
              <w:t>Автосамосвалы карьерные грузоподъемностью не менее 160 т, но менее 200 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34.10.51.157</w:t>
            </w:r>
          </w:p>
        </w:tc>
        <w:tc>
          <w:tcPr>
            <w:tcW w:w="8400" w:type="dxa"/>
            <w:tcBorders>
              <w:top w:val="nil"/>
              <w:left w:val="nil"/>
              <w:bottom w:val="nil"/>
              <w:right w:val="nil"/>
            </w:tcBorders>
          </w:tcPr>
          <w:p w:rsidR="00C71396" w:rsidRDefault="00C71396" w:rsidP="006760A0">
            <w:r>
              <w:t>Автосамосвалы карьерные грузоподъемностью не менее 200 т, но менее 400 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34.10.51.158</w:t>
            </w:r>
          </w:p>
        </w:tc>
        <w:tc>
          <w:tcPr>
            <w:tcW w:w="8400" w:type="dxa"/>
            <w:tcBorders>
              <w:top w:val="nil"/>
              <w:left w:val="nil"/>
              <w:bottom w:val="nil"/>
              <w:right w:val="nil"/>
            </w:tcBorders>
          </w:tcPr>
          <w:p w:rsidR="00C71396" w:rsidRDefault="00C71396" w:rsidP="006760A0">
            <w:r>
              <w:t>Автосамосвалы карьерные грузоподъемностью 400 т и более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34.10.52    </w:t>
            </w:r>
          </w:p>
        </w:tc>
        <w:tc>
          <w:tcPr>
            <w:tcW w:w="8400" w:type="dxa"/>
            <w:tcBorders>
              <w:top w:val="nil"/>
              <w:left w:val="nil"/>
              <w:bottom w:val="nil"/>
              <w:right w:val="nil"/>
            </w:tcBorders>
          </w:tcPr>
          <w:p w:rsidR="00C71396" w:rsidRDefault="00C71396" w:rsidP="00C71396">
            <w:pPr>
              <w:pStyle w:val="30"/>
            </w:pPr>
            <w:r>
              <w:t>Автокраны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автокраны, состоящие из автомобильного шасси, на котором постоянно установлены кабина и поворотный кран, и предназначенные не для перевозки грузов, а для подъемных, погрузочно-разгрузочных и аналогичных работ</w:t>
            </w:r>
          </w:p>
          <w:p w:rsidR="00C71396" w:rsidRDefault="00C71396" w:rsidP="006760A0">
            <w:r>
              <w:t>Эта группировка не включает:</w:t>
            </w:r>
          </w:p>
          <w:p w:rsidR="00C71396" w:rsidRDefault="00C71396" w:rsidP="006760A0">
            <w:r>
              <w:t>- краны самоходные на пневмоколесном ходу (см. 29.22.14)</w:t>
            </w:r>
          </w:p>
          <w:p w:rsidR="00C71396" w:rsidRDefault="00C71396" w:rsidP="006760A0">
            <w:r>
              <w:t xml:space="preserve">- грузовики с </w:t>
            </w:r>
            <w:proofErr w:type="spellStart"/>
            <w:r>
              <w:t>самопогрузочными</w:t>
            </w:r>
            <w:proofErr w:type="spellEnd"/>
            <w:r>
              <w:t xml:space="preserve"> устройствами, т.е. оборудованные лебедками, подъемными устройствами и т.д., но предназначенные в основном для транспортных целей (см. 34.10.4)</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34.10.52.110</w:t>
            </w:r>
          </w:p>
        </w:tc>
        <w:tc>
          <w:tcPr>
            <w:tcW w:w="8400" w:type="dxa"/>
            <w:tcBorders>
              <w:top w:val="nil"/>
              <w:left w:val="nil"/>
              <w:bottom w:val="nil"/>
              <w:right w:val="nil"/>
            </w:tcBorders>
          </w:tcPr>
          <w:p w:rsidR="00C71396" w:rsidRDefault="00C71396" w:rsidP="00C71396">
            <w:pPr>
              <w:pStyle w:val="30"/>
            </w:pPr>
            <w:r>
              <w:t>Краны на автомобильном ходу (автокраны) грузоподъемностью менее 10 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34.10.52.120</w:t>
            </w:r>
          </w:p>
        </w:tc>
        <w:tc>
          <w:tcPr>
            <w:tcW w:w="8400" w:type="dxa"/>
            <w:tcBorders>
              <w:top w:val="nil"/>
              <w:left w:val="nil"/>
              <w:bottom w:val="nil"/>
              <w:right w:val="nil"/>
            </w:tcBorders>
          </w:tcPr>
          <w:p w:rsidR="00C71396" w:rsidRDefault="00C71396" w:rsidP="00C71396">
            <w:pPr>
              <w:pStyle w:val="30"/>
            </w:pPr>
            <w:r>
              <w:t>Краны на автомобильном ходу (автокраны) грузоподъемностью 10 т и более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34.10.53    </w:t>
            </w:r>
          </w:p>
        </w:tc>
        <w:tc>
          <w:tcPr>
            <w:tcW w:w="8400" w:type="dxa"/>
            <w:tcBorders>
              <w:top w:val="nil"/>
              <w:left w:val="nil"/>
              <w:bottom w:val="nil"/>
              <w:right w:val="nil"/>
            </w:tcBorders>
          </w:tcPr>
          <w:p w:rsidR="00C71396" w:rsidRDefault="00C71396" w:rsidP="00C71396">
            <w:pPr>
              <w:pStyle w:val="30"/>
            </w:pPr>
            <w:r>
              <w:t>Средства транспортные для движения по снегу; автомобили для перевозки игроков в гольф и аналогичные средства транспортные, оснащенные двигателями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34.10.53.110</w:t>
            </w:r>
          </w:p>
        </w:tc>
        <w:tc>
          <w:tcPr>
            <w:tcW w:w="8400" w:type="dxa"/>
            <w:tcBorders>
              <w:top w:val="nil"/>
              <w:left w:val="nil"/>
              <w:bottom w:val="nil"/>
              <w:right w:val="nil"/>
            </w:tcBorders>
          </w:tcPr>
          <w:p w:rsidR="00C71396" w:rsidRDefault="00C71396" w:rsidP="00C71396">
            <w:pPr>
              <w:pStyle w:val="30"/>
            </w:pPr>
            <w:r>
              <w:t>Снегоходы (мотонарты)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34.10.53.140</w:t>
            </w:r>
          </w:p>
        </w:tc>
        <w:tc>
          <w:tcPr>
            <w:tcW w:w="8400" w:type="dxa"/>
            <w:tcBorders>
              <w:top w:val="nil"/>
              <w:left w:val="nil"/>
              <w:bottom w:val="nil"/>
              <w:right w:val="nil"/>
            </w:tcBorders>
          </w:tcPr>
          <w:p w:rsidR="00C71396" w:rsidRDefault="00C71396" w:rsidP="00C71396">
            <w:pPr>
              <w:pStyle w:val="30"/>
            </w:pPr>
            <w:proofErr w:type="spellStart"/>
            <w:r>
              <w:t>Снегоболотоходы</w:t>
            </w:r>
            <w:proofErr w:type="spellEnd"/>
            <w:r>
              <w:t xml:space="preserve"> грузовые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34.10.53.170</w:t>
            </w:r>
          </w:p>
        </w:tc>
        <w:tc>
          <w:tcPr>
            <w:tcW w:w="8400" w:type="dxa"/>
            <w:tcBorders>
              <w:top w:val="nil"/>
              <w:left w:val="nil"/>
              <w:bottom w:val="nil"/>
              <w:right w:val="nil"/>
            </w:tcBorders>
          </w:tcPr>
          <w:p w:rsidR="00C71396" w:rsidRDefault="00C71396" w:rsidP="00C71396">
            <w:pPr>
              <w:pStyle w:val="30"/>
            </w:pPr>
            <w:r>
              <w:t>Автомобили для перевозки игроков в гольф</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34.10.53.190</w:t>
            </w:r>
          </w:p>
        </w:tc>
        <w:tc>
          <w:tcPr>
            <w:tcW w:w="8400" w:type="dxa"/>
            <w:tcBorders>
              <w:top w:val="nil"/>
              <w:left w:val="nil"/>
              <w:bottom w:val="nil"/>
              <w:right w:val="nil"/>
            </w:tcBorders>
          </w:tcPr>
          <w:p w:rsidR="00C71396" w:rsidRDefault="00C71396" w:rsidP="00C71396">
            <w:pPr>
              <w:pStyle w:val="30"/>
            </w:pPr>
            <w:r>
              <w:t>Средства транспортные, оснащенные двигателями, предназначенные для перевозки людей,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средства транспортные для использования на аттракционах (см. 36.63.10)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34.10.54    </w:t>
            </w:r>
          </w:p>
        </w:tc>
        <w:tc>
          <w:tcPr>
            <w:tcW w:w="8400" w:type="dxa"/>
            <w:tcBorders>
              <w:top w:val="nil"/>
              <w:left w:val="nil"/>
              <w:bottom w:val="nil"/>
              <w:right w:val="nil"/>
            </w:tcBorders>
          </w:tcPr>
          <w:p w:rsidR="00C71396" w:rsidRDefault="00C71396" w:rsidP="00C71396">
            <w:pPr>
              <w:pStyle w:val="30"/>
            </w:pPr>
            <w:r>
              <w:t>Средства автотранспортные специального назначения,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34.10.54.110</w:t>
            </w:r>
          </w:p>
        </w:tc>
        <w:tc>
          <w:tcPr>
            <w:tcW w:w="8400" w:type="dxa"/>
            <w:tcBorders>
              <w:top w:val="nil"/>
              <w:left w:val="nil"/>
              <w:bottom w:val="nil"/>
              <w:right w:val="nil"/>
            </w:tcBorders>
          </w:tcPr>
          <w:p w:rsidR="00C71396" w:rsidRDefault="00C71396" w:rsidP="00C71396">
            <w:pPr>
              <w:pStyle w:val="30"/>
            </w:pPr>
            <w:proofErr w:type="spellStart"/>
            <w:r>
              <w:t>Автобуровые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34.10.54.310</w:t>
            </w:r>
          </w:p>
        </w:tc>
        <w:tc>
          <w:tcPr>
            <w:tcW w:w="8400" w:type="dxa"/>
            <w:tcBorders>
              <w:top w:val="nil"/>
              <w:left w:val="nil"/>
              <w:bottom w:val="nil"/>
              <w:right w:val="nil"/>
            </w:tcBorders>
          </w:tcPr>
          <w:p w:rsidR="00C71396" w:rsidRDefault="00C71396" w:rsidP="00C71396">
            <w:pPr>
              <w:pStyle w:val="30"/>
            </w:pPr>
            <w:r>
              <w:t>Автомобили пожарные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34.10.54.311</w:t>
            </w:r>
          </w:p>
        </w:tc>
        <w:tc>
          <w:tcPr>
            <w:tcW w:w="8400" w:type="dxa"/>
            <w:tcBorders>
              <w:top w:val="nil"/>
              <w:left w:val="nil"/>
              <w:bottom w:val="nil"/>
              <w:right w:val="nil"/>
            </w:tcBorders>
          </w:tcPr>
          <w:p w:rsidR="00C71396" w:rsidRDefault="00C71396" w:rsidP="006760A0">
            <w:r>
              <w:t>Автомобили пожарные для тушения пожаров водой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34.10.54.312</w:t>
            </w:r>
          </w:p>
        </w:tc>
        <w:tc>
          <w:tcPr>
            <w:tcW w:w="8400" w:type="dxa"/>
            <w:tcBorders>
              <w:top w:val="nil"/>
              <w:left w:val="nil"/>
              <w:bottom w:val="nil"/>
              <w:right w:val="nil"/>
            </w:tcBorders>
          </w:tcPr>
          <w:p w:rsidR="00C71396" w:rsidRDefault="00C71396" w:rsidP="006760A0">
            <w:r>
              <w:t xml:space="preserve">Автомобили пожарные для тушения пожаров специальными </w:t>
            </w:r>
            <w:proofErr w:type="spellStart"/>
            <w:r>
              <w:t>огнегасительными</w:t>
            </w:r>
            <w:proofErr w:type="spellEnd"/>
            <w:r>
              <w:t xml:space="preserve"> средствами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34.10.54.314</w:t>
            </w:r>
          </w:p>
        </w:tc>
        <w:tc>
          <w:tcPr>
            <w:tcW w:w="8400" w:type="dxa"/>
            <w:tcBorders>
              <w:top w:val="nil"/>
              <w:left w:val="nil"/>
              <w:bottom w:val="nil"/>
              <w:right w:val="nil"/>
            </w:tcBorders>
          </w:tcPr>
          <w:p w:rsidR="00C71396" w:rsidRDefault="00C71396" w:rsidP="006760A0">
            <w:r>
              <w:t>Автомобили пожарные комбинированного тушения крупных пожаров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34.10.54.315</w:t>
            </w:r>
          </w:p>
        </w:tc>
        <w:tc>
          <w:tcPr>
            <w:tcW w:w="8400" w:type="dxa"/>
            <w:tcBorders>
              <w:top w:val="nil"/>
              <w:left w:val="nil"/>
              <w:bottom w:val="nil"/>
              <w:right w:val="nil"/>
            </w:tcBorders>
          </w:tcPr>
          <w:p w:rsidR="00C71396" w:rsidRDefault="00C71396" w:rsidP="006760A0">
            <w:proofErr w:type="spellStart"/>
            <w:r>
              <w:t>Автолестницы</w:t>
            </w:r>
            <w:proofErr w:type="spellEnd"/>
            <w:r>
              <w:t xml:space="preserve"> и автоподъемники пожарные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34.10.54.316</w:t>
            </w:r>
          </w:p>
        </w:tc>
        <w:tc>
          <w:tcPr>
            <w:tcW w:w="8400" w:type="dxa"/>
            <w:tcBorders>
              <w:top w:val="nil"/>
              <w:left w:val="nil"/>
              <w:bottom w:val="nil"/>
              <w:right w:val="nil"/>
            </w:tcBorders>
          </w:tcPr>
          <w:p w:rsidR="00C71396" w:rsidRDefault="00C71396" w:rsidP="006760A0">
            <w:r>
              <w:t>Автомобили пожарные оперативно-технической службы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34.10.54.510</w:t>
            </w:r>
          </w:p>
        </w:tc>
        <w:tc>
          <w:tcPr>
            <w:tcW w:w="8400" w:type="dxa"/>
            <w:tcBorders>
              <w:top w:val="nil"/>
              <w:left w:val="nil"/>
              <w:bottom w:val="nil"/>
              <w:right w:val="nil"/>
            </w:tcBorders>
          </w:tcPr>
          <w:p w:rsidR="00C71396" w:rsidRDefault="00C71396" w:rsidP="00C71396">
            <w:pPr>
              <w:pStyle w:val="30"/>
            </w:pPr>
            <w:proofErr w:type="spellStart"/>
            <w:r>
              <w:t>Автобетоносмесители</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34.10.54.511</w:t>
            </w:r>
          </w:p>
        </w:tc>
        <w:tc>
          <w:tcPr>
            <w:tcW w:w="8400" w:type="dxa"/>
            <w:tcBorders>
              <w:top w:val="nil"/>
              <w:left w:val="nil"/>
              <w:bottom w:val="nil"/>
              <w:right w:val="nil"/>
            </w:tcBorders>
          </w:tcPr>
          <w:p w:rsidR="00C71396" w:rsidRDefault="00C71396" w:rsidP="006760A0">
            <w:proofErr w:type="spellStart"/>
            <w:r>
              <w:t>Автобетоносмесители</w:t>
            </w:r>
            <w:proofErr w:type="spellEnd"/>
            <w:r>
              <w:t xml:space="preserve"> вместимостью 2,5 м</w:t>
            </w:r>
            <w:r w:rsidRPr="00C71396">
              <w:rPr>
                <w:vertAlign w:val="superscript"/>
              </w:rPr>
              <w:t>3</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34.10.54.512</w:t>
            </w:r>
          </w:p>
        </w:tc>
        <w:tc>
          <w:tcPr>
            <w:tcW w:w="8400" w:type="dxa"/>
            <w:tcBorders>
              <w:top w:val="nil"/>
              <w:left w:val="nil"/>
              <w:bottom w:val="nil"/>
              <w:right w:val="nil"/>
            </w:tcBorders>
          </w:tcPr>
          <w:p w:rsidR="00C71396" w:rsidRDefault="00C71396" w:rsidP="006760A0">
            <w:proofErr w:type="spellStart"/>
            <w:r>
              <w:t>Автобетоносмесители</w:t>
            </w:r>
            <w:proofErr w:type="spellEnd"/>
            <w:r>
              <w:t xml:space="preserve"> вместимостью 3,5 м</w:t>
            </w:r>
            <w:r w:rsidRPr="00C71396">
              <w:rPr>
                <w:vertAlign w:val="superscript"/>
              </w:rPr>
              <w:t>3</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34.10.54.513</w:t>
            </w:r>
          </w:p>
        </w:tc>
        <w:tc>
          <w:tcPr>
            <w:tcW w:w="8400" w:type="dxa"/>
            <w:tcBorders>
              <w:top w:val="nil"/>
              <w:left w:val="nil"/>
              <w:bottom w:val="nil"/>
              <w:right w:val="nil"/>
            </w:tcBorders>
          </w:tcPr>
          <w:p w:rsidR="00C71396" w:rsidRDefault="00C71396" w:rsidP="006760A0">
            <w:proofErr w:type="spellStart"/>
            <w:r>
              <w:t>Автобетоносмесители</w:t>
            </w:r>
            <w:proofErr w:type="spellEnd"/>
            <w:r>
              <w:t xml:space="preserve"> вместимостью свыше 3,5 м</w:t>
            </w:r>
            <w:r w:rsidRPr="00C71396">
              <w:rPr>
                <w:vertAlign w:val="superscript"/>
              </w:rPr>
              <w:t>3</w:t>
            </w:r>
            <w:r>
              <w:t xml:space="preserve"> до 7 м</w:t>
            </w:r>
            <w:r w:rsidRPr="00C71396">
              <w:rPr>
                <w:vertAlign w:val="superscript"/>
              </w:rPr>
              <w:t>3</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34.10.54.515</w:t>
            </w:r>
          </w:p>
        </w:tc>
        <w:tc>
          <w:tcPr>
            <w:tcW w:w="8400" w:type="dxa"/>
            <w:tcBorders>
              <w:top w:val="nil"/>
              <w:left w:val="nil"/>
              <w:bottom w:val="nil"/>
              <w:right w:val="nil"/>
            </w:tcBorders>
          </w:tcPr>
          <w:p w:rsidR="00C71396" w:rsidRDefault="00C71396" w:rsidP="006760A0">
            <w:proofErr w:type="spellStart"/>
            <w:r>
              <w:t>Автобетоносмесители</w:t>
            </w:r>
            <w:proofErr w:type="spellEnd"/>
            <w:r>
              <w:t xml:space="preserve"> вместимостью 7 м</w:t>
            </w:r>
            <w:r w:rsidRPr="00C71396">
              <w:rPr>
                <w:vertAlign w:val="superscript"/>
              </w:rPr>
              <w:t>3</w:t>
            </w:r>
            <w:r>
              <w:t xml:space="preserve"> и более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34.10.54.520</w:t>
            </w:r>
          </w:p>
        </w:tc>
        <w:tc>
          <w:tcPr>
            <w:tcW w:w="8400" w:type="dxa"/>
            <w:tcBorders>
              <w:top w:val="nil"/>
              <w:left w:val="nil"/>
              <w:bottom w:val="nil"/>
              <w:right w:val="nil"/>
            </w:tcBorders>
          </w:tcPr>
          <w:p w:rsidR="00C71396" w:rsidRDefault="00C71396" w:rsidP="00C71396">
            <w:pPr>
              <w:pStyle w:val="30"/>
            </w:pPr>
            <w:r>
              <w:t>Автобетононасосы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34.10.54.810</w:t>
            </w:r>
          </w:p>
        </w:tc>
        <w:tc>
          <w:tcPr>
            <w:tcW w:w="8400" w:type="dxa"/>
            <w:tcBorders>
              <w:top w:val="nil"/>
              <w:left w:val="nil"/>
              <w:bottom w:val="nil"/>
              <w:right w:val="nil"/>
            </w:tcBorders>
          </w:tcPr>
          <w:p w:rsidR="00C71396" w:rsidRDefault="00C71396" w:rsidP="00C71396">
            <w:pPr>
              <w:pStyle w:val="30"/>
            </w:pPr>
            <w:r>
              <w:t>Машины для санитарной очистки городов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34.10.54.811</w:t>
            </w:r>
          </w:p>
        </w:tc>
        <w:tc>
          <w:tcPr>
            <w:tcW w:w="8400" w:type="dxa"/>
            <w:tcBorders>
              <w:top w:val="nil"/>
              <w:left w:val="nil"/>
              <w:bottom w:val="nil"/>
              <w:right w:val="nil"/>
            </w:tcBorders>
          </w:tcPr>
          <w:p w:rsidR="00C71396" w:rsidRDefault="00C71396" w:rsidP="006760A0">
            <w:r>
              <w:t>Мусоровозы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34.10.54.812</w:t>
            </w:r>
          </w:p>
        </w:tc>
        <w:tc>
          <w:tcPr>
            <w:tcW w:w="8400" w:type="dxa"/>
            <w:tcBorders>
              <w:top w:val="nil"/>
              <w:left w:val="nil"/>
              <w:bottom w:val="nil"/>
              <w:right w:val="nil"/>
            </w:tcBorders>
          </w:tcPr>
          <w:p w:rsidR="00C71396" w:rsidRDefault="00C71396" w:rsidP="006760A0">
            <w:proofErr w:type="spellStart"/>
            <w:r>
              <w:t>Илососы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34.10.54.813</w:t>
            </w:r>
          </w:p>
        </w:tc>
        <w:tc>
          <w:tcPr>
            <w:tcW w:w="8400" w:type="dxa"/>
            <w:tcBorders>
              <w:top w:val="nil"/>
              <w:left w:val="nil"/>
              <w:bottom w:val="nil"/>
              <w:right w:val="nil"/>
            </w:tcBorders>
          </w:tcPr>
          <w:p w:rsidR="00C71396" w:rsidRDefault="00C71396" w:rsidP="006760A0">
            <w:r>
              <w:t>Машины ассенизационные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34.10.54.814</w:t>
            </w:r>
          </w:p>
        </w:tc>
        <w:tc>
          <w:tcPr>
            <w:tcW w:w="8400" w:type="dxa"/>
            <w:tcBorders>
              <w:top w:val="nil"/>
              <w:left w:val="nil"/>
              <w:bottom w:val="nil"/>
              <w:right w:val="nil"/>
            </w:tcBorders>
          </w:tcPr>
          <w:p w:rsidR="00C71396" w:rsidRDefault="00C71396" w:rsidP="006760A0">
            <w:r>
              <w:t>Машины для гидравлической очистки ливневых канализаций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34.10.54.815</w:t>
            </w:r>
          </w:p>
        </w:tc>
        <w:tc>
          <w:tcPr>
            <w:tcW w:w="8400" w:type="dxa"/>
            <w:tcBorders>
              <w:top w:val="nil"/>
              <w:left w:val="nil"/>
              <w:bottom w:val="nil"/>
              <w:right w:val="nil"/>
            </w:tcBorders>
          </w:tcPr>
          <w:p w:rsidR="00C71396" w:rsidRDefault="00C71396" w:rsidP="006760A0">
            <w:proofErr w:type="spellStart"/>
            <w:r>
              <w:t>Автоопрыскиватели</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34.10.54.820</w:t>
            </w:r>
          </w:p>
        </w:tc>
        <w:tc>
          <w:tcPr>
            <w:tcW w:w="8400" w:type="dxa"/>
            <w:tcBorders>
              <w:top w:val="nil"/>
              <w:left w:val="nil"/>
              <w:bottom w:val="nil"/>
              <w:right w:val="nil"/>
            </w:tcBorders>
          </w:tcPr>
          <w:p w:rsidR="00C71396" w:rsidRDefault="00C71396" w:rsidP="00C71396">
            <w:pPr>
              <w:pStyle w:val="30"/>
            </w:pPr>
            <w:r>
              <w:t>Машины для зимней очистки городов</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xml:space="preserve">- взаимозаменяемое снегоочистительное или </w:t>
            </w:r>
            <w:proofErr w:type="spellStart"/>
            <w:r>
              <w:t>снегораздувочное</w:t>
            </w:r>
            <w:proofErr w:type="spellEnd"/>
            <w:r>
              <w:t xml:space="preserve"> оборудование (см. 29.52.30)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34.10.54.821</w:t>
            </w:r>
          </w:p>
        </w:tc>
        <w:tc>
          <w:tcPr>
            <w:tcW w:w="8400" w:type="dxa"/>
            <w:tcBorders>
              <w:top w:val="nil"/>
              <w:left w:val="nil"/>
              <w:bottom w:val="nil"/>
              <w:right w:val="nil"/>
            </w:tcBorders>
          </w:tcPr>
          <w:p w:rsidR="00C71396" w:rsidRDefault="00C71396" w:rsidP="006760A0">
            <w:r>
              <w:t>Машины для удаления снежных накатов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34.10.54.822</w:t>
            </w:r>
          </w:p>
        </w:tc>
        <w:tc>
          <w:tcPr>
            <w:tcW w:w="8400" w:type="dxa"/>
            <w:tcBorders>
              <w:top w:val="nil"/>
              <w:left w:val="nil"/>
              <w:bottom w:val="nil"/>
              <w:right w:val="nil"/>
            </w:tcBorders>
          </w:tcPr>
          <w:p w:rsidR="00C71396" w:rsidRDefault="00C71396" w:rsidP="006760A0">
            <w:r>
              <w:t>Машины льдоуборочные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34.10.54.823</w:t>
            </w:r>
          </w:p>
        </w:tc>
        <w:tc>
          <w:tcPr>
            <w:tcW w:w="8400" w:type="dxa"/>
            <w:tcBorders>
              <w:top w:val="nil"/>
              <w:left w:val="nil"/>
              <w:bottom w:val="nil"/>
              <w:right w:val="nil"/>
            </w:tcBorders>
          </w:tcPr>
          <w:p w:rsidR="00C71396" w:rsidRDefault="00C71396" w:rsidP="006760A0">
            <w:r>
              <w:t>Машины снегопогрузочные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34.10.54.824</w:t>
            </w:r>
          </w:p>
        </w:tc>
        <w:tc>
          <w:tcPr>
            <w:tcW w:w="8400" w:type="dxa"/>
            <w:tcBorders>
              <w:top w:val="nil"/>
              <w:left w:val="nil"/>
              <w:bottom w:val="nil"/>
              <w:right w:val="nil"/>
            </w:tcBorders>
          </w:tcPr>
          <w:p w:rsidR="00C71396" w:rsidRDefault="00C71396" w:rsidP="006760A0">
            <w:proofErr w:type="spellStart"/>
            <w:r>
              <w:t>Пескоразбрасыватели</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34.10.54.830</w:t>
            </w:r>
          </w:p>
        </w:tc>
        <w:tc>
          <w:tcPr>
            <w:tcW w:w="8400" w:type="dxa"/>
            <w:tcBorders>
              <w:top w:val="nil"/>
              <w:left w:val="nil"/>
              <w:bottom w:val="nil"/>
              <w:right w:val="nil"/>
            </w:tcBorders>
          </w:tcPr>
          <w:p w:rsidR="00C71396" w:rsidRDefault="00C71396" w:rsidP="00C71396">
            <w:pPr>
              <w:pStyle w:val="30"/>
            </w:pPr>
            <w:r>
              <w:t>Машины для летней уборки городов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34.10.54.831</w:t>
            </w:r>
          </w:p>
        </w:tc>
        <w:tc>
          <w:tcPr>
            <w:tcW w:w="8400" w:type="dxa"/>
            <w:tcBorders>
              <w:top w:val="nil"/>
              <w:left w:val="nil"/>
              <w:bottom w:val="nil"/>
              <w:right w:val="nil"/>
            </w:tcBorders>
          </w:tcPr>
          <w:p w:rsidR="00C71396" w:rsidRDefault="00C71396" w:rsidP="006760A0">
            <w:r>
              <w:t>Машины подметально-уборочные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34.10.54.832</w:t>
            </w:r>
          </w:p>
        </w:tc>
        <w:tc>
          <w:tcPr>
            <w:tcW w:w="8400" w:type="dxa"/>
            <w:tcBorders>
              <w:top w:val="nil"/>
              <w:left w:val="nil"/>
              <w:bottom w:val="nil"/>
              <w:right w:val="nil"/>
            </w:tcBorders>
          </w:tcPr>
          <w:p w:rsidR="00C71396" w:rsidRDefault="00C71396" w:rsidP="006760A0">
            <w:r>
              <w:t>Машины уборочные универсальные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34.10.54.833</w:t>
            </w:r>
          </w:p>
        </w:tc>
        <w:tc>
          <w:tcPr>
            <w:tcW w:w="8400" w:type="dxa"/>
            <w:tcBorders>
              <w:top w:val="nil"/>
              <w:left w:val="nil"/>
              <w:bottom w:val="nil"/>
              <w:right w:val="nil"/>
            </w:tcBorders>
          </w:tcPr>
          <w:p w:rsidR="00C71396" w:rsidRDefault="00C71396" w:rsidP="006760A0">
            <w:r>
              <w:t xml:space="preserve">Машины </w:t>
            </w:r>
            <w:proofErr w:type="spellStart"/>
            <w:r>
              <w:t>тротуарно</w:t>
            </w:r>
            <w:proofErr w:type="spellEnd"/>
            <w:r>
              <w:t>-уборочные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34.10.54.834</w:t>
            </w:r>
          </w:p>
        </w:tc>
        <w:tc>
          <w:tcPr>
            <w:tcW w:w="8400" w:type="dxa"/>
            <w:tcBorders>
              <w:top w:val="nil"/>
              <w:left w:val="nil"/>
              <w:bottom w:val="nil"/>
              <w:right w:val="nil"/>
            </w:tcBorders>
          </w:tcPr>
          <w:p w:rsidR="00C71396" w:rsidRDefault="00C71396" w:rsidP="006760A0">
            <w:r>
              <w:t>Машины поливомоечные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34.10.54.850</w:t>
            </w:r>
          </w:p>
        </w:tc>
        <w:tc>
          <w:tcPr>
            <w:tcW w:w="8400" w:type="dxa"/>
            <w:tcBorders>
              <w:top w:val="nil"/>
              <w:left w:val="nil"/>
              <w:bottom w:val="nil"/>
              <w:right w:val="nil"/>
            </w:tcBorders>
          </w:tcPr>
          <w:p w:rsidR="00C71396" w:rsidRDefault="00C71396" w:rsidP="00C71396">
            <w:pPr>
              <w:pStyle w:val="30"/>
            </w:pPr>
            <w:r>
              <w:t>Машины аварийно-технической службы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34.10.54.860</w:t>
            </w:r>
          </w:p>
        </w:tc>
        <w:tc>
          <w:tcPr>
            <w:tcW w:w="8400" w:type="dxa"/>
            <w:tcBorders>
              <w:top w:val="nil"/>
              <w:left w:val="nil"/>
              <w:bottom w:val="nil"/>
              <w:right w:val="nil"/>
            </w:tcBorders>
          </w:tcPr>
          <w:p w:rsidR="00C71396" w:rsidRDefault="00C71396" w:rsidP="00C71396">
            <w:pPr>
              <w:pStyle w:val="30"/>
            </w:pPr>
            <w:r>
              <w:t>Автокатафалки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34.10.54.910</w:t>
            </w:r>
          </w:p>
        </w:tc>
        <w:tc>
          <w:tcPr>
            <w:tcW w:w="8400" w:type="dxa"/>
            <w:tcBorders>
              <w:top w:val="nil"/>
              <w:left w:val="nil"/>
              <w:bottom w:val="nil"/>
              <w:right w:val="nil"/>
            </w:tcBorders>
          </w:tcPr>
          <w:p w:rsidR="00C71396" w:rsidRDefault="00C71396" w:rsidP="00C71396">
            <w:pPr>
              <w:pStyle w:val="30"/>
            </w:pPr>
            <w:r>
              <w:t>Средства автотранспортные специального назначения,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34.10.54.911</w:t>
            </w:r>
          </w:p>
        </w:tc>
        <w:tc>
          <w:tcPr>
            <w:tcW w:w="8400" w:type="dxa"/>
            <w:tcBorders>
              <w:top w:val="nil"/>
              <w:left w:val="nil"/>
              <w:bottom w:val="nil"/>
              <w:right w:val="nil"/>
            </w:tcBorders>
          </w:tcPr>
          <w:p w:rsidR="00C71396" w:rsidRDefault="00C71396" w:rsidP="006760A0">
            <w:r>
              <w:t>Кабинеты и лаборатории медицинские передвижные (флюорографические, зубоврачебные и т.д.)</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34.10.54.912</w:t>
            </w:r>
          </w:p>
        </w:tc>
        <w:tc>
          <w:tcPr>
            <w:tcW w:w="8400" w:type="dxa"/>
            <w:tcBorders>
              <w:top w:val="nil"/>
              <w:left w:val="nil"/>
              <w:bottom w:val="nil"/>
              <w:right w:val="nil"/>
            </w:tcBorders>
          </w:tcPr>
          <w:p w:rsidR="00C71396" w:rsidRDefault="00C71396" w:rsidP="006760A0">
            <w:proofErr w:type="spellStart"/>
            <w:r>
              <w:t>Радиофургоны</w:t>
            </w:r>
            <w:proofErr w:type="spellEnd"/>
            <w:r>
              <w:t xml:space="preserve">, фургоны телеграфные, радиотелеграфные или радиотелефонные (приемные и передающие) передвижные; </w:t>
            </w:r>
            <w:proofErr w:type="spellStart"/>
            <w:r>
              <w:t>автоустановки</w:t>
            </w:r>
            <w:proofErr w:type="spellEnd"/>
            <w:r>
              <w:t xml:space="preserve"> радарные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34.10.54.913</w:t>
            </w:r>
          </w:p>
        </w:tc>
        <w:tc>
          <w:tcPr>
            <w:tcW w:w="8400" w:type="dxa"/>
            <w:tcBorders>
              <w:top w:val="nil"/>
              <w:left w:val="nil"/>
              <w:bottom w:val="nil"/>
              <w:right w:val="nil"/>
            </w:tcBorders>
          </w:tcPr>
          <w:p w:rsidR="00C71396" w:rsidRDefault="00C71396" w:rsidP="006760A0">
            <w:r>
              <w:t>Фургоны-мастерские, оборудованные различными машинами и инструментом, сварочными приспособлениями и т.д.</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34.10.54.914</w:t>
            </w:r>
          </w:p>
        </w:tc>
        <w:tc>
          <w:tcPr>
            <w:tcW w:w="8400" w:type="dxa"/>
            <w:tcBorders>
              <w:top w:val="nil"/>
              <w:left w:val="nil"/>
              <w:bottom w:val="nil"/>
              <w:right w:val="nil"/>
            </w:tcBorders>
          </w:tcPr>
          <w:p w:rsidR="00C71396" w:rsidRDefault="00C71396" w:rsidP="006760A0">
            <w:r>
              <w:t>Банки и библиотеки передвижные, автовыставки передвижные для демонстрации товаров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34.10.54.915</w:t>
            </w:r>
          </w:p>
        </w:tc>
        <w:tc>
          <w:tcPr>
            <w:tcW w:w="8400" w:type="dxa"/>
            <w:tcBorders>
              <w:top w:val="nil"/>
              <w:left w:val="nil"/>
              <w:bottom w:val="nil"/>
              <w:right w:val="nil"/>
            </w:tcBorders>
          </w:tcPr>
          <w:p w:rsidR="00C71396" w:rsidRDefault="00C71396" w:rsidP="006760A0">
            <w:r>
              <w:t>Хлебопекарни передвижные; кухни полевые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34.10.54.916</w:t>
            </w:r>
          </w:p>
        </w:tc>
        <w:tc>
          <w:tcPr>
            <w:tcW w:w="8400" w:type="dxa"/>
            <w:tcBorders>
              <w:top w:val="nil"/>
              <w:left w:val="nil"/>
              <w:bottom w:val="nil"/>
              <w:right w:val="nil"/>
            </w:tcBorders>
          </w:tcPr>
          <w:p w:rsidR="00C71396" w:rsidRDefault="00C71396" w:rsidP="006760A0">
            <w:r>
              <w:t>Автомобили специальные для органов внутренних дел</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34.10.54.921</w:t>
            </w:r>
          </w:p>
        </w:tc>
        <w:tc>
          <w:tcPr>
            <w:tcW w:w="8400" w:type="dxa"/>
            <w:tcBorders>
              <w:top w:val="nil"/>
              <w:left w:val="nil"/>
              <w:bottom w:val="nil"/>
              <w:right w:val="nil"/>
            </w:tcBorders>
          </w:tcPr>
          <w:p w:rsidR="00C71396" w:rsidRDefault="00C71396" w:rsidP="006760A0">
            <w:r>
              <w:t>Автопоезда агрегатные лесовозные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34.10.54.922</w:t>
            </w:r>
          </w:p>
        </w:tc>
        <w:tc>
          <w:tcPr>
            <w:tcW w:w="8400" w:type="dxa"/>
            <w:tcBorders>
              <w:top w:val="nil"/>
              <w:left w:val="nil"/>
              <w:bottom w:val="nil"/>
              <w:right w:val="nil"/>
            </w:tcBorders>
          </w:tcPr>
          <w:p w:rsidR="00C71396" w:rsidRDefault="00C71396" w:rsidP="006760A0">
            <w:proofErr w:type="spellStart"/>
            <w:r>
              <w:t>Автолесовозы</w:t>
            </w:r>
            <w:proofErr w:type="spellEnd"/>
            <w:r>
              <w:t xml:space="preserve"> (для лесопиления и лесозаготовки)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34.10.54.923</w:t>
            </w:r>
          </w:p>
        </w:tc>
        <w:tc>
          <w:tcPr>
            <w:tcW w:w="8400" w:type="dxa"/>
            <w:tcBorders>
              <w:top w:val="nil"/>
              <w:left w:val="nil"/>
              <w:bottom w:val="nil"/>
              <w:right w:val="nil"/>
            </w:tcBorders>
          </w:tcPr>
          <w:p w:rsidR="00C71396" w:rsidRDefault="00C71396" w:rsidP="006760A0">
            <w:proofErr w:type="spellStart"/>
            <w:r>
              <w:t>Щеповозы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34.10.54.924</w:t>
            </w:r>
          </w:p>
        </w:tc>
        <w:tc>
          <w:tcPr>
            <w:tcW w:w="8400" w:type="dxa"/>
            <w:tcBorders>
              <w:top w:val="nil"/>
              <w:left w:val="nil"/>
              <w:bottom w:val="nil"/>
              <w:right w:val="nil"/>
            </w:tcBorders>
          </w:tcPr>
          <w:p w:rsidR="00C71396" w:rsidRDefault="00C71396" w:rsidP="006760A0">
            <w:r>
              <w:t>Автоцистерны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34.10.54.929</w:t>
            </w:r>
          </w:p>
        </w:tc>
        <w:tc>
          <w:tcPr>
            <w:tcW w:w="8400" w:type="dxa"/>
            <w:tcBorders>
              <w:top w:val="nil"/>
              <w:left w:val="nil"/>
              <w:bottom w:val="nil"/>
              <w:right w:val="nil"/>
            </w:tcBorders>
          </w:tcPr>
          <w:p w:rsidR="00C71396" w:rsidRDefault="00C71396" w:rsidP="006760A0">
            <w:r>
              <w:t>Средства автотранспортные специального назначения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34.10.9     </w:t>
            </w:r>
          </w:p>
        </w:tc>
        <w:tc>
          <w:tcPr>
            <w:tcW w:w="8400" w:type="dxa"/>
            <w:tcBorders>
              <w:top w:val="nil"/>
              <w:left w:val="nil"/>
              <w:bottom w:val="nil"/>
              <w:right w:val="nil"/>
            </w:tcBorders>
          </w:tcPr>
          <w:p w:rsidR="00C71396" w:rsidRDefault="00C71396" w:rsidP="00C71396">
            <w:pPr>
              <w:pStyle w:val="30"/>
            </w:pPr>
            <w:r>
              <w:t>Услуги по установке узлов (блоков) и полных конструктивных комплектов для автотранспортных средств в процессе производства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34.10.91    </w:t>
            </w:r>
          </w:p>
        </w:tc>
        <w:tc>
          <w:tcPr>
            <w:tcW w:w="8400" w:type="dxa"/>
            <w:tcBorders>
              <w:top w:val="nil"/>
              <w:left w:val="nil"/>
              <w:bottom w:val="nil"/>
              <w:right w:val="nil"/>
            </w:tcBorders>
          </w:tcPr>
          <w:p w:rsidR="00C71396" w:rsidRDefault="00C71396" w:rsidP="00C71396">
            <w:pPr>
              <w:pStyle w:val="30"/>
            </w:pPr>
            <w:r>
              <w:t>Услуги по установке узлов (блоков) для автотранспортных средств в процессе производства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34.10.91.000</w:t>
            </w:r>
          </w:p>
        </w:tc>
        <w:tc>
          <w:tcPr>
            <w:tcW w:w="8400" w:type="dxa"/>
            <w:tcBorders>
              <w:top w:val="nil"/>
              <w:left w:val="nil"/>
              <w:bottom w:val="nil"/>
              <w:right w:val="nil"/>
            </w:tcBorders>
          </w:tcPr>
          <w:p w:rsidR="00C71396" w:rsidRDefault="00C71396" w:rsidP="00C71396">
            <w:pPr>
              <w:pStyle w:val="30"/>
            </w:pPr>
            <w:r>
              <w:t>Услуги по установке узлов (блоков) для автотранспортных средств в процессе производства</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установке в процессе производства в автотранспортные средства особых сборных комплектов, состоящих из частей группировки 34.30.20 несобственного изготовления (купленных или поставленных)</w:t>
            </w:r>
          </w:p>
          <w:p w:rsidR="00C71396" w:rsidRDefault="00C71396" w:rsidP="006760A0">
            <w:r>
              <w:t>Эта группировка не включает:</w:t>
            </w:r>
          </w:p>
          <w:p w:rsidR="00C71396" w:rsidRDefault="00C71396" w:rsidP="006760A0">
            <w:r>
              <w:lastRenderedPageBreak/>
              <w:t>- услуги по установке (монтажу) электрооборудования несобственного изготовления для двигателей, автотранспортных средств и мотоциклов (см. 31.61.90)</w:t>
            </w:r>
          </w:p>
          <w:p w:rsidR="00C71396" w:rsidRDefault="00C71396" w:rsidP="006760A0">
            <w:r>
              <w:t>- услуги по сборке полных комплектов для конструкции автотранспортных средств (см. 34.10.92)</w:t>
            </w:r>
          </w:p>
          <w:p w:rsidR="00C71396" w:rsidRDefault="00C71396" w:rsidP="006760A0">
            <w:r>
              <w:t>- услуги по сборке частей и принадлежностей для автотранспортных средств, осуществляемые не в процессе производства (см. 34.30.90)</w:t>
            </w:r>
          </w:p>
          <w:p w:rsidR="00C71396" w:rsidRDefault="00C71396" w:rsidP="006760A0">
            <w:r>
              <w:t>- услуги по техническому обслуживанию и ремонту автотранспортных средств (см. 50.20)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34.10.92    </w:t>
            </w:r>
          </w:p>
        </w:tc>
        <w:tc>
          <w:tcPr>
            <w:tcW w:w="8400" w:type="dxa"/>
            <w:tcBorders>
              <w:top w:val="nil"/>
              <w:left w:val="nil"/>
              <w:bottom w:val="nil"/>
              <w:right w:val="nil"/>
            </w:tcBorders>
          </w:tcPr>
          <w:p w:rsidR="00C71396" w:rsidRDefault="00C71396" w:rsidP="00C71396">
            <w:pPr>
              <w:pStyle w:val="30"/>
            </w:pPr>
            <w:r>
              <w:t>Услуги по сборке полных конструктивных комплектов для автотранспортных средств в процессе производства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34.10.92.000</w:t>
            </w:r>
          </w:p>
        </w:tc>
        <w:tc>
          <w:tcPr>
            <w:tcW w:w="8400" w:type="dxa"/>
            <w:tcBorders>
              <w:top w:val="nil"/>
              <w:left w:val="nil"/>
              <w:bottom w:val="nil"/>
              <w:right w:val="nil"/>
            </w:tcBorders>
          </w:tcPr>
          <w:p w:rsidR="00C71396" w:rsidRDefault="00C71396" w:rsidP="00C71396">
            <w:pPr>
              <w:pStyle w:val="30"/>
            </w:pPr>
            <w:r>
              <w:t>Услуги по сборке полных конструктивных комплектов для автотранспортных средств в процессе производства</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сборке полных комплектов для конструкции автотранспортных средств</w:t>
            </w:r>
          </w:p>
          <w:p w:rsidR="00C71396" w:rsidRDefault="00C71396" w:rsidP="006760A0">
            <w:r>
              <w:t>Эта группировка не включает:</w:t>
            </w:r>
          </w:p>
          <w:p w:rsidR="00C71396" w:rsidRDefault="00C71396" w:rsidP="006760A0">
            <w:r>
              <w:t>- услуги по установке в процессе производства в автотранспортные средства особых сборных комплектов, состоящих из частей группировки 34.30.20 несобственного изготовления (купленных или поставленных) (см. 34.10.91)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        </w:t>
            </w:r>
          </w:p>
        </w:tc>
        <w:tc>
          <w:tcPr>
            <w:tcW w:w="8400" w:type="dxa"/>
            <w:tcBorders>
              <w:top w:val="nil"/>
              <w:left w:val="nil"/>
              <w:bottom w:val="nil"/>
              <w:right w:val="nil"/>
            </w:tcBorders>
          </w:tcPr>
          <w:p w:rsidR="00C71396" w:rsidRDefault="00C71396" w:rsidP="00C71396">
            <w:pPr>
              <w:pStyle w:val="30"/>
            </w:pPr>
            <w:r>
              <w:t>Кузова (корпуса) для автотранспортных средств; прицепы и полуприцепы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       </w:t>
            </w:r>
          </w:p>
        </w:tc>
        <w:tc>
          <w:tcPr>
            <w:tcW w:w="8400" w:type="dxa"/>
            <w:tcBorders>
              <w:top w:val="nil"/>
              <w:left w:val="nil"/>
              <w:bottom w:val="nil"/>
              <w:right w:val="nil"/>
            </w:tcBorders>
          </w:tcPr>
          <w:p w:rsidR="00C71396" w:rsidRDefault="00C71396" w:rsidP="00C71396">
            <w:pPr>
              <w:pStyle w:val="30"/>
            </w:pPr>
            <w:r>
              <w:t>Кузова (корпуса) для автотранспортных средств; прицепы и полуприцепы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34.20.1     </w:t>
            </w:r>
          </w:p>
        </w:tc>
        <w:tc>
          <w:tcPr>
            <w:tcW w:w="8400" w:type="dxa"/>
            <w:tcBorders>
              <w:top w:val="nil"/>
              <w:left w:val="nil"/>
              <w:bottom w:val="nil"/>
              <w:right w:val="nil"/>
            </w:tcBorders>
          </w:tcPr>
          <w:p w:rsidR="00C71396" w:rsidRDefault="00C71396" w:rsidP="00C71396">
            <w:pPr>
              <w:pStyle w:val="30"/>
            </w:pPr>
            <w:r>
              <w:t>Кузова для автотранспортных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34.20.10    </w:t>
            </w:r>
          </w:p>
        </w:tc>
        <w:tc>
          <w:tcPr>
            <w:tcW w:w="8400" w:type="dxa"/>
            <w:tcBorders>
              <w:top w:val="nil"/>
              <w:left w:val="nil"/>
              <w:bottom w:val="nil"/>
              <w:right w:val="nil"/>
            </w:tcBorders>
          </w:tcPr>
          <w:p w:rsidR="00C71396" w:rsidRDefault="00C71396" w:rsidP="00C71396">
            <w:pPr>
              <w:pStyle w:val="30"/>
            </w:pPr>
            <w:r>
              <w:t>Кузова для автотранспортных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кабины водителей для грузовых автомобилей, тракторов и т.п.</w:t>
            </w:r>
          </w:p>
          <w:p w:rsidR="00C71396" w:rsidRDefault="00C71396" w:rsidP="006760A0">
            <w:r>
              <w:t>Эта группировка не включает:</w:t>
            </w:r>
          </w:p>
          <w:p w:rsidR="00C71396" w:rsidRDefault="00C71396" w:rsidP="006760A0">
            <w:r>
              <w:t>- кузова прицепов и полуприцепов (см. 34.20.30.510)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34.20.10.310</w:t>
            </w:r>
          </w:p>
        </w:tc>
        <w:tc>
          <w:tcPr>
            <w:tcW w:w="8400" w:type="dxa"/>
            <w:tcBorders>
              <w:top w:val="nil"/>
              <w:left w:val="nil"/>
              <w:bottom w:val="nil"/>
              <w:right w:val="nil"/>
            </w:tcBorders>
          </w:tcPr>
          <w:p w:rsidR="00C71396" w:rsidRDefault="00C71396" w:rsidP="00C71396">
            <w:pPr>
              <w:pStyle w:val="30"/>
            </w:pPr>
            <w:r>
              <w:t>Кузова легковых автомобилей и аналогичных транспортных средств</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кузова для легковых автомобилей и прочих автотранспортных средств, предназначенных для перевозки не более 9 человек (включая водителя), в том числе кузова автомобилей для перевозки игроков в гольф</w:t>
            </w:r>
          </w:p>
          <w:p w:rsidR="00C71396" w:rsidRDefault="00C71396" w:rsidP="006760A0">
            <w:r>
              <w:t>Эта группировка не включает:</w:t>
            </w:r>
          </w:p>
          <w:p w:rsidR="00C71396" w:rsidRDefault="00C71396" w:rsidP="006760A0">
            <w:r>
              <w:t>- кузова для транспортных средств, предназначенных для перевозки 10 человек и более (см. 34.20.10.550)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34.20.10.510</w:t>
            </w:r>
          </w:p>
        </w:tc>
        <w:tc>
          <w:tcPr>
            <w:tcW w:w="8400" w:type="dxa"/>
            <w:tcBorders>
              <w:top w:val="nil"/>
              <w:left w:val="nil"/>
              <w:bottom w:val="nil"/>
              <w:right w:val="nil"/>
            </w:tcBorders>
          </w:tcPr>
          <w:p w:rsidR="00C71396" w:rsidRDefault="00C71396" w:rsidP="00C71396">
            <w:pPr>
              <w:pStyle w:val="30"/>
            </w:pPr>
            <w:r>
              <w:t>Кузова грузовых и специализированных автомобилей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34.20.10.511</w:t>
            </w:r>
          </w:p>
        </w:tc>
        <w:tc>
          <w:tcPr>
            <w:tcW w:w="8400" w:type="dxa"/>
            <w:tcBorders>
              <w:top w:val="nil"/>
              <w:left w:val="nil"/>
              <w:bottom w:val="nil"/>
              <w:right w:val="nil"/>
            </w:tcBorders>
          </w:tcPr>
          <w:p w:rsidR="00C71396" w:rsidRDefault="00C71396" w:rsidP="006760A0">
            <w:r>
              <w:t>Кузова грузовых автомобилей общего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34.20.10.512</w:t>
            </w:r>
          </w:p>
        </w:tc>
        <w:tc>
          <w:tcPr>
            <w:tcW w:w="8400" w:type="dxa"/>
            <w:tcBorders>
              <w:top w:val="nil"/>
              <w:left w:val="nil"/>
              <w:bottom w:val="nil"/>
              <w:right w:val="nil"/>
            </w:tcBorders>
          </w:tcPr>
          <w:p w:rsidR="00C71396" w:rsidRDefault="00C71396" w:rsidP="006760A0">
            <w:r>
              <w:t>Кузова грузовых автомобилей для перевозки промтоваров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34.20.10.513</w:t>
            </w:r>
          </w:p>
        </w:tc>
        <w:tc>
          <w:tcPr>
            <w:tcW w:w="8400" w:type="dxa"/>
            <w:tcBorders>
              <w:top w:val="nil"/>
              <w:left w:val="nil"/>
              <w:bottom w:val="nil"/>
              <w:right w:val="nil"/>
            </w:tcBorders>
          </w:tcPr>
          <w:p w:rsidR="00C71396" w:rsidRDefault="00C71396" w:rsidP="006760A0">
            <w:r>
              <w:t>Кузова изотермические грузовых автомобилей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34.20.10.514</w:t>
            </w:r>
          </w:p>
        </w:tc>
        <w:tc>
          <w:tcPr>
            <w:tcW w:w="8400" w:type="dxa"/>
            <w:tcBorders>
              <w:top w:val="nil"/>
              <w:left w:val="nil"/>
              <w:bottom w:val="nil"/>
              <w:right w:val="nil"/>
            </w:tcBorders>
          </w:tcPr>
          <w:p w:rsidR="00C71396" w:rsidRDefault="00C71396" w:rsidP="006760A0">
            <w:r>
              <w:t>Кузова грузовых автомобилей для перевозки хлеба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34.20.10.515</w:t>
            </w:r>
          </w:p>
        </w:tc>
        <w:tc>
          <w:tcPr>
            <w:tcW w:w="8400" w:type="dxa"/>
            <w:tcBorders>
              <w:top w:val="nil"/>
              <w:left w:val="nil"/>
              <w:bottom w:val="nil"/>
              <w:right w:val="nil"/>
            </w:tcBorders>
          </w:tcPr>
          <w:p w:rsidR="00C71396" w:rsidRDefault="00C71396" w:rsidP="006760A0">
            <w:r>
              <w:t>Кузова грузовых автомобилей для перевозки мебели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34.20.10.516</w:t>
            </w:r>
          </w:p>
        </w:tc>
        <w:tc>
          <w:tcPr>
            <w:tcW w:w="8400" w:type="dxa"/>
            <w:tcBorders>
              <w:top w:val="nil"/>
              <w:left w:val="nil"/>
              <w:bottom w:val="nil"/>
              <w:right w:val="nil"/>
            </w:tcBorders>
          </w:tcPr>
          <w:p w:rsidR="00C71396" w:rsidRDefault="00C71396" w:rsidP="006760A0">
            <w:r>
              <w:t>Кузова грузовых автомобилей для перевозки почты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34.20.10.519</w:t>
            </w:r>
          </w:p>
        </w:tc>
        <w:tc>
          <w:tcPr>
            <w:tcW w:w="8400" w:type="dxa"/>
            <w:tcBorders>
              <w:top w:val="nil"/>
              <w:left w:val="nil"/>
              <w:bottom w:val="nil"/>
              <w:right w:val="nil"/>
            </w:tcBorders>
          </w:tcPr>
          <w:p w:rsidR="00C71396" w:rsidRDefault="00C71396" w:rsidP="006760A0">
            <w:r>
              <w:t>Кузова грузовых автомобилей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34.20.10.520</w:t>
            </w:r>
          </w:p>
        </w:tc>
        <w:tc>
          <w:tcPr>
            <w:tcW w:w="8400" w:type="dxa"/>
            <w:tcBorders>
              <w:top w:val="nil"/>
              <w:left w:val="nil"/>
              <w:bottom w:val="nil"/>
              <w:right w:val="nil"/>
            </w:tcBorders>
          </w:tcPr>
          <w:p w:rsidR="00C71396" w:rsidRDefault="00C71396" w:rsidP="00C71396">
            <w:pPr>
              <w:pStyle w:val="30"/>
            </w:pPr>
            <w:r>
              <w:t>Кабины водителей для грузовых автомобилей, тракторов и т.п.</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34.20.10.550</w:t>
            </w:r>
          </w:p>
        </w:tc>
        <w:tc>
          <w:tcPr>
            <w:tcW w:w="8400" w:type="dxa"/>
            <w:tcBorders>
              <w:top w:val="nil"/>
              <w:left w:val="nil"/>
              <w:bottom w:val="nil"/>
              <w:right w:val="nil"/>
            </w:tcBorders>
          </w:tcPr>
          <w:p w:rsidR="00C71396" w:rsidRDefault="00C71396" w:rsidP="00C71396">
            <w:pPr>
              <w:pStyle w:val="30"/>
            </w:pPr>
            <w:r>
              <w:t>Кузова автобусов и аналогичных транспортных средств, предназначенных для перевозки 10 человек и более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34.20.2     </w:t>
            </w:r>
          </w:p>
        </w:tc>
        <w:tc>
          <w:tcPr>
            <w:tcW w:w="8400" w:type="dxa"/>
            <w:tcBorders>
              <w:top w:val="nil"/>
              <w:left w:val="nil"/>
              <w:bottom w:val="nil"/>
              <w:right w:val="nil"/>
            </w:tcBorders>
          </w:tcPr>
          <w:p w:rsidR="00C71396" w:rsidRDefault="00C71396" w:rsidP="00C71396">
            <w:pPr>
              <w:pStyle w:val="30"/>
            </w:pPr>
            <w:r>
              <w:t>Прицепы и полуприцепы; контейнеры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34.20.21    </w:t>
            </w:r>
          </w:p>
        </w:tc>
        <w:tc>
          <w:tcPr>
            <w:tcW w:w="8400" w:type="dxa"/>
            <w:tcBorders>
              <w:top w:val="nil"/>
              <w:left w:val="nil"/>
              <w:bottom w:val="nil"/>
              <w:right w:val="nil"/>
            </w:tcBorders>
          </w:tcPr>
          <w:p w:rsidR="00C71396" w:rsidRDefault="00C71396" w:rsidP="00C71396">
            <w:pPr>
              <w:pStyle w:val="30"/>
            </w:pPr>
            <w:r>
              <w:t>Контейнеры, специально предназначенные для перевозки грузов одним или более видами транспорта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34.20.21.110</w:t>
            </w:r>
          </w:p>
        </w:tc>
        <w:tc>
          <w:tcPr>
            <w:tcW w:w="8400" w:type="dxa"/>
            <w:tcBorders>
              <w:top w:val="nil"/>
              <w:left w:val="nil"/>
              <w:bottom w:val="nil"/>
              <w:right w:val="nil"/>
            </w:tcBorders>
          </w:tcPr>
          <w:p w:rsidR="00C71396" w:rsidRDefault="00C71396" w:rsidP="00C71396">
            <w:pPr>
              <w:pStyle w:val="30"/>
            </w:pPr>
            <w:r>
              <w:t>Контейнеры универсальные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34.20.21.112</w:t>
            </w:r>
          </w:p>
        </w:tc>
        <w:tc>
          <w:tcPr>
            <w:tcW w:w="8400" w:type="dxa"/>
            <w:tcBorders>
              <w:top w:val="nil"/>
              <w:left w:val="nil"/>
              <w:bottom w:val="nil"/>
              <w:right w:val="nil"/>
            </w:tcBorders>
          </w:tcPr>
          <w:p w:rsidR="00C71396" w:rsidRDefault="00C71396" w:rsidP="006760A0">
            <w:r>
              <w:t>Контейнеры универсальные массой брутто до 10 т (</w:t>
            </w:r>
            <w:proofErr w:type="spellStart"/>
            <w:r>
              <w:t>среднетоннажные</w:t>
            </w:r>
            <w:proofErr w:type="spellEnd"/>
            <w:r>
              <w:t>)</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34.20.21.113</w:t>
            </w:r>
          </w:p>
        </w:tc>
        <w:tc>
          <w:tcPr>
            <w:tcW w:w="8400" w:type="dxa"/>
            <w:tcBorders>
              <w:top w:val="nil"/>
              <w:left w:val="nil"/>
              <w:bottom w:val="nil"/>
              <w:right w:val="nil"/>
            </w:tcBorders>
          </w:tcPr>
          <w:p w:rsidR="00C71396" w:rsidRDefault="00C71396" w:rsidP="006760A0">
            <w:r>
              <w:t>Контейнеры универсальные массой брутто 10 т (крупнотоннажные)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34.20.21.120</w:t>
            </w:r>
          </w:p>
        </w:tc>
        <w:tc>
          <w:tcPr>
            <w:tcW w:w="8400" w:type="dxa"/>
            <w:tcBorders>
              <w:top w:val="nil"/>
              <w:left w:val="nil"/>
              <w:bottom w:val="nil"/>
              <w:right w:val="nil"/>
            </w:tcBorders>
          </w:tcPr>
          <w:p w:rsidR="00C71396" w:rsidRDefault="00C71396" w:rsidP="00C71396">
            <w:pPr>
              <w:pStyle w:val="30"/>
            </w:pPr>
            <w:r>
              <w:t>Контейнеры специализированные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34.20.21.121</w:t>
            </w:r>
          </w:p>
        </w:tc>
        <w:tc>
          <w:tcPr>
            <w:tcW w:w="8400" w:type="dxa"/>
            <w:tcBorders>
              <w:top w:val="nil"/>
              <w:left w:val="nil"/>
              <w:bottom w:val="nil"/>
              <w:right w:val="nil"/>
            </w:tcBorders>
          </w:tcPr>
          <w:p w:rsidR="00C71396" w:rsidRDefault="00C71396" w:rsidP="006760A0">
            <w:proofErr w:type="gramStart"/>
            <w:r>
              <w:t>Контейнеры</w:t>
            </w:r>
            <w:proofErr w:type="gramEnd"/>
            <w:r>
              <w:t xml:space="preserve"> специализированные с противорадиационным свинцовым покрытием для транспортировки радиоактивных веществ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34.20.21.122</w:t>
            </w:r>
          </w:p>
        </w:tc>
        <w:tc>
          <w:tcPr>
            <w:tcW w:w="8400" w:type="dxa"/>
            <w:tcBorders>
              <w:top w:val="nil"/>
              <w:left w:val="nil"/>
              <w:bottom w:val="nil"/>
              <w:right w:val="nil"/>
            </w:tcBorders>
          </w:tcPr>
          <w:p w:rsidR="00C71396" w:rsidRDefault="00C71396" w:rsidP="006760A0">
            <w:proofErr w:type="gramStart"/>
            <w:r>
              <w:t>Контейнеры</w:t>
            </w:r>
            <w:proofErr w:type="gramEnd"/>
            <w:r>
              <w:t xml:space="preserve"> специализированные для перевозки штучных и сыпучих грузов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34.20.21.125</w:t>
            </w:r>
          </w:p>
        </w:tc>
        <w:tc>
          <w:tcPr>
            <w:tcW w:w="8400" w:type="dxa"/>
            <w:tcBorders>
              <w:top w:val="nil"/>
              <w:left w:val="nil"/>
              <w:bottom w:val="nil"/>
              <w:right w:val="nil"/>
            </w:tcBorders>
          </w:tcPr>
          <w:p w:rsidR="00C71396" w:rsidRDefault="00C71396" w:rsidP="006760A0">
            <w:proofErr w:type="gramStart"/>
            <w:r>
              <w:t>Контейнеры</w:t>
            </w:r>
            <w:proofErr w:type="gramEnd"/>
            <w:r>
              <w:t xml:space="preserve"> специализированные для перевозки скоропортящихся грузов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34.20.21.126</w:t>
            </w:r>
          </w:p>
        </w:tc>
        <w:tc>
          <w:tcPr>
            <w:tcW w:w="8400" w:type="dxa"/>
            <w:tcBorders>
              <w:top w:val="nil"/>
              <w:left w:val="nil"/>
              <w:bottom w:val="nil"/>
              <w:right w:val="nil"/>
            </w:tcBorders>
          </w:tcPr>
          <w:p w:rsidR="00C71396" w:rsidRDefault="00C71396" w:rsidP="006760A0">
            <w:proofErr w:type="gramStart"/>
            <w:r>
              <w:t>Контейнеры</w:t>
            </w:r>
            <w:proofErr w:type="gramEnd"/>
            <w:r>
              <w:t xml:space="preserve"> специализированные для перевозки жидких и газообразных грузов (контейнеры-цистерны)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34.20.21.130</w:t>
            </w:r>
          </w:p>
        </w:tc>
        <w:tc>
          <w:tcPr>
            <w:tcW w:w="8400" w:type="dxa"/>
            <w:tcBorders>
              <w:top w:val="nil"/>
              <w:left w:val="nil"/>
              <w:bottom w:val="nil"/>
              <w:right w:val="nil"/>
            </w:tcBorders>
          </w:tcPr>
          <w:p w:rsidR="00C71396" w:rsidRDefault="00C71396" w:rsidP="00C71396">
            <w:pPr>
              <w:pStyle w:val="30"/>
            </w:pPr>
            <w:r>
              <w:t>Кузова-контейнеры многоцелевые унифицированные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34.20.21.131</w:t>
            </w:r>
          </w:p>
        </w:tc>
        <w:tc>
          <w:tcPr>
            <w:tcW w:w="8400" w:type="dxa"/>
            <w:tcBorders>
              <w:top w:val="nil"/>
              <w:left w:val="nil"/>
              <w:bottom w:val="nil"/>
              <w:right w:val="nil"/>
            </w:tcBorders>
          </w:tcPr>
          <w:p w:rsidR="00C71396" w:rsidRDefault="00C71396" w:rsidP="006760A0">
            <w:r>
              <w:t>Кузова-контейнеры многоцелевые унифицированные постоянного объема в бортовой платформе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34.20.21.132</w:t>
            </w:r>
          </w:p>
        </w:tc>
        <w:tc>
          <w:tcPr>
            <w:tcW w:w="8400" w:type="dxa"/>
            <w:tcBorders>
              <w:top w:val="nil"/>
              <w:left w:val="nil"/>
              <w:bottom w:val="nil"/>
              <w:right w:val="nil"/>
            </w:tcBorders>
          </w:tcPr>
          <w:p w:rsidR="00C71396" w:rsidRDefault="00C71396" w:rsidP="006760A0">
            <w:r>
              <w:t>Кузова-контейнеры многоцелевые унифицированные постоянного объема на шасси или платформе со снятыми бортами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34.20.21.133</w:t>
            </w:r>
          </w:p>
        </w:tc>
        <w:tc>
          <w:tcPr>
            <w:tcW w:w="8400" w:type="dxa"/>
            <w:tcBorders>
              <w:top w:val="nil"/>
              <w:left w:val="nil"/>
              <w:bottom w:val="nil"/>
              <w:right w:val="nil"/>
            </w:tcBorders>
          </w:tcPr>
          <w:p w:rsidR="00C71396" w:rsidRDefault="00C71396" w:rsidP="006760A0">
            <w:r>
              <w:t>Кузова-контейнеры многоцелевые унифицированные переменного объема на шасси или платформе со снятыми бортами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34.20.22    </w:t>
            </w:r>
          </w:p>
        </w:tc>
        <w:tc>
          <w:tcPr>
            <w:tcW w:w="8400" w:type="dxa"/>
            <w:tcBorders>
              <w:top w:val="nil"/>
              <w:left w:val="nil"/>
              <w:bottom w:val="nil"/>
              <w:right w:val="nil"/>
            </w:tcBorders>
          </w:tcPr>
          <w:p w:rsidR="00C71396" w:rsidRDefault="00C71396" w:rsidP="00C71396">
            <w:pPr>
              <w:pStyle w:val="30"/>
            </w:pPr>
            <w:r>
              <w:t>Прицепы и полуприцепы жилого типа для постоянного проживания или туризма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34.20.22.310</w:t>
            </w:r>
          </w:p>
        </w:tc>
        <w:tc>
          <w:tcPr>
            <w:tcW w:w="8400" w:type="dxa"/>
            <w:tcBorders>
              <w:top w:val="nil"/>
              <w:left w:val="nil"/>
              <w:bottom w:val="nil"/>
              <w:right w:val="nil"/>
            </w:tcBorders>
          </w:tcPr>
          <w:p w:rsidR="00C71396" w:rsidRDefault="00C71396" w:rsidP="00C71396">
            <w:pPr>
              <w:pStyle w:val="30"/>
            </w:pPr>
            <w:proofErr w:type="gramStart"/>
            <w:r>
              <w:t>Прицепы и полуприцепы</w:t>
            </w:r>
            <w:proofErr w:type="gramEnd"/>
            <w:r>
              <w:t xml:space="preserve"> складывающиеся для проживания или для автотуристов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34.20.22.910</w:t>
            </w:r>
          </w:p>
        </w:tc>
        <w:tc>
          <w:tcPr>
            <w:tcW w:w="8400" w:type="dxa"/>
            <w:tcBorders>
              <w:top w:val="nil"/>
              <w:left w:val="nil"/>
              <w:bottom w:val="nil"/>
              <w:right w:val="nil"/>
            </w:tcBorders>
          </w:tcPr>
          <w:p w:rsidR="00C71396" w:rsidRDefault="00C71396" w:rsidP="00C71396">
            <w:pPr>
              <w:pStyle w:val="30"/>
            </w:pPr>
            <w:r>
              <w:t>Прицепы и полуприцепы жилого типа для постоянного проживания или туризма, кроме складывающихся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34.20.22.911</w:t>
            </w:r>
          </w:p>
        </w:tc>
        <w:tc>
          <w:tcPr>
            <w:tcW w:w="8400" w:type="dxa"/>
            <w:tcBorders>
              <w:top w:val="nil"/>
              <w:left w:val="nil"/>
              <w:bottom w:val="nil"/>
              <w:right w:val="nil"/>
            </w:tcBorders>
          </w:tcPr>
          <w:p w:rsidR="00C71396" w:rsidRDefault="00C71396" w:rsidP="006760A0">
            <w:r>
              <w:t>Прицепы и полуприцепы жилого типа массой не более 750 кг</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34.20.22.914</w:t>
            </w:r>
          </w:p>
        </w:tc>
        <w:tc>
          <w:tcPr>
            <w:tcW w:w="8400" w:type="dxa"/>
            <w:tcBorders>
              <w:top w:val="nil"/>
              <w:left w:val="nil"/>
              <w:bottom w:val="nil"/>
              <w:right w:val="nil"/>
            </w:tcBorders>
          </w:tcPr>
          <w:p w:rsidR="00C71396" w:rsidRDefault="00C71396" w:rsidP="006760A0">
            <w:r>
              <w:t>Прицепы и полуприцепы жилого типа массой более 750 кг, но не более 1600 кг</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34.20.22.916</w:t>
            </w:r>
          </w:p>
        </w:tc>
        <w:tc>
          <w:tcPr>
            <w:tcW w:w="8400" w:type="dxa"/>
            <w:tcBorders>
              <w:top w:val="nil"/>
              <w:left w:val="nil"/>
              <w:bottom w:val="nil"/>
              <w:right w:val="nil"/>
            </w:tcBorders>
          </w:tcPr>
          <w:p w:rsidR="00C71396" w:rsidRDefault="00C71396" w:rsidP="006760A0">
            <w:r>
              <w:t>Прицепы и полуприцепы жилого типа массой более 1600 кг, но не более 3500 кг</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34.20.22.919</w:t>
            </w:r>
          </w:p>
        </w:tc>
        <w:tc>
          <w:tcPr>
            <w:tcW w:w="8400" w:type="dxa"/>
            <w:tcBorders>
              <w:top w:val="nil"/>
              <w:left w:val="nil"/>
              <w:bottom w:val="nil"/>
              <w:right w:val="nil"/>
            </w:tcBorders>
          </w:tcPr>
          <w:p w:rsidR="00C71396" w:rsidRDefault="00C71396" w:rsidP="006760A0">
            <w:r>
              <w:t>Прицепы и полуприцепы жилого типа массой более 3500 кг</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34.20.23    </w:t>
            </w:r>
          </w:p>
        </w:tc>
        <w:tc>
          <w:tcPr>
            <w:tcW w:w="8400" w:type="dxa"/>
            <w:tcBorders>
              <w:top w:val="nil"/>
              <w:left w:val="nil"/>
              <w:bottom w:val="nil"/>
              <w:right w:val="nil"/>
            </w:tcBorders>
          </w:tcPr>
          <w:p w:rsidR="00C71396" w:rsidRDefault="00C71396" w:rsidP="00C71396">
            <w:pPr>
              <w:pStyle w:val="30"/>
            </w:pPr>
            <w:r>
              <w:t>Прицепы и полуприцепы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прицепы и полуприцепы самозагружающиеся или саморазгружающиеся для сельского хозяйства (см. 29.32.50)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34.20.23.110</w:t>
            </w:r>
          </w:p>
        </w:tc>
        <w:tc>
          <w:tcPr>
            <w:tcW w:w="8400" w:type="dxa"/>
            <w:tcBorders>
              <w:top w:val="nil"/>
              <w:left w:val="nil"/>
              <w:bottom w:val="nil"/>
              <w:right w:val="nil"/>
            </w:tcBorders>
          </w:tcPr>
          <w:p w:rsidR="00C71396" w:rsidRDefault="00C71396" w:rsidP="00C71396">
            <w:pPr>
              <w:pStyle w:val="30"/>
            </w:pPr>
            <w:r>
              <w:t>Прицепы к легковым автомобилям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34.20.23.120</w:t>
            </w:r>
          </w:p>
        </w:tc>
        <w:tc>
          <w:tcPr>
            <w:tcW w:w="8400" w:type="dxa"/>
            <w:tcBorders>
              <w:top w:val="nil"/>
              <w:left w:val="nil"/>
              <w:bottom w:val="nil"/>
              <w:right w:val="nil"/>
            </w:tcBorders>
          </w:tcPr>
          <w:p w:rsidR="00C71396" w:rsidRDefault="00C71396" w:rsidP="00C71396">
            <w:pPr>
              <w:pStyle w:val="30"/>
            </w:pPr>
            <w:r>
              <w:t>Прицепы общего назначения к грузовым автомобилям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34.20.23.121</w:t>
            </w:r>
          </w:p>
        </w:tc>
        <w:tc>
          <w:tcPr>
            <w:tcW w:w="8400" w:type="dxa"/>
            <w:tcBorders>
              <w:top w:val="nil"/>
              <w:left w:val="nil"/>
              <w:bottom w:val="nil"/>
              <w:right w:val="nil"/>
            </w:tcBorders>
          </w:tcPr>
          <w:p w:rsidR="00C71396" w:rsidRDefault="00C71396" w:rsidP="006760A0">
            <w:r>
              <w:t>Прицепы общего назначения к грузовым автомобилям одноосные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34.20.23.122</w:t>
            </w:r>
          </w:p>
        </w:tc>
        <w:tc>
          <w:tcPr>
            <w:tcW w:w="8400" w:type="dxa"/>
            <w:tcBorders>
              <w:top w:val="nil"/>
              <w:left w:val="nil"/>
              <w:bottom w:val="nil"/>
              <w:right w:val="nil"/>
            </w:tcBorders>
          </w:tcPr>
          <w:p w:rsidR="00C71396" w:rsidRDefault="00C71396" w:rsidP="006760A0">
            <w:r>
              <w:t>Прицепы общего назначения к грузовым автомобилям двухосные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34.20.23.129</w:t>
            </w:r>
          </w:p>
        </w:tc>
        <w:tc>
          <w:tcPr>
            <w:tcW w:w="8400" w:type="dxa"/>
            <w:tcBorders>
              <w:top w:val="nil"/>
              <w:left w:val="nil"/>
              <w:bottom w:val="nil"/>
              <w:right w:val="nil"/>
            </w:tcBorders>
          </w:tcPr>
          <w:p w:rsidR="00C71396" w:rsidRDefault="00C71396" w:rsidP="006760A0">
            <w:r>
              <w:t>Прицепы общего назначения к грузовым автомобилям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34.20.23.130</w:t>
            </w:r>
          </w:p>
        </w:tc>
        <w:tc>
          <w:tcPr>
            <w:tcW w:w="8400" w:type="dxa"/>
            <w:tcBorders>
              <w:top w:val="nil"/>
              <w:left w:val="nil"/>
              <w:bottom w:val="nil"/>
              <w:right w:val="nil"/>
            </w:tcBorders>
          </w:tcPr>
          <w:p w:rsidR="00C71396" w:rsidRDefault="00C71396" w:rsidP="00C71396">
            <w:pPr>
              <w:pStyle w:val="30"/>
            </w:pPr>
            <w:r>
              <w:t>Прицепы-цистерны и полуприцепы-цистерны для перевозки нефтепродуктов, воды и прочих жидкостей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34.20.23.140</w:t>
            </w:r>
          </w:p>
        </w:tc>
        <w:tc>
          <w:tcPr>
            <w:tcW w:w="8400" w:type="dxa"/>
            <w:tcBorders>
              <w:top w:val="nil"/>
              <w:left w:val="nil"/>
              <w:bottom w:val="nil"/>
              <w:right w:val="nil"/>
            </w:tcBorders>
          </w:tcPr>
          <w:p w:rsidR="00C71396" w:rsidRDefault="00C71396" w:rsidP="00C71396">
            <w:pPr>
              <w:pStyle w:val="30"/>
            </w:pPr>
            <w:r>
              <w:t>Прицепы и полуприцепы, специально предназначенные для перевозки высокорадиоактивных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34.20.23.150</w:t>
            </w:r>
          </w:p>
        </w:tc>
        <w:tc>
          <w:tcPr>
            <w:tcW w:w="8400" w:type="dxa"/>
            <w:tcBorders>
              <w:top w:val="nil"/>
              <w:left w:val="nil"/>
              <w:bottom w:val="nil"/>
              <w:right w:val="nil"/>
            </w:tcBorders>
          </w:tcPr>
          <w:p w:rsidR="00C71396" w:rsidRDefault="00C71396" w:rsidP="00C71396">
            <w:pPr>
              <w:pStyle w:val="30"/>
            </w:pPr>
            <w:r>
              <w:t>Прицепы и полуприцепы тракторные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34.20.23.151</w:t>
            </w:r>
          </w:p>
        </w:tc>
        <w:tc>
          <w:tcPr>
            <w:tcW w:w="8400" w:type="dxa"/>
            <w:tcBorders>
              <w:top w:val="nil"/>
              <w:left w:val="nil"/>
              <w:bottom w:val="nil"/>
              <w:right w:val="nil"/>
            </w:tcBorders>
          </w:tcPr>
          <w:p w:rsidR="00C71396" w:rsidRDefault="00C71396" w:rsidP="006760A0">
            <w:r>
              <w:t>Прицепы и полуприцепы тракторные одноосные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34.20.23.152</w:t>
            </w:r>
          </w:p>
        </w:tc>
        <w:tc>
          <w:tcPr>
            <w:tcW w:w="8400" w:type="dxa"/>
            <w:tcBorders>
              <w:top w:val="nil"/>
              <w:left w:val="nil"/>
              <w:bottom w:val="nil"/>
              <w:right w:val="nil"/>
            </w:tcBorders>
          </w:tcPr>
          <w:p w:rsidR="00C71396" w:rsidRDefault="00C71396" w:rsidP="006760A0">
            <w:r>
              <w:t>Прицепы и полуприцепы тракторные двухосные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34.20.23.159</w:t>
            </w:r>
          </w:p>
        </w:tc>
        <w:tc>
          <w:tcPr>
            <w:tcW w:w="8400" w:type="dxa"/>
            <w:tcBorders>
              <w:top w:val="nil"/>
              <w:left w:val="nil"/>
              <w:bottom w:val="nil"/>
              <w:right w:val="nil"/>
            </w:tcBorders>
          </w:tcPr>
          <w:p w:rsidR="00C71396" w:rsidRDefault="00C71396" w:rsidP="006760A0">
            <w:r>
              <w:t>Прицепы и полуприцепы тракторные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34.20.23.160</w:t>
            </w:r>
          </w:p>
        </w:tc>
        <w:tc>
          <w:tcPr>
            <w:tcW w:w="8400" w:type="dxa"/>
            <w:tcBorders>
              <w:top w:val="nil"/>
              <w:left w:val="nil"/>
              <w:bottom w:val="nil"/>
              <w:right w:val="nil"/>
            </w:tcBorders>
          </w:tcPr>
          <w:p w:rsidR="00C71396" w:rsidRDefault="00C71396" w:rsidP="00C71396">
            <w:pPr>
              <w:pStyle w:val="30"/>
            </w:pPr>
            <w:r>
              <w:t>Прицепы со специализированными кузовами и прицепы специальные,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34.20.23.170</w:t>
            </w:r>
          </w:p>
        </w:tc>
        <w:tc>
          <w:tcPr>
            <w:tcW w:w="8400" w:type="dxa"/>
            <w:tcBorders>
              <w:top w:val="nil"/>
              <w:left w:val="nil"/>
              <w:bottom w:val="nil"/>
              <w:right w:val="nil"/>
            </w:tcBorders>
          </w:tcPr>
          <w:p w:rsidR="00C71396" w:rsidRDefault="00C71396" w:rsidP="00C71396">
            <w:pPr>
              <w:pStyle w:val="30"/>
            </w:pPr>
            <w:r>
              <w:t>Прицепы, буксируемые велосипедами и мотоциклами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34.20.23.171</w:t>
            </w:r>
          </w:p>
        </w:tc>
        <w:tc>
          <w:tcPr>
            <w:tcW w:w="8400" w:type="dxa"/>
            <w:tcBorders>
              <w:top w:val="nil"/>
              <w:left w:val="nil"/>
              <w:bottom w:val="nil"/>
              <w:right w:val="nil"/>
            </w:tcBorders>
          </w:tcPr>
          <w:p w:rsidR="00C71396" w:rsidRDefault="00C71396" w:rsidP="006760A0">
            <w:r>
              <w:t>Прицепы к мотоциклам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34.20.23.172</w:t>
            </w:r>
          </w:p>
        </w:tc>
        <w:tc>
          <w:tcPr>
            <w:tcW w:w="8400" w:type="dxa"/>
            <w:tcBorders>
              <w:top w:val="nil"/>
              <w:left w:val="nil"/>
              <w:bottom w:val="nil"/>
              <w:right w:val="nil"/>
            </w:tcBorders>
          </w:tcPr>
          <w:p w:rsidR="00C71396" w:rsidRDefault="00C71396" w:rsidP="006760A0">
            <w:r>
              <w:t>Прицепы велосипедные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34.20.23.180</w:t>
            </w:r>
          </w:p>
        </w:tc>
        <w:tc>
          <w:tcPr>
            <w:tcW w:w="8400" w:type="dxa"/>
            <w:tcBorders>
              <w:top w:val="nil"/>
              <w:left w:val="nil"/>
              <w:bottom w:val="nil"/>
              <w:right w:val="nil"/>
            </w:tcBorders>
          </w:tcPr>
          <w:p w:rsidR="00C71396" w:rsidRDefault="00C71396" w:rsidP="00C71396">
            <w:pPr>
              <w:pStyle w:val="30"/>
            </w:pPr>
            <w:r>
              <w:t>Полуприцепы автомобильные,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34.20.23.181</w:t>
            </w:r>
          </w:p>
        </w:tc>
        <w:tc>
          <w:tcPr>
            <w:tcW w:w="8400" w:type="dxa"/>
            <w:tcBorders>
              <w:top w:val="nil"/>
              <w:left w:val="nil"/>
              <w:bottom w:val="nil"/>
              <w:right w:val="nil"/>
            </w:tcBorders>
          </w:tcPr>
          <w:p w:rsidR="00C71396" w:rsidRDefault="00C71396" w:rsidP="006760A0">
            <w:r>
              <w:t>Полуприцепы автомобильные общего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34.20.23.182</w:t>
            </w:r>
          </w:p>
        </w:tc>
        <w:tc>
          <w:tcPr>
            <w:tcW w:w="8400" w:type="dxa"/>
            <w:tcBorders>
              <w:top w:val="nil"/>
              <w:left w:val="nil"/>
              <w:bottom w:val="nil"/>
              <w:right w:val="nil"/>
            </w:tcBorders>
          </w:tcPr>
          <w:p w:rsidR="00C71396" w:rsidRDefault="00C71396" w:rsidP="006760A0">
            <w:r>
              <w:t>Полуприцепы автомобильные для строительных конструкций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34.20.23.183</w:t>
            </w:r>
          </w:p>
        </w:tc>
        <w:tc>
          <w:tcPr>
            <w:tcW w:w="8400" w:type="dxa"/>
            <w:tcBorders>
              <w:top w:val="nil"/>
              <w:left w:val="nil"/>
              <w:bottom w:val="nil"/>
              <w:right w:val="nil"/>
            </w:tcBorders>
          </w:tcPr>
          <w:p w:rsidR="00C71396" w:rsidRDefault="00C71396" w:rsidP="006760A0">
            <w:r>
              <w:t>Полуприцепы автомобильные со специализированными кузовами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34.20.23.189</w:t>
            </w:r>
          </w:p>
        </w:tc>
        <w:tc>
          <w:tcPr>
            <w:tcW w:w="8400" w:type="dxa"/>
            <w:tcBorders>
              <w:top w:val="nil"/>
              <w:left w:val="nil"/>
              <w:bottom w:val="nil"/>
              <w:right w:val="nil"/>
            </w:tcBorders>
          </w:tcPr>
          <w:p w:rsidR="00C71396" w:rsidRDefault="00C71396" w:rsidP="006760A0">
            <w:r>
              <w:t>Полуприцепы автомобильные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34.20.3     </w:t>
            </w:r>
          </w:p>
        </w:tc>
        <w:tc>
          <w:tcPr>
            <w:tcW w:w="8400" w:type="dxa"/>
            <w:tcBorders>
              <w:top w:val="nil"/>
              <w:left w:val="nil"/>
              <w:bottom w:val="nil"/>
              <w:right w:val="nil"/>
            </w:tcBorders>
          </w:tcPr>
          <w:p w:rsidR="00C71396" w:rsidRDefault="00C71396" w:rsidP="00C71396">
            <w:pPr>
              <w:pStyle w:val="30"/>
            </w:pPr>
            <w:r>
              <w:t>Части прицепов, полуприцепов и прочих транспортных средств, не оснащенных двигателями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34.20.30    </w:t>
            </w:r>
          </w:p>
        </w:tc>
        <w:tc>
          <w:tcPr>
            <w:tcW w:w="8400" w:type="dxa"/>
            <w:tcBorders>
              <w:top w:val="nil"/>
              <w:left w:val="nil"/>
              <w:bottom w:val="nil"/>
              <w:right w:val="nil"/>
            </w:tcBorders>
          </w:tcPr>
          <w:p w:rsidR="00C71396" w:rsidRDefault="00C71396" w:rsidP="00C71396">
            <w:pPr>
              <w:pStyle w:val="30"/>
            </w:pPr>
            <w:r>
              <w:t>Части прицепов, полуприцепов и прочих транспортных средств, не оснащенных двигателями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34.20.30.310</w:t>
            </w:r>
          </w:p>
        </w:tc>
        <w:tc>
          <w:tcPr>
            <w:tcW w:w="8400" w:type="dxa"/>
            <w:tcBorders>
              <w:top w:val="nil"/>
              <w:left w:val="nil"/>
              <w:bottom w:val="nil"/>
              <w:right w:val="nil"/>
            </w:tcBorders>
          </w:tcPr>
          <w:p w:rsidR="00C71396" w:rsidRDefault="00C71396" w:rsidP="00C71396">
            <w:pPr>
              <w:pStyle w:val="30"/>
            </w:pPr>
            <w:r>
              <w:t>Шасси для прицепов, полуприцепов и прочих транспортных средств, не оснащенных двигателями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34.20.30.510</w:t>
            </w:r>
          </w:p>
        </w:tc>
        <w:tc>
          <w:tcPr>
            <w:tcW w:w="8400" w:type="dxa"/>
            <w:tcBorders>
              <w:top w:val="nil"/>
              <w:left w:val="nil"/>
              <w:bottom w:val="nil"/>
              <w:right w:val="nil"/>
            </w:tcBorders>
          </w:tcPr>
          <w:p w:rsidR="00C71396" w:rsidRDefault="00C71396" w:rsidP="00C71396">
            <w:pPr>
              <w:pStyle w:val="30"/>
            </w:pPr>
            <w:r>
              <w:t>Кузова прицепов и полуприцепов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34.20.30.710</w:t>
            </w:r>
          </w:p>
        </w:tc>
        <w:tc>
          <w:tcPr>
            <w:tcW w:w="8400" w:type="dxa"/>
            <w:tcBorders>
              <w:top w:val="nil"/>
              <w:left w:val="nil"/>
              <w:bottom w:val="nil"/>
              <w:right w:val="nil"/>
            </w:tcBorders>
          </w:tcPr>
          <w:p w:rsidR="00C71396" w:rsidRDefault="00C71396" w:rsidP="00C71396">
            <w:pPr>
              <w:pStyle w:val="30"/>
            </w:pPr>
            <w:r>
              <w:t>Оси прицепов, полуприцепов и прочих транспортных средств, не оснащенных двигателями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34.20.30.910</w:t>
            </w:r>
          </w:p>
        </w:tc>
        <w:tc>
          <w:tcPr>
            <w:tcW w:w="8400" w:type="dxa"/>
            <w:tcBorders>
              <w:top w:val="nil"/>
              <w:left w:val="nil"/>
              <w:bottom w:val="nil"/>
              <w:right w:val="nil"/>
            </w:tcBorders>
          </w:tcPr>
          <w:p w:rsidR="00C71396" w:rsidRDefault="00C71396" w:rsidP="00C71396">
            <w:pPr>
              <w:pStyle w:val="30"/>
            </w:pPr>
            <w:r>
              <w:t>Части для прицепов, полуприцепов и прочих транспортных средств, не оснащенных двигателями (кроме шасси, кузовов, осей),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34.20.7     </w:t>
            </w:r>
          </w:p>
        </w:tc>
        <w:tc>
          <w:tcPr>
            <w:tcW w:w="8400" w:type="dxa"/>
            <w:tcBorders>
              <w:top w:val="nil"/>
              <w:left w:val="nil"/>
              <w:bottom w:val="nil"/>
              <w:right w:val="nil"/>
            </w:tcBorders>
          </w:tcPr>
          <w:p w:rsidR="00C71396" w:rsidRDefault="00C71396" w:rsidP="00C71396">
            <w:pPr>
              <w:pStyle w:val="30"/>
            </w:pPr>
            <w:r>
              <w:t>Услуги по переоборудованию, сборке, оснащению автотранспортных средств и кузовным работам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34.20.70    </w:t>
            </w:r>
          </w:p>
        </w:tc>
        <w:tc>
          <w:tcPr>
            <w:tcW w:w="8400" w:type="dxa"/>
            <w:tcBorders>
              <w:top w:val="nil"/>
              <w:left w:val="nil"/>
              <w:bottom w:val="nil"/>
              <w:right w:val="nil"/>
            </w:tcBorders>
          </w:tcPr>
          <w:p w:rsidR="00C71396" w:rsidRDefault="00C71396" w:rsidP="00C71396">
            <w:pPr>
              <w:pStyle w:val="30"/>
            </w:pPr>
            <w:r>
              <w:t>Услуги по переоборудованию, сборке, оснащению автотранспортных средств и кузовным работам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34.20.70.000</w:t>
            </w:r>
          </w:p>
        </w:tc>
        <w:tc>
          <w:tcPr>
            <w:tcW w:w="8400" w:type="dxa"/>
            <w:tcBorders>
              <w:top w:val="nil"/>
              <w:left w:val="nil"/>
              <w:bottom w:val="nil"/>
              <w:right w:val="nil"/>
            </w:tcBorders>
          </w:tcPr>
          <w:p w:rsidR="00C71396" w:rsidRDefault="00C71396" w:rsidP="00C71396">
            <w:pPr>
              <w:pStyle w:val="30"/>
            </w:pPr>
            <w:r>
              <w:t>Услуги по переоборудованию, сборке, оснащению автотранспортных средств и кузовным работам</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бронирование автомобилей с целью обеспечения безопасности пассажиров</w:t>
            </w:r>
          </w:p>
          <w:p w:rsidR="00C71396" w:rsidRDefault="00C71396" w:rsidP="006760A0">
            <w:r>
              <w:t>- работы наладочные на автотранспортных средствах</w:t>
            </w:r>
          </w:p>
          <w:p w:rsidR="00C71396" w:rsidRDefault="00C71396" w:rsidP="006760A0">
            <w:r>
              <w:t>- услуги по индивидуальным требованиям заказчика, относящиеся к автотранспортным средствам</w:t>
            </w:r>
          </w:p>
          <w:p w:rsidR="00C71396" w:rsidRDefault="00C71396" w:rsidP="006760A0">
            <w:r>
              <w:t>Эта группировка не включает:</w:t>
            </w:r>
          </w:p>
          <w:p w:rsidR="00C71396" w:rsidRDefault="00C71396" w:rsidP="006760A0">
            <w:r>
              <w:t>- услуги по техническому обслуживанию и ремонту автотранспортных средств (см. 50.20)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34.20.8     </w:t>
            </w:r>
          </w:p>
        </w:tc>
        <w:tc>
          <w:tcPr>
            <w:tcW w:w="8400" w:type="dxa"/>
            <w:tcBorders>
              <w:top w:val="nil"/>
              <w:left w:val="nil"/>
              <w:bottom w:val="nil"/>
              <w:right w:val="nil"/>
            </w:tcBorders>
          </w:tcPr>
          <w:p w:rsidR="00C71396" w:rsidRDefault="00C71396" w:rsidP="00C71396">
            <w:pPr>
              <w:pStyle w:val="30"/>
            </w:pPr>
            <w:r>
              <w:t>Услуги по оснащению жилых автофургонов, прицепов и передвижных домов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34.20.80    </w:t>
            </w:r>
          </w:p>
        </w:tc>
        <w:tc>
          <w:tcPr>
            <w:tcW w:w="8400" w:type="dxa"/>
            <w:tcBorders>
              <w:top w:val="nil"/>
              <w:left w:val="nil"/>
              <w:bottom w:val="nil"/>
              <w:right w:val="nil"/>
            </w:tcBorders>
          </w:tcPr>
          <w:p w:rsidR="00C71396" w:rsidRDefault="00C71396" w:rsidP="00C71396">
            <w:pPr>
              <w:pStyle w:val="30"/>
            </w:pPr>
            <w:r>
              <w:t>Услуги по оснащению жилых автофургонов, прицепов и передвижных домов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34.20.80.000</w:t>
            </w:r>
          </w:p>
        </w:tc>
        <w:tc>
          <w:tcPr>
            <w:tcW w:w="8400" w:type="dxa"/>
            <w:tcBorders>
              <w:top w:val="nil"/>
              <w:left w:val="nil"/>
              <w:bottom w:val="nil"/>
              <w:right w:val="nil"/>
            </w:tcBorders>
          </w:tcPr>
          <w:p w:rsidR="00C71396" w:rsidRDefault="00C71396" w:rsidP="00C71396">
            <w:pPr>
              <w:pStyle w:val="30"/>
            </w:pPr>
            <w:r>
              <w:t>Услуги по оснащению жилых автофургонов, прицепов и передвижных домов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34.20.9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контейнеров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34.20.90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контейнеров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34.20.90.000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контейнеров</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техническому обслуживанию и ремонту контейнеров, специально предназначенных для перевозки одним или несколькими видами транспорта, например, контейнеры для перевозки морским транспортом</w:t>
            </w:r>
          </w:p>
          <w:p w:rsidR="00C71396" w:rsidRDefault="00C71396" w:rsidP="006760A0">
            <w:r>
              <w:t>- услуги по техническому обслуживанию и ремонту съемных кузовов</w:t>
            </w:r>
          </w:p>
          <w:p w:rsidR="00C71396" w:rsidRDefault="00C71396" w:rsidP="006760A0">
            <w:r>
              <w:t>- услуги по техническому обслуживанию и ремонту контейнеров для перевозки отходов</w:t>
            </w:r>
          </w:p>
          <w:p w:rsidR="00C71396" w:rsidRDefault="00C71396" w:rsidP="006760A0">
            <w:r>
              <w:t>- услуги по техническому обслуживанию и ремонту с радиационной защитой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34.3        </w:t>
            </w:r>
          </w:p>
        </w:tc>
        <w:tc>
          <w:tcPr>
            <w:tcW w:w="8400" w:type="dxa"/>
            <w:tcBorders>
              <w:top w:val="nil"/>
              <w:left w:val="nil"/>
              <w:bottom w:val="nil"/>
              <w:right w:val="nil"/>
            </w:tcBorders>
          </w:tcPr>
          <w:p w:rsidR="00C71396" w:rsidRDefault="00C71396" w:rsidP="00C71396">
            <w:pPr>
              <w:pStyle w:val="30"/>
            </w:pPr>
            <w:r>
              <w:t>Части и принадлежности для автотранспортных средств и их двигателей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34.30       </w:t>
            </w:r>
          </w:p>
        </w:tc>
        <w:tc>
          <w:tcPr>
            <w:tcW w:w="8400" w:type="dxa"/>
            <w:tcBorders>
              <w:top w:val="nil"/>
              <w:left w:val="nil"/>
              <w:bottom w:val="nil"/>
              <w:right w:val="nil"/>
            </w:tcBorders>
          </w:tcPr>
          <w:p w:rsidR="00C71396" w:rsidRDefault="00C71396" w:rsidP="00C71396">
            <w:pPr>
              <w:pStyle w:val="30"/>
            </w:pPr>
            <w:r>
              <w:t>Части и принадлежности для автотранспортных средств и их двигателей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34.30.1     </w:t>
            </w:r>
          </w:p>
        </w:tc>
        <w:tc>
          <w:tcPr>
            <w:tcW w:w="8400" w:type="dxa"/>
            <w:tcBorders>
              <w:top w:val="nil"/>
              <w:left w:val="nil"/>
              <w:bottom w:val="nil"/>
              <w:right w:val="nil"/>
            </w:tcBorders>
          </w:tcPr>
          <w:p w:rsidR="00C71396" w:rsidRDefault="00C71396" w:rsidP="00C71396">
            <w:pPr>
              <w:pStyle w:val="30"/>
            </w:pPr>
            <w:r>
              <w:t>Части для двигателей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34.30.11    </w:t>
            </w:r>
          </w:p>
        </w:tc>
        <w:tc>
          <w:tcPr>
            <w:tcW w:w="8400" w:type="dxa"/>
            <w:tcBorders>
              <w:top w:val="nil"/>
              <w:left w:val="nil"/>
              <w:bottom w:val="nil"/>
              <w:right w:val="nil"/>
            </w:tcBorders>
          </w:tcPr>
          <w:p w:rsidR="00C71396" w:rsidRDefault="00C71396" w:rsidP="00C71396">
            <w:pPr>
              <w:pStyle w:val="30"/>
            </w:pPr>
            <w:r>
              <w:t>Части для поршневых двигателей внутреннего сгорания с искровым зажиганием, кроме частей для авиационных двигателей</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части двигателей внутреннего сгорания с искровым зажиганием для летательных аппаратов (см. 35.30.15)</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34.30.11.110</w:t>
            </w:r>
          </w:p>
        </w:tc>
        <w:tc>
          <w:tcPr>
            <w:tcW w:w="8400" w:type="dxa"/>
            <w:tcBorders>
              <w:top w:val="nil"/>
              <w:left w:val="nil"/>
              <w:bottom w:val="nil"/>
              <w:right w:val="nil"/>
            </w:tcBorders>
          </w:tcPr>
          <w:p w:rsidR="00C71396" w:rsidRDefault="00C71396" w:rsidP="00C71396">
            <w:pPr>
              <w:pStyle w:val="30"/>
            </w:pPr>
            <w:r>
              <w:t>Блоки цилиндров, гильзы цилиндров, картеры и головки цилиндров для двигателей внутреннего сгорания с искровым зажиганием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34.30.11.120</w:t>
            </w:r>
          </w:p>
        </w:tc>
        <w:tc>
          <w:tcPr>
            <w:tcW w:w="8400" w:type="dxa"/>
            <w:tcBorders>
              <w:top w:val="nil"/>
              <w:left w:val="nil"/>
              <w:bottom w:val="nil"/>
              <w:right w:val="nil"/>
            </w:tcBorders>
          </w:tcPr>
          <w:p w:rsidR="00C71396" w:rsidRDefault="00C71396" w:rsidP="00C71396">
            <w:pPr>
              <w:pStyle w:val="30"/>
            </w:pPr>
            <w:r>
              <w:t>Шатуны, поршни и кольца для двигателей внутреннего сгорания с искровым зажиганием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34.30.11.130</w:t>
            </w:r>
          </w:p>
        </w:tc>
        <w:tc>
          <w:tcPr>
            <w:tcW w:w="8400" w:type="dxa"/>
            <w:tcBorders>
              <w:top w:val="nil"/>
              <w:left w:val="nil"/>
              <w:bottom w:val="nil"/>
              <w:right w:val="nil"/>
            </w:tcBorders>
          </w:tcPr>
          <w:p w:rsidR="00C71396" w:rsidRDefault="00C71396" w:rsidP="00C71396">
            <w:pPr>
              <w:pStyle w:val="30"/>
            </w:pPr>
            <w:r>
              <w:t xml:space="preserve">Карбюраторы, системы </w:t>
            </w:r>
            <w:proofErr w:type="spellStart"/>
            <w:r>
              <w:t>инжекторные</w:t>
            </w:r>
            <w:proofErr w:type="spellEnd"/>
            <w:r>
              <w:t xml:space="preserve"> (системы впрыска) для двигателей внутреннего сгорания с искровым зажиганием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34.30.11.190</w:t>
            </w:r>
          </w:p>
        </w:tc>
        <w:tc>
          <w:tcPr>
            <w:tcW w:w="8400" w:type="dxa"/>
            <w:tcBorders>
              <w:top w:val="nil"/>
              <w:left w:val="nil"/>
              <w:bottom w:val="nil"/>
              <w:right w:val="nil"/>
            </w:tcBorders>
          </w:tcPr>
          <w:p w:rsidR="00C71396" w:rsidRDefault="00C71396" w:rsidP="00C71396">
            <w:pPr>
              <w:pStyle w:val="30"/>
            </w:pPr>
            <w:r>
              <w:t>Части для двигателей внутреннего сгорания с искровым зажиганием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насосы топливные (см. 29.12.21)</w:t>
            </w:r>
          </w:p>
          <w:p w:rsidR="00C71396" w:rsidRDefault="00C71396" w:rsidP="006760A0">
            <w:r>
              <w:t>- валы коленчатые и распределительные (см. 29.14.22)</w:t>
            </w:r>
          </w:p>
          <w:p w:rsidR="00C71396" w:rsidRDefault="00C71396" w:rsidP="006760A0">
            <w:r>
              <w:t>- коробки передач (см. 29.14.24)</w:t>
            </w:r>
          </w:p>
          <w:p w:rsidR="00C71396" w:rsidRDefault="00C71396" w:rsidP="006760A0">
            <w:r>
              <w:t>- электрооборудование запуска и зажигания для двигателей (см. 31.61.21)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34.30.12    </w:t>
            </w:r>
          </w:p>
        </w:tc>
        <w:tc>
          <w:tcPr>
            <w:tcW w:w="8400" w:type="dxa"/>
            <w:tcBorders>
              <w:top w:val="nil"/>
              <w:left w:val="nil"/>
              <w:bottom w:val="nil"/>
              <w:right w:val="nil"/>
            </w:tcBorders>
          </w:tcPr>
          <w:p w:rsidR="00C71396" w:rsidRDefault="00C71396" w:rsidP="00C71396">
            <w:pPr>
              <w:pStyle w:val="30"/>
            </w:pPr>
            <w:r>
              <w:t>Части для прочих двигателей, не включенных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34.30.12.110</w:t>
            </w:r>
          </w:p>
        </w:tc>
        <w:tc>
          <w:tcPr>
            <w:tcW w:w="8400" w:type="dxa"/>
            <w:tcBorders>
              <w:top w:val="nil"/>
              <w:left w:val="nil"/>
              <w:bottom w:val="nil"/>
              <w:right w:val="nil"/>
            </w:tcBorders>
          </w:tcPr>
          <w:p w:rsidR="00C71396" w:rsidRDefault="00C71396" w:rsidP="00C71396">
            <w:pPr>
              <w:pStyle w:val="30"/>
            </w:pPr>
            <w:r>
              <w:t>Шатуны, поршни и кольца для дизельных двигателей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34.30.12.120</w:t>
            </w:r>
          </w:p>
        </w:tc>
        <w:tc>
          <w:tcPr>
            <w:tcW w:w="8400" w:type="dxa"/>
            <w:tcBorders>
              <w:top w:val="nil"/>
              <w:left w:val="nil"/>
              <w:bottom w:val="nil"/>
              <w:right w:val="nil"/>
            </w:tcBorders>
          </w:tcPr>
          <w:p w:rsidR="00C71396" w:rsidRDefault="00C71396" w:rsidP="00C71396">
            <w:pPr>
              <w:pStyle w:val="30"/>
            </w:pPr>
            <w:r>
              <w:t xml:space="preserve">Системы </w:t>
            </w:r>
            <w:proofErr w:type="spellStart"/>
            <w:r>
              <w:t>инжекторные</w:t>
            </w:r>
            <w:proofErr w:type="spellEnd"/>
            <w:r>
              <w:t xml:space="preserve"> (системы впрыска) для дизельных двигателей автомобилей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34.30.12.130</w:t>
            </w:r>
          </w:p>
        </w:tc>
        <w:tc>
          <w:tcPr>
            <w:tcW w:w="8400" w:type="dxa"/>
            <w:tcBorders>
              <w:top w:val="nil"/>
              <w:left w:val="nil"/>
              <w:bottom w:val="nil"/>
              <w:right w:val="nil"/>
            </w:tcBorders>
          </w:tcPr>
          <w:p w:rsidR="00C71396" w:rsidRDefault="00C71396" w:rsidP="00C71396">
            <w:pPr>
              <w:pStyle w:val="30"/>
            </w:pPr>
            <w:r>
              <w:t xml:space="preserve">Системы </w:t>
            </w:r>
            <w:proofErr w:type="spellStart"/>
            <w:r>
              <w:t>инжекторные</w:t>
            </w:r>
            <w:proofErr w:type="spellEnd"/>
            <w:r>
              <w:t xml:space="preserve"> (системы впрыска) для прочих дизельных двигателей, кроме автомобильных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34.30.12.190</w:t>
            </w:r>
          </w:p>
        </w:tc>
        <w:tc>
          <w:tcPr>
            <w:tcW w:w="8400" w:type="dxa"/>
            <w:tcBorders>
              <w:top w:val="nil"/>
              <w:left w:val="nil"/>
              <w:bottom w:val="nil"/>
              <w:right w:val="nil"/>
            </w:tcBorders>
          </w:tcPr>
          <w:p w:rsidR="00C71396" w:rsidRDefault="00C71396" w:rsidP="00C71396">
            <w:pPr>
              <w:pStyle w:val="30"/>
            </w:pPr>
            <w:r>
              <w:t>Части для дизельных двигателей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34.30.2     </w:t>
            </w:r>
          </w:p>
        </w:tc>
        <w:tc>
          <w:tcPr>
            <w:tcW w:w="8400" w:type="dxa"/>
            <w:tcBorders>
              <w:top w:val="nil"/>
              <w:left w:val="nil"/>
              <w:bottom w:val="nil"/>
              <w:right w:val="nil"/>
            </w:tcBorders>
          </w:tcPr>
          <w:p w:rsidR="00C71396" w:rsidRDefault="00C71396" w:rsidP="00C71396">
            <w:pPr>
              <w:pStyle w:val="30"/>
            </w:pPr>
            <w:r>
              <w:t>Части и принадлежности для автотранспортных средств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34.30.20    </w:t>
            </w:r>
          </w:p>
        </w:tc>
        <w:tc>
          <w:tcPr>
            <w:tcW w:w="8400" w:type="dxa"/>
            <w:tcBorders>
              <w:top w:val="nil"/>
              <w:left w:val="nil"/>
              <w:bottom w:val="nil"/>
              <w:right w:val="nil"/>
            </w:tcBorders>
          </w:tcPr>
          <w:p w:rsidR="00C71396" w:rsidRDefault="00C71396" w:rsidP="00C71396">
            <w:pPr>
              <w:pStyle w:val="30"/>
            </w:pPr>
            <w:r>
              <w:t>Части и принадлежности для автотранспортных средств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34.30.20.110</w:t>
            </w:r>
          </w:p>
        </w:tc>
        <w:tc>
          <w:tcPr>
            <w:tcW w:w="8400" w:type="dxa"/>
            <w:tcBorders>
              <w:top w:val="nil"/>
              <w:left w:val="nil"/>
              <w:bottom w:val="nil"/>
              <w:right w:val="nil"/>
            </w:tcBorders>
          </w:tcPr>
          <w:p w:rsidR="00C71396" w:rsidRDefault="00C71396" w:rsidP="00C71396">
            <w:pPr>
              <w:pStyle w:val="30"/>
            </w:pPr>
            <w:r>
              <w:t>Бамперы и их части (включая бамперы пластмассовые)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34.30.20.230</w:t>
            </w:r>
          </w:p>
        </w:tc>
        <w:tc>
          <w:tcPr>
            <w:tcW w:w="8400" w:type="dxa"/>
            <w:tcBorders>
              <w:top w:val="nil"/>
              <w:left w:val="nil"/>
              <w:bottom w:val="nil"/>
              <w:right w:val="nil"/>
            </w:tcBorders>
          </w:tcPr>
          <w:p w:rsidR="00C71396" w:rsidRDefault="00C71396" w:rsidP="00C71396">
            <w:pPr>
              <w:pStyle w:val="30"/>
            </w:pPr>
            <w:r>
              <w:t>Накладки тормозные смонтированные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34.30.20.231</w:t>
            </w:r>
          </w:p>
        </w:tc>
        <w:tc>
          <w:tcPr>
            <w:tcW w:w="8400" w:type="dxa"/>
            <w:tcBorders>
              <w:top w:val="nil"/>
              <w:left w:val="nil"/>
              <w:bottom w:val="nil"/>
              <w:right w:val="nil"/>
            </w:tcBorders>
          </w:tcPr>
          <w:p w:rsidR="00C71396" w:rsidRDefault="00C71396" w:rsidP="006760A0">
            <w:r>
              <w:t>Накладки тормозные смонтированные для дисковых тормозов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34.30.20.239</w:t>
            </w:r>
          </w:p>
        </w:tc>
        <w:tc>
          <w:tcPr>
            <w:tcW w:w="8400" w:type="dxa"/>
            <w:tcBorders>
              <w:top w:val="nil"/>
              <w:left w:val="nil"/>
              <w:bottom w:val="nil"/>
              <w:right w:val="nil"/>
            </w:tcBorders>
          </w:tcPr>
          <w:p w:rsidR="00C71396" w:rsidRDefault="00C71396" w:rsidP="006760A0">
            <w:r>
              <w:t>Накладки тормозные смонтированные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34.30.20.250</w:t>
            </w:r>
          </w:p>
        </w:tc>
        <w:tc>
          <w:tcPr>
            <w:tcW w:w="8400" w:type="dxa"/>
            <w:tcBorders>
              <w:top w:val="nil"/>
              <w:left w:val="nil"/>
              <w:bottom w:val="nil"/>
              <w:right w:val="nil"/>
            </w:tcBorders>
          </w:tcPr>
          <w:p w:rsidR="00C71396" w:rsidRDefault="00C71396" w:rsidP="00C71396">
            <w:pPr>
              <w:pStyle w:val="30"/>
            </w:pPr>
            <w:r>
              <w:t xml:space="preserve">Тормоза и </w:t>
            </w:r>
            <w:proofErr w:type="spellStart"/>
            <w:r>
              <w:t>сервотормоза</w:t>
            </w:r>
            <w:proofErr w:type="spellEnd"/>
            <w:r>
              <w:t xml:space="preserve"> (системы тормозные с </w:t>
            </w:r>
            <w:proofErr w:type="spellStart"/>
            <w:r>
              <w:t>сервоусилителем</w:t>
            </w:r>
            <w:proofErr w:type="spellEnd"/>
            <w:r>
              <w:t>) и их части (кроме накладок тормозных смонтированных)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34.30.20.330</w:t>
            </w:r>
          </w:p>
        </w:tc>
        <w:tc>
          <w:tcPr>
            <w:tcW w:w="8400" w:type="dxa"/>
            <w:tcBorders>
              <w:top w:val="nil"/>
              <w:left w:val="nil"/>
              <w:bottom w:val="nil"/>
              <w:right w:val="nil"/>
            </w:tcBorders>
          </w:tcPr>
          <w:p w:rsidR="00C71396" w:rsidRDefault="00C71396" w:rsidP="00C71396">
            <w:pPr>
              <w:pStyle w:val="30"/>
            </w:pPr>
            <w:r>
              <w:t>Коробки передач</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34.30.20.350</w:t>
            </w:r>
          </w:p>
        </w:tc>
        <w:tc>
          <w:tcPr>
            <w:tcW w:w="8400" w:type="dxa"/>
            <w:tcBorders>
              <w:top w:val="nil"/>
              <w:left w:val="nil"/>
              <w:bottom w:val="nil"/>
              <w:right w:val="nil"/>
            </w:tcBorders>
          </w:tcPr>
          <w:p w:rsidR="00C71396" w:rsidRDefault="00C71396" w:rsidP="00C71396">
            <w:pPr>
              <w:pStyle w:val="30"/>
            </w:pPr>
            <w:proofErr w:type="gramStart"/>
            <w:r>
              <w:t>Мосты</w:t>
            </w:r>
            <w:proofErr w:type="gramEnd"/>
            <w:r>
              <w:t xml:space="preserve"> ведущие с дифференциалом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34.30.20.370</w:t>
            </w:r>
          </w:p>
        </w:tc>
        <w:tc>
          <w:tcPr>
            <w:tcW w:w="8400" w:type="dxa"/>
            <w:tcBorders>
              <w:top w:val="nil"/>
              <w:left w:val="nil"/>
              <w:bottom w:val="nil"/>
              <w:right w:val="nil"/>
            </w:tcBorders>
          </w:tcPr>
          <w:p w:rsidR="00C71396" w:rsidRDefault="00C71396" w:rsidP="00C71396">
            <w:pPr>
              <w:pStyle w:val="30"/>
            </w:pPr>
            <w:r>
              <w:t xml:space="preserve">Мосты </w:t>
            </w:r>
            <w:proofErr w:type="spellStart"/>
            <w:r>
              <w:t>неведущие</w:t>
            </w:r>
            <w:proofErr w:type="spellEnd"/>
            <w:r>
              <w:t xml:space="preserve"> и их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34.30.20.410</w:t>
            </w:r>
          </w:p>
        </w:tc>
        <w:tc>
          <w:tcPr>
            <w:tcW w:w="8400" w:type="dxa"/>
            <w:tcBorders>
              <w:top w:val="nil"/>
              <w:left w:val="nil"/>
              <w:bottom w:val="nil"/>
              <w:right w:val="nil"/>
            </w:tcBorders>
          </w:tcPr>
          <w:p w:rsidR="00C71396" w:rsidRDefault="00C71396" w:rsidP="00C71396">
            <w:pPr>
              <w:pStyle w:val="30"/>
            </w:pPr>
            <w:r>
              <w:t xml:space="preserve">Колеса ходовые и </w:t>
            </w:r>
            <w:proofErr w:type="gramStart"/>
            <w:r>
              <w:t>их части</w:t>
            </w:r>
            <w:proofErr w:type="gramEnd"/>
            <w:r>
              <w:t xml:space="preserve"> и принадлежности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34.30.20.450</w:t>
            </w:r>
          </w:p>
        </w:tc>
        <w:tc>
          <w:tcPr>
            <w:tcW w:w="8400" w:type="dxa"/>
            <w:tcBorders>
              <w:top w:val="nil"/>
              <w:left w:val="nil"/>
              <w:bottom w:val="nil"/>
              <w:right w:val="nil"/>
            </w:tcBorders>
          </w:tcPr>
          <w:p w:rsidR="00C71396" w:rsidRDefault="00C71396" w:rsidP="00C71396">
            <w:pPr>
              <w:pStyle w:val="30"/>
            </w:pPr>
            <w:r>
              <w:t>Гусеницы и комплекты колес для гусеничных 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34.30.20.510</w:t>
            </w:r>
          </w:p>
        </w:tc>
        <w:tc>
          <w:tcPr>
            <w:tcW w:w="8400" w:type="dxa"/>
            <w:tcBorders>
              <w:top w:val="nil"/>
              <w:left w:val="nil"/>
              <w:bottom w:val="nil"/>
              <w:right w:val="nil"/>
            </w:tcBorders>
          </w:tcPr>
          <w:p w:rsidR="00C71396" w:rsidRDefault="00C71396" w:rsidP="00C71396">
            <w:pPr>
              <w:pStyle w:val="30"/>
            </w:pPr>
            <w:r>
              <w:t>Амортизаторы подвески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34.30.20.610</w:t>
            </w:r>
          </w:p>
        </w:tc>
        <w:tc>
          <w:tcPr>
            <w:tcW w:w="8400" w:type="dxa"/>
            <w:tcBorders>
              <w:top w:val="nil"/>
              <w:left w:val="nil"/>
              <w:bottom w:val="nil"/>
              <w:right w:val="nil"/>
            </w:tcBorders>
          </w:tcPr>
          <w:p w:rsidR="00C71396" w:rsidRDefault="00C71396" w:rsidP="00C71396">
            <w:pPr>
              <w:pStyle w:val="30"/>
            </w:pPr>
            <w:r>
              <w:t xml:space="preserve">Радиаторы для тракторов, автомобилей, грузовых транспортных средств, автокранов, пожарных транспортных средств, </w:t>
            </w:r>
            <w:proofErr w:type="spellStart"/>
            <w:r>
              <w:t>автобетоносмесителей</w:t>
            </w:r>
            <w:proofErr w:type="spellEnd"/>
            <w:r>
              <w:t>, автомобилей для уборки дорог, поливомоечных автомобилей, передвижных автомастерских и автомобилей с рентгеновскими установками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34.30.20.630</w:t>
            </w:r>
          </w:p>
        </w:tc>
        <w:tc>
          <w:tcPr>
            <w:tcW w:w="8400" w:type="dxa"/>
            <w:tcBorders>
              <w:top w:val="nil"/>
              <w:left w:val="nil"/>
              <w:bottom w:val="nil"/>
              <w:right w:val="nil"/>
            </w:tcBorders>
          </w:tcPr>
          <w:p w:rsidR="00C71396" w:rsidRDefault="00C71396" w:rsidP="00C71396">
            <w:pPr>
              <w:pStyle w:val="30"/>
            </w:pPr>
            <w:r>
              <w:t>Глушители и трубы выхлопные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34.30.20.650</w:t>
            </w:r>
          </w:p>
        </w:tc>
        <w:tc>
          <w:tcPr>
            <w:tcW w:w="8400" w:type="dxa"/>
            <w:tcBorders>
              <w:top w:val="nil"/>
              <w:left w:val="nil"/>
              <w:bottom w:val="nil"/>
              <w:right w:val="nil"/>
            </w:tcBorders>
          </w:tcPr>
          <w:p w:rsidR="00C71396" w:rsidRDefault="00C71396" w:rsidP="00C71396">
            <w:pPr>
              <w:pStyle w:val="30"/>
            </w:pPr>
            <w:r>
              <w:t>Сцепления и их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34.30.20.670</w:t>
            </w:r>
          </w:p>
        </w:tc>
        <w:tc>
          <w:tcPr>
            <w:tcW w:w="8400" w:type="dxa"/>
            <w:tcBorders>
              <w:top w:val="nil"/>
              <w:left w:val="nil"/>
              <w:bottom w:val="nil"/>
              <w:right w:val="nil"/>
            </w:tcBorders>
          </w:tcPr>
          <w:p w:rsidR="00C71396" w:rsidRDefault="00C71396" w:rsidP="00C71396">
            <w:pPr>
              <w:pStyle w:val="30"/>
            </w:pPr>
            <w:r>
              <w:t>Колеса рулевые, колонки рулевые и коробки рулевых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34.30.20.810</w:t>
            </w:r>
          </w:p>
        </w:tc>
        <w:tc>
          <w:tcPr>
            <w:tcW w:w="8400" w:type="dxa"/>
            <w:tcBorders>
              <w:top w:val="nil"/>
              <w:left w:val="nil"/>
              <w:bottom w:val="nil"/>
              <w:right w:val="nil"/>
            </w:tcBorders>
          </w:tcPr>
          <w:p w:rsidR="00C71396" w:rsidRDefault="00C71396" w:rsidP="00C71396">
            <w:pPr>
              <w:pStyle w:val="30"/>
            </w:pPr>
            <w:proofErr w:type="spellStart"/>
            <w:r>
              <w:t>Пневмоподушки</w:t>
            </w:r>
            <w:proofErr w:type="spellEnd"/>
            <w:r>
              <w:t xml:space="preserve"> с системой накачивания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34.30.20.910</w:t>
            </w:r>
          </w:p>
        </w:tc>
        <w:tc>
          <w:tcPr>
            <w:tcW w:w="8400" w:type="dxa"/>
            <w:tcBorders>
              <w:top w:val="nil"/>
              <w:left w:val="nil"/>
              <w:bottom w:val="nil"/>
              <w:right w:val="nil"/>
            </w:tcBorders>
          </w:tcPr>
          <w:p w:rsidR="00C71396" w:rsidRDefault="00C71396" w:rsidP="00C71396">
            <w:pPr>
              <w:pStyle w:val="30"/>
            </w:pPr>
            <w:r>
              <w:t>Баки топливные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34.30.20.930</w:t>
            </w:r>
          </w:p>
        </w:tc>
        <w:tc>
          <w:tcPr>
            <w:tcW w:w="8400" w:type="dxa"/>
            <w:tcBorders>
              <w:top w:val="nil"/>
              <w:left w:val="nil"/>
              <w:bottom w:val="nil"/>
              <w:right w:val="nil"/>
            </w:tcBorders>
          </w:tcPr>
          <w:p w:rsidR="00C71396" w:rsidRDefault="00C71396" w:rsidP="00C71396">
            <w:pPr>
              <w:pStyle w:val="30"/>
            </w:pPr>
            <w:r>
              <w:t>Оборудование для кондиционирования воздуха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34.30.20.950</w:t>
            </w:r>
          </w:p>
        </w:tc>
        <w:tc>
          <w:tcPr>
            <w:tcW w:w="8400" w:type="dxa"/>
            <w:tcBorders>
              <w:top w:val="nil"/>
              <w:left w:val="nil"/>
              <w:bottom w:val="nil"/>
              <w:right w:val="nil"/>
            </w:tcBorders>
          </w:tcPr>
          <w:p w:rsidR="00C71396" w:rsidRDefault="00C71396" w:rsidP="00C71396">
            <w:pPr>
              <w:pStyle w:val="30"/>
            </w:pPr>
            <w:r>
              <w:t>Устройства подвески, кроме амортизаторов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34.30.20.970</w:t>
            </w:r>
          </w:p>
        </w:tc>
        <w:tc>
          <w:tcPr>
            <w:tcW w:w="8400" w:type="dxa"/>
            <w:tcBorders>
              <w:top w:val="nil"/>
              <w:left w:val="nil"/>
              <w:bottom w:val="nil"/>
              <w:right w:val="nil"/>
            </w:tcBorders>
          </w:tcPr>
          <w:p w:rsidR="00C71396" w:rsidRDefault="00C71396" w:rsidP="00C71396">
            <w:pPr>
              <w:pStyle w:val="30"/>
            </w:pPr>
            <w:r>
              <w:t>Части ходовые, кроме коробок передач и осей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34.30.20.990</w:t>
            </w:r>
          </w:p>
        </w:tc>
        <w:tc>
          <w:tcPr>
            <w:tcW w:w="8400" w:type="dxa"/>
            <w:tcBorders>
              <w:top w:val="nil"/>
              <w:left w:val="nil"/>
              <w:bottom w:val="nil"/>
              <w:right w:val="nil"/>
            </w:tcBorders>
          </w:tcPr>
          <w:p w:rsidR="00C71396" w:rsidRDefault="00C71396" w:rsidP="00C71396">
            <w:pPr>
              <w:pStyle w:val="30"/>
            </w:pPr>
            <w:r>
              <w:t>Части и принадлежности для автотранспортных средств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34.30.3     </w:t>
            </w:r>
          </w:p>
        </w:tc>
        <w:tc>
          <w:tcPr>
            <w:tcW w:w="8400" w:type="dxa"/>
            <w:tcBorders>
              <w:top w:val="nil"/>
              <w:left w:val="nil"/>
              <w:bottom w:val="nil"/>
              <w:right w:val="nil"/>
            </w:tcBorders>
          </w:tcPr>
          <w:p w:rsidR="00C71396" w:rsidRDefault="00C71396" w:rsidP="00C71396">
            <w:pPr>
              <w:pStyle w:val="30"/>
            </w:pPr>
            <w:r>
              <w:t xml:space="preserve">Ремни безопасности, подушки аварийные предохранительные и </w:t>
            </w:r>
            <w:proofErr w:type="gramStart"/>
            <w:r>
              <w:t>части</w:t>
            </w:r>
            <w:proofErr w:type="gramEnd"/>
            <w:r>
              <w:t xml:space="preserve"> и принадлежности кузовов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34.30.30    </w:t>
            </w:r>
          </w:p>
        </w:tc>
        <w:tc>
          <w:tcPr>
            <w:tcW w:w="8400" w:type="dxa"/>
            <w:tcBorders>
              <w:top w:val="nil"/>
              <w:left w:val="nil"/>
              <w:bottom w:val="nil"/>
              <w:right w:val="nil"/>
            </w:tcBorders>
          </w:tcPr>
          <w:p w:rsidR="00C71396" w:rsidRDefault="00C71396" w:rsidP="00C71396">
            <w:pPr>
              <w:pStyle w:val="30"/>
            </w:pPr>
            <w:r>
              <w:t xml:space="preserve">Ремни безопасности, подушки аварийные предохранительные и </w:t>
            </w:r>
            <w:proofErr w:type="gramStart"/>
            <w:r>
              <w:t>части</w:t>
            </w:r>
            <w:proofErr w:type="gramEnd"/>
            <w:r>
              <w:t xml:space="preserve"> и принадлежности кузовов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34.30.30.310</w:t>
            </w:r>
          </w:p>
        </w:tc>
        <w:tc>
          <w:tcPr>
            <w:tcW w:w="8400" w:type="dxa"/>
            <w:tcBorders>
              <w:top w:val="nil"/>
              <w:left w:val="nil"/>
              <w:bottom w:val="nil"/>
              <w:right w:val="nil"/>
            </w:tcBorders>
          </w:tcPr>
          <w:p w:rsidR="00C71396" w:rsidRDefault="00C71396" w:rsidP="00C71396">
            <w:pPr>
              <w:pStyle w:val="30"/>
            </w:pPr>
            <w:r>
              <w:t>Ремни безопасности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34.30.30.910</w:t>
            </w:r>
          </w:p>
        </w:tc>
        <w:tc>
          <w:tcPr>
            <w:tcW w:w="8400" w:type="dxa"/>
            <w:tcBorders>
              <w:top w:val="nil"/>
              <w:left w:val="nil"/>
              <w:bottom w:val="nil"/>
              <w:right w:val="nil"/>
            </w:tcBorders>
          </w:tcPr>
          <w:p w:rsidR="00C71396" w:rsidRDefault="00C71396" w:rsidP="00C71396">
            <w:pPr>
              <w:pStyle w:val="30"/>
            </w:pPr>
            <w:r>
              <w:t>Части и принадлежности кузовов (включая кабины),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планки настила пола, боковины, панели передние или задние, отделения багажные и т.д.; двери и их детали; капоты; стекла окон обрамленные; окна, укомплектованные обогревательными сопротивлениями и электрическими </w:t>
            </w:r>
            <w:proofErr w:type="spellStart"/>
            <w:r>
              <w:t>отключателями</w:t>
            </w:r>
            <w:proofErr w:type="spellEnd"/>
            <w:r>
              <w:t xml:space="preserve">, рамы оконные; подножки; крылья, брызговики; щитки приборные; облицовки радиаторные; кронштейны для номерных знаков; приспособления неэлектрические обогревательные и </w:t>
            </w:r>
            <w:proofErr w:type="spellStart"/>
            <w:r>
              <w:t>противообледенительные</w:t>
            </w:r>
            <w:proofErr w:type="spellEnd"/>
            <w:r>
              <w:t>, работающие от тепловой энергии, производимой двигателем автомобиля и т.д.</w:t>
            </w:r>
          </w:p>
          <w:p w:rsidR="00C71396" w:rsidRDefault="00C71396" w:rsidP="006760A0">
            <w:r>
              <w:t>Эта группировка не включает:</w:t>
            </w:r>
          </w:p>
          <w:p w:rsidR="00C71396" w:rsidRDefault="00C71396" w:rsidP="006760A0">
            <w:r>
              <w:t xml:space="preserve">- </w:t>
            </w:r>
            <w:proofErr w:type="spellStart"/>
            <w:r>
              <w:t>пневмоподушки</w:t>
            </w:r>
            <w:proofErr w:type="spellEnd"/>
            <w:r>
              <w:t xml:space="preserve"> с системой накачивания (см. 34.30.20.810)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34.30.9     </w:t>
            </w:r>
          </w:p>
        </w:tc>
        <w:tc>
          <w:tcPr>
            <w:tcW w:w="8400" w:type="dxa"/>
            <w:tcBorders>
              <w:top w:val="nil"/>
              <w:left w:val="nil"/>
              <w:bottom w:val="nil"/>
              <w:right w:val="nil"/>
            </w:tcBorders>
          </w:tcPr>
          <w:p w:rsidR="00C71396" w:rsidRDefault="00C71396" w:rsidP="00C71396">
            <w:pPr>
              <w:pStyle w:val="30"/>
            </w:pPr>
            <w:r>
              <w:t>Услуги по сборке частей и принадлежностей для автотранспортных средств,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34.30.90    </w:t>
            </w:r>
          </w:p>
        </w:tc>
        <w:tc>
          <w:tcPr>
            <w:tcW w:w="8400" w:type="dxa"/>
            <w:tcBorders>
              <w:top w:val="nil"/>
              <w:left w:val="nil"/>
              <w:bottom w:val="nil"/>
              <w:right w:val="nil"/>
            </w:tcBorders>
          </w:tcPr>
          <w:p w:rsidR="00C71396" w:rsidRDefault="00C71396" w:rsidP="00C71396">
            <w:pPr>
              <w:pStyle w:val="30"/>
            </w:pPr>
            <w:r>
              <w:t>Услуги по сборке частей и принадлежностей для автотранспортных средств,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34.30.90.000</w:t>
            </w:r>
          </w:p>
        </w:tc>
        <w:tc>
          <w:tcPr>
            <w:tcW w:w="8400" w:type="dxa"/>
            <w:tcBorders>
              <w:top w:val="nil"/>
              <w:left w:val="nil"/>
              <w:bottom w:val="nil"/>
              <w:right w:val="nil"/>
            </w:tcBorders>
          </w:tcPr>
          <w:p w:rsidR="00C71396" w:rsidRDefault="00C71396" w:rsidP="00C71396">
            <w:pPr>
              <w:pStyle w:val="30"/>
            </w:pPr>
            <w:r>
              <w:t>Услуги по сборке частей и принадлежностей для автотранспортных средств,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сборке частей для автотранспортных средств несобственного производства (купленных или поставляемых в сборных комплектах) группировки 34.30.20, например, услуги по сборке выхлопного оборудования, колес или бамперов</w:t>
            </w:r>
          </w:p>
          <w:p w:rsidR="00C71396" w:rsidRDefault="00C71396" w:rsidP="006760A0">
            <w:r>
              <w:t>Эта группировка не включает:</w:t>
            </w:r>
          </w:p>
          <w:p w:rsidR="00C71396" w:rsidRDefault="00C71396" w:rsidP="006760A0">
            <w:r>
              <w:t>- услуги по установке узлов (частей, блоков) для автотранспортных средств в процессе производства (см. 34.10.91)</w:t>
            </w:r>
          </w:p>
        </w:tc>
      </w:tr>
      <w:tr w:rsidR="00C71396" w:rsidRPr="00C71396" w:rsidTr="006760A0">
        <w:trPr>
          <w:trHeight w:val="136"/>
        </w:trPr>
        <w:tc>
          <w:tcPr>
            <w:tcW w:w="1800" w:type="dxa"/>
            <w:tcBorders>
              <w:top w:val="nil"/>
              <w:left w:val="nil"/>
              <w:bottom w:val="nil"/>
              <w:right w:val="nil"/>
            </w:tcBorders>
          </w:tcPr>
          <w:p w:rsidR="00C71396" w:rsidRPr="00C71396" w:rsidRDefault="00C71396" w:rsidP="00C71396">
            <w:pPr>
              <w:pStyle w:val="1"/>
              <w:rPr>
                <w:lang w:val="en-US"/>
              </w:rPr>
            </w:pPr>
            <w:bookmarkStart w:id="13" w:name="_Toc346009104"/>
            <w:r>
              <w:rPr>
                <w:lang w:val="en-US"/>
              </w:rPr>
              <w:t>35</w:t>
            </w:r>
            <w:bookmarkEnd w:id="13"/>
            <w:r>
              <w:rPr>
                <w:lang w:val="en-US"/>
              </w:rPr>
              <w:t xml:space="preserve">          </w:t>
            </w:r>
          </w:p>
        </w:tc>
        <w:tc>
          <w:tcPr>
            <w:tcW w:w="8400" w:type="dxa"/>
            <w:tcBorders>
              <w:top w:val="nil"/>
              <w:left w:val="nil"/>
              <w:bottom w:val="nil"/>
              <w:right w:val="nil"/>
            </w:tcBorders>
          </w:tcPr>
          <w:p w:rsidR="00C71396" w:rsidRPr="00C71396" w:rsidRDefault="00C71396" w:rsidP="00C71396">
            <w:pPr>
              <w:pStyle w:val="2"/>
            </w:pPr>
            <w:bookmarkStart w:id="14" w:name="_Toc346009105"/>
            <w:r>
              <w:t>Прочие транспортные средства и оборудование</w:t>
            </w:r>
            <w:bookmarkEnd w:id="14"/>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        </w:t>
            </w:r>
          </w:p>
        </w:tc>
        <w:tc>
          <w:tcPr>
            <w:tcW w:w="8400" w:type="dxa"/>
            <w:tcBorders>
              <w:top w:val="nil"/>
              <w:left w:val="nil"/>
              <w:bottom w:val="nil"/>
              <w:right w:val="nil"/>
            </w:tcBorders>
          </w:tcPr>
          <w:p w:rsidR="00C71396" w:rsidRDefault="00C71396" w:rsidP="00C71396">
            <w:pPr>
              <w:pStyle w:val="30"/>
            </w:pPr>
            <w:r>
              <w:t>Суда и лодки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       </w:t>
            </w:r>
          </w:p>
        </w:tc>
        <w:tc>
          <w:tcPr>
            <w:tcW w:w="8400" w:type="dxa"/>
            <w:tcBorders>
              <w:top w:val="nil"/>
              <w:left w:val="nil"/>
              <w:bottom w:val="nil"/>
              <w:right w:val="nil"/>
            </w:tcBorders>
          </w:tcPr>
          <w:p w:rsidR="00C71396" w:rsidRDefault="00C71396" w:rsidP="00C71396">
            <w:pPr>
              <w:pStyle w:val="30"/>
            </w:pPr>
            <w:r>
              <w:t>Суда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винты гребные для судовых двигателей или лодочных моторов и их лопасти (см. 28.75.26)</w:t>
            </w:r>
          </w:p>
          <w:p w:rsidR="00C71396" w:rsidRDefault="00C71396" w:rsidP="006760A0">
            <w:r>
              <w:t>- двигатели для судов (см. 29.11)</w:t>
            </w:r>
          </w:p>
          <w:p w:rsidR="00C71396" w:rsidRDefault="00C71396" w:rsidP="006760A0">
            <w:r>
              <w:t xml:space="preserve"> - приборы навигационные (см. 33.20)</w:t>
            </w:r>
          </w:p>
          <w:p w:rsidR="00C71396" w:rsidRDefault="00C71396" w:rsidP="006760A0">
            <w:r>
              <w:t>- автомобили-амфибии (см. 34.10)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35.11.1     </w:t>
            </w:r>
          </w:p>
        </w:tc>
        <w:tc>
          <w:tcPr>
            <w:tcW w:w="8400" w:type="dxa"/>
            <w:tcBorders>
              <w:top w:val="nil"/>
              <w:left w:val="nil"/>
              <w:bottom w:val="nil"/>
              <w:right w:val="nil"/>
            </w:tcBorders>
          </w:tcPr>
          <w:p w:rsidR="00C71396" w:rsidRDefault="00C71396" w:rsidP="00C71396">
            <w:pPr>
              <w:pStyle w:val="30"/>
            </w:pPr>
            <w:r>
              <w:t>Корабли военные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35.11.10    </w:t>
            </w:r>
          </w:p>
        </w:tc>
        <w:tc>
          <w:tcPr>
            <w:tcW w:w="8400" w:type="dxa"/>
            <w:tcBorders>
              <w:top w:val="nil"/>
              <w:left w:val="nil"/>
              <w:bottom w:val="nil"/>
              <w:right w:val="nil"/>
            </w:tcBorders>
          </w:tcPr>
          <w:p w:rsidR="00C71396" w:rsidRDefault="00C71396" w:rsidP="00C71396">
            <w:pPr>
              <w:pStyle w:val="30"/>
            </w:pPr>
            <w:r>
              <w:t>Корабли военные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суда, применяемые государственными органами (например, таможней, органами внутренних дел и т.д.) (см. 35.11.33)</w:t>
            </w:r>
          </w:p>
          <w:p w:rsidR="00C71396" w:rsidRDefault="00C71396" w:rsidP="006760A0">
            <w:r>
              <w:t>- понтоны (см. 35.11.50)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35.11.2     </w:t>
            </w:r>
          </w:p>
        </w:tc>
        <w:tc>
          <w:tcPr>
            <w:tcW w:w="8400" w:type="dxa"/>
            <w:tcBorders>
              <w:top w:val="nil"/>
              <w:left w:val="nil"/>
              <w:bottom w:val="nil"/>
              <w:right w:val="nil"/>
            </w:tcBorders>
          </w:tcPr>
          <w:p w:rsidR="00C71396" w:rsidRDefault="00C71396" w:rsidP="00C71396">
            <w:pPr>
              <w:pStyle w:val="30"/>
            </w:pPr>
            <w:r>
              <w:t>Суда и прочие плавучие средства для перевозки людей и грузов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35.11.21    </w:t>
            </w:r>
          </w:p>
        </w:tc>
        <w:tc>
          <w:tcPr>
            <w:tcW w:w="8400" w:type="dxa"/>
            <w:tcBorders>
              <w:top w:val="nil"/>
              <w:left w:val="nil"/>
              <w:bottom w:val="nil"/>
              <w:right w:val="nil"/>
            </w:tcBorders>
          </w:tcPr>
          <w:p w:rsidR="00C71396" w:rsidRDefault="00C71396" w:rsidP="00C71396">
            <w:pPr>
              <w:pStyle w:val="30"/>
            </w:pPr>
            <w:r>
              <w:t>Суда круизные, паромы и аналогичные плавучие средства, специально предназначенные для перевозки людей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35.11.21.330</w:t>
            </w:r>
          </w:p>
        </w:tc>
        <w:tc>
          <w:tcPr>
            <w:tcW w:w="8400" w:type="dxa"/>
            <w:tcBorders>
              <w:top w:val="nil"/>
              <w:left w:val="nil"/>
              <w:bottom w:val="nil"/>
              <w:right w:val="nil"/>
            </w:tcBorders>
          </w:tcPr>
          <w:p w:rsidR="00C71396" w:rsidRDefault="00C71396" w:rsidP="00C71396">
            <w:pPr>
              <w:pStyle w:val="30"/>
            </w:pPr>
            <w:r>
              <w:t>Суда морские пассажирские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суда морские круизные, суда экскурсионные и аналогичные плавучие средства, предназначенные в основном для перевозки людей</w:t>
            </w:r>
          </w:p>
          <w:p w:rsidR="00C71396" w:rsidRDefault="00C71396" w:rsidP="006760A0">
            <w:r>
              <w:t>Эта группировка не включает:</w:t>
            </w:r>
          </w:p>
          <w:p w:rsidR="00C71396" w:rsidRDefault="00C71396" w:rsidP="006760A0">
            <w:r>
              <w:t>- суда и лодки прогулочные и спортивные (см. 35.12)</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35.11.21.331</w:t>
            </w:r>
          </w:p>
        </w:tc>
        <w:tc>
          <w:tcPr>
            <w:tcW w:w="8400" w:type="dxa"/>
            <w:tcBorders>
              <w:top w:val="nil"/>
              <w:left w:val="nil"/>
              <w:bottom w:val="nil"/>
              <w:right w:val="nil"/>
            </w:tcBorders>
          </w:tcPr>
          <w:p w:rsidR="00C71396" w:rsidRDefault="00C71396" w:rsidP="006760A0">
            <w:r>
              <w:t>Суда морские водоизмещающие пассажирские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35.11.21.334</w:t>
            </w:r>
          </w:p>
        </w:tc>
        <w:tc>
          <w:tcPr>
            <w:tcW w:w="8400" w:type="dxa"/>
            <w:tcBorders>
              <w:top w:val="nil"/>
              <w:left w:val="nil"/>
              <w:bottom w:val="nil"/>
              <w:right w:val="nil"/>
            </w:tcBorders>
          </w:tcPr>
          <w:p w:rsidR="00C71396" w:rsidRDefault="00C71396" w:rsidP="006760A0">
            <w:r>
              <w:t>Суда морские на подводных крыльях пассажирские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35.11.21.337</w:t>
            </w:r>
          </w:p>
        </w:tc>
        <w:tc>
          <w:tcPr>
            <w:tcW w:w="8400" w:type="dxa"/>
            <w:tcBorders>
              <w:top w:val="nil"/>
              <w:left w:val="nil"/>
              <w:bottom w:val="nil"/>
              <w:right w:val="nil"/>
            </w:tcBorders>
          </w:tcPr>
          <w:p w:rsidR="00C71396" w:rsidRDefault="00C71396" w:rsidP="006760A0">
            <w:r>
              <w:t>Суда морские на воздушной подушке пассажирские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35.11.21.350</w:t>
            </w:r>
          </w:p>
        </w:tc>
        <w:tc>
          <w:tcPr>
            <w:tcW w:w="8400" w:type="dxa"/>
            <w:tcBorders>
              <w:top w:val="nil"/>
              <w:left w:val="nil"/>
              <w:bottom w:val="nil"/>
              <w:right w:val="nil"/>
            </w:tcBorders>
          </w:tcPr>
          <w:p w:rsidR="00C71396" w:rsidRDefault="00C71396" w:rsidP="00C71396">
            <w:pPr>
              <w:pStyle w:val="30"/>
            </w:pPr>
            <w:r>
              <w:t>Паромы морские пассажирские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35.11.21.910</w:t>
            </w:r>
          </w:p>
        </w:tc>
        <w:tc>
          <w:tcPr>
            <w:tcW w:w="8400" w:type="dxa"/>
            <w:tcBorders>
              <w:top w:val="nil"/>
              <w:left w:val="nil"/>
              <w:bottom w:val="nil"/>
              <w:right w:val="nil"/>
            </w:tcBorders>
          </w:tcPr>
          <w:p w:rsidR="00C71396" w:rsidRDefault="00C71396" w:rsidP="00C71396">
            <w:pPr>
              <w:pStyle w:val="30"/>
            </w:pPr>
            <w:r>
              <w:t>Суда речные и озерные пассажирские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35.11.21.911</w:t>
            </w:r>
          </w:p>
        </w:tc>
        <w:tc>
          <w:tcPr>
            <w:tcW w:w="8400" w:type="dxa"/>
            <w:tcBorders>
              <w:top w:val="nil"/>
              <w:left w:val="nil"/>
              <w:bottom w:val="nil"/>
              <w:right w:val="nil"/>
            </w:tcBorders>
          </w:tcPr>
          <w:p w:rsidR="00C71396" w:rsidRDefault="00C71396" w:rsidP="006760A0">
            <w:r>
              <w:t>Суда речные и озерные водоизмещающие пассажирские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35.11.21.915</w:t>
            </w:r>
          </w:p>
        </w:tc>
        <w:tc>
          <w:tcPr>
            <w:tcW w:w="8400" w:type="dxa"/>
            <w:tcBorders>
              <w:top w:val="nil"/>
              <w:left w:val="nil"/>
              <w:bottom w:val="nil"/>
              <w:right w:val="nil"/>
            </w:tcBorders>
          </w:tcPr>
          <w:p w:rsidR="00C71396" w:rsidRDefault="00C71396" w:rsidP="006760A0">
            <w:r>
              <w:t>Суда речные на подводных крыльях пассажирские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35.11.21.917</w:t>
            </w:r>
          </w:p>
        </w:tc>
        <w:tc>
          <w:tcPr>
            <w:tcW w:w="8400" w:type="dxa"/>
            <w:tcBorders>
              <w:top w:val="nil"/>
              <w:left w:val="nil"/>
              <w:bottom w:val="nil"/>
              <w:right w:val="nil"/>
            </w:tcBorders>
          </w:tcPr>
          <w:p w:rsidR="00C71396" w:rsidRDefault="00C71396" w:rsidP="006760A0">
            <w:r>
              <w:t>Суда речные на воздушной подушке пассажирские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35.11.21.950</w:t>
            </w:r>
          </w:p>
        </w:tc>
        <w:tc>
          <w:tcPr>
            <w:tcW w:w="8400" w:type="dxa"/>
            <w:tcBorders>
              <w:top w:val="nil"/>
              <w:left w:val="nil"/>
              <w:bottom w:val="nil"/>
              <w:right w:val="nil"/>
            </w:tcBorders>
          </w:tcPr>
          <w:p w:rsidR="00C71396" w:rsidRDefault="00C71396" w:rsidP="00C71396">
            <w:pPr>
              <w:pStyle w:val="30"/>
            </w:pPr>
            <w:r>
              <w:t>Паромы речные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35.11.21.951</w:t>
            </w:r>
          </w:p>
        </w:tc>
        <w:tc>
          <w:tcPr>
            <w:tcW w:w="8400" w:type="dxa"/>
            <w:tcBorders>
              <w:top w:val="nil"/>
              <w:left w:val="nil"/>
              <w:bottom w:val="nil"/>
              <w:right w:val="nil"/>
            </w:tcBorders>
          </w:tcPr>
          <w:p w:rsidR="00C71396" w:rsidRDefault="00C71396" w:rsidP="006760A0">
            <w:r>
              <w:t>Паромы речные самоходные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35.11.21.952</w:t>
            </w:r>
          </w:p>
        </w:tc>
        <w:tc>
          <w:tcPr>
            <w:tcW w:w="8400" w:type="dxa"/>
            <w:tcBorders>
              <w:top w:val="nil"/>
              <w:left w:val="nil"/>
              <w:bottom w:val="nil"/>
              <w:right w:val="nil"/>
            </w:tcBorders>
          </w:tcPr>
          <w:p w:rsidR="00C71396" w:rsidRDefault="00C71396" w:rsidP="006760A0">
            <w:r>
              <w:t>Паромы речные несамоходные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35.11.22    </w:t>
            </w:r>
          </w:p>
        </w:tc>
        <w:tc>
          <w:tcPr>
            <w:tcW w:w="8400" w:type="dxa"/>
            <w:tcBorders>
              <w:top w:val="nil"/>
              <w:left w:val="nil"/>
              <w:bottom w:val="nil"/>
              <w:right w:val="nil"/>
            </w:tcBorders>
          </w:tcPr>
          <w:p w:rsidR="00C71396" w:rsidRDefault="00C71396" w:rsidP="00C71396">
            <w:pPr>
              <w:pStyle w:val="30"/>
            </w:pPr>
            <w:r>
              <w:t>Танкеры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35.11.22.310</w:t>
            </w:r>
          </w:p>
        </w:tc>
        <w:tc>
          <w:tcPr>
            <w:tcW w:w="8400" w:type="dxa"/>
            <w:tcBorders>
              <w:top w:val="nil"/>
              <w:left w:val="nil"/>
              <w:bottom w:val="nil"/>
              <w:right w:val="nil"/>
            </w:tcBorders>
          </w:tcPr>
          <w:p w:rsidR="00C71396" w:rsidRDefault="00C71396" w:rsidP="00C71396">
            <w:pPr>
              <w:pStyle w:val="30"/>
            </w:pPr>
            <w:r>
              <w:t>Танкеры морские (суда морские самоходные наливные)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35.11.22.311</w:t>
            </w:r>
          </w:p>
        </w:tc>
        <w:tc>
          <w:tcPr>
            <w:tcW w:w="8400" w:type="dxa"/>
            <w:tcBorders>
              <w:top w:val="nil"/>
              <w:left w:val="nil"/>
              <w:bottom w:val="nil"/>
              <w:right w:val="nil"/>
            </w:tcBorders>
          </w:tcPr>
          <w:p w:rsidR="00C71396" w:rsidRDefault="00C71396" w:rsidP="006760A0">
            <w:r>
              <w:t>Суда морские самоходные наливные для перевозки сырой нефти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35.11.22.312</w:t>
            </w:r>
          </w:p>
        </w:tc>
        <w:tc>
          <w:tcPr>
            <w:tcW w:w="8400" w:type="dxa"/>
            <w:tcBorders>
              <w:top w:val="nil"/>
              <w:left w:val="nil"/>
              <w:bottom w:val="nil"/>
              <w:right w:val="nil"/>
            </w:tcBorders>
          </w:tcPr>
          <w:p w:rsidR="00C71396" w:rsidRDefault="00C71396" w:rsidP="006760A0">
            <w:r>
              <w:t>Суда морские самоходные наливные для перевозки нефтепродуктов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35.11.22.313</w:t>
            </w:r>
          </w:p>
        </w:tc>
        <w:tc>
          <w:tcPr>
            <w:tcW w:w="8400" w:type="dxa"/>
            <w:tcBorders>
              <w:top w:val="nil"/>
              <w:left w:val="nil"/>
              <w:bottom w:val="nil"/>
              <w:right w:val="nil"/>
            </w:tcBorders>
          </w:tcPr>
          <w:p w:rsidR="00C71396" w:rsidRDefault="00C71396" w:rsidP="006760A0">
            <w:r>
              <w:t>Бункеровщики морские самоходные для перевозки жидкого топлива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35.11.22.314</w:t>
            </w:r>
          </w:p>
        </w:tc>
        <w:tc>
          <w:tcPr>
            <w:tcW w:w="8400" w:type="dxa"/>
            <w:tcBorders>
              <w:top w:val="nil"/>
              <w:left w:val="nil"/>
              <w:bottom w:val="nil"/>
              <w:right w:val="nil"/>
            </w:tcBorders>
          </w:tcPr>
          <w:p w:rsidR="00C71396" w:rsidRDefault="00C71396" w:rsidP="006760A0">
            <w:r>
              <w:t>Суда морские самоходные наливные для химических продуктов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35.11.22.317</w:t>
            </w:r>
          </w:p>
        </w:tc>
        <w:tc>
          <w:tcPr>
            <w:tcW w:w="8400" w:type="dxa"/>
            <w:tcBorders>
              <w:top w:val="nil"/>
              <w:left w:val="nil"/>
              <w:bottom w:val="nil"/>
              <w:right w:val="nil"/>
            </w:tcBorders>
          </w:tcPr>
          <w:p w:rsidR="00C71396" w:rsidRDefault="00C71396" w:rsidP="006760A0">
            <w:r>
              <w:t>Суда морские самоходные наливные для пищевых продуктов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35.11.22.370</w:t>
            </w:r>
          </w:p>
        </w:tc>
        <w:tc>
          <w:tcPr>
            <w:tcW w:w="8400" w:type="dxa"/>
            <w:tcBorders>
              <w:top w:val="nil"/>
              <w:left w:val="nil"/>
              <w:bottom w:val="nil"/>
              <w:right w:val="nil"/>
            </w:tcBorders>
          </w:tcPr>
          <w:p w:rsidR="00C71396" w:rsidRDefault="00C71396" w:rsidP="00C71396">
            <w:pPr>
              <w:pStyle w:val="30"/>
            </w:pPr>
            <w:r>
              <w:t>Суда морские несамоходные наливные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35.11.22.373</w:t>
            </w:r>
          </w:p>
        </w:tc>
        <w:tc>
          <w:tcPr>
            <w:tcW w:w="8400" w:type="dxa"/>
            <w:tcBorders>
              <w:top w:val="nil"/>
              <w:left w:val="nil"/>
              <w:bottom w:val="nil"/>
              <w:right w:val="nil"/>
            </w:tcBorders>
          </w:tcPr>
          <w:p w:rsidR="00C71396" w:rsidRDefault="00C71396" w:rsidP="006760A0">
            <w:r>
              <w:t>Баржи морские несамоходные наливные, водолеи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35.11.22.376</w:t>
            </w:r>
          </w:p>
        </w:tc>
        <w:tc>
          <w:tcPr>
            <w:tcW w:w="8400" w:type="dxa"/>
            <w:tcBorders>
              <w:top w:val="nil"/>
              <w:left w:val="nil"/>
              <w:bottom w:val="nil"/>
              <w:right w:val="nil"/>
            </w:tcBorders>
          </w:tcPr>
          <w:p w:rsidR="00C71396" w:rsidRDefault="00C71396" w:rsidP="006760A0">
            <w:r>
              <w:t>Плашкоуты морские несамоходные наливные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35.11.22.378</w:t>
            </w:r>
          </w:p>
        </w:tc>
        <w:tc>
          <w:tcPr>
            <w:tcW w:w="8400" w:type="dxa"/>
            <w:tcBorders>
              <w:top w:val="nil"/>
              <w:left w:val="nil"/>
              <w:bottom w:val="nil"/>
              <w:right w:val="nil"/>
            </w:tcBorders>
          </w:tcPr>
          <w:p w:rsidR="00C71396" w:rsidRDefault="00C71396" w:rsidP="006760A0">
            <w:r>
              <w:t>Лихтеры морские несамоходные наливные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35.11.22.910</w:t>
            </w:r>
          </w:p>
        </w:tc>
        <w:tc>
          <w:tcPr>
            <w:tcW w:w="8400" w:type="dxa"/>
            <w:tcBorders>
              <w:top w:val="nil"/>
              <w:left w:val="nil"/>
              <w:bottom w:val="nil"/>
              <w:right w:val="nil"/>
            </w:tcBorders>
          </w:tcPr>
          <w:p w:rsidR="00C71396" w:rsidRDefault="00C71396" w:rsidP="00C71396">
            <w:pPr>
              <w:pStyle w:val="30"/>
            </w:pPr>
            <w:r>
              <w:t>Суда речные и озерные самоходные наливные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35.11.22.970</w:t>
            </w:r>
          </w:p>
        </w:tc>
        <w:tc>
          <w:tcPr>
            <w:tcW w:w="8400" w:type="dxa"/>
            <w:tcBorders>
              <w:top w:val="nil"/>
              <w:left w:val="nil"/>
              <w:bottom w:val="nil"/>
              <w:right w:val="nil"/>
            </w:tcBorders>
          </w:tcPr>
          <w:p w:rsidR="00C71396" w:rsidRDefault="00C71396" w:rsidP="00C71396">
            <w:pPr>
              <w:pStyle w:val="30"/>
            </w:pPr>
            <w:r>
              <w:t>Суда речные несамоходные наливные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35.11.23    </w:t>
            </w:r>
          </w:p>
        </w:tc>
        <w:tc>
          <w:tcPr>
            <w:tcW w:w="8400" w:type="dxa"/>
            <w:tcBorders>
              <w:top w:val="nil"/>
              <w:left w:val="nil"/>
              <w:bottom w:val="nil"/>
              <w:right w:val="nil"/>
            </w:tcBorders>
          </w:tcPr>
          <w:p w:rsidR="00C71396" w:rsidRDefault="00C71396" w:rsidP="00C71396">
            <w:pPr>
              <w:pStyle w:val="30"/>
            </w:pPr>
            <w:r>
              <w:t>Суда рефрижераторные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35.11.23.310</w:t>
            </w:r>
          </w:p>
        </w:tc>
        <w:tc>
          <w:tcPr>
            <w:tcW w:w="8400" w:type="dxa"/>
            <w:tcBorders>
              <w:top w:val="nil"/>
              <w:left w:val="nil"/>
              <w:bottom w:val="nil"/>
              <w:right w:val="nil"/>
            </w:tcBorders>
          </w:tcPr>
          <w:p w:rsidR="00C71396" w:rsidRDefault="00C71396" w:rsidP="00C71396">
            <w:pPr>
              <w:pStyle w:val="30"/>
            </w:pPr>
            <w:r>
              <w:t>Суда морские самоходные промысловые рефрижераторные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35.11.23.311</w:t>
            </w:r>
          </w:p>
        </w:tc>
        <w:tc>
          <w:tcPr>
            <w:tcW w:w="8400" w:type="dxa"/>
            <w:tcBorders>
              <w:top w:val="nil"/>
              <w:left w:val="nil"/>
              <w:bottom w:val="nil"/>
              <w:right w:val="nil"/>
            </w:tcBorders>
          </w:tcPr>
          <w:p w:rsidR="00C71396" w:rsidRDefault="00C71396" w:rsidP="006760A0">
            <w:r>
              <w:t>Суда-рефрижераторы морские самоходные производственные (обрабатывающие)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35.11.23.312</w:t>
            </w:r>
          </w:p>
        </w:tc>
        <w:tc>
          <w:tcPr>
            <w:tcW w:w="8400" w:type="dxa"/>
            <w:tcBorders>
              <w:top w:val="nil"/>
              <w:left w:val="nil"/>
              <w:bottom w:val="nil"/>
              <w:right w:val="nil"/>
            </w:tcBorders>
          </w:tcPr>
          <w:p w:rsidR="00C71396" w:rsidRDefault="00C71396" w:rsidP="006760A0">
            <w:r>
              <w:t>Рефрижераторы морские самоходные приемно-транспортные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35.11.23.313</w:t>
            </w:r>
          </w:p>
        </w:tc>
        <w:tc>
          <w:tcPr>
            <w:tcW w:w="8400" w:type="dxa"/>
            <w:tcBorders>
              <w:top w:val="nil"/>
              <w:left w:val="nil"/>
              <w:bottom w:val="nil"/>
              <w:right w:val="nil"/>
            </w:tcBorders>
          </w:tcPr>
          <w:p w:rsidR="00C71396" w:rsidRDefault="00C71396" w:rsidP="006760A0">
            <w:r>
              <w:t>Рефрижераторы морские самоходные транспортные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35.11.23.390</w:t>
            </w:r>
          </w:p>
        </w:tc>
        <w:tc>
          <w:tcPr>
            <w:tcW w:w="8400" w:type="dxa"/>
            <w:tcBorders>
              <w:top w:val="nil"/>
              <w:left w:val="nil"/>
              <w:bottom w:val="nil"/>
              <w:right w:val="nil"/>
            </w:tcBorders>
          </w:tcPr>
          <w:p w:rsidR="00C71396" w:rsidRDefault="00C71396" w:rsidP="00C71396">
            <w:pPr>
              <w:pStyle w:val="30"/>
            </w:pPr>
            <w:r>
              <w:t>Суда морские рефрижераторные, используемые для перевозки пищевых продуктов (например, мяса, фруктов и т.п.),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35.11.23.910</w:t>
            </w:r>
          </w:p>
        </w:tc>
        <w:tc>
          <w:tcPr>
            <w:tcW w:w="8400" w:type="dxa"/>
            <w:tcBorders>
              <w:top w:val="nil"/>
              <w:left w:val="nil"/>
              <w:bottom w:val="nil"/>
              <w:right w:val="nil"/>
            </w:tcBorders>
          </w:tcPr>
          <w:p w:rsidR="00C71396" w:rsidRDefault="00C71396" w:rsidP="00C71396">
            <w:pPr>
              <w:pStyle w:val="30"/>
            </w:pPr>
            <w:r>
              <w:t>Суда речные, озерные рефрижераторные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35.11.24    </w:t>
            </w:r>
          </w:p>
        </w:tc>
        <w:tc>
          <w:tcPr>
            <w:tcW w:w="8400" w:type="dxa"/>
            <w:tcBorders>
              <w:top w:val="nil"/>
              <w:left w:val="nil"/>
              <w:bottom w:val="nil"/>
              <w:right w:val="nil"/>
            </w:tcBorders>
          </w:tcPr>
          <w:p w:rsidR="00C71396" w:rsidRDefault="00C71396" w:rsidP="00C71396">
            <w:pPr>
              <w:pStyle w:val="30"/>
            </w:pPr>
            <w:r>
              <w:t>Суда грузовые и грузопассажирские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35.11.24.110</w:t>
            </w:r>
          </w:p>
        </w:tc>
        <w:tc>
          <w:tcPr>
            <w:tcW w:w="8400" w:type="dxa"/>
            <w:tcBorders>
              <w:top w:val="nil"/>
              <w:left w:val="nil"/>
              <w:bottom w:val="nil"/>
              <w:right w:val="nil"/>
            </w:tcBorders>
          </w:tcPr>
          <w:p w:rsidR="00C71396" w:rsidRDefault="00C71396" w:rsidP="00C71396">
            <w:pPr>
              <w:pStyle w:val="30"/>
            </w:pPr>
            <w:r>
              <w:t>Суда морские самоходные сухогрузные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35.11.24.111</w:t>
            </w:r>
          </w:p>
        </w:tc>
        <w:tc>
          <w:tcPr>
            <w:tcW w:w="8400" w:type="dxa"/>
            <w:tcBorders>
              <w:top w:val="nil"/>
              <w:left w:val="nil"/>
              <w:bottom w:val="nil"/>
              <w:right w:val="nil"/>
            </w:tcBorders>
          </w:tcPr>
          <w:p w:rsidR="00C71396" w:rsidRDefault="00C71396" w:rsidP="006760A0">
            <w:r>
              <w:t>Суда морские сухогрузные общего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35.11.24.114</w:t>
            </w:r>
          </w:p>
        </w:tc>
        <w:tc>
          <w:tcPr>
            <w:tcW w:w="8400" w:type="dxa"/>
            <w:tcBorders>
              <w:top w:val="nil"/>
              <w:left w:val="nil"/>
              <w:bottom w:val="nil"/>
              <w:right w:val="nil"/>
            </w:tcBorders>
          </w:tcPr>
          <w:p w:rsidR="00C71396" w:rsidRDefault="00C71396" w:rsidP="006760A0">
            <w:r>
              <w:t xml:space="preserve">Лесовозы и </w:t>
            </w:r>
            <w:proofErr w:type="spellStart"/>
            <w:r>
              <w:t>хлопковозы</w:t>
            </w:r>
            <w:proofErr w:type="spellEnd"/>
            <w:r>
              <w:t xml:space="preserve"> морские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35.11.24.115</w:t>
            </w:r>
          </w:p>
        </w:tc>
        <w:tc>
          <w:tcPr>
            <w:tcW w:w="8400" w:type="dxa"/>
            <w:tcBorders>
              <w:top w:val="nil"/>
              <w:left w:val="nil"/>
              <w:bottom w:val="nil"/>
              <w:right w:val="nil"/>
            </w:tcBorders>
          </w:tcPr>
          <w:p w:rsidR="00C71396" w:rsidRDefault="00C71396" w:rsidP="006760A0">
            <w:r>
              <w:t>Суда морские для навалочных грузов (балкеры)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35.11.24.116</w:t>
            </w:r>
          </w:p>
        </w:tc>
        <w:tc>
          <w:tcPr>
            <w:tcW w:w="8400" w:type="dxa"/>
            <w:tcBorders>
              <w:top w:val="nil"/>
              <w:left w:val="nil"/>
              <w:bottom w:val="nil"/>
              <w:right w:val="nil"/>
            </w:tcBorders>
          </w:tcPr>
          <w:p w:rsidR="00C71396" w:rsidRDefault="00C71396" w:rsidP="006760A0">
            <w:r>
              <w:t>Паромы морские самоходные железнодорожные, автомобильно-транспортные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35.11.24.117</w:t>
            </w:r>
          </w:p>
        </w:tc>
        <w:tc>
          <w:tcPr>
            <w:tcW w:w="8400" w:type="dxa"/>
            <w:tcBorders>
              <w:top w:val="nil"/>
              <w:left w:val="nil"/>
              <w:bottom w:val="nil"/>
              <w:right w:val="nil"/>
            </w:tcBorders>
          </w:tcPr>
          <w:p w:rsidR="00C71396" w:rsidRDefault="00C71396" w:rsidP="006760A0">
            <w:r>
              <w:t xml:space="preserve">Суда морские специализированные (контейнеровозы, </w:t>
            </w:r>
            <w:proofErr w:type="spellStart"/>
            <w:r>
              <w:t>трейлеровозы</w:t>
            </w:r>
            <w:proofErr w:type="spellEnd"/>
            <w:r>
              <w:t xml:space="preserve">, </w:t>
            </w:r>
            <w:proofErr w:type="spellStart"/>
            <w:r>
              <w:t>лихтеровозы</w:t>
            </w:r>
            <w:proofErr w:type="spellEnd"/>
            <w:r>
              <w:t xml:space="preserve"> и др.)</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35.11.24.118</w:t>
            </w:r>
          </w:p>
        </w:tc>
        <w:tc>
          <w:tcPr>
            <w:tcW w:w="8400" w:type="dxa"/>
            <w:tcBorders>
              <w:top w:val="nil"/>
              <w:left w:val="nil"/>
              <w:bottom w:val="nil"/>
              <w:right w:val="nil"/>
            </w:tcBorders>
          </w:tcPr>
          <w:p w:rsidR="00C71396" w:rsidRDefault="00C71396" w:rsidP="006760A0">
            <w:r>
              <w:t>Суда морские ледокольно-транспортные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35.11.24.119</w:t>
            </w:r>
          </w:p>
        </w:tc>
        <w:tc>
          <w:tcPr>
            <w:tcW w:w="8400" w:type="dxa"/>
            <w:tcBorders>
              <w:top w:val="nil"/>
              <w:left w:val="nil"/>
              <w:bottom w:val="nil"/>
              <w:right w:val="nil"/>
            </w:tcBorders>
          </w:tcPr>
          <w:p w:rsidR="00C71396" w:rsidRDefault="00C71396" w:rsidP="006760A0">
            <w:r>
              <w:t xml:space="preserve">Суда самоходные сухогрузные прочие, не включенные в другие группировки (суда для перевозки автомобилей, суда </w:t>
            </w:r>
            <w:proofErr w:type="spellStart"/>
            <w:r>
              <w:t>ролкерные</w:t>
            </w:r>
            <w:proofErr w:type="spellEnd"/>
            <w:r>
              <w:t xml:space="preserve"> и т.д.)</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35.11.24.120</w:t>
            </w:r>
          </w:p>
        </w:tc>
        <w:tc>
          <w:tcPr>
            <w:tcW w:w="8400" w:type="dxa"/>
            <w:tcBorders>
              <w:top w:val="nil"/>
              <w:left w:val="nil"/>
              <w:bottom w:val="nil"/>
              <w:right w:val="nil"/>
            </w:tcBorders>
          </w:tcPr>
          <w:p w:rsidR="00C71396" w:rsidRDefault="00C71396" w:rsidP="00C71396">
            <w:pPr>
              <w:pStyle w:val="30"/>
            </w:pPr>
            <w:proofErr w:type="spellStart"/>
            <w:r>
              <w:t>Газовозы</w:t>
            </w:r>
            <w:proofErr w:type="spellEnd"/>
            <w:r>
              <w:t xml:space="preserve"> морские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35.11.24.121</w:t>
            </w:r>
          </w:p>
        </w:tc>
        <w:tc>
          <w:tcPr>
            <w:tcW w:w="8400" w:type="dxa"/>
            <w:tcBorders>
              <w:top w:val="nil"/>
              <w:left w:val="nil"/>
              <w:bottom w:val="nil"/>
              <w:right w:val="nil"/>
            </w:tcBorders>
          </w:tcPr>
          <w:p w:rsidR="00C71396" w:rsidRDefault="00C71396" w:rsidP="006760A0">
            <w:r>
              <w:t>Суда морские наливные для перевозки сжиженного нефтяного газа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35.11.24.122</w:t>
            </w:r>
          </w:p>
        </w:tc>
        <w:tc>
          <w:tcPr>
            <w:tcW w:w="8400" w:type="dxa"/>
            <w:tcBorders>
              <w:top w:val="nil"/>
              <w:left w:val="nil"/>
              <w:bottom w:val="nil"/>
              <w:right w:val="nil"/>
            </w:tcBorders>
          </w:tcPr>
          <w:p w:rsidR="00C71396" w:rsidRDefault="00C71396" w:rsidP="006760A0">
            <w:r>
              <w:t>Суда морские наливные для перевозки сжиженного природного газа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35.11.24.130</w:t>
            </w:r>
          </w:p>
        </w:tc>
        <w:tc>
          <w:tcPr>
            <w:tcW w:w="8400" w:type="dxa"/>
            <w:tcBorders>
              <w:top w:val="nil"/>
              <w:left w:val="nil"/>
              <w:bottom w:val="nil"/>
              <w:right w:val="nil"/>
            </w:tcBorders>
          </w:tcPr>
          <w:p w:rsidR="00C71396" w:rsidRDefault="00C71396" w:rsidP="00C71396">
            <w:pPr>
              <w:pStyle w:val="30"/>
            </w:pPr>
            <w:r>
              <w:t>Суда морские самоходные грузовые комбинированные (</w:t>
            </w:r>
            <w:proofErr w:type="spellStart"/>
            <w:r>
              <w:t>нефтерудовозы</w:t>
            </w:r>
            <w:proofErr w:type="spellEnd"/>
            <w:r>
              <w:t xml:space="preserve"> и др.)</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35.11.24.140</w:t>
            </w:r>
          </w:p>
        </w:tc>
        <w:tc>
          <w:tcPr>
            <w:tcW w:w="8400" w:type="dxa"/>
            <w:tcBorders>
              <w:top w:val="nil"/>
              <w:left w:val="nil"/>
              <w:bottom w:val="nil"/>
              <w:right w:val="nil"/>
            </w:tcBorders>
          </w:tcPr>
          <w:p w:rsidR="00C71396" w:rsidRDefault="00C71396" w:rsidP="00C71396">
            <w:pPr>
              <w:pStyle w:val="30"/>
            </w:pPr>
            <w:r>
              <w:t>Суда морские самоходные грузопассажирские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35.11.24.150</w:t>
            </w:r>
          </w:p>
        </w:tc>
        <w:tc>
          <w:tcPr>
            <w:tcW w:w="8400" w:type="dxa"/>
            <w:tcBorders>
              <w:top w:val="nil"/>
              <w:left w:val="nil"/>
              <w:bottom w:val="nil"/>
              <w:right w:val="nil"/>
            </w:tcBorders>
          </w:tcPr>
          <w:p w:rsidR="00C71396" w:rsidRDefault="00C71396" w:rsidP="00C71396">
            <w:pPr>
              <w:pStyle w:val="30"/>
            </w:pPr>
            <w:r>
              <w:t>Баржи и плашкоуты морские самоходные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35.11.24.160</w:t>
            </w:r>
          </w:p>
        </w:tc>
        <w:tc>
          <w:tcPr>
            <w:tcW w:w="8400" w:type="dxa"/>
            <w:tcBorders>
              <w:top w:val="nil"/>
              <w:left w:val="nil"/>
              <w:bottom w:val="nil"/>
              <w:right w:val="nil"/>
            </w:tcBorders>
          </w:tcPr>
          <w:p w:rsidR="00C71396" w:rsidRDefault="00C71396" w:rsidP="00C71396">
            <w:pPr>
              <w:pStyle w:val="30"/>
            </w:pPr>
            <w:r>
              <w:t>Суда морские несамоходные сухогрузные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35.11.24.161</w:t>
            </w:r>
          </w:p>
        </w:tc>
        <w:tc>
          <w:tcPr>
            <w:tcW w:w="8400" w:type="dxa"/>
            <w:tcBorders>
              <w:top w:val="nil"/>
              <w:left w:val="nil"/>
              <w:bottom w:val="nil"/>
              <w:right w:val="nil"/>
            </w:tcBorders>
          </w:tcPr>
          <w:p w:rsidR="00C71396" w:rsidRDefault="00C71396" w:rsidP="006760A0">
            <w:r>
              <w:t>Баржи морские несамоходные сухогрузные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35.11.24.165</w:t>
            </w:r>
          </w:p>
        </w:tc>
        <w:tc>
          <w:tcPr>
            <w:tcW w:w="8400" w:type="dxa"/>
            <w:tcBorders>
              <w:top w:val="nil"/>
              <w:left w:val="nil"/>
              <w:bottom w:val="nil"/>
              <w:right w:val="nil"/>
            </w:tcBorders>
          </w:tcPr>
          <w:p w:rsidR="00C71396" w:rsidRDefault="00C71396" w:rsidP="006760A0">
            <w:r>
              <w:t>Плашкоуты морские несамоходные сухогрузные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35.11.24.168</w:t>
            </w:r>
          </w:p>
        </w:tc>
        <w:tc>
          <w:tcPr>
            <w:tcW w:w="8400" w:type="dxa"/>
            <w:tcBorders>
              <w:top w:val="nil"/>
              <w:left w:val="nil"/>
              <w:bottom w:val="nil"/>
              <w:right w:val="nil"/>
            </w:tcBorders>
          </w:tcPr>
          <w:p w:rsidR="00C71396" w:rsidRDefault="00C71396" w:rsidP="006760A0">
            <w:r>
              <w:t>Лихтеры морские несамоходные сухогрузные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35.11.24.210</w:t>
            </w:r>
          </w:p>
        </w:tc>
        <w:tc>
          <w:tcPr>
            <w:tcW w:w="8400" w:type="dxa"/>
            <w:tcBorders>
              <w:top w:val="nil"/>
              <w:left w:val="nil"/>
              <w:bottom w:val="nil"/>
              <w:right w:val="nil"/>
            </w:tcBorders>
          </w:tcPr>
          <w:p w:rsidR="00C71396" w:rsidRDefault="00C71396" w:rsidP="00C71396">
            <w:pPr>
              <w:pStyle w:val="30"/>
            </w:pPr>
            <w:r>
              <w:t>Суда речные и озерные сухогрузные самоходные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35.11.24.220</w:t>
            </w:r>
          </w:p>
        </w:tc>
        <w:tc>
          <w:tcPr>
            <w:tcW w:w="8400" w:type="dxa"/>
            <w:tcBorders>
              <w:top w:val="nil"/>
              <w:left w:val="nil"/>
              <w:bottom w:val="nil"/>
              <w:right w:val="nil"/>
            </w:tcBorders>
          </w:tcPr>
          <w:p w:rsidR="00C71396" w:rsidRDefault="00C71396" w:rsidP="00C71396">
            <w:pPr>
              <w:pStyle w:val="30"/>
            </w:pPr>
            <w:r>
              <w:t>Суда речные грузопассажирские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35.11.24.250</w:t>
            </w:r>
          </w:p>
        </w:tc>
        <w:tc>
          <w:tcPr>
            <w:tcW w:w="8400" w:type="dxa"/>
            <w:tcBorders>
              <w:top w:val="nil"/>
              <w:left w:val="nil"/>
              <w:bottom w:val="nil"/>
              <w:right w:val="nil"/>
            </w:tcBorders>
          </w:tcPr>
          <w:p w:rsidR="00C71396" w:rsidRDefault="00C71396" w:rsidP="00C71396">
            <w:pPr>
              <w:pStyle w:val="30"/>
            </w:pPr>
            <w:r>
              <w:t>Суда речные несамоходные сухогрузные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35.11.24.251</w:t>
            </w:r>
          </w:p>
        </w:tc>
        <w:tc>
          <w:tcPr>
            <w:tcW w:w="8400" w:type="dxa"/>
            <w:tcBorders>
              <w:top w:val="nil"/>
              <w:left w:val="nil"/>
              <w:bottom w:val="nil"/>
              <w:right w:val="nil"/>
            </w:tcBorders>
          </w:tcPr>
          <w:p w:rsidR="00C71396" w:rsidRDefault="00C71396" w:rsidP="006760A0">
            <w:r>
              <w:t>Баржи речные несамоходные сухогрузные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35.11.24.252</w:t>
            </w:r>
          </w:p>
        </w:tc>
        <w:tc>
          <w:tcPr>
            <w:tcW w:w="8400" w:type="dxa"/>
            <w:tcBorders>
              <w:top w:val="nil"/>
              <w:left w:val="nil"/>
              <w:bottom w:val="nil"/>
              <w:right w:val="nil"/>
            </w:tcBorders>
          </w:tcPr>
          <w:p w:rsidR="00C71396" w:rsidRDefault="00C71396" w:rsidP="006760A0">
            <w:r>
              <w:t>Баржи-площадки, баржи-секции, баржи-составы речные несамоходные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35.11.3     </w:t>
            </w:r>
          </w:p>
        </w:tc>
        <w:tc>
          <w:tcPr>
            <w:tcW w:w="8400" w:type="dxa"/>
            <w:tcBorders>
              <w:top w:val="nil"/>
              <w:left w:val="nil"/>
              <w:bottom w:val="nil"/>
              <w:right w:val="nil"/>
            </w:tcBorders>
          </w:tcPr>
          <w:p w:rsidR="00C71396" w:rsidRDefault="00C71396" w:rsidP="00C71396">
            <w:pPr>
              <w:pStyle w:val="30"/>
            </w:pPr>
            <w:r>
              <w:t>Суда рыболовные и прочие суда специального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35.11.31    </w:t>
            </w:r>
          </w:p>
        </w:tc>
        <w:tc>
          <w:tcPr>
            <w:tcW w:w="8400" w:type="dxa"/>
            <w:tcBorders>
              <w:top w:val="nil"/>
              <w:left w:val="nil"/>
              <w:bottom w:val="nil"/>
              <w:right w:val="nil"/>
            </w:tcBorders>
          </w:tcPr>
          <w:p w:rsidR="00C71396" w:rsidRDefault="00C71396" w:rsidP="00C71396">
            <w:pPr>
              <w:pStyle w:val="30"/>
            </w:pPr>
            <w:r>
              <w:t>Суда рыболовные; суда-рыбозаводы и прочие суда для переработки или консервирования рыбных продуктов</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все типы рыболовных судов, предназначенных для промышленного морского рыболовства или рыболовства во внутренних водах</w:t>
            </w:r>
          </w:p>
          <w:p w:rsidR="00C71396" w:rsidRDefault="00C71396" w:rsidP="006760A0">
            <w:r>
              <w:t>- суда китобойные</w:t>
            </w:r>
          </w:p>
          <w:p w:rsidR="00C71396" w:rsidRDefault="00C71396" w:rsidP="006760A0">
            <w:r>
              <w:t>- фабрики плавучие, суда-рыбозаводы и т.п.</w:t>
            </w:r>
          </w:p>
          <w:p w:rsidR="00C71396" w:rsidRDefault="00C71396" w:rsidP="006760A0">
            <w:r>
              <w:t>Эта группировка не включает:</w:t>
            </w:r>
          </w:p>
          <w:p w:rsidR="00C71396" w:rsidRDefault="00C71396" w:rsidP="006760A0">
            <w:r>
              <w:t>- лодки весельные рыбацкие (см. 35.12.13)</w:t>
            </w:r>
          </w:p>
          <w:p w:rsidR="00C71396" w:rsidRDefault="00C71396" w:rsidP="006760A0">
            <w:r>
              <w:t xml:space="preserve">- </w:t>
            </w:r>
            <w:proofErr w:type="spellStart"/>
            <w:r>
              <w:t>плавсредства</w:t>
            </w:r>
            <w:proofErr w:type="spellEnd"/>
            <w:r>
              <w:t xml:space="preserve"> рыболовные спортивные (см. 35.12)</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35.11.31.110</w:t>
            </w:r>
          </w:p>
        </w:tc>
        <w:tc>
          <w:tcPr>
            <w:tcW w:w="8400" w:type="dxa"/>
            <w:tcBorders>
              <w:top w:val="nil"/>
              <w:left w:val="nil"/>
              <w:bottom w:val="nil"/>
              <w:right w:val="nil"/>
            </w:tcBorders>
          </w:tcPr>
          <w:p w:rsidR="00C71396" w:rsidRDefault="00C71396" w:rsidP="00C71396">
            <w:pPr>
              <w:pStyle w:val="30"/>
            </w:pPr>
            <w:r>
              <w:t>Суда морские самоходные добывающие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35.11.31.111</w:t>
            </w:r>
          </w:p>
        </w:tc>
        <w:tc>
          <w:tcPr>
            <w:tcW w:w="8400" w:type="dxa"/>
            <w:tcBorders>
              <w:top w:val="nil"/>
              <w:left w:val="nil"/>
              <w:bottom w:val="nil"/>
              <w:right w:val="nil"/>
            </w:tcBorders>
          </w:tcPr>
          <w:p w:rsidR="00C71396" w:rsidRDefault="00C71396" w:rsidP="006760A0">
            <w:r>
              <w:t>Траулеры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35.11.31.112</w:t>
            </w:r>
          </w:p>
        </w:tc>
        <w:tc>
          <w:tcPr>
            <w:tcW w:w="8400" w:type="dxa"/>
            <w:tcBorders>
              <w:top w:val="nil"/>
              <w:left w:val="nil"/>
              <w:bottom w:val="nil"/>
              <w:right w:val="nil"/>
            </w:tcBorders>
          </w:tcPr>
          <w:p w:rsidR="00C71396" w:rsidRDefault="00C71396" w:rsidP="006760A0">
            <w:r>
              <w:t>Сейнеры рыболовные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35.11.31.113</w:t>
            </w:r>
          </w:p>
        </w:tc>
        <w:tc>
          <w:tcPr>
            <w:tcW w:w="8400" w:type="dxa"/>
            <w:tcBorders>
              <w:top w:val="nil"/>
              <w:left w:val="nil"/>
              <w:bottom w:val="nil"/>
              <w:right w:val="nil"/>
            </w:tcBorders>
          </w:tcPr>
          <w:p w:rsidR="00C71396" w:rsidRDefault="00C71396" w:rsidP="006760A0">
            <w:r>
              <w:t>Суда для лова тунца и креветок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35.11.31.114</w:t>
            </w:r>
          </w:p>
        </w:tc>
        <w:tc>
          <w:tcPr>
            <w:tcW w:w="8400" w:type="dxa"/>
            <w:tcBorders>
              <w:top w:val="nil"/>
              <w:left w:val="nil"/>
              <w:bottom w:val="nil"/>
              <w:right w:val="nil"/>
            </w:tcBorders>
          </w:tcPr>
          <w:p w:rsidR="00C71396" w:rsidRDefault="00C71396" w:rsidP="006760A0">
            <w:r>
              <w:t>Суда рыбомучные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35.11.31.115</w:t>
            </w:r>
          </w:p>
        </w:tc>
        <w:tc>
          <w:tcPr>
            <w:tcW w:w="8400" w:type="dxa"/>
            <w:tcBorders>
              <w:top w:val="nil"/>
              <w:left w:val="nil"/>
              <w:bottom w:val="nil"/>
              <w:right w:val="nil"/>
            </w:tcBorders>
          </w:tcPr>
          <w:p w:rsidR="00C71396" w:rsidRDefault="00C71396" w:rsidP="006760A0">
            <w:r>
              <w:t>Боты рыболовные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35.11.31.116</w:t>
            </w:r>
          </w:p>
        </w:tc>
        <w:tc>
          <w:tcPr>
            <w:tcW w:w="8400" w:type="dxa"/>
            <w:tcBorders>
              <w:top w:val="nil"/>
              <w:left w:val="nil"/>
              <w:bottom w:val="nil"/>
              <w:right w:val="nil"/>
            </w:tcBorders>
          </w:tcPr>
          <w:p w:rsidR="00C71396" w:rsidRDefault="00C71396" w:rsidP="006760A0">
            <w:r>
              <w:t>Мотоботы рыболовные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35.11.31.117</w:t>
            </w:r>
          </w:p>
        </w:tc>
        <w:tc>
          <w:tcPr>
            <w:tcW w:w="8400" w:type="dxa"/>
            <w:tcBorders>
              <w:top w:val="nil"/>
              <w:left w:val="nil"/>
              <w:bottom w:val="nil"/>
              <w:right w:val="nil"/>
            </w:tcBorders>
          </w:tcPr>
          <w:p w:rsidR="00C71396" w:rsidRDefault="00C71396" w:rsidP="006760A0">
            <w:r>
              <w:t>Суда зверобойные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35.11.31.118</w:t>
            </w:r>
          </w:p>
        </w:tc>
        <w:tc>
          <w:tcPr>
            <w:tcW w:w="8400" w:type="dxa"/>
            <w:tcBorders>
              <w:top w:val="nil"/>
              <w:left w:val="nil"/>
              <w:bottom w:val="nil"/>
              <w:right w:val="nil"/>
            </w:tcBorders>
          </w:tcPr>
          <w:p w:rsidR="00C71396" w:rsidRDefault="00C71396" w:rsidP="006760A0">
            <w:r>
              <w:t>Суда китобойные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35.11.31.119</w:t>
            </w:r>
          </w:p>
        </w:tc>
        <w:tc>
          <w:tcPr>
            <w:tcW w:w="8400" w:type="dxa"/>
            <w:tcBorders>
              <w:top w:val="nil"/>
              <w:left w:val="nil"/>
              <w:bottom w:val="nil"/>
              <w:right w:val="nil"/>
            </w:tcBorders>
          </w:tcPr>
          <w:p w:rsidR="00C71396" w:rsidRDefault="00C71396" w:rsidP="006760A0">
            <w:r>
              <w:t>Суда для добычи водорослей и других морских продуктов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35.11.31.120</w:t>
            </w:r>
          </w:p>
        </w:tc>
        <w:tc>
          <w:tcPr>
            <w:tcW w:w="8400" w:type="dxa"/>
            <w:tcBorders>
              <w:top w:val="nil"/>
              <w:left w:val="nil"/>
              <w:bottom w:val="nil"/>
              <w:right w:val="nil"/>
            </w:tcBorders>
          </w:tcPr>
          <w:p w:rsidR="00C71396" w:rsidRDefault="00C71396" w:rsidP="00C71396">
            <w:pPr>
              <w:pStyle w:val="30"/>
            </w:pPr>
            <w:r>
              <w:t>Суда морские обрабатывающие самоходные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35.11.31.121</w:t>
            </w:r>
          </w:p>
        </w:tc>
        <w:tc>
          <w:tcPr>
            <w:tcW w:w="8400" w:type="dxa"/>
            <w:tcBorders>
              <w:top w:val="nil"/>
              <w:left w:val="nil"/>
              <w:bottom w:val="nil"/>
              <w:right w:val="nil"/>
            </w:tcBorders>
          </w:tcPr>
          <w:p w:rsidR="00C71396" w:rsidRDefault="00C71396" w:rsidP="006760A0">
            <w:r>
              <w:t>Суда морские обрабатывающие самоходные: базы рыбообрабатывающие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35.11.31.123</w:t>
            </w:r>
          </w:p>
        </w:tc>
        <w:tc>
          <w:tcPr>
            <w:tcW w:w="8400" w:type="dxa"/>
            <w:tcBorders>
              <w:top w:val="nil"/>
              <w:left w:val="nil"/>
              <w:bottom w:val="nil"/>
              <w:right w:val="nil"/>
            </w:tcBorders>
          </w:tcPr>
          <w:p w:rsidR="00C71396" w:rsidRDefault="00C71396" w:rsidP="006760A0">
            <w:r>
              <w:t>Суда морские обрабатывающие самоходные: заводы краболовные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35.11.31.127</w:t>
            </w:r>
          </w:p>
        </w:tc>
        <w:tc>
          <w:tcPr>
            <w:tcW w:w="8400" w:type="dxa"/>
            <w:tcBorders>
              <w:top w:val="nil"/>
              <w:left w:val="nil"/>
              <w:bottom w:val="nil"/>
              <w:right w:val="nil"/>
            </w:tcBorders>
          </w:tcPr>
          <w:p w:rsidR="00C71396" w:rsidRDefault="00C71396" w:rsidP="006760A0">
            <w:r>
              <w:t>Суда морские обрабатывающие самоходные: базы для переработки морского зверя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35.11.31.128</w:t>
            </w:r>
          </w:p>
        </w:tc>
        <w:tc>
          <w:tcPr>
            <w:tcW w:w="8400" w:type="dxa"/>
            <w:tcBorders>
              <w:top w:val="nil"/>
              <w:left w:val="nil"/>
              <w:bottom w:val="nil"/>
              <w:right w:val="nil"/>
            </w:tcBorders>
          </w:tcPr>
          <w:p w:rsidR="00C71396" w:rsidRDefault="00C71396" w:rsidP="006760A0">
            <w:r>
              <w:t>Суда морские самоходные обрабатывающие: базы рыбомучные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35.11.31.130</w:t>
            </w:r>
          </w:p>
        </w:tc>
        <w:tc>
          <w:tcPr>
            <w:tcW w:w="8400" w:type="dxa"/>
            <w:tcBorders>
              <w:top w:val="nil"/>
              <w:left w:val="nil"/>
              <w:bottom w:val="nil"/>
              <w:right w:val="nil"/>
            </w:tcBorders>
          </w:tcPr>
          <w:p w:rsidR="00C71396" w:rsidRDefault="00C71396" w:rsidP="00C71396">
            <w:pPr>
              <w:pStyle w:val="30"/>
            </w:pPr>
            <w:r>
              <w:t>Суда морские самоходные приемно-транспортные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35.11.31.150</w:t>
            </w:r>
          </w:p>
        </w:tc>
        <w:tc>
          <w:tcPr>
            <w:tcW w:w="8400" w:type="dxa"/>
            <w:tcBorders>
              <w:top w:val="nil"/>
              <w:left w:val="nil"/>
              <w:bottom w:val="nil"/>
              <w:right w:val="nil"/>
            </w:tcBorders>
          </w:tcPr>
          <w:p w:rsidR="00C71396" w:rsidRDefault="00C71396" w:rsidP="00C71396">
            <w:pPr>
              <w:pStyle w:val="30"/>
            </w:pPr>
            <w:r>
              <w:t>Суда прибрежного плавания самоходные промысловые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35.11.31.151</w:t>
            </w:r>
          </w:p>
        </w:tc>
        <w:tc>
          <w:tcPr>
            <w:tcW w:w="8400" w:type="dxa"/>
            <w:tcBorders>
              <w:top w:val="nil"/>
              <w:left w:val="nil"/>
              <w:bottom w:val="nil"/>
              <w:right w:val="nil"/>
            </w:tcBorders>
          </w:tcPr>
          <w:p w:rsidR="00C71396" w:rsidRDefault="00C71396" w:rsidP="006760A0">
            <w:r>
              <w:t>Суда промысловые самоходные прибрежного плавания: добывающие суда (</w:t>
            </w:r>
            <w:proofErr w:type="spellStart"/>
            <w:r>
              <w:t>мотоневодники</w:t>
            </w:r>
            <w:proofErr w:type="spellEnd"/>
            <w:r>
              <w:t>)</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35.11.31.152</w:t>
            </w:r>
          </w:p>
        </w:tc>
        <w:tc>
          <w:tcPr>
            <w:tcW w:w="8400" w:type="dxa"/>
            <w:tcBorders>
              <w:top w:val="nil"/>
              <w:left w:val="nil"/>
              <w:bottom w:val="nil"/>
              <w:right w:val="nil"/>
            </w:tcBorders>
          </w:tcPr>
          <w:p w:rsidR="00C71396" w:rsidRDefault="00C71396" w:rsidP="006760A0">
            <w:r>
              <w:t>Суда промысловые самоходные прибрежного плавания: промысловые мотолодки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35.11.31.153</w:t>
            </w:r>
          </w:p>
        </w:tc>
        <w:tc>
          <w:tcPr>
            <w:tcW w:w="8400" w:type="dxa"/>
            <w:tcBorders>
              <w:top w:val="nil"/>
              <w:left w:val="nil"/>
              <w:bottom w:val="nil"/>
              <w:right w:val="nil"/>
            </w:tcBorders>
          </w:tcPr>
          <w:p w:rsidR="00C71396" w:rsidRDefault="00C71396" w:rsidP="006760A0">
            <w:r>
              <w:t>Суда промысловые самоходные прибрежного плавания: промысловые катера и баркасы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35.11.31.155</w:t>
            </w:r>
          </w:p>
        </w:tc>
        <w:tc>
          <w:tcPr>
            <w:tcW w:w="8400" w:type="dxa"/>
            <w:tcBorders>
              <w:top w:val="nil"/>
              <w:left w:val="nil"/>
              <w:bottom w:val="nil"/>
              <w:right w:val="nil"/>
            </w:tcBorders>
          </w:tcPr>
          <w:p w:rsidR="00C71396" w:rsidRDefault="00C71396" w:rsidP="006760A0">
            <w:r>
              <w:t>Суда промысловые самоходные прибрежного плавания: обрабатывающие суда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35.11.31.157</w:t>
            </w:r>
          </w:p>
        </w:tc>
        <w:tc>
          <w:tcPr>
            <w:tcW w:w="8400" w:type="dxa"/>
            <w:tcBorders>
              <w:top w:val="nil"/>
              <w:left w:val="nil"/>
              <w:bottom w:val="nil"/>
              <w:right w:val="nil"/>
            </w:tcBorders>
          </w:tcPr>
          <w:p w:rsidR="00C71396" w:rsidRDefault="00C71396" w:rsidP="006760A0">
            <w:r>
              <w:t>Суда прибрежного плавания самоходные промысловые: каботажные приемно-транспортные суда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35.11.31.160</w:t>
            </w:r>
          </w:p>
        </w:tc>
        <w:tc>
          <w:tcPr>
            <w:tcW w:w="8400" w:type="dxa"/>
            <w:tcBorders>
              <w:top w:val="nil"/>
              <w:left w:val="nil"/>
              <w:bottom w:val="nil"/>
              <w:right w:val="nil"/>
            </w:tcBorders>
          </w:tcPr>
          <w:p w:rsidR="00C71396" w:rsidRDefault="00C71396" w:rsidP="00C71396">
            <w:pPr>
              <w:pStyle w:val="30"/>
            </w:pPr>
            <w:r>
              <w:t>Суда самоходные промысловые технические и вспомогательные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35.11.31.161</w:t>
            </w:r>
          </w:p>
        </w:tc>
        <w:tc>
          <w:tcPr>
            <w:tcW w:w="8400" w:type="dxa"/>
            <w:tcBorders>
              <w:top w:val="nil"/>
              <w:left w:val="nil"/>
              <w:bottom w:val="nil"/>
              <w:right w:val="nil"/>
            </w:tcBorders>
          </w:tcPr>
          <w:p w:rsidR="00C71396" w:rsidRDefault="00C71396" w:rsidP="006760A0">
            <w:r>
              <w:t>Суда самоходные промыслово-поисковые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35.11.31.164</w:t>
            </w:r>
          </w:p>
        </w:tc>
        <w:tc>
          <w:tcPr>
            <w:tcW w:w="8400" w:type="dxa"/>
            <w:tcBorders>
              <w:top w:val="nil"/>
              <w:left w:val="nil"/>
              <w:bottom w:val="nil"/>
              <w:right w:val="nil"/>
            </w:tcBorders>
          </w:tcPr>
          <w:p w:rsidR="00C71396" w:rsidRDefault="00C71396" w:rsidP="006760A0">
            <w:r>
              <w:t>Суда самоходные промысловые научно-исследовательские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35.11.31.180</w:t>
            </w:r>
          </w:p>
        </w:tc>
        <w:tc>
          <w:tcPr>
            <w:tcW w:w="8400" w:type="dxa"/>
            <w:tcBorders>
              <w:top w:val="nil"/>
              <w:left w:val="nil"/>
              <w:bottom w:val="nil"/>
              <w:right w:val="nil"/>
            </w:tcBorders>
          </w:tcPr>
          <w:p w:rsidR="00C71396" w:rsidRDefault="00C71396" w:rsidP="00C71396">
            <w:pPr>
              <w:pStyle w:val="30"/>
            </w:pPr>
            <w:r>
              <w:t>Суда несамоходные добывающие, обрабатывающие и приемно-транспортные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35.11.31.183</w:t>
            </w:r>
          </w:p>
        </w:tc>
        <w:tc>
          <w:tcPr>
            <w:tcW w:w="8400" w:type="dxa"/>
            <w:tcBorders>
              <w:top w:val="nil"/>
              <w:left w:val="nil"/>
              <w:bottom w:val="nil"/>
              <w:right w:val="nil"/>
            </w:tcBorders>
          </w:tcPr>
          <w:p w:rsidR="00C71396" w:rsidRDefault="00C71396" w:rsidP="006760A0">
            <w:r>
              <w:t>Суда парусные рыбацкие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35.11.31.185</w:t>
            </w:r>
          </w:p>
        </w:tc>
        <w:tc>
          <w:tcPr>
            <w:tcW w:w="8400" w:type="dxa"/>
            <w:tcBorders>
              <w:top w:val="nil"/>
              <w:left w:val="nil"/>
              <w:bottom w:val="nil"/>
              <w:right w:val="nil"/>
            </w:tcBorders>
          </w:tcPr>
          <w:p w:rsidR="00C71396" w:rsidRDefault="00C71396" w:rsidP="006760A0">
            <w:r>
              <w:t>Суда несамоходные обрабатывающие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35.11.31.187</w:t>
            </w:r>
          </w:p>
        </w:tc>
        <w:tc>
          <w:tcPr>
            <w:tcW w:w="8400" w:type="dxa"/>
            <w:tcBorders>
              <w:top w:val="nil"/>
              <w:left w:val="nil"/>
              <w:bottom w:val="nil"/>
              <w:right w:val="nil"/>
            </w:tcBorders>
          </w:tcPr>
          <w:p w:rsidR="00C71396" w:rsidRDefault="00C71396" w:rsidP="006760A0">
            <w:r>
              <w:t>Плашкоуты промысловые, баржи приемно-транспортные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35.11.32    </w:t>
            </w:r>
          </w:p>
        </w:tc>
        <w:tc>
          <w:tcPr>
            <w:tcW w:w="8400" w:type="dxa"/>
            <w:tcBorders>
              <w:top w:val="nil"/>
              <w:left w:val="nil"/>
              <w:bottom w:val="nil"/>
              <w:right w:val="nil"/>
            </w:tcBorders>
          </w:tcPr>
          <w:p w:rsidR="00C71396" w:rsidRDefault="00C71396" w:rsidP="00C71396">
            <w:pPr>
              <w:pStyle w:val="30"/>
            </w:pPr>
            <w:r>
              <w:t>Буксиры и суда-толкачи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35.11.32.310</w:t>
            </w:r>
          </w:p>
        </w:tc>
        <w:tc>
          <w:tcPr>
            <w:tcW w:w="8400" w:type="dxa"/>
            <w:tcBorders>
              <w:top w:val="nil"/>
              <w:left w:val="nil"/>
              <w:bottom w:val="nil"/>
              <w:right w:val="nil"/>
            </w:tcBorders>
          </w:tcPr>
          <w:p w:rsidR="00C71396" w:rsidRDefault="00C71396" w:rsidP="00C71396">
            <w:pPr>
              <w:pStyle w:val="30"/>
            </w:pPr>
            <w:r>
              <w:t>Суда морские буксирные (кроме буксиров-толкачей)</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буксиры-толкачи морские комбинированные (см. 35.11.32.513)</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35.11.32.311</w:t>
            </w:r>
          </w:p>
        </w:tc>
        <w:tc>
          <w:tcPr>
            <w:tcW w:w="8400" w:type="dxa"/>
            <w:tcBorders>
              <w:top w:val="nil"/>
              <w:left w:val="nil"/>
              <w:bottom w:val="nil"/>
              <w:right w:val="nil"/>
            </w:tcBorders>
          </w:tcPr>
          <w:p w:rsidR="00C71396" w:rsidRDefault="00C71396" w:rsidP="006760A0">
            <w:r>
              <w:t>Буксиры морские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35.11.32.314</w:t>
            </w:r>
          </w:p>
        </w:tc>
        <w:tc>
          <w:tcPr>
            <w:tcW w:w="8400" w:type="dxa"/>
            <w:tcBorders>
              <w:top w:val="nil"/>
              <w:left w:val="nil"/>
              <w:bottom w:val="nil"/>
              <w:right w:val="nil"/>
            </w:tcBorders>
          </w:tcPr>
          <w:p w:rsidR="00C71396" w:rsidRDefault="00C71396" w:rsidP="006760A0">
            <w:r>
              <w:t>Буксиры рейдовые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35.11.32.315</w:t>
            </w:r>
          </w:p>
        </w:tc>
        <w:tc>
          <w:tcPr>
            <w:tcW w:w="8400" w:type="dxa"/>
            <w:tcBorders>
              <w:top w:val="nil"/>
              <w:left w:val="nil"/>
              <w:bottom w:val="nil"/>
              <w:right w:val="nil"/>
            </w:tcBorders>
          </w:tcPr>
          <w:p w:rsidR="00C71396" w:rsidRDefault="00C71396" w:rsidP="006760A0">
            <w:r>
              <w:t>Буксиры портовые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35.11.32.317</w:t>
            </w:r>
          </w:p>
        </w:tc>
        <w:tc>
          <w:tcPr>
            <w:tcW w:w="8400" w:type="dxa"/>
            <w:tcBorders>
              <w:top w:val="nil"/>
              <w:left w:val="nil"/>
              <w:bottom w:val="nil"/>
              <w:right w:val="nil"/>
            </w:tcBorders>
          </w:tcPr>
          <w:p w:rsidR="00C71396" w:rsidRDefault="00C71396" w:rsidP="006760A0">
            <w:r>
              <w:t>Буксиры морские спасательные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35.11.32.320</w:t>
            </w:r>
          </w:p>
        </w:tc>
        <w:tc>
          <w:tcPr>
            <w:tcW w:w="8400" w:type="dxa"/>
            <w:tcBorders>
              <w:top w:val="nil"/>
              <w:left w:val="nil"/>
              <w:bottom w:val="nil"/>
              <w:right w:val="nil"/>
            </w:tcBorders>
          </w:tcPr>
          <w:p w:rsidR="00C71396" w:rsidRDefault="00C71396" w:rsidP="00C71396">
            <w:pPr>
              <w:pStyle w:val="30"/>
            </w:pPr>
            <w:r>
              <w:t>Буксиры речные (суда речные буксирные, кроме буксиров-толкачей)</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буксиры-толкачи речные комбинированные (см. 35.11.32.913)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35.11.32.350</w:t>
            </w:r>
          </w:p>
        </w:tc>
        <w:tc>
          <w:tcPr>
            <w:tcW w:w="8400" w:type="dxa"/>
            <w:tcBorders>
              <w:top w:val="nil"/>
              <w:left w:val="nil"/>
              <w:bottom w:val="nil"/>
              <w:right w:val="nil"/>
            </w:tcBorders>
          </w:tcPr>
          <w:p w:rsidR="00C71396" w:rsidRDefault="00C71396" w:rsidP="00C71396">
            <w:pPr>
              <w:pStyle w:val="30"/>
            </w:pPr>
            <w:r>
              <w:t>Катера судовые буксирные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35.11.32.510</w:t>
            </w:r>
          </w:p>
        </w:tc>
        <w:tc>
          <w:tcPr>
            <w:tcW w:w="8400" w:type="dxa"/>
            <w:tcBorders>
              <w:top w:val="nil"/>
              <w:left w:val="nil"/>
              <w:bottom w:val="nil"/>
              <w:right w:val="nil"/>
            </w:tcBorders>
          </w:tcPr>
          <w:p w:rsidR="00C71396" w:rsidRDefault="00C71396" w:rsidP="00C71396">
            <w:pPr>
              <w:pStyle w:val="30"/>
            </w:pPr>
            <w:r>
              <w:t>Суда-толкачи морские и буксиры-толкачи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35.11.32.511</w:t>
            </w:r>
          </w:p>
        </w:tc>
        <w:tc>
          <w:tcPr>
            <w:tcW w:w="8400" w:type="dxa"/>
            <w:tcBorders>
              <w:top w:val="nil"/>
              <w:left w:val="nil"/>
              <w:bottom w:val="nil"/>
              <w:right w:val="nil"/>
            </w:tcBorders>
          </w:tcPr>
          <w:p w:rsidR="00C71396" w:rsidRDefault="00C71396" w:rsidP="006760A0">
            <w:r>
              <w:t>Суда-толкачи морские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35.11.32.513</w:t>
            </w:r>
          </w:p>
        </w:tc>
        <w:tc>
          <w:tcPr>
            <w:tcW w:w="8400" w:type="dxa"/>
            <w:tcBorders>
              <w:top w:val="nil"/>
              <w:left w:val="nil"/>
              <w:bottom w:val="nil"/>
              <w:right w:val="nil"/>
            </w:tcBorders>
          </w:tcPr>
          <w:p w:rsidR="00C71396" w:rsidRDefault="00C71396" w:rsidP="006760A0">
            <w:r>
              <w:t>Буксиры-толкачи морские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буксиры-толкачи морские комбинированные, предназначенные для работы и в качестве толкачей, и в качестве буксиров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35.11.32.910</w:t>
            </w:r>
          </w:p>
        </w:tc>
        <w:tc>
          <w:tcPr>
            <w:tcW w:w="8400" w:type="dxa"/>
            <w:tcBorders>
              <w:top w:val="nil"/>
              <w:left w:val="nil"/>
              <w:bottom w:val="nil"/>
              <w:right w:val="nil"/>
            </w:tcBorders>
          </w:tcPr>
          <w:p w:rsidR="00C71396" w:rsidRDefault="00C71396" w:rsidP="00C71396">
            <w:pPr>
              <w:pStyle w:val="30"/>
            </w:pPr>
            <w:r>
              <w:t>Суда-толкачи и буксиры-толкачи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35.11.32.911</w:t>
            </w:r>
          </w:p>
        </w:tc>
        <w:tc>
          <w:tcPr>
            <w:tcW w:w="8400" w:type="dxa"/>
            <w:tcBorders>
              <w:top w:val="nil"/>
              <w:left w:val="nil"/>
              <w:bottom w:val="nil"/>
              <w:right w:val="nil"/>
            </w:tcBorders>
          </w:tcPr>
          <w:p w:rsidR="00C71396" w:rsidRDefault="00C71396" w:rsidP="006760A0">
            <w:r>
              <w:t>Суда-толкачи речные, озерные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35.11.32.913</w:t>
            </w:r>
          </w:p>
        </w:tc>
        <w:tc>
          <w:tcPr>
            <w:tcW w:w="8400" w:type="dxa"/>
            <w:tcBorders>
              <w:top w:val="nil"/>
              <w:left w:val="nil"/>
              <w:bottom w:val="nil"/>
              <w:right w:val="nil"/>
            </w:tcBorders>
          </w:tcPr>
          <w:p w:rsidR="00C71396" w:rsidRDefault="00C71396" w:rsidP="006760A0">
            <w:r>
              <w:t>Буксиры-толкачи речные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буксиры-толкачи речные комбинированные, предназначенные для работы и в качестве толкачей, и в качестве буксиров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35.11.33    </w:t>
            </w:r>
          </w:p>
        </w:tc>
        <w:tc>
          <w:tcPr>
            <w:tcW w:w="8400" w:type="dxa"/>
            <w:tcBorders>
              <w:top w:val="nil"/>
              <w:left w:val="nil"/>
              <w:bottom w:val="nil"/>
              <w:right w:val="nil"/>
            </w:tcBorders>
          </w:tcPr>
          <w:p w:rsidR="00C71396" w:rsidRDefault="00C71396" w:rsidP="00C71396">
            <w:pPr>
              <w:pStyle w:val="30"/>
            </w:pPr>
            <w:r>
              <w:t>Земснаряды, маяки плавучие, катера пожарные, краны плавучие, прочие суда</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суда и прочие </w:t>
            </w:r>
            <w:proofErr w:type="spellStart"/>
            <w:r>
              <w:t>плавсредства</w:t>
            </w:r>
            <w:proofErr w:type="spellEnd"/>
            <w:r>
              <w:t>, мореходные качества которых вторичны по отношению к их основной функции:</w:t>
            </w:r>
          </w:p>
          <w:p w:rsidR="00C71396" w:rsidRDefault="00C71396" w:rsidP="006760A0">
            <w:r>
              <w:t>- маяки плавучие</w:t>
            </w:r>
          </w:p>
          <w:p w:rsidR="00C71396" w:rsidRDefault="00C71396" w:rsidP="006760A0">
            <w:r>
              <w:t>- суда сигнальные</w:t>
            </w:r>
          </w:p>
          <w:p w:rsidR="00C71396" w:rsidRDefault="00C71396" w:rsidP="006760A0">
            <w:r>
              <w:t>- суда пожарные</w:t>
            </w:r>
          </w:p>
          <w:p w:rsidR="00C71396" w:rsidRDefault="00C71396" w:rsidP="006760A0">
            <w:r>
              <w:t>- снаряды дноуглубительные (земснаряды) всех видов, например, снаряды грейферные, землесосы и т.п.</w:t>
            </w:r>
          </w:p>
          <w:p w:rsidR="00C71396" w:rsidRDefault="00C71396" w:rsidP="006760A0">
            <w:r>
              <w:t>- краны плавучие</w:t>
            </w:r>
          </w:p>
          <w:p w:rsidR="00C71396" w:rsidRDefault="00C71396" w:rsidP="006760A0">
            <w:r>
              <w:t>- суда буровые</w:t>
            </w:r>
          </w:p>
          <w:p w:rsidR="00C71396" w:rsidRDefault="00C71396" w:rsidP="006760A0">
            <w:r>
              <w:t>- суда для поднятия затонувших судов</w:t>
            </w:r>
          </w:p>
          <w:p w:rsidR="00C71396" w:rsidRDefault="00C71396" w:rsidP="006760A0">
            <w:r>
              <w:t>- батискафы</w:t>
            </w:r>
          </w:p>
          <w:p w:rsidR="00C71396" w:rsidRDefault="00C71396" w:rsidP="006760A0">
            <w:r>
              <w:t>- суда жилые, суда-прачечные и т.д.</w:t>
            </w:r>
          </w:p>
          <w:p w:rsidR="00C71396" w:rsidRDefault="00C71396" w:rsidP="006760A0">
            <w:r>
              <w:t>- доки плавучие</w:t>
            </w:r>
          </w:p>
          <w:p w:rsidR="00C71396" w:rsidRDefault="00C71396" w:rsidP="006760A0">
            <w:r>
              <w:t>- суда прочие, не включенные в другие группировки</w:t>
            </w:r>
          </w:p>
          <w:p w:rsidR="00C71396" w:rsidRDefault="00C71396" w:rsidP="006760A0">
            <w:r>
              <w:t>- суда, применяемые государственными органами (например, таможней, органами внутренних дел и т.д.)</w:t>
            </w:r>
          </w:p>
          <w:p w:rsidR="00C71396" w:rsidRDefault="00C71396" w:rsidP="006760A0">
            <w:r>
              <w:t>- шлюпки спасательные, устанавливаемые на борту судов, в определенных местах вдоль берегов для оказания помощи судам, терпящим бедствие</w:t>
            </w:r>
          </w:p>
          <w:p w:rsidR="00C71396" w:rsidRDefault="00C71396" w:rsidP="006760A0">
            <w:r>
              <w:t>- суда научно-исследовательские; суда-лаборатории; станции метеорологические плавучие</w:t>
            </w:r>
          </w:p>
          <w:p w:rsidR="00C71396" w:rsidRDefault="00C71396" w:rsidP="006760A0">
            <w:r>
              <w:t xml:space="preserve">- </w:t>
            </w:r>
            <w:proofErr w:type="spellStart"/>
            <w:r>
              <w:t>плавсредства</w:t>
            </w:r>
            <w:proofErr w:type="spellEnd"/>
            <w:r>
              <w:t xml:space="preserve"> для перевозки и швартовки буев</w:t>
            </w:r>
          </w:p>
          <w:p w:rsidR="00C71396" w:rsidRDefault="00C71396" w:rsidP="006760A0">
            <w:r>
              <w:t>- суда для прокладки подводных кабелей, например, для телеметрической связи</w:t>
            </w:r>
          </w:p>
          <w:p w:rsidR="00C71396" w:rsidRDefault="00C71396" w:rsidP="006760A0">
            <w:r>
              <w:t>- шлюпки лоцманские</w:t>
            </w:r>
          </w:p>
          <w:p w:rsidR="00C71396" w:rsidRDefault="00C71396" w:rsidP="006760A0">
            <w:r>
              <w:t>- ледоколы</w:t>
            </w:r>
          </w:p>
          <w:p w:rsidR="00C71396" w:rsidRDefault="00C71396" w:rsidP="006760A0">
            <w:r>
              <w:t>- суда санитарные</w:t>
            </w:r>
          </w:p>
          <w:p w:rsidR="00C71396" w:rsidRDefault="00C71396" w:rsidP="006760A0">
            <w:r>
              <w:t>- баржи бункерные для вывоза донного грунта, емкости буксируемые эластичные (</w:t>
            </w:r>
            <w:proofErr w:type="gramStart"/>
            <w:r>
              <w:t>приспособления</w:t>
            </w:r>
            <w:proofErr w:type="gramEnd"/>
            <w:r>
              <w:t xml:space="preserve"> складываемые для буксирной перевозки по воде жидкостей, газов и других грузов) и т.д.</w:t>
            </w:r>
          </w:p>
          <w:p w:rsidR="00C71396" w:rsidRDefault="00C71396" w:rsidP="006760A0">
            <w:r>
              <w:t>Эта группировка не включает:</w:t>
            </w:r>
          </w:p>
          <w:p w:rsidR="00C71396" w:rsidRDefault="00C71396" w:rsidP="006760A0">
            <w:r>
              <w:t>- платформы плавучие или погружные для бурения или эксплуатации скважин (см. 35.11.40)</w:t>
            </w:r>
          </w:p>
          <w:p w:rsidR="00C71396" w:rsidRDefault="00C71396" w:rsidP="006760A0">
            <w:r>
              <w:t>- шлюпки спасательные весельные (см. 35.12.13)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35.11.33.110</w:t>
            </w:r>
          </w:p>
        </w:tc>
        <w:tc>
          <w:tcPr>
            <w:tcW w:w="8400" w:type="dxa"/>
            <w:tcBorders>
              <w:top w:val="nil"/>
              <w:left w:val="nil"/>
              <w:bottom w:val="nil"/>
              <w:right w:val="nil"/>
            </w:tcBorders>
          </w:tcPr>
          <w:p w:rsidR="00C71396" w:rsidRDefault="00C71396" w:rsidP="00C71396">
            <w:pPr>
              <w:pStyle w:val="30"/>
            </w:pPr>
            <w:r>
              <w:t>Суда морские самоходные технические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35.11.33.111</w:t>
            </w:r>
          </w:p>
        </w:tc>
        <w:tc>
          <w:tcPr>
            <w:tcW w:w="8400" w:type="dxa"/>
            <w:tcBorders>
              <w:top w:val="nil"/>
              <w:left w:val="nil"/>
              <w:bottom w:val="nil"/>
              <w:right w:val="nil"/>
            </w:tcBorders>
          </w:tcPr>
          <w:p w:rsidR="00C71396" w:rsidRDefault="00C71396" w:rsidP="006760A0">
            <w:r>
              <w:t>Суда морские крановые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35.11.33.112</w:t>
            </w:r>
          </w:p>
        </w:tc>
        <w:tc>
          <w:tcPr>
            <w:tcW w:w="8400" w:type="dxa"/>
            <w:tcBorders>
              <w:top w:val="nil"/>
              <w:left w:val="nil"/>
              <w:bottom w:val="nil"/>
              <w:right w:val="nil"/>
            </w:tcBorders>
          </w:tcPr>
          <w:p w:rsidR="00C71396" w:rsidRDefault="00C71396" w:rsidP="006760A0">
            <w:r>
              <w:t>Краны морские плавучие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35.11.33.113</w:t>
            </w:r>
          </w:p>
        </w:tc>
        <w:tc>
          <w:tcPr>
            <w:tcW w:w="8400" w:type="dxa"/>
            <w:tcBorders>
              <w:top w:val="nil"/>
              <w:left w:val="nil"/>
              <w:bottom w:val="nil"/>
              <w:right w:val="nil"/>
            </w:tcBorders>
          </w:tcPr>
          <w:p w:rsidR="00C71396" w:rsidRDefault="00C71396" w:rsidP="006760A0">
            <w:r>
              <w:t>Перегружатели морские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35.11.33.114</w:t>
            </w:r>
          </w:p>
        </w:tc>
        <w:tc>
          <w:tcPr>
            <w:tcW w:w="8400" w:type="dxa"/>
            <w:tcBorders>
              <w:top w:val="nil"/>
              <w:left w:val="nil"/>
              <w:bottom w:val="nil"/>
              <w:right w:val="nil"/>
            </w:tcBorders>
          </w:tcPr>
          <w:p w:rsidR="00C71396" w:rsidRDefault="00C71396" w:rsidP="006760A0">
            <w:r>
              <w:t>Землесосы морские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35.11.33.115</w:t>
            </w:r>
          </w:p>
        </w:tc>
        <w:tc>
          <w:tcPr>
            <w:tcW w:w="8400" w:type="dxa"/>
            <w:tcBorders>
              <w:top w:val="nil"/>
              <w:left w:val="nil"/>
              <w:bottom w:val="nil"/>
              <w:right w:val="nil"/>
            </w:tcBorders>
          </w:tcPr>
          <w:p w:rsidR="00C71396" w:rsidRDefault="00C71396" w:rsidP="006760A0">
            <w:r>
              <w:t>Землечерпалки морские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35.11.33.116</w:t>
            </w:r>
          </w:p>
        </w:tc>
        <w:tc>
          <w:tcPr>
            <w:tcW w:w="8400" w:type="dxa"/>
            <w:tcBorders>
              <w:top w:val="nil"/>
              <w:left w:val="nil"/>
              <w:bottom w:val="nil"/>
              <w:right w:val="nil"/>
            </w:tcBorders>
          </w:tcPr>
          <w:p w:rsidR="00C71396" w:rsidRDefault="00C71396" w:rsidP="006760A0">
            <w:r>
              <w:t xml:space="preserve">Шаланды морские </w:t>
            </w:r>
            <w:proofErr w:type="spellStart"/>
            <w:r>
              <w:t>грунтоотвозные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35.11.33.117</w:t>
            </w:r>
          </w:p>
        </w:tc>
        <w:tc>
          <w:tcPr>
            <w:tcW w:w="8400" w:type="dxa"/>
            <w:tcBorders>
              <w:top w:val="nil"/>
              <w:left w:val="nil"/>
              <w:bottom w:val="nil"/>
              <w:right w:val="nil"/>
            </w:tcBorders>
          </w:tcPr>
          <w:p w:rsidR="00C71396" w:rsidRDefault="00C71396" w:rsidP="006760A0">
            <w:proofErr w:type="spellStart"/>
            <w:r>
              <w:t>Мотозавозни</w:t>
            </w:r>
            <w:proofErr w:type="spellEnd"/>
            <w:r>
              <w:t xml:space="preserve"> морские, краны завозные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35.11.33.118</w:t>
            </w:r>
          </w:p>
        </w:tc>
        <w:tc>
          <w:tcPr>
            <w:tcW w:w="8400" w:type="dxa"/>
            <w:tcBorders>
              <w:top w:val="nil"/>
              <w:left w:val="nil"/>
              <w:bottom w:val="nil"/>
              <w:right w:val="nil"/>
            </w:tcBorders>
          </w:tcPr>
          <w:p w:rsidR="00C71396" w:rsidRDefault="00C71396" w:rsidP="006760A0">
            <w:r>
              <w:t>Суда морские буровые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35.11.33.119</w:t>
            </w:r>
          </w:p>
        </w:tc>
        <w:tc>
          <w:tcPr>
            <w:tcW w:w="8400" w:type="dxa"/>
            <w:tcBorders>
              <w:top w:val="nil"/>
              <w:left w:val="nil"/>
              <w:bottom w:val="nil"/>
              <w:right w:val="nil"/>
            </w:tcBorders>
          </w:tcPr>
          <w:p w:rsidR="00C71396" w:rsidRDefault="00C71396" w:rsidP="006760A0">
            <w:r>
              <w:t>Суда морские самоходные технические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35.11.33.120</w:t>
            </w:r>
          </w:p>
        </w:tc>
        <w:tc>
          <w:tcPr>
            <w:tcW w:w="8400" w:type="dxa"/>
            <w:tcBorders>
              <w:top w:val="nil"/>
              <w:left w:val="nil"/>
              <w:bottom w:val="nil"/>
              <w:right w:val="nil"/>
            </w:tcBorders>
          </w:tcPr>
          <w:p w:rsidR="00C71396" w:rsidRDefault="00C71396" w:rsidP="00C71396">
            <w:pPr>
              <w:pStyle w:val="30"/>
            </w:pPr>
            <w:r>
              <w:t>Суда морские самоходные вспомогательные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35.11.33.121</w:t>
            </w:r>
          </w:p>
        </w:tc>
        <w:tc>
          <w:tcPr>
            <w:tcW w:w="8400" w:type="dxa"/>
            <w:tcBorders>
              <w:top w:val="nil"/>
              <w:left w:val="nil"/>
              <w:bottom w:val="nil"/>
              <w:right w:val="nil"/>
            </w:tcBorders>
          </w:tcPr>
          <w:p w:rsidR="00C71396" w:rsidRDefault="00C71396" w:rsidP="006760A0">
            <w:r>
              <w:t>Ледоколы морские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35.11.33.122</w:t>
            </w:r>
          </w:p>
        </w:tc>
        <w:tc>
          <w:tcPr>
            <w:tcW w:w="8400" w:type="dxa"/>
            <w:tcBorders>
              <w:top w:val="nil"/>
              <w:left w:val="nil"/>
              <w:bottom w:val="nil"/>
              <w:right w:val="nil"/>
            </w:tcBorders>
          </w:tcPr>
          <w:p w:rsidR="00C71396" w:rsidRDefault="00C71396" w:rsidP="006760A0">
            <w:r>
              <w:t>Суда морские лоцманские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35.11.33.123</w:t>
            </w:r>
          </w:p>
        </w:tc>
        <w:tc>
          <w:tcPr>
            <w:tcW w:w="8400" w:type="dxa"/>
            <w:tcBorders>
              <w:top w:val="nil"/>
              <w:left w:val="nil"/>
              <w:bottom w:val="nil"/>
              <w:right w:val="nil"/>
            </w:tcBorders>
          </w:tcPr>
          <w:p w:rsidR="00C71396" w:rsidRDefault="00C71396" w:rsidP="006760A0">
            <w:r>
              <w:t>Суда морские пожарные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35.11.33.124</w:t>
            </w:r>
          </w:p>
        </w:tc>
        <w:tc>
          <w:tcPr>
            <w:tcW w:w="8400" w:type="dxa"/>
            <w:tcBorders>
              <w:top w:val="nil"/>
              <w:left w:val="nil"/>
              <w:bottom w:val="nil"/>
              <w:right w:val="nil"/>
            </w:tcBorders>
          </w:tcPr>
          <w:p w:rsidR="00C71396" w:rsidRDefault="00C71396" w:rsidP="006760A0">
            <w:r>
              <w:t>Суда морские водолазные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35.11.33.125</w:t>
            </w:r>
          </w:p>
        </w:tc>
        <w:tc>
          <w:tcPr>
            <w:tcW w:w="8400" w:type="dxa"/>
            <w:tcBorders>
              <w:top w:val="nil"/>
              <w:left w:val="nil"/>
              <w:bottom w:val="nil"/>
              <w:right w:val="nil"/>
            </w:tcBorders>
          </w:tcPr>
          <w:p w:rsidR="00C71396" w:rsidRDefault="00C71396" w:rsidP="006760A0">
            <w:proofErr w:type="spellStart"/>
            <w:r>
              <w:t>Нефтемусоросборщики</w:t>
            </w:r>
            <w:proofErr w:type="spellEnd"/>
            <w:r>
              <w:t xml:space="preserve"> морские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35.11.33.127</w:t>
            </w:r>
          </w:p>
        </w:tc>
        <w:tc>
          <w:tcPr>
            <w:tcW w:w="8400" w:type="dxa"/>
            <w:tcBorders>
              <w:top w:val="nil"/>
              <w:left w:val="nil"/>
              <w:bottom w:val="nil"/>
              <w:right w:val="nil"/>
            </w:tcBorders>
          </w:tcPr>
          <w:p w:rsidR="00C71396" w:rsidRDefault="00C71396" w:rsidP="006760A0">
            <w:r>
              <w:t>Суда морские служебно-разъездные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35.11.33.128</w:t>
            </w:r>
          </w:p>
        </w:tc>
        <w:tc>
          <w:tcPr>
            <w:tcW w:w="8400" w:type="dxa"/>
            <w:tcBorders>
              <w:top w:val="nil"/>
              <w:left w:val="nil"/>
              <w:bottom w:val="nil"/>
              <w:right w:val="nil"/>
            </w:tcBorders>
          </w:tcPr>
          <w:p w:rsidR="00C71396" w:rsidRDefault="00C71396" w:rsidP="006760A0">
            <w:r>
              <w:t>Суда морские научно-исследовательские, промышленно-хозяйственные, учебно-производственные и аналогичные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35.11.33.129</w:t>
            </w:r>
          </w:p>
        </w:tc>
        <w:tc>
          <w:tcPr>
            <w:tcW w:w="8400" w:type="dxa"/>
            <w:tcBorders>
              <w:top w:val="nil"/>
              <w:left w:val="nil"/>
              <w:bottom w:val="nil"/>
              <w:right w:val="nil"/>
            </w:tcBorders>
          </w:tcPr>
          <w:p w:rsidR="00C71396" w:rsidRDefault="00C71396" w:rsidP="006760A0">
            <w:r>
              <w:t>Суда морские самоходные вспомогательные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35.11.33.150</w:t>
            </w:r>
          </w:p>
        </w:tc>
        <w:tc>
          <w:tcPr>
            <w:tcW w:w="8400" w:type="dxa"/>
            <w:tcBorders>
              <w:top w:val="nil"/>
              <w:left w:val="nil"/>
              <w:bottom w:val="nil"/>
              <w:right w:val="nil"/>
            </w:tcBorders>
          </w:tcPr>
          <w:p w:rsidR="00C71396" w:rsidRDefault="00C71396" w:rsidP="00C71396">
            <w:pPr>
              <w:pStyle w:val="30"/>
            </w:pPr>
            <w:r>
              <w:t>Суда морские несамоходные технические и вспомогательные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35.11.33.151</w:t>
            </w:r>
          </w:p>
        </w:tc>
        <w:tc>
          <w:tcPr>
            <w:tcW w:w="8400" w:type="dxa"/>
            <w:tcBorders>
              <w:top w:val="nil"/>
              <w:left w:val="nil"/>
              <w:bottom w:val="nil"/>
              <w:right w:val="nil"/>
            </w:tcBorders>
          </w:tcPr>
          <w:p w:rsidR="00C71396" w:rsidRDefault="00C71396" w:rsidP="006760A0">
            <w:r>
              <w:t>Доки морские плавучие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35.11.33.152</w:t>
            </w:r>
          </w:p>
        </w:tc>
        <w:tc>
          <w:tcPr>
            <w:tcW w:w="8400" w:type="dxa"/>
            <w:tcBorders>
              <w:top w:val="nil"/>
              <w:left w:val="nil"/>
              <w:bottom w:val="nil"/>
              <w:right w:val="nil"/>
            </w:tcBorders>
          </w:tcPr>
          <w:p w:rsidR="00C71396" w:rsidRDefault="00C71396" w:rsidP="006760A0">
            <w:r>
              <w:t>Краны морские несамоходные плавучие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35.11.33.153</w:t>
            </w:r>
          </w:p>
        </w:tc>
        <w:tc>
          <w:tcPr>
            <w:tcW w:w="8400" w:type="dxa"/>
            <w:tcBorders>
              <w:top w:val="nil"/>
              <w:left w:val="nil"/>
              <w:bottom w:val="nil"/>
              <w:right w:val="nil"/>
            </w:tcBorders>
          </w:tcPr>
          <w:p w:rsidR="00C71396" w:rsidRDefault="00C71396" w:rsidP="006760A0">
            <w:r>
              <w:t xml:space="preserve">Мастерские морские несамоходные плавучие технические, станции </w:t>
            </w:r>
            <w:proofErr w:type="spellStart"/>
            <w:r>
              <w:t>зачистные</w:t>
            </w:r>
            <w:proofErr w:type="spellEnd"/>
            <w:r>
              <w:t>, электростанции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35.11.33.154</w:t>
            </w:r>
          </w:p>
        </w:tc>
        <w:tc>
          <w:tcPr>
            <w:tcW w:w="8400" w:type="dxa"/>
            <w:tcBorders>
              <w:top w:val="nil"/>
              <w:left w:val="nil"/>
              <w:bottom w:val="nil"/>
              <w:right w:val="nil"/>
            </w:tcBorders>
          </w:tcPr>
          <w:p w:rsidR="00C71396" w:rsidRDefault="00C71396" w:rsidP="006760A0">
            <w:r>
              <w:t>Брандвахты морские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35.11.33.155</w:t>
            </w:r>
          </w:p>
        </w:tc>
        <w:tc>
          <w:tcPr>
            <w:tcW w:w="8400" w:type="dxa"/>
            <w:tcBorders>
              <w:top w:val="nil"/>
              <w:left w:val="nil"/>
              <w:bottom w:val="nil"/>
              <w:right w:val="nil"/>
            </w:tcBorders>
          </w:tcPr>
          <w:p w:rsidR="00C71396" w:rsidRDefault="00C71396" w:rsidP="006760A0">
            <w:r>
              <w:t>Маяки морские плавучие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35.11.33.157</w:t>
            </w:r>
          </w:p>
        </w:tc>
        <w:tc>
          <w:tcPr>
            <w:tcW w:w="8400" w:type="dxa"/>
            <w:tcBorders>
              <w:top w:val="nil"/>
              <w:left w:val="nil"/>
              <w:bottom w:val="nil"/>
              <w:right w:val="nil"/>
            </w:tcBorders>
          </w:tcPr>
          <w:p w:rsidR="00C71396" w:rsidRDefault="00C71396" w:rsidP="006760A0">
            <w:r>
              <w:t xml:space="preserve">Шаланды морские несамоходные </w:t>
            </w:r>
            <w:proofErr w:type="spellStart"/>
            <w:r>
              <w:t>грунтоотвозные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35.11.33.158</w:t>
            </w:r>
          </w:p>
        </w:tc>
        <w:tc>
          <w:tcPr>
            <w:tcW w:w="8400" w:type="dxa"/>
            <w:tcBorders>
              <w:top w:val="nil"/>
              <w:left w:val="nil"/>
              <w:bottom w:val="nil"/>
              <w:right w:val="nil"/>
            </w:tcBorders>
          </w:tcPr>
          <w:p w:rsidR="00C71396" w:rsidRDefault="00C71396" w:rsidP="006760A0">
            <w:r>
              <w:t>Суда морские несамоходные научно-исследовательские, промышленно-хозяйственные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35.11.33.210</w:t>
            </w:r>
          </w:p>
        </w:tc>
        <w:tc>
          <w:tcPr>
            <w:tcW w:w="8400" w:type="dxa"/>
            <w:tcBorders>
              <w:top w:val="nil"/>
              <w:left w:val="nil"/>
              <w:bottom w:val="nil"/>
              <w:right w:val="nil"/>
            </w:tcBorders>
          </w:tcPr>
          <w:p w:rsidR="00C71396" w:rsidRDefault="00C71396" w:rsidP="00C71396">
            <w:pPr>
              <w:pStyle w:val="30"/>
            </w:pPr>
            <w:r>
              <w:t>Суда речные самоходные технические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35.11.33.211</w:t>
            </w:r>
          </w:p>
        </w:tc>
        <w:tc>
          <w:tcPr>
            <w:tcW w:w="8400" w:type="dxa"/>
            <w:tcBorders>
              <w:top w:val="nil"/>
              <w:left w:val="nil"/>
              <w:bottom w:val="nil"/>
              <w:right w:val="nil"/>
            </w:tcBorders>
          </w:tcPr>
          <w:p w:rsidR="00C71396" w:rsidRDefault="00C71396" w:rsidP="006760A0">
            <w:r>
              <w:t>Краны речные самоходные плавучие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35.11.33.213</w:t>
            </w:r>
          </w:p>
        </w:tc>
        <w:tc>
          <w:tcPr>
            <w:tcW w:w="8400" w:type="dxa"/>
            <w:tcBorders>
              <w:top w:val="nil"/>
              <w:left w:val="nil"/>
              <w:bottom w:val="nil"/>
              <w:right w:val="nil"/>
            </w:tcBorders>
          </w:tcPr>
          <w:p w:rsidR="00C71396" w:rsidRDefault="00C71396" w:rsidP="006760A0">
            <w:r>
              <w:t>Земснаряды речные самоходные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35.11.33.217</w:t>
            </w:r>
          </w:p>
        </w:tc>
        <w:tc>
          <w:tcPr>
            <w:tcW w:w="8400" w:type="dxa"/>
            <w:tcBorders>
              <w:top w:val="nil"/>
              <w:left w:val="nil"/>
              <w:bottom w:val="nil"/>
              <w:right w:val="nil"/>
            </w:tcBorders>
          </w:tcPr>
          <w:p w:rsidR="00C71396" w:rsidRDefault="00C71396" w:rsidP="006760A0">
            <w:r>
              <w:t xml:space="preserve">Шаланды речные самоходные </w:t>
            </w:r>
            <w:proofErr w:type="spellStart"/>
            <w:r>
              <w:t>грунтоотвозные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35.11.33.218</w:t>
            </w:r>
          </w:p>
        </w:tc>
        <w:tc>
          <w:tcPr>
            <w:tcW w:w="8400" w:type="dxa"/>
            <w:tcBorders>
              <w:top w:val="nil"/>
              <w:left w:val="nil"/>
              <w:bottom w:val="nil"/>
              <w:right w:val="nil"/>
            </w:tcBorders>
          </w:tcPr>
          <w:p w:rsidR="00C71396" w:rsidRDefault="00C71396" w:rsidP="006760A0">
            <w:proofErr w:type="spellStart"/>
            <w:r>
              <w:t>Мотозавозни</w:t>
            </w:r>
            <w:proofErr w:type="spellEnd"/>
            <w:r>
              <w:t xml:space="preserve"> речные самоходные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35.11.33.219</w:t>
            </w:r>
          </w:p>
        </w:tc>
        <w:tc>
          <w:tcPr>
            <w:tcW w:w="8400" w:type="dxa"/>
            <w:tcBorders>
              <w:top w:val="nil"/>
              <w:left w:val="nil"/>
              <w:bottom w:val="nil"/>
              <w:right w:val="nil"/>
            </w:tcBorders>
          </w:tcPr>
          <w:p w:rsidR="00C71396" w:rsidRDefault="00C71396" w:rsidP="006760A0">
            <w:r>
              <w:t xml:space="preserve">Станции речные самоходные насосные и очистные, </w:t>
            </w:r>
            <w:proofErr w:type="spellStart"/>
            <w:r>
              <w:t>нефтемусоросборщики</w:t>
            </w:r>
            <w:proofErr w:type="spellEnd"/>
            <w:r>
              <w:t xml:space="preserve"> и т.п.</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35.11.33.220</w:t>
            </w:r>
          </w:p>
        </w:tc>
        <w:tc>
          <w:tcPr>
            <w:tcW w:w="8400" w:type="dxa"/>
            <w:tcBorders>
              <w:top w:val="nil"/>
              <w:left w:val="nil"/>
              <w:bottom w:val="nil"/>
              <w:right w:val="nil"/>
            </w:tcBorders>
          </w:tcPr>
          <w:p w:rsidR="00C71396" w:rsidRDefault="00C71396" w:rsidP="00C71396">
            <w:pPr>
              <w:pStyle w:val="30"/>
            </w:pPr>
            <w:r>
              <w:t>Суда речные самоходные вспомогательные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35.11.33.222</w:t>
            </w:r>
          </w:p>
        </w:tc>
        <w:tc>
          <w:tcPr>
            <w:tcW w:w="8400" w:type="dxa"/>
            <w:tcBorders>
              <w:top w:val="nil"/>
              <w:left w:val="nil"/>
              <w:bottom w:val="nil"/>
              <w:right w:val="nil"/>
            </w:tcBorders>
          </w:tcPr>
          <w:p w:rsidR="00C71396" w:rsidRDefault="00C71396" w:rsidP="006760A0">
            <w:r>
              <w:t>Суда речные водолазные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35.11.33.223</w:t>
            </w:r>
          </w:p>
        </w:tc>
        <w:tc>
          <w:tcPr>
            <w:tcW w:w="8400" w:type="dxa"/>
            <w:tcBorders>
              <w:top w:val="nil"/>
              <w:left w:val="nil"/>
              <w:bottom w:val="nil"/>
              <w:right w:val="nil"/>
            </w:tcBorders>
          </w:tcPr>
          <w:p w:rsidR="00C71396" w:rsidRDefault="00C71396" w:rsidP="006760A0">
            <w:r>
              <w:t>Ледоколы речные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35.11.33.224</w:t>
            </w:r>
          </w:p>
        </w:tc>
        <w:tc>
          <w:tcPr>
            <w:tcW w:w="8400" w:type="dxa"/>
            <w:tcBorders>
              <w:top w:val="nil"/>
              <w:left w:val="nil"/>
              <w:bottom w:val="nil"/>
              <w:right w:val="nil"/>
            </w:tcBorders>
          </w:tcPr>
          <w:p w:rsidR="00C71396" w:rsidRDefault="00C71396" w:rsidP="006760A0">
            <w:r>
              <w:t>Суда речные спасательные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35.11.33.226</w:t>
            </w:r>
          </w:p>
        </w:tc>
        <w:tc>
          <w:tcPr>
            <w:tcW w:w="8400" w:type="dxa"/>
            <w:tcBorders>
              <w:top w:val="nil"/>
              <w:left w:val="nil"/>
              <w:bottom w:val="nil"/>
              <w:right w:val="nil"/>
            </w:tcBorders>
          </w:tcPr>
          <w:p w:rsidR="00C71396" w:rsidRDefault="00C71396" w:rsidP="006760A0">
            <w:r>
              <w:t>Суда речные, обслуживающие водные пути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35.11.33.228</w:t>
            </w:r>
          </w:p>
        </w:tc>
        <w:tc>
          <w:tcPr>
            <w:tcW w:w="8400" w:type="dxa"/>
            <w:tcBorders>
              <w:top w:val="nil"/>
              <w:left w:val="nil"/>
              <w:bottom w:val="nil"/>
              <w:right w:val="nil"/>
            </w:tcBorders>
          </w:tcPr>
          <w:p w:rsidR="00C71396" w:rsidRDefault="00C71396" w:rsidP="006760A0">
            <w:r>
              <w:t>Суда речные служебно-разъездные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35.11.33.250</w:t>
            </w:r>
          </w:p>
        </w:tc>
        <w:tc>
          <w:tcPr>
            <w:tcW w:w="8400" w:type="dxa"/>
            <w:tcBorders>
              <w:top w:val="nil"/>
              <w:left w:val="nil"/>
              <w:bottom w:val="nil"/>
              <w:right w:val="nil"/>
            </w:tcBorders>
          </w:tcPr>
          <w:p w:rsidR="00C71396" w:rsidRDefault="00C71396" w:rsidP="00C71396">
            <w:pPr>
              <w:pStyle w:val="30"/>
            </w:pPr>
            <w:r>
              <w:t>Суда речные несамоходные технические и вспомогательные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35.11.33.251</w:t>
            </w:r>
          </w:p>
        </w:tc>
        <w:tc>
          <w:tcPr>
            <w:tcW w:w="8400" w:type="dxa"/>
            <w:tcBorders>
              <w:top w:val="nil"/>
              <w:left w:val="nil"/>
              <w:bottom w:val="nil"/>
              <w:right w:val="nil"/>
            </w:tcBorders>
          </w:tcPr>
          <w:p w:rsidR="00C71396" w:rsidRDefault="00C71396" w:rsidP="006760A0">
            <w:r>
              <w:t>Краны речные несамоходные плавучие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35.11.33.253</w:t>
            </w:r>
          </w:p>
        </w:tc>
        <w:tc>
          <w:tcPr>
            <w:tcW w:w="8400" w:type="dxa"/>
            <w:tcBorders>
              <w:top w:val="nil"/>
              <w:left w:val="nil"/>
              <w:bottom w:val="nil"/>
              <w:right w:val="nil"/>
            </w:tcBorders>
          </w:tcPr>
          <w:p w:rsidR="00C71396" w:rsidRDefault="00C71396" w:rsidP="006760A0">
            <w:r>
              <w:t>Земснаряды речные несамоходные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35.11.33.254</w:t>
            </w:r>
          </w:p>
        </w:tc>
        <w:tc>
          <w:tcPr>
            <w:tcW w:w="8400" w:type="dxa"/>
            <w:tcBorders>
              <w:top w:val="nil"/>
              <w:left w:val="nil"/>
              <w:bottom w:val="nil"/>
              <w:right w:val="nil"/>
            </w:tcBorders>
          </w:tcPr>
          <w:p w:rsidR="00C71396" w:rsidRDefault="00C71396" w:rsidP="006760A0">
            <w:r>
              <w:t>Доки речные несамоходные плавучие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35.11.33.255</w:t>
            </w:r>
          </w:p>
        </w:tc>
        <w:tc>
          <w:tcPr>
            <w:tcW w:w="8400" w:type="dxa"/>
            <w:tcBorders>
              <w:top w:val="nil"/>
              <w:left w:val="nil"/>
              <w:bottom w:val="nil"/>
              <w:right w:val="nil"/>
            </w:tcBorders>
          </w:tcPr>
          <w:p w:rsidR="00C71396" w:rsidRDefault="00C71396" w:rsidP="006760A0">
            <w:r>
              <w:t xml:space="preserve">Суда речные несамоходные и </w:t>
            </w:r>
            <w:proofErr w:type="spellStart"/>
            <w:r>
              <w:t>плавсредства</w:t>
            </w:r>
            <w:proofErr w:type="spellEnd"/>
            <w:r>
              <w:t>, обслуживающие речной флот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35.11.33.256</w:t>
            </w:r>
          </w:p>
        </w:tc>
        <w:tc>
          <w:tcPr>
            <w:tcW w:w="8400" w:type="dxa"/>
            <w:tcBorders>
              <w:top w:val="nil"/>
              <w:left w:val="nil"/>
              <w:bottom w:val="nil"/>
              <w:right w:val="nil"/>
            </w:tcBorders>
          </w:tcPr>
          <w:p w:rsidR="00C71396" w:rsidRDefault="00C71396" w:rsidP="006760A0">
            <w:r>
              <w:t xml:space="preserve">Суда речные несамоходные промышленно-хозяйственные и </w:t>
            </w:r>
            <w:proofErr w:type="spellStart"/>
            <w:r>
              <w:t>плавсредства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35.11.33.257</w:t>
            </w:r>
          </w:p>
        </w:tc>
        <w:tc>
          <w:tcPr>
            <w:tcW w:w="8400" w:type="dxa"/>
            <w:tcBorders>
              <w:top w:val="nil"/>
              <w:left w:val="nil"/>
              <w:bottom w:val="nil"/>
              <w:right w:val="nil"/>
            </w:tcBorders>
          </w:tcPr>
          <w:p w:rsidR="00C71396" w:rsidRDefault="00C71396" w:rsidP="006760A0">
            <w:r>
              <w:t>Брандвахты речные несамоходные, плавучие рестораны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35.11.33.259</w:t>
            </w:r>
          </w:p>
        </w:tc>
        <w:tc>
          <w:tcPr>
            <w:tcW w:w="8400" w:type="dxa"/>
            <w:tcBorders>
              <w:top w:val="nil"/>
              <w:left w:val="nil"/>
              <w:bottom w:val="nil"/>
              <w:right w:val="nil"/>
            </w:tcBorders>
          </w:tcPr>
          <w:p w:rsidR="00C71396" w:rsidRDefault="00C71396" w:rsidP="006760A0">
            <w:r>
              <w:t>Суда речные несамоходные спасательные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35.11.33.310</w:t>
            </w:r>
          </w:p>
        </w:tc>
        <w:tc>
          <w:tcPr>
            <w:tcW w:w="8400" w:type="dxa"/>
            <w:tcBorders>
              <w:top w:val="nil"/>
              <w:left w:val="nil"/>
              <w:bottom w:val="nil"/>
              <w:right w:val="nil"/>
            </w:tcBorders>
          </w:tcPr>
          <w:p w:rsidR="00C71396" w:rsidRDefault="00C71396" w:rsidP="00C71396">
            <w:pPr>
              <w:pStyle w:val="30"/>
            </w:pPr>
            <w:r>
              <w:t>Катера судовые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35.11.33.311</w:t>
            </w:r>
          </w:p>
        </w:tc>
        <w:tc>
          <w:tcPr>
            <w:tcW w:w="8400" w:type="dxa"/>
            <w:tcBorders>
              <w:top w:val="nil"/>
              <w:left w:val="nil"/>
              <w:bottom w:val="nil"/>
              <w:right w:val="nil"/>
            </w:tcBorders>
          </w:tcPr>
          <w:p w:rsidR="00C71396" w:rsidRDefault="00C71396" w:rsidP="006760A0">
            <w:r>
              <w:t>Катера судовые служебно-разъездные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35.11.33.313</w:t>
            </w:r>
          </w:p>
        </w:tc>
        <w:tc>
          <w:tcPr>
            <w:tcW w:w="8400" w:type="dxa"/>
            <w:tcBorders>
              <w:top w:val="nil"/>
              <w:left w:val="nil"/>
              <w:bottom w:val="nil"/>
              <w:right w:val="nil"/>
            </w:tcBorders>
          </w:tcPr>
          <w:p w:rsidR="00C71396" w:rsidRDefault="00C71396" w:rsidP="006760A0">
            <w:r>
              <w:t>Катера судовые рабочие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35.11.33.316</w:t>
            </w:r>
          </w:p>
        </w:tc>
        <w:tc>
          <w:tcPr>
            <w:tcW w:w="8400" w:type="dxa"/>
            <w:tcBorders>
              <w:top w:val="nil"/>
              <w:left w:val="nil"/>
              <w:bottom w:val="nil"/>
              <w:right w:val="nil"/>
            </w:tcBorders>
          </w:tcPr>
          <w:p w:rsidR="00C71396" w:rsidRDefault="00C71396" w:rsidP="006760A0">
            <w:r>
              <w:t>Катера судовые спасательные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35.11.4     </w:t>
            </w:r>
          </w:p>
        </w:tc>
        <w:tc>
          <w:tcPr>
            <w:tcW w:w="8400" w:type="dxa"/>
            <w:tcBorders>
              <w:top w:val="nil"/>
              <w:left w:val="nil"/>
              <w:bottom w:val="nil"/>
              <w:right w:val="nil"/>
            </w:tcBorders>
          </w:tcPr>
          <w:p w:rsidR="00C71396" w:rsidRDefault="00C71396" w:rsidP="00C71396">
            <w:pPr>
              <w:pStyle w:val="30"/>
            </w:pPr>
            <w:r>
              <w:t>Платформы плавучие или погружные для бурения или эксплуатации скважин</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35.11.40    </w:t>
            </w:r>
          </w:p>
        </w:tc>
        <w:tc>
          <w:tcPr>
            <w:tcW w:w="8400" w:type="dxa"/>
            <w:tcBorders>
              <w:top w:val="nil"/>
              <w:left w:val="nil"/>
              <w:bottom w:val="nil"/>
              <w:right w:val="nil"/>
            </w:tcBorders>
          </w:tcPr>
          <w:p w:rsidR="00C71396" w:rsidRDefault="00C71396" w:rsidP="00C71396">
            <w:pPr>
              <w:pStyle w:val="30"/>
            </w:pPr>
            <w:r>
              <w:t>Платформы плавучие или погружные для бурения или эксплуатации скважин</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платформы плавучие или погружные </w:t>
            </w:r>
            <w:proofErr w:type="gramStart"/>
            <w:r>
              <w:t>буровые</w:t>
            </w:r>
            <w:proofErr w:type="gramEnd"/>
            <w:r>
              <w:t xml:space="preserve"> или эксплуатационные, предназначенные для разведки и разработки морских залежей нефти и природного газа; в дополнение к оборудованию, необходимому для бурения или эксплуатации (вышки, краны, насосы, цементирующие установки, шахты и т. д.), на этих платформах имеются жилые помещения для обслуживающего персонала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35.11.40.110</w:t>
            </w:r>
          </w:p>
        </w:tc>
        <w:tc>
          <w:tcPr>
            <w:tcW w:w="8400" w:type="dxa"/>
            <w:tcBorders>
              <w:top w:val="nil"/>
              <w:left w:val="nil"/>
              <w:bottom w:val="nil"/>
              <w:right w:val="nil"/>
            </w:tcBorders>
          </w:tcPr>
          <w:p w:rsidR="00C71396" w:rsidRDefault="00C71396" w:rsidP="00C71396">
            <w:pPr>
              <w:pStyle w:val="30"/>
            </w:pPr>
            <w:r>
              <w:t>Установки морские несамоходные буровые плавучие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35.11.40.190</w:t>
            </w:r>
          </w:p>
        </w:tc>
        <w:tc>
          <w:tcPr>
            <w:tcW w:w="8400" w:type="dxa"/>
            <w:tcBorders>
              <w:top w:val="nil"/>
              <w:left w:val="nil"/>
              <w:bottom w:val="nil"/>
              <w:right w:val="nil"/>
            </w:tcBorders>
          </w:tcPr>
          <w:p w:rsidR="00C71396" w:rsidRDefault="00C71396" w:rsidP="00C71396">
            <w:pPr>
              <w:pStyle w:val="30"/>
            </w:pPr>
            <w:r>
              <w:t>Платформы морские плавучие или погружные для бурения или эксплуатации скважин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35.11.5     </w:t>
            </w:r>
          </w:p>
        </w:tc>
        <w:tc>
          <w:tcPr>
            <w:tcW w:w="8400" w:type="dxa"/>
            <w:tcBorders>
              <w:top w:val="nil"/>
              <w:left w:val="nil"/>
              <w:bottom w:val="nil"/>
              <w:right w:val="nil"/>
            </w:tcBorders>
          </w:tcPr>
          <w:p w:rsidR="00C71396" w:rsidRDefault="00C71396" w:rsidP="00C71396">
            <w:pPr>
              <w:pStyle w:val="30"/>
            </w:pPr>
            <w:r>
              <w:t>Конструкции плавучие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35.11.50    </w:t>
            </w:r>
          </w:p>
        </w:tc>
        <w:tc>
          <w:tcPr>
            <w:tcW w:w="8400" w:type="dxa"/>
            <w:tcBorders>
              <w:top w:val="nil"/>
              <w:left w:val="nil"/>
              <w:bottom w:val="nil"/>
              <w:right w:val="nil"/>
            </w:tcBorders>
          </w:tcPr>
          <w:p w:rsidR="00C71396" w:rsidRDefault="00C71396" w:rsidP="00C71396">
            <w:pPr>
              <w:pStyle w:val="30"/>
            </w:pPr>
            <w:r>
              <w:t>Конструкции плавучие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понтоны типа полых цилиндров, применяемые для поддержания на плаву временных мостов и т.д. (за исключением понтонов, обладающих характером судна)</w:t>
            </w:r>
          </w:p>
          <w:p w:rsidR="00C71396" w:rsidRDefault="00C71396" w:rsidP="006760A0">
            <w:r>
              <w:t>- баки плавучие, применяемые для содержания ракообразных или рыб</w:t>
            </w:r>
          </w:p>
          <w:p w:rsidR="00C71396" w:rsidRDefault="00C71396" w:rsidP="006760A0">
            <w:r>
              <w:lastRenderedPageBreak/>
              <w:t>- баки плавучие, применяемые в гаванях для снабжения судов нефтью, водой и т.д.</w:t>
            </w:r>
          </w:p>
          <w:p w:rsidR="00C71396" w:rsidRDefault="00C71396" w:rsidP="006760A0">
            <w:r>
              <w:t>- коффердамы, т.е. емкости, применяемые в строительстве мостов и т.д.</w:t>
            </w:r>
          </w:p>
          <w:p w:rsidR="00C71396" w:rsidRDefault="00C71396" w:rsidP="006760A0">
            <w:r>
              <w:t>- пристани плавучие, дебаркадеры</w:t>
            </w:r>
          </w:p>
          <w:p w:rsidR="00C71396" w:rsidRDefault="00C71396" w:rsidP="006760A0">
            <w:r>
              <w:t>- буи (указательные, сигнальные световые или звуковые), бочки швартовочные, бакены</w:t>
            </w:r>
          </w:p>
          <w:p w:rsidR="00C71396" w:rsidRDefault="00C71396" w:rsidP="006760A0">
            <w:r>
              <w:t>- приспособления для поднятия на поверхность затонувших лодок</w:t>
            </w:r>
          </w:p>
          <w:p w:rsidR="00C71396" w:rsidRDefault="00C71396" w:rsidP="006760A0">
            <w:r>
              <w:t>- параваны (вид поплавка, применяемого при тралении мин)</w:t>
            </w:r>
          </w:p>
          <w:p w:rsidR="00C71396" w:rsidRDefault="00C71396" w:rsidP="006760A0">
            <w:r>
              <w:t>- плоты всех видов, включая устройства плавучие круглой формы, надуваемые автоматически при соприкосновении с поверхностью воды, для спасения потерпевших кораблекрушение</w:t>
            </w:r>
          </w:p>
          <w:p w:rsidR="00C71396" w:rsidRDefault="00C71396" w:rsidP="006760A0">
            <w:r>
              <w:t>- сооружения плавучие, служащие в качестве затворов дока</w:t>
            </w:r>
          </w:p>
          <w:p w:rsidR="00C71396" w:rsidRDefault="00C71396" w:rsidP="006760A0">
            <w:r>
              <w:t>- платформы и конструкции морские плавучие, предназначенные для подготовки пуска и запуска космических объектов в космическое пространство</w:t>
            </w:r>
          </w:p>
          <w:p w:rsidR="00C71396" w:rsidRDefault="00C71396" w:rsidP="006760A0">
            <w:r>
              <w:t>Эта группировка не включает:</w:t>
            </w:r>
          </w:p>
          <w:p w:rsidR="00C71396" w:rsidRDefault="00C71396" w:rsidP="006760A0">
            <w:r>
              <w:t xml:space="preserve"> - доски для серфинга, виндсерферы (см. 36.40.12)</w:t>
            </w:r>
          </w:p>
          <w:p w:rsidR="00C71396" w:rsidRDefault="00C71396" w:rsidP="006760A0">
            <w:r>
              <w:t>- пояса и жилеты спасательные (см. 17.40.25)</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35.11.50.110</w:t>
            </w:r>
          </w:p>
        </w:tc>
        <w:tc>
          <w:tcPr>
            <w:tcW w:w="8400" w:type="dxa"/>
            <w:tcBorders>
              <w:top w:val="nil"/>
              <w:left w:val="nil"/>
              <w:bottom w:val="nil"/>
              <w:right w:val="nil"/>
            </w:tcBorders>
          </w:tcPr>
          <w:p w:rsidR="00C71396" w:rsidRDefault="00C71396" w:rsidP="00C71396">
            <w:pPr>
              <w:pStyle w:val="30"/>
            </w:pPr>
            <w:r>
              <w:t>Плоты надувные спасательные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35.11.50.190</w:t>
            </w:r>
          </w:p>
        </w:tc>
        <w:tc>
          <w:tcPr>
            <w:tcW w:w="8400" w:type="dxa"/>
            <w:tcBorders>
              <w:top w:val="nil"/>
              <w:left w:val="nil"/>
              <w:bottom w:val="nil"/>
              <w:right w:val="nil"/>
            </w:tcBorders>
          </w:tcPr>
          <w:p w:rsidR="00C71396" w:rsidRDefault="00C71396" w:rsidP="00C71396">
            <w:pPr>
              <w:pStyle w:val="30"/>
            </w:pPr>
            <w:r>
              <w:t>Плоты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35.11.50.210</w:t>
            </w:r>
          </w:p>
        </w:tc>
        <w:tc>
          <w:tcPr>
            <w:tcW w:w="8400" w:type="dxa"/>
            <w:tcBorders>
              <w:top w:val="nil"/>
              <w:left w:val="nil"/>
              <w:bottom w:val="nil"/>
              <w:right w:val="nil"/>
            </w:tcBorders>
          </w:tcPr>
          <w:p w:rsidR="00C71396" w:rsidRDefault="00C71396" w:rsidP="00C71396">
            <w:pPr>
              <w:pStyle w:val="30"/>
            </w:pPr>
            <w:r>
              <w:t>Дебаркадеры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35.11.50.211</w:t>
            </w:r>
          </w:p>
        </w:tc>
        <w:tc>
          <w:tcPr>
            <w:tcW w:w="8400" w:type="dxa"/>
            <w:tcBorders>
              <w:top w:val="nil"/>
              <w:left w:val="nil"/>
              <w:bottom w:val="nil"/>
              <w:right w:val="nil"/>
            </w:tcBorders>
          </w:tcPr>
          <w:p w:rsidR="00C71396" w:rsidRDefault="00C71396" w:rsidP="006760A0">
            <w:r>
              <w:t>Дебаркадеры морские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35.11.50.215</w:t>
            </w:r>
          </w:p>
        </w:tc>
        <w:tc>
          <w:tcPr>
            <w:tcW w:w="8400" w:type="dxa"/>
            <w:tcBorders>
              <w:top w:val="nil"/>
              <w:left w:val="nil"/>
              <w:bottom w:val="nil"/>
              <w:right w:val="nil"/>
            </w:tcBorders>
          </w:tcPr>
          <w:p w:rsidR="00C71396" w:rsidRDefault="00C71396" w:rsidP="006760A0">
            <w:r>
              <w:t>Дебаркадеры речные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35.11.50.220</w:t>
            </w:r>
          </w:p>
        </w:tc>
        <w:tc>
          <w:tcPr>
            <w:tcW w:w="8400" w:type="dxa"/>
            <w:tcBorders>
              <w:top w:val="nil"/>
              <w:left w:val="nil"/>
              <w:bottom w:val="nil"/>
              <w:right w:val="nil"/>
            </w:tcBorders>
          </w:tcPr>
          <w:p w:rsidR="00C71396" w:rsidRDefault="00C71396" w:rsidP="00C71396">
            <w:pPr>
              <w:pStyle w:val="30"/>
            </w:pPr>
            <w:r>
              <w:t>Причалы плавучие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35.11.50.221</w:t>
            </w:r>
          </w:p>
        </w:tc>
        <w:tc>
          <w:tcPr>
            <w:tcW w:w="8400" w:type="dxa"/>
            <w:tcBorders>
              <w:top w:val="nil"/>
              <w:left w:val="nil"/>
              <w:bottom w:val="nil"/>
              <w:right w:val="nil"/>
            </w:tcBorders>
          </w:tcPr>
          <w:p w:rsidR="00C71396" w:rsidRDefault="00C71396" w:rsidP="006760A0">
            <w:r>
              <w:t>Причалы морские плавучие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35.11.50.225</w:t>
            </w:r>
          </w:p>
        </w:tc>
        <w:tc>
          <w:tcPr>
            <w:tcW w:w="8400" w:type="dxa"/>
            <w:tcBorders>
              <w:top w:val="nil"/>
              <w:left w:val="nil"/>
              <w:bottom w:val="nil"/>
              <w:right w:val="nil"/>
            </w:tcBorders>
          </w:tcPr>
          <w:p w:rsidR="00C71396" w:rsidRDefault="00C71396" w:rsidP="006760A0">
            <w:r>
              <w:t>Причалы речные плавучие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35.11.50.230</w:t>
            </w:r>
          </w:p>
        </w:tc>
        <w:tc>
          <w:tcPr>
            <w:tcW w:w="8400" w:type="dxa"/>
            <w:tcBorders>
              <w:top w:val="nil"/>
              <w:left w:val="nil"/>
              <w:bottom w:val="nil"/>
              <w:right w:val="nil"/>
            </w:tcBorders>
          </w:tcPr>
          <w:p w:rsidR="00C71396" w:rsidRDefault="00C71396" w:rsidP="00C71396">
            <w:pPr>
              <w:pStyle w:val="30"/>
            </w:pPr>
            <w:r>
              <w:t>Понтоны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35.11.50.231</w:t>
            </w:r>
          </w:p>
        </w:tc>
        <w:tc>
          <w:tcPr>
            <w:tcW w:w="8400" w:type="dxa"/>
            <w:tcBorders>
              <w:top w:val="nil"/>
              <w:left w:val="nil"/>
              <w:bottom w:val="nil"/>
              <w:right w:val="nil"/>
            </w:tcBorders>
          </w:tcPr>
          <w:p w:rsidR="00C71396" w:rsidRDefault="00C71396" w:rsidP="006760A0">
            <w:r>
              <w:t>Понтоны морские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35.11.50.235</w:t>
            </w:r>
          </w:p>
        </w:tc>
        <w:tc>
          <w:tcPr>
            <w:tcW w:w="8400" w:type="dxa"/>
            <w:tcBorders>
              <w:top w:val="nil"/>
              <w:left w:val="nil"/>
              <w:bottom w:val="nil"/>
              <w:right w:val="nil"/>
            </w:tcBorders>
          </w:tcPr>
          <w:p w:rsidR="00C71396" w:rsidRDefault="00C71396" w:rsidP="006760A0">
            <w:r>
              <w:t>Понтоны речные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35.11.50.260</w:t>
            </w:r>
          </w:p>
        </w:tc>
        <w:tc>
          <w:tcPr>
            <w:tcW w:w="8400" w:type="dxa"/>
            <w:tcBorders>
              <w:top w:val="nil"/>
              <w:left w:val="nil"/>
              <w:bottom w:val="nil"/>
              <w:right w:val="nil"/>
            </w:tcBorders>
          </w:tcPr>
          <w:p w:rsidR="00C71396" w:rsidRDefault="00C71396" w:rsidP="00C71396">
            <w:pPr>
              <w:pStyle w:val="30"/>
            </w:pPr>
            <w:r>
              <w:t>Платформы и конструкции морские плавучие для подготовки к пуску и запуску ракет космического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35.11.50.290</w:t>
            </w:r>
          </w:p>
        </w:tc>
        <w:tc>
          <w:tcPr>
            <w:tcW w:w="8400" w:type="dxa"/>
            <w:tcBorders>
              <w:top w:val="nil"/>
              <w:left w:val="nil"/>
              <w:bottom w:val="nil"/>
              <w:right w:val="nil"/>
            </w:tcBorders>
          </w:tcPr>
          <w:p w:rsidR="00C71396" w:rsidRDefault="00C71396" w:rsidP="00C71396">
            <w:pPr>
              <w:pStyle w:val="30"/>
            </w:pPr>
            <w:r>
              <w:t>Конструкции плавучие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35.11.50.291</w:t>
            </w:r>
          </w:p>
        </w:tc>
        <w:tc>
          <w:tcPr>
            <w:tcW w:w="8400" w:type="dxa"/>
            <w:tcBorders>
              <w:top w:val="nil"/>
              <w:left w:val="nil"/>
              <w:bottom w:val="nil"/>
              <w:right w:val="nil"/>
            </w:tcBorders>
          </w:tcPr>
          <w:p w:rsidR="00C71396" w:rsidRDefault="00C71396" w:rsidP="006760A0">
            <w:r>
              <w:t>Конструкции морские плавучие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35.11.50.295</w:t>
            </w:r>
          </w:p>
        </w:tc>
        <w:tc>
          <w:tcPr>
            <w:tcW w:w="8400" w:type="dxa"/>
            <w:tcBorders>
              <w:top w:val="nil"/>
              <w:left w:val="nil"/>
              <w:bottom w:val="nil"/>
              <w:right w:val="nil"/>
            </w:tcBorders>
          </w:tcPr>
          <w:p w:rsidR="00C71396" w:rsidRDefault="00C71396" w:rsidP="006760A0">
            <w:r>
              <w:t>Конструкции речные плавучие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35.11.6     </w:t>
            </w:r>
          </w:p>
        </w:tc>
        <w:tc>
          <w:tcPr>
            <w:tcW w:w="8400" w:type="dxa"/>
            <w:tcBorders>
              <w:top w:val="nil"/>
              <w:left w:val="nil"/>
              <w:bottom w:val="nil"/>
              <w:right w:val="nil"/>
            </w:tcBorders>
          </w:tcPr>
          <w:p w:rsidR="00C71396" w:rsidRDefault="00C71396" w:rsidP="00C71396">
            <w:pPr>
              <w:pStyle w:val="30"/>
            </w:pPr>
            <w:r>
              <w:t>Суда и прочие плавучие конструкции, предназначенные на слом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35.11.60    </w:t>
            </w:r>
          </w:p>
        </w:tc>
        <w:tc>
          <w:tcPr>
            <w:tcW w:w="8400" w:type="dxa"/>
            <w:tcBorders>
              <w:top w:val="nil"/>
              <w:left w:val="nil"/>
              <w:bottom w:val="nil"/>
              <w:right w:val="nil"/>
            </w:tcBorders>
          </w:tcPr>
          <w:p w:rsidR="00C71396" w:rsidRDefault="00C71396" w:rsidP="00C71396">
            <w:pPr>
              <w:pStyle w:val="30"/>
            </w:pPr>
            <w:r>
              <w:t>Суда и прочие плавучие конструкции, предназначенные на слом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35.11.60.000</w:t>
            </w:r>
          </w:p>
        </w:tc>
        <w:tc>
          <w:tcPr>
            <w:tcW w:w="8400" w:type="dxa"/>
            <w:tcBorders>
              <w:top w:val="nil"/>
              <w:left w:val="nil"/>
              <w:bottom w:val="nil"/>
              <w:right w:val="nil"/>
            </w:tcBorders>
          </w:tcPr>
          <w:p w:rsidR="00C71396" w:rsidRDefault="00C71396" w:rsidP="00C71396">
            <w:pPr>
              <w:pStyle w:val="30"/>
            </w:pPr>
            <w:r>
              <w:t>Суда и прочие плавучие конструкции, предназначенные на слом</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суда устаревшие или поврежденные всех типов (включая прогулочные и спортивные) и </w:t>
            </w:r>
            <w:proofErr w:type="spellStart"/>
            <w:r>
              <w:t>плавсредства</w:t>
            </w:r>
            <w:proofErr w:type="spellEnd"/>
            <w:r>
              <w:t>, предназначенные на слом</w:t>
            </w:r>
          </w:p>
          <w:p w:rsidR="00C71396" w:rsidRDefault="00C71396" w:rsidP="006760A0">
            <w:r>
              <w:t>Эта группировка не включает:</w:t>
            </w:r>
          </w:p>
          <w:p w:rsidR="00C71396" w:rsidRDefault="00C71396" w:rsidP="006760A0">
            <w:r>
              <w:t>- услуги по слому (разрезке) старых судов (см. 37.10.20)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35.11.9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ремонту, переоборудованию и оснащению судов, плавучих платформ и конструкций</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услуги по слому (разрезке) старых судов (см. 37.10.20)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35.11.91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судов, плавучих платформ и конструкций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35.11.91.000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судов, плавучих платформ и конструкций</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услуги по техническому обслуживанию и ремонту прогулочных и спортивных судов (см. 35.12.90)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35.11.92    </w:t>
            </w:r>
          </w:p>
        </w:tc>
        <w:tc>
          <w:tcPr>
            <w:tcW w:w="8400" w:type="dxa"/>
            <w:tcBorders>
              <w:top w:val="nil"/>
              <w:left w:val="nil"/>
              <w:bottom w:val="nil"/>
              <w:right w:val="nil"/>
            </w:tcBorders>
          </w:tcPr>
          <w:p w:rsidR="00C71396" w:rsidRDefault="00C71396" w:rsidP="00C71396">
            <w:pPr>
              <w:pStyle w:val="30"/>
            </w:pPr>
            <w:r>
              <w:t>Услуги по переоборудованию судов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35.11.92.000</w:t>
            </w:r>
          </w:p>
        </w:tc>
        <w:tc>
          <w:tcPr>
            <w:tcW w:w="8400" w:type="dxa"/>
            <w:tcBorders>
              <w:top w:val="nil"/>
              <w:left w:val="nil"/>
              <w:bottom w:val="nil"/>
              <w:right w:val="nil"/>
            </w:tcBorders>
          </w:tcPr>
          <w:p w:rsidR="00C71396" w:rsidRDefault="00C71396" w:rsidP="00C71396">
            <w:pPr>
              <w:pStyle w:val="30"/>
            </w:pPr>
            <w:r>
              <w:t>Услуги по переоборудованию судов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lastRenderedPageBreak/>
              <w:t>- услуги по специализированному внутреннему оснащению прогулочных и спортивных судов (см. 35.12.90)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35.11.93    </w:t>
            </w:r>
          </w:p>
        </w:tc>
        <w:tc>
          <w:tcPr>
            <w:tcW w:w="8400" w:type="dxa"/>
            <w:tcBorders>
              <w:top w:val="nil"/>
              <w:left w:val="nil"/>
              <w:bottom w:val="nil"/>
              <w:right w:val="nil"/>
            </w:tcBorders>
          </w:tcPr>
          <w:p w:rsidR="00C71396" w:rsidRDefault="00C71396" w:rsidP="00C71396">
            <w:pPr>
              <w:pStyle w:val="30"/>
            </w:pPr>
            <w:r>
              <w:t>Услуги по оснащению судов, плавучих платформ и конструкций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35.11.93.000</w:t>
            </w:r>
          </w:p>
        </w:tc>
        <w:tc>
          <w:tcPr>
            <w:tcW w:w="8400" w:type="dxa"/>
            <w:tcBorders>
              <w:top w:val="nil"/>
              <w:left w:val="nil"/>
              <w:bottom w:val="nil"/>
              <w:right w:val="nil"/>
            </w:tcBorders>
          </w:tcPr>
          <w:p w:rsidR="00C71396" w:rsidRDefault="00C71396" w:rsidP="00C71396">
            <w:pPr>
              <w:pStyle w:val="30"/>
            </w:pPr>
            <w:r>
              <w:t>Услуги по оснащению судов, плавучих платформ и конструкций</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специализированному внутреннему оснащению плавучих платформ и конструкций, например, плотничными изделиями, электрооборудованием, системами кондиционирования воздуха</w:t>
            </w:r>
          </w:p>
          <w:p w:rsidR="00C71396" w:rsidRDefault="00C71396" w:rsidP="006760A0">
            <w:r>
              <w:t>- услуги по специализированным покрасочным (малярным) работам на судах, плавучих платформах и конструкциях</w:t>
            </w:r>
          </w:p>
          <w:p w:rsidR="00C71396" w:rsidRDefault="00C71396" w:rsidP="006760A0">
            <w:r>
              <w:t>Эта группировка не включает:</w:t>
            </w:r>
          </w:p>
          <w:p w:rsidR="00C71396" w:rsidRDefault="00C71396" w:rsidP="006760A0">
            <w:r>
              <w:t>- услуги по реконструкции и оснащению прогулочных и спортивных судов (см. 35.12.90)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35.12       </w:t>
            </w:r>
          </w:p>
        </w:tc>
        <w:tc>
          <w:tcPr>
            <w:tcW w:w="8400" w:type="dxa"/>
            <w:tcBorders>
              <w:top w:val="nil"/>
              <w:left w:val="nil"/>
              <w:bottom w:val="nil"/>
              <w:right w:val="nil"/>
            </w:tcBorders>
          </w:tcPr>
          <w:p w:rsidR="00C71396" w:rsidRDefault="00C71396" w:rsidP="00C71396">
            <w:pPr>
              <w:pStyle w:val="30"/>
            </w:pPr>
            <w:r>
              <w:t>Суда прогулочные и спортивные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35.12.1     </w:t>
            </w:r>
          </w:p>
        </w:tc>
        <w:tc>
          <w:tcPr>
            <w:tcW w:w="8400" w:type="dxa"/>
            <w:tcBorders>
              <w:top w:val="nil"/>
              <w:left w:val="nil"/>
              <w:bottom w:val="nil"/>
              <w:right w:val="nil"/>
            </w:tcBorders>
          </w:tcPr>
          <w:p w:rsidR="00C71396" w:rsidRDefault="00C71396" w:rsidP="00C71396">
            <w:pPr>
              <w:pStyle w:val="30"/>
            </w:pPr>
            <w:r>
              <w:t>Суда прогулочные и спортивные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35.12.11    </w:t>
            </w:r>
          </w:p>
        </w:tc>
        <w:tc>
          <w:tcPr>
            <w:tcW w:w="8400" w:type="dxa"/>
            <w:tcBorders>
              <w:top w:val="nil"/>
              <w:left w:val="nil"/>
              <w:bottom w:val="nil"/>
              <w:right w:val="nil"/>
            </w:tcBorders>
          </w:tcPr>
          <w:p w:rsidR="00C71396" w:rsidRDefault="00C71396" w:rsidP="00C71396">
            <w:pPr>
              <w:pStyle w:val="30"/>
            </w:pPr>
            <w:r>
              <w:t>Суда парусные прогулочные или спортивные</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яхты и другие парусные прогулочные или спортивные суда со вспомогательным двигателем или без него</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35.12.11.310</w:t>
            </w:r>
          </w:p>
        </w:tc>
        <w:tc>
          <w:tcPr>
            <w:tcW w:w="8400" w:type="dxa"/>
            <w:tcBorders>
              <w:top w:val="nil"/>
              <w:left w:val="nil"/>
              <w:bottom w:val="nil"/>
              <w:right w:val="nil"/>
            </w:tcBorders>
          </w:tcPr>
          <w:p w:rsidR="00C71396" w:rsidRDefault="00C71396" w:rsidP="00C71396">
            <w:pPr>
              <w:pStyle w:val="30"/>
            </w:pPr>
            <w:r>
              <w:t>Суда морские парусные спортивные, туристские и прогулочные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35.12.11.311</w:t>
            </w:r>
          </w:p>
        </w:tc>
        <w:tc>
          <w:tcPr>
            <w:tcW w:w="8400" w:type="dxa"/>
            <w:tcBorders>
              <w:top w:val="nil"/>
              <w:left w:val="nil"/>
              <w:bottom w:val="nil"/>
              <w:right w:val="nil"/>
            </w:tcBorders>
          </w:tcPr>
          <w:p w:rsidR="00C71396" w:rsidRDefault="00C71396" w:rsidP="006760A0">
            <w:r>
              <w:t>Суда морские парусные спортивные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35.12.11.313</w:t>
            </w:r>
          </w:p>
        </w:tc>
        <w:tc>
          <w:tcPr>
            <w:tcW w:w="8400" w:type="dxa"/>
            <w:tcBorders>
              <w:top w:val="nil"/>
              <w:left w:val="nil"/>
              <w:bottom w:val="nil"/>
              <w:right w:val="nil"/>
            </w:tcBorders>
          </w:tcPr>
          <w:p w:rsidR="00C71396" w:rsidRDefault="00C71396" w:rsidP="006760A0">
            <w:r>
              <w:t>Суда морские парусные туристские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35.12.11.315</w:t>
            </w:r>
          </w:p>
        </w:tc>
        <w:tc>
          <w:tcPr>
            <w:tcW w:w="8400" w:type="dxa"/>
            <w:tcBorders>
              <w:top w:val="nil"/>
              <w:left w:val="nil"/>
              <w:bottom w:val="nil"/>
              <w:right w:val="nil"/>
            </w:tcBorders>
          </w:tcPr>
          <w:p w:rsidR="00C71396" w:rsidRDefault="00C71396" w:rsidP="006760A0">
            <w:r>
              <w:t>Суда морские парусные прогулочные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35.12.11.530</w:t>
            </w:r>
          </w:p>
        </w:tc>
        <w:tc>
          <w:tcPr>
            <w:tcW w:w="8400" w:type="dxa"/>
            <w:tcBorders>
              <w:top w:val="nil"/>
              <w:left w:val="nil"/>
              <w:bottom w:val="nil"/>
              <w:right w:val="nil"/>
            </w:tcBorders>
          </w:tcPr>
          <w:p w:rsidR="00C71396" w:rsidRDefault="00C71396" w:rsidP="00C71396">
            <w:pPr>
              <w:pStyle w:val="30"/>
            </w:pPr>
            <w:r>
              <w:t xml:space="preserve">Суда </w:t>
            </w:r>
            <w:proofErr w:type="spellStart"/>
            <w:r>
              <w:t>неморские</w:t>
            </w:r>
            <w:proofErr w:type="spellEnd"/>
            <w:r>
              <w:t xml:space="preserve"> парусные спортивные, туристские и прогулочные массой не более 100 кг</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35.12.11.550</w:t>
            </w:r>
          </w:p>
        </w:tc>
        <w:tc>
          <w:tcPr>
            <w:tcW w:w="8400" w:type="dxa"/>
            <w:tcBorders>
              <w:top w:val="nil"/>
              <w:left w:val="nil"/>
              <w:bottom w:val="nil"/>
              <w:right w:val="nil"/>
            </w:tcBorders>
          </w:tcPr>
          <w:p w:rsidR="00C71396" w:rsidRDefault="00C71396" w:rsidP="00C71396">
            <w:pPr>
              <w:pStyle w:val="30"/>
            </w:pPr>
            <w:r>
              <w:t xml:space="preserve">Суда </w:t>
            </w:r>
            <w:proofErr w:type="spellStart"/>
            <w:r>
              <w:t>неморские</w:t>
            </w:r>
            <w:proofErr w:type="spellEnd"/>
            <w:r>
              <w:t xml:space="preserve"> парусные спортивные, туристские и прогулочные массой более 100 кг и длиной не более 7,5 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35.12.11.570</w:t>
            </w:r>
          </w:p>
        </w:tc>
        <w:tc>
          <w:tcPr>
            <w:tcW w:w="8400" w:type="dxa"/>
            <w:tcBorders>
              <w:top w:val="nil"/>
              <w:left w:val="nil"/>
              <w:bottom w:val="nil"/>
              <w:right w:val="nil"/>
            </w:tcBorders>
          </w:tcPr>
          <w:p w:rsidR="00C71396" w:rsidRDefault="00C71396" w:rsidP="00C71396">
            <w:pPr>
              <w:pStyle w:val="30"/>
            </w:pPr>
            <w:r>
              <w:t xml:space="preserve">Суда </w:t>
            </w:r>
            <w:proofErr w:type="spellStart"/>
            <w:r>
              <w:t>неморские</w:t>
            </w:r>
            <w:proofErr w:type="spellEnd"/>
            <w:r>
              <w:t xml:space="preserve"> парусные спортивные, туристские и прогулочные массой более 100 кг и длиной более 7,5 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35.12.12    </w:t>
            </w:r>
          </w:p>
        </w:tc>
        <w:tc>
          <w:tcPr>
            <w:tcW w:w="8400" w:type="dxa"/>
            <w:tcBorders>
              <w:top w:val="nil"/>
              <w:left w:val="nil"/>
              <w:bottom w:val="nil"/>
              <w:right w:val="nil"/>
            </w:tcBorders>
          </w:tcPr>
          <w:p w:rsidR="00C71396" w:rsidRDefault="00C71396" w:rsidP="00C71396">
            <w:pPr>
              <w:pStyle w:val="30"/>
            </w:pPr>
            <w:r>
              <w:t>Суда надувные прогулочные или спортивные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35.12.12.340</w:t>
            </w:r>
          </w:p>
        </w:tc>
        <w:tc>
          <w:tcPr>
            <w:tcW w:w="8400" w:type="dxa"/>
            <w:tcBorders>
              <w:top w:val="nil"/>
              <w:left w:val="nil"/>
              <w:bottom w:val="nil"/>
              <w:right w:val="nil"/>
            </w:tcBorders>
          </w:tcPr>
          <w:p w:rsidR="00C71396" w:rsidRDefault="00C71396" w:rsidP="00C71396">
            <w:pPr>
              <w:pStyle w:val="30"/>
            </w:pPr>
            <w:r>
              <w:t>Суда надувные прогулочные или спортивные массой не более 100 кг</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35.12.12.370</w:t>
            </w:r>
          </w:p>
        </w:tc>
        <w:tc>
          <w:tcPr>
            <w:tcW w:w="8400" w:type="dxa"/>
            <w:tcBorders>
              <w:top w:val="nil"/>
              <w:left w:val="nil"/>
              <w:bottom w:val="nil"/>
              <w:right w:val="nil"/>
            </w:tcBorders>
          </w:tcPr>
          <w:p w:rsidR="00C71396" w:rsidRDefault="00C71396" w:rsidP="00C71396">
            <w:pPr>
              <w:pStyle w:val="30"/>
            </w:pPr>
            <w:r>
              <w:t>Суда надувные прогулочные или спортивные массой более 100 кг</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35.12.13    </w:t>
            </w:r>
          </w:p>
        </w:tc>
        <w:tc>
          <w:tcPr>
            <w:tcW w:w="8400" w:type="dxa"/>
            <w:tcBorders>
              <w:top w:val="nil"/>
              <w:left w:val="nil"/>
              <w:bottom w:val="nil"/>
              <w:right w:val="nil"/>
            </w:tcBorders>
          </w:tcPr>
          <w:p w:rsidR="00C71396" w:rsidRDefault="00C71396" w:rsidP="00C71396">
            <w:pPr>
              <w:pStyle w:val="30"/>
            </w:pPr>
            <w:r>
              <w:t>Суда прогулочные или спортивные прочие; лодки гребные, шлюпки и каноэ</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35.12.13.310</w:t>
            </w:r>
          </w:p>
        </w:tc>
        <w:tc>
          <w:tcPr>
            <w:tcW w:w="8400" w:type="dxa"/>
            <w:tcBorders>
              <w:top w:val="nil"/>
              <w:left w:val="nil"/>
              <w:bottom w:val="nil"/>
              <w:right w:val="nil"/>
            </w:tcBorders>
          </w:tcPr>
          <w:p w:rsidR="00C71396" w:rsidRDefault="00C71396" w:rsidP="00C71396">
            <w:pPr>
              <w:pStyle w:val="30"/>
            </w:pPr>
            <w:r>
              <w:t>Суда (лодки, катера) морские спортивные, туристские и прогулочные моторные, кроме лодок с подвесным двигателем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35.12.13.311</w:t>
            </w:r>
          </w:p>
        </w:tc>
        <w:tc>
          <w:tcPr>
            <w:tcW w:w="8400" w:type="dxa"/>
            <w:tcBorders>
              <w:top w:val="nil"/>
              <w:left w:val="nil"/>
              <w:bottom w:val="nil"/>
              <w:right w:val="nil"/>
            </w:tcBorders>
          </w:tcPr>
          <w:p w:rsidR="00C71396" w:rsidRDefault="00C71396" w:rsidP="006760A0">
            <w:r>
              <w:t>Суда (лодки, катера) морские спортивные моторные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35.12.13.313</w:t>
            </w:r>
          </w:p>
        </w:tc>
        <w:tc>
          <w:tcPr>
            <w:tcW w:w="8400" w:type="dxa"/>
            <w:tcBorders>
              <w:top w:val="nil"/>
              <w:left w:val="nil"/>
              <w:bottom w:val="nil"/>
              <w:right w:val="nil"/>
            </w:tcBorders>
          </w:tcPr>
          <w:p w:rsidR="00C71396" w:rsidRDefault="00C71396" w:rsidP="006760A0">
            <w:r>
              <w:t>Суда (лодки, катера) морские туристские моторные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35.12.13.315</w:t>
            </w:r>
          </w:p>
        </w:tc>
        <w:tc>
          <w:tcPr>
            <w:tcW w:w="8400" w:type="dxa"/>
            <w:tcBorders>
              <w:top w:val="nil"/>
              <w:left w:val="nil"/>
              <w:bottom w:val="nil"/>
              <w:right w:val="nil"/>
            </w:tcBorders>
          </w:tcPr>
          <w:p w:rsidR="00C71396" w:rsidRDefault="00C71396" w:rsidP="006760A0">
            <w:r>
              <w:t>Суда (лодки, катера) морские прогулочные моторные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35.12.13.550</w:t>
            </w:r>
          </w:p>
        </w:tc>
        <w:tc>
          <w:tcPr>
            <w:tcW w:w="8400" w:type="dxa"/>
            <w:tcBorders>
              <w:top w:val="nil"/>
              <w:left w:val="nil"/>
              <w:bottom w:val="nil"/>
              <w:right w:val="nil"/>
            </w:tcBorders>
          </w:tcPr>
          <w:p w:rsidR="00C71396" w:rsidRDefault="00C71396" w:rsidP="00C71396">
            <w:pPr>
              <w:pStyle w:val="30"/>
            </w:pPr>
            <w:r>
              <w:t xml:space="preserve">Суда (лодки, катера) </w:t>
            </w:r>
            <w:proofErr w:type="spellStart"/>
            <w:r>
              <w:t>неморские</w:t>
            </w:r>
            <w:proofErr w:type="spellEnd"/>
            <w:r>
              <w:t xml:space="preserve"> прогулочные или спортивные моторные длиной не более 7,5 м (кроме лодок с подвесным мотором)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35.12.13.570</w:t>
            </w:r>
          </w:p>
        </w:tc>
        <w:tc>
          <w:tcPr>
            <w:tcW w:w="8400" w:type="dxa"/>
            <w:tcBorders>
              <w:top w:val="nil"/>
              <w:left w:val="nil"/>
              <w:bottom w:val="nil"/>
              <w:right w:val="nil"/>
            </w:tcBorders>
          </w:tcPr>
          <w:p w:rsidR="00C71396" w:rsidRDefault="00C71396" w:rsidP="00C71396">
            <w:pPr>
              <w:pStyle w:val="30"/>
            </w:pPr>
            <w:r>
              <w:t xml:space="preserve">Суда (лодки, катера) </w:t>
            </w:r>
            <w:proofErr w:type="spellStart"/>
            <w:r>
              <w:t>неморские</w:t>
            </w:r>
            <w:proofErr w:type="spellEnd"/>
            <w:r>
              <w:t xml:space="preserve"> прогулочные или спортивные моторные длиной более 7,5 м (кроме лодок с подвесным мотором)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35.12.13.930</w:t>
            </w:r>
          </w:p>
        </w:tc>
        <w:tc>
          <w:tcPr>
            <w:tcW w:w="8400" w:type="dxa"/>
            <w:tcBorders>
              <w:top w:val="nil"/>
              <w:left w:val="nil"/>
              <w:bottom w:val="nil"/>
              <w:right w:val="nil"/>
            </w:tcBorders>
          </w:tcPr>
          <w:p w:rsidR="00C71396" w:rsidRDefault="00C71396" w:rsidP="00C71396">
            <w:pPr>
              <w:pStyle w:val="30"/>
            </w:pPr>
            <w:r>
              <w:t>Суда гребные спортивные, туристские и прогулочные, включая лодки с подвесным мотором, массой не более 100 кг</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35.12.13.931</w:t>
            </w:r>
          </w:p>
        </w:tc>
        <w:tc>
          <w:tcPr>
            <w:tcW w:w="8400" w:type="dxa"/>
            <w:tcBorders>
              <w:top w:val="nil"/>
              <w:left w:val="nil"/>
              <w:bottom w:val="nil"/>
              <w:right w:val="nil"/>
            </w:tcBorders>
          </w:tcPr>
          <w:p w:rsidR="00C71396" w:rsidRDefault="00C71396" w:rsidP="006760A0">
            <w:r>
              <w:t>Суда гребные спортивные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35.12.13.933</w:t>
            </w:r>
          </w:p>
        </w:tc>
        <w:tc>
          <w:tcPr>
            <w:tcW w:w="8400" w:type="dxa"/>
            <w:tcBorders>
              <w:top w:val="nil"/>
              <w:left w:val="nil"/>
              <w:bottom w:val="nil"/>
              <w:right w:val="nil"/>
            </w:tcBorders>
          </w:tcPr>
          <w:p w:rsidR="00C71396" w:rsidRDefault="00C71396" w:rsidP="006760A0">
            <w:r>
              <w:t>Суда гребные туристские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35.12.13.935</w:t>
            </w:r>
          </w:p>
        </w:tc>
        <w:tc>
          <w:tcPr>
            <w:tcW w:w="8400" w:type="dxa"/>
            <w:tcBorders>
              <w:top w:val="nil"/>
              <w:left w:val="nil"/>
              <w:bottom w:val="nil"/>
              <w:right w:val="nil"/>
            </w:tcBorders>
          </w:tcPr>
          <w:p w:rsidR="00C71396" w:rsidRDefault="00C71396" w:rsidP="006760A0">
            <w:r>
              <w:t>Суда гребные прогулочные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35.12.13.950</w:t>
            </w:r>
          </w:p>
        </w:tc>
        <w:tc>
          <w:tcPr>
            <w:tcW w:w="8400" w:type="dxa"/>
            <w:tcBorders>
              <w:top w:val="nil"/>
              <w:left w:val="nil"/>
              <w:bottom w:val="nil"/>
              <w:right w:val="nil"/>
            </w:tcBorders>
          </w:tcPr>
          <w:p w:rsidR="00C71396" w:rsidRDefault="00C71396" w:rsidP="00C71396">
            <w:pPr>
              <w:pStyle w:val="30"/>
            </w:pPr>
            <w:r>
              <w:t>Суда гребные спортивные, туристские и прогулочные, включая лодки с подвесным мотором, массой более 100 кг и длиной не более 7,5 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35.12.13.951</w:t>
            </w:r>
          </w:p>
        </w:tc>
        <w:tc>
          <w:tcPr>
            <w:tcW w:w="8400" w:type="dxa"/>
            <w:tcBorders>
              <w:top w:val="nil"/>
              <w:left w:val="nil"/>
              <w:bottom w:val="nil"/>
              <w:right w:val="nil"/>
            </w:tcBorders>
          </w:tcPr>
          <w:p w:rsidR="00C71396" w:rsidRDefault="00C71396" w:rsidP="006760A0">
            <w:r>
              <w:t>Суда гребные спортивные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35.12.13.953</w:t>
            </w:r>
          </w:p>
        </w:tc>
        <w:tc>
          <w:tcPr>
            <w:tcW w:w="8400" w:type="dxa"/>
            <w:tcBorders>
              <w:top w:val="nil"/>
              <w:left w:val="nil"/>
              <w:bottom w:val="nil"/>
              <w:right w:val="nil"/>
            </w:tcBorders>
          </w:tcPr>
          <w:p w:rsidR="00C71396" w:rsidRDefault="00C71396" w:rsidP="006760A0">
            <w:r>
              <w:t>Суда гребные туристские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35.12.13.955</w:t>
            </w:r>
          </w:p>
        </w:tc>
        <w:tc>
          <w:tcPr>
            <w:tcW w:w="8400" w:type="dxa"/>
            <w:tcBorders>
              <w:top w:val="nil"/>
              <w:left w:val="nil"/>
              <w:bottom w:val="nil"/>
              <w:right w:val="nil"/>
            </w:tcBorders>
          </w:tcPr>
          <w:p w:rsidR="00C71396" w:rsidRDefault="00C71396" w:rsidP="006760A0">
            <w:r>
              <w:t>Суда гребные прогулочные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35.12.13.970</w:t>
            </w:r>
          </w:p>
        </w:tc>
        <w:tc>
          <w:tcPr>
            <w:tcW w:w="8400" w:type="dxa"/>
            <w:tcBorders>
              <w:top w:val="nil"/>
              <w:left w:val="nil"/>
              <w:bottom w:val="nil"/>
              <w:right w:val="nil"/>
            </w:tcBorders>
          </w:tcPr>
          <w:p w:rsidR="00C71396" w:rsidRDefault="00C71396" w:rsidP="00C71396">
            <w:pPr>
              <w:pStyle w:val="30"/>
            </w:pPr>
            <w:r>
              <w:t>Суда гребные спортивные, туристские и прогулочные, включая лодки с подвесным мотором, массой более 100 кг и длиной более 7,5 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35.12.13.971</w:t>
            </w:r>
          </w:p>
        </w:tc>
        <w:tc>
          <w:tcPr>
            <w:tcW w:w="8400" w:type="dxa"/>
            <w:tcBorders>
              <w:top w:val="nil"/>
              <w:left w:val="nil"/>
              <w:bottom w:val="nil"/>
              <w:right w:val="nil"/>
            </w:tcBorders>
          </w:tcPr>
          <w:p w:rsidR="00C71396" w:rsidRDefault="00C71396" w:rsidP="006760A0">
            <w:r>
              <w:t>Суда гребные спортивные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35.12.13.973</w:t>
            </w:r>
          </w:p>
        </w:tc>
        <w:tc>
          <w:tcPr>
            <w:tcW w:w="8400" w:type="dxa"/>
            <w:tcBorders>
              <w:top w:val="nil"/>
              <w:left w:val="nil"/>
              <w:bottom w:val="nil"/>
              <w:right w:val="nil"/>
            </w:tcBorders>
          </w:tcPr>
          <w:p w:rsidR="00C71396" w:rsidRDefault="00C71396" w:rsidP="006760A0">
            <w:r>
              <w:t>Суда гребные туристские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35.12.13.975</w:t>
            </w:r>
          </w:p>
        </w:tc>
        <w:tc>
          <w:tcPr>
            <w:tcW w:w="8400" w:type="dxa"/>
            <w:tcBorders>
              <w:top w:val="nil"/>
              <w:left w:val="nil"/>
              <w:bottom w:val="nil"/>
              <w:right w:val="nil"/>
            </w:tcBorders>
          </w:tcPr>
          <w:p w:rsidR="00C71396" w:rsidRDefault="00C71396" w:rsidP="006760A0">
            <w:r>
              <w:t>Суда гребные прогулочные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35.12.13.990</w:t>
            </w:r>
          </w:p>
        </w:tc>
        <w:tc>
          <w:tcPr>
            <w:tcW w:w="8400" w:type="dxa"/>
            <w:tcBorders>
              <w:top w:val="nil"/>
              <w:left w:val="nil"/>
              <w:bottom w:val="nil"/>
              <w:right w:val="nil"/>
            </w:tcBorders>
          </w:tcPr>
          <w:p w:rsidR="00C71396" w:rsidRDefault="00C71396" w:rsidP="00C71396">
            <w:pPr>
              <w:pStyle w:val="30"/>
            </w:pPr>
            <w:r>
              <w:t>Лодки, шлюпки, баркасы и ялы гребные (весельные), кроме судов гребных спортивных, туристских и прогулочных</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все лодки, шлюпки, баркасы и ялы весельные (рыбацкие, спасательные, рабочие) прочие, кроме судов гребных спортивных, туристских и прогулочных</w:t>
            </w:r>
          </w:p>
          <w:p w:rsidR="00C71396" w:rsidRDefault="00C71396" w:rsidP="006760A0">
            <w:r>
              <w:t>Эта группировка не включает:</w:t>
            </w:r>
          </w:p>
          <w:p w:rsidR="00C71396" w:rsidRDefault="00C71396" w:rsidP="006760A0">
            <w:r>
              <w:t>- весла деревянные (см. 20.51.14)</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35.12.13.991</w:t>
            </w:r>
          </w:p>
        </w:tc>
        <w:tc>
          <w:tcPr>
            <w:tcW w:w="8400" w:type="dxa"/>
            <w:tcBorders>
              <w:top w:val="nil"/>
              <w:left w:val="nil"/>
              <w:bottom w:val="nil"/>
              <w:right w:val="nil"/>
            </w:tcBorders>
          </w:tcPr>
          <w:p w:rsidR="00C71396" w:rsidRDefault="00C71396" w:rsidP="006760A0">
            <w:r>
              <w:t>Лодки весельные рыбацкие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35.12.13.993</w:t>
            </w:r>
          </w:p>
        </w:tc>
        <w:tc>
          <w:tcPr>
            <w:tcW w:w="8400" w:type="dxa"/>
            <w:tcBorders>
              <w:top w:val="nil"/>
              <w:left w:val="nil"/>
              <w:bottom w:val="nil"/>
              <w:right w:val="nil"/>
            </w:tcBorders>
          </w:tcPr>
          <w:p w:rsidR="00C71396" w:rsidRDefault="00C71396" w:rsidP="006760A0">
            <w:r>
              <w:t>Шлюпки, баркасы и ялы спасательные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35.12.13.996</w:t>
            </w:r>
          </w:p>
        </w:tc>
        <w:tc>
          <w:tcPr>
            <w:tcW w:w="8400" w:type="dxa"/>
            <w:tcBorders>
              <w:top w:val="nil"/>
              <w:left w:val="nil"/>
              <w:bottom w:val="nil"/>
              <w:right w:val="nil"/>
            </w:tcBorders>
          </w:tcPr>
          <w:p w:rsidR="00C71396" w:rsidRDefault="00C71396" w:rsidP="006760A0">
            <w:r>
              <w:t>Шлюпки и лодки морские рабочие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35.12.13.997</w:t>
            </w:r>
          </w:p>
        </w:tc>
        <w:tc>
          <w:tcPr>
            <w:tcW w:w="8400" w:type="dxa"/>
            <w:tcBorders>
              <w:top w:val="nil"/>
              <w:left w:val="nil"/>
              <w:bottom w:val="nil"/>
              <w:right w:val="nil"/>
            </w:tcBorders>
          </w:tcPr>
          <w:p w:rsidR="00C71396" w:rsidRDefault="00C71396" w:rsidP="006760A0">
            <w:r>
              <w:t>Шлюпки и лодки речные и озерные рабочие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35.12.9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ремонту, реконструкции и оснащению прогулочных и спортивных судов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35.12.90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ремонту, реконструкции и оснащению прогулочных и спортивных судов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35.12.90.000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ремонту, реконструкции и оснащению прогулочных и спортивных судов</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техническому обслуживанию и ремонту прогулочных и спортивных судов</w:t>
            </w:r>
          </w:p>
          <w:p w:rsidR="00C71396" w:rsidRDefault="00C71396" w:rsidP="006760A0">
            <w:r>
              <w:t>- услуги по специализированному внутреннему оснащению прогулочных и спортивных судов, например, плотничными изделиями, электрооборудованием, системами кондиционирования воздуха</w:t>
            </w:r>
          </w:p>
          <w:p w:rsidR="00C71396" w:rsidRDefault="00C71396" w:rsidP="006760A0">
            <w:r>
              <w:t>- услуги по специализированным покрасочным (малярным) работам на прогулочных и спортивных судах</w:t>
            </w:r>
          </w:p>
          <w:p w:rsidR="00C71396" w:rsidRDefault="00C71396" w:rsidP="006760A0">
            <w:r>
              <w:t>Эта группировка не включает:</w:t>
            </w:r>
          </w:p>
          <w:p w:rsidR="00C71396" w:rsidRDefault="00C71396" w:rsidP="006760A0">
            <w:r>
              <w:t>- услуги по техническому обслуживанию, ремонту, реконструкции и оснащению судов, плавучих платформ и конструкций (см. 35.11.9)</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        </w:t>
            </w:r>
          </w:p>
        </w:tc>
        <w:tc>
          <w:tcPr>
            <w:tcW w:w="8400" w:type="dxa"/>
            <w:tcBorders>
              <w:top w:val="nil"/>
              <w:left w:val="nil"/>
              <w:bottom w:val="nil"/>
              <w:right w:val="nil"/>
            </w:tcBorders>
          </w:tcPr>
          <w:p w:rsidR="00C71396" w:rsidRDefault="00C71396" w:rsidP="00C71396">
            <w:pPr>
              <w:pStyle w:val="30"/>
            </w:pPr>
            <w:r>
              <w:t>Локомотивы железнодорожные и вагоны моторные трамвайные и прочий подвижной состав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       </w:t>
            </w:r>
          </w:p>
        </w:tc>
        <w:tc>
          <w:tcPr>
            <w:tcW w:w="8400" w:type="dxa"/>
            <w:tcBorders>
              <w:top w:val="nil"/>
              <w:left w:val="nil"/>
              <w:bottom w:val="nil"/>
              <w:right w:val="nil"/>
            </w:tcBorders>
          </w:tcPr>
          <w:p w:rsidR="00C71396" w:rsidRDefault="00C71396" w:rsidP="00C71396">
            <w:pPr>
              <w:pStyle w:val="30"/>
            </w:pPr>
            <w:r>
              <w:t>Локомотивы железнодорожные и вагоны моторные трамвайные и прочий подвижной состав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35.20.1     </w:t>
            </w:r>
          </w:p>
        </w:tc>
        <w:tc>
          <w:tcPr>
            <w:tcW w:w="8400" w:type="dxa"/>
            <w:tcBorders>
              <w:top w:val="nil"/>
              <w:left w:val="nil"/>
              <w:bottom w:val="nil"/>
              <w:right w:val="nil"/>
            </w:tcBorders>
          </w:tcPr>
          <w:p w:rsidR="00C71396" w:rsidRDefault="00C71396" w:rsidP="00C71396">
            <w:pPr>
              <w:pStyle w:val="30"/>
            </w:pPr>
            <w:r>
              <w:t>Локомотивы железнодорожные и тендеры локомотивов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35.20.11    </w:t>
            </w:r>
          </w:p>
        </w:tc>
        <w:tc>
          <w:tcPr>
            <w:tcW w:w="8400" w:type="dxa"/>
            <w:tcBorders>
              <w:top w:val="nil"/>
              <w:left w:val="nil"/>
              <w:bottom w:val="nil"/>
              <w:right w:val="nil"/>
            </w:tcBorders>
          </w:tcPr>
          <w:p w:rsidR="00C71396" w:rsidRDefault="00C71396" w:rsidP="00C71396">
            <w:pPr>
              <w:pStyle w:val="30"/>
            </w:pPr>
            <w:r>
              <w:t>Локомотивы железнодорожные с питанием от внешнего источника электроэнергии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35.20.11.110</w:t>
            </w:r>
          </w:p>
        </w:tc>
        <w:tc>
          <w:tcPr>
            <w:tcW w:w="8400" w:type="dxa"/>
            <w:tcBorders>
              <w:top w:val="nil"/>
              <w:left w:val="nil"/>
              <w:bottom w:val="nil"/>
              <w:right w:val="nil"/>
            </w:tcBorders>
          </w:tcPr>
          <w:p w:rsidR="00C71396" w:rsidRDefault="00C71396" w:rsidP="00C71396">
            <w:pPr>
              <w:pStyle w:val="30"/>
            </w:pPr>
            <w:r>
              <w:t>Электровозы магистральные переменного тока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35.20.11.111</w:t>
            </w:r>
          </w:p>
        </w:tc>
        <w:tc>
          <w:tcPr>
            <w:tcW w:w="8400" w:type="dxa"/>
            <w:tcBorders>
              <w:top w:val="nil"/>
              <w:left w:val="nil"/>
              <w:bottom w:val="nil"/>
              <w:right w:val="nil"/>
            </w:tcBorders>
          </w:tcPr>
          <w:p w:rsidR="00C71396" w:rsidRDefault="00C71396" w:rsidP="006760A0">
            <w:r>
              <w:t xml:space="preserve">Электровозы магистральные переменного тока грузовые </w:t>
            </w:r>
            <w:proofErr w:type="spellStart"/>
            <w:r>
              <w:t>шестиосные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35.20.11.112</w:t>
            </w:r>
          </w:p>
        </w:tc>
        <w:tc>
          <w:tcPr>
            <w:tcW w:w="8400" w:type="dxa"/>
            <w:tcBorders>
              <w:top w:val="nil"/>
              <w:left w:val="nil"/>
              <w:bottom w:val="nil"/>
              <w:right w:val="nil"/>
            </w:tcBorders>
          </w:tcPr>
          <w:p w:rsidR="00C71396" w:rsidRDefault="00C71396" w:rsidP="006760A0">
            <w:r>
              <w:t xml:space="preserve">Электровозы магистральные переменного тока грузовые </w:t>
            </w:r>
            <w:proofErr w:type="spellStart"/>
            <w:r>
              <w:t>восьмиосные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35.20.11.113</w:t>
            </w:r>
          </w:p>
        </w:tc>
        <w:tc>
          <w:tcPr>
            <w:tcW w:w="8400" w:type="dxa"/>
            <w:tcBorders>
              <w:top w:val="nil"/>
              <w:left w:val="nil"/>
              <w:bottom w:val="nil"/>
              <w:right w:val="nil"/>
            </w:tcBorders>
          </w:tcPr>
          <w:p w:rsidR="00C71396" w:rsidRDefault="00C71396" w:rsidP="006760A0">
            <w:r>
              <w:t>Электровозы магистральные переменного тока грузопассажирские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35.20.11.114</w:t>
            </w:r>
          </w:p>
        </w:tc>
        <w:tc>
          <w:tcPr>
            <w:tcW w:w="8400" w:type="dxa"/>
            <w:tcBorders>
              <w:top w:val="nil"/>
              <w:left w:val="nil"/>
              <w:bottom w:val="nil"/>
              <w:right w:val="nil"/>
            </w:tcBorders>
          </w:tcPr>
          <w:p w:rsidR="00C71396" w:rsidRDefault="00C71396" w:rsidP="006760A0">
            <w:r>
              <w:t xml:space="preserve">Электровозы магистральные переменного тока пассажирские </w:t>
            </w:r>
            <w:proofErr w:type="spellStart"/>
            <w:r>
              <w:t>шестиосные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35.20.11.115</w:t>
            </w:r>
          </w:p>
        </w:tc>
        <w:tc>
          <w:tcPr>
            <w:tcW w:w="8400" w:type="dxa"/>
            <w:tcBorders>
              <w:top w:val="nil"/>
              <w:left w:val="nil"/>
              <w:bottom w:val="nil"/>
              <w:right w:val="nil"/>
            </w:tcBorders>
          </w:tcPr>
          <w:p w:rsidR="00C71396" w:rsidRDefault="00C71396" w:rsidP="006760A0">
            <w:r>
              <w:t xml:space="preserve">Электровозы магистральные переменного тока пассажирские </w:t>
            </w:r>
            <w:proofErr w:type="spellStart"/>
            <w:r>
              <w:t>восьмиосные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35.20.11.116</w:t>
            </w:r>
          </w:p>
        </w:tc>
        <w:tc>
          <w:tcPr>
            <w:tcW w:w="8400" w:type="dxa"/>
            <w:tcBorders>
              <w:top w:val="nil"/>
              <w:left w:val="nil"/>
              <w:bottom w:val="nil"/>
              <w:right w:val="nil"/>
            </w:tcBorders>
          </w:tcPr>
          <w:p w:rsidR="00C71396" w:rsidRDefault="00C71396" w:rsidP="006760A0">
            <w:r>
              <w:t xml:space="preserve">Электровозы магистральные переменного тока грузовые </w:t>
            </w:r>
            <w:proofErr w:type="spellStart"/>
            <w:r>
              <w:t>двенадцатиосные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35.20.11.120</w:t>
            </w:r>
          </w:p>
        </w:tc>
        <w:tc>
          <w:tcPr>
            <w:tcW w:w="8400" w:type="dxa"/>
            <w:tcBorders>
              <w:top w:val="nil"/>
              <w:left w:val="nil"/>
              <w:bottom w:val="nil"/>
              <w:right w:val="nil"/>
            </w:tcBorders>
          </w:tcPr>
          <w:p w:rsidR="00C71396" w:rsidRDefault="00C71396" w:rsidP="00C71396">
            <w:pPr>
              <w:pStyle w:val="30"/>
            </w:pPr>
            <w:r>
              <w:t>Электровозы магистральные переменно-постоянного тока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35.20.11.121</w:t>
            </w:r>
          </w:p>
        </w:tc>
        <w:tc>
          <w:tcPr>
            <w:tcW w:w="8400" w:type="dxa"/>
            <w:tcBorders>
              <w:top w:val="nil"/>
              <w:left w:val="nil"/>
              <w:bottom w:val="nil"/>
              <w:right w:val="nil"/>
            </w:tcBorders>
          </w:tcPr>
          <w:p w:rsidR="00C71396" w:rsidRDefault="00C71396" w:rsidP="006760A0">
            <w:r>
              <w:t xml:space="preserve">Электровозы магистральные переменно-постоянного тока грузовые </w:t>
            </w:r>
            <w:proofErr w:type="spellStart"/>
            <w:r>
              <w:t>шестиосные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35.20.11.122</w:t>
            </w:r>
          </w:p>
        </w:tc>
        <w:tc>
          <w:tcPr>
            <w:tcW w:w="8400" w:type="dxa"/>
            <w:tcBorders>
              <w:top w:val="nil"/>
              <w:left w:val="nil"/>
              <w:bottom w:val="nil"/>
              <w:right w:val="nil"/>
            </w:tcBorders>
          </w:tcPr>
          <w:p w:rsidR="00C71396" w:rsidRDefault="00C71396" w:rsidP="006760A0">
            <w:r>
              <w:t xml:space="preserve">Электровозы магистральные переменно-постоянного тока грузовые </w:t>
            </w:r>
            <w:proofErr w:type="spellStart"/>
            <w:r>
              <w:t>восьмиосные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35.20.11.124</w:t>
            </w:r>
          </w:p>
        </w:tc>
        <w:tc>
          <w:tcPr>
            <w:tcW w:w="8400" w:type="dxa"/>
            <w:tcBorders>
              <w:top w:val="nil"/>
              <w:left w:val="nil"/>
              <w:bottom w:val="nil"/>
              <w:right w:val="nil"/>
            </w:tcBorders>
          </w:tcPr>
          <w:p w:rsidR="00C71396" w:rsidRDefault="00C71396" w:rsidP="006760A0">
            <w:r>
              <w:t xml:space="preserve">Электровозы магистральные переменно-постоянного тока пассажирские </w:t>
            </w:r>
            <w:proofErr w:type="spellStart"/>
            <w:r>
              <w:t>шестиосные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35.20.11.125</w:t>
            </w:r>
          </w:p>
        </w:tc>
        <w:tc>
          <w:tcPr>
            <w:tcW w:w="8400" w:type="dxa"/>
            <w:tcBorders>
              <w:top w:val="nil"/>
              <w:left w:val="nil"/>
              <w:bottom w:val="nil"/>
              <w:right w:val="nil"/>
            </w:tcBorders>
          </w:tcPr>
          <w:p w:rsidR="00C71396" w:rsidRDefault="00C71396" w:rsidP="006760A0">
            <w:r>
              <w:t xml:space="preserve">Электровозы магистральные переменно-постоянного тока пассажирские </w:t>
            </w:r>
            <w:proofErr w:type="spellStart"/>
            <w:r>
              <w:t>восьмиосные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35.20.11.190</w:t>
            </w:r>
          </w:p>
        </w:tc>
        <w:tc>
          <w:tcPr>
            <w:tcW w:w="8400" w:type="dxa"/>
            <w:tcBorders>
              <w:top w:val="nil"/>
              <w:left w:val="nil"/>
              <w:bottom w:val="nil"/>
              <w:right w:val="nil"/>
            </w:tcBorders>
          </w:tcPr>
          <w:p w:rsidR="00C71396" w:rsidRDefault="00C71396" w:rsidP="00C71396">
            <w:pPr>
              <w:pStyle w:val="30"/>
            </w:pPr>
            <w:r>
              <w:t>Электровозы магистральные переменного тока (с питанием от внешнего источника электроэнергии)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35.20.11.210</w:t>
            </w:r>
          </w:p>
        </w:tc>
        <w:tc>
          <w:tcPr>
            <w:tcW w:w="8400" w:type="dxa"/>
            <w:tcBorders>
              <w:top w:val="nil"/>
              <w:left w:val="nil"/>
              <w:bottom w:val="nil"/>
              <w:right w:val="nil"/>
            </w:tcBorders>
          </w:tcPr>
          <w:p w:rsidR="00C71396" w:rsidRDefault="00C71396" w:rsidP="00C71396">
            <w:pPr>
              <w:pStyle w:val="30"/>
            </w:pPr>
            <w:r>
              <w:t>Электровозы маневровые переменного тока и переменно-постоянного тока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35.20.11.212</w:t>
            </w:r>
          </w:p>
        </w:tc>
        <w:tc>
          <w:tcPr>
            <w:tcW w:w="8400" w:type="dxa"/>
            <w:tcBorders>
              <w:top w:val="nil"/>
              <w:left w:val="nil"/>
              <w:bottom w:val="nil"/>
              <w:right w:val="nil"/>
            </w:tcBorders>
          </w:tcPr>
          <w:p w:rsidR="00C71396" w:rsidRDefault="00C71396" w:rsidP="006760A0">
            <w:r>
              <w:t>Электровозы маневровые переменного тока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35.20.11.213</w:t>
            </w:r>
          </w:p>
        </w:tc>
        <w:tc>
          <w:tcPr>
            <w:tcW w:w="8400" w:type="dxa"/>
            <w:tcBorders>
              <w:top w:val="nil"/>
              <w:left w:val="nil"/>
              <w:bottom w:val="nil"/>
              <w:right w:val="nil"/>
            </w:tcBorders>
          </w:tcPr>
          <w:p w:rsidR="00C71396" w:rsidRDefault="00C71396" w:rsidP="006760A0">
            <w:r>
              <w:t>Электровозы маневровые переменно-постоянного тока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35.20.11.220</w:t>
            </w:r>
          </w:p>
        </w:tc>
        <w:tc>
          <w:tcPr>
            <w:tcW w:w="8400" w:type="dxa"/>
            <w:tcBorders>
              <w:top w:val="nil"/>
              <w:left w:val="nil"/>
              <w:bottom w:val="nil"/>
              <w:right w:val="nil"/>
            </w:tcBorders>
          </w:tcPr>
          <w:p w:rsidR="00C71396" w:rsidRDefault="00C71396" w:rsidP="00C71396">
            <w:pPr>
              <w:pStyle w:val="30"/>
            </w:pPr>
            <w:r>
              <w:t>Электровозы промышленные переменного тока и переменно-постоянного тока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35.20.11.221</w:t>
            </w:r>
          </w:p>
        </w:tc>
        <w:tc>
          <w:tcPr>
            <w:tcW w:w="8400" w:type="dxa"/>
            <w:tcBorders>
              <w:top w:val="nil"/>
              <w:left w:val="nil"/>
              <w:bottom w:val="nil"/>
              <w:right w:val="nil"/>
            </w:tcBorders>
          </w:tcPr>
          <w:p w:rsidR="00C71396" w:rsidRDefault="00C71396" w:rsidP="006760A0">
            <w:r>
              <w:t>Электровозы промышленные коксотушильные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35.20.11.223</w:t>
            </w:r>
          </w:p>
        </w:tc>
        <w:tc>
          <w:tcPr>
            <w:tcW w:w="8400" w:type="dxa"/>
            <w:tcBorders>
              <w:top w:val="nil"/>
              <w:left w:val="nil"/>
              <w:bottom w:val="nil"/>
              <w:right w:val="nil"/>
            </w:tcBorders>
          </w:tcPr>
          <w:p w:rsidR="00C71396" w:rsidRDefault="00C71396" w:rsidP="006760A0">
            <w:r>
              <w:t>Электровозы промышленные для открытых горных разработок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35.20.11.224</w:t>
            </w:r>
          </w:p>
        </w:tc>
        <w:tc>
          <w:tcPr>
            <w:tcW w:w="8400" w:type="dxa"/>
            <w:tcBorders>
              <w:top w:val="nil"/>
              <w:left w:val="nil"/>
              <w:bottom w:val="nil"/>
              <w:right w:val="nil"/>
            </w:tcBorders>
          </w:tcPr>
          <w:p w:rsidR="00C71396" w:rsidRDefault="00C71396" w:rsidP="006760A0">
            <w:r>
              <w:t>Электровозы промышленные узкоколейные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35.20.12    </w:t>
            </w:r>
          </w:p>
        </w:tc>
        <w:tc>
          <w:tcPr>
            <w:tcW w:w="8400" w:type="dxa"/>
            <w:tcBorders>
              <w:top w:val="nil"/>
              <w:left w:val="nil"/>
              <w:bottom w:val="nil"/>
              <w:right w:val="nil"/>
            </w:tcBorders>
          </w:tcPr>
          <w:p w:rsidR="00C71396" w:rsidRDefault="00C71396" w:rsidP="00C71396">
            <w:pPr>
              <w:pStyle w:val="30"/>
            </w:pPr>
            <w:r>
              <w:t>Локомотивы дизель-электрические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35.20.12.110</w:t>
            </w:r>
          </w:p>
        </w:tc>
        <w:tc>
          <w:tcPr>
            <w:tcW w:w="8400" w:type="dxa"/>
            <w:tcBorders>
              <w:top w:val="nil"/>
              <w:left w:val="nil"/>
              <w:bottom w:val="nil"/>
              <w:right w:val="nil"/>
            </w:tcBorders>
          </w:tcPr>
          <w:p w:rsidR="00C71396" w:rsidRDefault="00C71396" w:rsidP="00C71396">
            <w:pPr>
              <w:pStyle w:val="30"/>
            </w:pPr>
            <w:r>
              <w:t>Тепловозы магистральные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35.20.12.111</w:t>
            </w:r>
          </w:p>
        </w:tc>
        <w:tc>
          <w:tcPr>
            <w:tcW w:w="8400" w:type="dxa"/>
            <w:tcBorders>
              <w:top w:val="nil"/>
              <w:left w:val="nil"/>
              <w:bottom w:val="nil"/>
              <w:right w:val="nil"/>
            </w:tcBorders>
          </w:tcPr>
          <w:p w:rsidR="00C71396" w:rsidRDefault="00C71396" w:rsidP="006760A0">
            <w:r>
              <w:t xml:space="preserve">Тепловозы магистральные мощностью от 735 до 1470 кВт (от 1000 до 1999 </w:t>
            </w:r>
            <w:proofErr w:type="spellStart"/>
            <w:r>
              <w:t>л.с</w:t>
            </w:r>
            <w:proofErr w:type="spellEnd"/>
            <w:r>
              <w:t>.)</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35.20.12.113</w:t>
            </w:r>
          </w:p>
        </w:tc>
        <w:tc>
          <w:tcPr>
            <w:tcW w:w="8400" w:type="dxa"/>
            <w:tcBorders>
              <w:top w:val="nil"/>
              <w:left w:val="nil"/>
              <w:bottom w:val="nil"/>
              <w:right w:val="nil"/>
            </w:tcBorders>
          </w:tcPr>
          <w:p w:rsidR="00C71396" w:rsidRDefault="00C71396" w:rsidP="006760A0">
            <w:r>
              <w:t xml:space="preserve">Тепловозы магистральные мощностью свыше 1470 до 1764 кВт (св. 1999 до 2399 </w:t>
            </w:r>
            <w:proofErr w:type="spellStart"/>
            <w:r>
              <w:t>л.с</w:t>
            </w:r>
            <w:proofErr w:type="spellEnd"/>
            <w:r>
              <w:t>.)</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35.20.12.114</w:t>
            </w:r>
          </w:p>
        </w:tc>
        <w:tc>
          <w:tcPr>
            <w:tcW w:w="8400" w:type="dxa"/>
            <w:tcBorders>
              <w:top w:val="nil"/>
              <w:left w:val="nil"/>
              <w:bottom w:val="nil"/>
              <w:right w:val="nil"/>
            </w:tcBorders>
          </w:tcPr>
          <w:p w:rsidR="00C71396" w:rsidRDefault="00C71396" w:rsidP="006760A0">
            <w:r>
              <w:t xml:space="preserve">Тепловозы магистральные мощностью свыше 1764 до 1912 кВт (св. 2399 до 2599 </w:t>
            </w:r>
            <w:proofErr w:type="spellStart"/>
            <w:r>
              <w:t>л.с</w:t>
            </w:r>
            <w:proofErr w:type="spellEnd"/>
            <w:r>
              <w:t>.)</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35.20.12.115</w:t>
            </w:r>
          </w:p>
        </w:tc>
        <w:tc>
          <w:tcPr>
            <w:tcW w:w="8400" w:type="dxa"/>
            <w:tcBorders>
              <w:top w:val="nil"/>
              <w:left w:val="nil"/>
              <w:bottom w:val="nil"/>
              <w:right w:val="nil"/>
            </w:tcBorders>
          </w:tcPr>
          <w:p w:rsidR="00C71396" w:rsidRDefault="00C71396" w:rsidP="006760A0">
            <w:r>
              <w:t xml:space="preserve">Тепловозы магистральные мощностью свыше 1912 до 2206 кВт (св. 2599 до 2999 </w:t>
            </w:r>
            <w:proofErr w:type="spellStart"/>
            <w:r>
              <w:t>л.с</w:t>
            </w:r>
            <w:proofErr w:type="spellEnd"/>
            <w:r>
              <w:t>.)</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35.20.12.116</w:t>
            </w:r>
          </w:p>
        </w:tc>
        <w:tc>
          <w:tcPr>
            <w:tcW w:w="8400" w:type="dxa"/>
            <w:tcBorders>
              <w:top w:val="nil"/>
              <w:left w:val="nil"/>
              <w:bottom w:val="nil"/>
              <w:right w:val="nil"/>
            </w:tcBorders>
          </w:tcPr>
          <w:p w:rsidR="00C71396" w:rsidRDefault="00C71396" w:rsidP="006760A0">
            <w:r>
              <w:t xml:space="preserve">Тепловозы магистральные мощностью свыше 2206 кВт (св. 2999 </w:t>
            </w:r>
            <w:proofErr w:type="spellStart"/>
            <w:r>
              <w:t>л.с</w:t>
            </w:r>
            <w:proofErr w:type="spellEnd"/>
            <w:r>
              <w:t>.)</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35.20.12.140</w:t>
            </w:r>
          </w:p>
        </w:tc>
        <w:tc>
          <w:tcPr>
            <w:tcW w:w="8400" w:type="dxa"/>
            <w:tcBorders>
              <w:top w:val="nil"/>
              <w:left w:val="nil"/>
              <w:bottom w:val="nil"/>
              <w:right w:val="nil"/>
            </w:tcBorders>
          </w:tcPr>
          <w:p w:rsidR="00C71396" w:rsidRDefault="00C71396" w:rsidP="00C71396">
            <w:pPr>
              <w:pStyle w:val="30"/>
            </w:pPr>
            <w:r>
              <w:t>Тепловозы маневровые и промышленные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35.20.12.141</w:t>
            </w:r>
          </w:p>
        </w:tc>
        <w:tc>
          <w:tcPr>
            <w:tcW w:w="8400" w:type="dxa"/>
            <w:tcBorders>
              <w:top w:val="nil"/>
              <w:left w:val="nil"/>
              <w:bottom w:val="nil"/>
              <w:right w:val="nil"/>
            </w:tcBorders>
          </w:tcPr>
          <w:p w:rsidR="00C71396" w:rsidRDefault="00C71396" w:rsidP="006760A0">
            <w:r>
              <w:t xml:space="preserve">Тепловозы маневровые и промышленные мощностью от 110 до 183 кВт (от 150 до 249 </w:t>
            </w:r>
            <w:proofErr w:type="spellStart"/>
            <w:r>
              <w:t>л.с</w:t>
            </w:r>
            <w:proofErr w:type="spellEnd"/>
            <w:r>
              <w:t>.)</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35.20.12.143</w:t>
            </w:r>
          </w:p>
        </w:tc>
        <w:tc>
          <w:tcPr>
            <w:tcW w:w="8400" w:type="dxa"/>
            <w:tcBorders>
              <w:top w:val="nil"/>
              <w:left w:val="nil"/>
              <w:bottom w:val="nil"/>
              <w:right w:val="nil"/>
            </w:tcBorders>
          </w:tcPr>
          <w:p w:rsidR="00C71396" w:rsidRDefault="00C71396" w:rsidP="006760A0">
            <w:r>
              <w:t xml:space="preserve">Тепловозы маневровые и промышленные мощностью свыше 183 до 293 кВт (св. 249 до 399 </w:t>
            </w:r>
            <w:proofErr w:type="spellStart"/>
            <w:r>
              <w:t>л.с</w:t>
            </w:r>
            <w:proofErr w:type="spellEnd"/>
            <w:r>
              <w:t>.)</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35.20.12.144</w:t>
            </w:r>
          </w:p>
        </w:tc>
        <w:tc>
          <w:tcPr>
            <w:tcW w:w="8400" w:type="dxa"/>
            <w:tcBorders>
              <w:top w:val="nil"/>
              <w:left w:val="nil"/>
              <w:bottom w:val="nil"/>
              <w:right w:val="nil"/>
            </w:tcBorders>
          </w:tcPr>
          <w:p w:rsidR="00C71396" w:rsidRDefault="00C71396" w:rsidP="006760A0">
            <w:r>
              <w:t xml:space="preserve">Тепловозы маневровые и промышленные мощностью свыше 293 до 551 кВт (св. 399 до 749 </w:t>
            </w:r>
            <w:proofErr w:type="spellStart"/>
            <w:r>
              <w:t>л.с</w:t>
            </w:r>
            <w:proofErr w:type="spellEnd"/>
            <w:r>
              <w:t>.)</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35.20.12.146</w:t>
            </w:r>
          </w:p>
        </w:tc>
        <w:tc>
          <w:tcPr>
            <w:tcW w:w="8400" w:type="dxa"/>
            <w:tcBorders>
              <w:top w:val="nil"/>
              <w:left w:val="nil"/>
              <w:bottom w:val="nil"/>
              <w:right w:val="nil"/>
            </w:tcBorders>
          </w:tcPr>
          <w:p w:rsidR="00C71396" w:rsidRDefault="00C71396" w:rsidP="006760A0">
            <w:r>
              <w:t xml:space="preserve">Тепловозы маневровые и промышленные мощностью свыше 551 до 753 кВт (св. 749 до 999 </w:t>
            </w:r>
            <w:proofErr w:type="spellStart"/>
            <w:r>
              <w:t>л.с</w:t>
            </w:r>
            <w:proofErr w:type="spellEnd"/>
            <w:r>
              <w:t>.)</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35.20.12.147</w:t>
            </w:r>
          </w:p>
        </w:tc>
        <w:tc>
          <w:tcPr>
            <w:tcW w:w="8400" w:type="dxa"/>
            <w:tcBorders>
              <w:top w:val="nil"/>
              <w:left w:val="nil"/>
              <w:bottom w:val="nil"/>
              <w:right w:val="nil"/>
            </w:tcBorders>
          </w:tcPr>
          <w:p w:rsidR="00C71396" w:rsidRDefault="00C71396" w:rsidP="006760A0">
            <w:r>
              <w:t xml:space="preserve">Тепловозы маневровые и промышленные мощностью свыше 753 до 882 кВт (св. 999 до 1199 </w:t>
            </w:r>
            <w:proofErr w:type="spellStart"/>
            <w:r>
              <w:t>л.с</w:t>
            </w:r>
            <w:proofErr w:type="spellEnd"/>
            <w:r>
              <w:t>.)</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35.20.12.148</w:t>
            </w:r>
          </w:p>
        </w:tc>
        <w:tc>
          <w:tcPr>
            <w:tcW w:w="8400" w:type="dxa"/>
            <w:tcBorders>
              <w:top w:val="nil"/>
              <w:left w:val="nil"/>
              <w:bottom w:val="nil"/>
              <w:right w:val="nil"/>
            </w:tcBorders>
          </w:tcPr>
          <w:p w:rsidR="00C71396" w:rsidRDefault="00C71396" w:rsidP="006760A0">
            <w:r>
              <w:t xml:space="preserve">Тепловозы маневровые и промышленные мощностью свыше 882 кВт (св. 1199 </w:t>
            </w:r>
            <w:proofErr w:type="spellStart"/>
            <w:r>
              <w:t>л.с</w:t>
            </w:r>
            <w:proofErr w:type="spellEnd"/>
            <w:r>
              <w:t>.)</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35.20.12.160</w:t>
            </w:r>
          </w:p>
        </w:tc>
        <w:tc>
          <w:tcPr>
            <w:tcW w:w="8400" w:type="dxa"/>
            <w:tcBorders>
              <w:top w:val="nil"/>
              <w:left w:val="nil"/>
              <w:bottom w:val="nil"/>
              <w:right w:val="nil"/>
            </w:tcBorders>
          </w:tcPr>
          <w:p w:rsidR="00C71396" w:rsidRDefault="00C71396" w:rsidP="00C71396">
            <w:pPr>
              <w:pStyle w:val="30"/>
            </w:pPr>
            <w:r>
              <w:t>Тепловозы узкой колеи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35.20.12.161</w:t>
            </w:r>
          </w:p>
        </w:tc>
        <w:tc>
          <w:tcPr>
            <w:tcW w:w="8400" w:type="dxa"/>
            <w:tcBorders>
              <w:top w:val="nil"/>
              <w:left w:val="nil"/>
              <w:bottom w:val="nil"/>
              <w:right w:val="nil"/>
            </w:tcBorders>
          </w:tcPr>
          <w:p w:rsidR="00C71396" w:rsidRDefault="00C71396" w:rsidP="006760A0">
            <w:r>
              <w:t xml:space="preserve">Тепловозы узкой колеи мощностью до 146 кВт (до 199 </w:t>
            </w:r>
            <w:proofErr w:type="spellStart"/>
            <w:r>
              <w:t>л.с</w:t>
            </w:r>
            <w:proofErr w:type="spellEnd"/>
            <w:r>
              <w:t>.)</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35.20.12.163</w:t>
            </w:r>
          </w:p>
        </w:tc>
        <w:tc>
          <w:tcPr>
            <w:tcW w:w="8400" w:type="dxa"/>
            <w:tcBorders>
              <w:top w:val="nil"/>
              <w:left w:val="nil"/>
              <w:bottom w:val="nil"/>
              <w:right w:val="nil"/>
            </w:tcBorders>
          </w:tcPr>
          <w:p w:rsidR="00C71396" w:rsidRDefault="00C71396" w:rsidP="006760A0">
            <w:r>
              <w:t xml:space="preserve">Тепловозы узкой колеи мощностью свыше 146 до 220 кВт (св. 199 до 299 </w:t>
            </w:r>
            <w:proofErr w:type="spellStart"/>
            <w:r>
              <w:t>л.с</w:t>
            </w:r>
            <w:proofErr w:type="spellEnd"/>
            <w:r>
              <w:t>.)</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35.20.12.164</w:t>
            </w:r>
          </w:p>
        </w:tc>
        <w:tc>
          <w:tcPr>
            <w:tcW w:w="8400" w:type="dxa"/>
            <w:tcBorders>
              <w:top w:val="nil"/>
              <w:left w:val="nil"/>
              <w:bottom w:val="nil"/>
              <w:right w:val="nil"/>
            </w:tcBorders>
          </w:tcPr>
          <w:p w:rsidR="00C71396" w:rsidRDefault="00C71396" w:rsidP="006760A0">
            <w:r>
              <w:t xml:space="preserve">Тепловозы узкой колеи мощностью свыше 220 до 293 кВт (св. 299 до 399 </w:t>
            </w:r>
            <w:proofErr w:type="spellStart"/>
            <w:r>
              <w:t>л.с</w:t>
            </w:r>
            <w:proofErr w:type="spellEnd"/>
            <w:r>
              <w:t>.)</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35.20.12.165</w:t>
            </w:r>
          </w:p>
        </w:tc>
        <w:tc>
          <w:tcPr>
            <w:tcW w:w="8400" w:type="dxa"/>
            <w:tcBorders>
              <w:top w:val="nil"/>
              <w:left w:val="nil"/>
              <w:bottom w:val="nil"/>
              <w:right w:val="nil"/>
            </w:tcBorders>
          </w:tcPr>
          <w:p w:rsidR="00C71396" w:rsidRDefault="00C71396" w:rsidP="006760A0">
            <w:r>
              <w:t xml:space="preserve">Тепловозы узкой колеи мощностью свыше 293 кВт (св. 399 </w:t>
            </w:r>
            <w:proofErr w:type="spellStart"/>
            <w:r>
              <w:t>л.с</w:t>
            </w:r>
            <w:proofErr w:type="spellEnd"/>
            <w:r>
              <w:t>.)</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35.20.13    </w:t>
            </w:r>
          </w:p>
        </w:tc>
        <w:tc>
          <w:tcPr>
            <w:tcW w:w="8400" w:type="dxa"/>
            <w:tcBorders>
              <w:top w:val="nil"/>
              <w:left w:val="nil"/>
              <w:bottom w:val="nil"/>
              <w:right w:val="nil"/>
            </w:tcBorders>
          </w:tcPr>
          <w:p w:rsidR="00C71396" w:rsidRDefault="00C71396" w:rsidP="00C71396">
            <w:pPr>
              <w:pStyle w:val="30"/>
            </w:pPr>
            <w:r>
              <w:t>Локомотивы железнодорожные прочие; тендеры локомотивов</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локомотивы электрические, работающие от мощных аккумуляторов, установленных на транспортные средства</w:t>
            </w:r>
          </w:p>
          <w:p w:rsidR="00C71396" w:rsidRDefault="00C71396" w:rsidP="006760A0">
            <w:r>
              <w:t xml:space="preserve">- </w:t>
            </w:r>
            <w:proofErr w:type="spellStart"/>
            <w:r>
              <w:t>газотурбовозы</w:t>
            </w:r>
            <w:proofErr w:type="spellEnd"/>
          </w:p>
          <w:p w:rsidR="00C71396" w:rsidRDefault="00C71396" w:rsidP="006760A0">
            <w:r>
              <w:t>- паровозы всех типов</w:t>
            </w:r>
          </w:p>
          <w:p w:rsidR="00C71396" w:rsidRDefault="00C71396" w:rsidP="006760A0">
            <w:r>
              <w:t>- тендеры локомотивов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35.20.13.310</w:t>
            </w:r>
          </w:p>
        </w:tc>
        <w:tc>
          <w:tcPr>
            <w:tcW w:w="8400" w:type="dxa"/>
            <w:tcBorders>
              <w:top w:val="nil"/>
              <w:left w:val="nil"/>
              <w:bottom w:val="nil"/>
              <w:right w:val="nil"/>
            </w:tcBorders>
          </w:tcPr>
          <w:p w:rsidR="00C71396" w:rsidRDefault="00C71396" w:rsidP="00C71396">
            <w:pPr>
              <w:pStyle w:val="30"/>
            </w:pPr>
            <w:r>
              <w:t>Локомотивы железнодорожные с питанием от электрических аккумуляторов (электровозы магистральные постоянного тока)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35.20.13.311</w:t>
            </w:r>
          </w:p>
        </w:tc>
        <w:tc>
          <w:tcPr>
            <w:tcW w:w="8400" w:type="dxa"/>
            <w:tcBorders>
              <w:top w:val="nil"/>
              <w:left w:val="nil"/>
              <w:bottom w:val="nil"/>
              <w:right w:val="nil"/>
            </w:tcBorders>
          </w:tcPr>
          <w:p w:rsidR="00C71396" w:rsidRDefault="00C71396" w:rsidP="006760A0">
            <w:r>
              <w:t xml:space="preserve">Электровозы магистральные постоянного тока грузовые </w:t>
            </w:r>
            <w:proofErr w:type="spellStart"/>
            <w:r>
              <w:t>шестиосные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35.20.13.312</w:t>
            </w:r>
          </w:p>
        </w:tc>
        <w:tc>
          <w:tcPr>
            <w:tcW w:w="8400" w:type="dxa"/>
            <w:tcBorders>
              <w:top w:val="nil"/>
              <w:left w:val="nil"/>
              <w:bottom w:val="nil"/>
              <w:right w:val="nil"/>
            </w:tcBorders>
          </w:tcPr>
          <w:p w:rsidR="00C71396" w:rsidRDefault="00C71396" w:rsidP="006760A0">
            <w:r>
              <w:t xml:space="preserve">Электровозы магистральные постоянного тока грузовые </w:t>
            </w:r>
            <w:proofErr w:type="spellStart"/>
            <w:r>
              <w:t>восьмиосные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35.20.13.313</w:t>
            </w:r>
          </w:p>
        </w:tc>
        <w:tc>
          <w:tcPr>
            <w:tcW w:w="8400" w:type="dxa"/>
            <w:tcBorders>
              <w:top w:val="nil"/>
              <w:left w:val="nil"/>
              <w:bottom w:val="nil"/>
              <w:right w:val="nil"/>
            </w:tcBorders>
          </w:tcPr>
          <w:p w:rsidR="00C71396" w:rsidRDefault="00C71396" w:rsidP="006760A0">
            <w:r>
              <w:t xml:space="preserve">Электровозы магистральные постоянного тока грузовые </w:t>
            </w:r>
            <w:proofErr w:type="spellStart"/>
            <w:r>
              <w:t>двенадцатиосные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35.20.13.314</w:t>
            </w:r>
          </w:p>
        </w:tc>
        <w:tc>
          <w:tcPr>
            <w:tcW w:w="8400" w:type="dxa"/>
            <w:tcBorders>
              <w:top w:val="nil"/>
              <w:left w:val="nil"/>
              <w:bottom w:val="nil"/>
              <w:right w:val="nil"/>
            </w:tcBorders>
          </w:tcPr>
          <w:p w:rsidR="00C71396" w:rsidRDefault="00C71396" w:rsidP="006760A0">
            <w:r>
              <w:t xml:space="preserve">Электровозы магистральные постоянного тока пассажирские </w:t>
            </w:r>
            <w:proofErr w:type="spellStart"/>
            <w:r>
              <w:t>шестиосные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35.20.13.315</w:t>
            </w:r>
          </w:p>
        </w:tc>
        <w:tc>
          <w:tcPr>
            <w:tcW w:w="8400" w:type="dxa"/>
            <w:tcBorders>
              <w:top w:val="nil"/>
              <w:left w:val="nil"/>
              <w:bottom w:val="nil"/>
              <w:right w:val="nil"/>
            </w:tcBorders>
          </w:tcPr>
          <w:p w:rsidR="00C71396" w:rsidRDefault="00C71396" w:rsidP="006760A0">
            <w:r>
              <w:t xml:space="preserve">Электровозы магистральные постоянного тока пассажирские </w:t>
            </w:r>
            <w:proofErr w:type="spellStart"/>
            <w:r>
              <w:t>восьмиосные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35.20.13.320</w:t>
            </w:r>
          </w:p>
        </w:tc>
        <w:tc>
          <w:tcPr>
            <w:tcW w:w="8400" w:type="dxa"/>
            <w:tcBorders>
              <w:top w:val="nil"/>
              <w:left w:val="nil"/>
              <w:bottom w:val="nil"/>
              <w:right w:val="nil"/>
            </w:tcBorders>
          </w:tcPr>
          <w:p w:rsidR="00C71396" w:rsidRDefault="00C71396" w:rsidP="00C71396">
            <w:pPr>
              <w:pStyle w:val="30"/>
            </w:pPr>
            <w:r>
              <w:t>Электровозы маневровые постоянного тока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35.20.13.390</w:t>
            </w:r>
          </w:p>
        </w:tc>
        <w:tc>
          <w:tcPr>
            <w:tcW w:w="8400" w:type="dxa"/>
            <w:tcBorders>
              <w:top w:val="nil"/>
              <w:left w:val="nil"/>
              <w:bottom w:val="nil"/>
              <w:right w:val="nil"/>
            </w:tcBorders>
          </w:tcPr>
          <w:p w:rsidR="00C71396" w:rsidRDefault="00C71396" w:rsidP="00C71396">
            <w:pPr>
              <w:pStyle w:val="30"/>
            </w:pPr>
            <w:r>
              <w:t>Локомотивы железнодорожные с питанием от электрических аккумуляторов (электровозы постоянного тока)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35.20.13.910</w:t>
            </w:r>
          </w:p>
        </w:tc>
        <w:tc>
          <w:tcPr>
            <w:tcW w:w="8400" w:type="dxa"/>
            <w:tcBorders>
              <w:top w:val="nil"/>
              <w:left w:val="nil"/>
              <w:bottom w:val="nil"/>
              <w:right w:val="nil"/>
            </w:tcBorders>
          </w:tcPr>
          <w:p w:rsidR="00C71396" w:rsidRDefault="00C71396" w:rsidP="00C71396">
            <w:pPr>
              <w:pStyle w:val="30"/>
            </w:pPr>
            <w:proofErr w:type="spellStart"/>
            <w:r>
              <w:t>Газотурбовозы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35.20.13.930</w:t>
            </w:r>
          </w:p>
        </w:tc>
        <w:tc>
          <w:tcPr>
            <w:tcW w:w="8400" w:type="dxa"/>
            <w:tcBorders>
              <w:top w:val="nil"/>
              <w:left w:val="nil"/>
              <w:bottom w:val="nil"/>
              <w:right w:val="nil"/>
            </w:tcBorders>
          </w:tcPr>
          <w:p w:rsidR="00C71396" w:rsidRDefault="00C71396" w:rsidP="00C71396">
            <w:pPr>
              <w:pStyle w:val="30"/>
            </w:pPr>
            <w:r>
              <w:t>Паровозы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35.20.13.931</w:t>
            </w:r>
          </w:p>
        </w:tc>
        <w:tc>
          <w:tcPr>
            <w:tcW w:w="8400" w:type="dxa"/>
            <w:tcBorders>
              <w:top w:val="nil"/>
              <w:left w:val="nil"/>
              <w:bottom w:val="nil"/>
              <w:right w:val="nil"/>
            </w:tcBorders>
          </w:tcPr>
          <w:p w:rsidR="00C71396" w:rsidRDefault="00C71396" w:rsidP="006760A0">
            <w:r>
              <w:t>Паровозы грузовой службы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35.20.13.932</w:t>
            </w:r>
          </w:p>
        </w:tc>
        <w:tc>
          <w:tcPr>
            <w:tcW w:w="8400" w:type="dxa"/>
            <w:tcBorders>
              <w:top w:val="nil"/>
              <w:left w:val="nil"/>
              <w:bottom w:val="nil"/>
              <w:right w:val="nil"/>
            </w:tcBorders>
          </w:tcPr>
          <w:p w:rsidR="00C71396" w:rsidRDefault="00C71396" w:rsidP="006760A0">
            <w:r>
              <w:t>Паровозы пассажирской службы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35.20.13.933</w:t>
            </w:r>
          </w:p>
        </w:tc>
        <w:tc>
          <w:tcPr>
            <w:tcW w:w="8400" w:type="dxa"/>
            <w:tcBorders>
              <w:top w:val="nil"/>
              <w:left w:val="nil"/>
              <w:bottom w:val="nil"/>
              <w:right w:val="nil"/>
            </w:tcBorders>
          </w:tcPr>
          <w:p w:rsidR="00C71396" w:rsidRDefault="00C71396" w:rsidP="006760A0">
            <w:r>
              <w:t>Паровозы для промышленных предприятий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35.20.13.934</w:t>
            </w:r>
          </w:p>
        </w:tc>
        <w:tc>
          <w:tcPr>
            <w:tcW w:w="8400" w:type="dxa"/>
            <w:tcBorders>
              <w:top w:val="nil"/>
              <w:left w:val="nil"/>
              <w:bottom w:val="nil"/>
              <w:right w:val="nil"/>
            </w:tcBorders>
          </w:tcPr>
          <w:p w:rsidR="00C71396" w:rsidRDefault="00C71396" w:rsidP="006760A0">
            <w:r>
              <w:t>Паровозы узкой колеи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35.20.13.970</w:t>
            </w:r>
          </w:p>
        </w:tc>
        <w:tc>
          <w:tcPr>
            <w:tcW w:w="8400" w:type="dxa"/>
            <w:tcBorders>
              <w:top w:val="nil"/>
              <w:left w:val="nil"/>
              <w:bottom w:val="nil"/>
              <w:right w:val="nil"/>
            </w:tcBorders>
          </w:tcPr>
          <w:p w:rsidR="00C71396" w:rsidRDefault="00C71396" w:rsidP="00C71396">
            <w:pPr>
              <w:pStyle w:val="30"/>
            </w:pPr>
            <w:r>
              <w:t>Тендеры локомотивов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35.20.13.990</w:t>
            </w:r>
          </w:p>
        </w:tc>
        <w:tc>
          <w:tcPr>
            <w:tcW w:w="8400" w:type="dxa"/>
            <w:tcBorders>
              <w:top w:val="nil"/>
              <w:left w:val="nil"/>
              <w:bottom w:val="nil"/>
              <w:right w:val="nil"/>
            </w:tcBorders>
          </w:tcPr>
          <w:p w:rsidR="00C71396" w:rsidRDefault="00C71396" w:rsidP="00C71396">
            <w:pPr>
              <w:pStyle w:val="30"/>
            </w:pPr>
            <w:r>
              <w:t>Локомотивы железнодорожные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35.20.13.991</w:t>
            </w:r>
          </w:p>
        </w:tc>
        <w:tc>
          <w:tcPr>
            <w:tcW w:w="8400" w:type="dxa"/>
            <w:tcBorders>
              <w:top w:val="nil"/>
              <w:left w:val="nil"/>
              <w:bottom w:val="nil"/>
              <w:right w:val="nil"/>
            </w:tcBorders>
          </w:tcPr>
          <w:p w:rsidR="00C71396" w:rsidRDefault="00C71396" w:rsidP="006760A0">
            <w:r>
              <w:t xml:space="preserve">Шахтные </w:t>
            </w:r>
            <w:proofErr w:type="spellStart"/>
            <w:r>
              <w:t>гировозы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35.20.13.992</w:t>
            </w:r>
          </w:p>
        </w:tc>
        <w:tc>
          <w:tcPr>
            <w:tcW w:w="8400" w:type="dxa"/>
            <w:tcBorders>
              <w:top w:val="nil"/>
              <w:left w:val="nil"/>
              <w:bottom w:val="nil"/>
              <w:right w:val="nil"/>
            </w:tcBorders>
          </w:tcPr>
          <w:p w:rsidR="00C71396" w:rsidRDefault="00C71396" w:rsidP="006760A0">
            <w:r>
              <w:t xml:space="preserve">Шахтные </w:t>
            </w:r>
            <w:proofErr w:type="spellStart"/>
            <w:r>
              <w:t>дизелевозы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35.20.2     </w:t>
            </w:r>
          </w:p>
        </w:tc>
        <w:tc>
          <w:tcPr>
            <w:tcW w:w="8400" w:type="dxa"/>
            <w:tcBorders>
              <w:top w:val="nil"/>
              <w:left w:val="nil"/>
              <w:bottom w:val="nil"/>
              <w:right w:val="nil"/>
            </w:tcBorders>
          </w:tcPr>
          <w:p w:rsidR="00C71396" w:rsidRDefault="00C71396" w:rsidP="00C71396">
            <w:pPr>
              <w:pStyle w:val="30"/>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35.20.20    </w:t>
            </w:r>
          </w:p>
        </w:tc>
        <w:tc>
          <w:tcPr>
            <w:tcW w:w="8400" w:type="dxa"/>
            <w:tcBorders>
              <w:top w:val="nil"/>
              <w:left w:val="nil"/>
              <w:bottom w:val="nil"/>
              <w:right w:val="nil"/>
            </w:tcBorders>
          </w:tcPr>
          <w:p w:rsidR="00C71396" w:rsidRDefault="00C71396" w:rsidP="00C71396">
            <w:pPr>
              <w:pStyle w:val="30"/>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xml:space="preserve">- средства транспортные моторные, предназначенные для технического обслуживания или ремонта </w:t>
            </w:r>
            <w:proofErr w:type="gramStart"/>
            <w:r>
              <w:t>железнодорожных</w:t>
            </w:r>
            <w:proofErr w:type="gramEnd"/>
            <w:r>
              <w:t xml:space="preserve"> или трамвайных путей (см. 35.20.31)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35.20.20.310</w:t>
            </w:r>
          </w:p>
        </w:tc>
        <w:tc>
          <w:tcPr>
            <w:tcW w:w="8400" w:type="dxa"/>
            <w:tcBorders>
              <w:top w:val="nil"/>
              <w:left w:val="nil"/>
              <w:bottom w:val="nil"/>
              <w:right w:val="nil"/>
            </w:tcBorders>
          </w:tcPr>
          <w:p w:rsidR="00C71396" w:rsidRDefault="00C71396" w:rsidP="00C71396">
            <w:pPr>
              <w:pStyle w:val="30"/>
            </w:pPr>
            <w:r>
              <w:t>Вагоны железнодорожные пассажирские самоходные (моторные) с питанием от внешнего источника электроэнергии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35.20.20.320</w:t>
            </w:r>
          </w:p>
        </w:tc>
        <w:tc>
          <w:tcPr>
            <w:tcW w:w="8400" w:type="dxa"/>
            <w:tcBorders>
              <w:top w:val="nil"/>
              <w:left w:val="nil"/>
              <w:bottom w:val="nil"/>
              <w:right w:val="nil"/>
            </w:tcBorders>
          </w:tcPr>
          <w:p w:rsidR="00C71396" w:rsidRDefault="00C71396" w:rsidP="00C71396">
            <w:pPr>
              <w:pStyle w:val="30"/>
            </w:pPr>
            <w:r>
              <w:t xml:space="preserve">Вагоны железнодорожные самоходные (моторные) товарные (багажные) и </w:t>
            </w:r>
            <w:proofErr w:type="gramStart"/>
            <w:r>
              <w:t>платформы</w:t>
            </w:r>
            <w:proofErr w:type="gramEnd"/>
            <w:r>
              <w:t xml:space="preserve"> открытые с питанием от внешнего источника электроэнергии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35.20.20.350</w:t>
            </w:r>
          </w:p>
        </w:tc>
        <w:tc>
          <w:tcPr>
            <w:tcW w:w="8400" w:type="dxa"/>
            <w:tcBorders>
              <w:top w:val="nil"/>
              <w:left w:val="nil"/>
              <w:bottom w:val="nil"/>
              <w:right w:val="nil"/>
            </w:tcBorders>
          </w:tcPr>
          <w:p w:rsidR="00C71396" w:rsidRDefault="00C71396" w:rsidP="00C71396">
            <w:pPr>
              <w:pStyle w:val="30"/>
            </w:pPr>
            <w:r>
              <w:t>Вагоны трамвайные пассажирские самоходные (моторные) с питанием от внешнего источника электроэнергии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35.20.20.370</w:t>
            </w:r>
          </w:p>
        </w:tc>
        <w:tc>
          <w:tcPr>
            <w:tcW w:w="8400" w:type="dxa"/>
            <w:tcBorders>
              <w:top w:val="nil"/>
              <w:left w:val="nil"/>
              <w:bottom w:val="nil"/>
              <w:right w:val="nil"/>
            </w:tcBorders>
          </w:tcPr>
          <w:p w:rsidR="00C71396" w:rsidRDefault="00C71396" w:rsidP="00C71396">
            <w:pPr>
              <w:pStyle w:val="30"/>
            </w:pPr>
            <w:r>
              <w:t>Вагоны метрополитена самоходные (моторные) с питанием от внешнего источника электроэнергии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35.20.20.390</w:t>
            </w:r>
          </w:p>
        </w:tc>
        <w:tc>
          <w:tcPr>
            <w:tcW w:w="8400" w:type="dxa"/>
            <w:tcBorders>
              <w:top w:val="nil"/>
              <w:left w:val="nil"/>
              <w:bottom w:val="nil"/>
              <w:right w:val="nil"/>
            </w:tcBorders>
          </w:tcPr>
          <w:p w:rsidR="00C71396" w:rsidRDefault="00C71396" w:rsidP="00C71396">
            <w:pPr>
              <w:pStyle w:val="30"/>
            </w:pPr>
            <w:r>
              <w:t>Вагоны самоходные (моторные) с питанием от внешнего источника электроэнергии прочие</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вагоны шахтные самоходные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35.20.20.910</w:t>
            </w:r>
          </w:p>
        </w:tc>
        <w:tc>
          <w:tcPr>
            <w:tcW w:w="8400" w:type="dxa"/>
            <w:tcBorders>
              <w:top w:val="nil"/>
              <w:left w:val="nil"/>
              <w:bottom w:val="nil"/>
              <w:right w:val="nil"/>
            </w:tcBorders>
          </w:tcPr>
          <w:p w:rsidR="00C71396" w:rsidRDefault="00C71396" w:rsidP="00C71396">
            <w:pPr>
              <w:pStyle w:val="30"/>
            </w:pPr>
            <w:r>
              <w:t>Вагоны железнодорожные или трамвайные пассажирские самоходные (моторные), вагоны товарные (багажные) и платформы открытые, включая автомотрисы и автодрезины,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35.20.20.911</w:t>
            </w:r>
          </w:p>
        </w:tc>
        <w:tc>
          <w:tcPr>
            <w:tcW w:w="8400" w:type="dxa"/>
            <w:tcBorders>
              <w:top w:val="nil"/>
              <w:left w:val="nil"/>
              <w:bottom w:val="nil"/>
              <w:right w:val="nil"/>
            </w:tcBorders>
          </w:tcPr>
          <w:p w:rsidR="00C71396" w:rsidRDefault="00C71396" w:rsidP="006760A0">
            <w:r>
              <w:t>Автодрезины, автомотрисы, мотодрезины и прицепы к ним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35.20.20.912</w:t>
            </w:r>
          </w:p>
        </w:tc>
        <w:tc>
          <w:tcPr>
            <w:tcW w:w="8400" w:type="dxa"/>
            <w:tcBorders>
              <w:top w:val="nil"/>
              <w:left w:val="nil"/>
              <w:bottom w:val="nil"/>
              <w:right w:val="nil"/>
            </w:tcBorders>
          </w:tcPr>
          <w:p w:rsidR="00C71396" w:rsidRDefault="00C71396" w:rsidP="006760A0">
            <w:r>
              <w:t>Автомотрисы и мотодрезины узкой колеи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35.20.3     </w:t>
            </w:r>
          </w:p>
        </w:tc>
        <w:tc>
          <w:tcPr>
            <w:tcW w:w="8400" w:type="dxa"/>
            <w:tcBorders>
              <w:top w:val="nil"/>
              <w:left w:val="nil"/>
              <w:bottom w:val="nil"/>
              <w:right w:val="nil"/>
            </w:tcBorders>
          </w:tcPr>
          <w:p w:rsidR="00C71396" w:rsidRDefault="00C71396" w:rsidP="00C71396">
            <w:pPr>
              <w:pStyle w:val="30"/>
            </w:pPr>
            <w:r>
              <w:t>Состав подвижной прочий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35.20.31    </w:t>
            </w:r>
          </w:p>
        </w:tc>
        <w:tc>
          <w:tcPr>
            <w:tcW w:w="8400" w:type="dxa"/>
            <w:tcBorders>
              <w:top w:val="nil"/>
              <w:left w:val="nil"/>
              <w:bottom w:val="nil"/>
              <w:right w:val="nil"/>
            </w:tcBorders>
          </w:tcPr>
          <w:p w:rsidR="00C71396" w:rsidRDefault="00C71396" w:rsidP="00C71396">
            <w:pPr>
              <w:pStyle w:val="30"/>
            </w:pPr>
            <w:r>
              <w:t xml:space="preserve">Средства транспортные, предназначенные для технического обслуживания или ремонта </w:t>
            </w:r>
            <w:proofErr w:type="gramStart"/>
            <w:r>
              <w:t>железнодорожных</w:t>
            </w:r>
            <w:proofErr w:type="gramEnd"/>
            <w:r>
              <w:t xml:space="preserve"> или трамвайных путей</w:t>
            </w:r>
          </w:p>
        </w:tc>
      </w:tr>
      <w:tr w:rsidR="00C71396" w:rsidTr="006760A0">
        <w:trPr>
          <w:trHeight w:val="136"/>
        </w:trPr>
        <w:tc>
          <w:tcPr>
            <w:tcW w:w="1800" w:type="dxa"/>
            <w:tcBorders>
              <w:top w:val="nil"/>
              <w:left w:val="nil"/>
              <w:bottom w:val="nil"/>
              <w:right w:val="nil"/>
            </w:tcBorders>
          </w:tcPr>
          <w:p w:rsidR="00C71396" w:rsidRPr="00607D5A"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средства транспортные самоходные и несамоходные, предназначенные для технического обслуживания или ремонта </w:t>
            </w:r>
            <w:proofErr w:type="gramStart"/>
            <w:r>
              <w:t>железнодорожных</w:t>
            </w:r>
            <w:proofErr w:type="gramEnd"/>
            <w:r>
              <w:t xml:space="preserve"> или трамвайных путей (например, вагоны-мастерские, краны, машины шпалоподбивочные, машины путерихтовочные, вагоны контрольно-измерительные и средства транспортные для осмотра пути и т.д.)</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35.20.31.110</w:t>
            </w:r>
          </w:p>
        </w:tc>
        <w:tc>
          <w:tcPr>
            <w:tcW w:w="8400" w:type="dxa"/>
            <w:tcBorders>
              <w:top w:val="nil"/>
              <w:left w:val="nil"/>
              <w:bottom w:val="nil"/>
              <w:right w:val="nil"/>
            </w:tcBorders>
          </w:tcPr>
          <w:p w:rsidR="00C71396" w:rsidRDefault="00C71396" w:rsidP="00C71396">
            <w:pPr>
              <w:pStyle w:val="30"/>
            </w:pPr>
            <w:r>
              <w:t>Машины для оздоровления земляного полотна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35.20.31.111</w:t>
            </w:r>
          </w:p>
        </w:tc>
        <w:tc>
          <w:tcPr>
            <w:tcW w:w="8400" w:type="dxa"/>
            <w:tcBorders>
              <w:top w:val="nil"/>
              <w:left w:val="nil"/>
              <w:bottom w:val="nil"/>
              <w:right w:val="nil"/>
            </w:tcBorders>
          </w:tcPr>
          <w:p w:rsidR="00C71396" w:rsidRDefault="00C71396" w:rsidP="006760A0">
            <w:r>
              <w:t>Машины для рытья дренажей, кюветов, котлованов, прорезей, траншей, канав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35.20.31.112</w:t>
            </w:r>
          </w:p>
        </w:tc>
        <w:tc>
          <w:tcPr>
            <w:tcW w:w="8400" w:type="dxa"/>
            <w:tcBorders>
              <w:top w:val="nil"/>
              <w:left w:val="nil"/>
              <w:bottom w:val="nil"/>
              <w:right w:val="nil"/>
            </w:tcBorders>
          </w:tcPr>
          <w:p w:rsidR="00C71396" w:rsidRDefault="00C71396" w:rsidP="006760A0">
            <w:r>
              <w:t>Машины для планировки земляного полотна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35.20.31.120</w:t>
            </w:r>
          </w:p>
        </w:tc>
        <w:tc>
          <w:tcPr>
            <w:tcW w:w="8400" w:type="dxa"/>
            <w:tcBorders>
              <w:top w:val="nil"/>
              <w:left w:val="nil"/>
              <w:bottom w:val="nil"/>
              <w:right w:val="nil"/>
            </w:tcBorders>
          </w:tcPr>
          <w:p w:rsidR="00C71396" w:rsidRDefault="00C71396" w:rsidP="00C71396">
            <w:pPr>
              <w:pStyle w:val="30"/>
            </w:pPr>
            <w:r>
              <w:t>Машины для очистки и дозировки балласта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35.20.31.121</w:t>
            </w:r>
          </w:p>
        </w:tc>
        <w:tc>
          <w:tcPr>
            <w:tcW w:w="8400" w:type="dxa"/>
            <w:tcBorders>
              <w:top w:val="nil"/>
              <w:left w:val="nil"/>
              <w:bottom w:val="nil"/>
              <w:right w:val="nil"/>
            </w:tcBorders>
          </w:tcPr>
          <w:p w:rsidR="00C71396" w:rsidRDefault="00C71396" w:rsidP="006760A0">
            <w:r>
              <w:t>Машины балластоочистительные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35.20.31.122</w:t>
            </w:r>
          </w:p>
        </w:tc>
        <w:tc>
          <w:tcPr>
            <w:tcW w:w="8400" w:type="dxa"/>
            <w:tcBorders>
              <w:top w:val="nil"/>
              <w:left w:val="nil"/>
              <w:bottom w:val="nil"/>
              <w:right w:val="nil"/>
            </w:tcBorders>
          </w:tcPr>
          <w:p w:rsidR="00C71396" w:rsidRDefault="00C71396" w:rsidP="006760A0">
            <w:r>
              <w:t>Машины для балластировки, дозировки, планировки балласта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35.20.31.129</w:t>
            </w:r>
          </w:p>
        </w:tc>
        <w:tc>
          <w:tcPr>
            <w:tcW w:w="8400" w:type="dxa"/>
            <w:tcBorders>
              <w:top w:val="nil"/>
              <w:left w:val="nil"/>
              <w:bottom w:val="nil"/>
              <w:right w:val="nil"/>
            </w:tcBorders>
          </w:tcPr>
          <w:p w:rsidR="00C71396" w:rsidRDefault="00C71396" w:rsidP="006760A0">
            <w:r>
              <w:t>Машины для очистки и дозировки балласта узкой колеи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35.20.31.130</w:t>
            </w:r>
          </w:p>
        </w:tc>
        <w:tc>
          <w:tcPr>
            <w:tcW w:w="8400" w:type="dxa"/>
            <w:tcBorders>
              <w:top w:val="nil"/>
              <w:left w:val="nil"/>
              <w:bottom w:val="nil"/>
              <w:right w:val="nil"/>
            </w:tcBorders>
          </w:tcPr>
          <w:p w:rsidR="00C71396" w:rsidRDefault="00C71396" w:rsidP="00C71396">
            <w:pPr>
              <w:pStyle w:val="30"/>
            </w:pPr>
            <w:r>
              <w:t>Машины для сборки, укладки и разборки путевой решетки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35.20.31.131</w:t>
            </w:r>
          </w:p>
        </w:tc>
        <w:tc>
          <w:tcPr>
            <w:tcW w:w="8400" w:type="dxa"/>
            <w:tcBorders>
              <w:top w:val="nil"/>
              <w:left w:val="nil"/>
              <w:bottom w:val="nil"/>
              <w:right w:val="nil"/>
            </w:tcBorders>
          </w:tcPr>
          <w:p w:rsidR="00C71396" w:rsidRDefault="00C71396" w:rsidP="006760A0">
            <w:r>
              <w:t>Путеукладчики, краны и платформы путеукладчиков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35.20.31.135</w:t>
            </w:r>
          </w:p>
        </w:tc>
        <w:tc>
          <w:tcPr>
            <w:tcW w:w="8400" w:type="dxa"/>
            <w:tcBorders>
              <w:top w:val="nil"/>
              <w:left w:val="nil"/>
              <w:bottom w:val="nil"/>
              <w:right w:val="nil"/>
            </w:tcBorders>
          </w:tcPr>
          <w:p w:rsidR="00C71396" w:rsidRDefault="00C71396" w:rsidP="006760A0">
            <w:r>
              <w:t>Машины для укладки, подъема и разборки путей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35.20.31.136</w:t>
            </w:r>
          </w:p>
        </w:tc>
        <w:tc>
          <w:tcPr>
            <w:tcW w:w="8400" w:type="dxa"/>
            <w:tcBorders>
              <w:top w:val="nil"/>
              <w:left w:val="nil"/>
              <w:bottom w:val="nil"/>
              <w:right w:val="nil"/>
            </w:tcBorders>
          </w:tcPr>
          <w:p w:rsidR="00C71396" w:rsidRDefault="00C71396" w:rsidP="006760A0">
            <w:proofErr w:type="spellStart"/>
            <w:r>
              <w:t>Путепередвигатели</w:t>
            </w:r>
            <w:proofErr w:type="spellEnd"/>
            <w:r>
              <w:t xml:space="preserve">, </w:t>
            </w:r>
            <w:proofErr w:type="spellStart"/>
            <w:r>
              <w:t>путеперекладчики</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35.20.31.137</w:t>
            </w:r>
          </w:p>
        </w:tc>
        <w:tc>
          <w:tcPr>
            <w:tcW w:w="8400" w:type="dxa"/>
            <w:tcBorders>
              <w:top w:val="nil"/>
              <w:left w:val="nil"/>
              <w:bottom w:val="nil"/>
              <w:right w:val="nil"/>
            </w:tcBorders>
          </w:tcPr>
          <w:p w:rsidR="00C71396" w:rsidRDefault="00C71396" w:rsidP="006760A0">
            <w:proofErr w:type="spellStart"/>
            <w:r>
              <w:t>Рельсоукладчики</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35.20.31.139</w:t>
            </w:r>
          </w:p>
        </w:tc>
        <w:tc>
          <w:tcPr>
            <w:tcW w:w="8400" w:type="dxa"/>
            <w:tcBorders>
              <w:top w:val="nil"/>
              <w:left w:val="nil"/>
              <w:bottom w:val="nil"/>
              <w:right w:val="nil"/>
            </w:tcBorders>
          </w:tcPr>
          <w:p w:rsidR="00C71396" w:rsidRDefault="00C71396" w:rsidP="006760A0">
            <w:r>
              <w:t>Машины для сборки, укладки и разборки путевой решетки узкой колеи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35.20.31.140</w:t>
            </w:r>
          </w:p>
        </w:tc>
        <w:tc>
          <w:tcPr>
            <w:tcW w:w="8400" w:type="dxa"/>
            <w:tcBorders>
              <w:top w:val="nil"/>
              <w:left w:val="nil"/>
              <w:bottom w:val="nil"/>
              <w:right w:val="nil"/>
            </w:tcBorders>
          </w:tcPr>
          <w:p w:rsidR="00C71396" w:rsidRDefault="00C71396" w:rsidP="00C71396">
            <w:pPr>
              <w:pStyle w:val="30"/>
            </w:pPr>
            <w:r>
              <w:t>Машины для уплотнения, выправки, подбивки и рихтовки путей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35.20.31.141</w:t>
            </w:r>
          </w:p>
        </w:tc>
        <w:tc>
          <w:tcPr>
            <w:tcW w:w="8400" w:type="dxa"/>
            <w:tcBorders>
              <w:top w:val="nil"/>
              <w:left w:val="nil"/>
              <w:bottom w:val="nil"/>
              <w:right w:val="nil"/>
            </w:tcBorders>
          </w:tcPr>
          <w:p w:rsidR="00C71396" w:rsidRDefault="00C71396" w:rsidP="006760A0">
            <w:r>
              <w:t>Машины для уплотнения и выправки балластной призмы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35.20.31.142</w:t>
            </w:r>
          </w:p>
        </w:tc>
        <w:tc>
          <w:tcPr>
            <w:tcW w:w="8400" w:type="dxa"/>
            <w:tcBorders>
              <w:top w:val="nil"/>
              <w:left w:val="nil"/>
              <w:bottom w:val="nil"/>
              <w:right w:val="nil"/>
            </w:tcBorders>
          </w:tcPr>
          <w:p w:rsidR="00C71396" w:rsidRDefault="00C71396" w:rsidP="006760A0">
            <w:r>
              <w:t xml:space="preserve">Машины для подбивки и </w:t>
            </w:r>
            <w:proofErr w:type="spellStart"/>
            <w:r>
              <w:t>отдирки</w:t>
            </w:r>
            <w:proofErr w:type="spellEnd"/>
            <w:r>
              <w:t xml:space="preserve"> шпал</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35.20.31.143</w:t>
            </w:r>
          </w:p>
        </w:tc>
        <w:tc>
          <w:tcPr>
            <w:tcW w:w="8400" w:type="dxa"/>
            <w:tcBorders>
              <w:top w:val="nil"/>
              <w:left w:val="nil"/>
              <w:bottom w:val="nil"/>
              <w:right w:val="nil"/>
            </w:tcBorders>
          </w:tcPr>
          <w:p w:rsidR="00C71396" w:rsidRDefault="00C71396" w:rsidP="006760A0">
            <w:r>
              <w:t>Машины и механизмы для рихтовки путей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35.20.31.144</w:t>
            </w:r>
          </w:p>
        </w:tc>
        <w:tc>
          <w:tcPr>
            <w:tcW w:w="8400" w:type="dxa"/>
            <w:tcBorders>
              <w:top w:val="nil"/>
              <w:left w:val="nil"/>
              <w:bottom w:val="nil"/>
              <w:right w:val="nil"/>
            </w:tcBorders>
          </w:tcPr>
          <w:p w:rsidR="00C71396" w:rsidRDefault="00C71396" w:rsidP="006760A0">
            <w:r>
              <w:t>Машины универсальные для уплотнения, выправки, подбивки и рихтовки путей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35.20.31.149</w:t>
            </w:r>
          </w:p>
        </w:tc>
        <w:tc>
          <w:tcPr>
            <w:tcW w:w="8400" w:type="dxa"/>
            <w:tcBorders>
              <w:top w:val="nil"/>
              <w:left w:val="nil"/>
              <w:bottom w:val="nil"/>
              <w:right w:val="nil"/>
            </w:tcBorders>
          </w:tcPr>
          <w:p w:rsidR="00C71396" w:rsidRDefault="00C71396" w:rsidP="006760A0">
            <w:r>
              <w:t>Машины для уплотнения, выправки, подбивки и рихтовки путей узкой колеи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35.20.31.150</w:t>
            </w:r>
          </w:p>
        </w:tc>
        <w:tc>
          <w:tcPr>
            <w:tcW w:w="8400" w:type="dxa"/>
            <w:tcBorders>
              <w:top w:val="nil"/>
              <w:left w:val="nil"/>
              <w:bottom w:val="nil"/>
              <w:right w:val="nil"/>
            </w:tcBorders>
          </w:tcPr>
          <w:p w:rsidR="00C71396" w:rsidRDefault="00C71396" w:rsidP="00C71396">
            <w:pPr>
              <w:pStyle w:val="30"/>
            </w:pPr>
            <w:r>
              <w:t>Машины для очистки путей от снега, мусора и растительности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35.20.31.151</w:t>
            </w:r>
          </w:p>
        </w:tc>
        <w:tc>
          <w:tcPr>
            <w:tcW w:w="8400" w:type="dxa"/>
            <w:tcBorders>
              <w:top w:val="nil"/>
              <w:left w:val="nil"/>
              <w:bottom w:val="nil"/>
              <w:right w:val="nil"/>
            </w:tcBorders>
          </w:tcPr>
          <w:p w:rsidR="00C71396" w:rsidRDefault="00C71396" w:rsidP="006760A0">
            <w:r>
              <w:t>Снегоочистители, струги-снегоочистители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35.20.31.152</w:t>
            </w:r>
          </w:p>
        </w:tc>
        <w:tc>
          <w:tcPr>
            <w:tcW w:w="8400" w:type="dxa"/>
            <w:tcBorders>
              <w:top w:val="nil"/>
              <w:left w:val="nil"/>
              <w:bottom w:val="nil"/>
              <w:right w:val="nil"/>
            </w:tcBorders>
          </w:tcPr>
          <w:p w:rsidR="00C71396" w:rsidRDefault="00C71396" w:rsidP="006760A0">
            <w:r>
              <w:t>Машины и поезда снегоуборочные, машины головные и полувагоны к ним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35.20.31.153</w:t>
            </w:r>
          </w:p>
        </w:tc>
        <w:tc>
          <w:tcPr>
            <w:tcW w:w="8400" w:type="dxa"/>
            <w:tcBorders>
              <w:top w:val="nil"/>
              <w:left w:val="nil"/>
              <w:bottom w:val="nil"/>
              <w:right w:val="nil"/>
            </w:tcBorders>
          </w:tcPr>
          <w:p w:rsidR="00C71396" w:rsidRDefault="00C71396" w:rsidP="006760A0">
            <w:r>
              <w:t>Машины и механизмы для очистки рельсов и стрелочных переводов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35.20.31.154</w:t>
            </w:r>
          </w:p>
        </w:tc>
        <w:tc>
          <w:tcPr>
            <w:tcW w:w="8400" w:type="dxa"/>
            <w:tcBorders>
              <w:top w:val="nil"/>
              <w:left w:val="nil"/>
              <w:bottom w:val="nil"/>
              <w:right w:val="nil"/>
            </w:tcBorders>
          </w:tcPr>
          <w:p w:rsidR="00C71396" w:rsidRDefault="00C71396" w:rsidP="006760A0">
            <w:r>
              <w:t>Плуги отвальные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35.20.31.155</w:t>
            </w:r>
          </w:p>
        </w:tc>
        <w:tc>
          <w:tcPr>
            <w:tcW w:w="8400" w:type="dxa"/>
            <w:tcBorders>
              <w:top w:val="nil"/>
              <w:left w:val="nil"/>
              <w:bottom w:val="nil"/>
              <w:right w:val="nil"/>
            </w:tcBorders>
          </w:tcPr>
          <w:p w:rsidR="00C71396" w:rsidRDefault="00C71396" w:rsidP="006760A0">
            <w:r>
              <w:t>Машины и механизмы для уничтожения растительности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35.20.31.159</w:t>
            </w:r>
          </w:p>
        </w:tc>
        <w:tc>
          <w:tcPr>
            <w:tcW w:w="8400" w:type="dxa"/>
            <w:tcBorders>
              <w:top w:val="nil"/>
              <w:left w:val="nil"/>
              <w:bottom w:val="nil"/>
              <w:right w:val="nil"/>
            </w:tcBorders>
          </w:tcPr>
          <w:p w:rsidR="00C71396" w:rsidRDefault="00C71396" w:rsidP="006760A0">
            <w:r>
              <w:t>Машины для очистки путей узкой колеи от снега, мусора и растительности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35.20.31.160</w:t>
            </w:r>
          </w:p>
        </w:tc>
        <w:tc>
          <w:tcPr>
            <w:tcW w:w="8400" w:type="dxa"/>
            <w:tcBorders>
              <w:top w:val="nil"/>
              <w:left w:val="nil"/>
              <w:bottom w:val="nil"/>
              <w:right w:val="nil"/>
            </w:tcBorders>
          </w:tcPr>
          <w:p w:rsidR="00C71396" w:rsidRDefault="00C71396" w:rsidP="00C71396">
            <w:pPr>
              <w:pStyle w:val="30"/>
            </w:pPr>
            <w:r>
              <w:t>Машины для погрузки и транспортировки звеньев путей, материалов и перевозки людей,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35.20.31.162</w:t>
            </w:r>
          </w:p>
        </w:tc>
        <w:tc>
          <w:tcPr>
            <w:tcW w:w="8400" w:type="dxa"/>
            <w:tcBorders>
              <w:top w:val="nil"/>
              <w:left w:val="nil"/>
              <w:bottom w:val="nil"/>
              <w:right w:val="nil"/>
            </w:tcBorders>
          </w:tcPr>
          <w:p w:rsidR="00C71396" w:rsidRDefault="00C71396" w:rsidP="006760A0">
            <w:r>
              <w:t>Краны погрузочные для путевых баз</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35.20.31.166</w:t>
            </w:r>
          </w:p>
        </w:tc>
        <w:tc>
          <w:tcPr>
            <w:tcW w:w="8400" w:type="dxa"/>
            <w:tcBorders>
              <w:top w:val="nil"/>
              <w:left w:val="nil"/>
              <w:bottom w:val="nil"/>
              <w:right w:val="nil"/>
            </w:tcBorders>
          </w:tcPr>
          <w:p w:rsidR="00C71396" w:rsidRDefault="00C71396" w:rsidP="006760A0">
            <w:r>
              <w:t>Тележки путевые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35.20.31.167</w:t>
            </w:r>
          </w:p>
        </w:tc>
        <w:tc>
          <w:tcPr>
            <w:tcW w:w="8400" w:type="dxa"/>
            <w:tcBorders>
              <w:top w:val="nil"/>
              <w:left w:val="nil"/>
              <w:bottom w:val="nil"/>
              <w:right w:val="nil"/>
            </w:tcBorders>
          </w:tcPr>
          <w:p w:rsidR="00C71396" w:rsidRDefault="00C71396" w:rsidP="006760A0">
            <w:r>
              <w:t>Поезда и оборудование для транспортировки длинномерных рельсовых плетей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35.20.31.170</w:t>
            </w:r>
          </w:p>
        </w:tc>
        <w:tc>
          <w:tcPr>
            <w:tcW w:w="8400" w:type="dxa"/>
            <w:tcBorders>
              <w:top w:val="nil"/>
              <w:left w:val="nil"/>
              <w:bottom w:val="nil"/>
              <w:right w:val="nil"/>
            </w:tcBorders>
          </w:tcPr>
          <w:p w:rsidR="00C71396" w:rsidRDefault="00C71396" w:rsidP="00C71396">
            <w:pPr>
              <w:pStyle w:val="30"/>
            </w:pPr>
            <w:r>
              <w:t>Машины энергосиловые и сварочные путевые и агрегаты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35.20.31.171</w:t>
            </w:r>
          </w:p>
        </w:tc>
        <w:tc>
          <w:tcPr>
            <w:tcW w:w="8400" w:type="dxa"/>
            <w:tcBorders>
              <w:top w:val="nil"/>
              <w:left w:val="nil"/>
              <w:bottom w:val="nil"/>
              <w:right w:val="nil"/>
            </w:tcBorders>
          </w:tcPr>
          <w:p w:rsidR="00C71396" w:rsidRDefault="00C71396" w:rsidP="006760A0">
            <w:r>
              <w:t>Агрегаты энергосиловые путевые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35.20.31.172</w:t>
            </w:r>
          </w:p>
        </w:tc>
        <w:tc>
          <w:tcPr>
            <w:tcW w:w="8400" w:type="dxa"/>
            <w:tcBorders>
              <w:top w:val="nil"/>
              <w:left w:val="nil"/>
              <w:bottom w:val="nil"/>
              <w:right w:val="nil"/>
            </w:tcBorders>
          </w:tcPr>
          <w:p w:rsidR="00C71396" w:rsidRDefault="00C71396" w:rsidP="006760A0">
            <w:proofErr w:type="gramStart"/>
            <w:r>
              <w:t>Устройства</w:t>
            </w:r>
            <w:proofErr w:type="gramEnd"/>
            <w:r>
              <w:t xml:space="preserve"> защитно-отключающие бензоэлектрических агрегатов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35.20.31.173</w:t>
            </w:r>
          </w:p>
        </w:tc>
        <w:tc>
          <w:tcPr>
            <w:tcW w:w="8400" w:type="dxa"/>
            <w:tcBorders>
              <w:top w:val="nil"/>
              <w:left w:val="nil"/>
              <w:bottom w:val="nil"/>
              <w:right w:val="nil"/>
            </w:tcBorders>
          </w:tcPr>
          <w:p w:rsidR="00C71396" w:rsidRDefault="00C71396" w:rsidP="006760A0">
            <w:r>
              <w:t>Машины рельсосварочные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35.20.31.180</w:t>
            </w:r>
          </w:p>
        </w:tc>
        <w:tc>
          <w:tcPr>
            <w:tcW w:w="8400" w:type="dxa"/>
            <w:tcBorders>
              <w:top w:val="nil"/>
              <w:left w:val="nil"/>
              <w:bottom w:val="nil"/>
              <w:right w:val="nil"/>
            </w:tcBorders>
          </w:tcPr>
          <w:p w:rsidR="00C71396" w:rsidRDefault="00C71396" w:rsidP="00C71396">
            <w:pPr>
              <w:pStyle w:val="30"/>
            </w:pPr>
            <w:r>
              <w:t>Машины и инструменты для работы с отдельными элементами верхнего строения пути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35.20.31.181</w:t>
            </w:r>
          </w:p>
        </w:tc>
        <w:tc>
          <w:tcPr>
            <w:tcW w:w="8400" w:type="dxa"/>
            <w:tcBorders>
              <w:top w:val="nil"/>
              <w:left w:val="nil"/>
              <w:bottom w:val="nil"/>
              <w:right w:val="nil"/>
            </w:tcBorders>
          </w:tcPr>
          <w:p w:rsidR="00C71396" w:rsidRDefault="00C71396" w:rsidP="006760A0">
            <w:r>
              <w:t>Инструменты и механизмы для работы с рельсами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35.20.31.182</w:t>
            </w:r>
          </w:p>
        </w:tc>
        <w:tc>
          <w:tcPr>
            <w:tcW w:w="8400" w:type="dxa"/>
            <w:tcBorders>
              <w:top w:val="nil"/>
              <w:left w:val="nil"/>
              <w:bottom w:val="nil"/>
              <w:right w:val="nil"/>
            </w:tcBorders>
          </w:tcPr>
          <w:p w:rsidR="00C71396" w:rsidRDefault="00C71396" w:rsidP="006760A0">
            <w:r>
              <w:t>Инструменты и механизмы для работы со шпалами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35.20.31.183</w:t>
            </w:r>
          </w:p>
        </w:tc>
        <w:tc>
          <w:tcPr>
            <w:tcW w:w="8400" w:type="dxa"/>
            <w:tcBorders>
              <w:top w:val="nil"/>
              <w:left w:val="nil"/>
              <w:bottom w:val="nil"/>
              <w:right w:val="nil"/>
            </w:tcBorders>
          </w:tcPr>
          <w:p w:rsidR="00C71396" w:rsidRDefault="00C71396" w:rsidP="006760A0">
            <w:r>
              <w:t>Инструменты и механизмы для работы с креплениями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35.20.31.190</w:t>
            </w:r>
          </w:p>
        </w:tc>
        <w:tc>
          <w:tcPr>
            <w:tcW w:w="8400" w:type="dxa"/>
            <w:tcBorders>
              <w:top w:val="nil"/>
              <w:left w:val="nil"/>
              <w:bottom w:val="nil"/>
              <w:right w:val="nil"/>
            </w:tcBorders>
          </w:tcPr>
          <w:p w:rsidR="00C71396" w:rsidRDefault="00C71396" w:rsidP="00C71396">
            <w:pPr>
              <w:pStyle w:val="30"/>
            </w:pPr>
            <w:r>
              <w:t>Оборудование путевое для контроля и ремонта путей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35.20.31.191</w:t>
            </w:r>
          </w:p>
        </w:tc>
        <w:tc>
          <w:tcPr>
            <w:tcW w:w="8400" w:type="dxa"/>
            <w:tcBorders>
              <w:top w:val="nil"/>
              <w:left w:val="nil"/>
              <w:bottom w:val="nil"/>
              <w:right w:val="nil"/>
            </w:tcBorders>
          </w:tcPr>
          <w:p w:rsidR="00C71396" w:rsidRDefault="00C71396" w:rsidP="006760A0">
            <w:r>
              <w:t xml:space="preserve">Дефектоскопы, вагоны </w:t>
            </w:r>
            <w:proofErr w:type="spellStart"/>
            <w:r>
              <w:t>дефектоскопные</w:t>
            </w:r>
            <w:proofErr w:type="spellEnd"/>
            <w:r>
              <w:t>, тележки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35.20.31.192</w:t>
            </w:r>
          </w:p>
        </w:tc>
        <w:tc>
          <w:tcPr>
            <w:tcW w:w="8400" w:type="dxa"/>
            <w:tcBorders>
              <w:top w:val="nil"/>
              <w:left w:val="nil"/>
              <w:bottom w:val="nil"/>
              <w:right w:val="nil"/>
            </w:tcBorders>
          </w:tcPr>
          <w:p w:rsidR="00C71396" w:rsidRDefault="00C71396" w:rsidP="006760A0">
            <w:r>
              <w:t>Тележки, вагоны и инструменты путеизмерительные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35.20.31.195</w:t>
            </w:r>
          </w:p>
        </w:tc>
        <w:tc>
          <w:tcPr>
            <w:tcW w:w="8400" w:type="dxa"/>
            <w:tcBorders>
              <w:top w:val="nil"/>
              <w:left w:val="nil"/>
              <w:bottom w:val="nil"/>
              <w:right w:val="nil"/>
            </w:tcBorders>
          </w:tcPr>
          <w:p w:rsidR="00C71396" w:rsidRDefault="00C71396" w:rsidP="006760A0">
            <w:r>
              <w:t xml:space="preserve">Машины ремонтные </w:t>
            </w:r>
            <w:proofErr w:type="spellStart"/>
            <w:r>
              <w:t>рельсошлифовальные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35.20.31.196</w:t>
            </w:r>
          </w:p>
        </w:tc>
        <w:tc>
          <w:tcPr>
            <w:tcW w:w="8400" w:type="dxa"/>
            <w:tcBorders>
              <w:top w:val="nil"/>
              <w:left w:val="nil"/>
              <w:bottom w:val="nil"/>
              <w:right w:val="nil"/>
            </w:tcBorders>
          </w:tcPr>
          <w:p w:rsidR="00C71396" w:rsidRDefault="00C71396" w:rsidP="006760A0">
            <w:r>
              <w:t xml:space="preserve">Машины </w:t>
            </w:r>
            <w:proofErr w:type="spellStart"/>
            <w:r>
              <w:t>шпалоремонтные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35.20.31.197</w:t>
            </w:r>
          </w:p>
        </w:tc>
        <w:tc>
          <w:tcPr>
            <w:tcW w:w="8400" w:type="dxa"/>
            <w:tcBorders>
              <w:top w:val="nil"/>
              <w:left w:val="nil"/>
              <w:bottom w:val="nil"/>
              <w:right w:val="nil"/>
            </w:tcBorders>
          </w:tcPr>
          <w:p w:rsidR="00C71396" w:rsidRDefault="00C71396" w:rsidP="006760A0">
            <w:r>
              <w:t>Машины для перевозки ремонтных бригад</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35.20.31.199</w:t>
            </w:r>
          </w:p>
        </w:tc>
        <w:tc>
          <w:tcPr>
            <w:tcW w:w="8400" w:type="dxa"/>
            <w:tcBorders>
              <w:top w:val="nil"/>
              <w:left w:val="nil"/>
              <w:bottom w:val="nil"/>
              <w:right w:val="nil"/>
            </w:tcBorders>
          </w:tcPr>
          <w:p w:rsidR="00C71396" w:rsidRDefault="00C71396" w:rsidP="006760A0">
            <w:r>
              <w:t>Оборудование и механизмы для ремонта путей узкой колеи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35.20.32    </w:t>
            </w:r>
          </w:p>
        </w:tc>
        <w:tc>
          <w:tcPr>
            <w:tcW w:w="8400" w:type="dxa"/>
            <w:tcBorders>
              <w:top w:val="nil"/>
              <w:left w:val="nil"/>
              <w:bottom w:val="nil"/>
              <w:right w:val="nil"/>
            </w:tcBorders>
          </w:tcPr>
          <w:p w:rsidR="00C71396" w:rsidRDefault="00C71396" w:rsidP="00C71396">
            <w:pPr>
              <w:pStyle w:val="30"/>
            </w:pPr>
            <w:r>
              <w:t>Вагоны железнодорожные или трамвайные пассажирские несамоходные (</w:t>
            </w:r>
            <w:proofErr w:type="spellStart"/>
            <w:r>
              <w:t>немоторные</w:t>
            </w:r>
            <w:proofErr w:type="spellEnd"/>
            <w:r>
              <w:t>); вагоны багажные и прочие вагоны специального назначения</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вагоны несамоходные (</w:t>
            </w:r>
            <w:proofErr w:type="spellStart"/>
            <w:r>
              <w:t>немоторные</w:t>
            </w:r>
            <w:proofErr w:type="spellEnd"/>
            <w:r>
              <w:t>):</w:t>
            </w:r>
          </w:p>
          <w:p w:rsidR="00C71396" w:rsidRDefault="00C71396" w:rsidP="006760A0">
            <w:r>
              <w:t>- вагоны пассажирские всех видов, включая вагоны спальные, вагоны-рестораны, салон-вагоны, вагоны-клубы (специально оборудованные для культурных программ, танцев и т.д.)</w:t>
            </w:r>
          </w:p>
          <w:p w:rsidR="00C71396" w:rsidRDefault="00C71396" w:rsidP="006760A0">
            <w:r>
              <w:t>- вагоны железнодорожные фуникулерные (канатные)</w:t>
            </w:r>
          </w:p>
          <w:p w:rsidR="00C71396" w:rsidRDefault="00C71396" w:rsidP="006760A0">
            <w:r>
              <w:t>- вагоны трамвайные прицепные</w:t>
            </w:r>
          </w:p>
          <w:p w:rsidR="00C71396" w:rsidRDefault="00C71396" w:rsidP="006760A0">
            <w:r>
              <w:t>- вагоны специальные для подземных перевозок шахтеров</w:t>
            </w:r>
          </w:p>
          <w:p w:rsidR="00C71396" w:rsidRDefault="00C71396" w:rsidP="006760A0">
            <w:r>
              <w:t>- вагоны жилые для железнодорожного персонала</w:t>
            </w:r>
          </w:p>
          <w:p w:rsidR="00C71396" w:rsidRDefault="00C71396" w:rsidP="006760A0">
            <w:r>
              <w:t>- вагоны багажные и комбинированные пассажирско-багажные</w:t>
            </w:r>
          </w:p>
          <w:p w:rsidR="00C71396" w:rsidRDefault="00C71396" w:rsidP="006760A0">
            <w:r>
              <w:t>- вагоны передвижные - почтовые отделения</w:t>
            </w:r>
          </w:p>
          <w:p w:rsidR="00C71396" w:rsidRDefault="00C71396" w:rsidP="006760A0">
            <w:r>
              <w:t>- вагоны санитарные, больничные, рентгеновские или подобные</w:t>
            </w:r>
          </w:p>
          <w:p w:rsidR="00C71396" w:rsidRDefault="00C71396" w:rsidP="006760A0">
            <w:r>
              <w:t>- вагоны тюремные</w:t>
            </w:r>
          </w:p>
          <w:p w:rsidR="00C71396" w:rsidRDefault="00C71396" w:rsidP="006760A0">
            <w:r>
              <w:lastRenderedPageBreak/>
              <w:t>- вагоны бронированные</w:t>
            </w:r>
          </w:p>
          <w:p w:rsidR="00C71396" w:rsidRDefault="00C71396" w:rsidP="006760A0">
            <w:r>
              <w:t>- вагоны, специально оборудованные радио- или телеграфной аппаратурой</w:t>
            </w:r>
          </w:p>
          <w:p w:rsidR="00C71396" w:rsidRDefault="00C71396" w:rsidP="006760A0">
            <w:r>
              <w:t>- вагоны учебные, оборудованные аппаратурой, машинами или макетами (например, для обучения персонала)</w:t>
            </w:r>
          </w:p>
          <w:p w:rsidR="00C71396" w:rsidRDefault="00C71396" w:rsidP="006760A0">
            <w:r>
              <w:t>- вагоны-выставки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35.20.32.110</w:t>
            </w:r>
          </w:p>
        </w:tc>
        <w:tc>
          <w:tcPr>
            <w:tcW w:w="8400" w:type="dxa"/>
            <w:tcBorders>
              <w:top w:val="nil"/>
              <w:left w:val="nil"/>
              <w:bottom w:val="nil"/>
              <w:right w:val="nil"/>
            </w:tcBorders>
          </w:tcPr>
          <w:p w:rsidR="00C71396" w:rsidRDefault="00C71396" w:rsidP="00C71396">
            <w:pPr>
              <w:pStyle w:val="30"/>
            </w:pPr>
            <w:r>
              <w:t>Вагоны пассажирские магистральные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35.20.32.111</w:t>
            </w:r>
          </w:p>
        </w:tc>
        <w:tc>
          <w:tcPr>
            <w:tcW w:w="8400" w:type="dxa"/>
            <w:tcBorders>
              <w:top w:val="nil"/>
              <w:left w:val="nil"/>
              <w:bottom w:val="nil"/>
              <w:right w:val="nil"/>
            </w:tcBorders>
          </w:tcPr>
          <w:p w:rsidR="00C71396" w:rsidRDefault="00C71396" w:rsidP="006760A0">
            <w:r>
              <w:t>Вагоны пассажирские локомотивной тяги магистральные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35.20.32.112</w:t>
            </w:r>
          </w:p>
        </w:tc>
        <w:tc>
          <w:tcPr>
            <w:tcW w:w="8400" w:type="dxa"/>
            <w:tcBorders>
              <w:top w:val="nil"/>
              <w:left w:val="nil"/>
              <w:bottom w:val="nil"/>
              <w:right w:val="nil"/>
            </w:tcBorders>
          </w:tcPr>
          <w:p w:rsidR="00C71396" w:rsidRDefault="00C71396" w:rsidP="006760A0">
            <w:r>
              <w:t>Вагоны электропоездов пассажирские магистральные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35.20.32.113</w:t>
            </w:r>
          </w:p>
        </w:tc>
        <w:tc>
          <w:tcPr>
            <w:tcW w:w="8400" w:type="dxa"/>
            <w:tcBorders>
              <w:top w:val="nil"/>
              <w:left w:val="nil"/>
              <w:bottom w:val="nil"/>
              <w:right w:val="nil"/>
            </w:tcBorders>
          </w:tcPr>
          <w:p w:rsidR="00C71396" w:rsidRDefault="00C71396" w:rsidP="006760A0">
            <w:r>
              <w:t>Вагоны дизель-поездов пассажирские магистральные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35.20.32.120</w:t>
            </w:r>
          </w:p>
        </w:tc>
        <w:tc>
          <w:tcPr>
            <w:tcW w:w="8400" w:type="dxa"/>
            <w:tcBorders>
              <w:top w:val="nil"/>
              <w:left w:val="nil"/>
              <w:bottom w:val="nil"/>
              <w:right w:val="nil"/>
            </w:tcBorders>
          </w:tcPr>
          <w:p w:rsidR="00C71396" w:rsidRDefault="00C71396" w:rsidP="00C71396">
            <w:pPr>
              <w:pStyle w:val="30"/>
            </w:pPr>
            <w:r>
              <w:t>Вагоны трамвайные прицепные пассажирские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35.20.32.130</w:t>
            </w:r>
          </w:p>
        </w:tc>
        <w:tc>
          <w:tcPr>
            <w:tcW w:w="8400" w:type="dxa"/>
            <w:tcBorders>
              <w:top w:val="nil"/>
              <w:left w:val="nil"/>
              <w:bottom w:val="nil"/>
              <w:right w:val="nil"/>
            </w:tcBorders>
          </w:tcPr>
          <w:p w:rsidR="00C71396" w:rsidRDefault="00C71396" w:rsidP="00C71396">
            <w:pPr>
              <w:pStyle w:val="30"/>
            </w:pPr>
            <w:r>
              <w:t>Вагоны метрополитена (несамоходные)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35.20.32.131</w:t>
            </w:r>
          </w:p>
        </w:tc>
        <w:tc>
          <w:tcPr>
            <w:tcW w:w="8400" w:type="dxa"/>
            <w:tcBorders>
              <w:top w:val="nil"/>
              <w:left w:val="nil"/>
              <w:bottom w:val="nil"/>
              <w:right w:val="nil"/>
            </w:tcBorders>
          </w:tcPr>
          <w:p w:rsidR="00C71396" w:rsidRDefault="00C71396" w:rsidP="006760A0">
            <w:r>
              <w:t>Вагоны метрополитена серии 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35.20.32.132</w:t>
            </w:r>
          </w:p>
        </w:tc>
        <w:tc>
          <w:tcPr>
            <w:tcW w:w="8400" w:type="dxa"/>
            <w:tcBorders>
              <w:top w:val="nil"/>
              <w:left w:val="nil"/>
              <w:bottom w:val="nil"/>
              <w:right w:val="nil"/>
            </w:tcBorders>
          </w:tcPr>
          <w:p w:rsidR="00C71396" w:rsidRDefault="00C71396" w:rsidP="006760A0">
            <w:r>
              <w:t>Вагоны метрополитена серии ЕЖ</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35.20.32.133</w:t>
            </w:r>
          </w:p>
        </w:tc>
        <w:tc>
          <w:tcPr>
            <w:tcW w:w="8400" w:type="dxa"/>
            <w:tcBorders>
              <w:top w:val="nil"/>
              <w:left w:val="nil"/>
              <w:bottom w:val="nil"/>
              <w:right w:val="nil"/>
            </w:tcBorders>
          </w:tcPr>
          <w:p w:rsidR="00C71396" w:rsidRDefault="00C71396" w:rsidP="006760A0">
            <w:r>
              <w:t>Вагоны метрополитена серии 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35.20.32.134</w:t>
            </w:r>
          </w:p>
        </w:tc>
        <w:tc>
          <w:tcPr>
            <w:tcW w:w="8400" w:type="dxa"/>
            <w:tcBorders>
              <w:top w:val="nil"/>
              <w:left w:val="nil"/>
              <w:bottom w:val="nil"/>
              <w:right w:val="nil"/>
            </w:tcBorders>
          </w:tcPr>
          <w:p w:rsidR="00C71396" w:rsidRDefault="00C71396" w:rsidP="006760A0">
            <w:r>
              <w:t>Вагоны метрополитена серии ЕМА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35.20.32.135</w:t>
            </w:r>
          </w:p>
        </w:tc>
        <w:tc>
          <w:tcPr>
            <w:tcW w:w="8400" w:type="dxa"/>
            <w:tcBorders>
              <w:top w:val="nil"/>
              <w:left w:val="nil"/>
              <w:bottom w:val="nil"/>
              <w:right w:val="nil"/>
            </w:tcBorders>
          </w:tcPr>
          <w:p w:rsidR="00C71396" w:rsidRDefault="00C71396" w:rsidP="006760A0">
            <w:r>
              <w:t>Вагоны метрополитена серии ЕМХ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35.20.32.136</w:t>
            </w:r>
          </w:p>
        </w:tc>
        <w:tc>
          <w:tcPr>
            <w:tcW w:w="8400" w:type="dxa"/>
            <w:tcBorders>
              <w:top w:val="nil"/>
              <w:left w:val="nil"/>
              <w:bottom w:val="nil"/>
              <w:right w:val="nil"/>
            </w:tcBorders>
          </w:tcPr>
          <w:p w:rsidR="00C71396" w:rsidRDefault="00C71396" w:rsidP="006760A0">
            <w:r>
              <w:t>Вагоны метрополитена серии ЕЧС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35.20.32.137</w:t>
            </w:r>
          </w:p>
        </w:tc>
        <w:tc>
          <w:tcPr>
            <w:tcW w:w="8400" w:type="dxa"/>
            <w:tcBorders>
              <w:top w:val="nil"/>
              <w:left w:val="nil"/>
              <w:bottom w:val="nil"/>
              <w:right w:val="nil"/>
            </w:tcBorders>
          </w:tcPr>
          <w:p w:rsidR="00C71396" w:rsidRDefault="00C71396" w:rsidP="006760A0">
            <w:r>
              <w:t>Вагоны метрополитена серии ЕВ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35.20.32.138</w:t>
            </w:r>
          </w:p>
        </w:tc>
        <w:tc>
          <w:tcPr>
            <w:tcW w:w="8400" w:type="dxa"/>
            <w:tcBorders>
              <w:top w:val="nil"/>
              <w:left w:val="nil"/>
              <w:bottom w:val="nil"/>
              <w:right w:val="nil"/>
            </w:tcBorders>
          </w:tcPr>
          <w:p w:rsidR="00C71396" w:rsidRDefault="00C71396" w:rsidP="006760A0">
            <w:r>
              <w:t>Вагоны метрополитена серии Л, 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35.20.32.140</w:t>
            </w:r>
          </w:p>
        </w:tc>
        <w:tc>
          <w:tcPr>
            <w:tcW w:w="8400" w:type="dxa"/>
            <w:tcBorders>
              <w:top w:val="nil"/>
              <w:left w:val="nil"/>
              <w:bottom w:val="nil"/>
              <w:right w:val="nil"/>
            </w:tcBorders>
          </w:tcPr>
          <w:p w:rsidR="00C71396" w:rsidRDefault="00C71396" w:rsidP="00C71396">
            <w:pPr>
              <w:pStyle w:val="30"/>
            </w:pPr>
            <w:r>
              <w:t>Вагоны пассажирские и специальные узкой колеи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35.20.32.141</w:t>
            </w:r>
          </w:p>
        </w:tc>
        <w:tc>
          <w:tcPr>
            <w:tcW w:w="8400" w:type="dxa"/>
            <w:tcBorders>
              <w:top w:val="nil"/>
              <w:left w:val="nil"/>
              <w:bottom w:val="nil"/>
              <w:right w:val="nil"/>
            </w:tcBorders>
          </w:tcPr>
          <w:p w:rsidR="00C71396" w:rsidRDefault="00C71396" w:rsidP="006760A0">
            <w:r>
              <w:t>Вагоны пассажирские узкой колеи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35.20.32.142</w:t>
            </w:r>
          </w:p>
        </w:tc>
        <w:tc>
          <w:tcPr>
            <w:tcW w:w="8400" w:type="dxa"/>
            <w:tcBorders>
              <w:top w:val="nil"/>
              <w:left w:val="nil"/>
              <w:bottom w:val="nil"/>
              <w:right w:val="nil"/>
            </w:tcBorders>
          </w:tcPr>
          <w:p w:rsidR="00C71396" w:rsidRDefault="00C71396" w:rsidP="006760A0">
            <w:r>
              <w:t>Вагоны узкой колеи специальные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35.20.32.190</w:t>
            </w:r>
          </w:p>
        </w:tc>
        <w:tc>
          <w:tcPr>
            <w:tcW w:w="8400" w:type="dxa"/>
            <w:tcBorders>
              <w:top w:val="nil"/>
              <w:left w:val="nil"/>
              <w:bottom w:val="nil"/>
              <w:right w:val="nil"/>
            </w:tcBorders>
          </w:tcPr>
          <w:p w:rsidR="00C71396" w:rsidRDefault="00C71396" w:rsidP="00C71396">
            <w:pPr>
              <w:pStyle w:val="30"/>
            </w:pPr>
            <w:r>
              <w:t>Вагоны специального назначения несамоходные прочие, кроме грузовых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35.20.33    </w:t>
            </w:r>
          </w:p>
        </w:tc>
        <w:tc>
          <w:tcPr>
            <w:tcW w:w="8400" w:type="dxa"/>
            <w:tcBorders>
              <w:top w:val="nil"/>
              <w:left w:val="nil"/>
              <w:bottom w:val="nil"/>
              <w:right w:val="nil"/>
            </w:tcBorders>
          </w:tcPr>
          <w:p w:rsidR="00C71396" w:rsidRDefault="00C71396" w:rsidP="00C71396">
            <w:pPr>
              <w:pStyle w:val="30"/>
            </w:pPr>
            <w:r>
              <w:t>Вагоны и вагоны-платформы железнодорожные или трамвайные грузовые несамоходные (</w:t>
            </w:r>
            <w:proofErr w:type="spellStart"/>
            <w:r>
              <w:t>немоторные</w:t>
            </w:r>
            <w:proofErr w:type="spellEnd"/>
            <w:r>
              <w:t>)</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35.20.33.310</w:t>
            </w:r>
          </w:p>
        </w:tc>
        <w:tc>
          <w:tcPr>
            <w:tcW w:w="8400" w:type="dxa"/>
            <w:tcBorders>
              <w:top w:val="nil"/>
              <w:left w:val="nil"/>
              <w:bottom w:val="nil"/>
              <w:right w:val="nil"/>
            </w:tcBorders>
          </w:tcPr>
          <w:p w:rsidR="00C71396" w:rsidRDefault="00C71396" w:rsidP="00C71396">
            <w:pPr>
              <w:pStyle w:val="30"/>
            </w:pPr>
            <w:r>
              <w:t>Вагоны-цистерны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35.20.33.311</w:t>
            </w:r>
          </w:p>
        </w:tc>
        <w:tc>
          <w:tcPr>
            <w:tcW w:w="8400" w:type="dxa"/>
            <w:tcBorders>
              <w:top w:val="nil"/>
              <w:left w:val="nil"/>
              <w:bottom w:val="nil"/>
              <w:right w:val="nil"/>
            </w:tcBorders>
          </w:tcPr>
          <w:p w:rsidR="00C71396" w:rsidRDefault="00C71396" w:rsidP="006760A0">
            <w:r>
              <w:t>Вагоны-цистерны специальные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35.20.33.312</w:t>
            </w:r>
          </w:p>
        </w:tc>
        <w:tc>
          <w:tcPr>
            <w:tcW w:w="8400" w:type="dxa"/>
            <w:tcBorders>
              <w:top w:val="nil"/>
              <w:left w:val="nil"/>
              <w:bottom w:val="nil"/>
              <w:right w:val="nil"/>
            </w:tcBorders>
          </w:tcPr>
          <w:p w:rsidR="00C71396" w:rsidRDefault="00C71396" w:rsidP="006760A0">
            <w:r>
              <w:t xml:space="preserve">Вагоны-цистерны </w:t>
            </w:r>
            <w:proofErr w:type="spellStart"/>
            <w:r>
              <w:t>нефтебензиновые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35.20.33.320</w:t>
            </w:r>
          </w:p>
        </w:tc>
        <w:tc>
          <w:tcPr>
            <w:tcW w:w="8400" w:type="dxa"/>
            <w:tcBorders>
              <w:top w:val="nil"/>
              <w:left w:val="nil"/>
              <w:bottom w:val="nil"/>
              <w:right w:val="nil"/>
            </w:tcBorders>
          </w:tcPr>
          <w:p w:rsidR="00C71396" w:rsidRDefault="00C71396" w:rsidP="00C71396">
            <w:pPr>
              <w:pStyle w:val="30"/>
            </w:pPr>
            <w:r>
              <w:t>Вагоны изотермические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35.20.33.321</w:t>
            </w:r>
          </w:p>
        </w:tc>
        <w:tc>
          <w:tcPr>
            <w:tcW w:w="8400" w:type="dxa"/>
            <w:tcBorders>
              <w:top w:val="nil"/>
              <w:left w:val="nil"/>
              <w:bottom w:val="nil"/>
              <w:right w:val="nil"/>
            </w:tcBorders>
          </w:tcPr>
          <w:p w:rsidR="00C71396" w:rsidRDefault="00C71396" w:rsidP="006760A0">
            <w:r>
              <w:t xml:space="preserve">Вагоны изотермические для </w:t>
            </w:r>
            <w:proofErr w:type="spellStart"/>
            <w:r>
              <w:t>трехвагонных</w:t>
            </w:r>
            <w:proofErr w:type="spellEnd"/>
            <w:r>
              <w:t xml:space="preserve"> рефрижераторных секций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35.20.33.322</w:t>
            </w:r>
          </w:p>
        </w:tc>
        <w:tc>
          <w:tcPr>
            <w:tcW w:w="8400" w:type="dxa"/>
            <w:tcBorders>
              <w:top w:val="nil"/>
              <w:left w:val="nil"/>
              <w:bottom w:val="nil"/>
              <w:right w:val="nil"/>
            </w:tcBorders>
          </w:tcPr>
          <w:p w:rsidR="00C71396" w:rsidRDefault="00C71396" w:rsidP="006760A0">
            <w:r>
              <w:t xml:space="preserve">Вагоны изотермические для </w:t>
            </w:r>
            <w:proofErr w:type="spellStart"/>
            <w:r>
              <w:t>пятивагонных</w:t>
            </w:r>
            <w:proofErr w:type="spellEnd"/>
            <w:r>
              <w:t xml:space="preserve"> рефрижераторных секций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35.20.33.323</w:t>
            </w:r>
          </w:p>
        </w:tc>
        <w:tc>
          <w:tcPr>
            <w:tcW w:w="8400" w:type="dxa"/>
            <w:tcBorders>
              <w:top w:val="nil"/>
              <w:left w:val="nil"/>
              <w:bottom w:val="nil"/>
              <w:right w:val="nil"/>
            </w:tcBorders>
          </w:tcPr>
          <w:p w:rsidR="00C71396" w:rsidRDefault="00C71396" w:rsidP="006760A0">
            <w:r>
              <w:t xml:space="preserve">Вагоны изотермические для </w:t>
            </w:r>
            <w:proofErr w:type="spellStart"/>
            <w:r>
              <w:t>двухвагонных</w:t>
            </w:r>
            <w:proofErr w:type="spellEnd"/>
            <w:r>
              <w:t xml:space="preserve"> рефрижераторных секций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35.20.33.324</w:t>
            </w:r>
          </w:p>
        </w:tc>
        <w:tc>
          <w:tcPr>
            <w:tcW w:w="8400" w:type="dxa"/>
            <w:tcBorders>
              <w:top w:val="nil"/>
              <w:left w:val="nil"/>
              <w:bottom w:val="nil"/>
              <w:right w:val="nil"/>
            </w:tcBorders>
          </w:tcPr>
          <w:p w:rsidR="00C71396" w:rsidRDefault="00C71396" w:rsidP="006760A0">
            <w:r>
              <w:t>Вагоны изотермические индивидуальные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35.20.33.510</w:t>
            </w:r>
          </w:p>
        </w:tc>
        <w:tc>
          <w:tcPr>
            <w:tcW w:w="8400" w:type="dxa"/>
            <w:tcBorders>
              <w:top w:val="nil"/>
              <w:left w:val="nil"/>
              <w:bottom w:val="nil"/>
              <w:right w:val="nil"/>
            </w:tcBorders>
          </w:tcPr>
          <w:p w:rsidR="00C71396" w:rsidRDefault="00C71396" w:rsidP="00C71396">
            <w:pPr>
              <w:pStyle w:val="30"/>
            </w:pPr>
            <w:r>
              <w:t>Вагоны-самосвалы (думпкары) широкой колеи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35.20.33.511</w:t>
            </w:r>
          </w:p>
        </w:tc>
        <w:tc>
          <w:tcPr>
            <w:tcW w:w="8400" w:type="dxa"/>
            <w:tcBorders>
              <w:top w:val="nil"/>
              <w:left w:val="nil"/>
              <w:bottom w:val="nil"/>
              <w:right w:val="nil"/>
            </w:tcBorders>
          </w:tcPr>
          <w:p w:rsidR="00C71396" w:rsidRDefault="00C71396" w:rsidP="006760A0">
            <w:r>
              <w:t>Вагоны-самосвалы (думпкары) широкой колеи грузоподъемностью до 90 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35.20.33.512</w:t>
            </w:r>
          </w:p>
        </w:tc>
        <w:tc>
          <w:tcPr>
            <w:tcW w:w="8400" w:type="dxa"/>
            <w:tcBorders>
              <w:top w:val="nil"/>
              <w:left w:val="nil"/>
              <w:bottom w:val="nil"/>
              <w:right w:val="nil"/>
            </w:tcBorders>
          </w:tcPr>
          <w:p w:rsidR="00C71396" w:rsidRDefault="00C71396" w:rsidP="006760A0">
            <w:r>
              <w:t>Вагоны-самосвалы (думпкары) широкой колеи грузоподъемностью от 90 до 110 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35.20.33.513</w:t>
            </w:r>
          </w:p>
        </w:tc>
        <w:tc>
          <w:tcPr>
            <w:tcW w:w="8400" w:type="dxa"/>
            <w:tcBorders>
              <w:top w:val="nil"/>
              <w:left w:val="nil"/>
              <w:bottom w:val="nil"/>
              <w:right w:val="nil"/>
            </w:tcBorders>
          </w:tcPr>
          <w:p w:rsidR="00C71396" w:rsidRDefault="00C71396" w:rsidP="006760A0">
            <w:r>
              <w:t>Вагоны-самосвалы (думпкары) широкой колеи грузоподъемностью от 110 до 139 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35.20.33.514</w:t>
            </w:r>
          </w:p>
        </w:tc>
        <w:tc>
          <w:tcPr>
            <w:tcW w:w="8400" w:type="dxa"/>
            <w:tcBorders>
              <w:top w:val="nil"/>
              <w:left w:val="nil"/>
              <w:bottom w:val="nil"/>
              <w:right w:val="nil"/>
            </w:tcBorders>
          </w:tcPr>
          <w:p w:rsidR="00C71396" w:rsidRDefault="00C71396" w:rsidP="006760A0">
            <w:r>
              <w:t>Вагоны-самосвалы (думпкары) широкой колеи грузоподъемностью 140 т и свыше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35.20.33.520</w:t>
            </w:r>
          </w:p>
        </w:tc>
        <w:tc>
          <w:tcPr>
            <w:tcW w:w="8400" w:type="dxa"/>
            <w:tcBorders>
              <w:top w:val="nil"/>
              <w:left w:val="nil"/>
              <w:bottom w:val="nil"/>
              <w:right w:val="nil"/>
            </w:tcBorders>
          </w:tcPr>
          <w:p w:rsidR="00C71396" w:rsidRDefault="00C71396" w:rsidP="00C71396">
            <w:pPr>
              <w:pStyle w:val="30"/>
            </w:pPr>
            <w:r>
              <w:t>Вагоны-самосвалы (думпкары) узкой колеи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35.20.33.530</w:t>
            </w:r>
          </w:p>
        </w:tc>
        <w:tc>
          <w:tcPr>
            <w:tcW w:w="8400" w:type="dxa"/>
            <w:tcBorders>
              <w:top w:val="nil"/>
              <w:left w:val="nil"/>
              <w:bottom w:val="nil"/>
              <w:right w:val="nil"/>
            </w:tcBorders>
          </w:tcPr>
          <w:p w:rsidR="00C71396" w:rsidRDefault="00C71396" w:rsidP="00C71396">
            <w:pPr>
              <w:pStyle w:val="30"/>
            </w:pPr>
            <w:r>
              <w:t>Хопперы-дозаторы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35.20.33.540</w:t>
            </w:r>
          </w:p>
        </w:tc>
        <w:tc>
          <w:tcPr>
            <w:tcW w:w="8400" w:type="dxa"/>
            <w:tcBorders>
              <w:top w:val="nil"/>
              <w:left w:val="nil"/>
              <w:bottom w:val="nil"/>
              <w:right w:val="nil"/>
            </w:tcBorders>
          </w:tcPr>
          <w:p w:rsidR="00C71396" w:rsidRDefault="00C71396" w:rsidP="00C71396">
            <w:pPr>
              <w:pStyle w:val="30"/>
            </w:pPr>
            <w:r>
              <w:t>Вагоны бункерного типа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35.20.33.541</w:t>
            </w:r>
          </w:p>
        </w:tc>
        <w:tc>
          <w:tcPr>
            <w:tcW w:w="8400" w:type="dxa"/>
            <w:tcBorders>
              <w:top w:val="nil"/>
              <w:left w:val="nil"/>
              <w:bottom w:val="nil"/>
              <w:right w:val="nil"/>
            </w:tcBorders>
          </w:tcPr>
          <w:p w:rsidR="00C71396" w:rsidRDefault="00C71396" w:rsidP="006760A0">
            <w:r>
              <w:t xml:space="preserve">Вагоны бункерного типа для перевозки </w:t>
            </w:r>
            <w:proofErr w:type="spellStart"/>
            <w:r>
              <w:t>нефтебитума</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35.20.33.542</w:t>
            </w:r>
          </w:p>
        </w:tc>
        <w:tc>
          <w:tcPr>
            <w:tcW w:w="8400" w:type="dxa"/>
            <w:tcBorders>
              <w:top w:val="nil"/>
              <w:left w:val="nil"/>
              <w:bottom w:val="nil"/>
              <w:right w:val="nil"/>
            </w:tcBorders>
          </w:tcPr>
          <w:p w:rsidR="00C71396" w:rsidRDefault="00C71396" w:rsidP="006760A0">
            <w:r>
              <w:t>Вагоны бункерного типа для перевозки порошкообразных грузов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35.20.33.543</w:t>
            </w:r>
          </w:p>
        </w:tc>
        <w:tc>
          <w:tcPr>
            <w:tcW w:w="8400" w:type="dxa"/>
            <w:tcBorders>
              <w:top w:val="nil"/>
              <w:left w:val="nil"/>
              <w:bottom w:val="nil"/>
              <w:right w:val="nil"/>
            </w:tcBorders>
          </w:tcPr>
          <w:p w:rsidR="00C71396" w:rsidRDefault="00C71396" w:rsidP="006760A0">
            <w:r>
              <w:t>Вагоны бункерного типа для перевозки гранулированных полимеров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35.20.33.544</w:t>
            </w:r>
          </w:p>
        </w:tc>
        <w:tc>
          <w:tcPr>
            <w:tcW w:w="8400" w:type="dxa"/>
            <w:tcBorders>
              <w:top w:val="nil"/>
              <w:left w:val="nil"/>
              <w:bottom w:val="nil"/>
              <w:right w:val="nil"/>
            </w:tcBorders>
          </w:tcPr>
          <w:p w:rsidR="00C71396" w:rsidRDefault="00C71396" w:rsidP="006760A0">
            <w:r>
              <w:t>Вагоны бункерного типа для перевозки зерна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35.20.33.910</w:t>
            </w:r>
          </w:p>
        </w:tc>
        <w:tc>
          <w:tcPr>
            <w:tcW w:w="8400" w:type="dxa"/>
            <w:tcBorders>
              <w:top w:val="nil"/>
              <w:left w:val="nil"/>
              <w:bottom w:val="nil"/>
              <w:right w:val="nil"/>
            </w:tcBorders>
          </w:tcPr>
          <w:p w:rsidR="00C71396" w:rsidRDefault="00C71396" w:rsidP="00C71396">
            <w:pPr>
              <w:pStyle w:val="30"/>
            </w:pPr>
            <w:r>
              <w:t>Вагоны грузовые несамоходные, специально предназначенные для перевозки радиоактивных грузов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35.20.33.920</w:t>
            </w:r>
          </w:p>
        </w:tc>
        <w:tc>
          <w:tcPr>
            <w:tcW w:w="8400" w:type="dxa"/>
            <w:tcBorders>
              <w:top w:val="nil"/>
              <w:left w:val="nil"/>
              <w:bottom w:val="nil"/>
              <w:right w:val="nil"/>
            </w:tcBorders>
          </w:tcPr>
          <w:p w:rsidR="00C71396" w:rsidRDefault="00C71396" w:rsidP="00C71396">
            <w:pPr>
              <w:pStyle w:val="30"/>
            </w:pPr>
            <w:r>
              <w:t>Вагоны грузовые магистральные несамоходные крытые,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35.20.33.921</w:t>
            </w:r>
          </w:p>
        </w:tc>
        <w:tc>
          <w:tcPr>
            <w:tcW w:w="8400" w:type="dxa"/>
            <w:tcBorders>
              <w:top w:val="nil"/>
              <w:left w:val="nil"/>
              <w:bottom w:val="nil"/>
              <w:right w:val="nil"/>
            </w:tcBorders>
          </w:tcPr>
          <w:p w:rsidR="00C71396" w:rsidRDefault="00C71396" w:rsidP="006760A0">
            <w:r>
              <w:t>Вагоны крытые универсальные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35.20.33.922</w:t>
            </w:r>
          </w:p>
        </w:tc>
        <w:tc>
          <w:tcPr>
            <w:tcW w:w="8400" w:type="dxa"/>
            <w:tcBorders>
              <w:top w:val="nil"/>
              <w:left w:val="nil"/>
              <w:bottom w:val="nil"/>
              <w:right w:val="nil"/>
            </w:tcBorders>
          </w:tcPr>
          <w:p w:rsidR="00C71396" w:rsidRDefault="00C71396" w:rsidP="006760A0">
            <w:r>
              <w:t>Вагоны крытые специальные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35.20.33.930</w:t>
            </w:r>
          </w:p>
        </w:tc>
        <w:tc>
          <w:tcPr>
            <w:tcW w:w="8400" w:type="dxa"/>
            <w:tcBorders>
              <w:top w:val="nil"/>
              <w:left w:val="nil"/>
              <w:bottom w:val="nil"/>
              <w:right w:val="nil"/>
            </w:tcBorders>
          </w:tcPr>
          <w:p w:rsidR="00C71396" w:rsidRDefault="00C71396" w:rsidP="00C71396">
            <w:pPr>
              <w:pStyle w:val="30"/>
            </w:pPr>
            <w:r>
              <w:t>Полувагоны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35.20.33.934</w:t>
            </w:r>
          </w:p>
        </w:tc>
        <w:tc>
          <w:tcPr>
            <w:tcW w:w="8400" w:type="dxa"/>
            <w:tcBorders>
              <w:top w:val="nil"/>
              <w:left w:val="nil"/>
              <w:bottom w:val="nil"/>
              <w:right w:val="nil"/>
            </w:tcBorders>
          </w:tcPr>
          <w:p w:rsidR="00C71396" w:rsidRDefault="00C71396" w:rsidP="006760A0">
            <w:r>
              <w:t>Полувагоны четырехосные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35.20.33.938</w:t>
            </w:r>
          </w:p>
        </w:tc>
        <w:tc>
          <w:tcPr>
            <w:tcW w:w="8400" w:type="dxa"/>
            <w:tcBorders>
              <w:top w:val="nil"/>
              <w:left w:val="nil"/>
              <w:bottom w:val="nil"/>
              <w:right w:val="nil"/>
            </w:tcBorders>
          </w:tcPr>
          <w:p w:rsidR="00C71396" w:rsidRDefault="00C71396" w:rsidP="006760A0">
            <w:r>
              <w:t xml:space="preserve">Полувагоны </w:t>
            </w:r>
            <w:proofErr w:type="spellStart"/>
            <w:r>
              <w:t>восьмиосные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35.20.33.940</w:t>
            </w:r>
          </w:p>
        </w:tc>
        <w:tc>
          <w:tcPr>
            <w:tcW w:w="8400" w:type="dxa"/>
            <w:tcBorders>
              <w:top w:val="nil"/>
              <w:left w:val="nil"/>
              <w:bottom w:val="nil"/>
              <w:right w:val="nil"/>
            </w:tcBorders>
          </w:tcPr>
          <w:p w:rsidR="00C71396" w:rsidRDefault="00C71396" w:rsidP="00C71396">
            <w:pPr>
              <w:pStyle w:val="30"/>
            </w:pPr>
            <w:r>
              <w:t>Платформы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35.20.33.944</w:t>
            </w:r>
          </w:p>
        </w:tc>
        <w:tc>
          <w:tcPr>
            <w:tcW w:w="8400" w:type="dxa"/>
            <w:tcBorders>
              <w:top w:val="nil"/>
              <w:left w:val="nil"/>
              <w:bottom w:val="nil"/>
              <w:right w:val="nil"/>
            </w:tcBorders>
          </w:tcPr>
          <w:p w:rsidR="00C71396" w:rsidRDefault="00C71396" w:rsidP="006760A0">
            <w:r>
              <w:t>Платформы четырехосные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35.20.33.946</w:t>
            </w:r>
          </w:p>
        </w:tc>
        <w:tc>
          <w:tcPr>
            <w:tcW w:w="8400" w:type="dxa"/>
            <w:tcBorders>
              <w:top w:val="nil"/>
              <w:left w:val="nil"/>
              <w:bottom w:val="nil"/>
              <w:right w:val="nil"/>
            </w:tcBorders>
          </w:tcPr>
          <w:p w:rsidR="00C71396" w:rsidRDefault="00C71396" w:rsidP="006760A0">
            <w:r>
              <w:t xml:space="preserve">Платформы </w:t>
            </w:r>
            <w:proofErr w:type="spellStart"/>
            <w:r>
              <w:t>шестиосные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35.20.33.948</w:t>
            </w:r>
          </w:p>
        </w:tc>
        <w:tc>
          <w:tcPr>
            <w:tcW w:w="8400" w:type="dxa"/>
            <w:tcBorders>
              <w:top w:val="nil"/>
              <w:left w:val="nil"/>
              <w:bottom w:val="nil"/>
              <w:right w:val="nil"/>
            </w:tcBorders>
          </w:tcPr>
          <w:p w:rsidR="00C71396" w:rsidRDefault="00C71396" w:rsidP="006760A0">
            <w:r>
              <w:t xml:space="preserve">Платформы </w:t>
            </w:r>
            <w:proofErr w:type="spellStart"/>
            <w:r>
              <w:t>восьмиосные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35.20.33.950</w:t>
            </w:r>
          </w:p>
        </w:tc>
        <w:tc>
          <w:tcPr>
            <w:tcW w:w="8400" w:type="dxa"/>
            <w:tcBorders>
              <w:top w:val="nil"/>
              <w:left w:val="nil"/>
              <w:bottom w:val="nil"/>
              <w:right w:val="nil"/>
            </w:tcBorders>
          </w:tcPr>
          <w:p w:rsidR="00C71396" w:rsidRDefault="00C71396" w:rsidP="00C71396">
            <w:pPr>
              <w:pStyle w:val="30"/>
            </w:pPr>
            <w:r>
              <w:t>Транспортеры железнодорожные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35.20.33.951</w:t>
            </w:r>
          </w:p>
        </w:tc>
        <w:tc>
          <w:tcPr>
            <w:tcW w:w="8400" w:type="dxa"/>
            <w:tcBorders>
              <w:top w:val="nil"/>
              <w:left w:val="nil"/>
              <w:bottom w:val="nil"/>
              <w:right w:val="nil"/>
            </w:tcBorders>
          </w:tcPr>
          <w:p w:rsidR="00C71396" w:rsidRDefault="00C71396" w:rsidP="006760A0">
            <w:r>
              <w:t>Транспортеры железнодорожные грузоподъемностью до 100 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35.20.33.952</w:t>
            </w:r>
          </w:p>
        </w:tc>
        <w:tc>
          <w:tcPr>
            <w:tcW w:w="8400" w:type="dxa"/>
            <w:tcBorders>
              <w:top w:val="nil"/>
              <w:left w:val="nil"/>
              <w:bottom w:val="nil"/>
              <w:right w:val="nil"/>
            </w:tcBorders>
          </w:tcPr>
          <w:p w:rsidR="00C71396" w:rsidRDefault="00C71396" w:rsidP="006760A0">
            <w:r>
              <w:t>Транспортеры железнодорожные грузоподъемностью от 100 до 200 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35.20.33.953</w:t>
            </w:r>
          </w:p>
        </w:tc>
        <w:tc>
          <w:tcPr>
            <w:tcW w:w="8400" w:type="dxa"/>
            <w:tcBorders>
              <w:top w:val="nil"/>
              <w:left w:val="nil"/>
              <w:bottom w:val="nil"/>
              <w:right w:val="nil"/>
            </w:tcBorders>
          </w:tcPr>
          <w:p w:rsidR="00C71396" w:rsidRDefault="00C71396" w:rsidP="006760A0">
            <w:r>
              <w:t>Транспортеры железнодорожные грузоподъемностью от 200 до 500 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35.20.33.960</w:t>
            </w:r>
          </w:p>
        </w:tc>
        <w:tc>
          <w:tcPr>
            <w:tcW w:w="8400" w:type="dxa"/>
            <w:tcBorders>
              <w:top w:val="nil"/>
              <w:left w:val="nil"/>
              <w:bottom w:val="nil"/>
              <w:right w:val="nil"/>
            </w:tcBorders>
          </w:tcPr>
          <w:p w:rsidR="00C71396" w:rsidRDefault="00C71396" w:rsidP="00C71396">
            <w:pPr>
              <w:pStyle w:val="30"/>
            </w:pPr>
            <w:r>
              <w:t>Вагоны широкой колеи для промышленности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35.20.33.961</w:t>
            </w:r>
          </w:p>
        </w:tc>
        <w:tc>
          <w:tcPr>
            <w:tcW w:w="8400" w:type="dxa"/>
            <w:tcBorders>
              <w:top w:val="nil"/>
              <w:left w:val="nil"/>
              <w:bottom w:val="nil"/>
              <w:right w:val="nil"/>
            </w:tcBorders>
          </w:tcPr>
          <w:p w:rsidR="00C71396" w:rsidRDefault="00C71396" w:rsidP="006760A0">
            <w:r>
              <w:t>Вагоны широкой колеи для перевозки горячего агломерата и окатышей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35.20.33.962</w:t>
            </w:r>
          </w:p>
        </w:tc>
        <w:tc>
          <w:tcPr>
            <w:tcW w:w="8400" w:type="dxa"/>
            <w:tcBorders>
              <w:top w:val="nil"/>
              <w:left w:val="nil"/>
              <w:bottom w:val="nil"/>
              <w:right w:val="nil"/>
            </w:tcBorders>
          </w:tcPr>
          <w:p w:rsidR="00C71396" w:rsidRDefault="00C71396" w:rsidP="006760A0">
            <w:r>
              <w:t>Вагоны широкой колеи для перевозки чушкового чугуна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35.20.33.963</w:t>
            </w:r>
          </w:p>
        </w:tc>
        <w:tc>
          <w:tcPr>
            <w:tcW w:w="8400" w:type="dxa"/>
            <w:tcBorders>
              <w:top w:val="nil"/>
              <w:left w:val="nil"/>
              <w:bottom w:val="nil"/>
              <w:right w:val="nil"/>
            </w:tcBorders>
          </w:tcPr>
          <w:p w:rsidR="00C71396" w:rsidRDefault="00C71396" w:rsidP="006760A0">
            <w:r>
              <w:t>Вагоны широкой колеи для перевозки торфа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35.20.33.964</w:t>
            </w:r>
          </w:p>
        </w:tc>
        <w:tc>
          <w:tcPr>
            <w:tcW w:w="8400" w:type="dxa"/>
            <w:tcBorders>
              <w:top w:val="nil"/>
              <w:left w:val="nil"/>
              <w:bottom w:val="nil"/>
              <w:right w:val="nil"/>
            </w:tcBorders>
          </w:tcPr>
          <w:p w:rsidR="00C71396" w:rsidRDefault="00C71396" w:rsidP="006760A0">
            <w:r>
              <w:t>Вагоны широкой колеи для перевозки сажи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35.20.33.965</w:t>
            </w:r>
          </w:p>
        </w:tc>
        <w:tc>
          <w:tcPr>
            <w:tcW w:w="8400" w:type="dxa"/>
            <w:tcBorders>
              <w:top w:val="nil"/>
              <w:left w:val="nil"/>
              <w:bottom w:val="nil"/>
              <w:right w:val="nil"/>
            </w:tcBorders>
          </w:tcPr>
          <w:p w:rsidR="00C71396" w:rsidRDefault="00C71396" w:rsidP="006760A0">
            <w:r>
              <w:t>Вагоны широкой колеи для перевозки руды и апатитов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35.20.33.966</w:t>
            </w:r>
          </w:p>
        </w:tc>
        <w:tc>
          <w:tcPr>
            <w:tcW w:w="8400" w:type="dxa"/>
            <w:tcBorders>
              <w:top w:val="nil"/>
              <w:left w:val="nil"/>
              <w:bottom w:val="nil"/>
              <w:right w:val="nil"/>
            </w:tcBorders>
          </w:tcPr>
          <w:p w:rsidR="00C71396" w:rsidRDefault="00C71396" w:rsidP="006760A0">
            <w:r>
              <w:t>Вагоны широкой колеи для перевозки кокса и угля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35.20.33.967</w:t>
            </w:r>
          </w:p>
        </w:tc>
        <w:tc>
          <w:tcPr>
            <w:tcW w:w="8400" w:type="dxa"/>
            <w:tcBorders>
              <w:top w:val="nil"/>
              <w:left w:val="nil"/>
              <w:bottom w:val="nil"/>
              <w:right w:val="nil"/>
            </w:tcBorders>
          </w:tcPr>
          <w:p w:rsidR="00C71396" w:rsidRDefault="00C71396" w:rsidP="006760A0">
            <w:r>
              <w:t>Вагоны широкой колеи для перевозки технологической щепы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35.20.33.968</w:t>
            </w:r>
          </w:p>
        </w:tc>
        <w:tc>
          <w:tcPr>
            <w:tcW w:w="8400" w:type="dxa"/>
            <w:tcBorders>
              <w:top w:val="nil"/>
              <w:left w:val="nil"/>
              <w:bottom w:val="nil"/>
              <w:right w:val="nil"/>
            </w:tcBorders>
          </w:tcPr>
          <w:p w:rsidR="00C71396" w:rsidRDefault="00C71396" w:rsidP="006760A0">
            <w:r>
              <w:t>Вагоны широкой колеи для перевозки леса в хлыстах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35.20.33.970</w:t>
            </w:r>
          </w:p>
        </w:tc>
        <w:tc>
          <w:tcPr>
            <w:tcW w:w="8400" w:type="dxa"/>
            <w:tcBorders>
              <w:top w:val="nil"/>
              <w:left w:val="nil"/>
              <w:bottom w:val="nil"/>
              <w:right w:val="nil"/>
            </w:tcBorders>
          </w:tcPr>
          <w:p w:rsidR="00C71396" w:rsidRDefault="00C71396" w:rsidP="00C71396">
            <w:pPr>
              <w:pStyle w:val="30"/>
            </w:pPr>
            <w:r>
              <w:t>Вагоны грузовые узкой колеи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35.20.33.980</w:t>
            </w:r>
          </w:p>
        </w:tc>
        <w:tc>
          <w:tcPr>
            <w:tcW w:w="8400" w:type="dxa"/>
            <w:tcBorders>
              <w:top w:val="nil"/>
              <w:left w:val="nil"/>
              <w:bottom w:val="nil"/>
              <w:right w:val="nil"/>
            </w:tcBorders>
          </w:tcPr>
          <w:p w:rsidR="00C71396" w:rsidRDefault="00C71396" w:rsidP="00C71396">
            <w:pPr>
              <w:pStyle w:val="30"/>
            </w:pPr>
            <w:r>
              <w:t>Вагоны трамвайные грузовые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35.20.33.990</w:t>
            </w:r>
          </w:p>
        </w:tc>
        <w:tc>
          <w:tcPr>
            <w:tcW w:w="8400" w:type="dxa"/>
            <w:tcBorders>
              <w:top w:val="nil"/>
              <w:left w:val="nil"/>
              <w:bottom w:val="nil"/>
              <w:right w:val="nil"/>
            </w:tcBorders>
          </w:tcPr>
          <w:p w:rsidR="00C71396" w:rsidRDefault="00C71396" w:rsidP="00C71396">
            <w:pPr>
              <w:pStyle w:val="30"/>
            </w:pPr>
            <w:r>
              <w:t>Вагоны и вагоны-платформы грузовые несамоходные (</w:t>
            </w:r>
            <w:proofErr w:type="spellStart"/>
            <w:r>
              <w:t>немоторные</w:t>
            </w:r>
            <w:proofErr w:type="spellEnd"/>
            <w:r>
              <w:t>)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35.20.33.991</w:t>
            </w:r>
          </w:p>
        </w:tc>
        <w:tc>
          <w:tcPr>
            <w:tcW w:w="8400" w:type="dxa"/>
            <w:tcBorders>
              <w:top w:val="nil"/>
              <w:left w:val="nil"/>
              <w:bottom w:val="nil"/>
              <w:right w:val="nil"/>
            </w:tcBorders>
          </w:tcPr>
          <w:p w:rsidR="00C71396" w:rsidRDefault="00C71396" w:rsidP="006760A0">
            <w:r>
              <w:t>Вагоны для перевозки лошадей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35.20.33.992</w:t>
            </w:r>
          </w:p>
        </w:tc>
        <w:tc>
          <w:tcPr>
            <w:tcW w:w="8400" w:type="dxa"/>
            <w:tcBorders>
              <w:top w:val="nil"/>
              <w:left w:val="nil"/>
              <w:bottom w:val="nil"/>
              <w:right w:val="nil"/>
            </w:tcBorders>
          </w:tcPr>
          <w:p w:rsidR="00C71396" w:rsidRDefault="00C71396" w:rsidP="006760A0">
            <w:r>
              <w:t>Вагоны двухэтажные (например, для перевозки легковых автомашин)</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35.20.33.993</w:t>
            </w:r>
          </w:p>
        </w:tc>
        <w:tc>
          <w:tcPr>
            <w:tcW w:w="8400" w:type="dxa"/>
            <w:tcBorders>
              <w:top w:val="nil"/>
              <w:left w:val="nil"/>
              <w:bottom w:val="nil"/>
              <w:right w:val="nil"/>
            </w:tcBorders>
          </w:tcPr>
          <w:p w:rsidR="00C71396" w:rsidRDefault="00C71396" w:rsidP="006760A0">
            <w:r>
              <w:t>Вагоны рудничные (шахтные)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35.20.4     </w:t>
            </w:r>
          </w:p>
        </w:tc>
        <w:tc>
          <w:tcPr>
            <w:tcW w:w="8400" w:type="dxa"/>
            <w:tcBorders>
              <w:top w:val="nil"/>
              <w:left w:val="nil"/>
              <w:bottom w:val="nil"/>
              <w:right w:val="nil"/>
            </w:tcBorders>
          </w:tcPr>
          <w:p w:rsidR="00C71396" w:rsidRDefault="00C71396" w:rsidP="00C71396">
            <w:pPr>
              <w:pStyle w:val="30"/>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35.20.40    </w:t>
            </w:r>
          </w:p>
        </w:tc>
        <w:tc>
          <w:tcPr>
            <w:tcW w:w="8400" w:type="dxa"/>
            <w:tcBorders>
              <w:top w:val="nil"/>
              <w:left w:val="nil"/>
              <w:bottom w:val="nil"/>
              <w:right w:val="nil"/>
            </w:tcBorders>
          </w:tcPr>
          <w:p w:rsidR="00C71396" w:rsidRDefault="00C71396" w:rsidP="00C71396">
            <w:pPr>
              <w:pStyle w:val="30"/>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части железнодорожных локомотивов, трамвайных моторных вагонов, прочего подвижного состава:</w:t>
            </w:r>
          </w:p>
          <w:p w:rsidR="00C71396" w:rsidRDefault="00C71396" w:rsidP="006760A0">
            <w:r>
              <w:t xml:space="preserve">- тележки с двумя или более осями, а также </w:t>
            </w:r>
            <w:proofErr w:type="spellStart"/>
            <w:r>
              <w:t>биссель</w:t>
            </w:r>
            <w:proofErr w:type="spellEnd"/>
            <w:r>
              <w:t>-тележки, состоящие из рамы только с одной осью</w:t>
            </w:r>
          </w:p>
          <w:p w:rsidR="00C71396" w:rsidRDefault="00C71396" w:rsidP="006760A0">
            <w:r>
              <w:t>- оси прямые или коленчатые, в сборе или нет</w:t>
            </w:r>
          </w:p>
          <w:p w:rsidR="00C71396" w:rsidRDefault="00C71396" w:rsidP="006760A0">
            <w:r>
              <w:t>- колеса или узлы и детали к ним (колесные центры, металлические бандажи и т.д.)</w:t>
            </w:r>
          </w:p>
          <w:p w:rsidR="00C71396" w:rsidRDefault="00C71396" w:rsidP="006760A0">
            <w:r>
              <w:t>- буксы осевые, известные также как масленки, а также узлы и детали к ним (например, корпуса осевых букс)</w:t>
            </w:r>
          </w:p>
          <w:p w:rsidR="00C71396" w:rsidRDefault="00C71396" w:rsidP="006760A0">
            <w:r>
              <w:t>- все виды устройств тормозных, включая тормоза ручные (рычажные и винтовые), управляемые непосредственно из каждого отдельного вагона; тормоза с единым управлением для всех транспортных единиц в поезде (в том числе тормоза, работающие на сжатом воздухе, вакуумные тормоза); узлы и детали к тормозным устройствам, включая колодки, цилиндры, рычаги и т.д.</w:t>
            </w:r>
          </w:p>
          <w:p w:rsidR="00C71396" w:rsidRDefault="00C71396" w:rsidP="006760A0">
            <w:r>
              <w:t>- буферы</w:t>
            </w:r>
          </w:p>
          <w:p w:rsidR="00C71396" w:rsidRDefault="00C71396" w:rsidP="006760A0">
            <w:r>
              <w:t>- устройства сцепные, включая автоматические (например, крюк с винтом или цепью, прочие устройства сцепные)</w:t>
            </w:r>
          </w:p>
          <w:p w:rsidR="00C71396" w:rsidRDefault="00C71396" w:rsidP="006760A0">
            <w:r>
              <w:t>- рамы и части к ним (лонжероны, балки поперечные, направляющие осевых букс и т.д.); рамы в виде единой отливки</w:t>
            </w:r>
          </w:p>
          <w:p w:rsidR="00C71396" w:rsidRDefault="00C71396" w:rsidP="006760A0">
            <w:r>
              <w:t xml:space="preserve">- соединения </w:t>
            </w:r>
            <w:proofErr w:type="spellStart"/>
            <w:r>
              <w:t>межвагонные</w:t>
            </w:r>
            <w:proofErr w:type="spellEnd"/>
            <w:r>
              <w:t xml:space="preserve"> и платформы соединительные</w:t>
            </w:r>
          </w:p>
          <w:p w:rsidR="00C71396" w:rsidRDefault="00C71396" w:rsidP="006760A0">
            <w:r>
              <w:t xml:space="preserve">- кузова (не установленные на подрамниках) для моторизованного или несамоходного </w:t>
            </w:r>
            <w:proofErr w:type="gramStart"/>
            <w:r>
              <w:t>железнодорожного</w:t>
            </w:r>
            <w:proofErr w:type="gramEnd"/>
            <w:r>
              <w:t xml:space="preserve"> или трамвайного подвижного состава </w:t>
            </w:r>
            <w:r>
              <w:lastRenderedPageBreak/>
              <w:t>(например, для пассажирских вагонов, платформ, грузовых вагонов и т.д.); части к таким кузовам (например, двери пассажирских вагонов и дверцы платформ, перегородки, борта вагонов на шарнирах, боковые стойки, боковые площадки, водяные баки для тендеров)</w:t>
            </w:r>
          </w:p>
          <w:p w:rsidR="00C71396" w:rsidRDefault="00C71396" w:rsidP="006760A0">
            <w:r>
              <w:t>- трубы с соединительными головками для тормозных или нагревательных систем</w:t>
            </w:r>
          </w:p>
          <w:p w:rsidR="00C71396" w:rsidRDefault="00C71396" w:rsidP="006760A0">
            <w:r>
              <w:t>- амортизаторы гидравлические для тележек</w:t>
            </w:r>
          </w:p>
          <w:p w:rsidR="00C71396" w:rsidRDefault="00C71396" w:rsidP="006760A0">
            <w:r>
              <w:t>- тяги для локомотивов ведущие и соединительные</w:t>
            </w:r>
          </w:p>
          <w:p w:rsidR="00C71396" w:rsidRDefault="00C71396" w:rsidP="006760A0">
            <w:r>
              <w:t>- путевое оборудование и устройства и их части</w:t>
            </w:r>
          </w:p>
          <w:p w:rsidR="00C71396" w:rsidRDefault="00C71396" w:rsidP="006760A0">
            <w:r>
              <w:t>- блоки путевые сборные (рельсы, уже прикрепленные к шпалам или другому основанию) в виде стыков, стрелок или крестовин, поворотов пути, прямых участков и т.д.</w:t>
            </w:r>
          </w:p>
          <w:p w:rsidR="00C71396" w:rsidRDefault="00C71396" w:rsidP="006760A0">
            <w:r>
              <w:t>- платформы поворотные (с электрическим или ручным приводом)</w:t>
            </w:r>
          </w:p>
          <w:p w:rsidR="00C71396" w:rsidRDefault="00C71396" w:rsidP="006760A0">
            <w:r>
              <w:t>- буферы платформенные</w:t>
            </w:r>
          </w:p>
          <w:p w:rsidR="00C71396" w:rsidRDefault="00C71396" w:rsidP="006760A0">
            <w:r>
              <w:t>- габариты (шаблоны) нагрузки, т.е. сооружения арочной формы для обеспечения того, чтобы поезда, проходящие под ними, не выходили за пределы по высоте и ширине, установленными для данного пути, и т.п.</w:t>
            </w:r>
          </w:p>
          <w:p w:rsidR="00C71396" w:rsidRDefault="00C71396" w:rsidP="006760A0">
            <w:r>
              <w:t>- оборудование механическое (включая электромеханическое) сигнальное, устройства для обеспечения безопасности или управления движением на железных дорогах, трамвайных путях, дорогах, внутренних водных путях, парковочных сооружениях, портах или аэродромах и его части</w:t>
            </w:r>
          </w:p>
          <w:p w:rsidR="00C71396" w:rsidRDefault="00C71396" w:rsidP="006760A0">
            <w:r>
              <w:t>Эта группировка не включает:</w:t>
            </w:r>
          </w:p>
          <w:p w:rsidR="00C71396" w:rsidRDefault="00C71396" w:rsidP="006760A0">
            <w:r>
              <w:t>- шины резиновые и их камеры (см. 25.11)</w:t>
            </w:r>
          </w:p>
          <w:p w:rsidR="00C71396" w:rsidRDefault="00C71396" w:rsidP="006760A0">
            <w:r>
              <w:t>- уголки, профили, секции, лист тонкий и толстый и прочие части рам, а также трубы и т.д. из неблагородного металла, если они не обработаны до такой степени, что можно легко определить их принадлежность к деталям локомотивов или подвижного состава (см. группы 27-28)</w:t>
            </w:r>
          </w:p>
          <w:p w:rsidR="00C71396" w:rsidRDefault="00C71396" w:rsidP="006760A0">
            <w:r>
              <w:t>- пружины (см. 28.74.14)</w:t>
            </w:r>
          </w:p>
          <w:p w:rsidR="00C71396" w:rsidRDefault="00C71396" w:rsidP="006760A0">
            <w:r>
              <w:t>- части тормозов, такие как краны, вентили, клапаны (см. 29.13.1)</w:t>
            </w:r>
          </w:p>
          <w:p w:rsidR="00C71396" w:rsidRDefault="00C71396" w:rsidP="006760A0">
            <w:r>
              <w:t>- знаки и указатели дорожные, не имеющие механических или электрических элементов, классифицируемые в соответствии с материалом, из которого они изготовлены</w:t>
            </w:r>
          </w:p>
          <w:p w:rsidR="00C71396" w:rsidRDefault="00C71396" w:rsidP="006760A0">
            <w:r>
              <w:t>- указатели светящиеся, табло световые и т.п. (см. 31.50.24)</w:t>
            </w:r>
          </w:p>
          <w:p w:rsidR="00C71396" w:rsidRDefault="00C71396" w:rsidP="006760A0">
            <w:r>
              <w:t>- светофоры дорожные и оборудование аналогичное (см. 31.62.11)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35.20.40.310</w:t>
            </w:r>
          </w:p>
        </w:tc>
        <w:tc>
          <w:tcPr>
            <w:tcW w:w="8400" w:type="dxa"/>
            <w:tcBorders>
              <w:top w:val="nil"/>
              <w:left w:val="nil"/>
              <w:bottom w:val="nil"/>
              <w:right w:val="nil"/>
            </w:tcBorders>
          </w:tcPr>
          <w:p w:rsidR="00C71396" w:rsidRDefault="00C71396" w:rsidP="00C71396">
            <w:pPr>
              <w:pStyle w:val="30"/>
            </w:pPr>
            <w:r>
              <w:t>Части и принадлежности маневровых, промышленных и рудничных электровозов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35.20.40.320</w:t>
            </w:r>
          </w:p>
        </w:tc>
        <w:tc>
          <w:tcPr>
            <w:tcW w:w="8400" w:type="dxa"/>
            <w:tcBorders>
              <w:top w:val="nil"/>
              <w:left w:val="nil"/>
              <w:bottom w:val="nil"/>
              <w:right w:val="nil"/>
            </w:tcBorders>
          </w:tcPr>
          <w:p w:rsidR="00C71396" w:rsidRDefault="00C71396" w:rsidP="00C71396">
            <w:pPr>
              <w:pStyle w:val="30"/>
            </w:pPr>
            <w:r>
              <w:t>Оборудование железнодорожных вагонов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35.20.40.321</w:t>
            </w:r>
          </w:p>
        </w:tc>
        <w:tc>
          <w:tcPr>
            <w:tcW w:w="8400" w:type="dxa"/>
            <w:tcBorders>
              <w:top w:val="nil"/>
              <w:left w:val="nil"/>
              <w:bottom w:val="nil"/>
              <w:right w:val="nil"/>
            </w:tcBorders>
          </w:tcPr>
          <w:p w:rsidR="00C71396" w:rsidRDefault="00C71396" w:rsidP="006760A0">
            <w:r>
              <w:t>Тележки железнодорожные вагонные и пары колесные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35.20.40.322</w:t>
            </w:r>
          </w:p>
        </w:tc>
        <w:tc>
          <w:tcPr>
            <w:tcW w:w="8400" w:type="dxa"/>
            <w:tcBorders>
              <w:top w:val="nil"/>
              <w:left w:val="nil"/>
              <w:bottom w:val="nil"/>
              <w:right w:val="nil"/>
            </w:tcBorders>
          </w:tcPr>
          <w:p w:rsidR="00C71396" w:rsidRDefault="00C71396" w:rsidP="006760A0">
            <w:r>
              <w:t xml:space="preserve">Устройства </w:t>
            </w:r>
            <w:proofErr w:type="spellStart"/>
            <w:r>
              <w:t>автосцепные</w:t>
            </w:r>
            <w:proofErr w:type="spellEnd"/>
            <w:r>
              <w:t xml:space="preserve"> и детали к ним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35.20.40.323</w:t>
            </w:r>
          </w:p>
        </w:tc>
        <w:tc>
          <w:tcPr>
            <w:tcW w:w="8400" w:type="dxa"/>
            <w:tcBorders>
              <w:top w:val="nil"/>
              <w:left w:val="nil"/>
              <w:bottom w:val="nil"/>
              <w:right w:val="nil"/>
            </w:tcBorders>
          </w:tcPr>
          <w:p w:rsidR="00C71396" w:rsidRDefault="00C71396" w:rsidP="006760A0">
            <w:r>
              <w:t>Оборудование тележек и колесных пар (кроме элементов тормозного оборудования)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35.20.40.330</w:t>
            </w:r>
          </w:p>
        </w:tc>
        <w:tc>
          <w:tcPr>
            <w:tcW w:w="8400" w:type="dxa"/>
            <w:tcBorders>
              <w:top w:val="nil"/>
              <w:left w:val="nil"/>
              <w:bottom w:val="nil"/>
              <w:right w:val="nil"/>
            </w:tcBorders>
          </w:tcPr>
          <w:p w:rsidR="00C71396" w:rsidRDefault="00C71396" w:rsidP="00C71396">
            <w:pPr>
              <w:pStyle w:val="30"/>
            </w:pPr>
            <w:r>
              <w:t>Оборудование тормозное подвижного состава железных дорог: приборы управления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35.20.40.331</w:t>
            </w:r>
          </w:p>
        </w:tc>
        <w:tc>
          <w:tcPr>
            <w:tcW w:w="8400" w:type="dxa"/>
            <w:tcBorders>
              <w:top w:val="nil"/>
              <w:left w:val="nil"/>
              <w:bottom w:val="nil"/>
              <w:right w:val="nil"/>
            </w:tcBorders>
          </w:tcPr>
          <w:p w:rsidR="00C71396" w:rsidRDefault="00C71396" w:rsidP="006760A0">
            <w:r>
              <w:t>Устройства блокировочные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35.20.40.332</w:t>
            </w:r>
          </w:p>
        </w:tc>
        <w:tc>
          <w:tcPr>
            <w:tcW w:w="8400" w:type="dxa"/>
            <w:tcBorders>
              <w:top w:val="nil"/>
              <w:left w:val="nil"/>
              <w:bottom w:val="nil"/>
              <w:right w:val="nil"/>
            </w:tcBorders>
          </w:tcPr>
          <w:p w:rsidR="00C71396" w:rsidRDefault="00C71396" w:rsidP="006760A0">
            <w:r>
              <w:t>Краны машиниста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35.20.40.340</w:t>
            </w:r>
          </w:p>
        </w:tc>
        <w:tc>
          <w:tcPr>
            <w:tcW w:w="8400" w:type="dxa"/>
            <w:tcBorders>
              <w:top w:val="nil"/>
              <w:left w:val="nil"/>
              <w:bottom w:val="nil"/>
              <w:right w:val="nil"/>
            </w:tcBorders>
          </w:tcPr>
          <w:p w:rsidR="00C71396" w:rsidRDefault="00C71396" w:rsidP="00C71396">
            <w:pPr>
              <w:pStyle w:val="30"/>
            </w:pPr>
            <w:r>
              <w:t>Оборудование тормозное подвижного состава железных дорог: исполнительные устройства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35.20.40.341</w:t>
            </w:r>
          </w:p>
        </w:tc>
        <w:tc>
          <w:tcPr>
            <w:tcW w:w="8400" w:type="dxa"/>
            <w:tcBorders>
              <w:top w:val="nil"/>
              <w:left w:val="nil"/>
              <w:bottom w:val="nil"/>
              <w:right w:val="nil"/>
            </w:tcBorders>
          </w:tcPr>
          <w:p w:rsidR="00C71396" w:rsidRDefault="00C71396" w:rsidP="006760A0">
            <w:r>
              <w:t>Воздухораспределители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35.20.40.342</w:t>
            </w:r>
          </w:p>
        </w:tc>
        <w:tc>
          <w:tcPr>
            <w:tcW w:w="8400" w:type="dxa"/>
            <w:tcBorders>
              <w:top w:val="nil"/>
              <w:left w:val="nil"/>
              <w:bottom w:val="nil"/>
              <w:right w:val="nil"/>
            </w:tcBorders>
          </w:tcPr>
          <w:p w:rsidR="00C71396" w:rsidRDefault="00C71396" w:rsidP="006760A0">
            <w:r>
              <w:t>Приборы автоматического изменения давления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35.20.40.343</w:t>
            </w:r>
          </w:p>
        </w:tc>
        <w:tc>
          <w:tcPr>
            <w:tcW w:w="8400" w:type="dxa"/>
            <w:tcBorders>
              <w:top w:val="nil"/>
              <w:left w:val="nil"/>
              <w:bottom w:val="nil"/>
              <w:right w:val="nil"/>
            </w:tcBorders>
          </w:tcPr>
          <w:p w:rsidR="00C71396" w:rsidRDefault="00C71396" w:rsidP="006760A0">
            <w:r>
              <w:t>Цилиндры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35.20.40.344</w:t>
            </w:r>
          </w:p>
        </w:tc>
        <w:tc>
          <w:tcPr>
            <w:tcW w:w="8400" w:type="dxa"/>
            <w:tcBorders>
              <w:top w:val="nil"/>
              <w:left w:val="nil"/>
              <w:bottom w:val="nil"/>
              <w:right w:val="nil"/>
            </w:tcBorders>
          </w:tcPr>
          <w:p w:rsidR="00C71396" w:rsidRDefault="00C71396" w:rsidP="006760A0">
            <w:r>
              <w:t>Авторегуляторы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35.20.40.350</w:t>
            </w:r>
          </w:p>
        </w:tc>
        <w:tc>
          <w:tcPr>
            <w:tcW w:w="8400" w:type="dxa"/>
            <w:tcBorders>
              <w:top w:val="nil"/>
              <w:left w:val="nil"/>
              <w:bottom w:val="nil"/>
              <w:right w:val="nil"/>
            </w:tcBorders>
          </w:tcPr>
          <w:p w:rsidR="00C71396" w:rsidRDefault="00C71396" w:rsidP="00C71396">
            <w:pPr>
              <w:pStyle w:val="30"/>
            </w:pPr>
            <w:r>
              <w:t xml:space="preserve">Оборудование тормозное подвижного состава железных дорог: устройства </w:t>
            </w:r>
            <w:proofErr w:type="spellStart"/>
            <w:r>
              <w:t>воздухообеспечения</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35.20.40.351</w:t>
            </w:r>
          </w:p>
        </w:tc>
        <w:tc>
          <w:tcPr>
            <w:tcW w:w="8400" w:type="dxa"/>
            <w:tcBorders>
              <w:top w:val="nil"/>
              <w:left w:val="nil"/>
              <w:bottom w:val="nil"/>
              <w:right w:val="nil"/>
            </w:tcBorders>
          </w:tcPr>
          <w:p w:rsidR="00C71396" w:rsidRDefault="00C71396" w:rsidP="006760A0">
            <w:r>
              <w:t>Компрессоры и регуляторы давления компрессоров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35.20.40.352</w:t>
            </w:r>
          </w:p>
        </w:tc>
        <w:tc>
          <w:tcPr>
            <w:tcW w:w="8400" w:type="dxa"/>
            <w:tcBorders>
              <w:top w:val="nil"/>
              <w:left w:val="nil"/>
              <w:bottom w:val="nil"/>
              <w:right w:val="nil"/>
            </w:tcBorders>
          </w:tcPr>
          <w:p w:rsidR="00C71396" w:rsidRDefault="00C71396" w:rsidP="006760A0">
            <w:r>
              <w:t>Камеры и резервуары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35.20.40.360</w:t>
            </w:r>
          </w:p>
        </w:tc>
        <w:tc>
          <w:tcPr>
            <w:tcW w:w="8400" w:type="dxa"/>
            <w:tcBorders>
              <w:top w:val="nil"/>
              <w:left w:val="nil"/>
              <w:bottom w:val="nil"/>
              <w:right w:val="nil"/>
            </w:tcBorders>
          </w:tcPr>
          <w:p w:rsidR="00C71396" w:rsidRDefault="00C71396" w:rsidP="00C71396">
            <w:pPr>
              <w:pStyle w:val="30"/>
            </w:pPr>
            <w:r>
              <w:t>Оборудование тормозное подвижного состава железных дорог: элементы тормозного оборудования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35.20.40.390</w:t>
            </w:r>
          </w:p>
        </w:tc>
        <w:tc>
          <w:tcPr>
            <w:tcW w:w="8400" w:type="dxa"/>
            <w:tcBorders>
              <w:top w:val="nil"/>
              <w:left w:val="nil"/>
              <w:bottom w:val="nil"/>
              <w:right w:val="nil"/>
            </w:tcBorders>
          </w:tcPr>
          <w:p w:rsidR="00C71396" w:rsidRDefault="00C71396" w:rsidP="00C71396">
            <w:pPr>
              <w:pStyle w:val="30"/>
            </w:pPr>
            <w:r>
              <w:t>Части подвижного состава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35.20.40.391</w:t>
            </w:r>
          </w:p>
        </w:tc>
        <w:tc>
          <w:tcPr>
            <w:tcW w:w="8400" w:type="dxa"/>
            <w:tcBorders>
              <w:top w:val="nil"/>
              <w:left w:val="nil"/>
              <w:bottom w:val="nil"/>
              <w:right w:val="nil"/>
            </w:tcBorders>
          </w:tcPr>
          <w:p w:rsidR="00C71396" w:rsidRDefault="00C71396" w:rsidP="006760A0">
            <w:r>
              <w:t>Части для железнодорожного подвижного состава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35.20.40.393</w:t>
            </w:r>
          </w:p>
        </w:tc>
        <w:tc>
          <w:tcPr>
            <w:tcW w:w="8400" w:type="dxa"/>
            <w:tcBorders>
              <w:top w:val="nil"/>
              <w:left w:val="nil"/>
              <w:bottom w:val="nil"/>
              <w:right w:val="nil"/>
            </w:tcBorders>
          </w:tcPr>
          <w:p w:rsidR="00C71396" w:rsidRDefault="00C71396" w:rsidP="006760A0">
            <w:r>
              <w:t>Части к трамвайным вагонам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35.20.40.395</w:t>
            </w:r>
          </w:p>
        </w:tc>
        <w:tc>
          <w:tcPr>
            <w:tcW w:w="8400" w:type="dxa"/>
            <w:tcBorders>
              <w:top w:val="nil"/>
              <w:left w:val="nil"/>
              <w:bottom w:val="nil"/>
              <w:right w:val="nil"/>
            </w:tcBorders>
          </w:tcPr>
          <w:p w:rsidR="00C71396" w:rsidRDefault="00C71396" w:rsidP="006760A0">
            <w:r>
              <w:t>Части к вагонам метрополитена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35.20.40.550</w:t>
            </w:r>
          </w:p>
        </w:tc>
        <w:tc>
          <w:tcPr>
            <w:tcW w:w="8400" w:type="dxa"/>
            <w:tcBorders>
              <w:top w:val="nil"/>
              <w:left w:val="nil"/>
              <w:bottom w:val="nil"/>
              <w:right w:val="nil"/>
            </w:tcBorders>
          </w:tcPr>
          <w:p w:rsidR="00C71396" w:rsidRDefault="00C71396" w:rsidP="00C71396">
            <w:pPr>
              <w:pStyle w:val="30"/>
            </w:pPr>
            <w:r>
              <w:t>Оборудование путевое и устройства для железнодорожных или трамвайных путей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35.20.40.551</w:t>
            </w:r>
          </w:p>
        </w:tc>
        <w:tc>
          <w:tcPr>
            <w:tcW w:w="8400" w:type="dxa"/>
            <w:tcBorders>
              <w:top w:val="nil"/>
              <w:left w:val="nil"/>
              <w:bottom w:val="nil"/>
              <w:right w:val="nil"/>
            </w:tcBorders>
          </w:tcPr>
          <w:p w:rsidR="00C71396" w:rsidRDefault="00C71396" w:rsidP="006760A0">
            <w:r>
              <w:t>Переводы стрелочные широкой колеи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35.20.40.552</w:t>
            </w:r>
          </w:p>
        </w:tc>
        <w:tc>
          <w:tcPr>
            <w:tcW w:w="8400" w:type="dxa"/>
            <w:tcBorders>
              <w:top w:val="nil"/>
              <w:left w:val="nil"/>
              <w:bottom w:val="nil"/>
              <w:right w:val="nil"/>
            </w:tcBorders>
          </w:tcPr>
          <w:p w:rsidR="00C71396" w:rsidRDefault="00C71396" w:rsidP="006760A0">
            <w:r>
              <w:t>Пересечения глухие, съезды перекрестные, крестовины, скрепления широкой колеи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35.20.40.553</w:t>
            </w:r>
          </w:p>
        </w:tc>
        <w:tc>
          <w:tcPr>
            <w:tcW w:w="8400" w:type="dxa"/>
            <w:tcBorders>
              <w:top w:val="nil"/>
              <w:left w:val="nil"/>
              <w:bottom w:val="nil"/>
              <w:right w:val="nil"/>
            </w:tcBorders>
          </w:tcPr>
          <w:p w:rsidR="00C71396" w:rsidRDefault="00C71396" w:rsidP="006760A0">
            <w:proofErr w:type="spellStart"/>
            <w:r>
              <w:t>Вагонозамедлители</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35.20.40.554</w:t>
            </w:r>
          </w:p>
        </w:tc>
        <w:tc>
          <w:tcPr>
            <w:tcW w:w="8400" w:type="dxa"/>
            <w:tcBorders>
              <w:top w:val="nil"/>
              <w:left w:val="nil"/>
              <w:bottom w:val="nil"/>
              <w:right w:val="nil"/>
            </w:tcBorders>
          </w:tcPr>
          <w:p w:rsidR="00C71396" w:rsidRDefault="00C71396" w:rsidP="006760A0">
            <w:r>
              <w:t>Конструкции верхнего строения пути узкой колеи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35.20.40.555</w:t>
            </w:r>
          </w:p>
        </w:tc>
        <w:tc>
          <w:tcPr>
            <w:tcW w:w="8400" w:type="dxa"/>
            <w:tcBorders>
              <w:top w:val="nil"/>
              <w:left w:val="nil"/>
              <w:bottom w:val="nil"/>
              <w:right w:val="nil"/>
            </w:tcBorders>
          </w:tcPr>
          <w:p w:rsidR="00C71396" w:rsidRDefault="00C71396" w:rsidP="006760A0">
            <w:r>
              <w:t>Оборудование стрелочное специальное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35.20.40.560</w:t>
            </w:r>
          </w:p>
        </w:tc>
        <w:tc>
          <w:tcPr>
            <w:tcW w:w="8400" w:type="dxa"/>
            <w:tcBorders>
              <w:top w:val="nil"/>
              <w:left w:val="nil"/>
              <w:bottom w:val="nil"/>
              <w:right w:val="nil"/>
            </w:tcBorders>
          </w:tcPr>
          <w:p w:rsidR="00C71396" w:rsidRDefault="00C71396" w:rsidP="00C71396">
            <w:pPr>
              <w:pStyle w:val="30"/>
            </w:pPr>
            <w:r>
              <w:t>Оборудование механическое или электромеханическое сигнальное, оборудование для обеспечения безопасности или управления движением на железных дорогах и трамвайных путях</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семафоры, диски сигнальные механические, устройства управления движением на переездах механические, механизмы для управления сигналами и стрелками и оборудование сигнальное механическое прочее (включая электромеханическое), устройства для обеспечения безопасности или управления движением независимо от того, оснащены они электрическим освещением или нет, для железных дорог и трамвайных путей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35.20.40.580</w:t>
            </w:r>
          </w:p>
        </w:tc>
        <w:tc>
          <w:tcPr>
            <w:tcW w:w="8400" w:type="dxa"/>
            <w:tcBorders>
              <w:top w:val="nil"/>
              <w:left w:val="nil"/>
              <w:bottom w:val="nil"/>
              <w:right w:val="nil"/>
            </w:tcBorders>
          </w:tcPr>
          <w:p w:rsidR="00C71396" w:rsidRDefault="00C71396" w:rsidP="00C71396">
            <w:pPr>
              <w:pStyle w:val="30"/>
            </w:pPr>
            <w:r>
              <w:t>Части путевого оборудования и устройств для железнодорожных или трамвайных путей, механического или электромеханического сигнального оборудования, оборудования для обеспечения безопасности или управления движением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35.20.40.590</w:t>
            </w:r>
          </w:p>
        </w:tc>
        <w:tc>
          <w:tcPr>
            <w:tcW w:w="8400" w:type="dxa"/>
            <w:tcBorders>
              <w:top w:val="nil"/>
              <w:left w:val="nil"/>
              <w:bottom w:val="nil"/>
              <w:right w:val="nil"/>
            </w:tcBorders>
          </w:tcPr>
          <w:p w:rsidR="00C71396" w:rsidRDefault="00C71396" w:rsidP="00C71396">
            <w:pPr>
              <w:pStyle w:val="30"/>
            </w:pPr>
            <w:r>
              <w:t>Оборудование механическое (включая электромеханическое) сигнальное, оборудование для обеспечения безопасности или управления движением на дорогах, внутренних водных путях, парковочных сооружениях, портовых сооружениях или аэродромах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35.20.9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ремонту, восстановлению и оснащению железнодорожных локомотивов, трамвайных моторных вагонов и прочего подвижного состава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35.20.91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железнодорожных локомотивов, трамвайных моторных вагонов и прочего подвижного состава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35.20.91.000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железнодорожных локомотивов, трамвайных моторных вагонов и прочего подвижного состава</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услуги по техническому обслуживанию и ремонту механического (включая электромеханическое) сигнального оборудования, оборудования для обеспечения безопасности или управления движением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35.20.92    </w:t>
            </w:r>
          </w:p>
        </w:tc>
        <w:tc>
          <w:tcPr>
            <w:tcW w:w="8400" w:type="dxa"/>
            <w:tcBorders>
              <w:top w:val="nil"/>
              <w:left w:val="nil"/>
              <w:bottom w:val="nil"/>
              <w:right w:val="nil"/>
            </w:tcBorders>
          </w:tcPr>
          <w:p w:rsidR="00C71396" w:rsidRDefault="00C71396" w:rsidP="00C71396">
            <w:pPr>
              <w:pStyle w:val="30"/>
            </w:pPr>
            <w:r>
              <w:t>Услуги по восстановлению и оснащению ("завершению") железнодорожных локомотивов, трамвайных моторных вагонов и прочего подвижного состава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35.20.92.000</w:t>
            </w:r>
          </w:p>
        </w:tc>
        <w:tc>
          <w:tcPr>
            <w:tcW w:w="8400" w:type="dxa"/>
            <w:tcBorders>
              <w:top w:val="nil"/>
              <w:left w:val="nil"/>
              <w:bottom w:val="nil"/>
              <w:right w:val="nil"/>
            </w:tcBorders>
          </w:tcPr>
          <w:p w:rsidR="00C71396" w:rsidRDefault="00C71396" w:rsidP="00C71396">
            <w:pPr>
              <w:pStyle w:val="30"/>
            </w:pPr>
            <w:r>
              <w:t>Услуги по восстановлению и оснащению ("завершению") железнодорожных локомотивов, трамвайных моторных вагонов и прочего подвижного состава</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восстановлению железнодорожных локомотивов, трамвайных моторных вагонов и прочего подвижного состава</w:t>
            </w:r>
          </w:p>
          <w:p w:rsidR="00C71396" w:rsidRDefault="00C71396" w:rsidP="006760A0">
            <w:r>
              <w:t xml:space="preserve">- услуги по специализированному оснащению железнодорожных локомотивов, трамвайных моторных вагонов и прочего подвижного состава, например, </w:t>
            </w:r>
            <w:r>
              <w:lastRenderedPageBreak/>
              <w:t>установка электрооборудования, систем кондиционирования воздуха, сидений, внутренних панелей, окон</w:t>
            </w:r>
          </w:p>
          <w:p w:rsidR="00C71396" w:rsidRDefault="00C71396" w:rsidP="006760A0">
            <w:r>
              <w:t>- услуги по специализированным покрасочным (малярным) работам в железнодорожных локомотивах, трамвайных моторных вагонах и прочем подвижном составе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        </w:t>
            </w:r>
          </w:p>
        </w:tc>
        <w:tc>
          <w:tcPr>
            <w:tcW w:w="8400" w:type="dxa"/>
            <w:tcBorders>
              <w:top w:val="nil"/>
              <w:left w:val="nil"/>
              <w:bottom w:val="nil"/>
              <w:right w:val="nil"/>
            </w:tcBorders>
          </w:tcPr>
          <w:p w:rsidR="00C71396" w:rsidRDefault="00C71396" w:rsidP="00C71396">
            <w:pPr>
              <w:pStyle w:val="30"/>
            </w:pPr>
            <w:r>
              <w:t>Аппараты летательные, включая космические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       </w:t>
            </w:r>
          </w:p>
        </w:tc>
        <w:tc>
          <w:tcPr>
            <w:tcW w:w="8400" w:type="dxa"/>
            <w:tcBorders>
              <w:top w:val="nil"/>
              <w:left w:val="nil"/>
              <w:bottom w:val="nil"/>
              <w:right w:val="nil"/>
            </w:tcBorders>
          </w:tcPr>
          <w:p w:rsidR="00C71396" w:rsidRDefault="00C71396" w:rsidP="00C71396">
            <w:pPr>
              <w:pStyle w:val="30"/>
            </w:pPr>
            <w:r>
              <w:t>Аппараты летательные, включая космические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средства выведения космических объектов в космическое пространство</w:t>
            </w:r>
          </w:p>
          <w:p w:rsidR="00C71396" w:rsidRDefault="00C71396" w:rsidP="006760A0">
            <w:r>
              <w:t>Эта группировка не включает:</w:t>
            </w:r>
          </w:p>
          <w:p w:rsidR="00C71396" w:rsidRDefault="00C71396" w:rsidP="006760A0">
            <w:r>
              <w:t xml:space="preserve">- парашюты (включая парашюты для дирижаблей) и </w:t>
            </w:r>
            <w:proofErr w:type="spellStart"/>
            <w:r>
              <w:t>ротошюты</w:t>
            </w:r>
            <w:proofErr w:type="spellEnd"/>
            <w:r>
              <w:t>, их части (см. 17.40.23)</w:t>
            </w:r>
          </w:p>
          <w:p w:rsidR="00C71396" w:rsidRDefault="00C71396" w:rsidP="006760A0">
            <w:r>
              <w:t>- ракеты баллистические (см. 29.60)</w:t>
            </w:r>
          </w:p>
          <w:p w:rsidR="00C71396" w:rsidRDefault="00C71396" w:rsidP="006760A0">
            <w:r>
              <w:t>- детали систем зажигания и прочие электрические детали двигателей внутреннего сгорания (см. 31.61)</w:t>
            </w:r>
          </w:p>
          <w:p w:rsidR="00C71396" w:rsidRDefault="00C71396" w:rsidP="006760A0">
            <w:r>
              <w:t>- компасы для определения направления; приборы и инструменты навигационные, аппаратуру и радиоаппаратуру радиолокационную, радионавигационную дистанционного управления (см. 33.20)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35.30.1     </w:t>
            </w:r>
          </w:p>
        </w:tc>
        <w:tc>
          <w:tcPr>
            <w:tcW w:w="8400" w:type="dxa"/>
            <w:tcBorders>
              <w:top w:val="nil"/>
              <w:left w:val="nil"/>
              <w:bottom w:val="nil"/>
              <w:right w:val="nil"/>
            </w:tcBorders>
          </w:tcPr>
          <w:p w:rsidR="00C71396" w:rsidRDefault="00C71396" w:rsidP="00C71396">
            <w:pPr>
              <w:pStyle w:val="30"/>
            </w:pPr>
            <w:r>
              <w:t>Установки силовые и двигатели летательных аппаратов, включая космические, устройства для взлета самолетов, устройства палубные тормозные, тренажеры наземные для летного состава; их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35.30.11    </w:t>
            </w:r>
          </w:p>
        </w:tc>
        <w:tc>
          <w:tcPr>
            <w:tcW w:w="8400" w:type="dxa"/>
            <w:tcBorders>
              <w:top w:val="nil"/>
              <w:left w:val="nil"/>
              <w:bottom w:val="nil"/>
              <w:right w:val="nil"/>
            </w:tcBorders>
          </w:tcPr>
          <w:p w:rsidR="00C71396" w:rsidRDefault="00C71396" w:rsidP="00C71396">
            <w:pPr>
              <w:pStyle w:val="30"/>
            </w:pPr>
            <w:r>
              <w:t>Двигатели летательных аппаратов с искровым зажиганием</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двигатели внутреннего сгорания с искровым зажиганием, с вращающимся или возвратно-поступательным движением поршня авиационные, сконструированные или модифицированные под установку пропеллера (воздушного винта) или несущего винта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35.30.11.110</w:t>
            </w:r>
          </w:p>
        </w:tc>
        <w:tc>
          <w:tcPr>
            <w:tcW w:w="8400" w:type="dxa"/>
            <w:tcBorders>
              <w:top w:val="nil"/>
              <w:left w:val="nil"/>
              <w:bottom w:val="nil"/>
              <w:right w:val="nil"/>
            </w:tcBorders>
          </w:tcPr>
          <w:p w:rsidR="00C71396" w:rsidRDefault="00C71396" w:rsidP="00C71396">
            <w:pPr>
              <w:pStyle w:val="30"/>
            </w:pPr>
            <w:r>
              <w:t>Двигатели поршневые авиационные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35.30.11.111</w:t>
            </w:r>
          </w:p>
        </w:tc>
        <w:tc>
          <w:tcPr>
            <w:tcW w:w="8400" w:type="dxa"/>
            <w:tcBorders>
              <w:top w:val="nil"/>
              <w:left w:val="nil"/>
              <w:bottom w:val="nil"/>
              <w:right w:val="nil"/>
            </w:tcBorders>
          </w:tcPr>
          <w:p w:rsidR="00C71396" w:rsidRDefault="00C71396" w:rsidP="006760A0">
            <w:r>
              <w:t>Двигатели поршневые авиационные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35.30.11.112</w:t>
            </w:r>
          </w:p>
        </w:tc>
        <w:tc>
          <w:tcPr>
            <w:tcW w:w="8400" w:type="dxa"/>
            <w:tcBorders>
              <w:top w:val="nil"/>
              <w:left w:val="nil"/>
              <w:bottom w:val="nil"/>
              <w:right w:val="nil"/>
            </w:tcBorders>
          </w:tcPr>
          <w:p w:rsidR="00C71396" w:rsidRDefault="00C71396" w:rsidP="006760A0">
            <w:r>
              <w:t>Двигатели поршневые авиационные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35.30.12    </w:t>
            </w:r>
          </w:p>
        </w:tc>
        <w:tc>
          <w:tcPr>
            <w:tcW w:w="8400" w:type="dxa"/>
            <w:tcBorders>
              <w:top w:val="nil"/>
              <w:left w:val="nil"/>
              <w:bottom w:val="nil"/>
              <w:right w:val="nil"/>
            </w:tcBorders>
          </w:tcPr>
          <w:p w:rsidR="00C71396" w:rsidRDefault="00C71396" w:rsidP="00C71396">
            <w:pPr>
              <w:pStyle w:val="30"/>
            </w:pPr>
            <w:r>
              <w:t>Двигатели турбореактивные и турбовинтовые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турбины газовые (см. 29.11.23)</w:t>
            </w:r>
          </w:p>
          <w:p w:rsidR="00C71396" w:rsidRDefault="00C71396" w:rsidP="006760A0">
            <w:r>
              <w:t>- двигатели реактивные (см. 35.30.13)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35.30.12.110</w:t>
            </w:r>
          </w:p>
        </w:tc>
        <w:tc>
          <w:tcPr>
            <w:tcW w:w="8400" w:type="dxa"/>
            <w:tcBorders>
              <w:top w:val="nil"/>
              <w:left w:val="nil"/>
              <w:bottom w:val="nil"/>
              <w:right w:val="nil"/>
            </w:tcBorders>
          </w:tcPr>
          <w:p w:rsidR="00C71396" w:rsidRDefault="00C71396" w:rsidP="00C71396">
            <w:pPr>
              <w:pStyle w:val="30"/>
            </w:pPr>
            <w:r>
              <w:t>Двигатели турбореактивные или турбовентиляторные тягой не более 25 кН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35.30.12.190</w:t>
            </w:r>
          </w:p>
        </w:tc>
        <w:tc>
          <w:tcPr>
            <w:tcW w:w="8400" w:type="dxa"/>
            <w:tcBorders>
              <w:top w:val="nil"/>
              <w:left w:val="nil"/>
              <w:bottom w:val="nil"/>
              <w:right w:val="nil"/>
            </w:tcBorders>
          </w:tcPr>
          <w:p w:rsidR="00C71396" w:rsidRDefault="00C71396" w:rsidP="00C71396">
            <w:pPr>
              <w:pStyle w:val="30"/>
            </w:pPr>
            <w:r>
              <w:t>Двигатели турбореактивные или турбовентиляторные тягой не более 25 кН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35.30.12.310</w:t>
            </w:r>
          </w:p>
        </w:tc>
        <w:tc>
          <w:tcPr>
            <w:tcW w:w="8400" w:type="dxa"/>
            <w:tcBorders>
              <w:top w:val="nil"/>
              <w:left w:val="nil"/>
              <w:bottom w:val="nil"/>
              <w:right w:val="nil"/>
            </w:tcBorders>
          </w:tcPr>
          <w:p w:rsidR="00C71396" w:rsidRDefault="00C71396" w:rsidP="00C71396">
            <w:pPr>
              <w:pStyle w:val="30"/>
            </w:pPr>
            <w:r>
              <w:t>Двигатели турбореактивные или турбовентиляторные тягой более 25 кН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35.30.12.311</w:t>
            </w:r>
          </w:p>
        </w:tc>
        <w:tc>
          <w:tcPr>
            <w:tcW w:w="8400" w:type="dxa"/>
            <w:tcBorders>
              <w:top w:val="nil"/>
              <w:left w:val="nil"/>
              <w:bottom w:val="nil"/>
              <w:right w:val="nil"/>
            </w:tcBorders>
          </w:tcPr>
          <w:p w:rsidR="00C71396" w:rsidRDefault="00C71396" w:rsidP="006760A0">
            <w:r>
              <w:t>Двигатели турбореактивные или турбовентиляторные тягой более 25 кН, но не более 44 кН,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35.30.12.313</w:t>
            </w:r>
          </w:p>
        </w:tc>
        <w:tc>
          <w:tcPr>
            <w:tcW w:w="8400" w:type="dxa"/>
            <w:tcBorders>
              <w:top w:val="nil"/>
              <w:left w:val="nil"/>
              <w:bottom w:val="nil"/>
              <w:right w:val="nil"/>
            </w:tcBorders>
          </w:tcPr>
          <w:p w:rsidR="00C71396" w:rsidRDefault="00C71396" w:rsidP="006760A0">
            <w:r>
              <w:t>Двигатели турбореактивные или турбовентиляторные тягой более 44 кН, но не более 132 кН,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35.30.12.319</w:t>
            </w:r>
          </w:p>
        </w:tc>
        <w:tc>
          <w:tcPr>
            <w:tcW w:w="8400" w:type="dxa"/>
            <w:tcBorders>
              <w:top w:val="nil"/>
              <w:left w:val="nil"/>
              <w:bottom w:val="nil"/>
              <w:right w:val="nil"/>
            </w:tcBorders>
          </w:tcPr>
          <w:p w:rsidR="00C71396" w:rsidRDefault="00C71396" w:rsidP="006760A0">
            <w:r>
              <w:t>Двигатели турбореактивные или турбовентиляторные тягой более 132 кН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35.30.12.390</w:t>
            </w:r>
          </w:p>
        </w:tc>
        <w:tc>
          <w:tcPr>
            <w:tcW w:w="8400" w:type="dxa"/>
            <w:tcBorders>
              <w:top w:val="nil"/>
              <w:left w:val="nil"/>
              <w:bottom w:val="nil"/>
              <w:right w:val="nil"/>
            </w:tcBorders>
          </w:tcPr>
          <w:p w:rsidR="00C71396" w:rsidRDefault="00C71396" w:rsidP="00C71396">
            <w:pPr>
              <w:pStyle w:val="30"/>
            </w:pPr>
            <w:r>
              <w:t>Двигатели турбореактивные или турбовентиляторные тягой более 25 кН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35.30.12.510</w:t>
            </w:r>
          </w:p>
        </w:tc>
        <w:tc>
          <w:tcPr>
            <w:tcW w:w="8400" w:type="dxa"/>
            <w:tcBorders>
              <w:top w:val="nil"/>
              <w:left w:val="nil"/>
              <w:bottom w:val="nil"/>
              <w:right w:val="nil"/>
            </w:tcBorders>
          </w:tcPr>
          <w:p w:rsidR="00C71396" w:rsidRDefault="00C71396" w:rsidP="00C71396">
            <w:pPr>
              <w:pStyle w:val="30"/>
            </w:pPr>
            <w:r>
              <w:t xml:space="preserve">Двигатели турбовинтовые и </w:t>
            </w:r>
            <w:proofErr w:type="spellStart"/>
            <w:r>
              <w:t>турбовальные</w:t>
            </w:r>
            <w:proofErr w:type="spellEnd"/>
            <w:r>
              <w:t xml:space="preserve"> мощностью не более 1100 кВт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35.30.12.590</w:t>
            </w:r>
          </w:p>
        </w:tc>
        <w:tc>
          <w:tcPr>
            <w:tcW w:w="8400" w:type="dxa"/>
            <w:tcBorders>
              <w:top w:val="nil"/>
              <w:left w:val="nil"/>
              <w:bottom w:val="nil"/>
              <w:right w:val="nil"/>
            </w:tcBorders>
          </w:tcPr>
          <w:p w:rsidR="00C71396" w:rsidRDefault="00C71396" w:rsidP="00C71396">
            <w:pPr>
              <w:pStyle w:val="30"/>
            </w:pPr>
            <w:r>
              <w:t xml:space="preserve">Двигатели турбовинтовые и </w:t>
            </w:r>
            <w:proofErr w:type="spellStart"/>
            <w:r>
              <w:t>турбовальные</w:t>
            </w:r>
            <w:proofErr w:type="spellEnd"/>
            <w:r>
              <w:t xml:space="preserve"> мощностью не более 1100 кВт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35.30.12.710</w:t>
            </w:r>
          </w:p>
        </w:tc>
        <w:tc>
          <w:tcPr>
            <w:tcW w:w="8400" w:type="dxa"/>
            <w:tcBorders>
              <w:top w:val="nil"/>
              <w:left w:val="nil"/>
              <w:bottom w:val="nil"/>
              <w:right w:val="nil"/>
            </w:tcBorders>
          </w:tcPr>
          <w:p w:rsidR="00C71396" w:rsidRDefault="00C71396" w:rsidP="00C71396">
            <w:pPr>
              <w:pStyle w:val="30"/>
            </w:pPr>
            <w:r>
              <w:t xml:space="preserve">Двигатели турбовинтовые и </w:t>
            </w:r>
            <w:proofErr w:type="spellStart"/>
            <w:r>
              <w:t>турбовальные</w:t>
            </w:r>
            <w:proofErr w:type="spellEnd"/>
            <w:r>
              <w:t xml:space="preserve"> мощностью более 1100 кВт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35.30.12.711</w:t>
            </w:r>
          </w:p>
        </w:tc>
        <w:tc>
          <w:tcPr>
            <w:tcW w:w="8400" w:type="dxa"/>
            <w:tcBorders>
              <w:top w:val="nil"/>
              <w:left w:val="nil"/>
              <w:bottom w:val="nil"/>
              <w:right w:val="nil"/>
            </w:tcBorders>
          </w:tcPr>
          <w:p w:rsidR="00C71396" w:rsidRDefault="00C71396" w:rsidP="006760A0">
            <w:r>
              <w:t xml:space="preserve">Двигатели турбовинтовые и </w:t>
            </w:r>
            <w:proofErr w:type="spellStart"/>
            <w:r>
              <w:t>турбовальные</w:t>
            </w:r>
            <w:proofErr w:type="spellEnd"/>
            <w:r>
              <w:t xml:space="preserve"> мощностью более 1100 кВт, но не более 3730 кВт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35.30.12.719</w:t>
            </w:r>
          </w:p>
        </w:tc>
        <w:tc>
          <w:tcPr>
            <w:tcW w:w="8400" w:type="dxa"/>
            <w:tcBorders>
              <w:top w:val="nil"/>
              <w:left w:val="nil"/>
              <w:bottom w:val="nil"/>
              <w:right w:val="nil"/>
            </w:tcBorders>
          </w:tcPr>
          <w:p w:rsidR="00C71396" w:rsidRDefault="00C71396" w:rsidP="006760A0">
            <w:r>
              <w:t xml:space="preserve">Двигатели турбовинтовые и </w:t>
            </w:r>
            <w:proofErr w:type="spellStart"/>
            <w:r>
              <w:t>турбовальные</w:t>
            </w:r>
            <w:proofErr w:type="spellEnd"/>
            <w:r>
              <w:t xml:space="preserve"> мощностью более 3730 кВт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35.30.12.790</w:t>
            </w:r>
          </w:p>
        </w:tc>
        <w:tc>
          <w:tcPr>
            <w:tcW w:w="8400" w:type="dxa"/>
            <w:tcBorders>
              <w:top w:val="nil"/>
              <w:left w:val="nil"/>
              <w:bottom w:val="nil"/>
              <w:right w:val="nil"/>
            </w:tcBorders>
          </w:tcPr>
          <w:p w:rsidR="00C71396" w:rsidRDefault="00C71396" w:rsidP="00C71396">
            <w:pPr>
              <w:pStyle w:val="30"/>
            </w:pPr>
            <w:r>
              <w:t xml:space="preserve">Двигатели турбовинтовые и </w:t>
            </w:r>
            <w:proofErr w:type="spellStart"/>
            <w:r>
              <w:t>турбовальные</w:t>
            </w:r>
            <w:proofErr w:type="spellEnd"/>
            <w:r>
              <w:t xml:space="preserve"> мощностью более 1100 кВт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35.30.13    </w:t>
            </w:r>
          </w:p>
        </w:tc>
        <w:tc>
          <w:tcPr>
            <w:tcW w:w="8400" w:type="dxa"/>
            <w:tcBorders>
              <w:top w:val="nil"/>
              <w:left w:val="nil"/>
              <w:bottom w:val="nil"/>
              <w:right w:val="nil"/>
            </w:tcBorders>
          </w:tcPr>
          <w:p w:rsidR="00C71396" w:rsidRDefault="00C71396" w:rsidP="00C71396">
            <w:pPr>
              <w:pStyle w:val="30"/>
            </w:pPr>
            <w:r>
              <w:t>Двигатели реактивные, кроме турбореактивных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двигатели воздушно-реактивные прямоточные и пульсирующие и двигатели ракетные (например, двигатели ускорителей летательных аппаратов, управляемых ракет, ракет-носителей, разгонных блоков, космических объектов и т.п.)</w:t>
            </w:r>
          </w:p>
          <w:p w:rsidR="00C71396" w:rsidRDefault="00C71396" w:rsidP="006760A0">
            <w:r>
              <w:t>Эта группировка не включает:</w:t>
            </w:r>
          </w:p>
          <w:p w:rsidR="00C71396" w:rsidRDefault="00C71396" w:rsidP="006760A0">
            <w:r>
              <w:t>- двигатели противоградовых ракет и аналогичных пиротехнических ракет (см. 24.61.14)</w:t>
            </w:r>
          </w:p>
          <w:p w:rsidR="00C71396" w:rsidRDefault="00C71396" w:rsidP="006760A0">
            <w:r>
              <w:t>- двигатели управляемых ракет с силовыми установками (см. 29.60.14)</w:t>
            </w:r>
          </w:p>
          <w:p w:rsidR="00C71396" w:rsidRDefault="00C71396" w:rsidP="006760A0">
            <w:r>
              <w:t>- двигатели турбореактивные (см. 35.30.12)</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35.30.13.110</w:t>
            </w:r>
          </w:p>
        </w:tc>
        <w:tc>
          <w:tcPr>
            <w:tcW w:w="8400" w:type="dxa"/>
            <w:tcBorders>
              <w:top w:val="nil"/>
              <w:left w:val="nil"/>
              <w:bottom w:val="nil"/>
              <w:right w:val="nil"/>
            </w:tcBorders>
          </w:tcPr>
          <w:p w:rsidR="00C71396" w:rsidRDefault="00C71396" w:rsidP="00C71396">
            <w:pPr>
              <w:pStyle w:val="30"/>
            </w:pPr>
            <w:r>
              <w:t>Двигатели реактивные, кроме турбореактивных, для гражданской авиации и их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35.30.13.160</w:t>
            </w:r>
          </w:p>
        </w:tc>
        <w:tc>
          <w:tcPr>
            <w:tcW w:w="8400" w:type="dxa"/>
            <w:tcBorders>
              <w:top w:val="nil"/>
              <w:left w:val="nil"/>
              <w:bottom w:val="nil"/>
              <w:right w:val="nil"/>
            </w:tcBorders>
          </w:tcPr>
          <w:p w:rsidR="00C71396" w:rsidRDefault="00C71396" w:rsidP="00C71396">
            <w:pPr>
              <w:pStyle w:val="30"/>
            </w:pPr>
            <w:r>
              <w:t>Двигатели ракетные, установки энергетические и двигательные для ракет космического назначения, космических объектов и их составные части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35.30.13.161</w:t>
            </w:r>
          </w:p>
        </w:tc>
        <w:tc>
          <w:tcPr>
            <w:tcW w:w="8400" w:type="dxa"/>
            <w:tcBorders>
              <w:top w:val="nil"/>
              <w:left w:val="nil"/>
              <w:bottom w:val="nil"/>
              <w:right w:val="nil"/>
            </w:tcBorders>
          </w:tcPr>
          <w:p w:rsidR="00C71396" w:rsidRDefault="00C71396" w:rsidP="006760A0">
            <w:r>
              <w:t>Двигатели жидкостные ракетные, установки энергетические и двигательные для ракет-носителей и разгонных блоков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35.30.13.162</w:t>
            </w:r>
          </w:p>
        </w:tc>
        <w:tc>
          <w:tcPr>
            <w:tcW w:w="8400" w:type="dxa"/>
            <w:tcBorders>
              <w:top w:val="nil"/>
              <w:left w:val="nil"/>
              <w:bottom w:val="nil"/>
              <w:right w:val="nil"/>
            </w:tcBorders>
          </w:tcPr>
          <w:p w:rsidR="00C71396" w:rsidRDefault="00C71396" w:rsidP="006760A0">
            <w:r>
              <w:t>Двигатели жидкостные ракетные, установки энергетические и двигательные для космических объектов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35.30.13.163</w:t>
            </w:r>
          </w:p>
        </w:tc>
        <w:tc>
          <w:tcPr>
            <w:tcW w:w="8400" w:type="dxa"/>
            <w:tcBorders>
              <w:top w:val="nil"/>
              <w:left w:val="nil"/>
              <w:bottom w:val="nil"/>
              <w:right w:val="nil"/>
            </w:tcBorders>
          </w:tcPr>
          <w:p w:rsidR="00C71396" w:rsidRDefault="00C71396" w:rsidP="006760A0">
            <w:r>
              <w:t>Двигатели ракетные, установки энергетические и двигательные твердого топлива для ракет-носителей и разгонных блоков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35.30.13.164</w:t>
            </w:r>
          </w:p>
        </w:tc>
        <w:tc>
          <w:tcPr>
            <w:tcW w:w="8400" w:type="dxa"/>
            <w:tcBorders>
              <w:top w:val="nil"/>
              <w:left w:val="nil"/>
              <w:bottom w:val="nil"/>
              <w:right w:val="nil"/>
            </w:tcBorders>
          </w:tcPr>
          <w:p w:rsidR="00C71396" w:rsidRDefault="00C71396" w:rsidP="006760A0">
            <w:r>
              <w:t>Двигатели ракетные, установки энергетические и двигательные твердого топлива для космических объектов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35.30.13.165</w:t>
            </w:r>
          </w:p>
        </w:tc>
        <w:tc>
          <w:tcPr>
            <w:tcW w:w="8400" w:type="dxa"/>
            <w:tcBorders>
              <w:top w:val="nil"/>
              <w:left w:val="nil"/>
              <w:bottom w:val="nil"/>
              <w:right w:val="nil"/>
            </w:tcBorders>
          </w:tcPr>
          <w:p w:rsidR="00C71396" w:rsidRDefault="00C71396" w:rsidP="006760A0">
            <w:r>
              <w:t>Двигатели ракетные, энергетические и двигательные электрические для космических объектов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35.30.13.171</w:t>
            </w:r>
          </w:p>
        </w:tc>
        <w:tc>
          <w:tcPr>
            <w:tcW w:w="8400" w:type="dxa"/>
            <w:tcBorders>
              <w:top w:val="nil"/>
              <w:left w:val="nil"/>
              <w:bottom w:val="nil"/>
              <w:right w:val="nil"/>
            </w:tcBorders>
          </w:tcPr>
          <w:p w:rsidR="00C71396" w:rsidRDefault="00C71396" w:rsidP="006760A0">
            <w:r>
              <w:t>Двигатели ракетные, установки ядерного топлива энергетические и двигательные для ракет-носителей и разгонных блоков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35.30.13.172</w:t>
            </w:r>
          </w:p>
        </w:tc>
        <w:tc>
          <w:tcPr>
            <w:tcW w:w="8400" w:type="dxa"/>
            <w:tcBorders>
              <w:top w:val="nil"/>
              <w:left w:val="nil"/>
              <w:bottom w:val="nil"/>
              <w:right w:val="nil"/>
            </w:tcBorders>
          </w:tcPr>
          <w:p w:rsidR="00C71396" w:rsidRDefault="00C71396" w:rsidP="006760A0">
            <w:r>
              <w:t>Двигатели ракетные, установки ядерного топлива энергетические и двигательные для космических объектов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35.30.13.179</w:t>
            </w:r>
          </w:p>
        </w:tc>
        <w:tc>
          <w:tcPr>
            <w:tcW w:w="8400" w:type="dxa"/>
            <w:tcBorders>
              <w:top w:val="nil"/>
              <w:left w:val="nil"/>
              <w:bottom w:val="nil"/>
              <w:right w:val="nil"/>
            </w:tcBorders>
          </w:tcPr>
          <w:p w:rsidR="00C71396" w:rsidRDefault="00C71396" w:rsidP="006760A0">
            <w:r>
              <w:t>Двигатели ракетные, установки энергетические и двигательные для космических объектов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35.30.13.181</w:t>
            </w:r>
          </w:p>
        </w:tc>
        <w:tc>
          <w:tcPr>
            <w:tcW w:w="8400" w:type="dxa"/>
            <w:tcBorders>
              <w:top w:val="nil"/>
              <w:left w:val="nil"/>
              <w:bottom w:val="nil"/>
              <w:right w:val="nil"/>
            </w:tcBorders>
          </w:tcPr>
          <w:p w:rsidR="00C71396" w:rsidRDefault="00C71396" w:rsidP="006760A0">
            <w:r>
              <w:t>Части ракетных двигателей, энергетических и двигательных установок всех типов для ракет космического назначения и космических объектов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35.30.13.190</w:t>
            </w:r>
          </w:p>
        </w:tc>
        <w:tc>
          <w:tcPr>
            <w:tcW w:w="8400" w:type="dxa"/>
            <w:tcBorders>
              <w:top w:val="nil"/>
              <w:left w:val="nil"/>
              <w:bottom w:val="nil"/>
              <w:right w:val="nil"/>
            </w:tcBorders>
          </w:tcPr>
          <w:p w:rsidR="00C71396" w:rsidRDefault="00C71396" w:rsidP="00C71396">
            <w:pPr>
              <w:pStyle w:val="30"/>
            </w:pPr>
            <w:r>
              <w:t>Двигатели реактивные, кроме турбореактивных, прочие и их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35.30.14    </w:t>
            </w:r>
          </w:p>
        </w:tc>
        <w:tc>
          <w:tcPr>
            <w:tcW w:w="8400" w:type="dxa"/>
            <w:tcBorders>
              <w:top w:val="nil"/>
              <w:left w:val="nil"/>
              <w:bottom w:val="nil"/>
              <w:right w:val="nil"/>
            </w:tcBorders>
          </w:tcPr>
          <w:p w:rsidR="00C71396" w:rsidRDefault="00C71396" w:rsidP="00C71396">
            <w:pPr>
              <w:pStyle w:val="30"/>
            </w:pPr>
            <w:r>
              <w:t>Стартовое оборудование для летательных аппаратов, палубные тормозные устройства или аналогичные устройства; тренажеры наземные для летного состава; их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35.30.14.310</w:t>
            </w:r>
          </w:p>
        </w:tc>
        <w:tc>
          <w:tcPr>
            <w:tcW w:w="8400" w:type="dxa"/>
            <w:tcBorders>
              <w:top w:val="nil"/>
              <w:left w:val="nil"/>
              <w:bottom w:val="nil"/>
              <w:right w:val="nil"/>
            </w:tcBorders>
          </w:tcPr>
          <w:p w:rsidR="00C71396" w:rsidRDefault="00C71396" w:rsidP="00C71396">
            <w:pPr>
              <w:pStyle w:val="30"/>
            </w:pPr>
            <w:r>
              <w:t>Стартовое оборудование для летательных аппаратов (кроме космических) и его части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устройства для взлета самолета (самолетные катапульты), обычно применяемые на борту корабля, представляющие собой металлическую конструкцию, которая направляет взлетающий самолет; ускорение, необходимое для взлета, обеспечивается действием сжатого воздуха, пара, взрывающихся зарядов и т.д., на тележку или направляющую наклонную установку, на которой находится самолет</w:t>
            </w:r>
          </w:p>
          <w:p w:rsidR="00C71396" w:rsidRDefault="00C71396" w:rsidP="006760A0">
            <w:r>
              <w:t>Эта группировка не включает:</w:t>
            </w:r>
          </w:p>
          <w:p w:rsidR="00C71396" w:rsidRDefault="00C71396" w:rsidP="006760A0">
            <w:r>
              <w:t>- установки лебедочные с моторным приводом для запуска планеров (см. 29.22.12)</w:t>
            </w:r>
          </w:p>
          <w:p w:rsidR="00C71396" w:rsidRDefault="00C71396" w:rsidP="006760A0">
            <w:r>
              <w:t>- установки ракетные пусковые и башни для направления ракеты при запуске, не придающие момента движения (см. 29.56.25)</w:t>
            </w:r>
          </w:p>
          <w:p w:rsidR="00C71396" w:rsidRDefault="00C71396" w:rsidP="006760A0">
            <w:r>
              <w:lastRenderedPageBreak/>
              <w:t>- оборудование специальное стартовых комплексов для ракет космического назначения (см. 29.56.25)</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35.30.14.380</w:t>
            </w:r>
          </w:p>
        </w:tc>
        <w:tc>
          <w:tcPr>
            <w:tcW w:w="8400" w:type="dxa"/>
            <w:tcBorders>
              <w:top w:val="nil"/>
              <w:left w:val="nil"/>
              <w:bottom w:val="nil"/>
              <w:right w:val="nil"/>
            </w:tcBorders>
          </w:tcPr>
          <w:p w:rsidR="00C71396" w:rsidRDefault="00C71396" w:rsidP="00C71396">
            <w:pPr>
              <w:pStyle w:val="30"/>
            </w:pPr>
            <w:r>
              <w:t>Устройства палубные тормозные или аналогичные устройства и их части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xml:space="preserve">- оборудование страховочное, </w:t>
            </w:r>
            <w:proofErr w:type="gramStart"/>
            <w:r>
              <w:t>например</w:t>
            </w:r>
            <w:proofErr w:type="gramEnd"/>
            <w:r>
              <w:t xml:space="preserve"> сети (см. 17.52)</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35.30.14.510</w:t>
            </w:r>
          </w:p>
        </w:tc>
        <w:tc>
          <w:tcPr>
            <w:tcW w:w="8400" w:type="dxa"/>
            <w:tcBorders>
              <w:top w:val="nil"/>
              <w:left w:val="nil"/>
              <w:bottom w:val="nil"/>
              <w:right w:val="nil"/>
            </w:tcBorders>
          </w:tcPr>
          <w:p w:rsidR="00C71396" w:rsidRDefault="00C71396" w:rsidP="00C71396">
            <w:pPr>
              <w:pStyle w:val="30"/>
            </w:pPr>
            <w:r>
              <w:t>Тренажеры наземные для летного состава: имитаторы воздушного боя и их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35.30.14.560</w:t>
            </w:r>
          </w:p>
        </w:tc>
        <w:tc>
          <w:tcPr>
            <w:tcW w:w="8400" w:type="dxa"/>
            <w:tcBorders>
              <w:top w:val="nil"/>
              <w:left w:val="nil"/>
              <w:bottom w:val="nil"/>
              <w:right w:val="nil"/>
            </w:tcBorders>
          </w:tcPr>
          <w:p w:rsidR="00C71396" w:rsidRDefault="00C71396" w:rsidP="00C71396">
            <w:pPr>
              <w:pStyle w:val="30"/>
            </w:pPr>
            <w:r>
              <w:t>Тренажеры наземные, технические средства и системы для учебно-тренировочных центров подготовки космонавтов (астронавтов), не включенные в другие группировки; их составные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35.30.14.590</w:t>
            </w:r>
          </w:p>
        </w:tc>
        <w:tc>
          <w:tcPr>
            <w:tcW w:w="8400" w:type="dxa"/>
            <w:tcBorders>
              <w:top w:val="nil"/>
              <w:left w:val="nil"/>
              <w:bottom w:val="nil"/>
              <w:right w:val="nil"/>
            </w:tcBorders>
          </w:tcPr>
          <w:p w:rsidR="00C71396" w:rsidRDefault="00C71396" w:rsidP="00C71396">
            <w:pPr>
              <w:pStyle w:val="30"/>
            </w:pPr>
            <w:r>
              <w:t>Тренажеры наземные для летного состава прочие и их части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оборудование, в основном предназначенное для регистрации реакции человека в сложных летных условиях (например, большое ускорение, кислородное голодание), такое как кабины, установленные на вращающемся кронштейне для моделирования условий полета на сверхзвуковой скорости (см. 33.10.16)</w:t>
            </w:r>
          </w:p>
          <w:p w:rsidR="00C71396" w:rsidRDefault="00C71396" w:rsidP="006760A0">
            <w:r>
              <w:t>- оборудование, не предназначенное специально для летного обучения летчиков, а для общего обучения летного состава (например, крупномасштабные модели гироскопов) (см. 36.63.74)</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35.30.14.591</w:t>
            </w:r>
          </w:p>
        </w:tc>
        <w:tc>
          <w:tcPr>
            <w:tcW w:w="8400" w:type="dxa"/>
            <w:tcBorders>
              <w:top w:val="nil"/>
              <w:left w:val="nil"/>
              <w:bottom w:val="nil"/>
              <w:right w:val="nil"/>
            </w:tcBorders>
          </w:tcPr>
          <w:p w:rsidR="00C71396" w:rsidRDefault="00C71396" w:rsidP="006760A0">
            <w:r>
              <w:t>Тренажеры наземные для летного состава прочие для гражданского применения и их части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35.30.14.599</w:t>
            </w:r>
          </w:p>
        </w:tc>
        <w:tc>
          <w:tcPr>
            <w:tcW w:w="8400" w:type="dxa"/>
            <w:tcBorders>
              <w:top w:val="nil"/>
              <w:left w:val="nil"/>
              <w:bottom w:val="nil"/>
              <w:right w:val="nil"/>
            </w:tcBorders>
          </w:tcPr>
          <w:p w:rsidR="00C71396" w:rsidRDefault="00C71396" w:rsidP="006760A0">
            <w:r>
              <w:t>Тренажеры наземные для летного состава прочие, кроме тренажеров для гражданского применения, и их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35.30.15    </w:t>
            </w:r>
          </w:p>
        </w:tc>
        <w:tc>
          <w:tcPr>
            <w:tcW w:w="8400" w:type="dxa"/>
            <w:tcBorders>
              <w:top w:val="nil"/>
              <w:left w:val="nil"/>
              <w:bottom w:val="nil"/>
              <w:right w:val="nil"/>
            </w:tcBorders>
          </w:tcPr>
          <w:p w:rsidR="00C71396" w:rsidRDefault="00C71396" w:rsidP="00C71396">
            <w:pPr>
              <w:pStyle w:val="30"/>
            </w:pPr>
            <w:r>
              <w:t>Части двигателей летательных аппаратов с искровым зажиганием</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части к авиационным поршневым или роторно-поршневым двигателям внутреннего сгорания с искровым зажиганием, такие как поршни, цилиндры и блоки цилиндров; головки цилиндров; гильзы цилиндров; клапаны впускные и выпускные; трубопроводы всасывающие и коллекторы выпускные; кольца поршневые; шатуны; карбюраторы; форсунки топливные</w:t>
            </w:r>
          </w:p>
          <w:p w:rsidR="00C71396" w:rsidRDefault="00C71396" w:rsidP="006760A0">
            <w:r>
              <w:t>Эта группировка не включает:</w:t>
            </w:r>
          </w:p>
          <w:p w:rsidR="00C71396" w:rsidRDefault="00C71396" w:rsidP="006760A0">
            <w:r>
              <w:t>- трубы резиновые (см. 25.13.30)</w:t>
            </w:r>
          </w:p>
          <w:p w:rsidR="00C71396" w:rsidRDefault="00C71396" w:rsidP="006760A0">
            <w:r>
              <w:t>- винты, болты, шурупы, гайки, заклепки, шпильки и аналогичные крепежные изделия из черных металлов или алюминия, включая изделия для авиационной промышленности (см. соответственно 28.74 и 28.73.14)</w:t>
            </w:r>
          </w:p>
          <w:p w:rsidR="00C71396" w:rsidRDefault="00C71396" w:rsidP="006760A0">
            <w:r>
              <w:t>- трубопроводы гибкие и трубы из неблагородных металлов (см. 28.75)</w:t>
            </w:r>
          </w:p>
          <w:p w:rsidR="00C71396" w:rsidRDefault="00C71396" w:rsidP="006760A0">
            <w:r>
              <w:t>- топливные насосы (см. 29.12.2)</w:t>
            </w:r>
          </w:p>
          <w:p w:rsidR="00C71396" w:rsidRDefault="00C71396" w:rsidP="006760A0">
            <w:r>
              <w:t>- валы коленчатые и распределительные и коробки передач (см. соответственно 29.14.22 и 29.14.24)</w:t>
            </w:r>
          </w:p>
          <w:p w:rsidR="00C71396" w:rsidRDefault="00C71396" w:rsidP="006760A0">
            <w:r>
              <w:t xml:space="preserve">- прокладки и аналогичные соединительные элементы классифицируются в соответствии с материалом, из которого они изготовлены (например, уплотнители резиновые (см. 25.13.73), прокладки и аналогичные соединительные элементы из металла в сочетании с другим материалом или из </w:t>
            </w:r>
            <w:proofErr w:type="gramStart"/>
            <w:r>
              <w:t>двух</w:t>
            </w:r>
            <w:proofErr w:type="gramEnd"/>
            <w:r>
              <w:t xml:space="preserve"> или более слоев металла (см. 29.24.25)</w:t>
            </w:r>
          </w:p>
          <w:p w:rsidR="00C71396" w:rsidRDefault="00C71396" w:rsidP="006760A0">
            <w:r>
              <w:t>- приборы электрического запуска и зажигания (включая свечи зажигания и запальные свечи) (см. 31.61.2)</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35.30.15.110</w:t>
            </w:r>
          </w:p>
        </w:tc>
        <w:tc>
          <w:tcPr>
            <w:tcW w:w="8400" w:type="dxa"/>
            <w:tcBorders>
              <w:top w:val="nil"/>
              <w:left w:val="nil"/>
              <w:bottom w:val="nil"/>
              <w:right w:val="nil"/>
            </w:tcBorders>
          </w:tcPr>
          <w:p w:rsidR="00C71396" w:rsidRDefault="00C71396" w:rsidP="00C71396">
            <w:pPr>
              <w:pStyle w:val="30"/>
            </w:pPr>
            <w:r>
              <w:t>Поршни, цилиндры, блоки цилиндров; головки цилиндров; гильзы цилиндров для двигателей внутреннего сгорания с искровым зажиганием, предназначенных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35.30.15.120</w:t>
            </w:r>
          </w:p>
        </w:tc>
        <w:tc>
          <w:tcPr>
            <w:tcW w:w="8400" w:type="dxa"/>
            <w:tcBorders>
              <w:top w:val="nil"/>
              <w:left w:val="nil"/>
              <w:bottom w:val="nil"/>
              <w:right w:val="nil"/>
            </w:tcBorders>
          </w:tcPr>
          <w:p w:rsidR="00C71396" w:rsidRDefault="00C71396" w:rsidP="00C71396">
            <w:pPr>
              <w:pStyle w:val="30"/>
            </w:pPr>
            <w:r>
              <w:t>Клапаны впускные и выпускные для двигателей внутреннего сгорания с искровым зажиганием, предназначенных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35.30.15.130</w:t>
            </w:r>
          </w:p>
        </w:tc>
        <w:tc>
          <w:tcPr>
            <w:tcW w:w="8400" w:type="dxa"/>
            <w:tcBorders>
              <w:top w:val="nil"/>
              <w:left w:val="nil"/>
              <w:bottom w:val="nil"/>
              <w:right w:val="nil"/>
            </w:tcBorders>
          </w:tcPr>
          <w:p w:rsidR="00C71396" w:rsidRDefault="00C71396" w:rsidP="00C71396">
            <w:pPr>
              <w:pStyle w:val="30"/>
            </w:pPr>
            <w:r>
              <w:t>Трубопроводы всасывающие и коллекторы выпускные для двигателей внутреннего сгорания с искровым зажиганием, предназначенных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35.30.15.140</w:t>
            </w:r>
          </w:p>
        </w:tc>
        <w:tc>
          <w:tcPr>
            <w:tcW w:w="8400" w:type="dxa"/>
            <w:tcBorders>
              <w:top w:val="nil"/>
              <w:left w:val="nil"/>
              <w:bottom w:val="nil"/>
              <w:right w:val="nil"/>
            </w:tcBorders>
          </w:tcPr>
          <w:p w:rsidR="00C71396" w:rsidRDefault="00C71396" w:rsidP="00C71396">
            <w:pPr>
              <w:pStyle w:val="30"/>
            </w:pPr>
            <w:r>
              <w:t>Кольца поршневые; шатуны для двигателей внутреннего сгорания с искровым зажиганием, предназначенных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35.30.15.150</w:t>
            </w:r>
          </w:p>
        </w:tc>
        <w:tc>
          <w:tcPr>
            <w:tcW w:w="8400" w:type="dxa"/>
            <w:tcBorders>
              <w:top w:val="nil"/>
              <w:left w:val="nil"/>
              <w:bottom w:val="nil"/>
              <w:right w:val="nil"/>
            </w:tcBorders>
          </w:tcPr>
          <w:p w:rsidR="00C71396" w:rsidRDefault="00C71396" w:rsidP="00C71396">
            <w:pPr>
              <w:pStyle w:val="30"/>
            </w:pPr>
            <w:r>
              <w:t>Карбюраторы для двигателей внутреннего сгорания с искровым зажиганием, предназначенных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35.30.15.160</w:t>
            </w:r>
          </w:p>
        </w:tc>
        <w:tc>
          <w:tcPr>
            <w:tcW w:w="8400" w:type="dxa"/>
            <w:tcBorders>
              <w:top w:val="nil"/>
              <w:left w:val="nil"/>
              <w:bottom w:val="nil"/>
              <w:right w:val="nil"/>
            </w:tcBorders>
          </w:tcPr>
          <w:p w:rsidR="00C71396" w:rsidRDefault="00C71396" w:rsidP="00C71396">
            <w:pPr>
              <w:pStyle w:val="30"/>
            </w:pPr>
            <w:r>
              <w:t>Форсунки топливные для двигателей внутреннего сгорания с искровым зажиганием, предназначенных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35.30.15.210</w:t>
            </w:r>
          </w:p>
        </w:tc>
        <w:tc>
          <w:tcPr>
            <w:tcW w:w="8400" w:type="dxa"/>
            <w:tcBorders>
              <w:top w:val="nil"/>
              <w:left w:val="nil"/>
              <w:bottom w:val="nil"/>
              <w:right w:val="nil"/>
            </w:tcBorders>
          </w:tcPr>
          <w:p w:rsidR="00C71396" w:rsidRDefault="00C71396" w:rsidP="00C71396">
            <w:pPr>
              <w:pStyle w:val="30"/>
            </w:pPr>
            <w:r>
              <w:t>Поршни, цилиндры, блоки цилиндров; головки цилиндров; гильзы цилиндров для двигателей внутреннего сгорания с искровым зажиганием прочие, кроме предназначенных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35.30.15.220</w:t>
            </w:r>
          </w:p>
        </w:tc>
        <w:tc>
          <w:tcPr>
            <w:tcW w:w="8400" w:type="dxa"/>
            <w:tcBorders>
              <w:top w:val="nil"/>
              <w:left w:val="nil"/>
              <w:bottom w:val="nil"/>
              <w:right w:val="nil"/>
            </w:tcBorders>
          </w:tcPr>
          <w:p w:rsidR="00C71396" w:rsidRDefault="00C71396" w:rsidP="00C71396">
            <w:pPr>
              <w:pStyle w:val="30"/>
            </w:pPr>
            <w:r>
              <w:t>Клапаны впускные и выпускные для двигателей внутреннего сгорания с искровым зажиганием прочие, кроме предназначенных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35.30.15.230</w:t>
            </w:r>
          </w:p>
        </w:tc>
        <w:tc>
          <w:tcPr>
            <w:tcW w:w="8400" w:type="dxa"/>
            <w:tcBorders>
              <w:top w:val="nil"/>
              <w:left w:val="nil"/>
              <w:bottom w:val="nil"/>
              <w:right w:val="nil"/>
            </w:tcBorders>
          </w:tcPr>
          <w:p w:rsidR="00C71396" w:rsidRDefault="00C71396" w:rsidP="00C71396">
            <w:pPr>
              <w:pStyle w:val="30"/>
            </w:pPr>
            <w:r>
              <w:t>Трубопроводы всасывающие и коллекторы выпускные для двигателей внутреннего сгорания с искровым зажиганием прочие, кроме предназначенных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35.30.15.240</w:t>
            </w:r>
          </w:p>
        </w:tc>
        <w:tc>
          <w:tcPr>
            <w:tcW w:w="8400" w:type="dxa"/>
            <w:tcBorders>
              <w:top w:val="nil"/>
              <w:left w:val="nil"/>
              <w:bottom w:val="nil"/>
              <w:right w:val="nil"/>
            </w:tcBorders>
          </w:tcPr>
          <w:p w:rsidR="00C71396" w:rsidRDefault="00C71396" w:rsidP="00C71396">
            <w:pPr>
              <w:pStyle w:val="30"/>
            </w:pPr>
            <w:r>
              <w:t>Кольца поршневые; шатуны для двигателей внутреннего сгорания с искровым зажиганием прочие, кроме предназначенных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35.30.15.250</w:t>
            </w:r>
          </w:p>
        </w:tc>
        <w:tc>
          <w:tcPr>
            <w:tcW w:w="8400" w:type="dxa"/>
            <w:tcBorders>
              <w:top w:val="nil"/>
              <w:left w:val="nil"/>
              <w:bottom w:val="nil"/>
              <w:right w:val="nil"/>
            </w:tcBorders>
          </w:tcPr>
          <w:p w:rsidR="00C71396" w:rsidRDefault="00C71396" w:rsidP="00C71396">
            <w:pPr>
              <w:pStyle w:val="30"/>
            </w:pPr>
            <w:r>
              <w:t>Карбюраторы для двигателей внутреннего сгорания с искровым зажиганием прочие, кроме предназначенных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35.30.15.260</w:t>
            </w:r>
          </w:p>
        </w:tc>
        <w:tc>
          <w:tcPr>
            <w:tcW w:w="8400" w:type="dxa"/>
            <w:tcBorders>
              <w:top w:val="nil"/>
              <w:left w:val="nil"/>
              <w:bottom w:val="nil"/>
              <w:right w:val="nil"/>
            </w:tcBorders>
          </w:tcPr>
          <w:p w:rsidR="00C71396" w:rsidRDefault="00C71396" w:rsidP="00C71396">
            <w:pPr>
              <w:pStyle w:val="30"/>
            </w:pPr>
            <w:r>
              <w:t>Форсунки топливные для двигателей внутреннего сгорания с искровым зажиганием прочие, кроме предназначенных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35.30.16    </w:t>
            </w:r>
          </w:p>
        </w:tc>
        <w:tc>
          <w:tcPr>
            <w:tcW w:w="8400" w:type="dxa"/>
            <w:tcBorders>
              <w:top w:val="nil"/>
              <w:left w:val="nil"/>
              <w:bottom w:val="nil"/>
              <w:right w:val="nil"/>
            </w:tcBorders>
          </w:tcPr>
          <w:p w:rsidR="00C71396" w:rsidRDefault="00C71396" w:rsidP="00C71396">
            <w:pPr>
              <w:pStyle w:val="30"/>
            </w:pPr>
            <w:r>
              <w:t>Части турбореактивных и турбовинтовых двигателей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части турбореактивных и турбовинтовых двигателей: камеры сгорания, клапаны воздушные, кольца статора с лопатками и без лопаток, диски и колеса роторов с ребрами и без них, лопатки, ребра, регуляторы подачи топлива к турбореактивным двигателям, форсунки топливные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35.30.16.110</w:t>
            </w:r>
          </w:p>
        </w:tc>
        <w:tc>
          <w:tcPr>
            <w:tcW w:w="8400" w:type="dxa"/>
            <w:tcBorders>
              <w:top w:val="nil"/>
              <w:left w:val="nil"/>
              <w:bottom w:val="nil"/>
              <w:right w:val="nil"/>
            </w:tcBorders>
          </w:tcPr>
          <w:p w:rsidR="00C71396" w:rsidRDefault="00C71396" w:rsidP="00C71396">
            <w:pPr>
              <w:pStyle w:val="30"/>
            </w:pPr>
            <w:r>
              <w:t>Части турбореактивных и турбовинтовых двигателей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35.30.16.111</w:t>
            </w:r>
          </w:p>
        </w:tc>
        <w:tc>
          <w:tcPr>
            <w:tcW w:w="8400" w:type="dxa"/>
            <w:tcBorders>
              <w:top w:val="nil"/>
              <w:left w:val="nil"/>
              <w:bottom w:val="nil"/>
              <w:right w:val="nil"/>
            </w:tcBorders>
          </w:tcPr>
          <w:p w:rsidR="00C71396" w:rsidRDefault="00C71396" w:rsidP="006760A0">
            <w:r>
              <w:t>Камеры сгорания турбореактивных и турбовинтовых двигателей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35.30.16.112</w:t>
            </w:r>
          </w:p>
        </w:tc>
        <w:tc>
          <w:tcPr>
            <w:tcW w:w="8400" w:type="dxa"/>
            <w:tcBorders>
              <w:top w:val="nil"/>
              <w:left w:val="nil"/>
              <w:bottom w:val="nil"/>
              <w:right w:val="nil"/>
            </w:tcBorders>
          </w:tcPr>
          <w:p w:rsidR="00C71396" w:rsidRDefault="00C71396" w:rsidP="006760A0">
            <w:r>
              <w:t>Клапаны воздушные турбореактивных и турбовинтовых двигателей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35.30.16.113</w:t>
            </w:r>
          </w:p>
        </w:tc>
        <w:tc>
          <w:tcPr>
            <w:tcW w:w="8400" w:type="dxa"/>
            <w:tcBorders>
              <w:top w:val="nil"/>
              <w:left w:val="nil"/>
              <w:bottom w:val="nil"/>
              <w:right w:val="nil"/>
            </w:tcBorders>
          </w:tcPr>
          <w:p w:rsidR="00C71396" w:rsidRDefault="00C71396" w:rsidP="006760A0">
            <w:r>
              <w:t>Кольца статора (с лопатками и без лопаток), диски и колеса роторов (с ребрами и без них), лопатки, ребра турбореактивных и турбовинтовых двигателей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35.30.16.114</w:t>
            </w:r>
          </w:p>
        </w:tc>
        <w:tc>
          <w:tcPr>
            <w:tcW w:w="8400" w:type="dxa"/>
            <w:tcBorders>
              <w:top w:val="nil"/>
              <w:left w:val="nil"/>
              <w:bottom w:val="nil"/>
              <w:right w:val="nil"/>
            </w:tcBorders>
          </w:tcPr>
          <w:p w:rsidR="00C71396" w:rsidRDefault="00C71396" w:rsidP="006760A0">
            <w:r>
              <w:t>Регуляторы подачи топлива к турбореактивным двигателям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35.30.16.115</w:t>
            </w:r>
          </w:p>
        </w:tc>
        <w:tc>
          <w:tcPr>
            <w:tcW w:w="8400" w:type="dxa"/>
            <w:tcBorders>
              <w:top w:val="nil"/>
              <w:left w:val="nil"/>
              <w:bottom w:val="nil"/>
              <w:right w:val="nil"/>
            </w:tcBorders>
          </w:tcPr>
          <w:p w:rsidR="00C71396" w:rsidRDefault="00C71396" w:rsidP="006760A0">
            <w:r>
              <w:t>Форсунки топливные турбореактивных и турбовинтовых двигателей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35.30.16.210</w:t>
            </w:r>
          </w:p>
        </w:tc>
        <w:tc>
          <w:tcPr>
            <w:tcW w:w="8400" w:type="dxa"/>
            <w:tcBorders>
              <w:top w:val="nil"/>
              <w:left w:val="nil"/>
              <w:bottom w:val="nil"/>
              <w:right w:val="nil"/>
            </w:tcBorders>
          </w:tcPr>
          <w:p w:rsidR="00C71396" w:rsidRDefault="00C71396" w:rsidP="00C71396">
            <w:pPr>
              <w:pStyle w:val="30"/>
            </w:pPr>
            <w:r>
              <w:t>Части турбореактивных и турбовинтовых двигателей, кроме предназначенных для гражданской авиации,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35.30.16.211</w:t>
            </w:r>
          </w:p>
        </w:tc>
        <w:tc>
          <w:tcPr>
            <w:tcW w:w="8400" w:type="dxa"/>
            <w:tcBorders>
              <w:top w:val="nil"/>
              <w:left w:val="nil"/>
              <w:bottom w:val="nil"/>
              <w:right w:val="nil"/>
            </w:tcBorders>
          </w:tcPr>
          <w:p w:rsidR="00C71396" w:rsidRDefault="00C71396" w:rsidP="006760A0">
            <w:r>
              <w:t>Камеры сгорания турбореактивных и турбовинтовых двигателей, кроме предназначенных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35.30.16.212</w:t>
            </w:r>
          </w:p>
        </w:tc>
        <w:tc>
          <w:tcPr>
            <w:tcW w:w="8400" w:type="dxa"/>
            <w:tcBorders>
              <w:top w:val="nil"/>
              <w:left w:val="nil"/>
              <w:bottom w:val="nil"/>
              <w:right w:val="nil"/>
            </w:tcBorders>
          </w:tcPr>
          <w:p w:rsidR="00C71396" w:rsidRDefault="00C71396" w:rsidP="006760A0">
            <w:r>
              <w:t>Клапаны воздушные турбореактивных и турбовинтовых двигателей, кроме предназначенных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35.30.16.213</w:t>
            </w:r>
          </w:p>
        </w:tc>
        <w:tc>
          <w:tcPr>
            <w:tcW w:w="8400" w:type="dxa"/>
            <w:tcBorders>
              <w:top w:val="nil"/>
              <w:left w:val="nil"/>
              <w:bottom w:val="nil"/>
              <w:right w:val="nil"/>
            </w:tcBorders>
          </w:tcPr>
          <w:p w:rsidR="00C71396" w:rsidRDefault="00C71396" w:rsidP="006760A0">
            <w:r>
              <w:t>Кольца статора (с лопатками и без лопаток), диски и колеса роторов (с ребрами и без них), лопатки, ребра турбореактивных и турбовинтовых двигателей, кроме предназначенных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35.30.16.214</w:t>
            </w:r>
          </w:p>
        </w:tc>
        <w:tc>
          <w:tcPr>
            <w:tcW w:w="8400" w:type="dxa"/>
            <w:tcBorders>
              <w:top w:val="nil"/>
              <w:left w:val="nil"/>
              <w:bottom w:val="nil"/>
              <w:right w:val="nil"/>
            </w:tcBorders>
          </w:tcPr>
          <w:p w:rsidR="00C71396" w:rsidRDefault="00C71396" w:rsidP="006760A0">
            <w:r>
              <w:t>Регуляторы подачи топлива к турбореактивным двигателям, кроме предназначенных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35.30.16.215</w:t>
            </w:r>
          </w:p>
        </w:tc>
        <w:tc>
          <w:tcPr>
            <w:tcW w:w="8400" w:type="dxa"/>
            <w:tcBorders>
              <w:top w:val="nil"/>
              <w:left w:val="nil"/>
              <w:bottom w:val="nil"/>
              <w:right w:val="nil"/>
            </w:tcBorders>
          </w:tcPr>
          <w:p w:rsidR="00C71396" w:rsidRDefault="00C71396" w:rsidP="006760A0">
            <w:r>
              <w:t>Форсунки топливные турбореактивных и турбовинтовых двигателей, кроме предназначенных для гражданской авиации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35.30.2     </w:t>
            </w:r>
          </w:p>
        </w:tc>
        <w:tc>
          <w:tcPr>
            <w:tcW w:w="8400" w:type="dxa"/>
            <w:tcBorders>
              <w:top w:val="nil"/>
              <w:left w:val="nil"/>
              <w:bottom w:val="nil"/>
              <w:right w:val="nil"/>
            </w:tcBorders>
          </w:tcPr>
          <w:p w:rsidR="00C71396" w:rsidRDefault="00C71396" w:rsidP="00C71396">
            <w:pPr>
              <w:pStyle w:val="30"/>
            </w:pPr>
            <w:r>
              <w:t>Аэростаты и дирижабли; планеры, дельтапланы и прочие безмоторные летательные аппараты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35.30.21    </w:t>
            </w:r>
          </w:p>
        </w:tc>
        <w:tc>
          <w:tcPr>
            <w:tcW w:w="8400" w:type="dxa"/>
            <w:tcBorders>
              <w:top w:val="nil"/>
              <w:left w:val="nil"/>
              <w:bottom w:val="nil"/>
              <w:right w:val="nil"/>
            </w:tcBorders>
          </w:tcPr>
          <w:p w:rsidR="00C71396" w:rsidRDefault="00C71396" w:rsidP="00C71396">
            <w:pPr>
              <w:pStyle w:val="30"/>
            </w:pPr>
            <w:r>
              <w:t>Планеры и дельтапланы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планеры, оборудованные или рассчитанные на оборудование двигателем (см. 35.30.3)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35.30.21.110</w:t>
            </w:r>
          </w:p>
        </w:tc>
        <w:tc>
          <w:tcPr>
            <w:tcW w:w="8400" w:type="dxa"/>
            <w:tcBorders>
              <w:top w:val="nil"/>
              <w:left w:val="nil"/>
              <w:bottom w:val="nil"/>
              <w:right w:val="nil"/>
            </w:tcBorders>
          </w:tcPr>
          <w:p w:rsidR="00C71396" w:rsidRDefault="00C71396" w:rsidP="00C71396">
            <w:pPr>
              <w:pStyle w:val="30"/>
            </w:pPr>
            <w:r>
              <w:t>Планеры и дельтапланы гражданские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35.30.21.111</w:t>
            </w:r>
          </w:p>
        </w:tc>
        <w:tc>
          <w:tcPr>
            <w:tcW w:w="8400" w:type="dxa"/>
            <w:tcBorders>
              <w:top w:val="nil"/>
              <w:left w:val="nil"/>
              <w:bottom w:val="nil"/>
              <w:right w:val="nil"/>
            </w:tcBorders>
          </w:tcPr>
          <w:p w:rsidR="00C71396" w:rsidRDefault="00C71396" w:rsidP="006760A0">
            <w:r>
              <w:t>Планеры гражданские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35.30.21.115</w:t>
            </w:r>
          </w:p>
        </w:tc>
        <w:tc>
          <w:tcPr>
            <w:tcW w:w="8400" w:type="dxa"/>
            <w:tcBorders>
              <w:top w:val="nil"/>
              <w:left w:val="nil"/>
              <w:bottom w:val="nil"/>
              <w:right w:val="nil"/>
            </w:tcBorders>
          </w:tcPr>
          <w:p w:rsidR="00C71396" w:rsidRDefault="00C71396" w:rsidP="006760A0">
            <w:r>
              <w:t>Дельтапланы гражданские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35.30.21.190</w:t>
            </w:r>
          </w:p>
        </w:tc>
        <w:tc>
          <w:tcPr>
            <w:tcW w:w="8400" w:type="dxa"/>
            <w:tcBorders>
              <w:top w:val="nil"/>
              <w:left w:val="nil"/>
              <w:bottom w:val="nil"/>
              <w:right w:val="nil"/>
            </w:tcBorders>
          </w:tcPr>
          <w:p w:rsidR="00C71396" w:rsidRDefault="00C71396" w:rsidP="00C71396">
            <w:pPr>
              <w:pStyle w:val="30"/>
            </w:pPr>
            <w:r>
              <w:t>Планеры и дельтапланы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35.30.22    </w:t>
            </w:r>
          </w:p>
        </w:tc>
        <w:tc>
          <w:tcPr>
            <w:tcW w:w="8400" w:type="dxa"/>
            <w:tcBorders>
              <w:top w:val="nil"/>
              <w:left w:val="nil"/>
              <w:bottom w:val="nil"/>
              <w:right w:val="nil"/>
            </w:tcBorders>
          </w:tcPr>
          <w:p w:rsidR="00C71396" w:rsidRDefault="00C71396" w:rsidP="00C71396">
            <w:pPr>
              <w:pStyle w:val="30"/>
            </w:pPr>
            <w:r>
              <w:t>Аэростаты, дирижабли и прочие безмоторные летательные аппараты</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аэростаты (воздушные шары), независимо от их планируемого применения (военное, спортивное, научное, рекламное и т.д.), в том числе зондовые аэростаты, воздушные шары-пилоты, воздушные шары-зонды; дирижабли с механическим приводом; прочие безмоторные летательные аппараты, не включенные в другие группировки (например, змеи, представляющие собой летательные аппараты тяжелее воздуха, не имеющие механического привода, которые могут использоваться для подъема в воздух метеорологических приборов)</w:t>
            </w:r>
          </w:p>
          <w:p w:rsidR="00C71396" w:rsidRDefault="00C71396" w:rsidP="006760A0">
            <w:r>
              <w:t>Эта группировка не включает:</w:t>
            </w:r>
          </w:p>
          <w:p w:rsidR="00C71396" w:rsidRDefault="00C71396" w:rsidP="006760A0">
            <w:r>
              <w:t>- планеры и дельтапланы безмоторные (см. 35.30.21)</w:t>
            </w:r>
          </w:p>
          <w:p w:rsidR="00C71396" w:rsidRDefault="00C71396" w:rsidP="006760A0">
            <w:r>
              <w:t>- планеры и дельтапланы, оборудованные или рассчитанные на оборудование двигателем (см. 35.30.3)</w:t>
            </w:r>
          </w:p>
          <w:p w:rsidR="00C71396" w:rsidRDefault="00C71396" w:rsidP="006760A0">
            <w:r>
              <w:t>- шары игрушечные детские; змеи воздушные, выполненные явно как игрушки (см. 36.50.33)</w:t>
            </w:r>
          </w:p>
          <w:p w:rsidR="00C71396" w:rsidRDefault="00C71396" w:rsidP="006760A0">
            <w:r>
              <w:t>- модели, независимо от того, выполнены они точно в масштабе или нет, и применяемые для украшения (в соответствии с материалом, из которого они изготовлены, (см. 20.51.13, 28.75.24), или в демонстрационных целях (см. 36.63.74), или в качестве игрушек (см. 36.50.3), или моделей для проведения досуга (см. 36.50.2)</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35.30.22.110</w:t>
            </w:r>
          </w:p>
        </w:tc>
        <w:tc>
          <w:tcPr>
            <w:tcW w:w="8400" w:type="dxa"/>
            <w:tcBorders>
              <w:top w:val="nil"/>
              <w:left w:val="nil"/>
              <w:bottom w:val="nil"/>
              <w:right w:val="nil"/>
            </w:tcBorders>
          </w:tcPr>
          <w:p w:rsidR="00C71396" w:rsidRDefault="00C71396" w:rsidP="00C71396">
            <w:pPr>
              <w:pStyle w:val="30"/>
            </w:pPr>
            <w:r>
              <w:t>Аэростаты (воздушные шары) гражданские, кроме применяемых в метеорологии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35.30.22.120</w:t>
            </w:r>
          </w:p>
        </w:tc>
        <w:tc>
          <w:tcPr>
            <w:tcW w:w="8400" w:type="dxa"/>
            <w:tcBorders>
              <w:top w:val="nil"/>
              <w:left w:val="nil"/>
              <w:bottom w:val="nil"/>
              <w:right w:val="nil"/>
            </w:tcBorders>
          </w:tcPr>
          <w:p w:rsidR="00C71396" w:rsidRDefault="00C71396" w:rsidP="00C71396">
            <w:pPr>
              <w:pStyle w:val="30"/>
            </w:pPr>
            <w:r>
              <w:t>Аэростаты (воздушные шары), применяемые в метеорологии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35.30.22.121</w:t>
            </w:r>
          </w:p>
        </w:tc>
        <w:tc>
          <w:tcPr>
            <w:tcW w:w="8400" w:type="dxa"/>
            <w:tcBorders>
              <w:top w:val="nil"/>
              <w:left w:val="nil"/>
              <w:bottom w:val="nil"/>
              <w:right w:val="nil"/>
            </w:tcBorders>
          </w:tcPr>
          <w:p w:rsidR="00C71396" w:rsidRDefault="00C71396" w:rsidP="006760A0">
            <w:r>
              <w:t>Аэростаты (воздушные шары) зондовые для доставки радиозондовых приборов на большие высоты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35.30.22.122</w:t>
            </w:r>
          </w:p>
        </w:tc>
        <w:tc>
          <w:tcPr>
            <w:tcW w:w="8400" w:type="dxa"/>
            <w:tcBorders>
              <w:top w:val="nil"/>
              <w:left w:val="nil"/>
              <w:bottom w:val="nil"/>
              <w:right w:val="nil"/>
            </w:tcBorders>
          </w:tcPr>
          <w:p w:rsidR="00C71396" w:rsidRDefault="00C71396" w:rsidP="006760A0">
            <w:r>
              <w:t>Шары-пилоты воздушные для определения скорости и направления ветра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35.30.22.123</w:t>
            </w:r>
          </w:p>
        </w:tc>
        <w:tc>
          <w:tcPr>
            <w:tcW w:w="8400" w:type="dxa"/>
            <w:tcBorders>
              <w:top w:val="nil"/>
              <w:left w:val="nil"/>
              <w:bottom w:val="nil"/>
              <w:right w:val="nil"/>
            </w:tcBorders>
          </w:tcPr>
          <w:p w:rsidR="00C71396" w:rsidRDefault="00C71396" w:rsidP="006760A0">
            <w:r>
              <w:t>Шары-зонды воздушные для определения высоты облачности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35.30.22.130</w:t>
            </w:r>
          </w:p>
        </w:tc>
        <w:tc>
          <w:tcPr>
            <w:tcW w:w="8400" w:type="dxa"/>
            <w:tcBorders>
              <w:top w:val="nil"/>
              <w:left w:val="nil"/>
              <w:bottom w:val="nil"/>
              <w:right w:val="nil"/>
            </w:tcBorders>
          </w:tcPr>
          <w:p w:rsidR="00C71396" w:rsidRDefault="00C71396" w:rsidP="00C71396">
            <w:pPr>
              <w:pStyle w:val="30"/>
            </w:pPr>
            <w:r>
              <w:t>Дирижабли гражданские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35.30.22.190</w:t>
            </w:r>
          </w:p>
        </w:tc>
        <w:tc>
          <w:tcPr>
            <w:tcW w:w="8400" w:type="dxa"/>
            <w:tcBorders>
              <w:top w:val="nil"/>
              <w:left w:val="nil"/>
              <w:bottom w:val="nil"/>
              <w:right w:val="nil"/>
            </w:tcBorders>
          </w:tcPr>
          <w:p w:rsidR="00C71396" w:rsidRDefault="00C71396" w:rsidP="00C71396">
            <w:pPr>
              <w:pStyle w:val="30"/>
            </w:pPr>
            <w:r>
              <w:t>Аппараты гражданские безмоторные летательные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воздушные змеи, применяемые в метеорологии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35.30.22.210</w:t>
            </w:r>
          </w:p>
        </w:tc>
        <w:tc>
          <w:tcPr>
            <w:tcW w:w="8400" w:type="dxa"/>
            <w:tcBorders>
              <w:top w:val="nil"/>
              <w:left w:val="nil"/>
              <w:bottom w:val="nil"/>
              <w:right w:val="nil"/>
            </w:tcBorders>
          </w:tcPr>
          <w:p w:rsidR="00C71396" w:rsidRDefault="00C71396" w:rsidP="00C71396">
            <w:pPr>
              <w:pStyle w:val="30"/>
            </w:pPr>
            <w:r>
              <w:t>Аэростаты (воздушные шары) прочие, кроме гражданских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35.30.22.230</w:t>
            </w:r>
          </w:p>
        </w:tc>
        <w:tc>
          <w:tcPr>
            <w:tcW w:w="8400" w:type="dxa"/>
            <w:tcBorders>
              <w:top w:val="nil"/>
              <w:left w:val="nil"/>
              <w:bottom w:val="nil"/>
              <w:right w:val="nil"/>
            </w:tcBorders>
          </w:tcPr>
          <w:p w:rsidR="00C71396" w:rsidRDefault="00C71396" w:rsidP="00C71396">
            <w:pPr>
              <w:pStyle w:val="30"/>
            </w:pPr>
            <w:r>
              <w:t>Дирижабли прочие, кроме гражданских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35.30.22.290</w:t>
            </w:r>
          </w:p>
        </w:tc>
        <w:tc>
          <w:tcPr>
            <w:tcW w:w="8400" w:type="dxa"/>
            <w:tcBorders>
              <w:top w:val="nil"/>
              <w:left w:val="nil"/>
              <w:bottom w:val="nil"/>
              <w:right w:val="nil"/>
            </w:tcBorders>
          </w:tcPr>
          <w:p w:rsidR="00C71396" w:rsidRDefault="00C71396" w:rsidP="00C71396">
            <w:pPr>
              <w:pStyle w:val="30"/>
            </w:pPr>
            <w:r>
              <w:t>Летательные аппараты безмоторные прочие, не включенные в другие группировки, кроме гражданских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35.30.3     </w:t>
            </w:r>
          </w:p>
        </w:tc>
        <w:tc>
          <w:tcPr>
            <w:tcW w:w="8400" w:type="dxa"/>
            <w:tcBorders>
              <w:top w:val="nil"/>
              <w:left w:val="nil"/>
              <w:bottom w:val="nil"/>
              <w:right w:val="nil"/>
            </w:tcBorders>
          </w:tcPr>
          <w:p w:rsidR="00C71396" w:rsidRDefault="00C71396" w:rsidP="00C71396">
            <w:pPr>
              <w:pStyle w:val="30"/>
            </w:pPr>
            <w:r>
              <w:t>Вертолеты и самолеты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35.30.31    </w:t>
            </w:r>
          </w:p>
        </w:tc>
        <w:tc>
          <w:tcPr>
            <w:tcW w:w="8400" w:type="dxa"/>
            <w:tcBorders>
              <w:top w:val="nil"/>
              <w:left w:val="nil"/>
              <w:bottom w:val="nil"/>
              <w:right w:val="nil"/>
            </w:tcBorders>
          </w:tcPr>
          <w:p w:rsidR="00C71396" w:rsidRDefault="00C71396" w:rsidP="00C71396">
            <w:pPr>
              <w:pStyle w:val="30"/>
            </w:pPr>
            <w:r>
              <w:t>Вертолеты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вертолеты, оборудованные одним или более роторами, применяемые в военных целях, для перевозки людей и грузов, для обучения, аэрофотосъемки, сельскохозяйственных работ, спасения людей, пожарных работ, а также для метеорологических или научных работ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35.30.31.310</w:t>
            </w:r>
          </w:p>
        </w:tc>
        <w:tc>
          <w:tcPr>
            <w:tcW w:w="8400" w:type="dxa"/>
            <w:tcBorders>
              <w:top w:val="nil"/>
              <w:left w:val="nil"/>
              <w:bottom w:val="nil"/>
              <w:right w:val="nil"/>
            </w:tcBorders>
          </w:tcPr>
          <w:p w:rsidR="00C71396" w:rsidRDefault="00C71396" w:rsidP="00C71396">
            <w:pPr>
              <w:pStyle w:val="30"/>
            </w:pPr>
            <w:r>
              <w:t>Вертолеты гражданские с массой пустого снаряженного аппарата не более 2000 кг</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35.30.31.311</w:t>
            </w:r>
          </w:p>
        </w:tc>
        <w:tc>
          <w:tcPr>
            <w:tcW w:w="8400" w:type="dxa"/>
            <w:tcBorders>
              <w:top w:val="nil"/>
              <w:left w:val="nil"/>
              <w:bottom w:val="nil"/>
              <w:right w:val="nil"/>
            </w:tcBorders>
          </w:tcPr>
          <w:p w:rsidR="00C71396" w:rsidRDefault="00C71396" w:rsidP="006760A0">
            <w:r>
              <w:t>Вертолеты гражданские пассажирские с массой пустого снаряженного аппарата не более 2000 кг</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35.30.31.315</w:t>
            </w:r>
          </w:p>
        </w:tc>
        <w:tc>
          <w:tcPr>
            <w:tcW w:w="8400" w:type="dxa"/>
            <w:tcBorders>
              <w:top w:val="nil"/>
              <w:left w:val="nil"/>
              <w:bottom w:val="nil"/>
              <w:right w:val="nil"/>
            </w:tcBorders>
          </w:tcPr>
          <w:p w:rsidR="00C71396" w:rsidRDefault="00C71396" w:rsidP="006760A0">
            <w:r>
              <w:t>Вертолеты гражданские специализированные с массой пустого снаряженного аппарата не более 2000 кг</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35.30.31.390</w:t>
            </w:r>
          </w:p>
        </w:tc>
        <w:tc>
          <w:tcPr>
            <w:tcW w:w="8400" w:type="dxa"/>
            <w:tcBorders>
              <w:top w:val="nil"/>
              <w:left w:val="nil"/>
              <w:bottom w:val="nil"/>
              <w:right w:val="nil"/>
            </w:tcBorders>
          </w:tcPr>
          <w:p w:rsidR="00C71396" w:rsidRDefault="00C71396" w:rsidP="00C71396">
            <w:pPr>
              <w:pStyle w:val="30"/>
            </w:pPr>
            <w:r>
              <w:t>Вертолеты с массой пустого снаряженного аппарата не более 2000 кг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35.30.31.510</w:t>
            </w:r>
          </w:p>
        </w:tc>
        <w:tc>
          <w:tcPr>
            <w:tcW w:w="8400" w:type="dxa"/>
            <w:tcBorders>
              <w:top w:val="nil"/>
              <w:left w:val="nil"/>
              <w:bottom w:val="nil"/>
              <w:right w:val="nil"/>
            </w:tcBorders>
          </w:tcPr>
          <w:p w:rsidR="00C71396" w:rsidRDefault="00C71396" w:rsidP="00C71396">
            <w:pPr>
              <w:pStyle w:val="30"/>
            </w:pPr>
            <w:r>
              <w:t>Вертолеты гражданские с массой пустого снаряженного аппарата более 2000 кг</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35.30.31.511</w:t>
            </w:r>
          </w:p>
        </w:tc>
        <w:tc>
          <w:tcPr>
            <w:tcW w:w="8400" w:type="dxa"/>
            <w:tcBorders>
              <w:top w:val="nil"/>
              <w:left w:val="nil"/>
              <w:bottom w:val="nil"/>
              <w:right w:val="nil"/>
            </w:tcBorders>
          </w:tcPr>
          <w:p w:rsidR="00C71396" w:rsidRDefault="00C71396" w:rsidP="006760A0">
            <w:r>
              <w:t>Вертолеты гражданские пассажирские с массой пустого снаряженного аппарата более 2000 кг</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35.30.31.513</w:t>
            </w:r>
          </w:p>
        </w:tc>
        <w:tc>
          <w:tcPr>
            <w:tcW w:w="8400" w:type="dxa"/>
            <w:tcBorders>
              <w:top w:val="nil"/>
              <w:left w:val="nil"/>
              <w:bottom w:val="nil"/>
              <w:right w:val="nil"/>
            </w:tcBorders>
          </w:tcPr>
          <w:p w:rsidR="00C71396" w:rsidRDefault="00C71396" w:rsidP="006760A0">
            <w:r>
              <w:t>Вертолеты гражданские транспортно-грузовые с массой пустого снаряженного аппарата более 2000 кг</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35.30.31.515</w:t>
            </w:r>
          </w:p>
        </w:tc>
        <w:tc>
          <w:tcPr>
            <w:tcW w:w="8400" w:type="dxa"/>
            <w:tcBorders>
              <w:top w:val="nil"/>
              <w:left w:val="nil"/>
              <w:bottom w:val="nil"/>
              <w:right w:val="nil"/>
            </w:tcBorders>
          </w:tcPr>
          <w:p w:rsidR="00C71396" w:rsidRDefault="00C71396" w:rsidP="006760A0">
            <w:r>
              <w:t>Вертолеты гражданские специализированные с массой пустого снаряженного аппарата более 2000 кг</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35.30.31.590</w:t>
            </w:r>
          </w:p>
        </w:tc>
        <w:tc>
          <w:tcPr>
            <w:tcW w:w="8400" w:type="dxa"/>
            <w:tcBorders>
              <w:top w:val="nil"/>
              <w:left w:val="nil"/>
              <w:bottom w:val="nil"/>
              <w:right w:val="nil"/>
            </w:tcBorders>
          </w:tcPr>
          <w:p w:rsidR="00C71396" w:rsidRDefault="00C71396" w:rsidP="00C71396">
            <w:pPr>
              <w:pStyle w:val="30"/>
            </w:pPr>
            <w:r>
              <w:t>Вертолеты с массой пустого снаряженного аппарата более 2000 кг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35.30.32    </w:t>
            </w:r>
          </w:p>
        </w:tc>
        <w:tc>
          <w:tcPr>
            <w:tcW w:w="8400" w:type="dxa"/>
            <w:tcBorders>
              <w:top w:val="nil"/>
              <w:left w:val="nil"/>
              <w:bottom w:val="nil"/>
              <w:right w:val="nil"/>
            </w:tcBorders>
          </w:tcPr>
          <w:p w:rsidR="00C71396" w:rsidRDefault="00C71396" w:rsidP="00C71396">
            <w:pPr>
              <w:pStyle w:val="30"/>
            </w:pPr>
            <w:r>
              <w:t>Самолеты и прочие летательные аппараты, не включенные в другие группировки, с массой пустого снаряженного аппарата не более 2000 кг</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летательные аппараты тяжелее воздуха с механическим приводом с массой пустого снаряженного аппарата не более 2000 кг: самолеты (наземного базирования, гидропланы и амфибии), </w:t>
            </w:r>
            <w:proofErr w:type="spellStart"/>
            <w:r>
              <w:t>гиропланы</w:t>
            </w:r>
            <w:proofErr w:type="spellEnd"/>
            <w:r>
              <w:t xml:space="preserve"> (оборудованные одним или более роторами, свободно вращающимися вокруг вертикальных осей), применяемые в военных целях, для перевозки людей и грузов, для обучения, аэрофотосъемки, сельскохозяйственных работ, спасения людей, пожарных работ, а также для метеорологических или научных работ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35.30.32.110</w:t>
            </w:r>
          </w:p>
        </w:tc>
        <w:tc>
          <w:tcPr>
            <w:tcW w:w="8400" w:type="dxa"/>
            <w:tcBorders>
              <w:top w:val="nil"/>
              <w:left w:val="nil"/>
              <w:bottom w:val="nil"/>
              <w:right w:val="nil"/>
            </w:tcBorders>
          </w:tcPr>
          <w:p w:rsidR="00C71396" w:rsidRDefault="00C71396" w:rsidP="00C71396">
            <w:pPr>
              <w:pStyle w:val="30"/>
            </w:pPr>
            <w:r>
              <w:t>Самолеты и прочие летательные аппараты гражданские с массой пустого снаряженного аппарата не более 2000 кг</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35.30.32.111</w:t>
            </w:r>
          </w:p>
        </w:tc>
        <w:tc>
          <w:tcPr>
            <w:tcW w:w="8400" w:type="dxa"/>
            <w:tcBorders>
              <w:top w:val="nil"/>
              <w:left w:val="nil"/>
              <w:bottom w:val="nil"/>
              <w:right w:val="nil"/>
            </w:tcBorders>
          </w:tcPr>
          <w:p w:rsidR="00C71396" w:rsidRDefault="00C71396" w:rsidP="006760A0">
            <w:r>
              <w:t>Самолеты гражданские пассажирские магистральные местных линий легкие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35.30.32.114</w:t>
            </w:r>
          </w:p>
        </w:tc>
        <w:tc>
          <w:tcPr>
            <w:tcW w:w="8400" w:type="dxa"/>
            <w:tcBorders>
              <w:top w:val="nil"/>
              <w:left w:val="nil"/>
              <w:bottom w:val="nil"/>
              <w:right w:val="nil"/>
            </w:tcBorders>
          </w:tcPr>
          <w:p w:rsidR="00C71396" w:rsidRDefault="00C71396" w:rsidP="006760A0">
            <w:r>
              <w:t>Самолеты гражданские специализированные легкие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35.30.32.116</w:t>
            </w:r>
          </w:p>
        </w:tc>
        <w:tc>
          <w:tcPr>
            <w:tcW w:w="8400" w:type="dxa"/>
            <w:tcBorders>
              <w:top w:val="nil"/>
              <w:left w:val="nil"/>
              <w:bottom w:val="nil"/>
              <w:right w:val="nil"/>
            </w:tcBorders>
          </w:tcPr>
          <w:p w:rsidR="00C71396" w:rsidRDefault="00C71396" w:rsidP="006760A0">
            <w:r>
              <w:t>Самолеты гражданские учебно-тренировочные первоначального обучения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35.30.32.117</w:t>
            </w:r>
          </w:p>
        </w:tc>
        <w:tc>
          <w:tcPr>
            <w:tcW w:w="8400" w:type="dxa"/>
            <w:tcBorders>
              <w:top w:val="nil"/>
              <w:left w:val="nil"/>
              <w:bottom w:val="nil"/>
              <w:right w:val="nil"/>
            </w:tcBorders>
          </w:tcPr>
          <w:p w:rsidR="00C71396" w:rsidRDefault="00C71396" w:rsidP="006760A0">
            <w:r>
              <w:t>Самолеты гражданские спортивные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35.30.32.190</w:t>
            </w:r>
          </w:p>
        </w:tc>
        <w:tc>
          <w:tcPr>
            <w:tcW w:w="8400" w:type="dxa"/>
            <w:tcBorders>
              <w:top w:val="nil"/>
              <w:left w:val="nil"/>
              <w:bottom w:val="nil"/>
              <w:right w:val="nil"/>
            </w:tcBorders>
          </w:tcPr>
          <w:p w:rsidR="00C71396" w:rsidRDefault="00C71396" w:rsidP="00C71396">
            <w:pPr>
              <w:pStyle w:val="30"/>
            </w:pPr>
            <w:r>
              <w:t>Самолеты и летательные аппараты с массой пустого снаряженного аппарата не более 2000 кг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35.30.33    </w:t>
            </w:r>
          </w:p>
        </w:tc>
        <w:tc>
          <w:tcPr>
            <w:tcW w:w="8400" w:type="dxa"/>
            <w:tcBorders>
              <w:top w:val="nil"/>
              <w:left w:val="nil"/>
              <w:bottom w:val="nil"/>
              <w:right w:val="nil"/>
            </w:tcBorders>
          </w:tcPr>
          <w:p w:rsidR="00C71396" w:rsidRDefault="00C71396" w:rsidP="00C71396">
            <w:pPr>
              <w:pStyle w:val="30"/>
            </w:pPr>
            <w:r>
              <w:t>Самолеты и прочие летательные аппараты, не включенные в другие группировки, с массой пустого снаряженного аппарата более 2000 кг, но не более 15000 кг</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летательные аппараты тяжелее воздуха с механическим приводом с массой пустого снаряженного аппарата более 2000 кг, но не более 15000 кг: самолеты (наземного базирования, гидропланы и амфибии), применяемые в военных целях, для перевозки людей и грузов, для обучения, аэрофотосъемки, сельскохозяйственных работ, спасения людей, пожарных работ, а также для метеорологических или научных работ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35.30.33.110</w:t>
            </w:r>
          </w:p>
        </w:tc>
        <w:tc>
          <w:tcPr>
            <w:tcW w:w="8400" w:type="dxa"/>
            <w:tcBorders>
              <w:top w:val="nil"/>
              <w:left w:val="nil"/>
              <w:bottom w:val="nil"/>
              <w:right w:val="nil"/>
            </w:tcBorders>
          </w:tcPr>
          <w:p w:rsidR="00C71396" w:rsidRDefault="00C71396" w:rsidP="00C71396">
            <w:pPr>
              <w:pStyle w:val="30"/>
            </w:pPr>
            <w:r>
              <w:t>Самолеты и прочие летательные аппараты гражданские с массой пустого снаряженного аппарата более 2000 кг, но не более 15000 кг</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35.30.33.111</w:t>
            </w:r>
          </w:p>
        </w:tc>
        <w:tc>
          <w:tcPr>
            <w:tcW w:w="8400" w:type="dxa"/>
            <w:tcBorders>
              <w:top w:val="nil"/>
              <w:left w:val="nil"/>
              <w:bottom w:val="nil"/>
              <w:right w:val="nil"/>
            </w:tcBorders>
          </w:tcPr>
          <w:p w:rsidR="00C71396" w:rsidRDefault="00C71396" w:rsidP="006760A0">
            <w:r>
              <w:t>Самолеты гражданские пассажирские магистральные средние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35.30.33.114</w:t>
            </w:r>
          </w:p>
        </w:tc>
        <w:tc>
          <w:tcPr>
            <w:tcW w:w="8400" w:type="dxa"/>
            <w:tcBorders>
              <w:top w:val="nil"/>
              <w:left w:val="nil"/>
              <w:bottom w:val="nil"/>
              <w:right w:val="nil"/>
            </w:tcBorders>
          </w:tcPr>
          <w:p w:rsidR="00C71396" w:rsidRDefault="00C71396" w:rsidP="006760A0">
            <w:r>
              <w:t>Самолеты гражданские пассажирские магистральные местных линий средние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35.30.33.118</w:t>
            </w:r>
          </w:p>
        </w:tc>
        <w:tc>
          <w:tcPr>
            <w:tcW w:w="8400" w:type="dxa"/>
            <w:tcBorders>
              <w:top w:val="nil"/>
              <w:left w:val="nil"/>
              <w:bottom w:val="nil"/>
              <w:right w:val="nil"/>
            </w:tcBorders>
          </w:tcPr>
          <w:p w:rsidR="00C71396" w:rsidRDefault="00C71396" w:rsidP="006760A0">
            <w:r>
              <w:t>Самолеты гражданские транспортно-грузовые легкие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35.30.33.190</w:t>
            </w:r>
          </w:p>
        </w:tc>
        <w:tc>
          <w:tcPr>
            <w:tcW w:w="8400" w:type="dxa"/>
            <w:tcBorders>
              <w:top w:val="nil"/>
              <w:left w:val="nil"/>
              <w:bottom w:val="nil"/>
              <w:right w:val="nil"/>
            </w:tcBorders>
          </w:tcPr>
          <w:p w:rsidR="00C71396" w:rsidRDefault="00C71396" w:rsidP="00C71396">
            <w:pPr>
              <w:pStyle w:val="30"/>
            </w:pPr>
            <w:r>
              <w:t>Самолеты и летательные аппараты с массой пустого снаряженного аппарата более 2000 кг, но не более 15000 кг,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35.30.34    </w:t>
            </w:r>
          </w:p>
        </w:tc>
        <w:tc>
          <w:tcPr>
            <w:tcW w:w="8400" w:type="dxa"/>
            <w:tcBorders>
              <w:top w:val="nil"/>
              <w:left w:val="nil"/>
              <w:bottom w:val="nil"/>
              <w:right w:val="nil"/>
            </w:tcBorders>
          </w:tcPr>
          <w:p w:rsidR="00C71396" w:rsidRDefault="00C71396" w:rsidP="00C71396">
            <w:pPr>
              <w:pStyle w:val="30"/>
            </w:pPr>
            <w:r>
              <w:t>Самолеты и прочие летательные аппараты, не включенные в другие группировки, с массой пустого снаряженного аппарата более 15000 кг</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летательные аппараты тяжелее воздуха с механическим приводом с массой пустого снаряженного аппарата более 15000 кг: самолеты (наземного базирования, гидропланы и амфибии), применяемые в военных целях, для </w:t>
            </w:r>
            <w:r>
              <w:lastRenderedPageBreak/>
              <w:t>транспортировки и запуска ракет космического назначения ("воздушный старт"), для перевозки людей и грузов, для обучения, аэрофотосъемки, спасения людей, пожарных работ, а также для научных работ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35.30.34.110</w:t>
            </w:r>
          </w:p>
        </w:tc>
        <w:tc>
          <w:tcPr>
            <w:tcW w:w="8400" w:type="dxa"/>
            <w:tcBorders>
              <w:top w:val="nil"/>
              <w:left w:val="nil"/>
              <w:bottom w:val="nil"/>
              <w:right w:val="nil"/>
            </w:tcBorders>
          </w:tcPr>
          <w:p w:rsidR="00C71396" w:rsidRDefault="00C71396" w:rsidP="00C71396">
            <w:pPr>
              <w:pStyle w:val="30"/>
            </w:pPr>
            <w:r>
              <w:t>Самолеты гражданские и прочие летательные аппараты с массой пустого снаряженного аппарата более 15000 кг</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35.30.34.111</w:t>
            </w:r>
          </w:p>
        </w:tc>
        <w:tc>
          <w:tcPr>
            <w:tcW w:w="8400" w:type="dxa"/>
            <w:tcBorders>
              <w:top w:val="nil"/>
              <w:left w:val="nil"/>
              <w:bottom w:val="nil"/>
              <w:right w:val="nil"/>
            </w:tcBorders>
          </w:tcPr>
          <w:p w:rsidR="00C71396" w:rsidRDefault="00C71396" w:rsidP="006760A0">
            <w:r>
              <w:t>Самолеты гражданские с количеством посадочных мест не более чем на 200 человек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35.30.34.112</w:t>
            </w:r>
          </w:p>
        </w:tc>
        <w:tc>
          <w:tcPr>
            <w:tcW w:w="8400" w:type="dxa"/>
            <w:tcBorders>
              <w:top w:val="nil"/>
              <w:left w:val="nil"/>
              <w:bottom w:val="nil"/>
              <w:right w:val="nil"/>
            </w:tcBorders>
          </w:tcPr>
          <w:p w:rsidR="00C71396" w:rsidRDefault="00C71396" w:rsidP="006760A0">
            <w:r>
              <w:t>Самолеты гражданские с количеством посадочных мест более чем на 200 человек, но не более чем на 300 человек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35.30.34.113</w:t>
            </w:r>
          </w:p>
        </w:tc>
        <w:tc>
          <w:tcPr>
            <w:tcW w:w="8400" w:type="dxa"/>
            <w:tcBorders>
              <w:top w:val="nil"/>
              <w:left w:val="nil"/>
              <w:bottom w:val="nil"/>
              <w:right w:val="nil"/>
            </w:tcBorders>
          </w:tcPr>
          <w:p w:rsidR="00C71396" w:rsidRDefault="00C71396" w:rsidP="006760A0">
            <w:r>
              <w:t>Самолеты гражданские с количеством посадочных мест более чем на 300 человек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35.30.34.117</w:t>
            </w:r>
          </w:p>
        </w:tc>
        <w:tc>
          <w:tcPr>
            <w:tcW w:w="8400" w:type="dxa"/>
            <w:tcBorders>
              <w:top w:val="nil"/>
              <w:left w:val="nil"/>
              <w:bottom w:val="nil"/>
              <w:right w:val="nil"/>
            </w:tcBorders>
          </w:tcPr>
          <w:p w:rsidR="00C71396" w:rsidRDefault="00C71396" w:rsidP="006760A0">
            <w:r>
              <w:t>Самолеты гражданские транспортно-грузовые с массой пустого снаряженного аппарата более 15000 кг</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35.30.34.190</w:t>
            </w:r>
          </w:p>
        </w:tc>
        <w:tc>
          <w:tcPr>
            <w:tcW w:w="8400" w:type="dxa"/>
            <w:tcBorders>
              <w:top w:val="nil"/>
              <w:left w:val="nil"/>
              <w:bottom w:val="nil"/>
              <w:right w:val="nil"/>
            </w:tcBorders>
          </w:tcPr>
          <w:p w:rsidR="00C71396" w:rsidRDefault="00C71396" w:rsidP="00C71396">
            <w:pPr>
              <w:pStyle w:val="30"/>
            </w:pPr>
            <w:r>
              <w:t>Самолеты и летательные аппараты прочие с массой пустого снаряженного аппарата более 15000 кг</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35.30.4     </w:t>
            </w:r>
          </w:p>
        </w:tc>
        <w:tc>
          <w:tcPr>
            <w:tcW w:w="8400" w:type="dxa"/>
            <w:tcBorders>
              <w:top w:val="nil"/>
              <w:left w:val="nil"/>
              <w:bottom w:val="nil"/>
              <w:right w:val="nil"/>
            </w:tcBorders>
          </w:tcPr>
          <w:p w:rsidR="00C71396" w:rsidRDefault="00C71396" w:rsidP="00C71396">
            <w:pPr>
              <w:pStyle w:val="30"/>
            </w:pPr>
            <w:r>
              <w:t>Космические аппараты (в том числе спутники) и космические ракеты-носители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35.30.40    </w:t>
            </w:r>
          </w:p>
        </w:tc>
        <w:tc>
          <w:tcPr>
            <w:tcW w:w="8400" w:type="dxa"/>
            <w:tcBorders>
              <w:top w:val="nil"/>
              <w:left w:val="nil"/>
              <w:bottom w:val="nil"/>
              <w:right w:val="nil"/>
            </w:tcBorders>
          </w:tcPr>
          <w:p w:rsidR="00C71396" w:rsidRDefault="00C71396" w:rsidP="00C71396">
            <w:pPr>
              <w:pStyle w:val="30"/>
            </w:pPr>
            <w:r>
              <w:t>Космические аппараты (в том числе спутники) и космические ракеты-носители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космические объекты, являющиеся транспортными средствами, способные летать вне земной атмосферы (например, космические аппараты, беспилотные и пилотируемые космические корабли, орбитальные и межпланетные станции, космические лаборатории и т.п.)</w:t>
            </w:r>
          </w:p>
          <w:p w:rsidR="00C71396" w:rsidRDefault="00C71396" w:rsidP="006760A0">
            <w:r>
              <w:t>- ракеты-носители и разгонные блоки, в чьи функции входит выведение определенного полезного груза на траекторию вокруг Земли или на траекторию, попадающую в поле притяжения другого небесного тела, которые придают полезному грузу конечную скорость свыше 7000 м/с в конце активного полета</w:t>
            </w:r>
          </w:p>
          <w:p w:rsidR="00C71396" w:rsidRDefault="00C71396" w:rsidP="006760A0">
            <w:r>
              <w:t>- орбитальные космические транспортные средства, движущиеся по параболической траектории и обычно имеющие на борту приборы для научных и других технических целей, независимо от того возвращается или нет полезный груз в земную атмосферу (в случаях освобождения от полезного груза эти транспортные средства не сообщают конечную скорость более 7000 м/с, полезный груз часто возвращается на землю с помощью парашюта)</w:t>
            </w:r>
          </w:p>
          <w:p w:rsidR="00C71396" w:rsidRDefault="00C71396" w:rsidP="006760A0">
            <w:r>
              <w:t>Эта группировка не включает:</w:t>
            </w:r>
          </w:p>
          <w:p w:rsidR="00C71396" w:rsidRDefault="00C71396" w:rsidP="006760A0">
            <w:r>
              <w:t>- баллистические ракеты, которые придают полезному грузу конечную скорость не более 7000 м/с и полезный груз которых возвращается на поверхность земли после достижения своего апогея (см. 29.60.14)</w:t>
            </w:r>
          </w:p>
          <w:p w:rsidR="00C71396" w:rsidRDefault="00C71396" w:rsidP="006760A0">
            <w:r>
              <w:t>- ракетные двигатели и двигательные установки для ракет космического назначения (см. 35.30.13.160)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35.30.40.110</w:t>
            </w:r>
          </w:p>
        </w:tc>
        <w:tc>
          <w:tcPr>
            <w:tcW w:w="8400" w:type="dxa"/>
            <w:tcBorders>
              <w:top w:val="nil"/>
              <w:left w:val="nil"/>
              <w:bottom w:val="nil"/>
              <w:right w:val="nil"/>
            </w:tcBorders>
          </w:tcPr>
          <w:p w:rsidR="00C71396" w:rsidRDefault="00C71396" w:rsidP="00C71396">
            <w:pPr>
              <w:pStyle w:val="30"/>
            </w:pPr>
            <w:r>
              <w:t>Космические аппараты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космические корабли (см. 35.30.40.210)</w:t>
            </w:r>
          </w:p>
          <w:p w:rsidR="00C71396" w:rsidRDefault="00C71396" w:rsidP="006760A0">
            <w:r>
              <w:t>- космические станции (см. 35.30.40.310)</w:t>
            </w:r>
          </w:p>
          <w:p w:rsidR="00C71396" w:rsidRDefault="00C71396" w:rsidP="006760A0">
            <w:r>
              <w:t>- прочие космические объекты (см. 35.30.40.410)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35.30.40.111</w:t>
            </w:r>
          </w:p>
        </w:tc>
        <w:tc>
          <w:tcPr>
            <w:tcW w:w="8400" w:type="dxa"/>
            <w:tcBorders>
              <w:top w:val="nil"/>
              <w:left w:val="nil"/>
              <w:bottom w:val="nil"/>
              <w:right w:val="nil"/>
            </w:tcBorders>
          </w:tcPr>
          <w:p w:rsidR="00C71396" w:rsidRDefault="00C71396" w:rsidP="006760A0">
            <w:r>
              <w:t>Космические аппараты: спутники связи, телерадиовещания и ретрансляции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35.30.40.112</w:t>
            </w:r>
          </w:p>
        </w:tc>
        <w:tc>
          <w:tcPr>
            <w:tcW w:w="8400" w:type="dxa"/>
            <w:tcBorders>
              <w:top w:val="nil"/>
              <w:left w:val="nil"/>
              <w:bottom w:val="nil"/>
              <w:right w:val="nil"/>
            </w:tcBorders>
          </w:tcPr>
          <w:p w:rsidR="00C71396" w:rsidRDefault="00C71396" w:rsidP="006760A0">
            <w:r>
              <w:t>Космические аппараты дистанционного зондирования Земли, в том числе спутники гидрометеорологического назначения и экологического мониторинга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35.30.40.113</w:t>
            </w:r>
          </w:p>
        </w:tc>
        <w:tc>
          <w:tcPr>
            <w:tcW w:w="8400" w:type="dxa"/>
            <w:tcBorders>
              <w:top w:val="nil"/>
              <w:left w:val="nil"/>
              <w:bottom w:val="nil"/>
              <w:right w:val="nil"/>
            </w:tcBorders>
          </w:tcPr>
          <w:p w:rsidR="00C71396" w:rsidRDefault="00C71396" w:rsidP="006760A0">
            <w:r>
              <w:t>Космические аппараты: спутники координатно-временного обеспечения (навигационные, топогеодезические и др.)</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35.30.40.114</w:t>
            </w:r>
          </w:p>
        </w:tc>
        <w:tc>
          <w:tcPr>
            <w:tcW w:w="8400" w:type="dxa"/>
            <w:tcBorders>
              <w:top w:val="nil"/>
              <w:left w:val="nil"/>
              <w:bottom w:val="nil"/>
              <w:right w:val="nil"/>
            </w:tcBorders>
          </w:tcPr>
          <w:p w:rsidR="00C71396" w:rsidRDefault="00C71396" w:rsidP="006760A0">
            <w:r>
              <w:t>Космические аппараты дистанционного зондирования других планет из космоса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35.30.40.115</w:t>
            </w:r>
          </w:p>
        </w:tc>
        <w:tc>
          <w:tcPr>
            <w:tcW w:w="8400" w:type="dxa"/>
            <w:tcBorders>
              <w:top w:val="nil"/>
              <w:left w:val="nil"/>
              <w:bottom w:val="nil"/>
              <w:right w:val="nil"/>
            </w:tcBorders>
          </w:tcPr>
          <w:p w:rsidR="00C71396" w:rsidRDefault="00C71396" w:rsidP="006760A0">
            <w:r>
              <w:t>Космические аппараты технологического назначения, в том числе для проведения испытаний и производства в условиях космоса материалов и иной продукции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35.30.40.116</w:t>
            </w:r>
          </w:p>
        </w:tc>
        <w:tc>
          <w:tcPr>
            <w:tcW w:w="8400" w:type="dxa"/>
            <w:tcBorders>
              <w:top w:val="nil"/>
              <w:left w:val="nil"/>
              <w:bottom w:val="nil"/>
              <w:right w:val="nil"/>
            </w:tcBorders>
          </w:tcPr>
          <w:p w:rsidR="00C71396" w:rsidRDefault="00C71396" w:rsidP="006760A0">
            <w:r>
              <w:t>Космические аппараты для контроля чрезвычайных ситуаций и наблюдения за объектами и явлениями из космоса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35.30.40.117</w:t>
            </w:r>
          </w:p>
        </w:tc>
        <w:tc>
          <w:tcPr>
            <w:tcW w:w="8400" w:type="dxa"/>
            <w:tcBorders>
              <w:top w:val="nil"/>
              <w:left w:val="nil"/>
              <w:bottom w:val="nil"/>
              <w:right w:val="nil"/>
            </w:tcBorders>
          </w:tcPr>
          <w:p w:rsidR="00C71396" w:rsidRDefault="00C71396" w:rsidP="006760A0">
            <w:r>
              <w:t>Космические аппараты для прикладных и фундаментальных космических исследований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35.30.40.118</w:t>
            </w:r>
          </w:p>
        </w:tc>
        <w:tc>
          <w:tcPr>
            <w:tcW w:w="8400" w:type="dxa"/>
            <w:tcBorders>
              <w:top w:val="nil"/>
              <w:left w:val="nil"/>
              <w:bottom w:val="nil"/>
              <w:right w:val="nil"/>
            </w:tcBorders>
          </w:tcPr>
          <w:p w:rsidR="00C71396" w:rsidRDefault="00C71396" w:rsidP="006760A0">
            <w:r>
              <w:t>Блоки сборочно-защитные, системы аварийного спасения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35.30.40.119</w:t>
            </w:r>
          </w:p>
        </w:tc>
        <w:tc>
          <w:tcPr>
            <w:tcW w:w="8400" w:type="dxa"/>
            <w:tcBorders>
              <w:top w:val="nil"/>
              <w:left w:val="nil"/>
              <w:bottom w:val="nil"/>
              <w:right w:val="nil"/>
            </w:tcBorders>
          </w:tcPr>
          <w:p w:rsidR="00C71396" w:rsidRDefault="00C71396" w:rsidP="006760A0">
            <w:r>
              <w:t>Космические аппараты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35.30.40.210</w:t>
            </w:r>
          </w:p>
        </w:tc>
        <w:tc>
          <w:tcPr>
            <w:tcW w:w="8400" w:type="dxa"/>
            <w:tcBorders>
              <w:top w:val="nil"/>
              <w:left w:val="nil"/>
              <w:bottom w:val="nil"/>
              <w:right w:val="nil"/>
            </w:tcBorders>
          </w:tcPr>
          <w:p w:rsidR="00C71396" w:rsidRDefault="00C71396" w:rsidP="00C71396">
            <w:pPr>
              <w:pStyle w:val="30"/>
            </w:pPr>
            <w:r>
              <w:t>Космические корабли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спускаемые (возвращаемые на Землю) аппараты и капсулы</w:t>
            </w:r>
          </w:p>
          <w:p w:rsidR="00C71396" w:rsidRDefault="00C71396" w:rsidP="006760A0">
            <w:r>
              <w:t>- составные части космических кораблей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35.30.40.211</w:t>
            </w:r>
          </w:p>
        </w:tc>
        <w:tc>
          <w:tcPr>
            <w:tcW w:w="8400" w:type="dxa"/>
            <w:tcBorders>
              <w:top w:val="nil"/>
              <w:left w:val="nil"/>
              <w:bottom w:val="nil"/>
              <w:right w:val="nil"/>
            </w:tcBorders>
          </w:tcPr>
          <w:p w:rsidR="00C71396" w:rsidRDefault="00C71396" w:rsidP="006760A0">
            <w:r>
              <w:t>Космические корабли беспилотные транспортные (одноразовые, многоразовые)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35.30.40.212</w:t>
            </w:r>
          </w:p>
        </w:tc>
        <w:tc>
          <w:tcPr>
            <w:tcW w:w="8400" w:type="dxa"/>
            <w:tcBorders>
              <w:top w:val="nil"/>
              <w:left w:val="nil"/>
              <w:bottom w:val="nil"/>
              <w:right w:val="nil"/>
            </w:tcBorders>
          </w:tcPr>
          <w:p w:rsidR="00C71396" w:rsidRDefault="00C71396" w:rsidP="006760A0">
            <w:r>
              <w:t>Космические корабли (корабли-спутники) пилотируемые (одноразовые, многоразовые)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35.30.40.213</w:t>
            </w:r>
          </w:p>
        </w:tc>
        <w:tc>
          <w:tcPr>
            <w:tcW w:w="8400" w:type="dxa"/>
            <w:tcBorders>
              <w:top w:val="nil"/>
              <w:left w:val="nil"/>
              <w:bottom w:val="nil"/>
              <w:right w:val="nil"/>
            </w:tcBorders>
          </w:tcPr>
          <w:p w:rsidR="00C71396" w:rsidRDefault="00C71396" w:rsidP="006760A0">
            <w:r>
              <w:t>Космические корабли межпланетные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35.30.40.217</w:t>
            </w:r>
          </w:p>
        </w:tc>
        <w:tc>
          <w:tcPr>
            <w:tcW w:w="8400" w:type="dxa"/>
            <w:tcBorders>
              <w:top w:val="nil"/>
              <w:left w:val="nil"/>
              <w:bottom w:val="nil"/>
              <w:right w:val="nil"/>
            </w:tcBorders>
          </w:tcPr>
          <w:p w:rsidR="00C71396" w:rsidRDefault="00C71396" w:rsidP="006760A0">
            <w:r>
              <w:t>Космические корабли универсальные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35.30.40.218</w:t>
            </w:r>
          </w:p>
        </w:tc>
        <w:tc>
          <w:tcPr>
            <w:tcW w:w="8400" w:type="dxa"/>
            <w:tcBorders>
              <w:top w:val="nil"/>
              <w:left w:val="nil"/>
              <w:bottom w:val="nil"/>
              <w:right w:val="nil"/>
            </w:tcBorders>
          </w:tcPr>
          <w:p w:rsidR="00C71396" w:rsidRDefault="00C71396" w:rsidP="006760A0">
            <w:r>
              <w:t>Спускаемые аппараты и капсулы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35.30.40.219</w:t>
            </w:r>
          </w:p>
        </w:tc>
        <w:tc>
          <w:tcPr>
            <w:tcW w:w="8400" w:type="dxa"/>
            <w:tcBorders>
              <w:top w:val="nil"/>
              <w:left w:val="nil"/>
              <w:bottom w:val="nil"/>
              <w:right w:val="nil"/>
            </w:tcBorders>
          </w:tcPr>
          <w:p w:rsidR="00C71396" w:rsidRDefault="00C71396" w:rsidP="006760A0">
            <w:r>
              <w:t>Космические корабли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35.30.40.310</w:t>
            </w:r>
          </w:p>
        </w:tc>
        <w:tc>
          <w:tcPr>
            <w:tcW w:w="8400" w:type="dxa"/>
            <w:tcBorders>
              <w:top w:val="nil"/>
              <w:left w:val="nil"/>
              <w:bottom w:val="nil"/>
              <w:right w:val="nil"/>
            </w:tcBorders>
          </w:tcPr>
          <w:p w:rsidR="00C71396" w:rsidRDefault="00C71396" w:rsidP="00C71396">
            <w:pPr>
              <w:pStyle w:val="30"/>
            </w:pPr>
            <w:r>
              <w:t>Космические станции, включая космические лаборатории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35.30.40.311</w:t>
            </w:r>
          </w:p>
        </w:tc>
        <w:tc>
          <w:tcPr>
            <w:tcW w:w="8400" w:type="dxa"/>
            <w:tcBorders>
              <w:top w:val="nil"/>
              <w:left w:val="nil"/>
              <w:bottom w:val="nil"/>
              <w:right w:val="nil"/>
            </w:tcBorders>
          </w:tcPr>
          <w:p w:rsidR="00C71396" w:rsidRDefault="00C71396" w:rsidP="006760A0">
            <w:r>
              <w:t>Космические станции пилотируемые орбитальные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35.30.40.312</w:t>
            </w:r>
          </w:p>
        </w:tc>
        <w:tc>
          <w:tcPr>
            <w:tcW w:w="8400" w:type="dxa"/>
            <w:tcBorders>
              <w:top w:val="nil"/>
              <w:left w:val="nil"/>
              <w:bottom w:val="nil"/>
              <w:right w:val="nil"/>
            </w:tcBorders>
          </w:tcPr>
          <w:p w:rsidR="00C71396" w:rsidRDefault="00C71396" w:rsidP="006760A0">
            <w:r>
              <w:t>Космические станции пилотируемые межпланетные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35.30.40.313</w:t>
            </w:r>
          </w:p>
        </w:tc>
        <w:tc>
          <w:tcPr>
            <w:tcW w:w="8400" w:type="dxa"/>
            <w:tcBorders>
              <w:top w:val="nil"/>
              <w:left w:val="nil"/>
              <w:bottom w:val="nil"/>
              <w:right w:val="nil"/>
            </w:tcBorders>
          </w:tcPr>
          <w:p w:rsidR="00C71396" w:rsidRDefault="00C71396" w:rsidP="006760A0">
            <w:r>
              <w:t>Космические станции автоматические орбитальные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35.30.40.314</w:t>
            </w:r>
          </w:p>
        </w:tc>
        <w:tc>
          <w:tcPr>
            <w:tcW w:w="8400" w:type="dxa"/>
            <w:tcBorders>
              <w:top w:val="nil"/>
              <w:left w:val="nil"/>
              <w:bottom w:val="nil"/>
              <w:right w:val="nil"/>
            </w:tcBorders>
          </w:tcPr>
          <w:p w:rsidR="00C71396" w:rsidRDefault="00C71396" w:rsidP="006760A0">
            <w:r>
              <w:t>Космические станции автоматические межпланетные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35.30.40.315</w:t>
            </w:r>
          </w:p>
        </w:tc>
        <w:tc>
          <w:tcPr>
            <w:tcW w:w="8400" w:type="dxa"/>
            <w:tcBorders>
              <w:top w:val="nil"/>
              <w:left w:val="nil"/>
              <w:bottom w:val="nil"/>
              <w:right w:val="nil"/>
            </w:tcBorders>
          </w:tcPr>
          <w:p w:rsidR="00C71396" w:rsidRDefault="00C71396" w:rsidP="006760A0">
            <w:r>
              <w:t>Космические лабораторные модули (лаборатории), включая многоцелевые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35.30.40.319</w:t>
            </w:r>
          </w:p>
        </w:tc>
        <w:tc>
          <w:tcPr>
            <w:tcW w:w="8400" w:type="dxa"/>
            <w:tcBorders>
              <w:top w:val="nil"/>
              <w:left w:val="nil"/>
              <w:bottom w:val="nil"/>
              <w:right w:val="nil"/>
            </w:tcBorders>
          </w:tcPr>
          <w:p w:rsidR="00C71396" w:rsidRDefault="00C71396" w:rsidP="006760A0">
            <w:r>
              <w:t>Космические станции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35.30.40.410</w:t>
            </w:r>
          </w:p>
        </w:tc>
        <w:tc>
          <w:tcPr>
            <w:tcW w:w="8400" w:type="dxa"/>
            <w:tcBorders>
              <w:top w:val="nil"/>
              <w:left w:val="nil"/>
              <w:bottom w:val="nil"/>
              <w:right w:val="nil"/>
            </w:tcBorders>
          </w:tcPr>
          <w:p w:rsidR="00C71396" w:rsidRDefault="00C71396" w:rsidP="00C71396">
            <w:pPr>
              <w:pStyle w:val="30"/>
            </w:pPr>
            <w:r>
              <w:t>Космические объекты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космические буксиры, платформы и др.</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35.30.40.510</w:t>
            </w:r>
          </w:p>
        </w:tc>
        <w:tc>
          <w:tcPr>
            <w:tcW w:w="8400" w:type="dxa"/>
            <w:tcBorders>
              <w:top w:val="nil"/>
              <w:left w:val="nil"/>
              <w:bottom w:val="nil"/>
              <w:right w:val="nil"/>
            </w:tcBorders>
          </w:tcPr>
          <w:p w:rsidR="00C71396" w:rsidRDefault="00C71396" w:rsidP="00C71396">
            <w:pPr>
              <w:pStyle w:val="30"/>
            </w:pPr>
            <w:r>
              <w:t>Средства выведения космических объектов в космическое пространство</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составные части ракет-носителей, разгонных блоков, ускорителей и т.п.</w:t>
            </w:r>
          </w:p>
          <w:p w:rsidR="00C71396" w:rsidRDefault="00C71396" w:rsidP="006760A0">
            <w:r>
              <w:t>Эта группировка не включает:</w:t>
            </w:r>
          </w:p>
          <w:p w:rsidR="00C71396" w:rsidRDefault="00C71396" w:rsidP="006760A0">
            <w:r>
              <w:t>- суборбитальные ракеты-носители (см. 29.60)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35.30.40.511</w:t>
            </w:r>
          </w:p>
        </w:tc>
        <w:tc>
          <w:tcPr>
            <w:tcW w:w="8400" w:type="dxa"/>
            <w:tcBorders>
              <w:top w:val="nil"/>
              <w:left w:val="nil"/>
              <w:bottom w:val="nil"/>
              <w:right w:val="nil"/>
            </w:tcBorders>
          </w:tcPr>
          <w:p w:rsidR="00C71396" w:rsidRDefault="00C71396" w:rsidP="006760A0">
            <w:r>
              <w:t>Ракеты-носители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35.30.40.512</w:t>
            </w:r>
          </w:p>
        </w:tc>
        <w:tc>
          <w:tcPr>
            <w:tcW w:w="8400" w:type="dxa"/>
            <w:tcBorders>
              <w:top w:val="nil"/>
              <w:left w:val="nil"/>
              <w:bottom w:val="nil"/>
              <w:right w:val="nil"/>
            </w:tcBorders>
          </w:tcPr>
          <w:p w:rsidR="00C71396" w:rsidRDefault="00C71396" w:rsidP="006760A0">
            <w:r>
              <w:t>Ступени ракет-носителей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35.30.40.513</w:t>
            </w:r>
          </w:p>
        </w:tc>
        <w:tc>
          <w:tcPr>
            <w:tcW w:w="8400" w:type="dxa"/>
            <w:tcBorders>
              <w:top w:val="nil"/>
              <w:left w:val="nil"/>
              <w:bottom w:val="nil"/>
              <w:right w:val="nil"/>
            </w:tcBorders>
          </w:tcPr>
          <w:p w:rsidR="00C71396" w:rsidRDefault="00C71396" w:rsidP="006760A0">
            <w:r>
              <w:t>Блоки разгонные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35.30.40.514</w:t>
            </w:r>
          </w:p>
        </w:tc>
        <w:tc>
          <w:tcPr>
            <w:tcW w:w="8400" w:type="dxa"/>
            <w:tcBorders>
              <w:top w:val="nil"/>
              <w:left w:val="nil"/>
              <w:bottom w:val="nil"/>
              <w:right w:val="nil"/>
            </w:tcBorders>
          </w:tcPr>
          <w:p w:rsidR="00C71396" w:rsidRDefault="00C71396" w:rsidP="006760A0">
            <w:r>
              <w:t>Ускорители для космических объектов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35.30.40.519</w:t>
            </w:r>
          </w:p>
        </w:tc>
        <w:tc>
          <w:tcPr>
            <w:tcW w:w="8400" w:type="dxa"/>
            <w:tcBorders>
              <w:top w:val="nil"/>
              <w:left w:val="nil"/>
              <w:bottom w:val="nil"/>
              <w:right w:val="nil"/>
            </w:tcBorders>
          </w:tcPr>
          <w:p w:rsidR="00C71396" w:rsidRDefault="00C71396" w:rsidP="006760A0">
            <w:r>
              <w:t>Средства выведения космических объектов в космическое пространство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35.30.5     </w:t>
            </w:r>
          </w:p>
        </w:tc>
        <w:tc>
          <w:tcPr>
            <w:tcW w:w="8400" w:type="dxa"/>
            <w:tcBorders>
              <w:top w:val="nil"/>
              <w:left w:val="nil"/>
              <w:bottom w:val="nil"/>
              <w:right w:val="nil"/>
            </w:tcBorders>
          </w:tcPr>
          <w:p w:rsidR="00C71396" w:rsidRDefault="00C71396" w:rsidP="00C71396">
            <w:pPr>
              <w:pStyle w:val="30"/>
            </w:pPr>
            <w:r>
              <w:t>Части летательных аппаратов, включая части космических аппаратов,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35.30.50    </w:t>
            </w:r>
          </w:p>
        </w:tc>
        <w:tc>
          <w:tcPr>
            <w:tcW w:w="8400" w:type="dxa"/>
            <w:tcBorders>
              <w:top w:val="nil"/>
              <w:left w:val="nil"/>
              <w:bottom w:val="nil"/>
              <w:right w:val="nil"/>
            </w:tcBorders>
          </w:tcPr>
          <w:p w:rsidR="00C71396" w:rsidRDefault="00C71396" w:rsidP="00C71396">
            <w:pPr>
              <w:pStyle w:val="30"/>
            </w:pPr>
            <w:r>
              <w:t>Части летательных аппаратов, включая части космических аппаратов,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35.30.50.310</w:t>
            </w:r>
          </w:p>
        </w:tc>
        <w:tc>
          <w:tcPr>
            <w:tcW w:w="8400" w:type="dxa"/>
            <w:tcBorders>
              <w:top w:val="nil"/>
              <w:left w:val="nil"/>
              <w:bottom w:val="nil"/>
              <w:right w:val="nil"/>
            </w:tcBorders>
          </w:tcPr>
          <w:p w:rsidR="00C71396" w:rsidRDefault="00C71396" w:rsidP="00C71396">
            <w:pPr>
              <w:pStyle w:val="30"/>
            </w:pPr>
            <w:r>
              <w:t>Винты воздушные (пропеллеры), несущие винты и их части для гражданской авиации (самолетов и вертолетов)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35.30.50.320</w:t>
            </w:r>
          </w:p>
        </w:tc>
        <w:tc>
          <w:tcPr>
            <w:tcW w:w="8400" w:type="dxa"/>
            <w:tcBorders>
              <w:top w:val="nil"/>
              <w:left w:val="nil"/>
              <w:bottom w:val="nil"/>
              <w:right w:val="nil"/>
            </w:tcBorders>
          </w:tcPr>
          <w:p w:rsidR="00C71396" w:rsidRDefault="00C71396" w:rsidP="00C71396">
            <w:pPr>
              <w:pStyle w:val="30"/>
            </w:pPr>
            <w:r>
              <w:t>Пропеллеры дирижабельные и их части для дирижаблей и прочих безмоторных летательных аппаратов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35.30.50.390</w:t>
            </w:r>
          </w:p>
        </w:tc>
        <w:tc>
          <w:tcPr>
            <w:tcW w:w="8400" w:type="dxa"/>
            <w:tcBorders>
              <w:top w:val="nil"/>
              <w:left w:val="nil"/>
              <w:bottom w:val="nil"/>
              <w:right w:val="nil"/>
            </w:tcBorders>
          </w:tcPr>
          <w:p w:rsidR="00C71396" w:rsidRDefault="00C71396" w:rsidP="00C71396">
            <w:pPr>
              <w:pStyle w:val="30"/>
            </w:pPr>
            <w:r>
              <w:t>Винты воздушные (пропеллеры), несущие винты и их части для прочих самолетов, вертолетов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35.30.50.510</w:t>
            </w:r>
          </w:p>
        </w:tc>
        <w:tc>
          <w:tcPr>
            <w:tcW w:w="8400" w:type="dxa"/>
            <w:tcBorders>
              <w:top w:val="nil"/>
              <w:left w:val="nil"/>
              <w:bottom w:val="nil"/>
              <w:right w:val="nil"/>
            </w:tcBorders>
          </w:tcPr>
          <w:p w:rsidR="00C71396" w:rsidRDefault="00C71396" w:rsidP="00C71396">
            <w:pPr>
              <w:pStyle w:val="30"/>
            </w:pPr>
            <w:r>
              <w:t>Шасси и их части гражданских самолетов и вертолетов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35.30.50.511</w:t>
            </w:r>
          </w:p>
        </w:tc>
        <w:tc>
          <w:tcPr>
            <w:tcW w:w="8400" w:type="dxa"/>
            <w:tcBorders>
              <w:top w:val="nil"/>
              <w:left w:val="nil"/>
              <w:bottom w:val="nil"/>
              <w:right w:val="nil"/>
            </w:tcBorders>
          </w:tcPr>
          <w:p w:rsidR="00C71396" w:rsidRDefault="00C71396" w:rsidP="006760A0">
            <w:r>
              <w:t>Шасси гражданских самолетов и вертолетов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35.30.50.512</w:t>
            </w:r>
          </w:p>
        </w:tc>
        <w:tc>
          <w:tcPr>
            <w:tcW w:w="8400" w:type="dxa"/>
            <w:tcBorders>
              <w:top w:val="nil"/>
              <w:left w:val="nil"/>
              <w:bottom w:val="nil"/>
              <w:right w:val="nil"/>
            </w:tcBorders>
          </w:tcPr>
          <w:p w:rsidR="00C71396" w:rsidRDefault="00C71396" w:rsidP="006760A0">
            <w:r>
              <w:t>Устройства передвижные шасси гражданских самолетов и вертолетов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35.30.50.513</w:t>
            </w:r>
          </w:p>
        </w:tc>
        <w:tc>
          <w:tcPr>
            <w:tcW w:w="8400" w:type="dxa"/>
            <w:tcBorders>
              <w:top w:val="nil"/>
              <w:left w:val="nil"/>
              <w:bottom w:val="nil"/>
              <w:right w:val="nil"/>
            </w:tcBorders>
          </w:tcPr>
          <w:p w:rsidR="00C71396" w:rsidRDefault="00C71396" w:rsidP="006760A0">
            <w:r>
              <w:t>Составные части шасси (кроме передвижных устройств) гражданских самолетов и вертолетов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35.30.50.514</w:t>
            </w:r>
          </w:p>
        </w:tc>
        <w:tc>
          <w:tcPr>
            <w:tcW w:w="8400" w:type="dxa"/>
            <w:tcBorders>
              <w:top w:val="nil"/>
              <w:left w:val="nil"/>
              <w:bottom w:val="nil"/>
              <w:right w:val="nil"/>
            </w:tcBorders>
          </w:tcPr>
          <w:p w:rsidR="00C71396" w:rsidRDefault="00C71396" w:rsidP="006760A0">
            <w:r>
              <w:t>Агрегаты управления шасси и тормозных систем гражданских самолетов и вертолетов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35.30.50.590</w:t>
            </w:r>
          </w:p>
        </w:tc>
        <w:tc>
          <w:tcPr>
            <w:tcW w:w="8400" w:type="dxa"/>
            <w:tcBorders>
              <w:top w:val="nil"/>
              <w:left w:val="nil"/>
              <w:bottom w:val="nil"/>
              <w:right w:val="nil"/>
            </w:tcBorders>
          </w:tcPr>
          <w:p w:rsidR="00C71396" w:rsidRDefault="00C71396" w:rsidP="00C71396">
            <w:pPr>
              <w:pStyle w:val="30"/>
            </w:pPr>
            <w:r>
              <w:t>Шасси и их части прочих летательных аппаратов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35.30.50.910</w:t>
            </w:r>
          </w:p>
        </w:tc>
        <w:tc>
          <w:tcPr>
            <w:tcW w:w="8400" w:type="dxa"/>
            <w:tcBorders>
              <w:top w:val="nil"/>
              <w:left w:val="nil"/>
              <w:bottom w:val="nil"/>
              <w:right w:val="nil"/>
            </w:tcBorders>
          </w:tcPr>
          <w:p w:rsidR="00C71396" w:rsidRDefault="00C71396" w:rsidP="00C71396">
            <w:pPr>
              <w:pStyle w:val="30"/>
            </w:pPr>
            <w:r>
              <w:t>Части гражданских самолетов и вертолетов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35.30.50.911</w:t>
            </w:r>
          </w:p>
        </w:tc>
        <w:tc>
          <w:tcPr>
            <w:tcW w:w="8400" w:type="dxa"/>
            <w:tcBorders>
              <w:top w:val="nil"/>
              <w:left w:val="nil"/>
              <w:bottom w:val="nil"/>
              <w:right w:val="nil"/>
            </w:tcBorders>
          </w:tcPr>
          <w:p w:rsidR="00C71396" w:rsidRDefault="00C71396" w:rsidP="006760A0">
            <w:r>
              <w:t>Устройства пилотажно-навигационные исполнительные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35.30.50.912</w:t>
            </w:r>
          </w:p>
        </w:tc>
        <w:tc>
          <w:tcPr>
            <w:tcW w:w="8400" w:type="dxa"/>
            <w:tcBorders>
              <w:top w:val="nil"/>
              <w:left w:val="nil"/>
              <w:bottom w:val="nil"/>
              <w:right w:val="nil"/>
            </w:tcBorders>
          </w:tcPr>
          <w:p w:rsidR="00C71396" w:rsidRDefault="00C71396" w:rsidP="006760A0">
            <w:r>
              <w:t>Устройства авиационные усилительно-преобразующие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35.30.50.913</w:t>
            </w:r>
          </w:p>
        </w:tc>
        <w:tc>
          <w:tcPr>
            <w:tcW w:w="8400" w:type="dxa"/>
            <w:tcBorders>
              <w:top w:val="nil"/>
              <w:left w:val="nil"/>
              <w:bottom w:val="nil"/>
              <w:right w:val="nil"/>
            </w:tcBorders>
          </w:tcPr>
          <w:p w:rsidR="00C71396" w:rsidRDefault="00C71396" w:rsidP="006760A0">
            <w:r>
              <w:t>Устройства авиационные электромеханические преобразующие, распределительные и исполнительные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35.30.50.914</w:t>
            </w:r>
          </w:p>
        </w:tc>
        <w:tc>
          <w:tcPr>
            <w:tcW w:w="8400" w:type="dxa"/>
            <w:tcBorders>
              <w:top w:val="nil"/>
              <w:left w:val="nil"/>
              <w:bottom w:val="nil"/>
              <w:right w:val="nil"/>
            </w:tcBorders>
          </w:tcPr>
          <w:p w:rsidR="00C71396" w:rsidRDefault="00C71396" w:rsidP="006760A0">
            <w:r>
              <w:t>Агрегаты авиационные гидравлические, пневматические и топливные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35.30.50.915</w:t>
            </w:r>
          </w:p>
        </w:tc>
        <w:tc>
          <w:tcPr>
            <w:tcW w:w="8400" w:type="dxa"/>
            <w:tcBorders>
              <w:top w:val="nil"/>
              <w:left w:val="nil"/>
              <w:bottom w:val="nil"/>
              <w:right w:val="nil"/>
            </w:tcBorders>
          </w:tcPr>
          <w:p w:rsidR="00C71396" w:rsidRDefault="00C71396" w:rsidP="006760A0">
            <w:r>
              <w:t>Агрегаты электрические летательных аппаратов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35.30.50.916</w:t>
            </w:r>
          </w:p>
        </w:tc>
        <w:tc>
          <w:tcPr>
            <w:tcW w:w="8400" w:type="dxa"/>
            <w:tcBorders>
              <w:top w:val="nil"/>
              <w:left w:val="nil"/>
              <w:bottom w:val="nil"/>
              <w:right w:val="nil"/>
            </w:tcBorders>
          </w:tcPr>
          <w:p w:rsidR="00C71396" w:rsidRDefault="00C71396" w:rsidP="006760A0">
            <w:r>
              <w:t>Агрегаты авиационные коммутационные и светотехнические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35.30.50.919</w:t>
            </w:r>
          </w:p>
        </w:tc>
        <w:tc>
          <w:tcPr>
            <w:tcW w:w="8400" w:type="dxa"/>
            <w:tcBorders>
              <w:top w:val="nil"/>
              <w:left w:val="nil"/>
              <w:bottom w:val="nil"/>
              <w:right w:val="nil"/>
            </w:tcBorders>
          </w:tcPr>
          <w:p w:rsidR="00C71396" w:rsidRDefault="00C71396" w:rsidP="006760A0">
            <w:r>
              <w:t>Части гражданских самолетов и вертолетов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фюзеляжи и корпуса; секции фюзеляжей или корпусов; их внутренние или внешние части и детали: обтекатели радиолокационной антенны, хвостовые обтекатели, панели, перегородки, багажные отделения, настилы для пола, приборные щитки, каркасы, двери, желоба для аварийного выпуска пассажиров, иллюминаторы и т.д.</w:t>
            </w:r>
          </w:p>
          <w:p w:rsidR="00C71396" w:rsidRDefault="00C71396" w:rsidP="006760A0">
            <w:r>
              <w:t>- крылья и их компоненты (лонжероны, нервюры, поперечины)</w:t>
            </w:r>
          </w:p>
          <w:p w:rsidR="00C71396" w:rsidRDefault="00C71396" w:rsidP="006760A0">
            <w:r>
              <w:t>- баки топливные, включая баки топливные вспомогательные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35.30.50.920</w:t>
            </w:r>
          </w:p>
        </w:tc>
        <w:tc>
          <w:tcPr>
            <w:tcW w:w="8400" w:type="dxa"/>
            <w:tcBorders>
              <w:top w:val="nil"/>
              <w:left w:val="nil"/>
              <w:bottom w:val="nil"/>
              <w:right w:val="nil"/>
            </w:tcBorders>
          </w:tcPr>
          <w:p w:rsidR="00C71396" w:rsidRDefault="00C71396" w:rsidP="00C71396">
            <w:pPr>
              <w:pStyle w:val="30"/>
            </w:pPr>
            <w:r>
              <w:t>Части прочих самолетов и вертолетов,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35.30.50.930</w:t>
            </w:r>
          </w:p>
        </w:tc>
        <w:tc>
          <w:tcPr>
            <w:tcW w:w="8400" w:type="dxa"/>
            <w:tcBorders>
              <w:top w:val="nil"/>
              <w:left w:val="nil"/>
              <w:bottom w:val="nil"/>
              <w:right w:val="nil"/>
            </w:tcBorders>
          </w:tcPr>
          <w:p w:rsidR="00C71396" w:rsidRDefault="00C71396" w:rsidP="00C71396">
            <w:pPr>
              <w:pStyle w:val="30"/>
            </w:pPr>
            <w:r>
              <w:t>Части аэростатов, дирижаблей, воздушных змеев,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35.30.50.931</w:t>
            </w:r>
          </w:p>
        </w:tc>
        <w:tc>
          <w:tcPr>
            <w:tcW w:w="8400" w:type="dxa"/>
            <w:tcBorders>
              <w:top w:val="nil"/>
              <w:left w:val="nil"/>
              <w:bottom w:val="nil"/>
              <w:right w:val="nil"/>
            </w:tcBorders>
          </w:tcPr>
          <w:p w:rsidR="00C71396" w:rsidRDefault="00C71396" w:rsidP="006760A0">
            <w:r>
              <w:t>Гондолы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35.30.50.932</w:t>
            </w:r>
          </w:p>
        </w:tc>
        <w:tc>
          <w:tcPr>
            <w:tcW w:w="8400" w:type="dxa"/>
            <w:tcBorders>
              <w:top w:val="nil"/>
              <w:left w:val="nil"/>
              <w:bottom w:val="nil"/>
              <w:right w:val="nil"/>
            </w:tcBorders>
          </w:tcPr>
          <w:p w:rsidR="00C71396" w:rsidRDefault="00C71396" w:rsidP="006760A0">
            <w:r>
              <w:t>Оболочки и части к ним (стропы или панели)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35.30.50.933</w:t>
            </w:r>
          </w:p>
        </w:tc>
        <w:tc>
          <w:tcPr>
            <w:tcW w:w="8400" w:type="dxa"/>
            <w:tcBorders>
              <w:top w:val="nil"/>
              <w:left w:val="nil"/>
              <w:bottom w:val="nil"/>
              <w:right w:val="nil"/>
            </w:tcBorders>
          </w:tcPr>
          <w:p w:rsidR="00C71396" w:rsidRDefault="00C71396" w:rsidP="006760A0">
            <w:r>
              <w:t>Ободья несущие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35.30.50.934</w:t>
            </w:r>
          </w:p>
        </w:tc>
        <w:tc>
          <w:tcPr>
            <w:tcW w:w="8400" w:type="dxa"/>
            <w:tcBorders>
              <w:top w:val="nil"/>
              <w:left w:val="nil"/>
              <w:bottom w:val="nil"/>
              <w:right w:val="nil"/>
            </w:tcBorders>
          </w:tcPr>
          <w:p w:rsidR="00C71396" w:rsidRDefault="00C71396" w:rsidP="006760A0">
            <w:r>
              <w:t>Баллонеты (воздушные мешки)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35.30.50.935</w:t>
            </w:r>
          </w:p>
        </w:tc>
        <w:tc>
          <w:tcPr>
            <w:tcW w:w="8400" w:type="dxa"/>
            <w:tcBorders>
              <w:top w:val="nil"/>
              <w:left w:val="nil"/>
              <w:bottom w:val="nil"/>
              <w:right w:val="nil"/>
            </w:tcBorders>
          </w:tcPr>
          <w:p w:rsidR="00C71396" w:rsidRDefault="00C71396" w:rsidP="006760A0">
            <w:r>
              <w:t>Рамы жесткие и части к ним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35.30.50.936</w:t>
            </w:r>
          </w:p>
        </w:tc>
        <w:tc>
          <w:tcPr>
            <w:tcW w:w="8400" w:type="dxa"/>
            <w:tcBorders>
              <w:top w:val="nil"/>
              <w:left w:val="nil"/>
              <w:bottom w:val="nil"/>
              <w:right w:val="nil"/>
            </w:tcBorders>
          </w:tcPr>
          <w:p w:rsidR="00C71396" w:rsidRDefault="00C71396" w:rsidP="006760A0">
            <w:r>
              <w:t>Стабилизаторы и рули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35.30.50.939</w:t>
            </w:r>
          </w:p>
        </w:tc>
        <w:tc>
          <w:tcPr>
            <w:tcW w:w="8400" w:type="dxa"/>
            <w:tcBorders>
              <w:top w:val="nil"/>
              <w:left w:val="nil"/>
              <w:bottom w:val="nil"/>
              <w:right w:val="nil"/>
            </w:tcBorders>
          </w:tcPr>
          <w:p w:rsidR="00C71396" w:rsidRDefault="00C71396" w:rsidP="006760A0">
            <w:r>
              <w:t>Части аэростатов, дирижаблей, воздушных змеев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35.30.50.950</w:t>
            </w:r>
          </w:p>
        </w:tc>
        <w:tc>
          <w:tcPr>
            <w:tcW w:w="8400" w:type="dxa"/>
            <w:tcBorders>
              <w:top w:val="nil"/>
              <w:left w:val="nil"/>
              <w:bottom w:val="nil"/>
              <w:right w:val="nil"/>
            </w:tcBorders>
          </w:tcPr>
          <w:p w:rsidR="00C71396" w:rsidRDefault="00C71396" w:rsidP="00C71396">
            <w:pPr>
              <w:pStyle w:val="30"/>
            </w:pPr>
            <w:r>
              <w:t>Части космических аппаратов, кораблей, станций и прочих космических объектов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части (системы) космических объектов: космических аппаратов, космических кораблей, космических станций и т.п., ракет-носителей, разгонных блоков и др.</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35.30.50.951</w:t>
            </w:r>
          </w:p>
        </w:tc>
        <w:tc>
          <w:tcPr>
            <w:tcW w:w="8400" w:type="dxa"/>
            <w:tcBorders>
              <w:top w:val="nil"/>
              <w:left w:val="nil"/>
              <w:bottom w:val="nil"/>
              <w:right w:val="nil"/>
            </w:tcBorders>
          </w:tcPr>
          <w:p w:rsidR="00C71396" w:rsidRDefault="00C71396" w:rsidP="006760A0">
            <w:r>
              <w:t>Системы ориентации, стабилизации и управления движением космических объектов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35.30.50.952</w:t>
            </w:r>
          </w:p>
        </w:tc>
        <w:tc>
          <w:tcPr>
            <w:tcW w:w="8400" w:type="dxa"/>
            <w:tcBorders>
              <w:top w:val="nil"/>
              <w:left w:val="nil"/>
              <w:bottom w:val="nil"/>
              <w:right w:val="nil"/>
            </w:tcBorders>
          </w:tcPr>
          <w:p w:rsidR="00C71396" w:rsidRDefault="00C71396" w:rsidP="006760A0">
            <w:r>
              <w:t>Системы гироскопические для космических объектов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35.30.50.953</w:t>
            </w:r>
          </w:p>
        </w:tc>
        <w:tc>
          <w:tcPr>
            <w:tcW w:w="8400" w:type="dxa"/>
            <w:tcBorders>
              <w:top w:val="nil"/>
              <w:left w:val="nil"/>
              <w:bottom w:val="nil"/>
              <w:right w:val="nil"/>
            </w:tcBorders>
          </w:tcPr>
          <w:p w:rsidR="00C71396" w:rsidRDefault="00C71396" w:rsidP="006760A0">
            <w:r>
              <w:t>Системы энергопитания (энергоустановки) для космических объектов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35.30.50.954</w:t>
            </w:r>
          </w:p>
        </w:tc>
        <w:tc>
          <w:tcPr>
            <w:tcW w:w="8400" w:type="dxa"/>
            <w:tcBorders>
              <w:top w:val="nil"/>
              <w:left w:val="nil"/>
              <w:bottom w:val="nil"/>
              <w:right w:val="nil"/>
            </w:tcBorders>
          </w:tcPr>
          <w:p w:rsidR="00C71396" w:rsidRDefault="00C71396" w:rsidP="006760A0">
            <w:r>
              <w:t>Системы телеметрические для космических объектов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35.30.50.955</w:t>
            </w:r>
          </w:p>
        </w:tc>
        <w:tc>
          <w:tcPr>
            <w:tcW w:w="8400" w:type="dxa"/>
            <w:tcBorders>
              <w:top w:val="nil"/>
              <w:left w:val="nil"/>
              <w:bottom w:val="nil"/>
              <w:right w:val="nil"/>
            </w:tcBorders>
          </w:tcPr>
          <w:p w:rsidR="00C71396" w:rsidRDefault="00C71396" w:rsidP="006760A0">
            <w:r>
              <w:t>Системы терморегулирования для космических объектов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35.30.50.956</w:t>
            </w:r>
          </w:p>
        </w:tc>
        <w:tc>
          <w:tcPr>
            <w:tcW w:w="8400" w:type="dxa"/>
            <w:tcBorders>
              <w:top w:val="nil"/>
              <w:left w:val="nil"/>
              <w:bottom w:val="nil"/>
              <w:right w:val="nil"/>
            </w:tcBorders>
          </w:tcPr>
          <w:p w:rsidR="00C71396" w:rsidRDefault="00C71396" w:rsidP="006760A0">
            <w:r>
              <w:t>Обтекатели головные, сборочно-защитные блоки, прочие элементы систем защиты космических объектов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35.30.50.957</w:t>
            </w:r>
          </w:p>
        </w:tc>
        <w:tc>
          <w:tcPr>
            <w:tcW w:w="8400" w:type="dxa"/>
            <w:tcBorders>
              <w:top w:val="nil"/>
              <w:left w:val="nil"/>
              <w:bottom w:val="nil"/>
              <w:right w:val="nil"/>
            </w:tcBorders>
          </w:tcPr>
          <w:p w:rsidR="00C71396" w:rsidRDefault="00C71396" w:rsidP="006760A0">
            <w:r>
              <w:t>Бортовые системы обеспечения жизнедеятельности на пилотируемых космических объектах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35.30.50.958</w:t>
            </w:r>
          </w:p>
        </w:tc>
        <w:tc>
          <w:tcPr>
            <w:tcW w:w="8400" w:type="dxa"/>
            <w:tcBorders>
              <w:top w:val="nil"/>
              <w:left w:val="nil"/>
              <w:bottom w:val="nil"/>
              <w:right w:val="nil"/>
            </w:tcBorders>
          </w:tcPr>
          <w:p w:rsidR="00C71396" w:rsidRDefault="00C71396" w:rsidP="006760A0">
            <w:r>
              <w:t>Системы аварийного спасения на пилотируемых космических объектах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35.30.50.959</w:t>
            </w:r>
          </w:p>
        </w:tc>
        <w:tc>
          <w:tcPr>
            <w:tcW w:w="8400" w:type="dxa"/>
            <w:tcBorders>
              <w:top w:val="nil"/>
              <w:left w:val="nil"/>
              <w:bottom w:val="nil"/>
              <w:right w:val="nil"/>
            </w:tcBorders>
          </w:tcPr>
          <w:p w:rsidR="00C71396" w:rsidRDefault="00C71396" w:rsidP="006760A0">
            <w:r>
              <w:t>Части и бортовые системы космических аппаратов, кораблей, станций и прочих космических объектов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35.30.50.960</w:t>
            </w:r>
          </w:p>
        </w:tc>
        <w:tc>
          <w:tcPr>
            <w:tcW w:w="8400" w:type="dxa"/>
            <w:tcBorders>
              <w:top w:val="nil"/>
              <w:left w:val="nil"/>
              <w:bottom w:val="nil"/>
              <w:right w:val="nil"/>
            </w:tcBorders>
          </w:tcPr>
          <w:p w:rsidR="00C71396" w:rsidRDefault="00C71396" w:rsidP="00C71396">
            <w:pPr>
              <w:pStyle w:val="30"/>
            </w:pPr>
            <w:r>
              <w:t>Части (системы) ракет-носителей и разгонных блоков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35.30.50.961</w:t>
            </w:r>
          </w:p>
        </w:tc>
        <w:tc>
          <w:tcPr>
            <w:tcW w:w="8400" w:type="dxa"/>
            <w:tcBorders>
              <w:top w:val="nil"/>
              <w:left w:val="nil"/>
              <w:bottom w:val="nil"/>
              <w:right w:val="nil"/>
            </w:tcBorders>
          </w:tcPr>
          <w:p w:rsidR="00C71396" w:rsidRDefault="00C71396" w:rsidP="006760A0">
            <w:r>
              <w:t>Системы ориентации, стабилизации и управления движением ракет-носителей и разгонных блоков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35.30.50.962</w:t>
            </w:r>
          </w:p>
        </w:tc>
        <w:tc>
          <w:tcPr>
            <w:tcW w:w="8400" w:type="dxa"/>
            <w:tcBorders>
              <w:top w:val="nil"/>
              <w:left w:val="nil"/>
              <w:bottom w:val="nil"/>
              <w:right w:val="nil"/>
            </w:tcBorders>
          </w:tcPr>
          <w:p w:rsidR="00C71396" w:rsidRDefault="00C71396" w:rsidP="006760A0">
            <w:r>
              <w:t>Приборы гироскопические для ракет-носителей и разгонных блоков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35.30.50.963</w:t>
            </w:r>
          </w:p>
        </w:tc>
        <w:tc>
          <w:tcPr>
            <w:tcW w:w="8400" w:type="dxa"/>
            <w:tcBorders>
              <w:top w:val="nil"/>
              <w:left w:val="nil"/>
              <w:bottom w:val="nil"/>
              <w:right w:val="nil"/>
            </w:tcBorders>
          </w:tcPr>
          <w:p w:rsidR="00C71396" w:rsidRDefault="00C71396" w:rsidP="006760A0">
            <w:r>
              <w:t>Системы энергопитания (энергоустановки) ракет-носителей и разгонных блоков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35.30.50.964</w:t>
            </w:r>
          </w:p>
        </w:tc>
        <w:tc>
          <w:tcPr>
            <w:tcW w:w="8400" w:type="dxa"/>
            <w:tcBorders>
              <w:top w:val="nil"/>
              <w:left w:val="nil"/>
              <w:bottom w:val="nil"/>
              <w:right w:val="nil"/>
            </w:tcBorders>
          </w:tcPr>
          <w:p w:rsidR="00C71396" w:rsidRDefault="00C71396" w:rsidP="006760A0">
            <w:r>
              <w:t>Системы телеметрические бортовые ракет-носителей и разгонных блоков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35.30.50.965</w:t>
            </w:r>
          </w:p>
        </w:tc>
        <w:tc>
          <w:tcPr>
            <w:tcW w:w="8400" w:type="dxa"/>
            <w:tcBorders>
              <w:top w:val="nil"/>
              <w:left w:val="nil"/>
              <w:bottom w:val="nil"/>
              <w:right w:val="nil"/>
            </w:tcBorders>
          </w:tcPr>
          <w:p w:rsidR="00C71396" w:rsidRDefault="00C71396" w:rsidP="006760A0">
            <w:r>
              <w:t>Системы терморегулирования ракет-носителей и разгонных блоков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35.30.50.966</w:t>
            </w:r>
          </w:p>
        </w:tc>
        <w:tc>
          <w:tcPr>
            <w:tcW w:w="8400" w:type="dxa"/>
            <w:tcBorders>
              <w:top w:val="nil"/>
              <w:left w:val="nil"/>
              <w:bottom w:val="nil"/>
              <w:right w:val="nil"/>
            </w:tcBorders>
          </w:tcPr>
          <w:p w:rsidR="00C71396" w:rsidRDefault="00C71396" w:rsidP="006760A0">
            <w:r>
              <w:t>Корпуса ступеней и системы защиты ракет-носителей и разгонных блоков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35.30.50.967</w:t>
            </w:r>
          </w:p>
        </w:tc>
        <w:tc>
          <w:tcPr>
            <w:tcW w:w="8400" w:type="dxa"/>
            <w:tcBorders>
              <w:top w:val="nil"/>
              <w:left w:val="nil"/>
              <w:bottom w:val="nil"/>
              <w:right w:val="nil"/>
            </w:tcBorders>
          </w:tcPr>
          <w:p w:rsidR="00C71396" w:rsidRDefault="00C71396" w:rsidP="006760A0">
            <w:proofErr w:type="spellStart"/>
            <w:r>
              <w:t>Межступенные</w:t>
            </w:r>
            <w:proofErr w:type="spellEnd"/>
            <w:r>
              <w:t xml:space="preserve"> отсеки и механизмы сочленения и разделения ступеней ракет-носителей и беспилотных летательных аппаратов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35.30.50.968</w:t>
            </w:r>
          </w:p>
        </w:tc>
        <w:tc>
          <w:tcPr>
            <w:tcW w:w="8400" w:type="dxa"/>
            <w:tcBorders>
              <w:top w:val="nil"/>
              <w:left w:val="nil"/>
              <w:bottom w:val="nil"/>
              <w:right w:val="nil"/>
            </w:tcBorders>
          </w:tcPr>
          <w:p w:rsidR="00C71396" w:rsidRDefault="00C71396" w:rsidP="006760A0">
            <w:r>
              <w:t>Контейнеры транспортно-пусковые и транспортировочные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35.30.50.969</w:t>
            </w:r>
          </w:p>
        </w:tc>
        <w:tc>
          <w:tcPr>
            <w:tcW w:w="8400" w:type="dxa"/>
            <w:tcBorders>
              <w:top w:val="nil"/>
              <w:left w:val="nil"/>
              <w:bottom w:val="nil"/>
              <w:right w:val="nil"/>
            </w:tcBorders>
          </w:tcPr>
          <w:p w:rsidR="00C71396" w:rsidRDefault="00C71396" w:rsidP="006760A0">
            <w:r>
              <w:t>Части и бортовые системы ракет-носителей и разгонных блоков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35.30.50.990</w:t>
            </w:r>
          </w:p>
        </w:tc>
        <w:tc>
          <w:tcPr>
            <w:tcW w:w="8400" w:type="dxa"/>
            <w:tcBorders>
              <w:top w:val="nil"/>
              <w:left w:val="nil"/>
              <w:bottom w:val="nil"/>
              <w:right w:val="nil"/>
            </w:tcBorders>
          </w:tcPr>
          <w:p w:rsidR="00C71396" w:rsidRDefault="00C71396" w:rsidP="00C71396">
            <w:pPr>
              <w:pStyle w:val="30"/>
            </w:pPr>
            <w:r>
              <w:t>Части летательных аппаратов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35.30.9     </w:t>
            </w:r>
          </w:p>
        </w:tc>
        <w:tc>
          <w:tcPr>
            <w:tcW w:w="8400" w:type="dxa"/>
            <w:tcBorders>
              <w:top w:val="nil"/>
              <w:left w:val="nil"/>
              <w:bottom w:val="nil"/>
              <w:right w:val="nil"/>
            </w:tcBorders>
          </w:tcPr>
          <w:p w:rsidR="00C71396" w:rsidRDefault="00C71396" w:rsidP="00C71396">
            <w:pPr>
              <w:pStyle w:val="30"/>
            </w:pPr>
            <w:r>
              <w:t>Услуги по монтажу, техническому обслуживанию, ремонту и восстановлению летательных аппаратов и двигателей летательных аппаратов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35.30.91    </w:t>
            </w:r>
          </w:p>
        </w:tc>
        <w:tc>
          <w:tcPr>
            <w:tcW w:w="8400" w:type="dxa"/>
            <w:tcBorders>
              <w:top w:val="nil"/>
              <w:left w:val="nil"/>
              <w:bottom w:val="nil"/>
              <w:right w:val="nil"/>
            </w:tcBorders>
          </w:tcPr>
          <w:p w:rsidR="00C71396" w:rsidRDefault="00C71396" w:rsidP="00C71396">
            <w:pPr>
              <w:pStyle w:val="30"/>
            </w:pPr>
            <w:r>
              <w:t>Услуги по монтажу, техническому обслуживанию и ремонту летательных аппаратов и двигателей летательных аппаратов, включая космические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35.30.91.110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воздушных летательных аппаратов и двигателей воздушных летательных аппаратов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текущий мелкий ремонт и техническое обслуживание на аэродромах (см. 63.23.13)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35.30.91.160</w:t>
            </w:r>
          </w:p>
        </w:tc>
        <w:tc>
          <w:tcPr>
            <w:tcW w:w="8400" w:type="dxa"/>
            <w:tcBorders>
              <w:top w:val="nil"/>
              <w:left w:val="nil"/>
              <w:bottom w:val="nil"/>
              <w:right w:val="nil"/>
            </w:tcBorders>
          </w:tcPr>
          <w:p w:rsidR="00C71396" w:rsidRDefault="00C71396" w:rsidP="00C71396">
            <w:pPr>
              <w:pStyle w:val="30"/>
            </w:pPr>
            <w:r>
              <w:t>Услуги по монтажу, техническому обслуживанию и ремонту составных частей ракет космического назначения</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монтажу составных частей ракет космического назначения на космодромах (полигонах)</w:t>
            </w:r>
          </w:p>
          <w:p w:rsidR="00C71396" w:rsidRDefault="00C71396" w:rsidP="006760A0">
            <w:r>
              <w:t>Эта группировка также включает:</w:t>
            </w:r>
          </w:p>
          <w:p w:rsidR="00C71396" w:rsidRDefault="00C71396" w:rsidP="006760A0">
            <w:r>
              <w:t>- услуги по демонтажу составных частей ракет космического назначения, в том числе в целях их ликвидации и/или утилизации, включая отработанные части в районах падения</w:t>
            </w:r>
          </w:p>
          <w:p w:rsidR="00C71396" w:rsidRDefault="00C71396" w:rsidP="006760A0">
            <w:r>
              <w:t>- услуги по регламенту ракетно-космических комплексов и их составных частей</w:t>
            </w:r>
          </w:p>
          <w:p w:rsidR="00C71396" w:rsidRDefault="00C71396" w:rsidP="006760A0">
            <w:r>
              <w:t>- услуги по обслуживанию запасных частей и принадлежностей</w:t>
            </w:r>
          </w:p>
          <w:p w:rsidR="00C71396" w:rsidRDefault="00C71396" w:rsidP="006760A0">
            <w:r>
              <w:t>Эта группировка не включает:</w:t>
            </w:r>
          </w:p>
          <w:p w:rsidR="00C71396" w:rsidRDefault="00C71396" w:rsidP="006760A0">
            <w:r>
              <w:t>- услуги по монтажу, техническому обслуживанию и ремонту космических объектов, проводимые непосредственно в космическом пространстве (см. 62.30.10)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35.30.92    </w:t>
            </w:r>
          </w:p>
        </w:tc>
        <w:tc>
          <w:tcPr>
            <w:tcW w:w="8400" w:type="dxa"/>
            <w:tcBorders>
              <w:top w:val="nil"/>
              <w:left w:val="nil"/>
              <w:bottom w:val="nil"/>
              <w:right w:val="nil"/>
            </w:tcBorders>
          </w:tcPr>
          <w:p w:rsidR="00C71396" w:rsidRDefault="00C71396" w:rsidP="00C71396">
            <w:pPr>
              <w:pStyle w:val="30"/>
            </w:pPr>
            <w:r>
              <w:t>Услуги по восстановлению летательных аппаратов, включая космические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35.30.92.310</w:t>
            </w:r>
          </w:p>
        </w:tc>
        <w:tc>
          <w:tcPr>
            <w:tcW w:w="8400" w:type="dxa"/>
            <w:tcBorders>
              <w:top w:val="nil"/>
              <w:left w:val="nil"/>
              <w:bottom w:val="nil"/>
              <w:right w:val="nil"/>
            </w:tcBorders>
          </w:tcPr>
          <w:p w:rsidR="00C71396" w:rsidRDefault="00C71396" w:rsidP="00C71396">
            <w:pPr>
              <w:pStyle w:val="30"/>
            </w:pPr>
            <w:r>
              <w:t>Услуги по восстановлению двигателей воздушных летательных аппаратов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35.30.92.360</w:t>
            </w:r>
          </w:p>
        </w:tc>
        <w:tc>
          <w:tcPr>
            <w:tcW w:w="8400" w:type="dxa"/>
            <w:tcBorders>
              <w:top w:val="nil"/>
              <w:left w:val="nil"/>
              <w:bottom w:val="nil"/>
              <w:right w:val="nil"/>
            </w:tcBorders>
          </w:tcPr>
          <w:p w:rsidR="00C71396" w:rsidRDefault="00C71396" w:rsidP="00C71396">
            <w:pPr>
              <w:pStyle w:val="30"/>
            </w:pPr>
            <w:r>
              <w:t>Услуги по восстановлению двигателей ракет космического назначения и их составных частей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35.30.92.510</w:t>
            </w:r>
          </w:p>
        </w:tc>
        <w:tc>
          <w:tcPr>
            <w:tcW w:w="8400" w:type="dxa"/>
            <w:tcBorders>
              <w:top w:val="nil"/>
              <w:left w:val="nil"/>
              <w:bottom w:val="nil"/>
              <w:right w:val="nil"/>
            </w:tcBorders>
          </w:tcPr>
          <w:p w:rsidR="00C71396" w:rsidRDefault="00C71396" w:rsidP="00C71396">
            <w:pPr>
              <w:pStyle w:val="30"/>
            </w:pPr>
            <w:r>
              <w:t>Услуги по восстановлению вертолетов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35.30.92.710</w:t>
            </w:r>
          </w:p>
        </w:tc>
        <w:tc>
          <w:tcPr>
            <w:tcW w:w="8400" w:type="dxa"/>
            <w:tcBorders>
              <w:top w:val="nil"/>
              <w:left w:val="nil"/>
              <w:bottom w:val="nil"/>
              <w:right w:val="nil"/>
            </w:tcBorders>
          </w:tcPr>
          <w:p w:rsidR="00C71396" w:rsidRDefault="00C71396" w:rsidP="00C71396">
            <w:pPr>
              <w:pStyle w:val="30"/>
            </w:pPr>
            <w:r>
              <w:t>Услуги по восстановлению самолетов и прочих воздушных летательных аппаратов (кроме вертолетов, двигателей летательных аппаратов)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35.30.92.760</w:t>
            </w:r>
          </w:p>
        </w:tc>
        <w:tc>
          <w:tcPr>
            <w:tcW w:w="8400" w:type="dxa"/>
            <w:tcBorders>
              <w:top w:val="nil"/>
              <w:left w:val="nil"/>
              <w:bottom w:val="nil"/>
              <w:right w:val="nil"/>
            </w:tcBorders>
          </w:tcPr>
          <w:p w:rsidR="00C71396" w:rsidRDefault="00C71396" w:rsidP="00C71396">
            <w:pPr>
              <w:pStyle w:val="30"/>
            </w:pPr>
            <w:r>
              <w:t>Услуги по восстановлению составных частей ракет космического назначения, кроме двигателей ракет космического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35.30.99    </w:t>
            </w:r>
          </w:p>
        </w:tc>
        <w:tc>
          <w:tcPr>
            <w:tcW w:w="8400" w:type="dxa"/>
            <w:tcBorders>
              <w:top w:val="nil"/>
              <w:left w:val="nil"/>
              <w:bottom w:val="nil"/>
              <w:right w:val="nil"/>
            </w:tcBorders>
          </w:tcPr>
          <w:p w:rsidR="00C71396" w:rsidRDefault="00C71396" w:rsidP="00C71396">
            <w:pPr>
              <w:pStyle w:val="30"/>
            </w:pPr>
            <w:r>
              <w:t>Услуги, связанные с производством летательных аппаратов, включая космические</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lastRenderedPageBreak/>
              <w:t>-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35.30.99.110</w:t>
            </w:r>
          </w:p>
        </w:tc>
        <w:tc>
          <w:tcPr>
            <w:tcW w:w="8400" w:type="dxa"/>
            <w:tcBorders>
              <w:top w:val="nil"/>
              <w:left w:val="nil"/>
              <w:bottom w:val="nil"/>
              <w:right w:val="nil"/>
            </w:tcBorders>
          </w:tcPr>
          <w:p w:rsidR="00C71396" w:rsidRDefault="00C71396" w:rsidP="00C71396">
            <w:pPr>
              <w:pStyle w:val="30"/>
            </w:pPr>
            <w:r>
              <w:t>Услуги, связанные с производством двигателей воздушных летательных аппаратов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35.30.99.160</w:t>
            </w:r>
          </w:p>
        </w:tc>
        <w:tc>
          <w:tcPr>
            <w:tcW w:w="8400" w:type="dxa"/>
            <w:tcBorders>
              <w:top w:val="nil"/>
              <w:left w:val="nil"/>
              <w:bottom w:val="nil"/>
              <w:right w:val="nil"/>
            </w:tcBorders>
          </w:tcPr>
          <w:p w:rsidR="00C71396" w:rsidRDefault="00C71396" w:rsidP="00C71396">
            <w:pPr>
              <w:pStyle w:val="30"/>
            </w:pPr>
            <w:r>
              <w:t>Услуги, связанные с производством двигателей ракет космического назначения и их составных частей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35.30.99.210</w:t>
            </w:r>
          </w:p>
        </w:tc>
        <w:tc>
          <w:tcPr>
            <w:tcW w:w="8400" w:type="dxa"/>
            <w:tcBorders>
              <w:top w:val="nil"/>
              <w:left w:val="nil"/>
              <w:bottom w:val="nil"/>
              <w:right w:val="nil"/>
            </w:tcBorders>
          </w:tcPr>
          <w:p w:rsidR="00C71396" w:rsidRDefault="00C71396" w:rsidP="00C71396">
            <w:pPr>
              <w:pStyle w:val="30"/>
            </w:pPr>
            <w:r>
              <w:t>Услуги, связанные с производством воздушных летательных аппаратов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35.30.99.260</w:t>
            </w:r>
          </w:p>
        </w:tc>
        <w:tc>
          <w:tcPr>
            <w:tcW w:w="8400" w:type="dxa"/>
            <w:tcBorders>
              <w:top w:val="nil"/>
              <w:left w:val="nil"/>
              <w:bottom w:val="nil"/>
              <w:right w:val="nil"/>
            </w:tcBorders>
          </w:tcPr>
          <w:p w:rsidR="00C71396" w:rsidRDefault="00C71396" w:rsidP="00C71396">
            <w:pPr>
              <w:pStyle w:val="30"/>
            </w:pPr>
            <w:r>
              <w:t>Услуги, связанные с производством ракет космического назначения и их составных частей, кроме двигателей ракет космического назначения</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услуги по техническому надзору, авторскому надзору в процессе производства космических объектов, ракет-носителей и разгонных блоков и их гарантийному обслуживанию</w:t>
            </w:r>
          </w:p>
          <w:p w:rsidR="00C71396" w:rsidRDefault="00C71396" w:rsidP="006760A0">
            <w:r>
              <w:t>Эта группировка не включает:</w:t>
            </w:r>
          </w:p>
          <w:p w:rsidR="00C71396" w:rsidRDefault="00C71396" w:rsidP="006760A0">
            <w:r>
              <w:t>- услуги по производству баллистических ракет (см. 29.60.99)</w:t>
            </w:r>
          </w:p>
          <w:p w:rsidR="00C71396" w:rsidRDefault="00C71396" w:rsidP="006760A0">
            <w:r>
              <w:t>- услуги по производству двигателей ракет космического назначения и их составных частей (см. 35.30.99.160)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        </w:t>
            </w:r>
          </w:p>
        </w:tc>
        <w:tc>
          <w:tcPr>
            <w:tcW w:w="8400" w:type="dxa"/>
            <w:tcBorders>
              <w:top w:val="nil"/>
              <w:left w:val="nil"/>
              <w:bottom w:val="nil"/>
              <w:right w:val="nil"/>
            </w:tcBorders>
          </w:tcPr>
          <w:p w:rsidR="00C71396" w:rsidRDefault="00C71396" w:rsidP="00C71396">
            <w:pPr>
              <w:pStyle w:val="30"/>
            </w:pPr>
            <w:r>
              <w:t>Мотоциклы и велосипеды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35.41       </w:t>
            </w:r>
          </w:p>
        </w:tc>
        <w:tc>
          <w:tcPr>
            <w:tcW w:w="8400" w:type="dxa"/>
            <w:tcBorders>
              <w:top w:val="nil"/>
              <w:left w:val="nil"/>
              <w:bottom w:val="nil"/>
              <w:right w:val="nil"/>
            </w:tcBorders>
          </w:tcPr>
          <w:p w:rsidR="00C71396" w:rsidRDefault="00C71396" w:rsidP="00C71396">
            <w:pPr>
              <w:pStyle w:val="30"/>
            </w:pPr>
            <w:r>
              <w:t>Мотоциклы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35.41.1     </w:t>
            </w:r>
          </w:p>
        </w:tc>
        <w:tc>
          <w:tcPr>
            <w:tcW w:w="8400" w:type="dxa"/>
            <w:tcBorders>
              <w:top w:val="nil"/>
              <w:left w:val="nil"/>
              <w:bottom w:val="nil"/>
              <w:right w:val="nil"/>
            </w:tcBorders>
          </w:tcPr>
          <w:p w:rsidR="00C71396" w:rsidRDefault="00C71396" w:rsidP="00C71396">
            <w:pPr>
              <w:pStyle w:val="30"/>
            </w:pPr>
            <w:r>
              <w:t>Мотоциклы и коляски мотоциклетные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35.41.11    </w:t>
            </w:r>
          </w:p>
        </w:tc>
        <w:tc>
          <w:tcPr>
            <w:tcW w:w="8400" w:type="dxa"/>
            <w:tcBorders>
              <w:top w:val="nil"/>
              <w:left w:val="nil"/>
              <w:bottom w:val="nil"/>
              <w:right w:val="nil"/>
            </w:tcBorders>
          </w:tcPr>
          <w:p w:rsidR="00C71396" w:rsidRDefault="00C71396" w:rsidP="00C71396">
            <w:pPr>
              <w:pStyle w:val="30"/>
            </w:pPr>
            <w:r>
              <w:t>Мотоциклы и велосипеды с установленным вспомогательным поршневым двигателем внутреннего сгорания с рабочим объемом цилиндров не более 50 см</w:t>
            </w:r>
            <w:r w:rsidRPr="00C71396">
              <w:rPr>
                <w:vertAlign w:val="superscript"/>
              </w:rPr>
              <w:t>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35.41.11.110</w:t>
            </w:r>
          </w:p>
        </w:tc>
        <w:tc>
          <w:tcPr>
            <w:tcW w:w="8400" w:type="dxa"/>
            <w:tcBorders>
              <w:top w:val="nil"/>
              <w:left w:val="nil"/>
              <w:bottom w:val="nil"/>
              <w:right w:val="nil"/>
            </w:tcBorders>
          </w:tcPr>
          <w:p w:rsidR="00C71396" w:rsidRDefault="00C71396" w:rsidP="00C71396">
            <w:pPr>
              <w:pStyle w:val="30"/>
            </w:pPr>
            <w:r>
              <w:t>Мопеды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35.41.11.150</w:t>
            </w:r>
          </w:p>
        </w:tc>
        <w:tc>
          <w:tcPr>
            <w:tcW w:w="8400" w:type="dxa"/>
            <w:tcBorders>
              <w:top w:val="nil"/>
              <w:left w:val="nil"/>
              <w:bottom w:val="nil"/>
              <w:right w:val="nil"/>
            </w:tcBorders>
          </w:tcPr>
          <w:p w:rsidR="00C71396" w:rsidRDefault="00C71396" w:rsidP="00C71396">
            <w:pPr>
              <w:pStyle w:val="30"/>
            </w:pPr>
            <w:r>
              <w:t>Мотовелосипеды (велосипеды с установленным вспомогательным двигателем, с рабочим объемом цилиндров не более 50 см</w:t>
            </w:r>
            <w:r w:rsidRPr="00C71396">
              <w:rPr>
                <w:vertAlign w:val="superscript"/>
              </w:rPr>
              <w:t>3</w:t>
            </w:r>
            <w:r>
              <w:t>)</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35.41.12    </w:t>
            </w:r>
          </w:p>
        </w:tc>
        <w:tc>
          <w:tcPr>
            <w:tcW w:w="8400" w:type="dxa"/>
            <w:tcBorders>
              <w:top w:val="nil"/>
              <w:left w:val="nil"/>
              <w:bottom w:val="nil"/>
              <w:right w:val="nil"/>
            </w:tcBorders>
          </w:tcPr>
          <w:p w:rsidR="00C71396" w:rsidRDefault="00C71396" w:rsidP="00C71396">
            <w:pPr>
              <w:pStyle w:val="30"/>
            </w:pPr>
            <w:r>
              <w:t>Мотоциклы с поршневым двигателем внутреннего сгорания с рабочим объемом цилиндров свыше 50 см</w:t>
            </w:r>
            <w:r w:rsidRPr="00C71396">
              <w:rPr>
                <w:vertAlign w:val="superscript"/>
              </w:rPr>
              <w:t>3</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мотороллеры и мотоциклы с поршневым двигателем внутреннего сгорания с рабочим объемом цилиндров свыше 50 см</w:t>
            </w:r>
            <w:r w:rsidRPr="00C71396">
              <w:rPr>
                <w:vertAlign w:val="superscript"/>
              </w:rPr>
              <w:t>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35.41.12.130</w:t>
            </w:r>
          </w:p>
        </w:tc>
        <w:tc>
          <w:tcPr>
            <w:tcW w:w="8400" w:type="dxa"/>
            <w:tcBorders>
              <w:top w:val="nil"/>
              <w:left w:val="nil"/>
              <w:bottom w:val="nil"/>
              <w:right w:val="nil"/>
            </w:tcBorders>
          </w:tcPr>
          <w:p w:rsidR="00C71396" w:rsidRDefault="00C71396" w:rsidP="00C71396">
            <w:pPr>
              <w:pStyle w:val="30"/>
            </w:pPr>
            <w:r>
              <w:t>Мотороллеры с поршневым двигателем внутреннего сгорания с рабочим объемом цилиндров более 50 см</w:t>
            </w:r>
            <w:r w:rsidRPr="00C71396">
              <w:rPr>
                <w:vertAlign w:val="superscript"/>
              </w:rPr>
              <w:t>3</w:t>
            </w:r>
            <w:r>
              <w:t>, но не более 250 см</w:t>
            </w:r>
            <w:r w:rsidRPr="00C71396">
              <w:rPr>
                <w:vertAlign w:val="superscript"/>
              </w:rPr>
              <w:t>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35.41.12.150</w:t>
            </w:r>
          </w:p>
        </w:tc>
        <w:tc>
          <w:tcPr>
            <w:tcW w:w="8400" w:type="dxa"/>
            <w:tcBorders>
              <w:top w:val="nil"/>
              <w:left w:val="nil"/>
              <w:bottom w:val="nil"/>
              <w:right w:val="nil"/>
            </w:tcBorders>
          </w:tcPr>
          <w:p w:rsidR="00C71396" w:rsidRDefault="00C71396" w:rsidP="00C71396">
            <w:pPr>
              <w:pStyle w:val="30"/>
            </w:pPr>
            <w:r>
              <w:t>Мотоциклы с рабочим объемом цилиндров двигателя более 50 см</w:t>
            </w:r>
            <w:r w:rsidRPr="00C71396">
              <w:rPr>
                <w:vertAlign w:val="superscript"/>
              </w:rPr>
              <w:t>3</w:t>
            </w:r>
            <w:r>
              <w:t>, но не более 250 см</w:t>
            </w:r>
            <w:r w:rsidRPr="00C71396">
              <w:rPr>
                <w:vertAlign w:val="superscript"/>
              </w:rPr>
              <w:t>3</w:t>
            </w:r>
            <w:r>
              <w:t xml:space="preserve"> (кроме мотороллеров)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35.41.12.151</w:t>
            </w:r>
          </w:p>
        </w:tc>
        <w:tc>
          <w:tcPr>
            <w:tcW w:w="8400" w:type="dxa"/>
            <w:tcBorders>
              <w:top w:val="nil"/>
              <w:left w:val="nil"/>
              <w:bottom w:val="nil"/>
              <w:right w:val="nil"/>
            </w:tcBorders>
          </w:tcPr>
          <w:p w:rsidR="00C71396" w:rsidRDefault="00C71396" w:rsidP="006760A0">
            <w:r>
              <w:t>Мотоциклы с рабочим объемом цилиндров двигателя более 50 см</w:t>
            </w:r>
            <w:r w:rsidRPr="00C71396">
              <w:rPr>
                <w:vertAlign w:val="superscript"/>
              </w:rPr>
              <w:t>3</w:t>
            </w:r>
            <w:r>
              <w:t>, но не более 80 см</w:t>
            </w:r>
            <w:r w:rsidRPr="00C71396">
              <w:rPr>
                <w:vertAlign w:val="superscript"/>
              </w:rPr>
              <w:t>3</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35.41.12.153</w:t>
            </w:r>
          </w:p>
        </w:tc>
        <w:tc>
          <w:tcPr>
            <w:tcW w:w="8400" w:type="dxa"/>
            <w:tcBorders>
              <w:top w:val="nil"/>
              <w:left w:val="nil"/>
              <w:bottom w:val="nil"/>
              <w:right w:val="nil"/>
            </w:tcBorders>
          </w:tcPr>
          <w:p w:rsidR="00C71396" w:rsidRDefault="00C71396" w:rsidP="006760A0">
            <w:r>
              <w:t>Мотоциклы с рабочим объемом цилиндров двигателя более 80 см</w:t>
            </w:r>
            <w:r w:rsidRPr="00C71396">
              <w:rPr>
                <w:vertAlign w:val="superscript"/>
              </w:rPr>
              <w:t>3</w:t>
            </w:r>
            <w:r>
              <w:t>, но не более 125 см</w:t>
            </w:r>
            <w:r w:rsidRPr="00C71396">
              <w:rPr>
                <w:vertAlign w:val="superscript"/>
              </w:rPr>
              <w:t>3</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35.41.12.158</w:t>
            </w:r>
          </w:p>
        </w:tc>
        <w:tc>
          <w:tcPr>
            <w:tcW w:w="8400" w:type="dxa"/>
            <w:tcBorders>
              <w:top w:val="nil"/>
              <w:left w:val="nil"/>
              <w:bottom w:val="nil"/>
              <w:right w:val="nil"/>
            </w:tcBorders>
          </w:tcPr>
          <w:p w:rsidR="00C71396" w:rsidRDefault="00C71396" w:rsidP="006760A0">
            <w:r>
              <w:t>Мотоциклы с рабочим объемом цилиндров двигателя более 125 см</w:t>
            </w:r>
            <w:r w:rsidRPr="00C71396">
              <w:rPr>
                <w:vertAlign w:val="superscript"/>
              </w:rPr>
              <w:t>3</w:t>
            </w:r>
            <w:r>
              <w:t>, но не более 250 см</w:t>
            </w:r>
            <w:r w:rsidRPr="00C71396">
              <w:rPr>
                <w:vertAlign w:val="superscript"/>
              </w:rPr>
              <w:t>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35.41.12.310</w:t>
            </w:r>
          </w:p>
        </w:tc>
        <w:tc>
          <w:tcPr>
            <w:tcW w:w="8400" w:type="dxa"/>
            <w:tcBorders>
              <w:top w:val="nil"/>
              <w:left w:val="nil"/>
              <w:bottom w:val="nil"/>
              <w:right w:val="nil"/>
            </w:tcBorders>
          </w:tcPr>
          <w:p w:rsidR="00C71396" w:rsidRDefault="00C71396" w:rsidP="00C71396">
            <w:pPr>
              <w:pStyle w:val="30"/>
            </w:pPr>
            <w:r>
              <w:t>Мотоциклы с рабочим объемом цилиндров двигателя более 250 см</w:t>
            </w:r>
            <w:r w:rsidRPr="00C71396">
              <w:rPr>
                <w:vertAlign w:val="superscript"/>
              </w:rPr>
              <w:t>3</w:t>
            </w:r>
            <w:r>
              <w:t>, но не более 500 см</w:t>
            </w:r>
            <w:r w:rsidRPr="00C71396">
              <w:rPr>
                <w:vertAlign w:val="superscript"/>
              </w:rPr>
              <w:t>3</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35.41.12.311</w:t>
            </w:r>
          </w:p>
        </w:tc>
        <w:tc>
          <w:tcPr>
            <w:tcW w:w="8400" w:type="dxa"/>
            <w:tcBorders>
              <w:top w:val="nil"/>
              <w:left w:val="nil"/>
              <w:bottom w:val="nil"/>
              <w:right w:val="nil"/>
            </w:tcBorders>
          </w:tcPr>
          <w:p w:rsidR="00C71396" w:rsidRDefault="00C71396" w:rsidP="006760A0">
            <w:r>
              <w:t>Мотоциклы с рабочим объемом цилиндров двигателя более 250 см</w:t>
            </w:r>
            <w:r w:rsidRPr="00C71396">
              <w:rPr>
                <w:vertAlign w:val="superscript"/>
              </w:rPr>
              <w:t>3</w:t>
            </w:r>
            <w:r>
              <w:t>, но не более 380 см</w:t>
            </w:r>
            <w:r w:rsidRPr="00C71396">
              <w:rPr>
                <w:vertAlign w:val="superscript"/>
              </w:rPr>
              <w:t>3</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35.41.12.315</w:t>
            </w:r>
          </w:p>
        </w:tc>
        <w:tc>
          <w:tcPr>
            <w:tcW w:w="8400" w:type="dxa"/>
            <w:tcBorders>
              <w:top w:val="nil"/>
              <w:left w:val="nil"/>
              <w:bottom w:val="nil"/>
              <w:right w:val="nil"/>
            </w:tcBorders>
          </w:tcPr>
          <w:p w:rsidR="00C71396" w:rsidRDefault="00C71396" w:rsidP="006760A0">
            <w:r>
              <w:t>Мотоциклы с рабочим объемом цилиндров двигателя более 380 см</w:t>
            </w:r>
            <w:r w:rsidRPr="00C71396">
              <w:rPr>
                <w:vertAlign w:val="superscript"/>
              </w:rPr>
              <w:t>3</w:t>
            </w:r>
            <w:r>
              <w:t>, но не более 500 см</w:t>
            </w:r>
            <w:r w:rsidRPr="00C71396">
              <w:rPr>
                <w:vertAlign w:val="superscript"/>
              </w:rPr>
              <w:t>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35.41.12.510</w:t>
            </w:r>
          </w:p>
        </w:tc>
        <w:tc>
          <w:tcPr>
            <w:tcW w:w="8400" w:type="dxa"/>
            <w:tcBorders>
              <w:top w:val="nil"/>
              <w:left w:val="nil"/>
              <w:bottom w:val="nil"/>
              <w:right w:val="nil"/>
            </w:tcBorders>
          </w:tcPr>
          <w:p w:rsidR="00C71396" w:rsidRDefault="00C71396" w:rsidP="00C71396">
            <w:pPr>
              <w:pStyle w:val="30"/>
            </w:pPr>
            <w:r>
              <w:t>Мотоциклы с рабочим объемом цилиндров двигателя более 500 см</w:t>
            </w:r>
            <w:r w:rsidRPr="00C71396">
              <w:rPr>
                <w:vertAlign w:val="superscript"/>
              </w:rPr>
              <w:t>3</w:t>
            </w:r>
            <w:r>
              <w:t>, но не более 800 см</w:t>
            </w:r>
            <w:r w:rsidRPr="00C71396">
              <w:rPr>
                <w:vertAlign w:val="superscript"/>
              </w:rPr>
              <w:t>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35.41.12.710</w:t>
            </w:r>
          </w:p>
        </w:tc>
        <w:tc>
          <w:tcPr>
            <w:tcW w:w="8400" w:type="dxa"/>
            <w:tcBorders>
              <w:top w:val="nil"/>
              <w:left w:val="nil"/>
              <w:bottom w:val="nil"/>
              <w:right w:val="nil"/>
            </w:tcBorders>
          </w:tcPr>
          <w:p w:rsidR="00C71396" w:rsidRDefault="00C71396" w:rsidP="00C71396">
            <w:pPr>
              <w:pStyle w:val="30"/>
            </w:pPr>
            <w:r>
              <w:t>Мотоциклы с рабочим объемом цилиндров двигателя более 800 см</w:t>
            </w:r>
            <w:r w:rsidRPr="00C71396">
              <w:rPr>
                <w:vertAlign w:val="superscript"/>
              </w:rPr>
              <w:t>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35.41.13    </w:t>
            </w:r>
          </w:p>
        </w:tc>
        <w:tc>
          <w:tcPr>
            <w:tcW w:w="8400" w:type="dxa"/>
            <w:tcBorders>
              <w:top w:val="nil"/>
              <w:left w:val="nil"/>
              <w:bottom w:val="nil"/>
              <w:right w:val="nil"/>
            </w:tcBorders>
          </w:tcPr>
          <w:p w:rsidR="00C71396" w:rsidRDefault="00C71396" w:rsidP="00C71396">
            <w:pPr>
              <w:pStyle w:val="30"/>
            </w:pPr>
            <w:r>
              <w:t>Мотоциклы, не включенные в другие группировки; коляски мотоциклетные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35.41.13.110</w:t>
            </w:r>
          </w:p>
        </w:tc>
        <w:tc>
          <w:tcPr>
            <w:tcW w:w="8400" w:type="dxa"/>
            <w:tcBorders>
              <w:top w:val="nil"/>
              <w:left w:val="nil"/>
              <w:bottom w:val="nil"/>
              <w:right w:val="nil"/>
            </w:tcBorders>
          </w:tcPr>
          <w:p w:rsidR="00C71396" w:rsidRDefault="00C71396" w:rsidP="00C71396">
            <w:pPr>
              <w:pStyle w:val="30"/>
            </w:pPr>
            <w:r>
              <w:t>Коляски мотоциклетные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lastRenderedPageBreak/>
              <w:t>- коляски мотоциклетные всех видов, предназначенные для перевозки пассажиров или грузов, имеющие арматуру для крепления коляски к велосипеду или мотоциклу и для передвижения рядом с ним</w:t>
            </w:r>
          </w:p>
          <w:p w:rsidR="00C71396" w:rsidRDefault="00C71396" w:rsidP="006760A0">
            <w:r>
              <w:t>Эта группировка не включает:</w:t>
            </w:r>
          </w:p>
          <w:p w:rsidR="00C71396" w:rsidRDefault="00C71396" w:rsidP="006760A0">
            <w:r>
              <w:t>- прицепы к велосипедам или мотоциклам (см. 34.20.23)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35.41.13.190</w:t>
            </w:r>
          </w:p>
        </w:tc>
        <w:tc>
          <w:tcPr>
            <w:tcW w:w="8400" w:type="dxa"/>
            <w:tcBorders>
              <w:top w:val="nil"/>
              <w:left w:val="nil"/>
              <w:bottom w:val="nil"/>
              <w:right w:val="nil"/>
            </w:tcBorders>
          </w:tcPr>
          <w:p w:rsidR="00C71396" w:rsidRDefault="00C71396" w:rsidP="00C71396">
            <w:pPr>
              <w:pStyle w:val="30"/>
            </w:pPr>
            <w:r>
              <w:t>Изделия с двигателями мотоциклов, мотороллеров, мопедов и мотовелосипедов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35.41.2     </w:t>
            </w:r>
          </w:p>
        </w:tc>
        <w:tc>
          <w:tcPr>
            <w:tcW w:w="8400" w:type="dxa"/>
            <w:tcBorders>
              <w:top w:val="nil"/>
              <w:left w:val="nil"/>
              <w:bottom w:val="nil"/>
              <w:right w:val="nil"/>
            </w:tcBorders>
          </w:tcPr>
          <w:p w:rsidR="00C71396" w:rsidRDefault="00C71396" w:rsidP="00C71396">
            <w:pPr>
              <w:pStyle w:val="30"/>
            </w:pPr>
            <w:r>
              <w:t>Части и принадлежности мотоциклов и мотоциклетных колясок</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35.41.20    </w:t>
            </w:r>
          </w:p>
        </w:tc>
        <w:tc>
          <w:tcPr>
            <w:tcW w:w="8400" w:type="dxa"/>
            <w:tcBorders>
              <w:top w:val="nil"/>
              <w:left w:val="nil"/>
              <w:bottom w:val="nil"/>
              <w:right w:val="nil"/>
            </w:tcBorders>
          </w:tcPr>
          <w:p w:rsidR="00C71396" w:rsidRDefault="00C71396" w:rsidP="00C71396">
            <w:pPr>
              <w:pStyle w:val="30"/>
            </w:pPr>
            <w:r>
              <w:t>Части и принадлежности мотоциклов и мотоциклетных колясок</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шины (покрышки) пневматические для мотоциклов (см. 25.11.12)</w:t>
            </w:r>
          </w:p>
          <w:p w:rsidR="00C71396" w:rsidRDefault="00C71396" w:rsidP="006760A0">
            <w:r>
              <w:t>- соединения, шайбы, прокладки и аналогичные изделия классифицируются в соответствии с материалом, из которого они изготовлены (см., соответственно, 25.13, 29.24.2)</w:t>
            </w:r>
          </w:p>
          <w:p w:rsidR="00C71396" w:rsidRDefault="00C71396" w:rsidP="006760A0">
            <w:r>
              <w:t>- электрооборудование для мотоциклов и их двигателей (см. 31.61)</w:t>
            </w:r>
          </w:p>
          <w:p w:rsidR="00C71396" w:rsidRDefault="00C71396" w:rsidP="006760A0">
            <w:r>
              <w:t>- двигатели внутреннего сгорания для мотоциклов и аналогичных транспортных средств (см. 34.10.1)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35.41.20.310</w:t>
            </w:r>
          </w:p>
        </w:tc>
        <w:tc>
          <w:tcPr>
            <w:tcW w:w="8400" w:type="dxa"/>
            <w:tcBorders>
              <w:top w:val="nil"/>
              <w:left w:val="nil"/>
              <w:bottom w:val="nil"/>
              <w:right w:val="nil"/>
            </w:tcBorders>
          </w:tcPr>
          <w:p w:rsidR="00C71396" w:rsidRDefault="00C71396" w:rsidP="00C71396">
            <w:pPr>
              <w:pStyle w:val="30"/>
            </w:pPr>
            <w:r>
              <w:t>Седла мотоциклов, мопедов и мотороллеров, включая стойки опорные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35.41.20.330</w:t>
            </w:r>
          </w:p>
        </w:tc>
        <w:tc>
          <w:tcPr>
            <w:tcW w:w="8400" w:type="dxa"/>
            <w:tcBorders>
              <w:top w:val="nil"/>
              <w:left w:val="nil"/>
              <w:bottom w:val="nil"/>
              <w:right w:val="nil"/>
            </w:tcBorders>
          </w:tcPr>
          <w:p w:rsidR="00C71396" w:rsidRDefault="00C71396" w:rsidP="00C71396">
            <w:pPr>
              <w:pStyle w:val="30"/>
            </w:pPr>
            <w:r>
              <w:t>Покрытия седельные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35.41.20.910</w:t>
            </w:r>
          </w:p>
        </w:tc>
        <w:tc>
          <w:tcPr>
            <w:tcW w:w="8400" w:type="dxa"/>
            <w:tcBorders>
              <w:top w:val="nil"/>
              <w:left w:val="nil"/>
              <w:bottom w:val="nil"/>
              <w:right w:val="nil"/>
            </w:tcBorders>
          </w:tcPr>
          <w:p w:rsidR="00C71396" w:rsidRDefault="00C71396" w:rsidP="00C71396">
            <w:pPr>
              <w:pStyle w:val="30"/>
            </w:pPr>
            <w:r>
              <w:t>Части и принадлежности мотоциклов, мопедов, мотороллеров и мотоциклетных колясок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коробки передач, муфты сцепления и прочее оборудование силовой передачи, а также детали к ним, для мотоциклов</w:t>
            </w:r>
          </w:p>
          <w:p w:rsidR="00C71396" w:rsidRDefault="00C71396" w:rsidP="006760A0">
            <w:r>
              <w:t xml:space="preserve">- колеса мотоциклов, мопедов, мотороллеров и </w:t>
            </w:r>
            <w:proofErr w:type="gramStart"/>
            <w:r>
              <w:t>мотоциклетных колясок</w:t>
            </w:r>
            <w:proofErr w:type="gramEnd"/>
            <w:r>
              <w:t xml:space="preserve"> и детали к ним (ступицы, ободья, спицы и т.д.)</w:t>
            </w:r>
          </w:p>
          <w:p w:rsidR="00C71396" w:rsidRDefault="00C71396" w:rsidP="006760A0">
            <w:r>
              <w:t>- стартеры ножные, рычаги и прочие управляющие приспособления</w:t>
            </w:r>
          </w:p>
          <w:p w:rsidR="00C71396" w:rsidRDefault="00C71396" w:rsidP="006760A0">
            <w:r>
              <w:t>- тормоза всех видов, а также детали к ним</w:t>
            </w:r>
          </w:p>
          <w:p w:rsidR="00C71396" w:rsidRDefault="00C71396" w:rsidP="006760A0">
            <w:r>
              <w:t>- рули, стержни рулей и рулевые ручки</w:t>
            </w:r>
          </w:p>
          <w:p w:rsidR="00C71396" w:rsidRDefault="00C71396" w:rsidP="006760A0">
            <w:r>
              <w:t>- рамы для мотоциклов</w:t>
            </w:r>
          </w:p>
          <w:p w:rsidR="00C71396" w:rsidRDefault="00C71396" w:rsidP="006760A0">
            <w:r>
              <w:t>- глушители и детали к ним</w:t>
            </w:r>
          </w:p>
          <w:p w:rsidR="00C71396" w:rsidRDefault="00C71396" w:rsidP="006760A0">
            <w:r>
              <w:t>- топливные баки</w:t>
            </w:r>
          </w:p>
          <w:p w:rsidR="00C71396" w:rsidRDefault="00C71396" w:rsidP="006760A0">
            <w:r>
              <w:t>- ветровые стекла</w:t>
            </w:r>
          </w:p>
          <w:p w:rsidR="00C71396" w:rsidRDefault="00C71396" w:rsidP="006760A0">
            <w:r>
              <w:t>складной верх, дверцы, настилы и т.д.)</w:t>
            </w:r>
          </w:p>
          <w:p w:rsidR="00C71396" w:rsidRDefault="00C71396" w:rsidP="006760A0">
            <w:r>
              <w:t>- тросы сцеплений, тросы тормозные, тросы газа и аналогичные тросы, снабженные фитингами и т.п.</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35.41.9     </w:t>
            </w:r>
          </w:p>
        </w:tc>
        <w:tc>
          <w:tcPr>
            <w:tcW w:w="8400" w:type="dxa"/>
            <w:tcBorders>
              <w:top w:val="nil"/>
              <w:left w:val="nil"/>
              <w:bottom w:val="nil"/>
              <w:right w:val="nil"/>
            </w:tcBorders>
          </w:tcPr>
          <w:p w:rsidR="00C71396" w:rsidRDefault="00C71396" w:rsidP="00C71396">
            <w:pPr>
              <w:pStyle w:val="30"/>
            </w:pPr>
            <w:r>
              <w:t>Услуги, связанные с производством мотоциклов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35.41.99    </w:t>
            </w:r>
          </w:p>
        </w:tc>
        <w:tc>
          <w:tcPr>
            <w:tcW w:w="8400" w:type="dxa"/>
            <w:tcBorders>
              <w:top w:val="nil"/>
              <w:left w:val="nil"/>
              <w:bottom w:val="nil"/>
              <w:right w:val="nil"/>
            </w:tcBorders>
          </w:tcPr>
          <w:p w:rsidR="00C71396" w:rsidRDefault="00C71396" w:rsidP="00C71396">
            <w:pPr>
              <w:pStyle w:val="30"/>
            </w:pPr>
            <w:r>
              <w:t>Услуги, связанные с производством мотоциклов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35.41.99.000</w:t>
            </w:r>
          </w:p>
        </w:tc>
        <w:tc>
          <w:tcPr>
            <w:tcW w:w="8400" w:type="dxa"/>
            <w:tcBorders>
              <w:top w:val="nil"/>
              <w:left w:val="nil"/>
              <w:bottom w:val="nil"/>
              <w:right w:val="nil"/>
            </w:tcBorders>
          </w:tcPr>
          <w:p w:rsidR="00C71396" w:rsidRDefault="00C71396" w:rsidP="00C71396">
            <w:pPr>
              <w:pStyle w:val="30"/>
            </w:pPr>
            <w:r>
              <w:t>Услуги, связанные с производством мотоциклов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35.42       </w:t>
            </w:r>
          </w:p>
        </w:tc>
        <w:tc>
          <w:tcPr>
            <w:tcW w:w="8400" w:type="dxa"/>
            <w:tcBorders>
              <w:top w:val="nil"/>
              <w:left w:val="nil"/>
              <w:bottom w:val="nil"/>
              <w:right w:val="nil"/>
            </w:tcBorders>
          </w:tcPr>
          <w:p w:rsidR="00C71396" w:rsidRDefault="00C71396" w:rsidP="00C71396">
            <w:pPr>
              <w:pStyle w:val="30"/>
            </w:pPr>
            <w:r>
              <w:t>Велосипеды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35.42.1     </w:t>
            </w:r>
          </w:p>
        </w:tc>
        <w:tc>
          <w:tcPr>
            <w:tcW w:w="8400" w:type="dxa"/>
            <w:tcBorders>
              <w:top w:val="nil"/>
              <w:left w:val="nil"/>
              <w:bottom w:val="nil"/>
              <w:right w:val="nil"/>
            </w:tcBorders>
          </w:tcPr>
          <w:p w:rsidR="00C71396" w:rsidRDefault="00C71396" w:rsidP="00C71396">
            <w:pPr>
              <w:pStyle w:val="30"/>
            </w:pPr>
            <w:r>
              <w:t>Велосипеды двухколесные и прочие виды велосипедов, без двигателя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35.42.10    </w:t>
            </w:r>
          </w:p>
        </w:tc>
        <w:tc>
          <w:tcPr>
            <w:tcW w:w="8400" w:type="dxa"/>
            <w:tcBorders>
              <w:top w:val="nil"/>
              <w:left w:val="nil"/>
              <w:bottom w:val="nil"/>
              <w:right w:val="nil"/>
            </w:tcBorders>
          </w:tcPr>
          <w:p w:rsidR="00C71396" w:rsidRDefault="00C71396" w:rsidP="00C71396">
            <w:pPr>
              <w:pStyle w:val="30"/>
            </w:pPr>
            <w:r>
              <w:t>Велосипеды двухколесные и прочие виды велосипедов, без двигателя</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велосипеды безмоторные, т.е. педальные транспортные средства</w:t>
            </w:r>
          </w:p>
          <w:p w:rsidR="00C71396" w:rsidRDefault="00C71396" w:rsidP="006760A0">
            <w:r>
              <w:t>Эта группировка не включает:</w:t>
            </w:r>
          </w:p>
          <w:p w:rsidR="00C71396" w:rsidRDefault="00C71396" w:rsidP="006760A0">
            <w:r>
              <w:t>- велосипеды рельсовые для осмотра путей (см. 35.20.31)</w:t>
            </w:r>
          </w:p>
          <w:p w:rsidR="00C71396" w:rsidRDefault="00C71396" w:rsidP="006760A0">
            <w:r>
              <w:t>- велосипеды с установленным вспомогательным двигателем (см. 35.41.11)</w:t>
            </w:r>
          </w:p>
          <w:p w:rsidR="00C71396" w:rsidRDefault="00C71396" w:rsidP="006760A0">
            <w:r>
              <w:lastRenderedPageBreak/>
              <w:t>- велосипеды трехколесные детские (см. 36.50.31)</w:t>
            </w:r>
          </w:p>
          <w:p w:rsidR="00C71396" w:rsidRDefault="00C71396" w:rsidP="006760A0">
            <w:r>
              <w:t>- велосипеды специальные, предназначенные только для применения на аттракционах (см. 36.63.10)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35.42.10.310</w:t>
            </w:r>
          </w:p>
        </w:tc>
        <w:tc>
          <w:tcPr>
            <w:tcW w:w="8400" w:type="dxa"/>
            <w:tcBorders>
              <w:top w:val="nil"/>
              <w:left w:val="nil"/>
              <w:bottom w:val="nil"/>
              <w:right w:val="nil"/>
            </w:tcBorders>
          </w:tcPr>
          <w:p w:rsidR="00C71396" w:rsidRDefault="00C71396" w:rsidP="00C71396">
            <w:pPr>
              <w:pStyle w:val="30"/>
            </w:pPr>
            <w:r>
              <w:t>Велосипеды без шарикоподшипников (включая трехколесные велосипеды для доставки грузов)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35.42.10.510</w:t>
            </w:r>
          </w:p>
        </w:tc>
        <w:tc>
          <w:tcPr>
            <w:tcW w:w="8400" w:type="dxa"/>
            <w:tcBorders>
              <w:top w:val="nil"/>
              <w:left w:val="nil"/>
              <w:bottom w:val="nil"/>
              <w:right w:val="nil"/>
            </w:tcBorders>
          </w:tcPr>
          <w:p w:rsidR="00C71396" w:rsidRDefault="00C71396" w:rsidP="00C71396">
            <w:pPr>
              <w:pStyle w:val="30"/>
            </w:pPr>
            <w:r>
              <w:t>Велосипеды с шарикоподшипниками (включая трехколесные велосипеды для доставки грузов)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35.42.10.511</w:t>
            </w:r>
          </w:p>
        </w:tc>
        <w:tc>
          <w:tcPr>
            <w:tcW w:w="8400" w:type="dxa"/>
            <w:tcBorders>
              <w:top w:val="nil"/>
              <w:left w:val="nil"/>
              <w:bottom w:val="nil"/>
              <w:right w:val="nil"/>
            </w:tcBorders>
          </w:tcPr>
          <w:p w:rsidR="00C71396" w:rsidRDefault="00C71396" w:rsidP="006760A0">
            <w:r>
              <w:t>Велосипеды кроссовые и велосипеды для использования в экстремальных условиях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35.42.10.512</w:t>
            </w:r>
          </w:p>
        </w:tc>
        <w:tc>
          <w:tcPr>
            <w:tcW w:w="8400" w:type="dxa"/>
            <w:tcBorders>
              <w:top w:val="nil"/>
              <w:left w:val="nil"/>
              <w:bottom w:val="nil"/>
              <w:right w:val="nil"/>
            </w:tcBorders>
          </w:tcPr>
          <w:p w:rsidR="00C71396" w:rsidRDefault="00C71396" w:rsidP="006760A0">
            <w:r>
              <w:t>Велосипеды горные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35.42.10.513</w:t>
            </w:r>
          </w:p>
        </w:tc>
        <w:tc>
          <w:tcPr>
            <w:tcW w:w="8400" w:type="dxa"/>
            <w:tcBorders>
              <w:top w:val="nil"/>
              <w:left w:val="nil"/>
              <w:bottom w:val="nil"/>
              <w:right w:val="nil"/>
            </w:tcBorders>
          </w:tcPr>
          <w:p w:rsidR="00C71396" w:rsidRDefault="00C71396" w:rsidP="006760A0">
            <w:r>
              <w:t>Велосипеды с U-образной рамой, регулируемые по размерам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35.42.10.514</w:t>
            </w:r>
          </w:p>
        </w:tc>
        <w:tc>
          <w:tcPr>
            <w:tcW w:w="8400" w:type="dxa"/>
            <w:tcBorders>
              <w:top w:val="nil"/>
              <w:left w:val="nil"/>
              <w:bottom w:val="nil"/>
              <w:right w:val="nil"/>
            </w:tcBorders>
          </w:tcPr>
          <w:p w:rsidR="00C71396" w:rsidRDefault="00C71396" w:rsidP="006760A0">
            <w:r>
              <w:t>Велосипеды туристские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35.42.10.515</w:t>
            </w:r>
          </w:p>
        </w:tc>
        <w:tc>
          <w:tcPr>
            <w:tcW w:w="8400" w:type="dxa"/>
            <w:tcBorders>
              <w:top w:val="nil"/>
              <w:left w:val="nil"/>
              <w:bottom w:val="nil"/>
              <w:right w:val="nil"/>
            </w:tcBorders>
          </w:tcPr>
          <w:p w:rsidR="00C71396" w:rsidRDefault="00C71396" w:rsidP="006760A0">
            <w:r>
              <w:t>Велосипеды спортивные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35.42.10.516</w:t>
            </w:r>
          </w:p>
        </w:tc>
        <w:tc>
          <w:tcPr>
            <w:tcW w:w="8400" w:type="dxa"/>
            <w:tcBorders>
              <w:top w:val="nil"/>
              <w:left w:val="nil"/>
              <w:bottom w:val="nil"/>
              <w:right w:val="nil"/>
            </w:tcBorders>
          </w:tcPr>
          <w:p w:rsidR="00C71396" w:rsidRDefault="00C71396" w:rsidP="006760A0">
            <w:r>
              <w:t>Велосипеды гоночные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35.42.10.517</w:t>
            </w:r>
          </w:p>
        </w:tc>
        <w:tc>
          <w:tcPr>
            <w:tcW w:w="8400" w:type="dxa"/>
            <w:tcBorders>
              <w:top w:val="nil"/>
              <w:left w:val="nil"/>
              <w:bottom w:val="nil"/>
              <w:right w:val="nil"/>
            </w:tcBorders>
          </w:tcPr>
          <w:p w:rsidR="00C71396" w:rsidRDefault="00C71396" w:rsidP="006760A0">
            <w:r>
              <w:t>Велосипеды детские двухколесные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35.42.10.519</w:t>
            </w:r>
          </w:p>
        </w:tc>
        <w:tc>
          <w:tcPr>
            <w:tcW w:w="8400" w:type="dxa"/>
            <w:tcBorders>
              <w:top w:val="nil"/>
              <w:left w:val="nil"/>
              <w:bottom w:val="nil"/>
              <w:right w:val="nil"/>
            </w:tcBorders>
          </w:tcPr>
          <w:p w:rsidR="00C71396" w:rsidRDefault="00C71396" w:rsidP="006760A0">
            <w:r>
              <w:t>Велосипеды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велосипеды тандемные</w:t>
            </w:r>
          </w:p>
          <w:p w:rsidR="00C71396" w:rsidRDefault="00C71396" w:rsidP="006760A0">
            <w:r>
              <w:t>- велосипеды двухколесные, специально выпускаемые для инвалидов (например, со специальным приспособлением, позволяющим приводить велосипед в движение одной ногой)</w:t>
            </w:r>
          </w:p>
          <w:p w:rsidR="00C71396" w:rsidRDefault="00C71396" w:rsidP="006760A0">
            <w:r>
              <w:t>- велосипеды двухколесные, оборудованные поддерживающим колесом, закрепленным на ступице заднего колеса</w:t>
            </w:r>
          </w:p>
          <w:p w:rsidR="00C71396" w:rsidRDefault="00C71396" w:rsidP="006760A0">
            <w:r>
              <w:t>- велосипеды одноколесные и двухколесные, сконструированные специально для артистов цирков, мюзик-холлов и отличающиеся легким весом, неподвижно закрепленным колесом и т.д.</w:t>
            </w:r>
          </w:p>
          <w:p w:rsidR="00C71396" w:rsidRDefault="00C71396" w:rsidP="006760A0">
            <w:r>
              <w:t>- велорикши трехколесные</w:t>
            </w:r>
          </w:p>
          <w:p w:rsidR="00C71396" w:rsidRDefault="00C71396" w:rsidP="006760A0">
            <w:r>
              <w:t>- велосипеды четырехколесные, имеющие несколько сидений и несколько пар педалей и т.д.</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35.42.2     </w:t>
            </w:r>
          </w:p>
        </w:tc>
        <w:tc>
          <w:tcPr>
            <w:tcW w:w="8400" w:type="dxa"/>
            <w:tcBorders>
              <w:top w:val="nil"/>
              <w:left w:val="nil"/>
              <w:bottom w:val="nil"/>
              <w:right w:val="nil"/>
            </w:tcBorders>
          </w:tcPr>
          <w:p w:rsidR="00C71396" w:rsidRDefault="00C71396" w:rsidP="00C71396">
            <w:pPr>
              <w:pStyle w:val="30"/>
            </w:pPr>
            <w:r>
              <w:t>Части и принадлежности двухколесных велосипедов и прочих видов велосипедов, без двигателя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35.42.20    </w:t>
            </w:r>
          </w:p>
        </w:tc>
        <w:tc>
          <w:tcPr>
            <w:tcW w:w="8400" w:type="dxa"/>
            <w:tcBorders>
              <w:top w:val="nil"/>
              <w:left w:val="nil"/>
              <w:bottom w:val="nil"/>
              <w:right w:val="nil"/>
            </w:tcBorders>
          </w:tcPr>
          <w:p w:rsidR="00C71396" w:rsidRDefault="00C71396" w:rsidP="00C71396">
            <w:pPr>
              <w:pStyle w:val="30"/>
            </w:pPr>
            <w:r>
              <w:t>Части и принадлежности двухколесных велосипедов и прочих видов велосипедов, без двигателя</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шины (покрышки) пневматические для велосипедов (см. 25.11.12)</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35.42.20.130</w:t>
            </w:r>
          </w:p>
        </w:tc>
        <w:tc>
          <w:tcPr>
            <w:tcW w:w="8400" w:type="dxa"/>
            <w:tcBorders>
              <w:top w:val="nil"/>
              <w:left w:val="nil"/>
              <w:bottom w:val="nil"/>
              <w:right w:val="nil"/>
            </w:tcBorders>
          </w:tcPr>
          <w:p w:rsidR="00C71396" w:rsidRDefault="00C71396" w:rsidP="00C71396">
            <w:pPr>
              <w:pStyle w:val="30"/>
            </w:pPr>
            <w:r>
              <w:t>Рамы для велосипедов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35.42.20.150</w:t>
            </w:r>
          </w:p>
        </w:tc>
        <w:tc>
          <w:tcPr>
            <w:tcW w:w="8400" w:type="dxa"/>
            <w:tcBorders>
              <w:top w:val="nil"/>
              <w:left w:val="nil"/>
              <w:bottom w:val="nil"/>
              <w:right w:val="nil"/>
            </w:tcBorders>
          </w:tcPr>
          <w:p w:rsidR="00C71396" w:rsidRDefault="00C71396" w:rsidP="00C71396">
            <w:pPr>
              <w:pStyle w:val="30"/>
            </w:pPr>
            <w:r>
              <w:t>Вилки передние для велосипедов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35.42.20.230</w:t>
            </w:r>
          </w:p>
        </w:tc>
        <w:tc>
          <w:tcPr>
            <w:tcW w:w="8400" w:type="dxa"/>
            <w:tcBorders>
              <w:top w:val="nil"/>
              <w:left w:val="nil"/>
              <w:bottom w:val="nil"/>
              <w:right w:val="nil"/>
            </w:tcBorders>
          </w:tcPr>
          <w:p w:rsidR="00C71396" w:rsidRDefault="00C71396" w:rsidP="00C71396">
            <w:pPr>
              <w:pStyle w:val="30"/>
            </w:pPr>
            <w:r>
              <w:t>Ободья колес велосипедов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35.42.20.250</w:t>
            </w:r>
          </w:p>
        </w:tc>
        <w:tc>
          <w:tcPr>
            <w:tcW w:w="8400" w:type="dxa"/>
            <w:tcBorders>
              <w:top w:val="nil"/>
              <w:left w:val="nil"/>
              <w:bottom w:val="nil"/>
              <w:right w:val="nil"/>
            </w:tcBorders>
          </w:tcPr>
          <w:p w:rsidR="00C71396" w:rsidRDefault="00C71396" w:rsidP="00C71396">
            <w:pPr>
              <w:pStyle w:val="30"/>
            </w:pPr>
            <w:r>
              <w:t>Спицы колес велосипедов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35.42.20.270</w:t>
            </w:r>
          </w:p>
        </w:tc>
        <w:tc>
          <w:tcPr>
            <w:tcW w:w="8400" w:type="dxa"/>
            <w:tcBorders>
              <w:top w:val="nil"/>
              <w:left w:val="nil"/>
              <w:bottom w:val="nil"/>
              <w:right w:val="nil"/>
            </w:tcBorders>
          </w:tcPr>
          <w:p w:rsidR="00C71396" w:rsidRDefault="00C71396" w:rsidP="00C71396">
            <w:pPr>
              <w:pStyle w:val="30"/>
            </w:pPr>
            <w:r>
              <w:t>Втулки без обгонных муфт или тормозных устройств для велосипедов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35.42.20.330</w:t>
            </w:r>
          </w:p>
        </w:tc>
        <w:tc>
          <w:tcPr>
            <w:tcW w:w="8400" w:type="dxa"/>
            <w:tcBorders>
              <w:top w:val="nil"/>
              <w:left w:val="nil"/>
              <w:bottom w:val="nil"/>
              <w:right w:val="nil"/>
            </w:tcBorders>
          </w:tcPr>
          <w:p w:rsidR="00C71396" w:rsidRDefault="00C71396" w:rsidP="00C71396">
            <w:pPr>
              <w:pStyle w:val="30"/>
            </w:pPr>
            <w:r>
              <w:t>Ступицы тормозные свободного хода и тормоза втулочные для велосипедов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35.42.20.390</w:t>
            </w:r>
          </w:p>
        </w:tc>
        <w:tc>
          <w:tcPr>
            <w:tcW w:w="8400" w:type="dxa"/>
            <w:tcBorders>
              <w:top w:val="nil"/>
              <w:left w:val="nil"/>
              <w:bottom w:val="nil"/>
              <w:right w:val="nil"/>
            </w:tcBorders>
          </w:tcPr>
          <w:p w:rsidR="00C71396" w:rsidRDefault="00C71396" w:rsidP="00C71396">
            <w:pPr>
              <w:pStyle w:val="30"/>
            </w:pPr>
            <w:r>
              <w:t>Тормоза для велосипедов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35.42.20.410</w:t>
            </w:r>
          </w:p>
        </w:tc>
        <w:tc>
          <w:tcPr>
            <w:tcW w:w="8400" w:type="dxa"/>
            <w:tcBorders>
              <w:top w:val="nil"/>
              <w:left w:val="nil"/>
              <w:bottom w:val="nil"/>
              <w:right w:val="nil"/>
            </w:tcBorders>
          </w:tcPr>
          <w:p w:rsidR="00C71396" w:rsidRDefault="00C71396" w:rsidP="00C71396">
            <w:pPr>
              <w:pStyle w:val="30"/>
            </w:pPr>
            <w:r>
              <w:t>Седла велосипедные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35.42.20.530</w:t>
            </w:r>
          </w:p>
        </w:tc>
        <w:tc>
          <w:tcPr>
            <w:tcW w:w="8400" w:type="dxa"/>
            <w:tcBorders>
              <w:top w:val="nil"/>
              <w:left w:val="nil"/>
              <w:bottom w:val="nil"/>
              <w:right w:val="nil"/>
            </w:tcBorders>
          </w:tcPr>
          <w:p w:rsidR="00C71396" w:rsidRDefault="00C71396" w:rsidP="00C71396">
            <w:pPr>
              <w:pStyle w:val="30"/>
            </w:pPr>
            <w:r>
              <w:t>Педали велосипедные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35.42.20.550</w:t>
            </w:r>
          </w:p>
        </w:tc>
        <w:tc>
          <w:tcPr>
            <w:tcW w:w="8400" w:type="dxa"/>
            <w:tcBorders>
              <w:top w:val="nil"/>
              <w:left w:val="nil"/>
              <w:bottom w:val="nil"/>
              <w:right w:val="nil"/>
            </w:tcBorders>
          </w:tcPr>
          <w:p w:rsidR="00C71396" w:rsidRDefault="00C71396" w:rsidP="00C71396">
            <w:pPr>
              <w:pStyle w:val="30"/>
            </w:pPr>
            <w:r>
              <w:t>Механизмы для велосипедов кривошипные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35.42.20.630</w:t>
            </w:r>
          </w:p>
        </w:tc>
        <w:tc>
          <w:tcPr>
            <w:tcW w:w="8400" w:type="dxa"/>
            <w:tcBorders>
              <w:top w:val="nil"/>
              <w:left w:val="nil"/>
              <w:bottom w:val="nil"/>
              <w:right w:val="nil"/>
            </w:tcBorders>
          </w:tcPr>
          <w:p w:rsidR="00C71396" w:rsidRDefault="00C71396" w:rsidP="00C71396">
            <w:pPr>
              <w:pStyle w:val="30"/>
            </w:pPr>
            <w:r>
              <w:t>Рули для велосипедов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35.42.20.650</w:t>
            </w:r>
          </w:p>
        </w:tc>
        <w:tc>
          <w:tcPr>
            <w:tcW w:w="8400" w:type="dxa"/>
            <w:tcBorders>
              <w:top w:val="nil"/>
              <w:left w:val="nil"/>
              <w:bottom w:val="nil"/>
              <w:right w:val="nil"/>
            </w:tcBorders>
          </w:tcPr>
          <w:p w:rsidR="00C71396" w:rsidRDefault="00C71396" w:rsidP="00C71396">
            <w:pPr>
              <w:pStyle w:val="30"/>
            </w:pPr>
            <w:r>
              <w:t>Багажники для велосипедов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35.42.20.670</w:t>
            </w:r>
          </w:p>
        </w:tc>
        <w:tc>
          <w:tcPr>
            <w:tcW w:w="8400" w:type="dxa"/>
            <w:tcBorders>
              <w:top w:val="nil"/>
              <w:left w:val="nil"/>
              <w:bottom w:val="nil"/>
              <w:right w:val="nil"/>
            </w:tcBorders>
          </w:tcPr>
          <w:p w:rsidR="00C71396" w:rsidRDefault="00C71396" w:rsidP="00C71396">
            <w:pPr>
              <w:pStyle w:val="30"/>
            </w:pPr>
            <w:r>
              <w:t>Устройства переключения скорости для велосипедов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35.42.20.990</w:t>
            </w:r>
          </w:p>
        </w:tc>
        <w:tc>
          <w:tcPr>
            <w:tcW w:w="8400" w:type="dxa"/>
            <w:tcBorders>
              <w:top w:val="nil"/>
              <w:left w:val="nil"/>
              <w:bottom w:val="nil"/>
              <w:right w:val="nil"/>
            </w:tcBorders>
          </w:tcPr>
          <w:p w:rsidR="00C71396" w:rsidRDefault="00C71396" w:rsidP="00C71396">
            <w:pPr>
              <w:pStyle w:val="30"/>
            </w:pPr>
            <w:r>
              <w:t>Части рам, передних вилок, тормозов, тормозных ступиц свободного хода, втулочных тормозов, педальных кривошипных механизмов и цепных звездочек обгонных муфт и прочие части велосипедов,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35.42.9     </w:t>
            </w:r>
          </w:p>
        </w:tc>
        <w:tc>
          <w:tcPr>
            <w:tcW w:w="8400" w:type="dxa"/>
            <w:tcBorders>
              <w:top w:val="nil"/>
              <w:left w:val="nil"/>
              <w:bottom w:val="nil"/>
              <w:right w:val="nil"/>
            </w:tcBorders>
          </w:tcPr>
          <w:p w:rsidR="00C71396" w:rsidRDefault="00C71396" w:rsidP="00C71396">
            <w:pPr>
              <w:pStyle w:val="30"/>
            </w:pPr>
            <w:r>
              <w:t>Услуги, связанные с производством велосипедов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35.42.99    </w:t>
            </w:r>
          </w:p>
        </w:tc>
        <w:tc>
          <w:tcPr>
            <w:tcW w:w="8400" w:type="dxa"/>
            <w:tcBorders>
              <w:top w:val="nil"/>
              <w:left w:val="nil"/>
              <w:bottom w:val="nil"/>
              <w:right w:val="nil"/>
            </w:tcBorders>
          </w:tcPr>
          <w:p w:rsidR="00C71396" w:rsidRDefault="00C71396" w:rsidP="00C71396">
            <w:pPr>
              <w:pStyle w:val="30"/>
            </w:pPr>
            <w:r>
              <w:t>Услуги, связанные с производством велосипедов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35.42.99.000</w:t>
            </w:r>
          </w:p>
        </w:tc>
        <w:tc>
          <w:tcPr>
            <w:tcW w:w="8400" w:type="dxa"/>
            <w:tcBorders>
              <w:top w:val="nil"/>
              <w:left w:val="nil"/>
              <w:bottom w:val="nil"/>
              <w:right w:val="nil"/>
            </w:tcBorders>
          </w:tcPr>
          <w:p w:rsidR="00C71396" w:rsidRDefault="00C71396" w:rsidP="00C71396">
            <w:pPr>
              <w:pStyle w:val="30"/>
            </w:pPr>
            <w:r>
              <w:t>Услуги, связанные с производством велосипедов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35.43       </w:t>
            </w:r>
          </w:p>
        </w:tc>
        <w:tc>
          <w:tcPr>
            <w:tcW w:w="8400" w:type="dxa"/>
            <w:tcBorders>
              <w:top w:val="nil"/>
              <w:left w:val="nil"/>
              <w:bottom w:val="nil"/>
              <w:right w:val="nil"/>
            </w:tcBorders>
          </w:tcPr>
          <w:p w:rsidR="00C71396" w:rsidRDefault="00C71396" w:rsidP="00C71396">
            <w:pPr>
              <w:pStyle w:val="30"/>
            </w:pPr>
            <w:r>
              <w:t>Коляски инвалидные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35.43.1     </w:t>
            </w:r>
          </w:p>
        </w:tc>
        <w:tc>
          <w:tcPr>
            <w:tcW w:w="8400" w:type="dxa"/>
            <w:tcBorders>
              <w:top w:val="nil"/>
              <w:left w:val="nil"/>
              <w:bottom w:val="nil"/>
              <w:right w:val="nil"/>
            </w:tcBorders>
          </w:tcPr>
          <w:p w:rsidR="00C71396" w:rsidRDefault="00C71396" w:rsidP="00C71396">
            <w:pPr>
              <w:pStyle w:val="30"/>
            </w:pPr>
            <w:r>
              <w:t>Коляски инвалидные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35.43.11    </w:t>
            </w:r>
          </w:p>
        </w:tc>
        <w:tc>
          <w:tcPr>
            <w:tcW w:w="8400" w:type="dxa"/>
            <w:tcBorders>
              <w:top w:val="nil"/>
              <w:left w:val="nil"/>
              <w:bottom w:val="nil"/>
              <w:right w:val="nil"/>
            </w:tcBorders>
          </w:tcPr>
          <w:p w:rsidR="00C71396" w:rsidRDefault="00C71396" w:rsidP="00C71396">
            <w:pPr>
              <w:pStyle w:val="30"/>
            </w:pPr>
            <w:r>
              <w:t>Коляски инвалидные, кроме частей и принадлежностей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обычные транспортные средства, приспособленные для использования инвалидами (например, автомобиль, оборудованный ручной муфтой, акселератором и т.д., или двухколесный велосипед, оборудованный специальным устройством и приводимый в действие одной ножной педалью) (см., соответственно, 34.10.2, 35.42.10)</w:t>
            </w:r>
          </w:p>
          <w:p w:rsidR="00C71396" w:rsidRDefault="00C71396" w:rsidP="006760A0">
            <w:r>
              <w:t>- носилки на колесах (см. 33.10.20)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35.43.11.310</w:t>
            </w:r>
          </w:p>
        </w:tc>
        <w:tc>
          <w:tcPr>
            <w:tcW w:w="8400" w:type="dxa"/>
            <w:tcBorders>
              <w:top w:val="nil"/>
              <w:left w:val="nil"/>
              <w:bottom w:val="nil"/>
              <w:right w:val="nil"/>
            </w:tcBorders>
          </w:tcPr>
          <w:p w:rsidR="00C71396" w:rsidRDefault="00C71396" w:rsidP="00C71396">
            <w:pPr>
              <w:pStyle w:val="30"/>
            </w:pPr>
            <w:r>
              <w:t>Коляски инвалидные, не оснащенные двигателями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35.43.11.910</w:t>
            </w:r>
          </w:p>
        </w:tc>
        <w:tc>
          <w:tcPr>
            <w:tcW w:w="8400" w:type="dxa"/>
            <w:tcBorders>
              <w:top w:val="nil"/>
              <w:left w:val="nil"/>
              <w:bottom w:val="nil"/>
              <w:right w:val="nil"/>
            </w:tcBorders>
          </w:tcPr>
          <w:p w:rsidR="00C71396" w:rsidRDefault="00C71396" w:rsidP="00C71396">
            <w:pPr>
              <w:pStyle w:val="30"/>
            </w:pPr>
            <w:r>
              <w:t>Коляски инвалидные, оснащенные двигателями и другими механизмами для передвижения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35.43.12    </w:t>
            </w:r>
          </w:p>
        </w:tc>
        <w:tc>
          <w:tcPr>
            <w:tcW w:w="8400" w:type="dxa"/>
            <w:tcBorders>
              <w:top w:val="nil"/>
              <w:left w:val="nil"/>
              <w:bottom w:val="nil"/>
              <w:right w:val="nil"/>
            </w:tcBorders>
          </w:tcPr>
          <w:p w:rsidR="00C71396" w:rsidRDefault="00C71396" w:rsidP="00C71396">
            <w:pPr>
              <w:pStyle w:val="30"/>
            </w:pPr>
            <w:r>
              <w:t>Части и принадлежности инвалидных колясок</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корпуса, колеса, тормоза для инвалидных колясок и их части</w:t>
            </w:r>
          </w:p>
          <w:p w:rsidR="00C71396" w:rsidRDefault="00C71396" w:rsidP="006760A0">
            <w:r>
              <w:t>- приводные рычаги и кривошипные ручки, спинки и рулевые колонки на спинках, опоры для ступней, опоры для ног, подлокотники для инвалидных колясок и т.д.</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35.43.12.110</w:t>
            </w:r>
          </w:p>
        </w:tc>
        <w:tc>
          <w:tcPr>
            <w:tcW w:w="8400" w:type="dxa"/>
            <w:tcBorders>
              <w:top w:val="nil"/>
              <w:left w:val="nil"/>
              <w:bottom w:val="nil"/>
              <w:right w:val="nil"/>
            </w:tcBorders>
          </w:tcPr>
          <w:p w:rsidR="00C71396" w:rsidRDefault="00C71396" w:rsidP="00C71396">
            <w:pPr>
              <w:pStyle w:val="30"/>
            </w:pPr>
            <w:r>
              <w:t>Части и принадлежности инвалидных колясок, не оснащенных двигателями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35.43.12.150</w:t>
            </w:r>
          </w:p>
        </w:tc>
        <w:tc>
          <w:tcPr>
            <w:tcW w:w="8400" w:type="dxa"/>
            <w:tcBorders>
              <w:top w:val="nil"/>
              <w:left w:val="nil"/>
              <w:bottom w:val="nil"/>
              <w:right w:val="nil"/>
            </w:tcBorders>
          </w:tcPr>
          <w:p w:rsidR="00C71396" w:rsidRDefault="00C71396" w:rsidP="00C71396">
            <w:pPr>
              <w:pStyle w:val="30"/>
            </w:pPr>
            <w:r>
              <w:t>Части и принадлежности инвалидных колясок, оснащенных двигателями и другими механизмами для передвижения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35.43.9     </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инвалидных колясок</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35.43.90    </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инвалидных колясок</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35.43.90.000</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инвалидных колясок</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35.43.99    </w:t>
            </w:r>
          </w:p>
        </w:tc>
        <w:tc>
          <w:tcPr>
            <w:tcW w:w="8400" w:type="dxa"/>
            <w:tcBorders>
              <w:top w:val="nil"/>
              <w:left w:val="nil"/>
              <w:bottom w:val="nil"/>
              <w:right w:val="nil"/>
            </w:tcBorders>
          </w:tcPr>
          <w:p w:rsidR="00C71396" w:rsidRDefault="00C71396" w:rsidP="00C71396">
            <w:pPr>
              <w:pStyle w:val="30"/>
            </w:pPr>
            <w:r>
              <w:t>Услуги по производству инвалидных колясок</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35.43.99.000</w:t>
            </w:r>
          </w:p>
        </w:tc>
        <w:tc>
          <w:tcPr>
            <w:tcW w:w="8400" w:type="dxa"/>
            <w:tcBorders>
              <w:top w:val="nil"/>
              <w:left w:val="nil"/>
              <w:bottom w:val="nil"/>
              <w:right w:val="nil"/>
            </w:tcBorders>
          </w:tcPr>
          <w:p w:rsidR="00C71396" w:rsidRDefault="00C71396" w:rsidP="00C71396">
            <w:pPr>
              <w:pStyle w:val="30"/>
            </w:pPr>
            <w:r>
              <w:t>Услуги по производству инвалидных колясок</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35.5        </w:t>
            </w:r>
          </w:p>
        </w:tc>
        <w:tc>
          <w:tcPr>
            <w:tcW w:w="8400" w:type="dxa"/>
            <w:tcBorders>
              <w:top w:val="nil"/>
              <w:left w:val="nil"/>
              <w:bottom w:val="nil"/>
              <w:right w:val="nil"/>
            </w:tcBorders>
          </w:tcPr>
          <w:p w:rsidR="00C71396" w:rsidRDefault="00C71396" w:rsidP="00C71396">
            <w:pPr>
              <w:pStyle w:val="30"/>
            </w:pPr>
            <w:r>
              <w:t>Транспортные средства и оборудование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35.50       </w:t>
            </w:r>
          </w:p>
        </w:tc>
        <w:tc>
          <w:tcPr>
            <w:tcW w:w="8400" w:type="dxa"/>
            <w:tcBorders>
              <w:top w:val="nil"/>
              <w:left w:val="nil"/>
              <w:bottom w:val="nil"/>
              <w:right w:val="nil"/>
            </w:tcBorders>
          </w:tcPr>
          <w:p w:rsidR="00C71396" w:rsidRDefault="00C71396" w:rsidP="00C71396">
            <w:pPr>
              <w:pStyle w:val="30"/>
            </w:pPr>
            <w:r>
              <w:t>Транспортные средства и оборудование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35.50.1     </w:t>
            </w:r>
          </w:p>
        </w:tc>
        <w:tc>
          <w:tcPr>
            <w:tcW w:w="8400" w:type="dxa"/>
            <w:tcBorders>
              <w:top w:val="nil"/>
              <w:left w:val="nil"/>
              <w:bottom w:val="nil"/>
              <w:right w:val="nil"/>
            </w:tcBorders>
          </w:tcPr>
          <w:p w:rsidR="00C71396" w:rsidRDefault="00C71396" w:rsidP="00C71396">
            <w:pPr>
              <w:pStyle w:val="30"/>
            </w:pPr>
            <w:r>
              <w:t>Транспортные средства и оборудование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35.50.10    </w:t>
            </w:r>
          </w:p>
        </w:tc>
        <w:tc>
          <w:tcPr>
            <w:tcW w:w="8400" w:type="dxa"/>
            <w:tcBorders>
              <w:top w:val="nil"/>
              <w:left w:val="nil"/>
              <w:bottom w:val="nil"/>
              <w:right w:val="nil"/>
            </w:tcBorders>
          </w:tcPr>
          <w:p w:rsidR="00C71396" w:rsidRDefault="00C71396" w:rsidP="00C71396">
            <w:pPr>
              <w:pStyle w:val="30"/>
            </w:pPr>
            <w:r>
              <w:t>Транспортные средства и оборудование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транспортные средства с ручным приводом:</w:t>
            </w:r>
          </w:p>
          <w:p w:rsidR="00C71396" w:rsidRDefault="00C71396" w:rsidP="006760A0">
            <w:r>
              <w:lastRenderedPageBreak/>
              <w:t>- тележки различных видов, включая тележки специальные, предназначенные для применения в конкретных отраслях промышленности (в текстильной или керамической промышленности, на молочных предприятиях и т.д.)</w:t>
            </w:r>
          </w:p>
          <w:p w:rsidR="00C71396" w:rsidRDefault="00C71396" w:rsidP="006760A0">
            <w:r>
              <w:t>- тачки, тележки багажные, тележки бункерные и тележки опрокидывающиеся</w:t>
            </w:r>
          </w:p>
          <w:p w:rsidR="00C71396" w:rsidRDefault="00C71396" w:rsidP="006760A0">
            <w:r>
              <w:t>- рикши</w:t>
            </w:r>
          </w:p>
          <w:p w:rsidR="00C71396" w:rsidRDefault="00C71396" w:rsidP="006760A0">
            <w:r>
              <w:t>- тачки теплоизолированные небольшие для продавцов мороженого</w:t>
            </w:r>
          </w:p>
          <w:p w:rsidR="00C71396" w:rsidRDefault="00C71396" w:rsidP="006760A0">
            <w:r>
              <w:t>- тачки торговые (телеги, тележки) всех видов, в том числе с пневматическими шинами</w:t>
            </w:r>
          </w:p>
          <w:p w:rsidR="00C71396" w:rsidRDefault="00C71396" w:rsidP="006760A0">
            <w:r>
              <w:t>- сани (ручные) для перевозки грузов и т.д.</w:t>
            </w:r>
          </w:p>
          <w:p w:rsidR="00C71396" w:rsidRDefault="00C71396" w:rsidP="006760A0">
            <w:r>
              <w:t>- транспортные средства гужевые (обозные изделия)</w:t>
            </w:r>
          </w:p>
          <w:p w:rsidR="00C71396" w:rsidRDefault="00C71396" w:rsidP="006760A0">
            <w:r>
              <w:t>Эта группировка не включает:</w:t>
            </w:r>
          </w:p>
          <w:p w:rsidR="00C71396" w:rsidRDefault="00C71396" w:rsidP="006760A0">
            <w:r>
              <w:t>- прицепы и полуприцепы (см., соответственно, 29.32.50, 34.20.2)</w:t>
            </w:r>
          </w:p>
          <w:p w:rsidR="00C71396" w:rsidRDefault="00C71396" w:rsidP="006760A0">
            <w:r>
              <w:t>- небольшие контейнеры на колесах из материалов для плетения или металла (например, короба или металлические корзины на колесах), не имеющие шасси, типа тех, которые применяются в магазинах, классифицируются в соответствии с материалом, из которого они выполнены</w:t>
            </w:r>
          </w:p>
          <w:p w:rsidR="00C71396" w:rsidRDefault="00C71396" w:rsidP="006760A0">
            <w:r>
              <w:t xml:space="preserve">- сани для бобслея, </w:t>
            </w:r>
            <w:proofErr w:type="spellStart"/>
            <w:r>
              <w:t>тобоганы</w:t>
            </w:r>
            <w:proofErr w:type="spellEnd"/>
            <w:r>
              <w:t xml:space="preserve"> и аналогичные средства без мотора для передвижения по снегу или льду (см. 36.40.14)</w:t>
            </w:r>
          </w:p>
          <w:p w:rsidR="00C71396" w:rsidRDefault="00C71396" w:rsidP="006760A0">
            <w:r>
              <w:t>- коляски детские (см. 36.63.72)</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35.50.10.110</w:t>
            </w:r>
          </w:p>
        </w:tc>
        <w:tc>
          <w:tcPr>
            <w:tcW w:w="8400" w:type="dxa"/>
            <w:tcBorders>
              <w:top w:val="nil"/>
              <w:left w:val="nil"/>
              <w:bottom w:val="nil"/>
              <w:right w:val="nil"/>
            </w:tcBorders>
          </w:tcPr>
          <w:p w:rsidR="00C71396" w:rsidRDefault="00C71396" w:rsidP="00C71396">
            <w:pPr>
              <w:pStyle w:val="30"/>
            </w:pPr>
            <w:r>
              <w:t>Транспортные средства, приводимые в движение вручную</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35.50.10.111</w:t>
            </w:r>
          </w:p>
        </w:tc>
        <w:tc>
          <w:tcPr>
            <w:tcW w:w="8400" w:type="dxa"/>
            <w:tcBorders>
              <w:top w:val="nil"/>
              <w:left w:val="nil"/>
              <w:bottom w:val="nil"/>
              <w:right w:val="nil"/>
            </w:tcBorders>
          </w:tcPr>
          <w:p w:rsidR="00C71396" w:rsidRDefault="00C71396" w:rsidP="006760A0">
            <w:r>
              <w:t>Тачки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35.50.10.112</w:t>
            </w:r>
          </w:p>
        </w:tc>
        <w:tc>
          <w:tcPr>
            <w:tcW w:w="8400" w:type="dxa"/>
            <w:tcBorders>
              <w:top w:val="nil"/>
              <w:left w:val="nil"/>
              <w:bottom w:val="nil"/>
              <w:right w:val="nil"/>
            </w:tcBorders>
          </w:tcPr>
          <w:p w:rsidR="00C71396" w:rsidRDefault="00C71396" w:rsidP="006760A0">
            <w:r>
              <w:t>Тележки ручные и багажные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35.50.10.113</w:t>
            </w:r>
          </w:p>
        </w:tc>
        <w:tc>
          <w:tcPr>
            <w:tcW w:w="8400" w:type="dxa"/>
            <w:tcBorders>
              <w:top w:val="nil"/>
              <w:left w:val="nil"/>
              <w:bottom w:val="nil"/>
              <w:right w:val="nil"/>
            </w:tcBorders>
          </w:tcPr>
          <w:p w:rsidR="00C71396" w:rsidRDefault="00C71396" w:rsidP="006760A0">
            <w:r>
              <w:t>Санки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35.50.10.115</w:t>
            </w:r>
          </w:p>
        </w:tc>
        <w:tc>
          <w:tcPr>
            <w:tcW w:w="8400" w:type="dxa"/>
            <w:tcBorders>
              <w:top w:val="nil"/>
              <w:left w:val="nil"/>
              <w:bottom w:val="nil"/>
              <w:right w:val="nil"/>
            </w:tcBorders>
          </w:tcPr>
          <w:p w:rsidR="00C71396" w:rsidRDefault="00C71396" w:rsidP="006760A0">
            <w:r>
              <w:t>Вагонетки и платформы колесные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35.50.10.119</w:t>
            </w:r>
          </w:p>
        </w:tc>
        <w:tc>
          <w:tcPr>
            <w:tcW w:w="8400" w:type="dxa"/>
            <w:tcBorders>
              <w:top w:val="nil"/>
              <w:left w:val="nil"/>
              <w:bottom w:val="nil"/>
              <w:right w:val="nil"/>
            </w:tcBorders>
          </w:tcPr>
          <w:p w:rsidR="00C71396" w:rsidRDefault="00C71396" w:rsidP="006760A0">
            <w:r>
              <w:t>Транспортные средства, приводимые в движение вручную,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35.50.10.210</w:t>
            </w:r>
          </w:p>
        </w:tc>
        <w:tc>
          <w:tcPr>
            <w:tcW w:w="8400" w:type="dxa"/>
            <w:tcBorders>
              <w:top w:val="nil"/>
              <w:left w:val="nil"/>
              <w:bottom w:val="nil"/>
              <w:right w:val="nil"/>
            </w:tcBorders>
          </w:tcPr>
          <w:p w:rsidR="00C71396" w:rsidRDefault="00C71396" w:rsidP="00C71396">
            <w:pPr>
              <w:pStyle w:val="30"/>
            </w:pPr>
            <w:r>
              <w:t>Телеги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35.50.10.211</w:t>
            </w:r>
          </w:p>
        </w:tc>
        <w:tc>
          <w:tcPr>
            <w:tcW w:w="8400" w:type="dxa"/>
            <w:tcBorders>
              <w:top w:val="nil"/>
              <w:left w:val="nil"/>
              <w:bottom w:val="nil"/>
              <w:right w:val="nil"/>
            </w:tcBorders>
          </w:tcPr>
          <w:p w:rsidR="00C71396" w:rsidRDefault="00C71396" w:rsidP="006760A0">
            <w:r>
              <w:t>Телеги одноконные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35.50.10.212</w:t>
            </w:r>
          </w:p>
        </w:tc>
        <w:tc>
          <w:tcPr>
            <w:tcW w:w="8400" w:type="dxa"/>
            <w:tcBorders>
              <w:top w:val="nil"/>
              <w:left w:val="nil"/>
              <w:bottom w:val="nil"/>
              <w:right w:val="nil"/>
            </w:tcBorders>
          </w:tcPr>
          <w:p w:rsidR="00C71396" w:rsidRDefault="00C71396" w:rsidP="006760A0">
            <w:r>
              <w:t>Телеги пароконные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35.50.10.220</w:t>
            </w:r>
          </w:p>
        </w:tc>
        <w:tc>
          <w:tcPr>
            <w:tcW w:w="8400" w:type="dxa"/>
            <w:tcBorders>
              <w:top w:val="nil"/>
              <w:left w:val="nil"/>
              <w:bottom w:val="nil"/>
              <w:right w:val="nil"/>
            </w:tcBorders>
          </w:tcPr>
          <w:p w:rsidR="00C71396" w:rsidRDefault="00C71396" w:rsidP="00C71396">
            <w:pPr>
              <w:pStyle w:val="30"/>
            </w:pPr>
            <w:r>
              <w:t>Повозки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35.50.10.221</w:t>
            </w:r>
          </w:p>
        </w:tc>
        <w:tc>
          <w:tcPr>
            <w:tcW w:w="8400" w:type="dxa"/>
            <w:tcBorders>
              <w:top w:val="nil"/>
              <w:left w:val="nil"/>
              <w:bottom w:val="nil"/>
              <w:right w:val="nil"/>
            </w:tcBorders>
          </w:tcPr>
          <w:p w:rsidR="00C71396" w:rsidRDefault="00C71396" w:rsidP="006760A0">
            <w:r>
              <w:t>Повозки одноконные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35.50.10.222</w:t>
            </w:r>
          </w:p>
        </w:tc>
        <w:tc>
          <w:tcPr>
            <w:tcW w:w="8400" w:type="dxa"/>
            <w:tcBorders>
              <w:top w:val="nil"/>
              <w:left w:val="nil"/>
              <w:bottom w:val="nil"/>
              <w:right w:val="nil"/>
            </w:tcBorders>
          </w:tcPr>
          <w:p w:rsidR="00C71396" w:rsidRDefault="00C71396" w:rsidP="006760A0">
            <w:r>
              <w:t>Повозки пароконные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35.50.10.230</w:t>
            </w:r>
          </w:p>
        </w:tc>
        <w:tc>
          <w:tcPr>
            <w:tcW w:w="8400" w:type="dxa"/>
            <w:tcBorders>
              <w:top w:val="nil"/>
              <w:left w:val="nil"/>
              <w:bottom w:val="nil"/>
              <w:right w:val="nil"/>
            </w:tcBorders>
          </w:tcPr>
          <w:p w:rsidR="00C71396" w:rsidRDefault="00C71396" w:rsidP="00C71396">
            <w:pPr>
              <w:pStyle w:val="30"/>
            </w:pPr>
            <w:r>
              <w:t>Дрожки, линейки, тарантасы и подсанки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35.50.10.231</w:t>
            </w:r>
          </w:p>
        </w:tc>
        <w:tc>
          <w:tcPr>
            <w:tcW w:w="8400" w:type="dxa"/>
            <w:tcBorders>
              <w:top w:val="nil"/>
              <w:left w:val="nil"/>
              <w:bottom w:val="nil"/>
              <w:right w:val="nil"/>
            </w:tcBorders>
          </w:tcPr>
          <w:p w:rsidR="00C71396" w:rsidRDefault="00C71396" w:rsidP="006760A0">
            <w:r>
              <w:t>Дрожки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35.50.10.232</w:t>
            </w:r>
          </w:p>
        </w:tc>
        <w:tc>
          <w:tcPr>
            <w:tcW w:w="8400" w:type="dxa"/>
            <w:tcBorders>
              <w:top w:val="nil"/>
              <w:left w:val="nil"/>
              <w:bottom w:val="nil"/>
              <w:right w:val="nil"/>
            </w:tcBorders>
          </w:tcPr>
          <w:p w:rsidR="00C71396" w:rsidRDefault="00C71396" w:rsidP="006760A0">
            <w:r>
              <w:t>Линейки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35.50.10.233</w:t>
            </w:r>
          </w:p>
        </w:tc>
        <w:tc>
          <w:tcPr>
            <w:tcW w:w="8400" w:type="dxa"/>
            <w:tcBorders>
              <w:top w:val="nil"/>
              <w:left w:val="nil"/>
              <w:bottom w:val="nil"/>
              <w:right w:val="nil"/>
            </w:tcBorders>
          </w:tcPr>
          <w:p w:rsidR="00C71396" w:rsidRDefault="00C71396" w:rsidP="006760A0">
            <w:r>
              <w:t>Тарантасы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35.50.10.234</w:t>
            </w:r>
          </w:p>
        </w:tc>
        <w:tc>
          <w:tcPr>
            <w:tcW w:w="8400" w:type="dxa"/>
            <w:tcBorders>
              <w:top w:val="nil"/>
              <w:left w:val="nil"/>
              <w:bottom w:val="nil"/>
              <w:right w:val="nil"/>
            </w:tcBorders>
          </w:tcPr>
          <w:p w:rsidR="00C71396" w:rsidRDefault="00C71396" w:rsidP="006760A0">
            <w:r>
              <w:t>Подсанки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35.50.10.240</w:t>
            </w:r>
          </w:p>
        </w:tc>
        <w:tc>
          <w:tcPr>
            <w:tcW w:w="8400" w:type="dxa"/>
            <w:tcBorders>
              <w:top w:val="nil"/>
              <w:left w:val="nil"/>
              <w:bottom w:val="nil"/>
              <w:right w:val="nil"/>
            </w:tcBorders>
          </w:tcPr>
          <w:p w:rsidR="00C71396" w:rsidRDefault="00C71396" w:rsidP="00C71396">
            <w:pPr>
              <w:pStyle w:val="30"/>
            </w:pPr>
            <w:r>
              <w:t>Хода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35.50.10.241</w:t>
            </w:r>
          </w:p>
        </w:tc>
        <w:tc>
          <w:tcPr>
            <w:tcW w:w="8400" w:type="dxa"/>
            <w:tcBorders>
              <w:top w:val="nil"/>
              <w:left w:val="nil"/>
              <w:bottom w:val="nil"/>
              <w:right w:val="nil"/>
            </w:tcBorders>
          </w:tcPr>
          <w:p w:rsidR="00C71396" w:rsidRDefault="00C71396" w:rsidP="006760A0">
            <w:r>
              <w:t>Хода одноконные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35.50.10.242</w:t>
            </w:r>
          </w:p>
        </w:tc>
        <w:tc>
          <w:tcPr>
            <w:tcW w:w="8400" w:type="dxa"/>
            <w:tcBorders>
              <w:top w:val="nil"/>
              <w:left w:val="nil"/>
              <w:bottom w:val="nil"/>
              <w:right w:val="nil"/>
            </w:tcBorders>
          </w:tcPr>
          <w:p w:rsidR="00C71396" w:rsidRDefault="00C71396" w:rsidP="006760A0">
            <w:r>
              <w:t>Хода пароконные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35.50.10.250</w:t>
            </w:r>
          </w:p>
        </w:tc>
        <w:tc>
          <w:tcPr>
            <w:tcW w:w="8400" w:type="dxa"/>
            <w:tcBorders>
              <w:top w:val="nil"/>
              <w:left w:val="nil"/>
              <w:bottom w:val="nil"/>
              <w:right w:val="nil"/>
            </w:tcBorders>
          </w:tcPr>
          <w:p w:rsidR="00C71396" w:rsidRDefault="00C71396" w:rsidP="00C71396">
            <w:pPr>
              <w:pStyle w:val="30"/>
            </w:pPr>
            <w:r>
              <w:t>Сани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35.50.10.251</w:t>
            </w:r>
          </w:p>
        </w:tc>
        <w:tc>
          <w:tcPr>
            <w:tcW w:w="8400" w:type="dxa"/>
            <w:tcBorders>
              <w:top w:val="nil"/>
              <w:left w:val="nil"/>
              <w:bottom w:val="nil"/>
              <w:right w:val="nil"/>
            </w:tcBorders>
          </w:tcPr>
          <w:p w:rsidR="00C71396" w:rsidRDefault="00C71396" w:rsidP="006760A0">
            <w:r>
              <w:t>Сани грузовые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35.50.10.252</w:t>
            </w:r>
          </w:p>
        </w:tc>
        <w:tc>
          <w:tcPr>
            <w:tcW w:w="8400" w:type="dxa"/>
            <w:tcBorders>
              <w:top w:val="nil"/>
              <w:left w:val="nil"/>
              <w:bottom w:val="nil"/>
              <w:right w:val="nil"/>
            </w:tcBorders>
          </w:tcPr>
          <w:p w:rsidR="00C71396" w:rsidRDefault="00C71396" w:rsidP="006760A0">
            <w:r>
              <w:t>Сани легковые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35.50.10.253</w:t>
            </w:r>
          </w:p>
        </w:tc>
        <w:tc>
          <w:tcPr>
            <w:tcW w:w="8400" w:type="dxa"/>
            <w:tcBorders>
              <w:top w:val="nil"/>
              <w:left w:val="nil"/>
              <w:bottom w:val="nil"/>
              <w:right w:val="nil"/>
            </w:tcBorders>
          </w:tcPr>
          <w:p w:rsidR="00C71396" w:rsidRDefault="00C71396" w:rsidP="006760A0">
            <w:r>
              <w:t>Дровни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35.50.10.254</w:t>
            </w:r>
          </w:p>
        </w:tc>
        <w:tc>
          <w:tcPr>
            <w:tcW w:w="8400" w:type="dxa"/>
            <w:tcBorders>
              <w:top w:val="nil"/>
              <w:left w:val="nil"/>
              <w:bottom w:val="nil"/>
              <w:right w:val="nil"/>
            </w:tcBorders>
          </w:tcPr>
          <w:p w:rsidR="00C71396" w:rsidRDefault="00C71396" w:rsidP="006760A0">
            <w:r>
              <w:t>Розвальни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35.50.10.290</w:t>
            </w:r>
          </w:p>
        </w:tc>
        <w:tc>
          <w:tcPr>
            <w:tcW w:w="8400" w:type="dxa"/>
            <w:tcBorders>
              <w:top w:val="nil"/>
              <w:left w:val="nil"/>
              <w:bottom w:val="nil"/>
              <w:right w:val="nil"/>
            </w:tcBorders>
          </w:tcPr>
          <w:p w:rsidR="00C71396" w:rsidRDefault="00C71396" w:rsidP="00C71396">
            <w:pPr>
              <w:pStyle w:val="30"/>
            </w:pPr>
            <w:r>
              <w:t>Транспортные средства гужевые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35.50.10.291</w:t>
            </w:r>
          </w:p>
        </w:tc>
        <w:tc>
          <w:tcPr>
            <w:tcW w:w="8400" w:type="dxa"/>
            <w:tcBorders>
              <w:top w:val="nil"/>
              <w:left w:val="nil"/>
              <w:bottom w:val="nil"/>
              <w:right w:val="nil"/>
            </w:tcBorders>
          </w:tcPr>
          <w:p w:rsidR="00C71396" w:rsidRDefault="00C71396" w:rsidP="006760A0">
            <w:r>
              <w:t>Арбы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35.50.10.292</w:t>
            </w:r>
          </w:p>
        </w:tc>
        <w:tc>
          <w:tcPr>
            <w:tcW w:w="8400" w:type="dxa"/>
            <w:tcBorders>
              <w:top w:val="nil"/>
              <w:left w:val="nil"/>
              <w:bottom w:val="nil"/>
              <w:right w:val="nil"/>
            </w:tcBorders>
          </w:tcPr>
          <w:p w:rsidR="00C71396" w:rsidRDefault="00C71396" w:rsidP="006760A0">
            <w:r>
              <w:t>Кареты, коляски, фаэтоны, кабриолеты и т.п.</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35.50.10.294</w:t>
            </w:r>
          </w:p>
        </w:tc>
        <w:tc>
          <w:tcPr>
            <w:tcW w:w="8400" w:type="dxa"/>
            <w:tcBorders>
              <w:top w:val="nil"/>
              <w:left w:val="nil"/>
              <w:bottom w:val="nil"/>
              <w:right w:val="nil"/>
            </w:tcBorders>
          </w:tcPr>
          <w:p w:rsidR="00C71396" w:rsidRDefault="00C71396" w:rsidP="006760A0">
            <w:r>
              <w:t>Катафалки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35.50.10.299</w:t>
            </w:r>
          </w:p>
        </w:tc>
        <w:tc>
          <w:tcPr>
            <w:tcW w:w="8400" w:type="dxa"/>
            <w:tcBorders>
              <w:top w:val="nil"/>
              <w:left w:val="nil"/>
              <w:bottom w:val="nil"/>
              <w:right w:val="nil"/>
            </w:tcBorders>
          </w:tcPr>
          <w:p w:rsidR="00C71396" w:rsidRDefault="00C71396" w:rsidP="006760A0">
            <w:r>
              <w:t>Транспортные средства гужевые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35.50.9     </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прочих транспортных средств и оборудования, не включенных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35.50.90    </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прочих транспортных средств и оборудования, не включенных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35.50.90.000</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прочих транспортных средств и оборудования, не включенных в другие группировки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lastRenderedPageBreak/>
              <w:t>- услуги по ремонту и техническому обслуживанию тачек, ручных тележек, грузовых тележек, ручных тележек для гольфа, торговых тачек, транспортных средств, приводимых в движение живой тягой (кареты, одноместные двухколесные экипажи)</w:t>
            </w:r>
          </w:p>
          <w:p w:rsidR="00C71396" w:rsidRDefault="00C71396" w:rsidP="006760A0">
            <w:r>
              <w:t>Эта группировка не включает:</w:t>
            </w:r>
          </w:p>
          <w:p w:rsidR="00C71396" w:rsidRDefault="00C71396" w:rsidP="006760A0">
            <w:r>
              <w:t>- услуги по ремонту и техническому обслуживанию мотоциклов (см. 50.40.40)</w:t>
            </w:r>
          </w:p>
          <w:p w:rsidR="00C71396" w:rsidRDefault="00C71396" w:rsidP="006760A0">
            <w:r>
              <w:t>- услуги по ремонту велосипедов (см. 52.74.12)</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35.50.99    </w:t>
            </w:r>
          </w:p>
        </w:tc>
        <w:tc>
          <w:tcPr>
            <w:tcW w:w="8400" w:type="dxa"/>
            <w:tcBorders>
              <w:top w:val="nil"/>
              <w:left w:val="nil"/>
              <w:bottom w:val="nil"/>
              <w:right w:val="nil"/>
            </w:tcBorders>
          </w:tcPr>
          <w:p w:rsidR="00C71396" w:rsidRDefault="00C71396" w:rsidP="00C71396">
            <w:pPr>
              <w:pStyle w:val="30"/>
            </w:pPr>
            <w:r>
              <w:t>Услуги по производству прочих транспортных средств и оборудования, не включенных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35.50.99.000</w:t>
            </w:r>
          </w:p>
        </w:tc>
        <w:tc>
          <w:tcPr>
            <w:tcW w:w="8400" w:type="dxa"/>
            <w:tcBorders>
              <w:top w:val="nil"/>
              <w:left w:val="nil"/>
              <w:bottom w:val="nil"/>
              <w:right w:val="nil"/>
            </w:tcBorders>
          </w:tcPr>
          <w:p w:rsidR="00C71396" w:rsidRDefault="00C71396" w:rsidP="00C71396">
            <w:pPr>
              <w:pStyle w:val="30"/>
            </w:pPr>
            <w:r>
              <w:t>Услуги по производству прочих транспортных средств и оборудования, не включенных в другие группировки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RPr="00C71396" w:rsidTr="006760A0">
        <w:trPr>
          <w:trHeight w:val="136"/>
        </w:trPr>
        <w:tc>
          <w:tcPr>
            <w:tcW w:w="1800" w:type="dxa"/>
            <w:tcBorders>
              <w:top w:val="nil"/>
              <w:left w:val="nil"/>
              <w:bottom w:val="nil"/>
              <w:right w:val="nil"/>
            </w:tcBorders>
          </w:tcPr>
          <w:p w:rsidR="00C71396" w:rsidRPr="002A53C9" w:rsidRDefault="00C71396" w:rsidP="00C71396">
            <w:pPr>
              <w:spacing w:before="60" w:after="60"/>
              <w:rPr>
                <w:b/>
              </w:rPr>
            </w:pPr>
            <w:r w:rsidRPr="002A53C9">
              <w:rPr>
                <w:b/>
              </w:rPr>
              <w:t xml:space="preserve">            </w:t>
            </w:r>
          </w:p>
        </w:tc>
        <w:tc>
          <w:tcPr>
            <w:tcW w:w="8400" w:type="dxa"/>
            <w:tcBorders>
              <w:top w:val="nil"/>
              <w:left w:val="nil"/>
              <w:bottom w:val="nil"/>
              <w:right w:val="nil"/>
            </w:tcBorders>
          </w:tcPr>
          <w:p w:rsidR="00C71396" w:rsidRPr="00C71396" w:rsidRDefault="00C71396" w:rsidP="00C71396">
            <w:pPr>
              <w:pStyle w:val="1"/>
            </w:pPr>
            <w:bookmarkStart w:id="15" w:name="_Toc346009106"/>
            <w:r>
              <w:t>Подраздел DN ПРОЧИЕ ПРОМЫШЛЕННЫЕ ТОВАРЫ, НЕ ВКЛЮЧЕННЫЕ В ДРУГИЕ ГРУППИРОВКИ</w:t>
            </w:r>
            <w:bookmarkEnd w:id="15"/>
          </w:p>
        </w:tc>
      </w:tr>
      <w:tr w:rsidR="00C71396" w:rsidRPr="00C71396" w:rsidTr="006760A0">
        <w:trPr>
          <w:trHeight w:val="136"/>
        </w:trPr>
        <w:tc>
          <w:tcPr>
            <w:tcW w:w="1800" w:type="dxa"/>
            <w:tcBorders>
              <w:top w:val="nil"/>
              <w:left w:val="nil"/>
              <w:bottom w:val="nil"/>
              <w:right w:val="nil"/>
            </w:tcBorders>
          </w:tcPr>
          <w:p w:rsidR="00C71396" w:rsidRPr="00C71396" w:rsidRDefault="00C71396" w:rsidP="00C71396">
            <w:pPr>
              <w:pStyle w:val="1"/>
              <w:rPr>
                <w:lang w:val="en-US"/>
              </w:rPr>
            </w:pPr>
            <w:bookmarkStart w:id="16" w:name="_Toc346009107"/>
            <w:r>
              <w:rPr>
                <w:lang w:val="en-US"/>
              </w:rPr>
              <w:t>36</w:t>
            </w:r>
            <w:bookmarkEnd w:id="16"/>
            <w:r>
              <w:rPr>
                <w:lang w:val="en-US"/>
              </w:rPr>
              <w:t xml:space="preserve">          </w:t>
            </w:r>
          </w:p>
        </w:tc>
        <w:tc>
          <w:tcPr>
            <w:tcW w:w="8400" w:type="dxa"/>
            <w:tcBorders>
              <w:top w:val="nil"/>
              <w:left w:val="nil"/>
              <w:bottom w:val="nil"/>
              <w:right w:val="nil"/>
            </w:tcBorders>
          </w:tcPr>
          <w:p w:rsidR="00C71396" w:rsidRPr="00C71396" w:rsidRDefault="00C71396" w:rsidP="00C71396">
            <w:pPr>
              <w:pStyle w:val="2"/>
            </w:pPr>
            <w:bookmarkStart w:id="17" w:name="_Toc346009108"/>
            <w:r>
              <w:t>Мебель; прочие промышленные товары, не включенные в другие группировки</w:t>
            </w:r>
            <w:bookmarkEnd w:id="17"/>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        </w:t>
            </w:r>
          </w:p>
        </w:tc>
        <w:tc>
          <w:tcPr>
            <w:tcW w:w="8400" w:type="dxa"/>
            <w:tcBorders>
              <w:top w:val="nil"/>
              <w:left w:val="nil"/>
              <w:bottom w:val="nil"/>
              <w:right w:val="nil"/>
            </w:tcBorders>
          </w:tcPr>
          <w:p w:rsidR="00C71396" w:rsidRDefault="00C71396" w:rsidP="00C71396">
            <w:pPr>
              <w:pStyle w:val="30"/>
            </w:pPr>
            <w:r>
              <w:t>Мебель</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36.11       </w:t>
            </w:r>
          </w:p>
        </w:tc>
        <w:tc>
          <w:tcPr>
            <w:tcW w:w="8400" w:type="dxa"/>
            <w:tcBorders>
              <w:top w:val="nil"/>
              <w:left w:val="nil"/>
              <w:bottom w:val="nil"/>
              <w:right w:val="nil"/>
            </w:tcBorders>
          </w:tcPr>
          <w:p w:rsidR="00C71396" w:rsidRDefault="00C71396" w:rsidP="00C71396">
            <w:pPr>
              <w:pStyle w:val="30"/>
            </w:pPr>
            <w:r>
              <w:t>Стулья и мебель для сидения</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стулья, кресла, шезлонги, складные стулья, высокие стулья и сиденья для детей (включая сиденья для транспортных средств), </w:t>
            </w:r>
            <w:proofErr w:type="spellStart"/>
            <w:r>
              <w:t>банкетки</w:t>
            </w:r>
            <w:proofErr w:type="spellEnd"/>
            <w:r>
              <w:t>, скамьи, табуреты и т.п.</w:t>
            </w:r>
          </w:p>
          <w:p w:rsidR="00C71396" w:rsidRDefault="00C71396" w:rsidP="006760A0">
            <w:r>
              <w:t>- диваны, софы, кушетки, кресла с подлокотниками и т.п., включая трансформирующиеся в кровати</w:t>
            </w:r>
          </w:p>
          <w:p w:rsidR="00C71396" w:rsidRDefault="00C71396" w:rsidP="006760A0">
            <w:r>
              <w:t>- комплекты мебели для сидения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36.11.1     </w:t>
            </w:r>
          </w:p>
        </w:tc>
        <w:tc>
          <w:tcPr>
            <w:tcW w:w="8400" w:type="dxa"/>
            <w:tcBorders>
              <w:top w:val="nil"/>
              <w:left w:val="nil"/>
              <w:bottom w:val="nil"/>
              <w:right w:val="nil"/>
            </w:tcBorders>
          </w:tcPr>
          <w:p w:rsidR="00C71396" w:rsidRDefault="00C71396" w:rsidP="00C71396">
            <w:pPr>
              <w:pStyle w:val="30"/>
            </w:pPr>
            <w:r>
              <w:t>Мебель для сидения и ее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36.11.11    </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мебель дачную и походную для сидения (см. 36.11.13)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36.11.11.110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жесткая (не обитая) бытовая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36.11.11.111</w:t>
            </w:r>
          </w:p>
        </w:tc>
        <w:tc>
          <w:tcPr>
            <w:tcW w:w="8400" w:type="dxa"/>
            <w:tcBorders>
              <w:top w:val="nil"/>
              <w:left w:val="nil"/>
              <w:bottom w:val="nil"/>
              <w:right w:val="nil"/>
            </w:tcBorders>
          </w:tcPr>
          <w:p w:rsidR="00C71396" w:rsidRDefault="00C71396" w:rsidP="006760A0">
            <w:r>
              <w:t>Стулья с металлическим каркасом жесткие (не обитые)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36.11.11.112</w:t>
            </w:r>
          </w:p>
        </w:tc>
        <w:tc>
          <w:tcPr>
            <w:tcW w:w="8400" w:type="dxa"/>
            <w:tcBorders>
              <w:top w:val="nil"/>
              <w:left w:val="nil"/>
              <w:bottom w:val="nil"/>
              <w:right w:val="nil"/>
            </w:tcBorders>
          </w:tcPr>
          <w:p w:rsidR="00C71396" w:rsidRDefault="00C71396" w:rsidP="006760A0">
            <w:r>
              <w:t>Кресла с металлическим каркасом жесткие (не обитые)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36.11.11.113</w:t>
            </w:r>
          </w:p>
        </w:tc>
        <w:tc>
          <w:tcPr>
            <w:tcW w:w="8400" w:type="dxa"/>
            <w:tcBorders>
              <w:top w:val="nil"/>
              <w:left w:val="nil"/>
              <w:bottom w:val="nil"/>
              <w:right w:val="nil"/>
            </w:tcBorders>
          </w:tcPr>
          <w:p w:rsidR="00C71396" w:rsidRDefault="00C71396" w:rsidP="006760A0">
            <w:r>
              <w:t>Диваны, кушетки с металлическим каркасом жесткие (не обитые)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36.11.11.119</w:t>
            </w:r>
          </w:p>
        </w:tc>
        <w:tc>
          <w:tcPr>
            <w:tcW w:w="8400" w:type="dxa"/>
            <w:tcBorders>
              <w:top w:val="nil"/>
              <w:left w:val="nil"/>
              <w:bottom w:val="nil"/>
              <w:right w:val="nil"/>
            </w:tcBorders>
          </w:tcPr>
          <w:p w:rsidR="00C71396" w:rsidRDefault="00C71396" w:rsidP="006760A0">
            <w:r>
              <w:t>Мебель для сидения с металлическим каркасом жесткая (не обитая) бытовая прочая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36.11.11.120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жесткая (не обитая) специальная, используемая в средствах воздушного транспорта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36.11.11.130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жесткая (не обитая) специальная, используемая в автотранспортных средствах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36.11.11.140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жесткая (не обитая) специальная, используемая на железнодорожном транспорте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36.11.11.150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жесткая (не обитая) специальная, используемая на водном транспорте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36.11.11.151</w:t>
            </w:r>
          </w:p>
        </w:tc>
        <w:tc>
          <w:tcPr>
            <w:tcW w:w="8400" w:type="dxa"/>
            <w:tcBorders>
              <w:top w:val="nil"/>
              <w:left w:val="nil"/>
              <w:bottom w:val="nil"/>
              <w:right w:val="nil"/>
            </w:tcBorders>
          </w:tcPr>
          <w:p w:rsidR="00C71396" w:rsidRDefault="00C71396" w:rsidP="006760A0">
            <w:r>
              <w:t>Койки, кровати, кушетки, диваны с металлическим каркасом судовые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36.11.11.152</w:t>
            </w:r>
          </w:p>
        </w:tc>
        <w:tc>
          <w:tcPr>
            <w:tcW w:w="8400" w:type="dxa"/>
            <w:tcBorders>
              <w:top w:val="nil"/>
              <w:left w:val="nil"/>
              <w:bottom w:val="nil"/>
              <w:right w:val="nil"/>
            </w:tcBorders>
          </w:tcPr>
          <w:p w:rsidR="00C71396" w:rsidRDefault="00C71396" w:rsidP="006760A0">
            <w:r>
              <w:t xml:space="preserve">Стулья, кресла, табуреты, </w:t>
            </w:r>
            <w:proofErr w:type="spellStart"/>
            <w:r>
              <w:t>банкетки</w:t>
            </w:r>
            <w:proofErr w:type="spellEnd"/>
            <w:r>
              <w:t xml:space="preserve"> с металлическим каркасом судовые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36.11.11.153</w:t>
            </w:r>
          </w:p>
        </w:tc>
        <w:tc>
          <w:tcPr>
            <w:tcW w:w="8400" w:type="dxa"/>
            <w:tcBorders>
              <w:top w:val="nil"/>
              <w:left w:val="nil"/>
              <w:bottom w:val="nil"/>
              <w:right w:val="nil"/>
            </w:tcBorders>
          </w:tcPr>
          <w:p w:rsidR="00C71396" w:rsidRDefault="00C71396" w:rsidP="006760A0">
            <w:r>
              <w:t>Скамьи, рундуки с металлическим каркасом судовые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36.11.11.159</w:t>
            </w:r>
          </w:p>
        </w:tc>
        <w:tc>
          <w:tcPr>
            <w:tcW w:w="8400" w:type="dxa"/>
            <w:tcBorders>
              <w:top w:val="nil"/>
              <w:left w:val="nil"/>
              <w:bottom w:val="nil"/>
              <w:right w:val="nil"/>
            </w:tcBorders>
          </w:tcPr>
          <w:p w:rsidR="00C71396" w:rsidRDefault="00C71396" w:rsidP="006760A0">
            <w:r>
              <w:t>Мебель для сидения с металлическим каркасом жесткая (не обитая), используемая на водном транспорте, прочая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36.11.11.160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жесткая (не обитая) специальная для офисов, учебных заведений, административных помещений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36.11.11.170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жесткая (не обитая) специальная для предприятий торговли, общественного питания и бытового обслуживания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36.11.11.180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жесткая (не обитая) специальная для театрально-зрелищных предприятий и учреждений культуры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36.11.11.190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жесткая (не обитая) прочая, не включенная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36.11.11.210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вращающаяся, с регулирующими высоту приспособлениями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мебель медицинскую, включая хирургическую, стоматологическую или ветеринарную (см. 33.10.20.110)</w:t>
            </w:r>
          </w:p>
          <w:p w:rsidR="00C71396" w:rsidRDefault="00C71396" w:rsidP="006760A0">
            <w:r>
              <w:t>- кресла парикмахерские и аналогичные кресла с изменяющимся углом наклона (см. 33.10.20.210)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36.11.11.211</w:t>
            </w:r>
          </w:p>
        </w:tc>
        <w:tc>
          <w:tcPr>
            <w:tcW w:w="8400" w:type="dxa"/>
            <w:tcBorders>
              <w:top w:val="nil"/>
              <w:left w:val="nil"/>
              <w:bottom w:val="nil"/>
              <w:right w:val="nil"/>
            </w:tcBorders>
          </w:tcPr>
          <w:p w:rsidR="00C71396" w:rsidRDefault="00C71396" w:rsidP="006760A0">
            <w:r>
              <w:t>Мебель для сидения с металлическим каркасом мягкая (обитая) вращающаяся, с регулирующими высоту приспособлениями, со спинкой, снабженная роликами или полозьями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36.11.11.212</w:t>
            </w:r>
          </w:p>
        </w:tc>
        <w:tc>
          <w:tcPr>
            <w:tcW w:w="8400" w:type="dxa"/>
            <w:tcBorders>
              <w:top w:val="nil"/>
              <w:left w:val="nil"/>
              <w:bottom w:val="nil"/>
              <w:right w:val="nil"/>
            </w:tcBorders>
          </w:tcPr>
          <w:p w:rsidR="00C71396" w:rsidRDefault="00C71396" w:rsidP="006760A0">
            <w:r>
              <w:t>Мебель для сидения с металлическим каркасом мягкая (обитая) вращающаяся, с регулирующими высоту приспособлениями, не снабженная роликами или полозьями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36.11.11.310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мягкая (обитая) бытовая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36.11.11.311</w:t>
            </w:r>
          </w:p>
        </w:tc>
        <w:tc>
          <w:tcPr>
            <w:tcW w:w="8400" w:type="dxa"/>
            <w:tcBorders>
              <w:top w:val="nil"/>
              <w:left w:val="nil"/>
              <w:bottom w:val="nil"/>
              <w:right w:val="nil"/>
            </w:tcBorders>
          </w:tcPr>
          <w:p w:rsidR="00C71396" w:rsidRDefault="00C71396" w:rsidP="006760A0">
            <w:r>
              <w:t>Стулья с металлическим каркасом мягкие (обитые)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36.11.11.312</w:t>
            </w:r>
          </w:p>
        </w:tc>
        <w:tc>
          <w:tcPr>
            <w:tcW w:w="8400" w:type="dxa"/>
            <w:tcBorders>
              <w:top w:val="nil"/>
              <w:left w:val="nil"/>
              <w:bottom w:val="nil"/>
              <w:right w:val="nil"/>
            </w:tcBorders>
          </w:tcPr>
          <w:p w:rsidR="00C71396" w:rsidRDefault="00C71396" w:rsidP="006760A0">
            <w:r>
              <w:t>Кресла с металлическим каркасом мягкие (обитые)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36.11.11.313</w:t>
            </w:r>
          </w:p>
        </w:tc>
        <w:tc>
          <w:tcPr>
            <w:tcW w:w="8400" w:type="dxa"/>
            <w:tcBorders>
              <w:top w:val="nil"/>
              <w:left w:val="nil"/>
              <w:bottom w:val="nil"/>
              <w:right w:val="nil"/>
            </w:tcBorders>
          </w:tcPr>
          <w:p w:rsidR="00C71396" w:rsidRDefault="00C71396" w:rsidP="006760A0">
            <w:r>
              <w:t>Диваны, софы, кушетки с металлическим каркасом мягкие (обитые)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36.11.11.319</w:t>
            </w:r>
          </w:p>
        </w:tc>
        <w:tc>
          <w:tcPr>
            <w:tcW w:w="8400" w:type="dxa"/>
            <w:tcBorders>
              <w:top w:val="nil"/>
              <w:left w:val="nil"/>
              <w:bottom w:val="nil"/>
              <w:right w:val="nil"/>
            </w:tcBorders>
          </w:tcPr>
          <w:p w:rsidR="00C71396" w:rsidRDefault="00C71396" w:rsidP="006760A0">
            <w:r>
              <w:t>Мебель для сидения с металлическим каркасом мягкая (обитая) бытовая прочая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36.11.11.320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мягкая (обитая) специальная, используемая в средствах воздушного транспорта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36.11.11.330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мягкая (обитая) специальная, используемая в автотранспортных средствах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36.11.11.340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мягкая (обитая) специальная, используемая на железнодорожном транспорте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36.11.11.350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мягкая (обитая) специальная, используемая на водном транспорте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36.11.11.351</w:t>
            </w:r>
          </w:p>
        </w:tc>
        <w:tc>
          <w:tcPr>
            <w:tcW w:w="8400" w:type="dxa"/>
            <w:tcBorders>
              <w:top w:val="nil"/>
              <w:left w:val="nil"/>
              <w:bottom w:val="nil"/>
              <w:right w:val="nil"/>
            </w:tcBorders>
          </w:tcPr>
          <w:p w:rsidR="00C71396" w:rsidRDefault="00C71396" w:rsidP="006760A0">
            <w:r>
              <w:t>Койки, кровати, кушетки, диваны с металлическим каркасом судовые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36.11.11.352</w:t>
            </w:r>
          </w:p>
        </w:tc>
        <w:tc>
          <w:tcPr>
            <w:tcW w:w="8400" w:type="dxa"/>
            <w:tcBorders>
              <w:top w:val="nil"/>
              <w:left w:val="nil"/>
              <w:bottom w:val="nil"/>
              <w:right w:val="nil"/>
            </w:tcBorders>
          </w:tcPr>
          <w:p w:rsidR="00C71396" w:rsidRDefault="00C71396" w:rsidP="006760A0">
            <w:r>
              <w:t xml:space="preserve">Стулья, кресла, табуреты, </w:t>
            </w:r>
            <w:proofErr w:type="spellStart"/>
            <w:r>
              <w:t>банкетки</w:t>
            </w:r>
            <w:proofErr w:type="spellEnd"/>
            <w:r>
              <w:t xml:space="preserve"> с металлическим каркасом судовые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36.11.11.359</w:t>
            </w:r>
          </w:p>
        </w:tc>
        <w:tc>
          <w:tcPr>
            <w:tcW w:w="8400" w:type="dxa"/>
            <w:tcBorders>
              <w:top w:val="nil"/>
              <w:left w:val="nil"/>
              <w:bottom w:val="nil"/>
              <w:right w:val="nil"/>
            </w:tcBorders>
          </w:tcPr>
          <w:p w:rsidR="00C71396" w:rsidRDefault="00C71396" w:rsidP="006760A0">
            <w:r>
              <w:t>Мебель для сидения с металлическим каркасом мягкая (обитая), используемая на водном транспорте, прочая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36.11.11.360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мягкая (обитая) специальная для офисов, учебных заведений, административных помещений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36.11.11.370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мягкая (обитая) специальная для предприятий торговли, общественного питания и бытового обслуживания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36.11.11.380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мягкая (обитая) специальная для театрально-зрелищных предприятий и учреждений культуры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36.11.11.390</w:t>
            </w:r>
          </w:p>
        </w:tc>
        <w:tc>
          <w:tcPr>
            <w:tcW w:w="8400" w:type="dxa"/>
            <w:tcBorders>
              <w:top w:val="nil"/>
              <w:left w:val="nil"/>
              <w:bottom w:val="nil"/>
              <w:right w:val="nil"/>
            </w:tcBorders>
          </w:tcPr>
          <w:p w:rsidR="00C71396" w:rsidRDefault="00C71396" w:rsidP="00C71396">
            <w:pPr>
              <w:pStyle w:val="30"/>
            </w:pPr>
            <w:r>
              <w:t>Мебель для сидения с металлическим каркасом мягкая (обитая) прочая, не включенная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36.11.12    </w:t>
            </w:r>
          </w:p>
        </w:tc>
        <w:tc>
          <w:tcPr>
            <w:tcW w:w="8400" w:type="dxa"/>
            <w:tcBorders>
              <w:top w:val="nil"/>
              <w:left w:val="nil"/>
              <w:bottom w:val="nil"/>
              <w:right w:val="nil"/>
            </w:tcBorders>
          </w:tcPr>
          <w:p w:rsidR="00C71396" w:rsidRDefault="00C71396" w:rsidP="00C71396">
            <w:pPr>
              <w:pStyle w:val="30"/>
            </w:pPr>
            <w:r>
              <w:t>Мебель для сидения с деревянным каркасом</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мебель для сидения дачную и походную (см. 36.11.13)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36.11.12.110</w:t>
            </w:r>
          </w:p>
        </w:tc>
        <w:tc>
          <w:tcPr>
            <w:tcW w:w="8400" w:type="dxa"/>
            <w:tcBorders>
              <w:top w:val="nil"/>
              <w:left w:val="nil"/>
              <w:bottom w:val="nil"/>
              <w:right w:val="nil"/>
            </w:tcBorders>
          </w:tcPr>
          <w:p w:rsidR="00C71396" w:rsidRDefault="00C71396" w:rsidP="00C71396">
            <w:pPr>
              <w:pStyle w:val="30"/>
            </w:pPr>
            <w:r>
              <w:t>Мебель для сидения с деревянным каркасом, трансформируемая в кровати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мебель бытовую, такую как диваны, софы, кушетки, кресла с подлокотниками и т.п., которая может трансформироваться в кровати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36.11.12.111</w:t>
            </w:r>
          </w:p>
        </w:tc>
        <w:tc>
          <w:tcPr>
            <w:tcW w:w="8400" w:type="dxa"/>
            <w:tcBorders>
              <w:top w:val="nil"/>
              <w:left w:val="nil"/>
              <w:bottom w:val="nil"/>
              <w:right w:val="nil"/>
            </w:tcBorders>
          </w:tcPr>
          <w:p w:rsidR="00C71396" w:rsidRDefault="00C71396" w:rsidP="006760A0">
            <w:r>
              <w:t>Диваны, софы, кушетки с деревянным каркасом, трансформируемые в кровати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36.11.12.112</w:t>
            </w:r>
          </w:p>
        </w:tc>
        <w:tc>
          <w:tcPr>
            <w:tcW w:w="8400" w:type="dxa"/>
            <w:tcBorders>
              <w:top w:val="nil"/>
              <w:left w:val="nil"/>
              <w:bottom w:val="nil"/>
              <w:right w:val="nil"/>
            </w:tcBorders>
          </w:tcPr>
          <w:p w:rsidR="00C71396" w:rsidRDefault="00C71396" w:rsidP="006760A0">
            <w:r>
              <w:t>Диваны, софы, кушетки детские и подростковые с деревянным каркасом, трансформируемые в кровати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36.11.12.113</w:t>
            </w:r>
          </w:p>
        </w:tc>
        <w:tc>
          <w:tcPr>
            <w:tcW w:w="8400" w:type="dxa"/>
            <w:tcBorders>
              <w:top w:val="nil"/>
              <w:left w:val="nil"/>
              <w:bottom w:val="nil"/>
              <w:right w:val="nil"/>
            </w:tcBorders>
          </w:tcPr>
          <w:p w:rsidR="00C71396" w:rsidRDefault="00C71396" w:rsidP="006760A0">
            <w:r>
              <w:t>Кресла с деревянным каркасом, трансформируемые в кровати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36.11.12.210</w:t>
            </w:r>
          </w:p>
        </w:tc>
        <w:tc>
          <w:tcPr>
            <w:tcW w:w="8400" w:type="dxa"/>
            <w:tcBorders>
              <w:top w:val="nil"/>
              <w:left w:val="nil"/>
              <w:bottom w:val="nil"/>
              <w:right w:val="nil"/>
            </w:tcBorders>
          </w:tcPr>
          <w:p w:rsidR="00C71396" w:rsidRDefault="00C71396" w:rsidP="00C71396">
            <w:pPr>
              <w:pStyle w:val="30"/>
            </w:pPr>
            <w:r>
              <w:t>Мебель для сидения из тростника, лозы, бамбука или аналогичных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36.11.12.211</w:t>
            </w:r>
          </w:p>
        </w:tc>
        <w:tc>
          <w:tcPr>
            <w:tcW w:w="8400" w:type="dxa"/>
            <w:tcBorders>
              <w:top w:val="nil"/>
              <w:left w:val="nil"/>
              <w:bottom w:val="nil"/>
              <w:right w:val="nil"/>
            </w:tcBorders>
          </w:tcPr>
          <w:p w:rsidR="00C71396" w:rsidRDefault="00C71396" w:rsidP="006760A0">
            <w:r>
              <w:t>Стулья плетеные из тростника, лозы, бамбука или аналогичных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36.11.12.212</w:t>
            </w:r>
          </w:p>
        </w:tc>
        <w:tc>
          <w:tcPr>
            <w:tcW w:w="8400" w:type="dxa"/>
            <w:tcBorders>
              <w:top w:val="nil"/>
              <w:left w:val="nil"/>
              <w:bottom w:val="nil"/>
              <w:right w:val="nil"/>
            </w:tcBorders>
          </w:tcPr>
          <w:p w:rsidR="00C71396" w:rsidRDefault="00C71396" w:rsidP="006760A0">
            <w:r>
              <w:t>Кресла плетеные из тростника, лозы, бамбука или аналогичных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36.11.12.213</w:t>
            </w:r>
          </w:p>
        </w:tc>
        <w:tc>
          <w:tcPr>
            <w:tcW w:w="8400" w:type="dxa"/>
            <w:tcBorders>
              <w:top w:val="nil"/>
              <w:left w:val="nil"/>
              <w:bottom w:val="nil"/>
              <w:right w:val="nil"/>
            </w:tcBorders>
          </w:tcPr>
          <w:p w:rsidR="00C71396" w:rsidRDefault="00C71396" w:rsidP="006760A0">
            <w:r>
              <w:t>Кресла-качалки плетеные из тростника, лозы, бамбука или аналогичных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36.11.12.214</w:t>
            </w:r>
          </w:p>
        </w:tc>
        <w:tc>
          <w:tcPr>
            <w:tcW w:w="8400" w:type="dxa"/>
            <w:tcBorders>
              <w:top w:val="nil"/>
              <w:left w:val="nil"/>
              <w:bottom w:val="nil"/>
              <w:right w:val="nil"/>
            </w:tcBorders>
          </w:tcPr>
          <w:p w:rsidR="00C71396" w:rsidRDefault="00C71396" w:rsidP="006760A0">
            <w:r>
              <w:t>Диваны плетеные из тростника, лозы, бамбука или аналогичных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36.11.12.219</w:t>
            </w:r>
          </w:p>
        </w:tc>
        <w:tc>
          <w:tcPr>
            <w:tcW w:w="8400" w:type="dxa"/>
            <w:tcBorders>
              <w:top w:val="nil"/>
              <w:left w:val="nil"/>
              <w:bottom w:val="nil"/>
              <w:right w:val="nil"/>
            </w:tcBorders>
          </w:tcPr>
          <w:p w:rsidR="00C71396" w:rsidRDefault="00C71396" w:rsidP="006760A0">
            <w:r>
              <w:t>Мебель для сидения плетеная из тростника, лозы, бамбука или аналогичных материалов прочая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36.11.12.310</w:t>
            </w:r>
          </w:p>
        </w:tc>
        <w:tc>
          <w:tcPr>
            <w:tcW w:w="8400" w:type="dxa"/>
            <w:tcBorders>
              <w:top w:val="nil"/>
              <w:left w:val="nil"/>
              <w:bottom w:val="nil"/>
              <w:right w:val="nil"/>
            </w:tcBorders>
          </w:tcPr>
          <w:p w:rsidR="00C71396" w:rsidRDefault="00C71396" w:rsidP="00C71396">
            <w:pPr>
              <w:pStyle w:val="30"/>
            </w:pPr>
            <w:r>
              <w:t>Мебель для сидения с деревянным каркасом мягкая (обитая) бытовая, кроме трансформируемой в кровати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36.11.12.311</w:t>
            </w:r>
          </w:p>
        </w:tc>
        <w:tc>
          <w:tcPr>
            <w:tcW w:w="8400" w:type="dxa"/>
            <w:tcBorders>
              <w:top w:val="nil"/>
              <w:left w:val="nil"/>
              <w:bottom w:val="nil"/>
              <w:right w:val="nil"/>
            </w:tcBorders>
          </w:tcPr>
          <w:p w:rsidR="00C71396" w:rsidRDefault="00C71396" w:rsidP="006760A0">
            <w:r>
              <w:t>Стулья с деревянным каркасом мягкие (обитые)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36.11.12.312</w:t>
            </w:r>
          </w:p>
        </w:tc>
        <w:tc>
          <w:tcPr>
            <w:tcW w:w="8400" w:type="dxa"/>
            <w:tcBorders>
              <w:top w:val="nil"/>
              <w:left w:val="nil"/>
              <w:bottom w:val="nil"/>
              <w:right w:val="nil"/>
            </w:tcBorders>
          </w:tcPr>
          <w:p w:rsidR="00C71396" w:rsidRDefault="00C71396" w:rsidP="006760A0">
            <w:r>
              <w:t>Кресла с деревянным каркасом мягкие (обитые)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36.11.12.313</w:t>
            </w:r>
          </w:p>
        </w:tc>
        <w:tc>
          <w:tcPr>
            <w:tcW w:w="8400" w:type="dxa"/>
            <w:tcBorders>
              <w:top w:val="nil"/>
              <w:left w:val="nil"/>
              <w:bottom w:val="nil"/>
              <w:right w:val="nil"/>
            </w:tcBorders>
          </w:tcPr>
          <w:p w:rsidR="00C71396" w:rsidRDefault="00C71396" w:rsidP="006760A0">
            <w:r>
              <w:t>Диваны, софы, кушетки с деревянным каркасом мягкие (обитые)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36.11.12.314</w:t>
            </w:r>
          </w:p>
        </w:tc>
        <w:tc>
          <w:tcPr>
            <w:tcW w:w="8400" w:type="dxa"/>
            <w:tcBorders>
              <w:top w:val="nil"/>
              <w:left w:val="nil"/>
              <w:bottom w:val="nil"/>
              <w:right w:val="nil"/>
            </w:tcBorders>
          </w:tcPr>
          <w:p w:rsidR="00C71396" w:rsidRDefault="00C71396" w:rsidP="006760A0">
            <w:r>
              <w:t>Комплекты мягкой (обитой) мебели с деревянным каркасом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36.11.12.319</w:t>
            </w:r>
          </w:p>
        </w:tc>
        <w:tc>
          <w:tcPr>
            <w:tcW w:w="8400" w:type="dxa"/>
            <w:tcBorders>
              <w:top w:val="nil"/>
              <w:left w:val="nil"/>
              <w:bottom w:val="nil"/>
              <w:right w:val="nil"/>
            </w:tcBorders>
          </w:tcPr>
          <w:p w:rsidR="00C71396" w:rsidRDefault="00C71396" w:rsidP="006760A0">
            <w:r>
              <w:t>Мебель для сидения с деревянным каркасом мягкая (обитая) бытовая прочая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36.11.12.410</w:t>
            </w:r>
          </w:p>
        </w:tc>
        <w:tc>
          <w:tcPr>
            <w:tcW w:w="8400" w:type="dxa"/>
            <w:tcBorders>
              <w:top w:val="nil"/>
              <w:left w:val="nil"/>
              <w:bottom w:val="nil"/>
              <w:right w:val="nil"/>
            </w:tcBorders>
          </w:tcPr>
          <w:p w:rsidR="00C71396" w:rsidRDefault="00C71396" w:rsidP="00C71396">
            <w:pPr>
              <w:pStyle w:val="30"/>
            </w:pPr>
            <w:r>
              <w:t>Мебель для сидения с деревянным каркасом мягкая (обитая) специальная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36.11.12.411</w:t>
            </w:r>
          </w:p>
        </w:tc>
        <w:tc>
          <w:tcPr>
            <w:tcW w:w="8400" w:type="dxa"/>
            <w:tcBorders>
              <w:top w:val="nil"/>
              <w:left w:val="nil"/>
              <w:bottom w:val="nil"/>
              <w:right w:val="nil"/>
            </w:tcBorders>
          </w:tcPr>
          <w:p w:rsidR="00C71396" w:rsidRDefault="00C71396" w:rsidP="006760A0">
            <w:r>
              <w:t>Мебель для сидения с деревянным каркасом мягкая (обитая) для офисов, учебных заведений, административных помещений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36.11.12.412</w:t>
            </w:r>
          </w:p>
        </w:tc>
        <w:tc>
          <w:tcPr>
            <w:tcW w:w="8400" w:type="dxa"/>
            <w:tcBorders>
              <w:top w:val="nil"/>
              <w:left w:val="nil"/>
              <w:bottom w:val="nil"/>
              <w:right w:val="nil"/>
            </w:tcBorders>
          </w:tcPr>
          <w:p w:rsidR="00C71396" w:rsidRDefault="00C71396" w:rsidP="006760A0">
            <w:r>
              <w:t>Мебель для сидения с деревянным каркасом мягкая (обитая) для предприятий торговли, общественного питания и бытового обслуживания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36.11.12.413</w:t>
            </w:r>
          </w:p>
        </w:tc>
        <w:tc>
          <w:tcPr>
            <w:tcW w:w="8400" w:type="dxa"/>
            <w:tcBorders>
              <w:top w:val="nil"/>
              <w:left w:val="nil"/>
              <w:bottom w:val="nil"/>
              <w:right w:val="nil"/>
            </w:tcBorders>
          </w:tcPr>
          <w:p w:rsidR="00C71396" w:rsidRDefault="00C71396" w:rsidP="006760A0">
            <w:r>
              <w:t>Мебель для сидения с деревянным каркасом мягкая (обитая) для театрально-зрелищных предприятий и учреждений культуры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36.11.12.419</w:t>
            </w:r>
          </w:p>
        </w:tc>
        <w:tc>
          <w:tcPr>
            <w:tcW w:w="8400" w:type="dxa"/>
            <w:tcBorders>
              <w:top w:val="nil"/>
              <w:left w:val="nil"/>
              <w:bottom w:val="nil"/>
              <w:right w:val="nil"/>
            </w:tcBorders>
          </w:tcPr>
          <w:p w:rsidR="00C71396" w:rsidRDefault="00C71396" w:rsidP="006760A0">
            <w:r>
              <w:t>Мебель для сидения с деревянным каркасом мягкая (обитая) специальная для прочих учреждений и предприятий, не включенных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36.11.12.510</w:t>
            </w:r>
          </w:p>
        </w:tc>
        <w:tc>
          <w:tcPr>
            <w:tcW w:w="8400" w:type="dxa"/>
            <w:tcBorders>
              <w:top w:val="nil"/>
              <w:left w:val="nil"/>
              <w:bottom w:val="nil"/>
              <w:right w:val="nil"/>
            </w:tcBorders>
          </w:tcPr>
          <w:p w:rsidR="00C71396" w:rsidRDefault="00C71396" w:rsidP="00C71396">
            <w:pPr>
              <w:pStyle w:val="30"/>
            </w:pPr>
            <w:r>
              <w:t>Мебель для сидения с деревянным каркасом жесткая (не обитая) бытовая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36.11.12.511</w:t>
            </w:r>
          </w:p>
        </w:tc>
        <w:tc>
          <w:tcPr>
            <w:tcW w:w="8400" w:type="dxa"/>
            <w:tcBorders>
              <w:top w:val="nil"/>
              <w:left w:val="nil"/>
              <w:bottom w:val="nil"/>
              <w:right w:val="nil"/>
            </w:tcBorders>
          </w:tcPr>
          <w:p w:rsidR="00C71396" w:rsidRDefault="00C71396" w:rsidP="006760A0">
            <w:r>
              <w:t>Стулья с деревянным каркасом жесткие (не обитые)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36.11.12.512</w:t>
            </w:r>
          </w:p>
        </w:tc>
        <w:tc>
          <w:tcPr>
            <w:tcW w:w="8400" w:type="dxa"/>
            <w:tcBorders>
              <w:top w:val="nil"/>
              <w:left w:val="nil"/>
              <w:bottom w:val="nil"/>
              <w:right w:val="nil"/>
            </w:tcBorders>
          </w:tcPr>
          <w:p w:rsidR="00C71396" w:rsidRDefault="00C71396" w:rsidP="006760A0">
            <w:r>
              <w:t>Кресла с деревянным каркасом жесткие (не обитые)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36.11.12.513</w:t>
            </w:r>
          </w:p>
        </w:tc>
        <w:tc>
          <w:tcPr>
            <w:tcW w:w="8400" w:type="dxa"/>
            <w:tcBorders>
              <w:top w:val="nil"/>
              <w:left w:val="nil"/>
              <w:bottom w:val="nil"/>
              <w:right w:val="nil"/>
            </w:tcBorders>
          </w:tcPr>
          <w:p w:rsidR="00C71396" w:rsidRDefault="00C71396" w:rsidP="006760A0">
            <w:r>
              <w:t>Диваны, кушетки с деревянным каркасом жесткие (не обитые)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36.11.12.514</w:t>
            </w:r>
          </w:p>
        </w:tc>
        <w:tc>
          <w:tcPr>
            <w:tcW w:w="8400" w:type="dxa"/>
            <w:tcBorders>
              <w:top w:val="nil"/>
              <w:left w:val="nil"/>
              <w:bottom w:val="nil"/>
              <w:right w:val="nil"/>
            </w:tcBorders>
          </w:tcPr>
          <w:p w:rsidR="00C71396" w:rsidRDefault="00C71396" w:rsidP="006760A0">
            <w:r>
              <w:t>Комплекты жесткой (не обитой) мебели с деревянным каркасом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36.11.12.519</w:t>
            </w:r>
          </w:p>
        </w:tc>
        <w:tc>
          <w:tcPr>
            <w:tcW w:w="8400" w:type="dxa"/>
            <w:tcBorders>
              <w:top w:val="nil"/>
              <w:left w:val="nil"/>
              <w:bottom w:val="nil"/>
              <w:right w:val="nil"/>
            </w:tcBorders>
          </w:tcPr>
          <w:p w:rsidR="00C71396" w:rsidRDefault="00C71396" w:rsidP="006760A0">
            <w:r>
              <w:t>Мебель для сидения с деревянным каркасом жесткая (не обитая) бытовая прочая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36.11.12.610</w:t>
            </w:r>
          </w:p>
        </w:tc>
        <w:tc>
          <w:tcPr>
            <w:tcW w:w="8400" w:type="dxa"/>
            <w:tcBorders>
              <w:top w:val="nil"/>
              <w:left w:val="nil"/>
              <w:bottom w:val="nil"/>
              <w:right w:val="nil"/>
            </w:tcBorders>
          </w:tcPr>
          <w:p w:rsidR="00C71396" w:rsidRDefault="00C71396" w:rsidP="00C71396">
            <w:pPr>
              <w:pStyle w:val="30"/>
            </w:pPr>
            <w:r>
              <w:t>Мебель для сидения с деревянным каркасом жесткая (не обитая) специальная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36.11.12.611</w:t>
            </w:r>
          </w:p>
        </w:tc>
        <w:tc>
          <w:tcPr>
            <w:tcW w:w="8400" w:type="dxa"/>
            <w:tcBorders>
              <w:top w:val="nil"/>
              <w:left w:val="nil"/>
              <w:bottom w:val="nil"/>
              <w:right w:val="nil"/>
            </w:tcBorders>
          </w:tcPr>
          <w:p w:rsidR="00C71396" w:rsidRDefault="00C71396" w:rsidP="006760A0">
            <w:r>
              <w:t>Мебель для сидения с деревянным каркасом жесткая (не обитая) для офисов, учебных заведений, административных помещений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36.11.12.612</w:t>
            </w:r>
          </w:p>
        </w:tc>
        <w:tc>
          <w:tcPr>
            <w:tcW w:w="8400" w:type="dxa"/>
            <w:tcBorders>
              <w:top w:val="nil"/>
              <w:left w:val="nil"/>
              <w:bottom w:val="nil"/>
              <w:right w:val="nil"/>
            </w:tcBorders>
          </w:tcPr>
          <w:p w:rsidR="00C71396" w:rsidRDefault="00C71396" w:rsidP="006760A0">
            <w:r>
              <w:t>Мебель для сидения с деревянным каркасом жесткая (не обитая) для предприятий торговли, общественного питания и бытового обслуживания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36.11.12.613</w:t>
            </w:r>
          </w:p>
        </w:tc>
        <w:tc>
          <w:tcPr>
            <w:tcW w:w="8400" w:type="dxa"/>
            <w:tcBorders>
              <w:top w:val="nil"/>
              <w:left w:val="nil"/>
              <w:bottom w:val="nil"/>
              <w:right w:val="nil"/>
            </w:tcBorders>
          </w:tcPr>
          <w:p w:rsidR="00C71396" w:rsidRDefault="00C71396" w:rsidP="006760A0">
            <w:r>
              <w:t>Мебель для сидения с деревянным каркасом жесткая (не обитая) для театрально-зрелищных предприятий и учреждений культуры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36.11.12.619</w:t>
            </w:r>
          </w:p>
        </w:tc>
        <w:tc>
          <w:tcPr>
            <w:tcW w:w="8400" w:type="dxa"/>
            <w:tcBorders>
              <w:top w:val="nil"/>
              <w:left w:val="nil"/>
              <w:bottom w:val="nil"/>
              <w:right w:val="nil"/>
            </w:tcBorders>
          </w:tcPr>
          <w:p w:rsidR="00C71396" w:rsidRDefault="00C71396" w:rsidP="006760A0">
            <w:r>
              <w:t>Мебель для сидения с деревянным каркасом жесткая (не обитая) специальная для прочих учреждений и предприятий, не включенных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36.11.13    </w:t>
            </w:r>
          </w:p>
        </w:tc>
        <w:tc>
          <w:tcPr>
            <w:tcW w:w="8400" w:type="dxa"/>
            <w:tcBorders>
              <w:top w:val="nil"/>
              <w:left w:val="nil"/>
              <w:bottom w:val="nil"/>
              <w:right w:val="nil"/>
            </w:tcBorders>
          </w:tcPr>
          <w:p w:rsidR="00C71396" w:rsidRDefault="00C71396" w:rsidP="00C71396">
            <w:pPr>
              <w:pStyle w:val="30"/>
            </w:pPr>
            <w:r>
              <w:t>Мебель для сидения прочая, не включенная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36.11.13.110</w:t>
            </w:r>
          </w:p>
        </w:tc>
        <w:tc>
          <w:tcPr>
            <w:tcW w:w="8400" w:type="dxa"/>
            <w:tcBorders>
              <w:top w:val="nil"/>
              <w:left w:val="nil"/>
              <w:bottom w:val="nil"/>
              <w:right w:val="nil"/>
            </w:tcBorders>
          </w:tcPr>
          <w:p w:rsidR="00C71396" w:rsidRDefault="00C71396" w:rsidP="00C71396">
            <w:pPr>
              <w:pStyle w:val="30"/>
            </w:pPr>
            <w:r>
              <w:t>Мебель для сидения дачная или походная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36.11.13.111</w:t>
            </w:r>
          </w:p>
        </w:tc>
        <w:tc>
          <w:tcPr>
            <w:tcW w:w="8400" w:type="dxa"/>
            <w:tcBorders>
              <w:top w:val="nil"/>
              <w:left w:val="nil"/>
              <w:bottom w:val="nil"/>
              <w:right w:val="nil"/>
            </w:tcBorders>
          </w:tcPr>
          <w:p w:rsidR="00C71396" w:rsidRDefault="00C71396" w:rsidP="006760A0">
            <w:r>
              <w:t>Мебель для сидения дачная или походная пластмассовая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36.11.13.112</w:t>
            </w:r>
          </w:p>
        </w:tc>
        <w:tc>
          <w:tcPr>
            <w:tcW w:w="8400" w:type="dxa"/>
            <w:tcBorders>
              <w:top w:val="nil"/>
              <w:left w:val="nil"/>
              <w:bottom w:val="nil"/>
              <w:right w:val="nil"/>
            </w:tcBorders>
          </w:tcPr>
          <w:p w:rsidR="00C71396" w:rsidRDefault="00C71396" w:rsidP="006760A0">
            <w:r>
              <w:t>Мебель для сидения с металлическим каркасом дачная или походная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36.11.13.113</w:t>
            </w:r>
          </w:p>
        </w:tc>
        <w:tc>
          <w:tcPr>
            <w:tcW w:w="8400" w:type="dxa"/>
            <w:tcBorders>
              <w:top w:val="nil"/>
              <w:left w:val="nil"/>
              <w:bottom w:val="nil"/>
              <w:right w:val="nil"/>
            </w:tcBorders>
          </w:tcPr>
          <w:p w:rsidR="00C71396" w:rsidRDefault="00C71396" w:rsidP="006760A0">
            <w:r>
              <w:t>Мебель для сидения с деревянным каркасом дачная или походная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36.11.13.114</w:t>
            </w:r>
          </w:p>
        </w:tc>
        <w:tc>
          <w:tcPr>
            <w:tcW w:w="8400" w:type="dxa"/>
            <w:tcBorders>
              <w:top w:val="nil"/>
              <w:left w:val="nil"/>
              <w:bottom w:val="nil"/>
              <w:right w:val="nil"/>
            </w:tcBorders>
          </w:tcPr>
          <w:p w:rsidR="00C71396" w:rsidRDefault="00C71396" w:rsidP="006760A0">
            <w:r>
              <w:t>Мебель для сидения дачная или походная из тростника, лозы, бамбука или аналогичных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36.11.13.119</w:t>
            </w:r>
          </w:p>
        </w:tc>
        <w:tc>
          <w:tcPr>
            <w:tcW w:w="8400" w:type="dxa"/>
            <w:tcBorders>
              <w:top w:val="nil"/>
              <w:left w:val="nil"/>
              <w:bottom w:val="nil"/>
              <w:right w:val="nil"/>
            </w:tcBorders>
          </w:tcPr>
          <w:p w:rsidR="00C71396" w:rsidRDefault="00C71396" w:rsidP="006760A0">
            <w:r>
              <w:t>Мебель для сидения дачная или походная из прочих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36.11.13.190</w:t>
            </w:r>
          </w:p>
        </w:tc>
        <w:tc>
          <w:tcPr>
            <w:tcW w:w="8400" w:type="dxa"/>
            <w:tcBorders>
              <w:top w:val="nil"/>
              <w:left w:val="nil"/>
              <w:bottom w:val="nil"/>
              <w:right w:val="nil"/>
            </w:tcBorders>
          </w:tcPr>
          <w:p w:rsidR="00C71396" w:rsidRDefault="00C71396" w:rsidP="00C71396">
            <w:pPr>
              <w:pStyle w:val="30"/>
            </w:pPr>
            <w:r>
              <w:t>Мебель для сидения, кроме дачной или походной, прочая, не включенная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36.11.14    </w:t>
            </w:r>
          </w:p>
        </w:tc>
        <w:tc>
          <w:tcPr>
            <w:tcW w:w="8400" w:type="dxa"/>
            <w:tcBorders>
              <w:top w:val="nil"/>
              <w:left w:val="nil"/>
              <w:bottom w:val="nil"/>
              <w:right w:val="nil"/>
            </w:tcBorders>
          </w:tcPr>
          <w:p w:rsidR="00C71396" w:rsidRDefault="00C71396" w:rsidP="00C71396">
            <w:pPr>
              <w:pStyle w:val="30"/>
            </w:pPr>
            <w:r>
              <w:t>Части мебели для сидения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36.11.14.110</w:t>
            </w:r>
          </w:p>
        </w:tc>
        <w:tc>
          <w:tcPr>
            <w:tcW w:w="8400" w:type="dxa"/>
            <w:tcBorders>
              <w:top w:val="nil"/>
              <w:left w:val="nil"/>
              <w:bottom w:val="nil"/>
              <w:right w:val="nil"/>
            </w:tcBorders>
          </w:tcPr>
          <w:p w:rsidR="00C71396" w:rsidRDefault="00C71396" w:rsidP="00C71396">
            <w:pPr>
              <w:pStyle w:val="30"/>
            </w:pPr>
            <w:r>
              <w:t>Части мебели для сидения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36.11.14.120</w:t>
            </w:r>
          </w:p>
        </w:tc>
        <w:tc>
          <w:tcPr>
            <w:tcW w:w="8400" w:type="dxa"/>
            <w:tcBorders>
              <w:top w:val="nil"/>
              <w:left w:val="nil"/>
              <w:bottom w:val="nil"/>
              <w:right w:val="nil"/>
            </w:tcBorders>
          </w:tcPr>
          <w:p w:rsidR="00C71396" w:rsidRDefault="00C71396" w:rsidP="00C71396">
            <w:pPr>
              <w:pStyle w:val="30"/>
            </w:pPr>
            <w:r>
              <w:t>Части мебели для сидения металлические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36.11.14.130</w:t>
            </w:r>
          </w:p>
        </w:tc>
        <w:tc>
          <w:tcPr>
            <w:tcW w:w="8400" w:type="dxa"/>
            <w:tcBorders>
              <w:top w:val="nil"/>
              <w:left w:val="nil"/>
              <w:bottom w:val="nil"/>
              <w:right w:val="nil"/>
            </w:tcBorders>
          </w:tcPr>
          <w:p w:rsidR="00C71396" w:rsidRDefault="00C71396" w:rsidP="00C71396">
            <w:pPr>
              <w:pStyle w:val="30"/>
            </w:pPr>
            <w:r>
              <w:t>Части мебели для сидения пластмассовые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36.11.14.140</w:t>
            </w:r>
          </w:p>
        </w:tc>
        <w:tc>
          <w:tcPr>
            <w:tcW w:w="8400" w:type="dxa"/>
            <w:tcBorders>
              <w:top w:val="nil"/>
              <w:left w:val="nil"/>
              <w:bottom w:val="nil"/>
              <w:right w:val="nil"/>
            </w:tcBorders>
          </w:tcPr>
          <w:p w:rsidR="00C71396" w:rsidRDefault="00C71396" w:rsidP="00C71396">
            <w:pPr>
              <w:pStyle w:val="30"/>
            </w:pPr>
            <w:r>
              <w:t>Спинки набитые или пружинные, сидения и подлокотники мебели для сидения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36.11.14.190</w:t>
            </w:r>
          </w:p>
        </w:tc>
        <w:tc>
          <w:tcPr>
            <w:tcW w:w="8400" w:type="dxa"/>
            <w:tcBorders>
              <w:top w:val="nil"/>
              <w:left w:val="nil"/>
              <w:bottom w:val="nil"/>
              <w:right w:val="nil"/>
            </w:tcBorders>
          </w:tcPr>
          <w:p w:rsidR="00C71396" w:rsidRDefault="00C71396" w:rsidP="00C71396">
            <w:pPr>
              <w:pStyle w:val="30"/>
            </w:pPr>
            <w:r>
              <w:t>Части мебели для сидения из прочих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36.11.2     </w:t>
            </w:r>
          </w:p>
        </w:tc>
        <w:tc>
          <w:tcPr>
            <w:tcW w:w="8400" w:type="dxa"/>
            <w:tcBorders>
              <w:top w:val="nil"/>
              <w:left w:val="nil"/>
              <w:bottom w:val="nil"/>
              <w:right w:val="nil"/>
            </w:tcBorders>
          </w:tcPr>
          <w:p w:rsidR="00C71396" w:rsidRDefault="00C71396" w:rsidP="00C71396">
            <w:pPr>
              <w:pStyle w:val="30"/>
            </w:pPr>
            <w:r>
              <w:t>Услуги по обивке стульев и мебели для сидения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36.11.20    </w:t>
            </w:r>
          </w:p>
        </w:tc>
        <w:tc>
          <w:tcPr>
            <w:tcW w:w="8400" w:type="dxa"/>
            <w:tcBorders>
              <w:top w:val="nil"/>
              <w:left w:val="nil"/>
              <w:bottom w:val="nil"/>
              <w:right w:val="nil"/>
            </w:tcBorders>
          </w:tcPr>
          <w:p w:rsidR="00C71396" w:rsidRDefault="00C71396" w:rsidP="00C71396">
            <w:pPr>
              <w:pStyle w:val="30"/>
            </w:pPr>
            <w:r>
              <w:t>Услуги по обивке стульев и мебели для сидения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36.11.20.110</w:t>
            </w:r>
          </w:p>
        </w:tc>
        <w:tc>
          <w:tcPr>
            <w:tcW w:w="8400" w:type="dxa"/>
            <w:tcBorders>
              <w:top w:val="nil"/>
              <w:left w:val="nil"/>
              <w:bottom w:val="nil"/>
              <w:right w:val="nil"/>
            </w:tcBorders>
          </w:tcPr>
          <w:p w:rsidR="00C71396" w:rsidRDefault="00C71396" w:rsidP="00C71396">
            <w:pPr>
              <w:pStyle w:val="30"/>
            </w:pPr>
            <w:r>
              <w:t>Услуги по обивке мебели для сидения для 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36.11.20.120</w:t>
            </w:r>
          </w:p>
        </w:tc>
        <w:tc>
          <w:tcPr>
            <w:tcW w:w="8400" w:type="dxa"/>
            <w:tcBorders>
              <w:top w:val="nil"/>
              <w:left w:val="nil"/>
              <w:bottom w:val="nil"/>
              <w:right w:val="nil"/>
            </w:tcBorders>
          </w:tcPr>
          <w:p w:rsidR="00C71396" w:rsidRDefault="00C71396" w:rsidP="00C71396">
            <w:pPr>
              <w:pStyle w:val="30"/>
            </w:pPr>
            <w:r>
              <w:t>Услуги по обивке стульев и мебели для сидения для офисов, учебных заведений, предприятий торговли, общественного питания, учреждений культуры и т.п.</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36.11.20.130</w:t>
            </w:r>
          </w:p>
        </w:tc>
        <w:tc>
          <w:tcPr>
            <w:tcW w:w="8400" w:type="dxa"/>
            <w:tcBorders>
              <w:top w:val="nil"/>
              <w:left w:val="nil"/>
              <w:bottom w:val="nil"/>
              <w:right w:val="nil"/>
            </w:tcBorders>
          </w:tcPr>
          <w:p w:rsidR="00C71396" w:rsidRDefault="00C71396" w:rsidP="00C71396">
            <w:pPr>
              <w:pStyle w:val="30"/>
            </w:pPr>
            <w:r>
              <w:t>Услуги по обивке бытовой мебели для сидения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36.11.20.190</w:t>
            </w:r>
          </w:p>
        </w:tc>
        <w:tc>
          <w:tcPr>
            <w:tcW w:w="8400" w:type="dxa"/>
            <w:tcBorders>
              <w:top w:val="nil"/>
              <w:left w:val="nil"/>
              <w:bottom w:val="nil"/>
              <w:right w:val="nil"/>
            </w:tcBorders>
          </w:tcPr>
          <w:p w:rsidR="00C71396" w:rsidRDefault="00C71396" w:rsidP="00C71396">
            <w:pPr>
              <w:pStyle w:val="30"/>
            </w:pPr>
            <w:r>
              <w:t>Услуги по обивке прочей мебели для сидения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36.11.9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мебели для сидения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36.11.90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мебели для сидения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36.11.90.110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мебели для сидения для 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36.11.90.120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мебели для сидения для офисов, учебных заведений, предприятий торговли, общественного питания, учреждений культуры и т.п.</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36.11.90.130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бытовой мебели для сидения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36.11.90.140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дачной и походной мебели для сидения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36.11.90.150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плетеной мебели для сидения из тростника, лозы, бамбука или аналогичных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36.11.90.160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ремонту и реставрации антикварной мебели для сидения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36.11.90.190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прочей мебели для сидения, не включенной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36.11.90.210</w:t>
            </w:r>
          </w:p>
        </w:tc>
        <w:tc>
          <w:tcPr>
            <w:tcW w:w="8400" w:type="dxa"/>
            <w:tcBorders>
              <w:top w:val="nil"/>
              <w:left w:val="nil"/>
              <w:bottom w:val="nil"/>
              <w:right w:val="nil"/>
            </w:tcBorders>
          </w:tcPr>
          <w:p w:rsidR="00C71396" w:rsidRDefault="00C71396" w:rsidP="00C71396">
            <w:pPr>
              <w:pStyle w:val="30"/>
            </w:pPr>
            <w:r>
              <w:t>Услуги по обновлению и переделке старых конструкций мебели для сидения на современные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36.11.90.310</w:t>
            </w:r>
          </w:p>
        </w:tc>
        <w:tc>
          <w:tcPr>
            <w:tcW w:w="8400" w:type="dxa"/>
            <w:tcBorders>
              <w:top w:val="nil"/>
              <w:left w:val="nil"/>
              <w:bottom w:val="nil"/>
              <w:right w:val="nil"/>
            </w:tcBorders>
          </w:tcPr>
          <w:p w:rsidR="00C71396" w:rsidRDefault="00C71396" w:rsidP="00C71396">
            <w:pPr>
              <w:pStyle w:val="30"/>
            </w:pPr>
            <w:r>
              <w:t>Услуги по замене старых настилочных и набивочных материалов новыми рулонными и пластовыми материалами при ремонте мягких элементов мебели для сидения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36.11.99    </w:t>
            </w:r>
          </w:p>
        </w:tc>
        <w:tc>
          <w:tcPr>
            <w:tcW w:w="8400" w:type="dxa"/>
            <w:tcBorders>
              <w:top w:val="nil"/>
              <w:left w:val="nil"/>
              <w:bottom w:val="nil"/>
              <w:right w:val="nil"/>
            </w:tcBorders>
          </w:tcPr>
          <w:p w:rsidR="00C71396" w:rsidRDefault="00C71396" w:rsidP="00C71396">
            <w:pPr>
              <w:pStyle w:val="30"/>
            </w:pPr>
            <w:r>
              <w:t>Услуги по производству мебели для сидения</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(давальческого сырья)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36.11.99.110</w:t>
            </w:r>
          </w:p>
        </w:tc>
        <w:tc>
          <w:tcPr>
            <w:tcW w:w="8400" w:type="dxa"/>
            <w:tcBorders>
              <w:top w:val="nil"/>
              <w:left w:val="nil"/>
              <w:bottom w:val="nil"/>
              <w:right w:val="nil"/>
            </w:tcBorders>
          </w:tcPr>
          <w:p w:rsidR="00C71396" w:rsidRDefault="00C71396" w:rsidP="00C71396">
            <w:pPr>
              <w:pStyle w:val="30"/>
            </w:pPr>
            <w:r>
              <w:t>Услуги по производству мебели для сидения для транспортных средств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36.11.99.120</w:t>
            </w:r>
          </w:p>
        </w:tc>
        <w:tc>
          <w:tcPr>
            <w:tcW w:w="8400" w:type="dxa"/>
            <w:tcBorders>
              <w:top w:val="nil"/>
              <w:left w:val="nil"/>
              <w:bottom w:val="nil"/>
              <w:right w:val="nil"/>
            </w:tcBorders>
          </w:tcPr>
          <w:p w:rsidR="00C71396" w:rsidRDefault="00C71396" w:rsidP="00C71396">
            <w:pPr>
              <w:pStyle w:val="30"/>
            </w:pPr>
            <w:r>
              <w:t>Услуги по производству мебели для сидения для офисов, учебных заведений, предприятий торговли, общественного питания, учреждений культуры и т.п.</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36.11.99.130</w:t>
            </w:r>
          </w:p>
        </w:tc>
        <w:tc>
          <w:tcPr>
            <w:tcW w:w="8400" w:type="dxa"/>
            <w:tcBorders>
              <w:top w:val="nil"/>
              <w:left w:val="nil"/>
              <w:bottom w:val="nil"/>
              <w:right w:val="nil"/>
            </w:tcBorders>
          </w:tcPr>
          <w:p w:rsidR="00C71396" w:rsidRDefault="00C71396" w:rsidP="00C71396">
            <w:pPr>
              <w:pStyle w:val="30"/>
            </w:pPr>
            <w:r>
              <w:t>Услуги по производству бытовой мебели для сидения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36.11.99.140</w:t>
            </w:r>
          </w:p>
        </w:tc>
        <w:tc>
          <w:tcPr>
            <w:tcW w:w="8400" w:type="dxa"/>
            <w:tcBorders>
              <w:top w:val="nil"/>
              <w:left w:val="nil"/>
              <w:bottom w:val="nil"/>
              <w:right w:val="nil"/>
            </w:tcBorders>
          </w:tcPr>
          <w:p w:rsidR="00C71396" w:rsidRDefault="00C71396" w:rsidP="00C71396">
            <w:pPr>
              <w:pStyle w:val="30"/>
            </w:pPr>
            <w:r>
              <w:t>Услуги по изготовлению плетеной мебели для сидения из тростника, лозы, бамбука или аналогичных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36.11.99.190</w:t>
            </w:r>
          </w:p>
        </w:tc>
        <w:tc>
          <w:tcPr>
            <w:tcW w:w="8400" w:type="dxa"/>
            <w:tcBorders>
              <w:top w:val="nil"/>
              <w:left w:val="nil"/>
              <w:bottom w:val="nil"/>
              <w:right w:val="nil"/>
            </w:tcBorders>
          </w:tcPr>
          <w:p w:rsidR="00C71396" w:rsidRDefault="00C71396" w:rsidP="00C71396">
            <w:pPr>
              <w:pStyle w:val="30"/>
            </w:pPr>
            <w:r>
              <w:t>Услуги по производству прочей мебели для сидения, не включенной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36.12       </w:t>
            </w:r>
          </w:p>
        </w:tc>
        <w:tc>
          <w:tcPr>
            <w:tcW w:w="8400" w:type="dxa"/>
            <w:tcBorders>
              <w:top w:val="nil"/>
              <w:left w:val="nil"/>
              <w:bottom w:val="nil"/>
              <w:right w:val="nil"/>
            </w:tcBorders>
          </w:tcPr>
          <w:p w:rsidR="00C71396" w:rsidRDefault="00C71396" w:rsidP="00C71396">
            <w:pPr>
              <w:pStyle w:val="30"/>
            </w:pPr>
            <w:r>
              <w:t>Мебель для офисов, административных помещений, учебных заведений, учреждений культуры, предприятий торговли, общественного питания, бытового обслуживания и т.п., кроме мебели для сидения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36.12.1     </w:t>
            </w:r>
          </w:p>
        </w:tc>
        <w:tc>
          <w:tcPr>
            <w:tcW w:w="8400" w:type="dxa"/>
            <w:tcBorders>
              <w:top w:val="nil"/>
              <w:left w:val="nil"/>
              <w:bottom w:val="nil"/>
              <w:right w:val="nil"/>
            </w:tcBorders>
          </w:tcPr>
          <w:p w:rsidR="00C71396" w:rsidRDefault="00C71396" w:rsidP="00C71396">
            <w:pPr>
              <w:pStyle w:val="30"/>
            </w:pPr>
            <w:r>
              <w:t>Мебель для офисов, административных помещений, учебных заведений, учреждений культуры, предприятий торговли, общественного питания, бытового обслуживания и т.п., кроме мебели для сидения</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стулья и мебель для сидения (см. 36.11.1)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36.12.11    </w:t>
            </w:r>
          </w:p>
        </w:tc>
        <w:tc>
          <w:tcPr>
            <w:tcW w:w="8400" w:type="dxa"/>
            <w:tcBorders>
              <w:top w:val="nil"/>
              <w:left w:val="nil"/>
              <w:bottom w:val="nil"/>
              <w:right w:val="nil"/>
            </w:tcBorders>
          </w:tcPr>
          <w:p w:rsidR="00C71396" w:rsidRDefault="00C71396" w:rsidP="00C71396">
            <w:pPr>
              <w:pStyle w:val="30"/>
            </w:pPr>
            <w:r>
              <w:t>Мебель металлическая для офисов, административных помещений, учебных заведений, учреждений культуры и т.п.</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36.12.11.110</w:t>
            </w:r>
          </w:p>
        </w:tc>
        <w:tc>
          <w:tcPr>
            <w:tcW w:w="8400" w:type="dxa"/>
            <w:tcBorders>
              <w:top w:val="nil"/>
              <w:left w:val="nil"/>
              <w:bottom w:val="nil"/>
              <w:right w:val="nil"/>
            </w:tcBorders>
          </w:tcPr>
          <w:p w:rsidR="00C71396" w:rsidRDefault="00C71396" w:rsidP="00C71396">
            <w:pPr>
              <w:pStyle w:val="30"/>
            </w:pPr>
            <w:r>
              <w:t>Столы чертежные металлические офисные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столы чертежные с укрепленными на них инструментами, такими как пантографы (см. 33.20.32.110)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36.12.11.120</w:t>
            </w:r>
          </w:p>
        </w:tc>
        <w:tc>
          <w:tcPr>
            <w:tcW w:w="8400" w:type="dxa"/>
            <w:tcBorders>
              <w:top w:val="nil"/>
              <w:left w:val="nil"/>
              <w:bottom w:val="nil"/>
              <w:right w:val="nil"/>
            </w:tcBorders>
          </w:tcPr>
          <w:p w:rsidR="00C71396" w:rsidRDefault="00C71396" w:rsidP="00C71396">
            <w:pPr>
              <w:pStyle w:val="30"/>
            </w:pPr>
            <w:r>
              <w:t>Столы письменные металлические высотой не более 80 см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36.12.11.121</w:t>
            </w:r>
          </w:p>
        </w:tc>
        <w:tc>
          <w:tcPr>
            <w:tcW w:w="8400" w:type="dxa"/>
            <w:tcBorders>
              <w:top w:val="nil"/>
              <w:left w:val="nil"/>
              <w:bottom w:val="nil"/>
              <w:right w:val="nil"/>
            </w:tcBorders>
          </w:tcPr>
          <w:p w:rsidR="00C71396" w:rsidRDefault="00C71396" w:rsidP="006760A0">
            <w:r>
              <w:t>Столы письменные металлические для офисов и административных помещений высотой не более 80 см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36.12.11.122</w:t>
            </w:r>
          </w:p>
        </w:tc>
        <w:tc>
          <w:tcPr>
            <w:tcW w:w="8400" w:type="dxa"/>
            <w:tcBorders>
              <w:top w:val="nil"/>
              <w:left w:val="nil"/>
              <w:bottom w:val="nil"/>
              <w:right w:val="nil"/>
            </w:tcBorders>
          </w:tcPr>
          <w:p w:rsidR="00C71396" w:rsidRDefault="00C71396" w:rsidP="006760A0">
            <w:r>
              <w:t>Столы письменные металлические для учебных заведений высотой не более 80 см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36.12.11.129</w:t>
            </w:r>
          </w:p>
        </w:tc>
        <w:tc>
          <w:tcPr>
            <w:tcW w:w="8400" w:type="dxa"/>
            <w:tcBorders>
              <w:top w:val="nil"/>
              <w:left w:val="nil"/>
              <w:bottom w:val="nil"/>
              <w:right w:val="nil"/>
            </w:tcBorders>
          </w:tcPr>
          <w:p w:rsidR="00C71396" w:rsidRDefault="00C71396" w:rsidP="006760A0">
            <w:r>
              <w:t>Столы письменные металлические высотой не более 80 см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36.12.11.130</w:t>
            </w:r>
          </w:p>
        </w:tc>
        <w:tc>
          <w:tcPr>
            <w:tcW w:w="8400" w:type="dxa"/>
            <w:tcBorders>
              <w:top w:val="nil"/>
              <w:left w:val="nil"/>
              <w:bottom w:val="nil"/>
              <w:right w:val="nil"/>
            </w:tcBorders>
          </w:tcPr>
          <w:p w:rsidR="00C71396" w:rsidRDefault="00C71396" w:rsidP="00C71396">
            <w:pPr>
              <w:pStyle w:val="30"/>
            </w:pPr>
            <w:r>
              <w:t>Полки и прочая мебель металлические высотой не более 80 см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36.12.11.131</w:t>
            </w:r>
          </w:p>
        </w:tc>
        <w:tc>
          <w:tcPr>
            <w:tcW w:w="8400" w:type="dxa"/>
            <w:tcBorders>
              <w:top w:val="nil"/>
              <w:left w:val="nil"/>
              <w:bottom w:val="nil"/>
              <w:right w:val="nil"/>
            </w:tcBorders>
          </w:tcPr>
          <w:p w:rsidR="00C71396" w:rsidRDefault="00C71396" w:rsidP="006760A0">
            <w:r>
              <w:t>Полки и прочая мебель металлические для офисов и административных помещений высотой не более 80 см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36.12.11.132</w:t>
            </w:r>
          </w:p>
        </w:tc>
        <w:tc>
          <w:tcPr>
            <w:tcW w:w="8400" w:type="dxa"/>
            <w:tcBorders>
              <w:top w:val="nil"/>
              <w:left w:val="nil"/>
              <w:bottom w:val="nil"/>
              <w:right w:val="nil"/>
            </w:tcBorders>
          </w:tcPr>
          <w:p w:rsidR="00C71396" w:rsidRDefault="00C71396" w:rsidP="006760A0">
            <w:r>
              <w:t>Полки и прочая мебель металлические для учебных заведений высотой не более 80 см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36.12.11.139</w:t>
            </w:r>
          </w:p>
        </w:tc>
        <w:tc>
          <w:tcPr>
            <w:tcW w:w="8400" w:type="dxa"/>
            <w:tcBorders>
              <w:top w:val="nil"/>
              <w:left w:val="nil"/>
              <w:bottom w:val="nil"/>
              <w:right w:val="nil"/>
            </w:tcBorders>
          </w:tcPr>
          <w:p w:rsidR="00C71396" w:rsidRDefault="00C71396" w:rsidP="006760A0">
            <w:r>
              <w:t>Полки и прочая мебель металлические высотой не более 80 см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36.12.11.140</w:t>
            </w:r>
          </w:p>
        </w:tc>
        <w:tc>
          <w:tcPr>
            <w:tcW w:w="8400" w:type="dxa"/>
            <w:tcBorders>
              <w:top w:val="nil"/>
              <w:left w:val="nil"/>
              <w:bottom w:val="nil"/>
              <w:right w:val="nil"/>
            </w:tcBorders>
          </w:tcPr>
          <w:p w:rsidR="00C71396" w:rsidRDefault="00C71396" w:rsidP="00C71396">
            <w:pPr>
              <w:pStyle w:val="30"/>
            </w:pPr>
            <w:r>
              <w:t>Мебель металлическая для офисов, административных помещений, учебных заведений, учреждений культуры высотой более 80 см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36.12.11.141</w:t>
            </w:r>
          </w:p>
        </w:tc>
        <w:tc>
          <w:tcPr>
            <w:tcW w:w="8400" w:type="dxa"/>
            <w:tcBorders>
              <w:top w:val="nil"/>
              <w:left w:val="nil"/>
              <w:bottom w:val="nil"/>
              <w:right w:val="nil"/>
            </w:tcBorders>
          </w:tcPr>
          <w:p w:rsidR="00C71396" w:rsidRDefault="00C71396" w:rsidP="006760A0">
            <w:r>
              <w:t>Шкафы металлические с дверьми, задвижками, откидными досками для офисов, административных помещений, учебных заведений, учреждений культуры высотой более 80 см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36.12.11.142</w:t>
            </w:r>
          </w:p>
        </w:tc>
        <w:tc>
          <w:tcPr>
            <w:tcW w:w="8400" w:type="dxa"/>
            <w:tcBorders>
              <w:top w:val="nil"/>
              <w:left w:val="nil"/>
              <w:bottom w:val="nil"/>
              <w:right w:val="nil"/>
            </w:tcBorders>
          </w:tcPr>
          <w:p w:rsidR="00C71396" w:rsidRDefault="00C71396" w:rsidP="006760A0">
            <w:r>
              <w:t>Картотечные, каталожные и прочие шкафы металлические c выдвижными ящиками для офисов, административных помещений, учебных заведений, учреждений культуры высотой более 80 см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36.12.11.149</w:t>
            </w:r>
          </w:p>
        </w:tc>
        <w:tc>
          <w:tcPr>
            <w:tcW w:w="8400" w:type="dxa"/>
            <w:tcBorders>
              <w:top w:val="nil"/>
              <w:left w:val="nil"/>
              <w:bottom w:val="nil"/>
              <w:right w:val="nil"/>
            </w:tcBorders>
          </w:tcPr>
          <w:p w:rsidR="00C71396" w:rsidRDefault="00C71396" w:rsidP="006760A0">
            <w:r>
              <w:t>Мебель металлическая для офисов, административных помещений, учебных заведений, учреждений культуры высотой более 80 см прочая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36.12.12    </w:t>
            </w:r>
          </w:p>
        </w:tc>
        <w:tc>
          <w:tcPr>
            <w:tcW w:w="8400" w:type="dxa"/>
            <w:tcBorders>
              <w:top w:val="nil"/>
              <w:left w:val="nil"/>
              <w:bottom w:val="nil"/>
              <w:right w:val="nil"/>
            </w:tcBorders>
          </w:tcPr>
          <w:p w:rsidR="00C71396" w:rsidRDefault="00C71396" w:rsidP="00C71396">
            <w:pPr>
              <w:pStyle w:val="30"/>
            </w:pPr>
            <w:r>
              <w:t>Мебель деревянная для офисов, административных помещений, учебных заведений, учреждений культуры и т.п.</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мебель для офисов, административных помещений, учебных заведений, учреждений культуры и т.п., изготовленную из древесины и древесных материалов, включая древесно-стружечные и </w:t>
            </w:r>
            <w:proofErr w:type="gramStart"/>
            <w:r>
              <w:t>древесно-волокнистые</w:t>
            </w:r>
            <w:proofErr w:type="gramEnd"/>
            <w:r>
              <w:t xml:space="preserve"> плиты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36.12.12.110</w:t>
            </w:r>
          </w:p>
        </w:tc>
        <w:tc>
          <w:tcPr>
            <w:tcW w:w="8400" w:type="dxa"/>
            <w:tcBorders>
              <w:top w:val="nil"/>
              <w:left w:val="nil"/>
              <w:bottom w:val="nil"/>
              <w:right w:val="nil"/>
            </w:tcBorders>
          </w:tcPr>
          <w:p w:rsidR="00C71396" w:rsidRDefault="00C71396" w:rsidP="00C71396">
            <w:pPr>
              <w:pStyle w:val="30"/>
            </w:pPr>
            <w:r>
              <w:t>Столы письменные деревянные для офисов, административных помещений высотой не более 80 см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36.12.12.111</w:t>
            </w:r>
          </w:p>
        </w:tc>
        <w:tc>
          <w:tcPr>
            <w:tcW w:w="8400" w:type="dxa"/>
            <w:tcBorders>
              <w:top w:val="nil"/>
              <w:left w:val="nil"/>
              <w:bottom w:val="nil"/>
              <w:right w:val="nil"/>
            </w:tcBorders>
          </w:tcPr>
          <w:p w:rsidR="00C71396" w:rsidRDefault="00C71396" w:rsidP="006760A0">
            <w:r>
              <w:t xml:space="preserve">Столы письменные деревянные </w:t>
            </w:r>
            <w:proofErr w:type="spellStart"/>
            <w:r>
              <w:t>бестумбовые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36.12.12.112</w:t>
            </w:r>
          </w:p>
        </w:tc>
        <w:tc>
          <w:tcPr>
            <w:tcW w:w="8400" w:type="dxa"/>
            <w:tcBorders>
              <w:top w:val="nil"/>
              <w:left w:val="nil"/>
              <w:bottom w:val="nil"/>
              <w:right w:val="nil"/>
            </w:tcBorders>
          </w:tcPr>
          <w:p w:rsidR="00C71396" w:rsidRDefault="00C71396" w:rsidP="006760A0">
            <w:r>
              <w:t>Столы письменные деревянные с тумбами (</w:t>
            </w:r>
            <w:proofErr w:type="spellStart"/>
            <w:r>
              <w:t>однотумбовые</w:t>
            </w:r>
            <w:proofErr w:type="spellEnd"/>
            <w:r>
              <w:t xml:space="preserve">, </w:t>
            </w:r>
            <w:proofErr w:type="spellStart"/>
            <w:r>
              <w:t>двухтумбовые</w:t>
            </w:r>
            <w:proofErr w:type="spellEnd"/>
            <w:r>
              <w:t xml:space="preserve">, </w:t>
            </w:r>
            <w:proofErr w:type="spellStart"/>
            <w:r>
              <w:t>трехтумбовые</w:t>
            </w:r>
            <w:proofErr w:type="spellEnd"/>
            <w:r>
              <w:t xml:space="preserve"> с выносной тумбой)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36.12.12.113</w:t>
            </w:r>
          </w:p>
        </w:tc>
        <w:tc>
          <w:tcPr>
            <w:tcW w:w="8400" w:type="dxa"/>
            <w:tcBorders>
              <w:top w:val="nil"/>
              <w:left w:val="nil"/>
              <w:bottom w:val="nil"/>
              <w:right w:val="nil"/>
            </w:tcBorders>
          </w:tcPr>
          <w:p w:rsidR="00C71396" w:rsidRDefault="00C71396" w:rsidP="006760A0">
            <w:r>
              <w:t>Столы-приставки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36.12.12.114</w:t>
            </w:r>
          </w:p>
        </w:tc>
        <w:tc>
          <w:tcPr>
            <w:tcW w:w="8400" w:type="dxa"/>
            <w:tcBorders>
              <w:top w:val="nil"/>
              <w:left w:val="nil"/>
              <w:bottom w:val="nil"/>
              <w:right w:val="nil"/>
            </w:tcBorders>
          </w:tcPr>
          <w:p w:rsidR="00C71396" w:rsidRDefault="00C71396" w:rsidP="006760A0">
            <w:r>
              <w:t>Столы для машинистки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36.12.12.115</w:t>
            </w:r>
          </w:p>
        </w:tc>
        <w:tc>
          <w:tcPr>
            <w:tcW w:w="8400" w:type="dxa"/>
            <w:tcBorders>
              <w:top w:val="nil"/>
              <w:left w:val="nil"/>
              <w:bottom w:val="nil"/>
              <w:right w:val="nil"/>
            </w:tcBorders>
          </w:tcPr>
          <w:p w:rsidR="00C71396" w:rsidRDefault="00C71396" w:rsidP="006760A0">
            <w:r>
              <w:t>Столы для компьютера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36.12.12.116</w:t>
            </w:r>
          </w:p>
        </w:tc>
        <w:tc>
          <w:tcPr>
            <w:tcW w:w="8400" w:type="dxa"/>
            <w:tcBorders>
              <w:top w:val="nil"/>
              <w:left w:val="nil"/>
              <w:bottom w:val="nil"/>
              <w:right w:val="nil"/>
            </w:tcBorders>
          </w:tcPr>
          <w:p w:rsidR="00C71396" w:rsidRDefault="00C71396" w:rsidP="006760A0">
            <w:r>
              <w:t>Столы для телефона, диктофона, факса и т.п.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36.12.12.117</w:t>
            </w:r>
          </w:p>
        </w:tc>
        <w:tc>
          <w:tcPr>
            <w:tcW w:w="8400" w:type="dxa"/>
            <w:tcBorders>
              <w:top w:val="nil"/>
              <w:left w:val="nil"/>
              <w:bottom w:val="nil"/>
              <w:right w:val="nil"/>
            </w:tcBorders>
          </w:tcPr>
          <w:p w:rsidR="00C71396" w:rsidRDefault="00C71396" w:rsidP="006760A0">
            <w:r>
              <w:t>Столы для президиума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36.12.12.119</w:t>
            </w:r>
          </w:p>
        </w:tc>
        <w:tc>
          <w:tcPr>
            <w:tcW w:w="8400" w:type="dxa"/>
            <w:tcBorders>
              <w:top w:val="nil"/>
              <w:left w:val="nil"/>
              <w:bottom w:val="nil"/>
              <w:right w:val="nil"/>
            </w:tcBorders>
          </w:tcPr>
          <w:p w:rsidR="00C71396" w:rsidRDefault="00C71396" w:rsidP="006760A0">
            <w:r>
              <w:t>Столы письменные деревянные высотой не более 80 см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36.12.12.120</w:t>
            </w:r>
          </w:p>
        </w:tc>
        <w:tc>
          <w:tcPr>
            <w:tcW w:w="8400" w:type="dxa"/>
            <w:tcBorders>
              <w:top w:val="nil"/>
              <w:left w:val="nil"/>
              <w:bottom w:val="nil"/>
              <w:right w:val="nil"/>
            </w:tcBorders>
          </w:tcPr>
          <w:p w:rsidR="00C71396" w:rsidRDefault="00C71396" w:rsidP="00C71396">
            <w:pPr>
              <w:pStyle w:val="30"/>
            </w:pPr>
            <w:r>
              <w:t>Столы письменные деревянные для учебных заведений высотой не более 80 см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36.12.12.121</w:t>
            </w:r>
          </w:p>
        </w:tc>
        <w:tc>
          <w:tcPr>
            <w:tcW w:w="8400" w:type="dxa"/>
            <w:tcBorders>
              <w:top w:val="nil"/>
              <w:left w:val="nil"/>
              <w:bottom w:val="nil"/>
              <w:right w:val="nil"/>
            </w:tcBorders>
          </w:tcPr>
          <w:p w:rsidR="00C71396" w:rsidRDefault="00C71396" w:rsidP="006760A0">
            <w:r>
              <w:t>Столы детские деревянные для дошкольных учреждений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36.12.12.122</w:t>
            </w:r>
          </w:p>
        </w:tc>
        <w:tc>
          <w:tcPr>
            <w:tcW w:w="8400" w:type="dxa"/>
            <w:tcBorders>
              <w:top w:val="nil"/>
              <w:left w:val="nil"/>
              <w:bottom w:val="nil"/>
              <w:right w:val="nil"/>
            </w:tcBorders>
          </w:tcPr>
          <w:p w:rsidR="00C71396" w:rsidRDefault="00C71396" w:rsidP="006760A0">
            <w:r>
              <w:t>Столы ученические деревянные для учебных заведений, включая школьные парты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36.12.12.123</w:t>
            </w:r>
          </w:p>
        </w:tc>
        <w:tc>
          <w:tcPr>
            <w:tcW w:w="8400" w:type="dxa"/>
            <w:tcBorders>
              <w:top w:val="nil"/>
              <w:left w:val="nil"/>
              <w:bottom w:val="nil"/>
              <w:right w:val="nil"/>
            </w:tcBorders>
          </w:tcPr>
          <w:p w:rsidR="00C71396" w:rsidRDefault="00C71396" w:rsidP="006760A0">
            <w:r>
              <w:t>Столы аудиторные деревянные для учебных заведений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36.12.12.124</w:t>
            </w:r>
          </w:p>
        </w:tc>
        <w:tc>
          <w:tcPr>
            <w:tcW w:w="8400" w:type="dxa"/>
            <w:tcBorders>
              <w:top w:val="nil"/>
              <w:left w:val="nil"/>
              <w:bottom w:val="nil"/>
              <w:right w:val="nil"/>
            </w:tcBorders>
          </w:tcPr>
          <w:p w:rsidR="00C71396" w:rsidRDefault="00C71396" w:rsidP="006760A0">
            <w:r>
              <w:t>Столы лабораторные деревянные для учебных заведений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36.12.12.125</w:t>
            </w:r>
          </w:p>
        </w:tc>
        <w:tc>
          <w:tcPr>
            <w:tcW w:w="8400" w:type="dxa"/>
            <w:tcBorders>
              <w:top w:val="nil"/>
              <w:left w:val="nil"/>
              <w:bottom w:val="nil"/>
              <w:right w:val="nil"/>
            </w:tcBorders>
          </w:tcPr>
          <w:p w:rsidR="00C71396" w:rsidRDefault="00C71396" w:rsidP="006760A0">
            <w:r>
              <w:t>Столы чертежные деревянные для учебных заведений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36.12.12.126</w:t>
            </w:r>
          </w:p>
        </w:tc>
        <w:tc>
          <w:tcPr>
            <w:tcW w:w="8400" w:type="dxa"/>
            <w:tcBorders>
              <w:top w:val="nil"/>
              <w:left w:val="nil"/>
              <w:bottom w:val="nil"/>
              <w:right w:val="nil"/>
            </w:tcBorders>
          </w:tcPr>
          <w:p w:rsidR="00C71396" w:rsidRDefault="00C71396" w:rsidP="006760A0">
            <w:r>
              <w:t>Столы библиотечные, театральные и прочие деревянные для учреждений культуры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36.12.12.129</w:t>
            </w:r>
          </w:p>
        </w:tc>
        <w:tc>
          <w:tcPr>
            <w:tcW w:w="8400" w:type="dxa"/>
            <w:tcBorders>
              <w:top w:val="nil"/>
              <w:left w:val="nil"/>
              <w:bottom w:val="nil"/>
              <w:right w:val="nil"/>
            </w:tcBorders>
          </w:tcPr>
          <w:p w:rsidR="00C71396" w:rsidRDefault="00C71396" w:rsidP="006760A0">
            <w:r>
              <w:t>Столы деревянные для учебных заведений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36.12.12.130</w:t>
            </w:r>
          </w:p>
        </w:tc>
        <w:tc>
          <w:tcPr>
            <w:tcW w:w="8400" w:type="dxa"/>
            <w:tcBorders>
              <w:top w:val="nil"/>
              <w:left w:val="nil"/>
              <w:bottom w:val="nil"/>
              <w:right w:val="nil"/>
            </w:tcBorders>
          </w:tcPr>
          <w:p w:rsidR="00C71396" w:rsidRDefault="00C71396" w:rsidP="00C71396">
            <w:pPr>
              <w:pStyle w:val="30"/>
            </w:pPr>
            <w:r>
              <w:t>Мебель деревянная для офисов, административных помещений высотой не более 80 см прочая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36.12.12.131</w:t>
            </w:r>
          </w:p>
        </w:tc>
        <w:tc>
          <w:tcPr>
            <w:tcW w:w="8400" w:type="dxa"/>
            <w:tcBorders>
              <w:top w:val="nil"/>
              <w:left w:val="nil"/>
              <w:bottom w:val="nil"/>
              <w:right w:val="nil"/>
            </w:tcBorders>
          </w:tcPr>
          <w:p w:rsidR="00C71396" w:rsidRDefault="00C71396" w:rsidP="006760A0">
            <w:r>
              <w:t>Тумбы деревянные для офисов, административных помещений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36.12.12.132</w:t>
            </w:r>
          </w:p>
        </w:tc>
        <w:tc>
          <w:tcPr>
            <w:tcW w:w="8400" w:type="dxa"/>
            <w:tcBorders>
              <w:top w:val="nil"/>
              <w:left w:val="nil"/>
              <w:bottom w:val="nil"/>
              <w:right w:val="nil"/>
            </w:tcBorders>
          </w:tcPr>
          <w:p w:rsidR="00C71396" w:rsidRDefault="00C71396" w:rsidP="006760A0">
            <w:r>
              <w:t>Подставки деревянные для аппаратуры, приборов и т.п. для офисов, административных помещений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36.12.12.133</w:t>
            </w:r>
          </w:p>
        </w:tc>
        <w:tc>
          <w:tcPr>
            <w:tcW w:w="8400" w:type="dxa"/>
            <w:tcBorders>
              <w:top w:val="nil"/>
              <w:left w:val="nil"/>
              <w:bottom w:val="nil"/>
              <w:right w:val="nil"/>
            </w:tcBorders>
          </w:tcPr>
          <w:p w:rsidR="00C71396" w:rsidRDefault="00C71396" w:rsidP="006760A0">
            <w:r>
              <w:t>Шкафы и полки деревянные для офисов, административных помещений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36.12.12.139</w:t>
            </w:r>
          </w:p>
        </w:tc>
        <w:tc>
          <w:tcPr>
            <w:tcW w:w="8400" w:type="dxa"/>
            <w:tcBorders>
              <w:top w:val="nil"/>
              <w:left w:val="nil"/>
              <w:bottom w:val="nil"/>
              <w:right w:val="nil"/>
            </w:tcBorders>
          </w:tcPr>
          <w:p w:rsidR="00C71396" w:rsidRDefault="00C71396" w:rsidP="006760A0">
            <w:r>
              <w:t>Мебель деревянная для офисов, административных помещений высотой не более 80 см прочая, не включенная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36.12.12.140</w:t>
            </w:r>
          </w:p>
        </w:tc>
        <w:tc>
          <w:tcPr>
            <w:tcW w:w="8400" w:type="dxa"/>
            <w:tcBorders>
              <w:top w:val="nil"/>
              <w:left w:val="nil"/>
              <w:bottom w:val="nil"/>
              <w:right w:val="nil"/>
            </w:tcBorders>
          </w:tcPr>
          <w:p w:rsidR="00C71396" w:rsidRDefault="00C71396" w:rsidP="00C71396">
            <w:pPr>
              <w:pStyle w:val="30"/>
            </w:pPr>
            <w:r>
              <w:t>Мебель деревянная для учебных заведений и дошкольных учреждений высотой не более 80 см прочая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36.12.12.141</w:t>
            </w:r>
          </w:p>
        </w:tc>
        <w:tc>
          <w:tcPr>
            <w:tcW w:w="8400" w:type="dxa"/>
            <w:tcBorders>
              <w:top w:val="nil"/>
              <w:left w:val="nil"/>
              <w:bottom w:val="nil"/>
              <w:right w:val="nil"/>
            </w:tcBorders>
          </w:tcPr>
          <w:p w:rsidR="00C71396" w:rsidRDefault="00C71396" w:rsidP="006760A0">
            <w:r>
              <w:t>Подставки деревянные для наглядных пособий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36.12.12.142</w:t>
            </w:r>
          </w:p>
        </w:tc>
        <w:tc>
          <w:tcPr>
            <w:tcW w:w="8400" w:type="dxa"/>
            <w:tcBorders>
              <w:top w:val="nil"/>
              <w:left w:val="nil"/>
              <w:bottom w:val="nil"/>
              <w:right w:val="nil"/>
            </w:tcBorders>
          </w:tcPr>
          <w:p w:rsidR="00C71396" w:rsidRDefault="00C71396" w:rsidP="006760A0">
            <w:r>
              <w:t>Тумбы деревянные для учебных заведений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36.12.12.143</w:t>
            </w:r>
          </w:p>
        </w:tc>
        <w:tc>
          <w:tcPr>
            <w:tcW w:w="8400" w:type="dxa"/>
            <w:tcBorders>
              <w:top w:val="nil"/>
              <w:left w:val="nil"/>
              <w:bottom w:val="nil"/>
              <w:right w:val="nil"/>
            </w:tcBorders>
          </w:tcPr>
          <w:p w:rsidR="00C71396" w:rsidRDefault="00C71396" w:rsidP="006760A0">
            <w:r>
              <w:t xml:space="preserve">Доски меловые, грифельные и </w:t>
            </w:r>
            <w:proofErr w:type="spellStart"/>
            <w:r>
              <w:t>приколочные</w:t>
            </w:r>
            <w:proofErr w:type="spellEnd"/>
            <w:r>
              <w:t xml:space="preserve"> деревянные для учебных заведений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36.12.12.144</w:t>
            </w:r>
          </w:p>
        </w:tc>
        <w:tc>
          <w:tcPr>
            <w:tcW w:w="8400" w:type="dxa"/>
            <w:tcBorders>
              <w:top w:val="nil"/>
              <w:left w:val="nil"/>
              <w:bottom w:val="nil"/>
              <w:right w:val="nil"/>
            </w:tcBorders>
          </w:tcPr>
          <w:p w:rsidR="00C71396" w:rsidRDefault="00C71396" w:rsidP="006760A0">
            <w:r>
              <w:t>Тумбы деревянные для дошкольных учреждений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36.12.12.145</w:t>
            </w:r>
          </w:p>
        </w:tc>
        <w:tc>
          <w:tcPr>
            <w:tcW w:w="8400" w:type="dxa"/>
            <w:tcBorders>
              <w:top w:val="nil"/>
              <w:left w:val="nil"/>
              <w:bottom w:val="nil"/>
              <w:right w:val="nil"/>
            </w:tcBorders>
          </w:tcPr>
          <w:p w:rsidR="00C71396" w:rsidRDefault="00C71396" w:rsidP="006760A0">
            <w:r>
              <w:t>Подставки, стойки, барьеры деревянные для дошкольных учреждений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36.12.12.146</w:t>
            </w:r>
          </w:p>
        </w:tc>
        <w:tc>
          <w:tcPr>
            <w:tcW w:w="8400" w:type="dxa"/>
            <w:tcBorders>
              <w:top w:val="nil"/>
              <w:left w:val="nil"/>
              <w:bottom w:val="nil"/>
              <w:right w:val="nil"/>
            </w:tcBorders>
          </w:tcPr>
          <w:p w:rsidR="00C71396" w:rsidRDefault="00C71396" w:rsidP="006760A0">
            <w:r>
              <w:t>Вешалки деревянные для детской одежды для дошкольных учреждений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36.12.12.147</w:t>
            </w:r>
          </w:p>
        </w:tc>
        <w:tc>
          <w:tcPr>
            <w:tcW w:w="8400" w:type="dxa"/>
            <w:tcBorders>
              <w:top w:val="nil"/>
              <w:left w:val="nil"/>
              <w:bottom w:val="nil"/>
              <w:right w:val="nil"/>
            </w:tcBorders>
          </w:tcPr>
          <w:p w:rsidR="00C71396" w:rsidRDefault="00C71396" w:rsidP="006760A0">
            <w:r>
              <w:t>Шкафы и полки деревянные для учебных заведений и дошкольных учреждений высотой не более 80 см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36.12.12.149</w:t>
            </w:r>
          </w:p>
        </w:tc>
        <w:tc>
          <w:tcPr>
            <w:tcW w:w="8400" w:type="dxa"/>
            <w:tcBorders>
              <w:top w:val="nil"/>
              <w:left w:val="nil"/>
              <w:bottom w:val="nil"/>
              <w:right w:val="nil"/>
            </w:tcBorders>
          </w:tcPr>
          <w:p w:rsidR="00C71396" w:rsidRDefault="00C71396" w:rsidP="006760A0">
            <w:r>
              <w:t>Мебель деревянная для учебных заведений и дошкольных учреждений высотой не более 80 см прочая, не включенная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36.12.12.150</w:t>
            </w:r>
          </w:p>
        </w:tc>
        <w:tc>
          <w:tcPr>
            <w:tcW w:w="8400" w:type="dxa"/>
            <w:tcBorders>
              <w:top w:val="nil"/>
              <w:left w:val="nil"/>
              <w:bottom w:val="nil"/>
              <w:right w:val="nil"/>
            </w:tcBorders>
          </w:tcPr>
          <w:p w:rsidR="00C71396" w:rsidRDefault="00C71396" w:rsidP="00C71396">
            <w:pPr>
              <w:pStyle w:val="30"/>
            </w:pPr>
            <w:r>
              <w:t>Мебель деревянная для офисов, административных помещений высотой более 80 см прочая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36.12.12.151</w:t>
            </w:r>
          </w:p>
        </w:tc>
        <w:tc>
          <w:tcPr>
            <w:tcW w:w="8400" w:type="dxa"/>
            <w:tcBorders>
              <w:top w:val="nil"/>
              <w:left w:val="nil"/>
              <w:bottom w:val="nil"/>
              <w:right w:val="nil"/>
            </w:tcBorders>
          </w:tcPr>
          <w:p w:rsidR="00C71396" w:rsidRDefault="00C71396" w:rsidP="006760A0">
            <w:r>
              <w:t>Шкафы деревянные с дверьми, задвижками, откидными досками для офисов, административных помещений высотой более 80 см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36.12.12.152</w:t>
            </w:r>
          </w:p>
        </w:tc>
        <w:tc>
          <w:tcPr>
            <w:tcW w:w="8400" w:type="dxa"/>
            <w:tcBorders>
              <w:top w:val="nil"/>
              <w:left w:val="nil"/>
              <w:bottom w:val="nil"/>
              <w:right w:val="nil"/>
            </w:tcBorders>
          </w:tcPr>
          <w:p w:rsidR="00C71396" w:rsidRDefault="00C71396" w:rsidP="006760A0">
            <w:r>
              <w:t>Шкафы картотечные, каталожные и прочие деревянные c выдвижными ящиками для офисов, административных помещений высотой более 80 см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36.12.12.153</w:t>
            </w:r>
          </w:p>
        </w:tc>
        <w:tc>
          <w:tcPr>
            <w:tcW w:w="8400" w:type="dxa"/>
            <w:tcBorders>
              <w:top w:val="nil"/>
              <w:left w:val="nil"/>
              <w:bottom w:val="nil"/>
              <w:right w:val="nil"/>
            </w:tcBorders>
          </w:tcPr>
          <w:p w:rsidR="00C71396" w:rsidRDefault="00C71396" w:rsidP="006760A0">
            <w:r>
              <w:t>Шкафы деревянные для офисов, административных помещений высотой более 80 см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36.12.12.154</w:t>
            </w:r>
          </w:p>
        </w:tc>
        <w:tc>
          <w:tcPr>
            <w:tcW w:w="8400" w:type="dxa"/>
            <w:tcBorders>
              <w:top w:val="nil"/>
              <w:left w:val="nil"/>
              <w:bottom w:val="nil"/>
              <w:right w:val="nil"/>
            </w:tcBorders>
          </w:tcPr>
          <w:p w:rsidR="00C71396" w:rsidRDefault="00C71396" w:rsidP="006760A0">
            <w:r>
              <w:t>Шкафы секционные (универсально-сборные) деревянные для офисов, административных помещений высотой более 80 см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36.12.12.159</w:t>
            </w:r>
          </w:p>
        </w:tc>
        <w:tc>
          <w:tcPr>
            <w:tcW w:w="8400" w:type="dxa"/>
            <w:tcBorders>
              <w:top w:val="nil"/>
              <w:left w:val="nil"/>
              <w:bottom w:val="nil"/>
              <w:right w:val="nil"/>
            </w:tcBorders>
          </w:tcPr>
          <w:p w:rsidR="00C71396" w:rsidRDefault="00C71396" w:rsidP="006760A0">
            <w:r>
              <w:t>Мебель деревянная для офисов, административных помещений высотой более 80 см прочая, не включенная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36.12.12.160</w:t>
            </w:r>
          </w:p>
        </w:tc>
        <w:tc>
          <w:tcPr>
            <w:tcW w:w="8400" w:type="dxa"/>
            <w:tcBorders>
              <w:top w:val="nil"/>
              <w:left w:val="nil"/>
              <w:bottom w:val="nil"/>
              <w:right w:val="nil"/>
            </w:tcBorders>
          </w:tcPr>
          <w:p w:rsidR="00C71396" w:rsidRDefault="00C71396" w:rsidP="00C71396">
            <w:pPr>
              <w:pStyle w:val="30"/>
            </w:pPr>
            <w:r>
              <w:t>Мебель деревянная для учебных заведений и дошкольных учреждений высотой более 80 см прочая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36.12.12.161</w:t>
            </w:r>
          </w:p>
        </w:tc>
        <w:tc>
          <w:tcPr>
            <w:tcW w:w="8400" w:type="dxa"/>
            <w:tcBorders>
              <w:top w:val="nil"/>
              <w:left w:val="nil"/>
              <w:bottom w:val="nil"/>
              <w:right w:val="nil"/>
            </w:tcBorders>
          </w:tcPr>
          <w:p w:rsidR="00C71396" w:rsidRDefault="00C71396" w:rsidP="006760A0">
            <w:r>
              <w:t>Шкафы деревянные с дверьми, задвижками, откидными досками для учебных заведений высотой более 80 см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36.12.12.162</w:t>
            </w:r>
          </w:p>
        </w:tc>
        <w:tc>
          <w:tcPr>
            <w:tcW w:w="8400" w:type="dxa"/>
            <w:tcBorders>
              <w:top w:val="nil"/>
              <w:left w:val="nil"/>
              <w:bottom w:val="nil"/>
              <w:right w:val="nil"/>
            </w:tcBorders>
          </w:tcPr>
          <w:p w:rsidR="00C71396" w:rsidRDefault="00C71396" w:rsidP="006760A0">
            <w:r>
              <w:t>Шкафы деревянные с дверьми, задвижками, откидными досками для дошкольных учреждений высотой более 80 см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36.12.12.163</w:t>
            </w:r>
          </w:p>
        </w:tc>
        <w:tc>
          <w:tcPr>
            <w:tcW w:w="8400" w:type="dxa"/>
            <w:tcBorders>
              <w:top w:val="nil"/>
              <w:left w:val="nil"/>
              <w:bottom w:val="nil"/>
              <w:right w:val="nil"/>
            </w:tcBorders>
          </w:tcPr>
          <w:p w:rsidR="00C71396" w:rsidRDefault="00C71396" w:rsidP="006760A0">
            <w:r>
              <w:t>Шкафы картотечные, каталожные и прочие деревянные c выдвижными ящиками для учебных заведений высотой более 80 см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36.12.12.164</w:t>
            </w:r>
          </w:p>
        </w:tc>
        <w:tc>
          <w:tcPr>
            <w:tcW w:w="8400" w:type="dxa"/>
            <w:tcBorders>
              <w:top w:val="nil"/>
              <w:left w:val="nil"/>
              <w:bottom w:val="nil"/>
              <w:right w:val="nil"/>
            </w:tcBorders>
          </w:tcPr>
          <w:p w:rsidR="00C71396" w:rsidRDefault="00C71396" w:rsidP="006760A0">
            <w:r>
              <w:t>Шкафы деревянные для учебных заведений высотой более 80 см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36.12.12.165</w:t>
            </w:r>
          </w:p>
        </w:tc>
        <w:tc>
          <w:tcPr>
            <w:tcW w:w="8400" w:type="dxa"/>
            <w:tcBorders>
              <w:top w:val="nil"/>
              <w:left w:val="nil"/>
              <w:bottom w:val="nil"/>
              <w:right w:val="nil"/>
            </w:tcBorders>
          </w:tcPr>
          <w:p w:rsidR="00C71396" w:rsidRDefault="00C71396" w:rsidP="006760A0">
            <w:r>
              <w:t>Шкафы деревянные для дошкольных учреждений высотой более 80 см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36.12.12.166</w:t>
            </w:r>
          </w:p>
        </w:tc>
        <w:tc>
          <w:tcPr>
            <w:tcW w:w="8400" w:type="dxa"/>
            <w:tcBorders>
              <w:top w:val="nil"/>
              <w:left w:val="nil"/>
              <w:bottom w:val="nil"/>
              <w:right w:val="nil"/>
            </w:tcBorders>
          </w:tcPr>
          <w:p w:rsidR="00C71396" w:rsidRDefault="00C71396" w:rsidP="006760A0">
            <w:r>
              <w:t>Шкафы секционные (универсально-сборные) деревянные для учебных заведений и дошкольных учреждений высотой более 80 см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36.12.12.169</w:t>
            </w:r>
          </w:p>
        </w:tc>
        <w:tc>
          <w:tcPr>
            <w:tcW w:w="8400" w:type="dxa"/>
            <w:tcBorders>
              <w:top w:val="nil"/>
              <w:left w:val="nil"/>
              <w:bottom w:val="nil"/>
              <w:right w:val="nil"/>
            </w:tcBorders>
          </w:tcPr>
          <w:p w:rsidR="00C71396" w:rsidRDefault="00C71396" w:rsidP="006760A0">
            <w:r>
              <w:t>Мебель деревянная для учебных заведений и дошкольных учреждений высотой более 80 см прочая, не включенная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36.12.12.170</w:t>
            </w:r>
          </w:p>
        </w:tc>
        <w:tc>
          <w:tcPr>
            <w:tcW w:w="8400" w:type="dxa"/>
            <w:tcBorders>
              <w:top w:val="nil"/>
              <w:left w:val="nil"/>
              <w:bottom w:val="nil"/>
              <w:right w:val="nil"/>
            </w:tcBorders>
          </w:tcPr>
          <w:p w:rsidR="00C71396" w:rsidRDefault="00C71396" w:rsidP="00C71396">
            <w:pPr>
              <w:pStyle w:val="30"/>
            </w:pPr>
            <w:r>
              <w:t>Мебель деревянная для театрально-зрелищных предприятий и учреждений культуры прочая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36.12.12.171</w:t>
            </w:r>
          </w:p>
        </w:tc>
        <w:tc>
          <w:tcPr>
            <w:tcW w:w="8400" w:type="dxa"/>
            <w:tcBorders>
              <w:top w:val="nil"/>
              <w:left w:val="nil"/>
              <w:bottom w:val="nil"/>
              <w:right w:val="nil"/>
            </w:tcBorders>
          </w:tcPr>
          <w:p w:rsidR="00C71396" w:rsidRDefault="00C71396" w:rsidP="006760A0">
            <w:r>
              <w:t>Шкафы деревянные с дверьми, задвижками, откидными досками для учреждений культуры высотой не более 80 см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36.12.12.172</w:t>
            </w:r>
          </w:p>
        </w:tc>
        <w:tc>
          <w:tcPr>
            <w:tcW w:w="8400" w:type="dxa"/>
            <w:tcBorders>
              <w:top w:val="nil"/>
              <w:left w:val="nil"/>
              <w:bottom w:val="nil"/>
              <w:right w:val="nil"/>
            </w:tcBorders>
          </w:tcPr>
          <w:p w:rsidR="00C71396" w:rsidRDefault="00C71396" w:rsidP="006760A0">
            <w:r>
              <w:t>Шкафы деревянные с дверьми, задвижками, откидными досками для учреждений культуры высотой более 80 см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36.12.12.173</w:t>
            </w:r>
          </w:p>
        </w:tc>
        <w:tc>
          <w:tcPr>
            <w:tcW w:w="8400" w:type="dxa"/>
            <w:tcBorders>
              <w:top w:val="nil"/>
              <w:left w:val="nil"/>
              <w:bottom w:val="nil"/>
              <w:right w:val="nil"/>
            </w:tcBorders>
          </w:tcPr>
          <w:p w:rsidR="00C71396" w:rsidRDefault="00C71396" w:rsidP="006760A0">
            <w:r>
              <w:t>Шкафы картотечные, каталожные и прочие деревянные c выдвижными ящиками для учреждений культуры высотой не более 80 см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36.12.12.174</w:t>
            </w:r>
          </w:p>
        </w:tc>
        <w:tc>
          <w:tcPr>
            <w:tcW w:w="8400" w:type="dxa"/>
            <w:tcBorders>
              <w:top w:val="nil"/>
              <w:left w:val="nil"/>
              <w:bottom w:val="nil"/>
              <w:right w:val="nil"/>
            </w:tcBorders>
          </w:tcPr>
          <w:p w:rsidR="00C71396" w:rsidRDefault="00C71396" w:rsidP="006760A0">
            <w:r>
              <w:t>Шкафы картотечные, каталожные и прочие деревянные c выдвижными ящиками для учреждений культуры высотой более 80 см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36.12.12.175</w:t>
            </w:r>
          </w:p>
        </w:tc>
        <w:tc>
          <w:tcPr>
            <w:tcW w:w="8400" w:type="dxa"/>
            <w:tcBorders>
              <w:top w:val="nil"/>
              <w:left w:val="nil"/>
              <w:bottom w:val="nil"/>
              <w:right w:val="nil"/>
            </w:tcBorders>
          </w:tcPr>
          <w:p w:rsidR="00C71396" w:rsidRDefault="00C71396" w:rsidP="006760A0">
            <w:r>
              <w:t>Шкафы деревянные для учреждений культуры высотой не более 80 см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36.12.12.176</w:t>
            </w:r>
          </w:p>
        </w:tc>
        <w:tc>
          <w:tcPr>
            <w:tcW w:w="8400" w:type="dxa"/>
            <w:tcBorders>
              <w:top w:val="nil"/>
              <w:left w:val="nil"/>
              <w:bottom w:val="nil"/>
              <w:right w:val="nil"/>
            </w:tcBorders>
          </w:tcPr>
          <w:p w:rsidR="00C71396" w:rsidRDefault="00C71396" w:rsidP="006760A0">
            <w:r>
              <w:t>Шкафы деревянные для учреждений культуры высотой более 80 см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36.12.12.177</w:t>
            </w:r>
          </w:p>
        </w:tc>
        <w:tc>
          <w:tcPr>
            <w:tcW w:w="8400" w:type="dxa"/>
            <w:tcBorders>
              <w:top w:val="nil"/>
              <w:left w:val="nil"/>
              <w:bottom w:val="nil"/>
              <w:right w:val="nil"/>
            </w:tcBorders>
          </w:tcPr>
          <w:p w:rsidR="00C71396" w:rsidRDefault="00C71396" w:rsidP="006760A0">
            <w:r>
              <w:t>Шкафы секционные (универсально-сборные) деревянные для учреждений культуры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36.12.12.179</w:t>
            </w:r>
          </w:p>
        </w:tc>
        <w:tc>
          <w:tcPr>
            <w:tcW w:w="8400" w:type="dxa"/>
            <w:tcBorders>
              <w:top w:val="nil"/>
              <w:left w:val="nil"/>
              <w:bottom w:val="nil"/>
              <w:right w:val="nil"/>
            </w:tcBorders>
          </w:tcPr>
          <w:p w:rsidR="00C71396" w:rsidRDefault="00C71396" w:rsidP="006760A0">
            <w:r>
              <w:t>Мебель деревянная для учреждений культуры прочая, не включенная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36.12.13    </w:t>
            </w:r>
          </w:p>
        </w:tc>
        <w:tc>
          <w:tcPr>
            <w:tcW w:w="8400" w:type="dxa"/>
            <w:tcBorders>
              <w:top w:val="nil"/>
              <w:left w:val="nil"/>
              <w:bottom w:val="nil"/>
              <w:right w:val="nil"/>
            </w:tcBorders>
          </w:tcPr>
          <w:p w:rsidR="00C71396" w:rsidRDefault="00C71396" w:rsidP="00C71396">
            <w:pPr>
              <w:pStyle w:val="30"/>
            </w:pPr>
            <w:r>
              <w:t>Мебель деревянная для предприятий торговли, общественного питания и бытового обслуживания</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мебель деревянную и оборудование для магазинов, предприятий общественного питания, гостиниц и т.п., изготовленную из древесины и древесных материалов, включая древесно-стружечные и </w:t>
            </w:r>
            <w:proofErr w:type="gramStart"/>
            <w:r>
              <w:t>древесно-волокнистые</w:t>
            </w:r>
            <w:proofErr w:type="gramEnd"/>
            <w:r>
              <w:t xml:space="preserve"> плиты</w:t>
            </w:r>
          </w:p>
          <w:p w:rsidR="00C71396" w:rsidRDefault="00C71396" w:rsidP="006760A0">
            <w:r>
              <w:t>Эта группировка не включает:</w:t>
            </w:r>
          </w:p>
          <w:p w:rsidR="00C71396" w:rsidRDefault="00C71396" w:rsidP="006760A0">
            <w:r>
              <w:t xml:space="preserve"> - мебель деревянную для сидения (см. 36.11.12)</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36.12.13.110</w:t>
            </w:r>
          </w:p>
        </w:tc>
        <w:tc>
          <w:tcPr>
            <w:tcW w:w="8400" w:type="dxa"/>
            <w:tcBorders>
              <w:top w:val="nil"/>
              <w:left w:val="nil"/>
              <w:bottom w:val="nil"/>
              <w:right w:val="nil"/>
            </w:tcBorders>
          </w:tcPr>
          <w:p w:rsidR="00C71396" w:rsidRDefault="00C71396" w:rsidP="00C71396">
            <w:pPr>
              <w:pStyle w:val="30"/>
            </w:pPr>
            <w:r>
              <w:t>Столы деревянные для торговых залов предприятий торговли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36.12.13.120</w:t>
            </w:r>
          </w:p>
        </w:tc>
        <w:tc>
          <w:tcPr>
            <w:tcW w:w="8400" w:type="dxa"/>
            <w:tcBorders>
              <w:top w:val="nil"/>
              <w:left w:val="nil"/>
              <w:bottom w:val="nil"/>
              <w:right w:val="nil"/>
            </w:tcBorders>
          </w:tcPr>
          <w:p w:rsidR="00C71396" w:rsidRDefault="00C71396" w:rsidP="00C71396">
            <w:pPr>
              <w:pStyle w:val="30"/>
            </w:pPr>
            <w:r>
              <w:t>Столы деревянные для предприятий общественного питания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36.12.13.121</w:t>
            </w:r>
          </w:p>
        </w:tc>
        <w:tc>
          <w:tcPr>
            <w:tcW w:w="8400" w:type="dxa"/>
            <w:tcBorders>
              <w:top w:val="nil"/>
              <w:left w:val="nil"/>
              <w:bottom w:val="nil"/>
              <w:right w:val="nil"/>
            </w:tcBorders>
          </w:tcPr>
          <w:p w:rsidR="00C71396" w:rsidRDefault="00C71396" w:rsidP="006760A0">
            <w:r>
              <w:t>Столы банкетные деревянные для предприятий общественного питания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36.12.13.122</w:t>
            </w:r>
          </w:p>
        </w:tc>
        <w:tc>
          <w:tcPr>
            <w:tcW w:w="8400" w:type="dxa"/>
            <w:tcBorders>
              <w:top w:val="nil"/>
              <w:left w:val="nil"/>
              <w:bottom w:val="nil"/>
              <w:right w:val="nil"/>
            </w:tcBorders>
          </w:tcPr>
          <w:p w:rsidR="00C71396" w:rsidRDefault="00C71396" w:rsidP="006760A0">
            <w:r>
              <w:t>Столы производственные деревянные для предприятий общественного питания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36.12.13.123</w:t>
            </w:r>
          </w:p>
        </w:tc>
        <w:tc>
          <w:tcPr>
            <w:tcW w:w="8400" w:type="dxa"/>
            <w:tcBorders>
              <w:top w:val="nil"/>
              <w:left w:val="nil"/>
              <w:bottom w:val="nil"/>
              <w:right w:val="nil"/>
            </w:tcBorders>
          </w:tcPr>
          <w:p w:rsidR="00C71396" w:rsidRDefault="00C71396" w:rsidP="006760A0">
            <w:r>
              <w:t>Столы разделочные деревянные для предприятий общественного питания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36.12.13.124</w:t>
            </w:r>
          </w:p>
        </w:tc>
        <w:tc>
          <w:tcPr>
            <w:tcW w:w="8400" w:type="dxa"/>
            <w:tcBorders>
              <w:top w:val="nil"/>
              <w:left w:val="nil"/>
              <w:bottom w:val="nil"/>
              <w:right w:val="nil"/>
            </w:tcBorders>
          </w:tcPr>
          <w:p w:rsidR="00C71396" w:rsidRDefault="00C71396" w:rsidP="006760A0">
            <w:r>
              <w:t>Столы раздаточные деревянные для предприятий общественного питания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36.12.13.129</w:t>
            </w:r>
          </w:p>
        </w:tc>
        <w:tc>
          <w:tcPr>
            <w:tcW w:w="8400" w:type="dxa"/>
            <w:tcBorders>
              <w:top w:val="nil"/>
              <w:left w:val="nil"/>
              <w:bottom w:val="nil"/>
              <w:right w:val="nil"/>
            </w:tcBorders>
          </w:tcPr>
          <w:p w:rsidR="00C71396" w:rsidRDefault="00C71396" w:rsidP="006760A0">
            <w:r>
              <w:t>Столы деревянные для предприятий общественного питания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36.12.13.130</w:t>
            </w:r>
          </w:p>
        </w:tc>
        <w:tc>
          <w:tcPr>
            <w:tcW w:w="8400" w:type="dxa"/>
            <w:tcBorders>
              <w:top w:val="nil"/>
              <w:left w:val="nil"/>
              <w:bottom w:val="nil"/>
              <w:right w:val="nil"/>
            </w:tcBorders>
          </w:tcPr>
          <w:p w:rsidR="00C71396" w:rsidRDefault="00C71396" w:rsidP="00C71396">
            <w:pPr>
              <w:pStyle w:val="30"/>
            </w:pPr>
            <w:r>
              <w:t>Столы деревянные для предприятий бытового обслуживания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36.12.13.131</w:t>
            </w:r>
          </w:p>
        </w:tc>
        <w:tc>
          <w:tcPr>
            <w:tcW w:w="8400" w:type="dxa"/>
            <w:tcBorders>
              <w:top w:val="nil"/>
              <w:left w:val="nil"/>
              <w:bottom w:val="nil"/>
              <w:right w:val="nil"/>
            </w:tcBorders>
          </w:tcPr>
          <w:p w:rsidR="00C71396" w:rsidRDefault="00C71396" w:rsidP="006760A0">
            <w:r>
              <w:t>Столы деревянные для ремонтных мастерских предприятий бытового обслуживания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36.12.13.132</w:t>
            </w:r>
          </w:p>
        </w:tc>
        <w:tc>
          <w:tcPr>
            <w:tcW w:w="8400" w:type="dxa"/>
            <w:tcBorders>
              <w:top w:val="nil"/>
              <w:left w:val="nil"/>
              <w:bottom w:val="nil"/>
              <w:right w:val="nil"/>
            </w:tcBorders>
          </w:tcPr>
          <w:p w:rsidR="00C71396" w:rsidRDefault="00C71396" w:rsidP="006760A0">
            <w:r>
              <w:t>Столы деревянные для парикмахерских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36.12.13.133</w:t>
            </w:r>
          </w:p>
        </w:tc>
        <w:tc>
          <w:tcPr>
            <w:tcW w:w="8400" w:type="dxa"/>
            <w:tcBorders>
              <w:top w:val="nil"/>
              <w:left w:val="nil"/>
              <w:bottom w:val="nil"/>
              <w:right w:val="nil"/>
            </w:tcBorders>
          </w:tcPr>
          <w:p w:rsidR="00C71396" w:rsidRDefault="00C71396" w:rsidP="006760A0">
            <w:r>
              <w:t>Столы деревянные для ателье и швейных мастерских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36.12.13.134</w:t>
            </w:r>
          </w:p>
        </w:tc>
        <w:tc>
          <w:tcPr>
            <w:tcW w:w="8400" w:type="dxa"/>
            <w:tcBorders>
              <w:top w:val="nil"/>
              <w:left w:val="nil"/>
              <w:bottom w:val="nil"/>
              <w:right w:val="nil"/>
            </w:tcBorders>
          </w:tcPr>
          <w:p w:rsidR="00C71396" w:rsidRDefault="00C71396" w:rsidP="006760A0">
            <w:r>
              <w:t>Столы деревянные для фотоателье и фотолабораторий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36.12.13.139</w:t>
            </w:r>
          </w:p>
        </w:tc>
        <w:tc>
          <w:tcPr>
            <w:tcW w:w="8400" w:type="dxa"/>
            <w:tcBorders>
              <w:top w:val="nil"/>
              <w:left w:val="nil"/>
              <w:bottom w:val="nil"/>
              <w:right w:val="nil"/>
            </w:tcBorders>
          </w:tcPr>
          <w:p w:rsidR="00C71396" w:rsidRDefault="00C71396" w:rsidP="006760A0">
            <w:r>
              <w:t>Столы деревянные для предприятий бытового обслуживания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36.12.13.140</w:t>
            </w:r>
          </w:p>
        </w:tc>
        <w:tc>
          <w:tcPr>
            <w:tcW w:w="8400" w:type="dxa"/>
            <w:tcBorders>
              <w:top w:val="nil"/>
              <w:left w:val="nil"/>
              <w:bottom w:val="nil"/>
              <w:right w:val="nil"/>
            </w:tcBorders>
          </w:tcPr>
          <w:p w:rsidR="00C71396" w:rsidRDefault="00C71396" w:rsidP="00C71396">
            <w:pPr>
              <w:pStyle w:val="30"/>
            </w:pPr>
            <w:r>
              <w:t>Столы деревянные для гостиниц и здравниц</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36.12.13.190</w:t>
            </w:r>
          </w:p>
        </w:tc>
        <w:tc>
          <w:tcPr>
            <w:tcW w:w="8400" w:type="dxa"/>
            <w:tcBorders>
              <w:top w:val="nil"/>
              <w:left w:val="nil"/>
              <w:bottom w:val="nil"/>
              <w:right w:val="nil"/>
            </w:tcBorders>
          </w:tcPr>
          <w:p w:rsidR="00C71396" w:rsidRDefault="00C71396" w:rsidP="00C71396">
            <w:pPr>
              <w:pStyle w:val="30"/>
            </w:pPr>
            <w:r>
              <w:t>Столы деревянные для предприятий торговли, общественного питания и бытового обслуживания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36.12.13.210</w:t>
            </w:r>
          </w:p>
        </w:tc>
        <w:tc>
          <w:tcPr>
            <w:tcW w:w="8400" w:type="dxa"/>
            <w:tcBorders>
              <w:top w:val="nil"/>
              <w:left w:val="nil"/>
              <w:bottom w:val="nil"/>
              <w:right w:val="nil"/>
            </w:tcBorders>
          </w:tcPr>
          <w:p w:rsidR="00C71396" w:rsidRDefault="00C71396" w:rsidP="00C71396">
            <w:pPr>
              <w:pStyle w:val="30"/>
            </w:pPr>
            <w:r>
              <w:t>Шкафы деревянные для предприятий торговли, общественного питания и бытового обслуживания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36.12.13.211</w:t>
            </w:r>
          </w:p>
        </w:tc>
        <w:tc>
          <w:tcPr>
            <w:tcW w:w="8400" w:type="dxa"/>
            <w:tcBorders>
              <w:top w:val="nil"/>
              <w:left w:val="nil"/>
              <w:bottom w:val="nil"/>
              <w:right w:val="nil"/>
            </w:tcBorders>
          </w:tcPr>
          <w:p w:rsidR="00C71396" w:rsidRDefault="00C71396" w:rsidP="006760A0">
            <w:r>
              <w:t>Шкафы деревянные для торговых залов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36.12.13.212</w:t>
            </w:r>
          </w:p>
        </w:tc>
        <w:tc>
          <w:tcPr>
            <w:tcW w:w="8400" w:type="dxa"/>
            <w:tcBorders>
              <w:top w:val="nil"/>
              <w:left w:val="nil"/>
              <w:bottom w:val="nil"/>
              <w:right w:val="nil"/>
            </w:tcBorders>
          </w:tcPr>
          <w:p w:rsidR="00C71396" w:rsidRDefault="00C71396" w:rsidP="006760A0">
            <w:r>
              <w:t>Шкафы деревянные для хранения продуктов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36.12.13.213</w:t>
            </w:r>
          </w:p>
        </w:tc>
        <w:tc>
          <w:tcPr>
            <w:tcW w:w="8400" w:type="dxa"/>
            <w:tcBorders>
              <w:top w:val="nil"/>
              <w:left w:val="nil"/>
              <w:bottom w:val="nil"/>
              <w:right w:val="nil"/>
            </w:tcBorders>
          </w:tcPr>
          <w:p w:rsidR="00C71396" w:rsidRDefault="00C71396" w:rsidP="006760A0">
            <w:r>
              <w:t>Шкафы-бары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36.12.13.214</w:t>
            </w:r>
          </w:p>
        </w:tc>
        <w:tc>
          <w:tcPr>
            <w:tcW w:w="8400" w:type="dxa"/>
            <w:tcBorders>
              <w:top w:val="nil"/>
              <w:left w:val="nil"/>
              <w:bottom w:val="nil"/>
              <w:right w:val="nil"/>
            </w:tcBorders>
          </w:tcPr>
          <w:p w:rsidR="00C71396" w:rsidRDefault="00C71396" w:rsidP="006760A0">
            <w:r>
              <w:t>Серванты официантские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36.12.13.215</w:t>
            </w:r>
          </w:p>
        </w:tc>
        <w:tc>
          <w:tcPr>
            <w:tcW w:w="8400" w:type="dxa"/>
            <w:tcBorders>
              <w:top w:val="nil"/>
              <w:left w:val="nil"/>
              <w:bottom w:val="nil"/>
              <w:right w:val="nil"/>
            </w:tcBorders>
          </w:tcPr>
          <w:p w:rsidR="00C71396" w:rsidRDefault="00C71396" w:rsidP="006760A0">
            <w:r>
              <w:t>Шкафы деревянные для посуды и сушки посуды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36.12.13.216</w:t>
            </w:r>
          </w:p>
        </w:tc>
        <w:tc>
          <w:tcPr>
            <w:tcW w:w="8400" w:type="dxa"/>
            <w:tcBorders>
              <w:top w:val="nil"/>
              <w:left w:val="nil"/>
              <w:bottom w:val="nil"/>
              <w:right w:val="nil"/>
            </w:tcBorders>
          </w:tcPr>
          <w:p w:rsidR="00C71396" w:rsidRDefault="00C71396" w:rsidP="006760A0">
            <w:r>
              <w:t>Шкафы деревянные для гостиниц и здравниц</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36.12.13.219</w:t>
            </w:r>
          </w:p>
        </w:tc>
        <w:tc>
          <w:tcPr>
            <w:tcW w:w="8400" w:type="dxa"/>
            <w:tcBorders>
              <w:top w:val="nil"/>
              <w:left w:val="nil"/>
              <w:bottom w:val="nil"/>
              <w:right w:val="nil"/>
            </w:tcBorders>
          </w:tcPr>
          <w:p w:rsidR="00C71396" w:rsidRDefault="00C71396" w:rsidP="006760A0">
            <w:r>
              <w:t>Шкафы деревянные для предприятий торговли, общественного питания и бытового обслуживания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36.12.13.310</w:t>
            </w:r>
          </w:p>
        </w:tc>
        <w:tc>
          <w:tcPr>
            <w:tcW w:w="8400" w:type="dxa"/>
            <w:tcBorders>
              <w:top w:val="nil"/>
              <w:left w:val="nil"/>
              <w:bottom w:val="nil"/>
              <w:right w:val="nil"/>
            </w:tcBorders>
          </w:tcPr>
          <w:p w:rsidR="00C71396" w:rsidRDefault="00C71396" w:rsidP="00C71396">
            <w:pPr>
              <w:pStyle w:val="30"/>
            </w:pPr>
            <w:r>
              <w:t>Мебель деревянная для предприятий торговли, общественного питания и бытового обслуживания прочая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36.12.13.311</w:t>
            </w:r>
          </w:p>
        </w:tc>
        <w:tc>
          <w:tcPr>
            <w:tcW w:w="8400" w:type="dxa"/>
            <w:tcBorders>
              <w:top w:val="nil"/>
              <w:left w:val="nil"/>
              <w:bottom w:val="nil"/>
              <w:right w:val="nil"/>
            </w:tcBorders>
          </w:tcPr>
          <w:p w:rsidR="00C71396" w:rsidRDefault="00C71396" w:rsidP="006760A0">
            <w:r>
              <w:t>Горки, секции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36.12.13.312</w:t>
            </w:r>
          </w:p>
        </w:tc>
        <w:tc>
          <w:tcPr>
            <w:tcW w:w="8400" w:type="dxa"/>
            <w:tcBorders>
              <w:top w:val="nil"/>
              <w:left w:val="nil"/>
              <w:bottom w:val="nil"/>
              <w:right w:val="nil"/>
            </w:tcBorders>
          </w:tcPr>
          <w:p w:rsidR="00C71396" w:rsidRDefault="00C71396" w:rsidP="006760A0">
            <w:r>
              <w:t>Прилавки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36.12.13.313</w:t>
            </w:r>
          </w:p>
        </w:tc>
        <w:tc>
          <w:tcPr>
            <w:tcW w:w="8400" w:type="dxa"/>
            <w:tcBorders>
              <w:top w:val="nil"/>
              <w:left w:val="nil"/>
              <w:bottom w:val="nil"/>
              <w:right w:val="nil"/>
            </w:tcBorders>
          </w:tcPr>
          <w:p w:rsidR="00C71396" w:rsidRDefault="00C71396" w:rsidP="006760A0">
            <w:r>
              <w:t>Кабины кассовые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36.12.13.314</w:t>
            </w:r>
          </w:p>
        </w:tc>
        <w:tc>
          <w:tcPr>
            <w:tcW w:w="8400" w:type="dxa"/>
            <w:tcBorders>
              <w:top w:val="nil"/>
              <w:left w:val="nil"/>
              <w:bottom w:val="nil"/>
              <w:right w:val="nil"/>
            </w:tcBorders>
          </w:tcPr>
          <w:p w:rsidR="00C71396" w:rsidRDefault="00C71396" w:rsidP="006760A0">
            <w:r>
              <w:t>Кабины для примерки одежды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36.12.13.315</w:t>
            </w:r>
          </w:p>
        </w:tc>
        <w:tc>
          <w:tcPr>
            <w:tcW w:w="8400" w:type="dxa"/>
            <w:tcBorders>
              <w:top w:val="nil"/>
              <w:left w:val="nil"/>
              <w:bottom w:val="nil"/>
              <w:right w:val="nil"/>
            </w:tcBorders>
          </w:tcPr>
          <w:p w:rsidR="00C71396" w:rsidRDefault="00C71396" w:rsidP="006760A0">
            <w:r>
              <w:t>Подставки, подиумы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36.12.13.316</w:t>
            </w:r>
          </w:p>
        </w:tc>
        <w:tc>
          <w:tcPr>
            <w:tcW w:w="8400" w:type="dxa"/>
            <w:tcBorders>
              <w:top w:val="nil"/>
              <w:left w:val="nil"/>
              <w:bottom w:val="nil"/>
              <w:right w:val="nil"/>
            </w:tcBorders>
          </w:tcPr>
          <w:p w:rsidR="00C71396" w:rsidRDefault="00C71396" w:rsidP="006760A0">
            <w:r>
              <w:t>Стенды, витрины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36.12.13.317</w:t>
            </w:r>
          </w:p>
        </w:tc>
        <w:tc>
          <w:tcPr>
            <w:tcW w:w="8400" w:type="dxa"/>
            <w:tcBorders>
              <w:top w:val="nil"/>
              <w:left w:val="nil"/>
              <w:bottom w:val="nil"/>
              <w:right w:val="nil"/>
            </w:tcBorders>
          </w:tcPr>
          <w:p w:rsidR="00C71396" w:rsidRDefault="00C71396" w:rsidP="006760A0">
            <w:r>
              <w:t>Вешалки для одежды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36.12.13.318</w:t>
            </w:r>
          </w:p>
        </w:tc>
        <w:tc>
          <w:tcPr>
            <w:tcW w:w="8400" w:type="dxa"/>
            <w:tcBorders>
              <w:top w:val="nil"/>
              <w:left w:val="nil"/>
              <w:bottom w:val="nil"/>
              <w:right w:val="nil"/>
            </w:tcBorders>
          </w:tcPr>
          <w:p w:rsidR="00C71396" w:rsidRDefault="00C71396" w:rsidP="006760A0">
            <w:r>
              <w:t>Стеллажи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36.12.13.319</w:t>
            </w:r>
          </w:p>
        </w:tc>
        <w:tc>
          <w:tcPr>
            <w:tcW w:w="8400" w:type="dxa"/>
            <w:tcBorders>
              <w:top w:val="nil"/>
              <w:left w:val="nil"/>
              <w:bottom w:val="nil"/>
              <w:right w:val="nil"/>
            </w:tcBorders>
          </w:tcPr>
          <w:p w:rsidR="00C71396" w:rsidRDefault="00C71396" w:rsidP="006760A0">
            <w:r>
              <w:t>Мебель деревянная для предприятий торговли, общественного питания и бытового обслуживания прочая, не включенная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36.12.9     </w:t>
            </w:r>
          </w:p>
        </w:tc>
        <w:tc>
          <w:tcPr>
            <w:tcW w:w="8400" w:type="dxa"/>
            <w:tcBorders>
              <w:top w:val="nil"/>
              <w:left w:val="nil"/>
              <w:bottom w:val="nil"/>
              <w:right w:val="nil"/>
            </w:tcBorders>
          </w:tcPr>
          <w:p w:rsidR="00C71396" w:rsidRDefault="00C71396" w:rsidP="00C71396">
            <w:pPr>
              <w:pStyle w:val="30"/>
            </w:pPr>
            <w:r>
              <w:t>Услуги по производству мебели для офисов, административных помещений, учебных заведений, предприятий торговли, общественного питания, бытового обслуживания и т.п., кроме мебели для сидения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36.12.99    </w:t>
            </w:r>
          </w:p>
        </w:tc>
        <w:tc>
          <w:tcPr>
            <w:tcW w:w="8400" w:type="dxa"/>
            <w:tcBorders>
              <w:top w:val="nil"/>
              <w:left w:val="nil"/>
              <w:bottom w:val="nil"/>
              <w:right w:val="nil"/>
            </w:tcBorders>
          </w:tcPr>
          <w:p w:rsidR="00C71396" w:rsidRDefault="00C71396" w:rsidP="00C71396">
            <w:pPr>
              <w:pStyle w:val="30"/>
            </w:pPr>
            <w:r>
              <w:t>Услуги по производству мебели для офисов, административных помещений, учебных заведений, предприятий торговли, общественного питания, бытового обслуживания и т.п., кроме мебели для сидения</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(давальческого сырья)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36.12.99.110</w:t>
            </w:r>
          </w:p>
        </w:tc>
        <w:tc>
          <w:tcPr>
            <w:tcW w:w="8400" w:type="dxa"/>
            <w:tcBorders>
              <w:top w:val="nil"/>
              <w:left w:val="nil"/>
              <w:bottom w:val="nil"/>
              <w:right w:val="nil"/>
            </w:tcBorders>
          </w:tcPr>
          <w:p w:rsidR="00C71396" w:rsidRDefault="00C71396" w:rsidP="00C71396">
            <w:pPr>
              <w:pStyle w:val="30"/>
            </w:pPr>
            <w:r>
              <w:t>Услуги по производству мебели для офисов, административных помещений, учебных заведений и т.п., кроме мебели для сидения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36.12.99.120</w:t>
            </w:r>
          </w:p>
        </w:tc>
        <w:tc>
          <w:tcPr>
            <w:tcW w:w="8400" w:type="dxa"/>
            <w:tcBorders>
              <w:top w:val="nil"/>
              <w:left w:val="nil"/>
              <w:bottom w:val="nil"/>
              <w:right w:val="nil"/>
            </w:tcBorders>
          </w:tcPr>
          <w:p w:rsidR="00C71396" w:rsidRDefault="00C71396" w:rsidP="00C71396">
            <w:pPr>
              <w:pStyle w:val="30"/>
            </w:pPr>
            <w:r>
              <w:t>Услуги по производству мебели для предприятий торговли, общественного питания и бытового обслуживания, кроме мебели для сидения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36.13       </w:t>
            </w:r>
          </w:p>
        </w:tc>
        <w:tc>
          <w:tcPr>
            <w:tcW w:w="8400" w:type="dxa"/>
            <w:tcBorders>
              <w:top w:val="nil"/>
              <w:left w:val="nil"/>
              <w:bottom w:val="nil"/>
              <w:right w:val="nil"/>
            </w:tcBorders>
          </w:tcPr>
          <w:p w:rsidR="00C71396" w:rsidRDefault="00C71396" w:rsidP="00C71396">
            <w:pPr>
              <w:pStyle w:val="30"/>
            </w:pPr>
            <w:r>
              <w:t>Мебель кухонная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36.13.1     </w:t>
            </w:r>
          </w:p>
        </w:tc>
        <w:tc>
          <w:tcPr>
            <w:tcW w:w="8400" w:type="dxa"/>
            <w:tcBorders>
              <w:top w:val="nil"/>
              <w:left w:val="nil"/>
              <w:bottom w:val="nil"/>
              <w:right w:val="nil"/>
            </w:tcBorders>
          </w:tcPr>
          <w:p w:rsidR="00C71396" w:rsidRDefault="00C71396" w:rsidP="00C71396">
            <w:pPr>
              <w:pStyle w:val="30"/>
            </w:pPr>
            <w:r>
              <w:t>Мебель кухонная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мебель для кухни, изготовленную из древесины и древесных материалов, включая древесно-стружечные и </w:t>
            </w:r>
            <w:proofErr w:type="gramStart"/>
            <w:r>
              <w:t>древесно-волокнистые</w:t>
            </w:r>
            <w:proofErr w:type="gramEnd"/>
            <w:r>
              <w:t xml:space="preserve"> плиты, и прочих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36.13.10    </w:t>
            </w:r>
          </w:p>
        </w:tc>
        <w:tc>
          <w:tcPr>
            <w:tcW w:w="8400" w:type="dxa"/>
            <w:tcBorders>
              <w:top w:val="nil"/>
              <w:left w:val="nil"/>
              <w:bottom w:val="nil"/>
              <w:right w:val="nil"/>
            </w:tcBorders>
          </w:tcPr>
          <w:p w:rsidR="00C71396" w:rsidRDefault="00C71396" w:rsidP="00C71396">
            <w:pPr>
              <w:pStyle w:val="30"/>
            </w:pPr>
            <w:r>
              <w:t>Мебель кухонная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36.13.10.110</w:t>
            </w:r>
          </w:p>
        </w:tc>
        <w:tc>
          <w:tcPr>
            <w:tcW w:w="8400" w:type="dxa"/>
            <w:tcBorders>
              <w:top w:val="nil"/>
              <w:left w:val="nil"/>
              <w:bottom w:val="nil"/>
              <w:right w:val="nil"/>
            </w:tcBorders>
          </w:tcPr>
          <w:p w:rsidR="00C71396" w:rsidRDefault="00C71396" w:rsidP="00C71396">
            <w:pPr>
              <w:pStyle w:val="30"/>
            </w:pPr>
            <w:r>
              <w:t>Столы кухонные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36.13.10.111</w:t>
            </w:r>
          </w:p>
        </w:tc>
        <w:tc>
          <w:tcPr>
            <w:tcW w:w="8400" w:type="dxa"/>
            <w:tcBorders>
              <w:top w:val="nil"/>
              <w:left w:val="nil"/>
              <w:bottom w:val="nil"/>
              <w:right w:val="nil"/>
            </w:tcBorders>
          </w:tcPr>
          <w:p w:rsidR="00C71396" w:rsidRDefault="00C71396" w:rsidP="006760A0">
            <w:r>
              <w:t>Столы кухонные обеденные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36.13.10.112</w:t>
            </w:r>
          </w:p>
        </w:tc>
        <w:tc>
          <w:tcPr>
            <w:tcW w:w="8400" w:type="dxa"/>
            <w:tcBorders>
              <w:top w:val="nil"/>
              <w:left w:val="nil"/>
              <w:bottom w:val="nil"/>
              <w:right w:val="nil"/>
            </w:tcBorders>
          </w:tcPr>
          <w:p w:rsidR="00C71396" w:rsidRDefault="00C71396" w:rsidP="006760A0">
            <w:r>
              <w:t>Столы кухонные рабочие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36.13.10.113</w:t>
            </w:r>
          </w:p>
        </w:tc>
        <w:tc>
          <w:tcPr>
            <w:tcW w:w="8400" w:type="dxa"/>
            <w:tcBorders>
              <w:top w:val="nil"/>
              <w:left w:val="nil"/>
              <w:bottom w:val="nil"/>
              <w:right w:val="nil"/>
            </w:tcBorders>
          </w:tcPr>
          <w:p w:rsidR="00C71396" w:rsidRDefault="00C71396" w:rsidP="006760A0">
            <w:r>
              <w:t>Столы-шкафы кухонные рабочие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36.13.10.119</w:t>
            </w:r>
          </w:p>
        </w:tc>
        <w:tc>
          <w:tcPr>
            <w:tcW w:w="8400" w:type="dxa"/>
            <w:tcBorders>
              <w:top w:val="nil"/>
              <w:left w:val="nil"/>
              <w:bottom w:val="nil"/>
              <w:right w:val="nil"/>
            </w:tcBorders>
          </w:tcPr>
          <w:p w:rsidR="00C71396" w:rsidRDefault="00C71396" w:rsidP="006760A0">
            <w:r>
              <w:t>Столы-шкафы кухонные деревянные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36.13.10.120</w:t>
            </w:r>
          </w:p>
        </w:tc>
        <w:tc>
          <w:tcPr>
            <w:tcW w:w="8400" w:type="dxa"/>
            <w:tcBorders>
              <w:top w:val="nil"/>
              <w:left w:val="nil"/>
              <w:bottom w:val="nil"/>
              <w:right w:val="nil"/>
            </w:tcBorders>
          </w:tcPr>
          <w:p w:rsidR="00C71396" w:rsidRDefault="00C71396" w:rsidP="00C71396">
            <w:pPr>
              <w:pStyle w:val="30"/>
            </w:pPr>
            <w:r>
              <w:t>Шкафы кухонные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36.13.10.121</w:t>
            </w:r>
          </w:p>
        </w:tc>
        <w:tc>
          <w:tcPr>
            <w:tcW w:w="8400" w:type="dxa"/>
            <w:tcBorders>
              <w:top w:val="nil"/>
              <w:left w:val="nil"/>
              <w:bottom w:val="nil"/>
              <w:right w:val="nil"/>
            </w:tcBorders>
          </w:tcPr>
          <w:p w:rsidR="00C71396" w:rsidRDefault="00C71396" w:rsidP="006760A0">
            <w:r>
              <w:t>Шкафы кухонные хозяйственные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36.13.10.122</w:t>
            </w:r>
          </w:p>
        </w:tc>
        <w:tc>
          <w:tcPr>
            <w:tcW w:w="8400" w:type="dxa"/>
            <w:tcBorders>
              <w:top w:val="nil"/>
              <w:left w:val="nil"/>
              <w:bottom w:val="nil"/>
              <w:right w:val="nil"/>
            </w:tcBorders>
          </w:tcPr>
          <w:p w:rsidR="00C71396" w:rsidRDefault="00C71396" w:rsidP="006760A0">
            <w:r>
              <w:t>Шкафы кухонные деревянные для посуды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36.13.10.123</w:t>
            </w:r>
          </w:p>
        </w:tc>
        <w:tc>
          <w:tcPr>
            <w:tcW w:w="8400" w:type="dxa"/>
            <w:tcBorders>
              <w:top w:val="nil"/>
              <w:left w:val="nil"/>
              <w:bottom w:val="nil"/>
              <w:right w:val="nil"/>
            </w:tcBorders>
          </w:tcPr>
          <w:p w:rsidR="00C71396" w:rsidRDefault="00C71396" w:rsidP="006760A0">
            <w:r>
              <w:t>Шкафы кухонные деревянные под мойку</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36.13.10.129</w:t>
            </w:r>
          </w:p>
        </w:tc>
        <w:tc>
          <w:tcPr>
            <w:tcW w:w="8400" w:type="dxa"/>
            <w:tcBorders>
              <w:top w:val="nil"/>
              <w:left w:val="nil"/>
              <w:bottom w:val="nil"/>
              <w:right w:val="nil"/>
            </w:tcBorders>
          </w:tcPr>
          <w:p w:rsidR="00C71396" w:rsidRDefault="00C71396" w:rsidP="006760A0">
            <w:r>
              <w:t>Шкафы кухонные деревянные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36.13.10.130</w:t>
            </w:r>
          </w:p>
        </w:tc>
        <w:tc>
          <w:tcPr>
            <w:tcW w:w="8400" w:type="dxa"/>
            <w:tcBorders>
              <w:top w:val="nil"/>
              <w:left w:val="nil"/>
              <w:bottom w:val="nil"/>
              <w:right w:val="nil"/>
            </w:tcBorders>
          </w:tcPr>
          <w:p w:rsidR="00C71396" w:rsidRDefault="00C71396" w:rsidP="00C71396">
            <w:pPr>
              <w:pStyle w:val="30"/>
            </w:pPr>
            <w:r>
              <w:t>Наборы деревянной кухонной секционной (универсально-сборной) мебели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36.13.10.131</w:t>
            </w:r>
          </w:p>
        </w:tc>
        <w:tc>
          <w:tcPr>
            <w:tcW w:w="8400" w:type="dxa"/>
            <w:tcBorders>
              <w:top w:val="nil"/>
              <w:left w:val="nil"/>
              <w:bottom w:val="nil"/>
              <w:right w:val="nil"/>
            </w:tcBorders>
          </w:tcPr>
          <w:p w:rsidR="00C71396" w:rsidRDefault="00C71396" w:rsidP="006760A0">
            <w:r>
              <w:t>Наборы деревянной кухонной секционной мебели без комплектующего оборудования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36.13.10.132</w:t>
            </w:r>
          </w:p>
        </w:tc>
        <w:tc>
          <w:tcPr>
            <w:tcW w:w="8400" w:type="dxa"/>
            <w:tcBorders>
              <w:top w:val="nil"/>
              <w:left w:val="nil"/>
              <w:bottom w:val="nil"/>
              <w:right w:val="nil"/>
            </w:tcBorders>
          </w:tcPr>
          <w:p w:rsidR="00C71396" w:rsidRDefault="00C71396" w:rsidP="006760A0">
            <w:r>
              <w:t>Наборы деревянной кухонной секционной мебели с комплектующим оборудованием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36.13.10.133</w:t>
            </w:r>
          </w:p>
        </w:tc>
        <w:tc>
          <w:tcPr>
            <w:tcW w:w="8400" w:type="dxa"/>
            <w:tcBorders>
              <w:top w:val="nil"/>
              <w:left w:val="nil"/>
              <w:bottom w:val="nil"/>
              <w:right w:val="nil"/>
            </w:tcBorders>
          </w:tcPr>
          <w:p w:rsidR="00C71396" w:rsidRDefault="00C71396" w:rsidP="006760A0">
            <w:r>
              <w:t>Компоненты деревянной кухонной секционной мебели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36.13.10.140</w:t>
            </w:r>
          </w:p>
        </w:tc>
        <w:tc>
          <w:tcPr>
            <w:tcW w:w="8400" w:type="dxa"/>
            <w:tcBorders>
              <w:top w:val="nil"/>
              <w:left w:val="nil"/>
              <w:bottom w:val="nil"/>
              <w:right w:val="nil"/>
            </w:tcBorders>
          </w:tcPr>
          <w:p w:rsidR="00C71396" w:rsidRDefault="00C71396" w:rsidP="00C71396">
            <w:pPr>
              <w:pStyle w:val="30"/>
            </w:pPr>
            <w:r>
              <w:t>Гарнитуры мебели кухонные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36.13.10.190</w:t>
            </w:r>
          </w:p>
        </w:tc>
        <w:tc>
          <w:tcPr>
            <w:tcW w:w="8400" w:type="dxa"/>
            <w:tcBorders>
              <w:top w:val="nil"/>
              <w:left w:val="nil"/>
              <w:bottom w:val="nil"/>
              <w:right w:val="nil"/>
            </w:tcBorders>
          </w:tcPr>
          <w:p w:rsidR="00C71396" w:rsidRDefault="00C71396" w:rsidP="00C71396">
            <w:pPr>
              <w:pStyle w:val="30"/>
            </w:pPr>
            <w:r>
              <w:t>Мебель кухонная деревянная прочая, не включенная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36.13.10.191</w:t>
            </w:r>
          </w:p>
        </w:tc>
        <w:tc>
          <w:tcPr>
            <w:tcW w:w="8400" w:type="dxa"/>
            <w:tcBorders>
              <w:top w:val="nil"/>
              <w:left w:val="nil"/>
              <w:bottom w:val="nil"/>
              <w:right w:val="nil"/>
            </w:tcBorders>
          </w:tcPr>
          <w:p w:rsidR="00C71396" w:rsidRDefault="00C71396" w:rsidP="006760A0">
            <w:r>
              <w:t>Полки кухонные деревянные открытые настенные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36.13.10.192</w:t>
            </w:r>
          </w:p>
        </w:tc>
        <w:tc>
          <w:tcPr>
            <w:tcW w:w="8400" w:type="dxa"/>
            <w:tcBorders>
              <w:top w:val="nil"/>
              <w:left w:val="nil"/>
              <w:bottom w:val="nil"/>
              <w:right w:val="nil"/>
            </w:tcBorders>
          </w:tcPr>
          <w:p w:rsidR="00C71396" w:rsidRDefault="00C71396" w:rsidP="006760A0">
            <w:r>
              <w:t>Ящики кухонные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36.13.10.210</w:t>
            </w:r>
          </w:p>
        </w:tc>
        <w:tc>
          <w:tcPr>
            <w:tcW w:w="8400" w:type="dxa"/>
            <w:tcBorders>
              <w:top w:val="nil"/>
              <w:left w:val="nil"/>
              <w:bottom w:val="nil"/>
              <w:right w:val="nil"/>
            </w:tcBorders>
          </w:tcPr>
          <w:p w:rsidR="00C71396" w:rsidRDefault="00C71396" w:rsidP="00C71396">
            <w:pPr>
              <w:pStyle w:val="30"/>
            </w:pPr>
            <w:r>
              <w:t>Мебель кухонная из прочих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36.13.9     </w:t>
            </w:r>
          </w:p>
        </w:tc>
        <w:tc>
          <w:tcPr>
            <w:tcW w:w="8400" w:type="dxa"/>
            <w:tcBorders>
              <w:top w:val="nil"/>
              <w:left w:val="nil"/>
              <w:bottom w:val="nil"/>
              <w:right w:val="nil"/>
            </w:tcBorders>
          </w:tcPr>
          <w:p w:rsidR="00C71396" w:rsidRDefault="00C71396" w:rsidP="00C71396">
            <w:pPr>
              <w:pStyle w:val="30"/>
            </w:pPr>
            <w:r>
              <w:t>Услуги по производству кухонной мебели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36.13.99    </w:t>
            </w:r>
          </w:p>
        </w:tc>
        <w:tc>
          <w:tcPr>
            <w:tcW w:w="8400" w:type="dxa"/>
            <w:tcBorders>
              <w:top w:val="nil"/>
              <w:left w:val="nil"/>
              <w:bottom w:val="nil"/>
              <w:right w:val="nil"/>
            </w:tcBorders>
          </w:tcPr>
          <w:p w:rsidR="00C71396" w:rsidRDefault="00C71396" w:rsidP="00C71396">
            <w:pPr>
              <w:pStyle w:val="30"/>
            </w:pPr>
            <w:r>
              <w:t>Услуги по производству кухонной мебели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(давальческого сырья)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36.13.99.110</w:t>
            </w:r>
          </w:p>
        </w:tc>
        <w:tc>
          <w:tcPr>
            <w:tcW w:w="8400" w:type="dxa"/>
            <w:tcBorders>
              <w:top w:val="nil"/>
              <w:left w:val="nil"/>
              <w:bottom w:val="nil"/>
              <w:right w:val="nil"/>
            </w:tcBorders>
          </w:tcPr>
          <w:p w:rsidR="00C71396" w:rsidRDefault="00C71396" w:rsidP="00C71396">
            <w:pPr>
              <w:pStyle w:val="30"/>
            </w:pPr>
            <w:r>
              <w:t>Услуги по производству наборов секционной кухонной мебели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36.13.99.120</w:t>
            </w:r>
          </w:p>
        </w:tc>
        <w:tc>
          <w:tcPr>
            <w:tcW w:w="8400" w:type="dxa"/>
            <w:tcBorders>
              <w:top w:val="nil"/>
              <w:left w:val="nil"/>
              <w:bottom w:val="nil"/>
              <w:right w:val="nil"/>
            </w:tcBorders>
          </w:tcPr>
          <w:p w:rsidR="00C71396" w:rsidRDefault="00C71396" w:rsidP="00C71396">
            <w:pPr>
              <w:pStyle w:val="30"/>
            </w:pPr>
            <w:r>
              <w:t>Услуги по производству встроенной кухонной мебели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36.13.99.130</w:t>
            </w:r>
          </w:p>
        </w:tc>
        <w:tc>
          <w:tcPr>
            <w:tcW w:w="8400" w:type="dxa"/>
            <w:tcBorders>
              <w:top w:val="nil"/>
              <w:left w:val="nil"/>
              <w:bottom w:val="nil"/>
              <w:right w:val="nil"/>
            </w:tcBorders>
          </w:tcPr>
          <w:p w:rsidR="00C71396" w:rsidRDefault="00C71396" w:rsidP="00C71396">
            <w:pPr>
              <w:pStyle w:val="30"/>
            </w:pPr>
            <w:r>
              <w:t>Услуги по производству двусторонних стенок-перегородок</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36.13.99.140</w:t>
            </w:r>
          </w:p>
        </w:tc>
        <w:tc>
          <w:tcPr>
            <w:tcW w:w="8400" w:type="dxa"/>
            <w:tcBorders>
              <w:top w:val="nil"/>
              <w:left w:val="nil"/>
              <w:bottom w:val="nil"/>
              <w:right w:val="nil"/>
            </w:tcBorders>
          </w:tcPr>
          <w:p w:rsidR="00C71396" w:rsidRDefault="00C71396" w:rsidP="00C71396">
            <w:pPr>
              <w:pStyle w:val="30"/>
            </w:pPr>
            <w:r>
              <w:t>Услуги по производству отдельных предметов кухонной мебели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36.13.99.190</w:t>
            </w:r>
          </w:p>
        </w:tc>
        <w:tc>
          <w:tcPr>
            <w:tcW w:w="8400" w:type="dxa"/>
            <w:tcBorders>
              <w:top w:val="nil"/>
              <w:left w:val="nil"/>
              <w:bottom w:val="nil"/>
              <w:right w:val="nil"/>
            </w:tcBorders>
          </w:tcPr>
          <w:p w:rsidR="00C71396" w:rsidRDefault="00C71396" w:rsidP="00C71396">
            <w:pPr>
              <w:pStyle w:val="30"/>
            </w:pPr>
            <w:r>
              <w:t>Услуги по производству прочей кухонной мебели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36.14       </w:t>
            </w:r>
          </w:p>
        </w:tc>
        <w:tc>
          <w:tcPr>
            <w:tcW w:w="8400" w:type="dxa"/>
            <w:tcBorders>
              <w:top w:val="nil"/>
              <w:left w:val="nil"/>
              <w:bottom w:val="nil"/>
              <w:right w:val="nil"/>
            </w:tcBorders>
          </w:tcPr>
          <w:p w:rsidR="00C71396" w:rsidRDefault="00C71396" w:rsidP="00C71396">
            <w:pPr>
              <w:pStyle w:val="30"/>
            </w:pPr>
            <w:r>
              <w:t>Мебель прочая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36.14.1     </w:t>
            </w:r>
          </w:p>
        </w:tc>
        <w:tc>
          <w:tcPr>
            <w:tcW w:w="8400" w:type="dxa"/>
            <w:tcBorders>
              <w:top w:val="nil"/>
              <w:left w:val="nil"/>
              <w:bottom w:val="nil"/>
              <w:right w:val="nil"/>
            </w:tcBorders>
          </w:tcPr>
          <w:p w:rsidR="00C71396" w:rsidRDefault="00C71396" w:rsidP="00C71396">
            <w:pPr>
              <w:pStyle w:val="30"/>
            </w:pPr>
            <w:r>
              <w:t>Мебель прочая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36.14.11    </w:t>
            </w:r>
          </w:p>
        </w:tc>
        <w:tc>
          <w:tcPr>
            <w:tcW w:w="8400" w:type="dxa"/>
            <w:tcBorders>
              <w:top w:val="nil"/>
              <w:left w:val="nil"/>
              <w:bottom w:val="nil"/>
              <w:right w:val="nil"/>
            </w:tcBorders>
          </w:tcPr>
          <w:p w:rsidR="00C71396" w:rsidRDefault="00C71396" w:rsidP="00C71396">
            <w:pPr>
              <w:pStyle w:val="30"/>
            </w:pPr>
            <w:r>
              <w:t>Мебель металлическая, не включенная в другие группировки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мебель металлическую для офисов, административных помещений, учебных заведений (см. 36.12.11)</w:t>
            </w:r>
          </w:p>
          <w:p w:rsidR="00C71396" w:rsidRDefault="00C71396" w:rsidP="006760A0">
            <w:r>
              <w:t>- мебель медицинскую, включая хирургическую, стоматологическую или ветеринарную (см. 33.10.20.110)</w:t>
            </w:r>
          </w:p>
          <w:p w:rsidR="00C71396" w:rsidRDefault="00C71396" w:rsidP="006760A0">
            <w:r>
              <w:t>- кресла и аналогичные кресла (с изменяющимся углом наклона) парикмахерские (см. 33.10.20.210)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36.14.11.110</w:t>
            </w:r>
          </w:p>
        </w:tc>
        <w:tc>
          <w:tcPr>
            <w:tcW w:w="8400" w:type="dxa"/>
            <w:tcBorders>
              <w:top w:val="nil"/>
              <w:left w:val="nil"/>
              <w:bottom w:val="nil"/>
              <w:right w:val="nil"/>
            </w:tcBorders>
          </w:tcPr>
          <w:p w:rsidR="00C71396" w:rsidRDefault="00C71396" w:rsidP="00C71396">
            <w:pPr>
              <w:pStyle w:val="30"/>
            </w:pPr>
            <w:r>
              <w:t>Кровати металлические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36.14.11.111</w:t>
            </w:r>
          </w:p>
        </w:tc>
        <w:tc>
          <w:tcPr>
            <w:tcW w:w="8400" w:type="dxa"/>
            <w:tcBorders>
              <w:top w:val="nil"/>
              <w:left w:val="nil"/>
              <w:bottom w:val="nil"/>
              <w:right w:val="nil"/>
            </w:tcBorders>
          </w:tcPr>
          <w:p w:rsidR="00C71396" w:rsidRDefault="00C71396" w:rsidP="006760A0">
            <w:r>
              <w:t>Кровати металлические одинарные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36.14.11.112</w:t>
            </w:r>
          </w:p>
        </w:tc>
        <w:tc>
          <w:tcPr>
            <w:tcW w:w="8400" w:type="dxa"/>
            <w:tcBorders>
              <w:top w:val="nil"/>
              <w:left w:val="nil"/>
              <w:bottom w:val="nil"/>
              <w:right w:val="nil"/>
            </w:tcBorders>
          </w:tcPr>
          <w:p w:rsidR="00C71396" w:rsidRDefault="00C71396" w:rsidP="006760A0">
            <w:r>
              <w:t>Кровати металлические двойные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36.14.11.113</w:t>
            </w:r>
          </w:p>
        </w:tc>
        <w:tc>
          <w:tcPr>
            <w:tcW w:w="8400" w:type="dxa"/>
            <w:tcBorders>
              <w:top w:val="nil"/>
              <w:left w:val="nil"/>
              <w:bottom w:val="nil"/>
              <w:right w:val="nil"/>
            </w:tcBorders>
          </w:tcPr>
          <w:p w:rsidR="00C71396" w:rsidRDefault="00C71396" w:rsidP="006760A0">
            <w:r>
              <w:t>Кровати металлические двухъярусные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36.14.11.120</w:t>
            </w:r>
          </w:p>
        </w:tc>
        <w:tc>
          <w:tcPr>
            <w:tcW w:w="8400" w:type="dxa"/>
            <w:tcBorders>
              <w:top w:val="nil"/>
              <w:left w:val="nil"/>
              <w:bottom w:val="nil"/>
              <w:right w:val="nil"/>
            </w:tcBorders>
          </w:tcPr>
          <w:p w:rsidR="00C71396" w:rsidRDefault="00C71396" w:rsidP="00C71396">
            <w:pPr>
              <w:pStyle w:val="30"/>
            </w:pPr>
            <w:r>
              <w:t>Мебель металлическая прочая хозяйственно-бытового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36.14.11.121</w:t>
            </w:r>
          </w:p>
        </w:tc>
        <w:tc>
          <w:tcPr>
            <w:tcW w:w="8400" w:type="dxa"/>
            <w:tcBorders>
              <w:top w:val="nil"/>
              <w:left w:val="nil"/>
              <w:bottom w:val="nil"/>
              <w:right w:val="nil"/>
            </w:tcBorders>
          </w:tcPr>
          <w:p w:rsidR="00C71396" w:rsidRDefault="00C71396" w:rsidP="006760A0">
            <w:r>
              <w:t>Шкафы и сейфы металлические хозяйственно-бытового назначения</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шкафы и сейфы металлические бронированные или усиленные несгораемые (см. 28.75.21.110)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36.14.11.122</w:t>
            </w:r>
          </w:p>
        </w:tc>
        <w:tc>
          <w:tcPr>
            <w:tcW w:w="8400" w:type="dxa"/>
            <w:tcBorders>
              <w:top w:val="nil"/>
              <w:left w:val="nil"/>
              <w:bottom w:val="nil"/>
              <w:right w:val="nil"/>
            </w:tcBorders>
          </w:tcPr>
          <w:p w:rsidR="00C71396" w:rsidRDefault="00C71396" w:rsidP="006760A0">
            <w:r>
              <w:t>Мебель металлическая складная хозяйственно-бытового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36.14.11.123</w:t>
            </w:r>
          </w:p>
        </w:tc>
        <w:tc>
          <w:tcPr>
            <w:tcW w:w="8400" w:type="dxa"/>
            <w:tcBorders>
              <w:top w:val="nil"/>
              <w:left w:val="nil"/>
              <w:bottom w:val="nil"/>
              <w:right w:val="nil"/>
            </w:tcBorders>
          </w:tcPr>
          <w:p w:rsidR="00C71396" w:rsidRDefault="00C71396" w:rsidP="006760A0">
            <w:r>
              <w:t>Стеллажи, стойки, вешалки металлические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36.14.11.124</w:t>
            </w:r>
          </w:p>
        </w:tc>
        <w:tc>
          <w:tcPr>
            <w:tcW w:w="8400" w:type="dxa"/>
            <w:tcBorders>
              <w:top w:val="nil"/>
              <w:left w:val="nil"/>
              <w:bottom w:val="nil"/>
              <w:right w:val="nil"/>
            </w:tcBorders>
          </w:tcPr>
          <w:p w:rsidR="00C71396" w:rsidRDefault="00C71396" w:rsidP="006760A0">
            <w:r>
              <w:t>Полки и полочки металлические хозяйственно-бытового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36.14.11.129</w:t>
            </w:r>
          </w:p>
        </w:tc>
        <w:tc>
          <w:tcPr>
            <w:tcW w:w="8400" w:type="dxa"/>
            <w:tcBorders>
              <w:top w:val="nil"/>
              <w:left w:val="nil"/>
              <w:bottom w:val="nil"/>
              <w:right w:val="nil"/>
            </w:tcBorders>
          </w:tcPr>
          <w:p w:rsidR="00C71396" w:rsidRDefault="00C71396" w:rsidP="006760A0">
            <w:r>
              <w:t>Мебель металлическая хозяйственно-бытового назначения прочая, не включенная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36.14.12    </w:t>
            </w:r>
          </w:p>
        </w:tc>
        <w:tc>
          <w:tcPr>
            <w:tcW w:w="8400" w:type="dxa"/>
            <w:tcBorders>
              <w:top w:val="nil"/>
              <w:left w:val="nil"/>
              <w:bottom w:val="nil"/>
              <w:right w:val="nil"/>
            </w:tcBorders>
          </w:tcPr>
          <w:p w:rsidR="00C71396" w:rsidRDefault="00C71396" w:rsidP="00C71396">
            <w:pPr>
              <w:pStyle w:val="30"/>
            </w:pPr>
            <w:r>
              <w:t>Мебель деревянная для спальни, столовой и гостиной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мебель для спальни, столовой и гостиной, изготовленную из древесины и древесных материалов, включая древесно-стружечные и </w:t>
            </w:r>
            <w:proofErr w:type="gramStart"/>
            <w:r>
              <w:t>древесно-волокнистые</w:t>
            </w:r>
            <w:proofErr w:type="gramEnd"/>
            <w:r>
              <w:t xml:space="preserve"> плиты</w:t>
            </w:r>
          </w:p>
          <w:p w:rsidR="00C71396" w:rsidRDefault="00C71396" w:rsidP="006760A0">
            <w:r>
              <w:lastRenderedPageBreak/>
              <w:t>Эта группировка не включает:</w:t>
            </w:r>
          </w:p>
          <w:p w:rsidR="00C71396" w:rsidRDefault="00C71396" w:rsidP="006760A0">
            <w:r>
              <w:t>- мебель для сидения с деревянным каркасом (см. 36.11.12)</w:t>
            </w:r>
          </w:p>
          <w:p w:rsidR="00C71396" w:rsidRDefault="00C71396" w:rsidP="006760A0">
            <w:r>
              <w:t>- мебель для сидения с деревянным каркасом, трансформируемая в кровати (см. 36.11.12.110)</w:t>
            </w:r>
          </w:p>
          <w:p w:rsidR="00C71396" w:rsidRDefault="00C71396" w:rsidP="006760A0">
            <w:r>
              <w:t>- основы матрасные и матрасы (см. 36.15.1)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36.14.12.110</w:t>
            </w:r>
          </w:p>
        </w:tc>
        <w:tc>
          <w:tcPr>
            <w:tcW w:w="8400" w:type="dxa"/>
            <w:tcBorders>
              <w:top w:val="nil"/>
              <w:left w:val="nil"/>
              <w:bottom w:val="nil"/>
              <w:right w:val="nil"/>
            </w:tcBorders>
          </w:tcPr>
          <w:p w:rsidR="00C71396" w:rsidRDefault="00C71396" w:rsidP="00C71396">
            <w:pPr>
              <w:pStyle w:val="30"/>
            </w:pPr>
            <w:r>
              <w:t>Кровати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36.14.12.111</w:t>
            </w:r>
          </w:p>
        </w:tc>
        <w:tc>
          <w:tcPr>
            <w:tcW w:w="8400" w:type="dxa"/>
            <w:tcBorders>
              <w:top w:val="nil"/>
              <w:left w:val="nil"/>
              <w:bottom w:val="nil"/>
              <w:right w:val="nil"/>
            </w:tcBorders>
          </w:tcPr>
          <w:p w:rsidR="00C71396" w:rsidRDefault="00C71396" w:rsidP="006760A0">
            <w:r>
              <w:t>Кровати деревянные одинарные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36.14.12.112</w:t>
            </w:r>
          </w:p>
        </w:tc>
        <w:tc>
          <w:tcPr>
            <w:tcW w:w="8400" w:type="dxa"/>
            <w:tcBorders>
              <w:top w:val="nil"/>
              <w:left w:val="nil"/>
              <w:bottom w:val="nil"/>
              <w:right w:val="nil"/>
            </w:tcBorders>
          </w:tcPr>
          <w:p w:rsidR="00C71396" w:rsidRDefault="00C71396" w:rsidP="006760A0">
            <w:r>
              <w:t>Кровати деревянные двойные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36.14.12.113</w:t>
            </w:r>
          </w:p>
        </w:tc>
        <w:tc>
          <w:tcPr>
            <w:tcW w:w="8400" w:type="dxa"/>
            <w:tcBorders>
              <w:top w:val="nil"/>
              <w:left w:val="nil"/>
              <w:bottom w:val="nil"/>
              <w:right w:val="nil"/>
            </w:tcBorders>
          </w:tcPr>
          <w:p w:rsidR="00C71396" w:rsidRDefault="00C71396" w:rsidP="006760A0">
            <w:r>
              <w:t>Кровати деревянные двухъярусные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36.14.12.114</w:t>
            </w:r>
          </w:p>
        </w:tc>
        <w:tc>
          <w:tcPr>
            <w:tcW w:w="8400" w:type="dxa"/>
            <w:tcBorders>
              <w:top w:val="nil"/>
              <w:left w:val="nil"/>
              <w:bottom w:val="nil"/>
              <w:right w:val="nil"/>
            </w:tcBorders>
          </w:tcPr>
          <w:p w:rsidR="00C71396" w:rsidRDefault="00C71396" w:rsidP="006760A0">
            <w:r>
              <w:t>Кровати деревянные детские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36.14.12.115</w:t>
            </w:r>
          </w:p>
        </w:tc>
        <w:tc>
          <w:tcPr>
            <w:tcW w:w="8400" w:type="dxa"/>
            <w:tcBorders>
              <w:top w:val="nil"/>
              <w:left w:val="nil"/>
              <w:bottom w:val="nil"/>
              <w:right w:val="nil"/>
            </w:tcBorders>
          </w:tcPr>
          <w:p w:rsidR="00C71396" w:rsidRDefault="00C71396" w:rsidP="006760A0">
            <w:r>
              <w:t>Кровати деревянные детские двухъярусные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36.14.12.120</w:t>
            </w:r>
          </w:p>
        </w:tc>
        <w:tc>
          <w:tcPr>
            <w:tcW w:w="8400" w:type="dxa"/>
            <w:tcBorders>
              <w:top w:val="nil"/>
              <w:left w:val="nil"/>
              <w:bottom w:val="nil"/>
              <w:right w:val="nil"/>
            </w:tcBorders>
          </w:tcPr>
          <w:p w:rsidR="00C71396" w:rsidRDefault="00C71396" w:rsidP="00C71396">
            <w:pPr>
              <w:pStyle w:val="30"/>
            </w:pPr>
            <w:r>
              <w:t>Шкафы деревянные для платья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36.14.12.121</w:t>
            </w:r>
          </w:p>
        </w:tc>
        <w:tc>
          <w:tcPr>
            <w:tcW w:w="8400" w:type="dxa"/>
            <w:tcBorders>
              <w:top w:val="nil"/>
              <w:left w:val="nil"/>
              <w:bottom w:val="nil"/>
              <w:right w:val="nil"/>
            </w:tcBorders>
          </w:tcPr>
          <w:p w:rsidR="00C71396" w:rsidRDefault="00C71396" w:rsidP="006760A0">
            <w:r>
              <w:t xml:space="preserve">Шкафы деревянные </w:t>
            </w:r>
            <w:proofErr w:type="spellStart"/>
            <w:r>
              <w:t>однодверные</w:t>
            </w:r>
            <w:proofErr w:type="spellEnd"/>
            <w:r>
              <w:t xml:space="preserve"> для платья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36.14.12.122</w:t>
            </w:r>
          </w:p>
        </w:tc>
        <w:tc>
          <w:tcPr>
            <w:tcW w:w="8400" w:type="dxa"/>
            <w:tcBorders>
              <w:top w:val="nil"/>
              <w:left w:val="nil"/>
              <w:bottom w:val="nil"/>
              <w:right w:val="nil"/>
            </w:tcBorders>
          </w:tcPr>
          <w:p w:rsidR="00C71396" w:rsidRDefault="00C71396" w:rsidP="006760A0">
            <w:r>
              <w:t xml:space="preserve">Шкафы деревянные </w:t>
            </w:r>
            <w:proofErr w:type="spellStart"/>
            <w:r>
              <w:t>двухдверные</w:t>
            </w:r>
            <w:proofErr w:type="spellEnd"/>
            <w:r>
              <w:t xml:space="preserve"> для платья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36.14.12.123</w:t>
            </w:r>
          </w:p>
        </w:tc>
        <w:tc>
          <w:tcPr>
            <w:tcW w:w="8400" w:type="dxa"/>
            <w:tcBorders>
              <w:top w:val="nil"/>
              <w:left w:val="nil"/>
              <w:bottom w:val="nil"/>
              <w:right w:val="nil"/>
            </w:tcBorders>
          </w:tcPr>
          <w:p w:rsidR="00C71396" w:rsidRDefault="00C71396" w:rsidP="006760A0">
            <w:r>
              <w:t xml:space="preserve">Шкафы деревянные </w:t>
            </w:r>
            <w:proofErr w:type="spellStart"/>
            <w:r>
              <w:t>трехдверные</w:t>
            </w:r>
            <w:proofErr w:type="spellEnd"/>
            <w:r>
              <w:t xml:space="preserve"> для платья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36.14.12.124</w:t>
            </w:r>
          </w:p>
        </w:tc>
        <w:tc>
          <w:tcPr>
            <w:tcW w:w="8400" w:type="dxa"/>
            <w:tcBorders>
              <w:top w:val="nil"/>
              <w:left w:val="nil"/>
              <w:bottom w:val="nil"/>
              <w:right w:val="nil"/>
            </w:tcBorders>
          </w:tcPr>
          <w:p w:rsidR="00C71396" w:rsidRDefault="00C71396" w:rsidP="006760A0">
            <w:r>
              <w:t xml:space="preserve">Шкафы деревянные </w:t>
            </w:r>
            <w:proofErr w:type="spellStart"/>
            <w:r>
              <w:t>четырехдверные</w:t>
            </w:r>
            <w:proofErr w:type="spellEnd"/>
            <w:r>
              <w:t xml:space="preserve"> для платья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36.14.12.125</w:t>
            </w:r>
          </w:p>
        </w:tc>
        <w:tc>
          <w:tcPr>
            <w:tcW w:w="8400" w:type="dxa"/>
            <w:tcBorders>
              <w:top w:val="nil"/>
              <w:left w:val="nil"/>
              <w:bottom w:val="nil"/>
              <w:right w:val="nil"/>
            </w:tcBorders>
          </w:tcPr>
          <w:p w:rsidR="00C71396" w:rsidRDefault="00C71396" w:rsidP="006760A0">
            <w:r>
              <w:t>Шкафы-купе деревянные для платья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36.14.12.130</w:t>
            </w:r>
          </w:p>
        </w:tc>
        <w:tc>
          <w:tcPr>
            <w:tcW w:w="8400" w:type="dxa"/>
            <w:tcBorders>
              <w:top w:val="nil"/>
              <w:left w:val="nil"/>
              <w:bottom w:val="nil"/>
              <w:right w:val="nil"/>
            </w:tcBorders>
          </w:tcPr>
          <w:p w:rsidR="00C71396" w:rsidRDefault="00C71396" w:rsidP="00C71396">
            <w:pPr>
              <w:pStyle w:val="30"/>
            </w:pPr>
            <w:r>
              <w:t>Шкафы деревянные для белья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36.14.12.131</w:t>
            </w:r>
          </w:p>
        </w:tc>
        <w:tc>
          <w:tcPr>
            <w:tcW w:w="8400" w:type="dxa"/>
            <w:tcBorders>
              <w:top w:val="nil"/>
              <w:left w:val="nil"/>
              <w:bottom w:val="nil"/>
              <w:right w:val="nil"/>
            </w:tcBorders>
          </w:tcPr>
          <w:p w:rsidR="00C71396" w:rsidRDefault="00C71396" w:rsidP="006760A0">
            <w:r>
              <w:t xml:space="preserve">Шкафы деревянные </w:t>
            </w:r>
            <w:proofErr w:type="spellStart"/>
            <w:r>
              <w:t>однодверные</w:t>
            </w:r>
            <w:proofErr w:type="spellEnd"/>
            <w:r>
              <w:t xml:space="preserve"> для белья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36.14.12.132</w:t>
            </w:r>
          </w:p>
        </w:tc>
        <w:tc>
          <w:tcPr>
            <w:tcW w:w="8400" w:type="dxa"/>
            <w:tcBorders>
              <w:top w:val="nil"/>
              <w:left w:val="nil"/>
              <w:bottom w:val="nil"/>
              <w:right w:val="nil"/>
            </w:tcBorders>
          </w:tcPr>
          <w:p w:rsidR="00C71396" w:rsidRDefault="00C71396" w:rsidP="006760A0">
            <w:r>
              <w:t xml:space="preserve">Шкафы деревянные </w:t>
            </w:r>
            <w:proofErr w:type="spellStart"/>
            <w:r>
              <w:t>двухдверные</w:t>
            </w:r>
            <w:proofErr w:type="spellEnd"/>
            <w:r>
              <w:t xml:space="preserve"> для белья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36.14.12.133</w:t>
            </w:r>
          </w:p>
        </w:tc>
        <w:tc>
          <w:tcPr>
            <w:tcW w:w="8400" w:type="dxa"/>
            <w:tcBorders>
              <w:top w:val="nil"/>
              <w:left w:val="nil"/>
              <w:bottom w:val="nil"/>
              <w:right w:val="nil"/>
            </w:tcBorders>
          </w:tcPr>
          <w:p w:rsidR="00C71396" w:rsidRDefault="00C71396" w:rsidP="006760A0">
            <w:r>
              <w:t>Шкафы-антресоли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36.14.12.140</w:t>
            </w:r>
          </w:p>
        </w:tc>
        <w:tc>
          <w:tcPr>
            <w:tcW w:w="8400" w:type="dxa"/>
            <w:tcBorders>
              <w:top w:val="nil"/>
              <w:left w:val="nil"/>
              <w:bottom w:val="nil"/>
              <w:right w:val="nil"/>
            </w:tcBorders>
          </w:tcPr>
          <w:p w:rsidR="00C71396" w:rsidRDefault="00C71396" w:rsidP="00C71396">
            <w:pPr>
              <w:pStyle w:val="30"/>
            </w:pPr>
            <w:r>
              <w:t>Шкафы деревянные комбинированные для спальни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36.14.12.141</w:t>
            </w:r>
          </w:p>
        </w:tc>
        <w:tc>
          <w:tcPr>
            <w:tcW w:w="8400" w:type="dxa"/>
            <w:tcBorders>
              <w:top w:val="nil"/>
              <w:left w:val="nil"/>
              <w:bottom w:val="nil"/>
              <w:right w:val="nil"/>
            </w:tcBorders>
          </w:tcPr>
          <w:p w:rsidR="00C71396" w:rsidRDefault="00C71396" w:rsidP="006760A0">
            <w:r>
              <w:t xml:space="preserve">Шкафы деревянные </w:t>
            </w:r>
            <w:proofErr w:type="spellStart"/>
            <w:r>
              <w:t>однодверные</w:t>
            </w:r>
            <w:proofErr w:type="spellEnd"/>
            <w:r>
              <w:t xml:space="preserve"> для платья и белья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36.14.12.142</w:t>
            </w:r>
          </w:p>
        </w:tc>
        <w:tc>
          <w:tcPr>
            <w:tcW w:w="8400" w:type="dxa"/>
            <w:tcBorders>
              <w:top w:val="nil"/>
              <w:left w:val="nil"/>
              <w:bottom w:val="nil"/>
              <w:right w:val="nil"/>
            </w:tcBorders>
          </w:tcPr>
          <w:p w:rsidR="00C71396" w:rsidRDefault="00C71396" w:rsidP="006760A0">
            <w:r>
              <w:t xml:space="preserve">Шкафы деревянные </w:t>
            </w:r>
            <w:proofErr w:type="spellStart"/>
            <w:r>
              <w:t>двухдверные</w:t>
            </w:r>
            <w:proofErr w:type="spellEnd"/>
            <w:r>
              <w:t xml:space="preserve"> для платья и белья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36.14.12.143</w:t>
            </w:r>
          </w:p>
        </w:tc>
        <w:tc>
          <w:tcPr>
            <w:tcW w:w="8400" w:type="dxa"/>
            <w:tcBorders>
              <w:top w:val="nil"/>
              <w:left w:val="nil"/>
              <w:bottom w:val="nil"/>
              <w:right w:val="nil"/>
            </w:tcBorders>
          </w:tcPr>
          <w:p w:rsidR="00C71396" w:rsidRDefault="00C71396" w:rsidP="006760A0">
            <w:r>
              <w:t xml:space="preserve">Шкафы деревянные </w:t>
            </w:r>
            <w:proofErr w:type="spellStart"/>
            <w:r>
              <w:t>трехдверные</w:t>
            </w:r>
            <w:proofErr w:type="spellEnd"/>
            <w:r>
              <w:t xml:space="preserve"> для платья и белья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36.14.12.144</w:t>
            </w:r>
          </w:p>
        </w:tc>
        <w:tc>
          <w:tcPr>
            <w:tcW w:w="8400" w:type="dxa"/>
            <w:tcBorders>
              <w:top w:val="nil"/>
              <w:left w:val="nil"/>
              <w:bottom w:val="nil"/>
              <w:right w:val="nil"/>
            </w:tcBorders>
          </w:tcPr>
          <w:p w:rsidR="00C71396" w:rsidRDefault="00C71396" w:rsidP="006760A0">
            <w:r>
              <w:t xml:space="preserve">Шкафы деревянные </w:t>
            </w:r>
            <w:proofErr w:type="spellStart"/>
            <w:r>
              <w:t>четырехдверные</w:t>
            </w:r>
            <w:proofErr w:type="spellEnd"/>
            <w:r>
              <w:t xml:space="preserve"> для платья и белья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36.14.12.145</w:t>
            </w:r>
          </w:p>
        </w:tc>
        <w:tc>
          <w:tcPr>
            <w:tcW w:w="8400" w:type="dxa"/>
            <w:tcBorders>
              <w:top w:val="nil"/>
              <w:left w:val="nil"/>
              <w:bottom w:val="nil"/>
              <w:right w:val="nil"/>
            </w:tcBorders>
          </w:tcPr>
          <w:p w:rsidR="00C71396" w:rsidRDefault="00C71396" w:rsidP="006760A0">
            <w:r>
              <w:t>Шкафы-купе деревянные для платья и белья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36.14.12.150</w:t>
            </w:r>
          </w:p>
        </w:tc>
        <w:tc>
          <w:tcPr>
            <w:tcW w:w="8400" w:type="dxa"/>
            <w:tcBorders>
              <w:top w:val="nil"/>
              <w:left w:val="nil"/>
              <w:bottom w:val="nil"/>
              <w:right w:val="nil"/>
            </w:tcBorders>
          </w:tcPr>
          <w:p w:rsidR="00C71396" w:rsidRDefault="00C71396" w:rsidP="00C71396">
            <w:pPr>
              <w:pStyle w:val="30"/>
            </w:pPr>
            <w:r>
              <w:t>Шкафы для детских вещей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36.14.12.151</w:t>
            </w:r>
          </w:p>
        </w:tc>
        <w:tc>
          <w:tcPr>
            <w:tcW w:w="8400" w:type="dxa"/>
            <w:tcBorders>
              <w:top w:val="nil"/>
              <w:left w:val="nil"/>
              <w:bottom w:val="nil"/>
              <w:right w:val="nil"/>
            </w:tcBorders>
          </w:tcPr>
          <w:p w:rsidR="00C71396" w:rsidRDefault="00C71396" w:rsidP="006760A0">
            <w:r>
              <w:t>Шкафы деревянные для детского платья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36.14.12.152</w:t>
            </w:r>
          </w:p>
        </w:tc>
        <w:tc>
          <w:tcPr>
            <w:tcW w:w="8400" w:type="dxa"/>
            <w:tcBorders>
              <w:top w:val="nil"/>
              <w:left w:val="nil"/>
              <w:bottom w:val="nil"/>
              <w:right w:val="nil"/>
            </w:tcBorders>
          </w:tcPr>
          <w:p w:rsidR="00C71396" w:rsidRDefault="00C71396" w:rsidP="006760A0">
            <w:r>
              <w:t>Шкафы деревянные для детского белья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36.14.12.153</w:t>
            </w:r>
          </w:p>
        </w:tc>
        <w:tc>
          <w:tcPr>
            <w:tcW w:w="8400" w:type="dxa"/>
            <w:tcBorders>
              <w:top w:val="nil"/>
              <w:left w:val="nil"/>
              <w:bottom w:val="nil"/>
              <w:right w:val="nil"/>
            </w:tcBorders>
          </w:tcPr>
          <w:p w:rsidR="00C71396" w:rsidRDefault="00C71396" w:rsidP="006760A0">
            <w:r>
              <w:t>Шкафы деревянные комбинированные для детских вещей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36.14.12.160</w:t>
            </w:r>
          </w:p>
        </w:tc>
        <w:tc>
          <w:tcPr>
            <w:tcW w:w="8400" w:type="dxa"/>
            <w:tcBorders>
              <w:top w:val="nil"/>
              <w:left w:val="nil"/>
              <w:bottom w:val="nil"/>
              <w:right w:val="nil"/>
            </w:tcBorders>
          </w:tcPr>
          <w:p w:rsidR="00C71396" w:rsidRDefault="00C71396" w:rsidP="00C71396">
            <w:pPr>
              <w:pStyle w:val="30"/>
            </w:pPr>
            <w:r>
              <w:t>Мебель деревянная для спальни прочая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36.14.12.161</w:t>
            </w:r>
          </w:p>
        </w:tc>
        <w:tc>
          <w:tcPr>
            <w:tcW w:w="8400" w:type="dxa"/>
            <w:tcBorders>
              <w:top w:val="nil"/>
              <w:left w:val="nil"/>
              <w:bottom w:val="nil"/>
              <w:right w:val="nil"/>
            </w:tcBorders>
          </w:tcPr>
          <w:p w:rsidR="00C71396" w:rsidRDefault="00C71396" w:rsidP="006760A0">
            <w:r>
              <w:t>Столы туалетные деревянные для спальни (включая с зеркалом)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36.14.12.162</w:t>
            </w:r>
          </w:p>
        </w:tc>
        <w:tc>
          <w:tcPr>
            <w:tcW w:w="8400" w:type="dxa"/>
            <w:tcBorders>
              <w:top w:val="nil"/>
              <w:left w:val="nil"/>
              <w:bottom w:val="nil"/>
              <w:right w:val="nil"/>
            </w:tcBorders>
          </w:tcPr>
          <w:p w:rsidR="00C71396" w:rsidRDefault="00C71396" w:rsidP="006760A0">
            <w:r>
              <w:t>Трюмо туалетные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36.14.12.163</w:t>
            </w:r>
          </w:p>
        </w:tc>
        <w:tc>
          <w:tcPr>
            <w:tcW w:w="8400" w:type="dxa"/>
            <w:tcBorders>
              <w:top w:val="nil"/>
              <w:left w:val="nil"/>
              <w:bottom w:val="nil"/>
              <w:right w:val="nil"/>
            </w:tcBorders>
          </w:tcPr>
          <w:p w:rsidR="00C71396" w:rsidRDefault="00C71396" w:rsidP="006760A0">
            <w:r>
              <w:t>Трельяжи туалетные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36.14.12.164</w:t>
            </w:r>
          </w:p>
        </w:tc>
        <w:tc>
          <w:tcPr>
            <w:tcW w:w="8400" w:type="dxa"/>
            <w:tcBorders>
              <w:top w:val="nil"/>
              <w:left w:val="nil"/>
              <w:bottom w:val="nil"/>
              <w:right w:val="nil"/>
            </w:tcBorders>
          </w:tcPr>
          <w:p w:rsidR="00C71396" w:rsidRDefault="00C71396" w:rsidP="006760A0">
            <w:r>
              <w:t>Тумбы прикроватные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36.14.12.165</w:t>
            </w:r>
          </w:p>
        </w:tc>
        <w:tc>
          <w:tcPr>
            <w:tcW w:w="8400" w:type="dxa"/>
            <w:tcBorders>
              <w:top w:val="nil"/>
              <w:left w:val="nil"/>
              <w:bottom w:val="nil"/>
              <w:right w:val="nil"/>
            </w:tcBorders>
          </w:tcPr>
          <w:p w:rsidR="00C71396" w:rsidRDefault="00C71396" w:rsidP="006760A0">
            <w:r>
              <w:t>Тумбы туалетные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36.14.12.166</w:t>
            </w:r>
          </w:p>
        </w:tc>
        <w:tc>
          <w:tcPr>
            <w:tcW w:w="8400" w:type="dxa"/>
            <w:tcBorders>
              <w:top w:val="nil"/>
              <w:left w:val="nil"/>
              <w:bottom w:val="nil"/>
              <w:right w:val="nil"/>
            </w:tcBorders>
          </w:tcPr>
          <w:p w:rsidR="00C71396" w:rsidRDefault="00C71396" w:rsidP="006760A0">
            <w:r>
              <w:t>Тумбы деревянные для постельных принадлежностей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36.14.12.170</w:t>
            </w:r>
          </w:p>
        </w:tc>
        <w:tc>
          <w:tcPr>
            <w:tcW w:w="8400" w:type="dxa"/>
            <w:tcBorders>
              <w:top w:val="nil"/>
              <w:left w:val="nil"/>
              <w:bottom w:val="nil"/>
              <w:right w:val="nil"/>
            </w:tcBorders>
          </w:tcPr>
          <w:p w:rsidR="00C71396" w:rsidRDefault="00C71396" w:rsidP="00C71396">
            <w:pPr>
              <w:pStyle w:val="30"/>
            </w:pPr>
            <w:r>
              <w:t>Гарнитуры деревянные, наборы комплектной мебели для спальни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36.14.12.190</w:t>
            </w:r>
          </w:p>
        </w:tc>
        <w:tc>
          <w:tcPr>
            <w:tcW w:w="8400" w:type="dxa"/>
            <w:tcBorders>
              <w:top w:val="nil"/>
              <w:left w:val="nil"/>
              <w:bottom w:val="nil"/>
              <w:right w:val="nil"/>
            </w:tcBorders>
          </w:tcPr>
          <w:p w:rsidR="00C71396" w:rsidRDefault="00C71396" w:rsidP="00C71396">
            <w:pPr>
              <w:pStyle w:val="30"/>
            </w:pPr>
            <w:r>
              <w:t>Мебель деревянная для спальни прочая, не включенная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36.14.12.191</w:t>
            </w:r>
          </w:p>
        </w:tc>
        <w:tc>
          <w:tcPr>
            <w:tcW w:w="8400" w:type="dxa"/>
            <w:tcBorders>
              <w:top w:val="nil"/>
              <w:left w:val="nil"/>
              <w:bottom w:val="nil"/>
              <w:right w:val="nil"/>
            </w:tcBorders>
          </w:tcPr>
          <w:p w:rsidR="00C71396" w:rsidRDefault="00C71396" w:rsidP="006760A0">
            <w:r>
              <w:t>Комоды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36.14.12.192</w:t>
            </w:r>
          </w:p>
        </w:tc>
        <w:tc>
          <w:tcPr>
            <w:tcW w:w="8400" w:type="dxa"/>
            <w:tcBorders>
              <w:top w:val="nil"/>
              <w:left w:val="nil"/>
              <w:bottom w:val="nil"/>
              <w:right w:val="nil"/>
            </w:tcBorders>
          </w:tcPr>
          <w:p w:rsidR="00C71396" w:rsidRDefault="00C71396" w:rsidP="006760A0">
            <w:r>
              <w:t>Сундуки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36.14.12.193</w:t>
            </w:r>
          </w:p>
        </w:tc>
        <w:tc>
          <w:tcPr>
            <w:tcW w:w="8400" w:type="dxa"/>
            <w:tcBorders>
              <w:top w:val="nil"/>
              <w:left w:val="nil"/>
              <w:bottom w:val="nil"/>
              <w:right w:val="nil"/>
            </w:tcBorders>
          </w:tcPr>
          <w:p w:rsidR="00C71396" w:rsidRDefault="00C71396" w:rsidP="006760A0">
            <w:r>
              <w:t>Этажерки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36.14.12.194</w:t>
            </w:r>
          </w:p>
        </w:tc>
        <w:tc>
          <w:tcPr>
            <w:tcW w:w="8400" w:type="dxa"/>
            <w:tcBorders>
              <w:top w:val="nil"/>
              <w:left w:val="nil"/>
              <w:bottom w:val="nil"/>
              <w:right w:val="nil"/>
            </w:tcBorders>
          </w:tcPr>
          <w:p w:rsidR="00C71396" w:rsidRDefault="00C71396" w:rsidP="006760A0">
            <w:r>
              <w:t>Ширмы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36.14.12.210</w:t>
            </w:r>
          </w:p>
        </w:tc>
        <w:tc>
          <w:tcPr>
            <w:tcW w:w="8400" w:type="dxa"/>
            <w:tcBorders>
              <w:top w:val="nil"/>
              <w:left w:val="nil"/>
              <w:bottom w:val="nil"/>
              <w:right w:val="nil"/>
            </w:tcBorders>
          </w:tcPr>
          <w:p w:rsidR="00C71396" w:rsidRDefault="00C71396" w:rsidP="00C71396">
            <w:pPr>
              <w:pStyle w:val="30"/>
            </w:pPr>
            <w:r>
              <w:t>Столы обеденные деревянные для столовой и гостиной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36.14.12.211</w:t>
            </w:r>
          </w:p>
        </w:tc>
        <w:tc>
          <w:tcPr>
            <w:tcW w:w="8400" w:type="dxa"/>
            <w:tcBorders>
              <w:top w:val="nil"/>
              <w:left w:val="nil"/>
              <w:bottom w:val="nil"/>
              <w:right w:val="nil"/>
            </w:tcBorders>
          </w:tcPr>
          <w:p w:rsidR="00C71396" w:rsidRDefault="00C71396" w:rsidP="006760A0">
            <w:r>
              <w:t>Столы обеденные деревянные трансформируемые с прямоугольной крышкой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36.14.12.212</w:t>
            </w:r>
          </w:p>
        </w:tc>
        <w:tc>
          <w:tcPr>
            <w:tcW w:w="8400" w:type="dxa"/>
            <w:tcBorders>
              <w:top w:val="nil"/>
              <w:left w:val="nil"/>
              <w:bottom w:val="nil"/>
              <w:right w:val="nil"/>
            </w:tcBorders>
          </w:tcPr>
          <w:p w:rsidR="00C71396" w:rsidRDefault="00C71396" w:rsidP="006760A0">
            <w:r>
              <w:t>Столы обеденные деревянные трансформируемые с круглой крышкой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36.14.12.213</w:t>
            </w:r>
          </w:p>
        </w:tc>
        <w:tc>
          <w:tcPr>
            <w:tcW w:w="8400" w:type="dxa"/>
            <w:tcBorders>
              <w:top w:val="nil"/>
              <w:left w:val="nil"/>
              <w:bottom w:val="nil"/>
              <w:right w:val="nil"/>
            </w:tcBorders>
          </w:tcPr>
          <w:p w:rsidR="00C71396" w:rsidRDefault="00C71396" w:rsidP="006760A0">
            <w:r>
              <w:t>Столы обеденные деревянные трансформируемые с овальной крышкой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36.14.12.214</w:t>
            </w:r>
          </w:p>
        </w:tc>
        <w:tc>
          <w:tcPr>
            <w:tcW w:w="8400" w:type="dxa"/>
            <w:tcBorders>
              <w:top w:val="nil"/>
              <w:left w:val="nil"/>
              <w:bottom w:val="nil"/>
              <w:right w:val="nil"/>
            </w:tcBorders>
          </w:tcPr>
          <w:p w:rsidR="00C71396" w:rsidRDefault="00C71396" w:rsidP="006760A0">
            <w:r>
              <w:t xml:space="preserve">Столы обеденные деревянные </w:t>
            </w:r>
            <w:proofErr w:type="spellStart"/>
            <w:r>
              <w:t>нетрансформируемые</w:t>
            </w:r>
            <w:proofErr w:type="spellEnd"/>
            <w:r>
              <w:t xml:space="preserve"> с прямоугольной крышкой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36.14.12.215</w:t>
            </w:r>
          </w:p>
        </w:tc>
        <w:tc>
          <w:tcPr>
            <w:tcW w:w="8400" w:type="dxa"/>
            <w:tcBorders>
              <w:top w:val="nil"/>
              <w:left w:val="nil"/>
              <w:bottom w:val="nil"/>
              <w:right w:val="nil"/>
            </w:tcBorders>
          </w:tcPr>
          <w:p w:rsidR="00C71396" w:rsidRDefault="00C71396" w:rsidP="006760A0">
            <w:r>
              <w:t xml:space="preserve">Столы обеденные деревянные </w:t>
            </w:r>
            <w:proofErr w:type="spellStart"/>
            <w:r>
              <w:t>нетрансформируемые</w:t>
            </w:r>
            <w:proofErr w:type="spellEnd"/>
            <w:r>
              <w:t xml:space="preserve"> с круглой крышкой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36.14.12.216</w:t>
            </w:r>
          </w:p>
        </w:tc>
        <w:tc>
          <w:tcPr>
            <w:tcW w:w="8400" w:type="dxa"/>
            <w:tcBorders>
              <w:top w:val="nil"/>
              <w:left w:val="nil"/>
              <w:bottom w:val="nil"/>
              <w:right w:val="nil"/>
            </w:tcBorders>
          </w:tcPr>
          <w:p w:rsidR="00C71396" w:rsidRDefault="00C71396" w:rsidP="006760A0">
            <w:r>
              <w:t xml:space="preserve">Столы обеденные деревянные </w:t>
            </w:r>
            <w:proofErr w:type="spellStart"/>
            <w:r>
              <w:t>нетрансформируемые</w:t>
            </w:r>
            <w:proofErr w:type="spellEnd"/>
            <w:r>
              <w:t xml:space="preserve"> с овальной крышкой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36.14.12.217</w:t>
            </w:r>
          </w:p>
        </w:tc>
        <w:tc>
          <w:tcPr>
            <w:tcW w:w="8400" w:type="dxa"/>
            <w:tcBorders>
              <w:top w:val="nil"/>
              <w:left w:val="nil"/>
              <w:bottom w:val="nil"/>
              <w:right w:val="nil"/>
            </w:tcBorders>
          </w:tcPr>
          <w:p w:rsidR="00C71396" w:rsidRDefault="00C71396" w:rsidP="006760A0">
            <w:r>
              <w:t>Столы обеденные деревянные трансформируемые с фигурной крышкой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36.14.12.220</w:t>
            </w:r>
          </w:p>
        </w:tc>
        <w:tc>
          <w:tcPr>
            <w:tcW w:w="8400" w:type="dxa"/>
            <w:tcBorders>
              <w:top w:val="nil"/>
              <w:left w:val="nil"/>
              <w:bottom w:val="nil"/>
              <w:right w:val="nil"/>
            </w:tcBorders>
          </w:tcPr>
          <w:p w:rsidR="00C71396" w:rsidRDefault="00C71396" w:rsidP="00C71396">
            <w:pPr>
              <w:pStyle w:val="30"/>
            </w:pPr>
            <w:r>
              <w:t>Столы журнальные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36.14.12.221</w:t>
            </w:r>
          </w:p>
        </w:tc>
        <w:tc>
          <w:tcPr>
            <w:tcW w:w="8400" w:type="dxa"/>
            <w:tcBorders>
              <w:top w:val="nil"/>
              <w:left w:val="nil"/>
              <w:bottom w:val="nil"/>
              <w:right w:val="nil"/>
            </w:tcBorders>
          </w:tcPr>
          <w:p w:rsidR="00C71396" w:rsidRDefault="00C71396" w:rsidP="006760A0">
            <w:r>
              <w:t>Столы журнальные деревянные трансформируемые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36.14.12.222</w:t>
            </w:r>
          </w:p>
        </w:tc>
        <w:tc>
          <w:tcPr>
            <w:tcW w:w="8400" w:type="dxa"/>
            <w:tcBorders>
              <w:top w:val="nil"/>
              <w:left w:val="nil"/>
              <w:bottom w:val="nil"/>
              <w:right w:val="nil"/>
            </w:tcBorders>
          </w:tcPr>
          <w:p w:rsidR="00C71396" w:rsidRDefault="00C71396" w:rsidP="006760A0">
            <w:r>
              <w:t xml:space="preserve">Столы журнальные деревянные </w:t>
            </w:r>
            <w:proofErr w:type="spellStart"/>
            <w:r>
              <w:t>нетрансформируемые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36.14.12.230</w:t>
            </w:r>
          </w:p>
        </w:tc>
        <w:tc>
          <w:tcPr>
            <w:tcW w:w="8400" w:type="dxa"/>
            <w:tcBorders>
              <w:top w:val="nil"/>
              <w:left w:val="nil"/>
              <w:bottom w:val="nil"/>
              <w:right w:val="nil"/>
            </w:tcBorders>
          </w:tcPr>
          <w:p w:rsidR="00C71396" w:rsidRDefault="00C71396" w:rsidP="00C71396">
            <w:pPr>
              <w:pStyle w:val="30"/>
            </w:pPr>
            <w:r>
              <w:t>Столы деревянные для телевизоров, радиоприемников, магнитофонов, телефонов и т.п.</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36.14.12.240</w:t>
            </w:r>
          </w:p>
        </w:tc>
        <w:tc>
          <w:tcPr>
            <w:tcW w:w="8400" w:type="dxa"/>
            <w:tcBorders>
              <w:top w:val="nil"/>
              <w:left w:val="nil"/>
              <w:bottom w:val="nil"/>
              <w:right w:val="nil"/>
            </w:tcBorders>
          </w:tcPr>
          <w:p w:rsidR="00C71396" w:rsidRDefault="00C71396" w:rsidP="00C71396">
            <w:pPr>
              <w:pStyle w:val="30"/>
            </w:pPr>
            <w:r>
              <w:t>Столы письменные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36.14.12.241</w:t>
            </w:r>
          </w:p>
        </w:tc>
        <w:tc>
          <w:tcPr>
            <w:tcW w:w="8400" w:type="dxa"/>
            <w:tcBorders>
              <w:top w:val="nil"/>
              <w:left w:val="nil"/>
              <w:bottom w:val="nil"/>
              <w:right w:val="nil"/>
            </w:tcBorders>
          </w:tcPr>
          <w:p w:rsidR="00C71396" w:rsidRDefault="00C71396" w:rsidP="006760A0">
            <w:r>
              <w:t xml:space="preserve">Столы письменные деревянные </w:t>
            </w:r>
            <w:proofErr w:type="spellStart"/>
            <w:r>
              <w:t>бестумбовые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36.14.12.242</w:t>
            </w:r>
          </w:p>
        </w:tc>
        <w:tc>
          <w:tcPr>
            <w:tcW w:w="8400" w:type="dxa"/>
            <w:tcBorders>
              <w:top w:val="nil"/>
              <w:left w:val="nil"/>
              <w:bottom w:val="nil"/>
              <w:right w:val="nil"/>
            </w:tcBorders>
          </w:tcPr>
          <w:p w:rsidR="00C71396" w:rsidRDefault="00C71396" w:rsidP="006760A0">
            <w:r>
              <w:t xml:space="preserve">Столы письменные деревянные </w:t>
            </w:r>
            <w:proofErr w:type="spellStart"/>
            <w:r>
              <w:t>однотумбовые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36.14.12.243</w:t>
            </w:r>
          </w:p>
        </w:tc>
        <w:tc>
          <w:tcPr>
            <w:tcW w:w="8400" w:type="dxa"/>
            <w:tcBorders>
              <w:top w:val="nil"/>
              <w:left w:val="nil"/>
              <w:bottom w:val="nil"/>
              <w:right w:val="nil"/>
            </w:tcBorders>
          </w:tcPr>
          <w:p w:rsidR="00C71396" w:rsidRDefault="00C71396" w:rsidP="006760A0">
            <w:r>
              <w:t xml:space="preserve">Столы письменные деревянные </w:t>
            </w:r>
            <w:proofErr w:type="spellStart"/>
            <w:r>
              <w:t>двухтумбовые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36.14.12.244</w:t>
            </w:r>
          </w:p>
        </w:tc>
        <w:tc>
          <w:tcPr>
            <w:tcW w:w="8400" w:type="dxa"/>
            <w:tcBorders>
              <w:top w:val="nil"/>
              <w:left w:val="nil"/>
              <w:bottom w:val="nil"/>
              <w:right w:val="nil"/>
            </w:tcBorders>
          </w:tcPr>
          <w:p w:rsidR="00C71396" w:rsidRDefault="00C71396" w:rsidP="006760A0">
            <w:r>
              <w:t xml:space="preserve">Столы письменные деревянные </w:t>
            </w:r>
            <w:proofErr w:type="spellStart"/>
            <w:r>
              <w:t>трехтумбовые</w:t>
            </w:r>
            <w:proofErr w:type="spellEnd"/>
            <w:r>
              <w:t xml:space="preserve"> с выносной тумбой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36.14.12.290</w:t>
            </w:r>
          </w:p>
        </w:tc>
        <w:tc>
          <w:tcPr>
            <w:tcW w:w="8400" w:type="dxa"/>
            <w:tcBorders>
              <w:top w:val="nil"/>
              <w:left w:val="nil"/>
              <w:bottom w:val="nil"/>
              <w:right w:val="nil"/>
            </w:tcBorders>
          </w:tcPr>
          <w:p w:rsidR="00C71396" w:rsidRDefault="00C71396" w:rsidP="00C71396">
            <w:pPr>
              <w:pStyle w:val="30"/>
            </w:pPr>
            <w:r>
              <w:t>Столы деревянные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36.14.12.310</w:t>
            </w:r>
          </w:p>
        </w:tc>
        <w:tc>
          <w:tcPr>
            <w:tcW w:w="8400" w:type="dxa"/>
            <w:tcBorders>
              <w:top w:val="nil"/>
              <w:left w:val="nil"/>
              <w:bottom w:val="nil"/>
              <w:right w:val="nil"/>
            </w:tcBorders>
          </w:tcPr>
          <w:p w:rsidR="00C71396" w:rsidRDefault="00C71396" w:rsidP="00C71396">
            <w:pPr>
              <w:pStyle w:val="30"/>
            </w:pPr>
            <w:r>
              <w:t>Шкафы деревянные для посуды, серванты, горки и т.п. для столовой и гостиной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36.14.12.311</w:t>
            </w:r>
          </w:p>
        </w:tc>
        <w:tc>
          <w:tcPr>
            <w:tcW w:w="8400" w:type="dxa"/>
            <w:tcBorders>
              <w:top w:val="nil"/>
              <w:left w:val="nil"/>
              <w:bottom w:val="nil"/>
              <w:right w:val="nil"/>
            </w:tcBorders>
          </w:tcPr>
          <w:p w:rsidR="00C71396" w:rsidRDefault="00C71396" w:rsidP="006760A0">
            <w:r>
              <w:t>Шкафы деревянные для посуды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36.14.12.312</w:t>
            </w:r>
          </w:p>
        </w:tc>
        <w:tc>
          <w:tcPr>
            <w:tcW w:w="8400" w:type="dxa"/>
            <w:tcBorders>
              <w:top w:val="nil"/>
              <w:left w:val="nil"/>
              <w:bottom w:val="nil"/>
              <w:right w:val="nil"/>
            </w:tcBorders>
          </w:tcPr>
          <w:p w:rsidR="00C71396" w:rsidRDefault="00C71396" w:rsidP="006760A0">
            <w:r>
              <w:t>Серванты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36.14.12.313</w:t>
            </w:r>
          </w:p>
        </w:tc>
        <w:tc>
          <w:tcPr>
            <w:tcW w:w="8400" w:type="dxa"/>
            <w:tcBorders>
              <w:top w:val="nil"/>
              <w:left w:val="nil"/>
              <w:bottom w:val="nil"/>
              <w:right w:val="nil"/>
            </w:tcBorders>
          </w:tcPr>
          <w:p w:rsidR="00C71396" w:rsidRDefault="00C71396" w:rsidP="006760A0">
            <w:r>
              <w:t>Горки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36.14.12.314</w:t>
            </w:r>
          </w:p>
        </w:tc>
        <w:tc>
          <w:tcPr>
            <w:tcW w:w="8400" w:type="dxa"/>
            <w:tcBorders>
              <w:top w:val="nil"/>
              <w:left w:val="nil"/>
              <w:bottom w:val="nil"/>
              <w:right w:val="nil"/>
            </w:tcBorders>
          </w:tcPr>
          <w:p w:rsidR="00C71396" w:rsidRDefault="00C71396" w:rsidP="006760A0">
            <w:r>
              <w:t>Шкафы-перегородки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36.14.12.320</w:t>
            </w:r>
          </w:p>
        </w:tc>
        <w:tc>
          <w:tcPr>
            <w:tcW w:w="8400" w:type="dxa"/>
            <w:tcBorders>
              <w:top w:val="nil"/>
              <w:left w:val="nil"/>
              <w:bottom w:val="nil"/>
              <w:right w:val="nil"/>
            </w:tcBorders>
          </w:tcPr>
          <w:p w:rsidR="00C71396" w:rsidRDefault="00C71396" w:rsidP="00C71396">
            <w:pPr>
              <w:pStyle w:val="30"/>
            </w:pPr>
            <w:r>
              <w:t>Шкафы деревянные для книг</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36.14.12.321</w:t>
            </w:r>
          </w:p>
        </w:tc>
        <w:tc>
          <w:tcPr>
            <w:tcW w:w="8400" w:type="dxa"/>
            <w:tcBorders>
              <w:top w:val="nil"/>
              <w:left w:val="nil"/>
              <w:bottom w:val="nil"/>
              <w:right w:val="nil"/>
            </w:tcBorders>
          </w:tcPr>
          <w:p w:rsidR="00C71396" w:rsidRDefault="00C71396" w:rsidP="006760A0">
            <w:r>
              <w:t>Шкафы деревянные однокорпусные для книг</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36.14.12.322</w:t>
            </w:r>
          </w:p>
        </w:tc>
        <w:tc>
          <w:tcPr>
            <w:tcW w:w="8400" w:type="dxa"/>
            <w:tcBorders>
              <w:top w:val="nil"/>
              <w:left w:val="nil"/>
              <w:bottom w:val="nil"/>
              <w:right w:val="nil"/>
            </w:tcBorders>
          </w:tcPr>
          <w:p w:rsidR="00C71396" w:rsidRDefault="00C71396" w:rsidP="006760A0">
            <w:r>
              <w:t>Шкафы деревянные двухкорпусные для книг</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36.14.12.323</w:t>
            </w:r>
          </w:p>
        </w:tc>
        <w:tc>
          <w:tcPr>
            <w:tcW w:w="8400" w:type="dxa"/>
            <w:tcBorders>
              <w:top w:val="nil"/>
              <w:left w:val="nil"/>
              <w:bottom w:val="nil"/>
              <w:right w:val="nil"/>
            </w:tcBorders>
          </w:tcPr>
          <w:p w:rsidR="00C71396" w:rsidRDefault="00C71396" w:rsidP="006760A0">
            <w:r>
              <w:t>Шкафы деревянные многокорпусные для книг (из секций)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36.14.12.324</w:t>
            </w:r>
          </w:p>
        </w:tc>
        <w:tc>
          <w:tcPr>
            <w:tcW w:w="8400" w:type="dxa"/>
            <w:tcBorders>
              <w:top w:val="nil"/>
              <w:left w:val="nil"/>
              <w:bottom w:val="nil"/>
              <w:right w:val="nil"/>
            </w:tcBorders>
          </w:tcPr>
          <w:p w:rsidR="00C71396" w:rsidRDefault="00C71396" w:rsidP="006760A0">
            <w:r>
              <w:t>Шкафы деревянные однокорпусные для книг с секретером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36.14.12.325</w:t>
            </w:r>
          </w:p>
        </w:tc>
        <w:tc>
          <w:tcPr>
            <w:tcW w:w="8400" w:type="dxa"/>
            <w:tcBorders>
              <w:top w:val="nil"/>
              <w:left w:val="nil"/>
              <w:bottom w:val="nil"/>
              <w:right w:val="nil"/>
            </w:tcBorders>
          </w:tcPr>
          <w:p w:rsidR="00C71396" w:rsidRDefault="00C71396" w:rsidP="006760A0">
            <w:r>
              <w:t>Шкафы деревянные двухкорпусные для книг с секретером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36.14.12.326</w:t>
            </w:r>
          </w:p>
        </w:tc>
        <w:tc>
          <w:tcPr>
            <w:tcW w:w="8400" w:type="dxa"/>
            <w:tcBorders>
              <w:top w:val="nil"/>
              <w:left w:val="nil"/>
              <w:bottom w:val="nil"/>
              <w:right w:val="nil"/>
            </w:tcBorders>
          </w:tcPr>
          <w:p w:rsidR="00C71396" w:rsidRDefault="00C71396" w:rsidP="006760A0">
            <w:r>
              <w:t>Шкафы деревянные многокорпусные для книг (из секций) с секретером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36.14.12.327</w:t>
            </w:r>
          </w:p>
        </w:tc>
        <w:tc>
          <w:tcPr>
            <w:tcW w:w="8400" w:type="dxa"/>
            <w:tcBorders>
              <w:top w:val="nil"/>
              <w:left w:val="nil"/>
              <w:bottom w:val="nil"/>
              <w:right w:val="nil"/>
            </w:tcBorders>
          </w:tcPr>
          <w:p w:rsidR="00C71396" w:rsidRDefault="00C71396" w:rsidP="006760A0">
            <w:r>
              <w:t>Секретеры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36.14.12.328</w:t>
            </w:r>
          </w:p>
        </w:tc>
        <w:tc>
          <w:tcPr>
            <w:tcW w:w="8400" w:type="dxa"/>
            <w:tcBorders>
              <w:top w:val="nil"/>
              <w:left w:val="nil"/>
              <w:bottom w:val="nil"/>
              <w:right w:val="nil"/>
            </w:tcBorders>
          </w:tcPr>
          <w:p w:rsidR="00C71396" w:rsidRDefault="00C71396" w:rsidP="006760A0">
            <w:r>
              <w:t>Стеллажи деревянные для книг</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36.14.12.329</w:t>
            </w:r>
          </w:p>
        </w:tc>
        <w:tc>
          <w:tcPr>
            <w:tcW w:w="8400" w:type="dxa"/>
            <w:tcBorders>
              <w:top w:val="nil"/>
              <w:left w:val="nil"/>
              <w:bottom w:val="nil"/>
              <w:right w:val="nil"/>
            </w:tcBorders>
          </w:tcPr>
          <w:p w:rsidR="00C71396" w:rsidRDefault="00C71396" w:rsidP="006760A0">
            <w:r>
              <w:t>Полки деревянные для книг</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36.14.12.410</w:t>
            </w:r>
          </w:p>
        </w:tc>
        <w:tc>
          <w:tcPr>
            <w:tcW w:w="8400" w:type="dxa"/>
            <w:tcBorders>
              <w:top w:val="nil"/>
              <w:left w:val="nil"/>
              <w:bottom w:val="nil"/>
              <w:right w:val="nil"/>
            </w:tcBorders>
          </w:tcPr>
          <w:p w:rsidR="00C71396" w:rsidRDefault="00C71396" w:rsidP="00C71396">
            <w:pPr>
              <w:pStyle w:val="30"/>
            </w:pPr>
            <w:r>
              <w:t>Гарнитуры и наборы комплектной мебели деревянные для столовой и гостиной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36.14.12.510</w:t>
            </w:r>
          </w:p>
        </w:tc>
        <w:tc>
          <w:tcPr>
            <w:tcW w:w="8400" w:type="dxa"/>
            <w:tcBorders>
              <w:top w:val="nil"/>
              <w:left w:val="nil"/>
              <w:bottom w:val="nil"/>
              <w:right w:val="nil"/>
            </w:tcBorders>
          </w:tcPr>
          <w:p w:rsidR="00C71396" w:rsidRDefault="00C71396" w:rsidP="00C71396">
            <w:pPr>
              <w:pStyle w:val="30"/>
            </w:pPr>
            <w:r>
              <w:t>Наборы деревянные секционной (универсально-сборной) мебели для столовой и гостиной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36.14.12.910</w:t>
            </w:r>
          </w:p>
        </w:tc>
        <w:tc>
          <w:tcPr>
            <w:tcW w:w="8400" w:type="dxa"/>
            <w:tcBorders>
              <w:top w:val="nil"/>
              <w:left w:val="nil"/>
              <w:bottom w:val="nil"/>
              <w:right w:val="nil"/>
            </w:tcBorders>
          </w:tcPr>
          <w:p w:rsidR="00C71396" w:rsidRDefault="00C71396" w:rsidP="00C71396">
            <w:pPr>
              <w:pStyle w:val="30"/>
            </w:pPr>
            <w:r>
              <w:t>Мебель деревянная для столовой и гостиной прочая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36.14.12.911</w:t>
            </w:r>
          </w:p>
        </w:tc>
        <w:tc>
          <w:tcPr>
            <w:tcW w:w="8400" w:type="dxa"/>
            <w:tcBorders>
              <w:top w:val="nil"/>
              <w:left w:val="nil"/>
              <w:bottom w:val="nil"/>
              <w:right w:val="nil"/>
            </w:tcBorders>
          </w:tcPr>
          <w:p w:rsidR="00C71396" w:rsidRDefault="00C71396" w:rsidP="006760A0">
            <w:r>
              <w:t>Полки деревянные общего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36.14.12.912</w:t>
            </w:r>
          </w:p>
        </w:tc>
        <w:tc>
          <w:tcPr>
            <w:tcW w:w="8400" w:type="dxa"/>
            <w:tcBorders>
              <w:top w:val="nil"/>
              <w:left w:val="nil"/>
              <w:bottom w:val="nil"/>
              <w:right w:val="nil"/>
            </w:tcBorders>
          </w:tcPr>
          <w:p w:rsidR="00C71396" w:rsidRDefault="00C71396" w:rsidP="006760A0">
            <w:r>
              <w:t>Шкафы деревянные общего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36.14.12.913</w:t>
            </w:r>
          </w:p>
        </w:tc>
        <w:tc>
          <w:tcPr>
            <w:tcW w:w="8400" w:type="dxa"/>
            <w:tcBorders>
              <w:top w:val="nil"/>
              <w:left w:val="nil"/>
              <w:bottom w:val="nil"/>
              <w:right w:val="nil"/>
            </w:tcBorders>
          </w:tcPr>
          <w:p w:rsidR="00C71396" w:rsidRDefault="00C71396" w:rsidP="006760A0">
            <w:r>
              <w:t>Подставки деревянные разного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36.14.12.914</w:t>
            </w:r>
          </w:p>
        </w:tc>
        <w:tc>
          <w:tcPr>
            <w:tcW w:w="8400" w:type="dxa"/>
            <w:tcBorders>
              <w:top w:val="nil"/>
              <w:left w:val="nil"/>
              <w:bottom w:val="nil"/>
              <w:right w:val="nil"/>
            </w:tcBorders>
          </w:tcPr>
          <w:p w:rsidR="00C71396" w:rsidRDefault="00C71396" w:rsidP="006760A0">
            <w:proofErr w:type="spellStart"/>
            <w:r>
              <w:t>Подцветочницы</w:t>
            </w:r>
            <w:proofErr w:type="spellEnd"/>
            <w:r>
              <w:t xml:space="preserve">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36.14.13    </w:t>
            </w:r>
          </w:p>
        </w:tc>
        <w:tc>
          <w:tcPr>
            <w:tcW w:w="8400" w:type="dxa"/>
            <w:tcBorders>
              <w:top w:val="nil"/>
              <w:left w:val="nil"/>
              <w:bottom w:val="nil"/>
              <w:right w:val="nil"/>
            </w:tcBorders>
          </w:tcPr>
          <w:p w:rsidR="00C71396" w:rsidRDefault="00C71396" w:rsidP="00C71396">
            <w:pPr>
              <w:pStyle w:val="30"/>
            </w:pPr>
            <w:r>
              <w:t>Мебель деревянная, не включенная в другие группировки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 мебель, изготовленную из древесины и древесных материалов, включая древесно-стружечные и </w:t>
            </w:r>
            <w:proofErr w:type="gramStart"/>
            <w:r>
              <w:t>древесно-волокнистые</w:t>
            </w:r>
            <w:proofErr w:type="gramEnd"/>
            <w:r>
              <w:t xml:space="preserve"> плиты</w:t>
            </w:r>
          </w:p>
          <w:p w:rsidR="00C71396" w:rsidRDefault="00C71396" w:rsidP="006760A0">
            <w:r>
              <w:t>Эта группировка не включает:</w:t>
            </w:r>
          </w:p>
          <w:p w:rsidR="00C71396" w:rsidRDefault="00C71396" w:rsidP="006760A0">
            <w:r>
              <w:t>- стулья и мебель для сидения (см. 36.11.1)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36.14.13.110</w:t>
            </w:r>
          </w:p>
        </w:tc>
        <w:tc>
          <w:tcPr>
            <w:tcW w:w="8400" w:type="dxa"/>
            <w:tcBorders>
              <w:top w:val="nil"/>
              <w:left w:val="nil"/>
              <w:bottom w:val="nil"/>
              <w:right w:val="nil"/>
            </w:tcBorders>
          </w:tcPr>
          <w:p w:rsidR="00C71396" w:rsidRDefault="00C71396" w:rsidP="00C71396">
            <w:pPr>
              <w:pStyle w:val="30"/>
            </w:pPr>
            <w:r>
              <w:t>Мебель деревянная для ванной комнаты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36.14.13.111</w:t>
            </w:r>
          </w:p>
        </w:tc>
        <w:tc>
          <w:tcPr>
            <w:tcW w:w="8400" w:type="dxa"/>
            <w:tcBorders>
              <w:top w:val="nil"/>
              <w:left w:val="nil"/>
              <w:bottom w:val="nil"/>
              <w:right w:val="nil"/>
            </w:tcBorders>
          </w:tcPr>
          <w:p w:rsidR="00C71396" w:rsidRDefault="00C71396" w:rsidP="006760A0">
            <w:r>
              <w:t>Шкафы деревянные для ванной комнаты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36.14.13.112</w:t>
            </w:r>
          </w:p>
        </w:tc>
        <w:tc>
          <w:tcPr>
            <w:tcW w:w="8400" w:type="dxa"/>
            <w:tcBorders>
              <w:top w:val="nil"/>
              <w:left w:val="nil"/>
              <w:bottom w:val="nil"/>
              <w:right w:val="nil"/>
            </w:tcBorders>
          </w:tcPr>
          <w:p w:rsidR="00C71396" w:rsidRDefault="00C71396" w:rsidP="006760A0">
            <w:r>
              <w:t>Полки и ящики деревянные для ванной комнаты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36.14.13.113</w:t>
            </w:r>
          </w:p>
        </w:tc>
        <w:tc>
          <w:tcPr>
            <w:tcW w:w="8400" w:type="dxa"/>
            <w:tcBorders>
              <w:top w:val="nil"/>
              <w:left w:val="nil"/>
              <w:bottom w:val="nil"/>
              <w:right w:val="nil"/>
            </w:tcBorders>
          </w:tcPr>
          <w:p w:rsidR="00C71396" w:rsidRDefault="00C71396" w:rsidP="006760A0">
            <w:r>
              <w:t>Наборы мебели деревянные для ванной комнаты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36.14.13.120</w:t>
            </w:r>
          </w:p>
        </w:tc>
        <w:tc>
          <w:tcPr>
            <w:tcW w:w="8400" w:type="dxa"/>
            <w:tcBorders>
              <w:top w:val="nil"/>
              <w:left w:val="nil"/>
              <w:bottom w:val="nil"/>
              <w:right w:val="nil"/>
            </w:tcBorders>
          </w:tcPr>
          <w:p w:rsidR="00C71396" w:rsidRDefault="00C71396" w:rsidP="00C71396">
            <w:pPr>
              <w:pStyle w:val="30"/>
            </w:pPr>
            <w:r>
              <w:t>Мебель деревянная для прихожей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36.14.13.121</w:t>
            </w:r>
          </w:p>
        </w:tc>
        <w:tc>
          <w:tcPr>
            <w:tcW w:w="8400" w:type="dxa"/>
            <w:tcBorders>
              <w:top w:val="nil"/>
              <w:left w:val="nil"/>
              <w:bottom w:val="nil"/>
              <w:right w:val="nil"/>
            </w:tcBorders>
          </w:tcPr>
          <w:p w:rsidR="00C71396" w:rsidRDefault="00C71396" w:rsidP="006760A0">
            <w:r>
              <w:t>Шкафы деревянные для прихожей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36.14.13.122</w:t>
            </w:r>
          </w:p>
        </w:tc>
        <w:tc>
          <w:tcPr>
            <w:tcW w:w="8400" w:type="dxa"/>
            <w:tcBorders>
              <w:top w:val="nil"/>
              <w:left w:val="nil"/>
              <w:bottom w:val="nil"/>
              <w:right w:val="nil"/>
            </w:tcBorders>
          </w:tcPr>
          <w:p w:rsidR="00C71396" w:rsidRDefault="00C71396" w:rsidP="006760A0">
            <w:r>
              <w:t>Полки деревянные для прихожей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36.14.13.123</w:t>
            </w:r>
          </w:p>
        </w:tc>
        <w:tc>
          <w:tcPr>
            <w:tcW w:w="8400" w:type="dxa"/>
            <w:tcBorders>
              <w:top w:val="nil"/>
              <w:left w:val="nil"/>
              <w:bottom w:val="nil"/>
              <w:right w:val="nil"/>
            </w:tcBorders>
          </w:tcPr>
          <w:p w:rsidR="00C71396" w:rsidRDefault="00C71396" w:rsidP="006760A0">
            <w:r>
              <w:t>Ящики деревянные для обуви для прихожей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36.14.13.124</w:t>
            </w:r>
          </w:p>
        </w:tc>
        <w:tc>
          <w:tcPr>
            <w:tcW w:w="8400" w:type="dxa"/>
            <w:tcBorders>
              <w:top w:val="nil"/>
              <w:left w:val="nil"/>
              <w:bottom w:val="nil"/>
              <w:right w:val="nil"/>
            </w:tcBorders>
          </w:tcPr>
          <w:p w:rsidR="00C71396" w:rsidRDefault="00C71396" w:rsidP="006760A0">
            <w:r>
              <w:t>Тумбы деревянные для обуви для прихожей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36.14.13.125</w:t>
            </w:r>
          </w:p>
        </w:tc>
        <w:tc>
          <w:tcPr>
            <w:tcW w:w="8400" w:type="dxa"/>
            <w:tcBorders>
              <w:top w:val="nil"/>
              <w:left w:val="nil"/>
              <w:bottom w:val="nil"/>
              <w:right w:val="nil"/>
            </w:tcBorders>
          </w:tcPr>
          <w:p w:rsidR="00C71396" w:rsidRDefault="00C71396" w:rsidP="006760A0">
            <w:r>
              <w:t>Вешалки навесные деревянные для прихожей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36.14.13.126</w:t>
            </w:r>
          </w:p>
        </w:tc>
        <w:tc>
          <w:tcPr>
            <w:tcW w:w="8400" w:type="dxa"/>
            <w:tcBorders>
              <w:top w:val="nil"/>
              <w:left w:val="nil"/>
              <w:bottom w:val="nil"/>
              <w:right w:val="nil"/>
            </w:tcBorders>
          </w:tcPr>
          <w:p w:rsidR="00C71396" w:rsidRDefault="00C71396" w:rsidP="006760A0">
            <w:r>
              <w:t>Вешалки напольные деревянные для прихожей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36.14.13.127</w:t>
            </w:r>
          </w:p>
        </w:tc>
        <w:tc>
          <w:tcPr>
            <w:tcW w:w="8400" w:type="dxa"/>
            <w:tcBorders>
              <w:top w:val="nil"/>
              <w:left w:val="nil"/>
              <w:bottom w:val="nil"/>
              <w:right w:val="nil"/>
            </w:tcBorders>
          </w:tcPr>
          <w:p w:rsidR="00C71396" w:rsidRDefault="00C71396" w:rsidP="006760A0">
            <w:r>
              <w:t>Наборы универсально-сборной мебели в комплектах для прихожей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36.14.13.130</w:t>
            </w:r>
          </w:p>
        </w:tc>
        <w:tc>
          <w:tcPr>
            <w:tcW w:w="8400" w:type="dxa"/>
            <w:tcBorders>
              <w:top w:val="nil"/>
              <w:left w:val="nil"/>
              <w:bottom w:val="nil"/>
              <w:right w:val="nil"/>
            </w:tcBorders>
          </w:tcPr>
          <w:p w:rsidR="00C71396" w:rsidRDefault="00C71396" w:rsidP="00C71396">
            <w:pPr>
              <w:pStyle w:val="30"/>
            </w:pPr>
            <w:r>
              <w:t>Мебель деревянная для дачи и сада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36.14.13.140</w:t>
            </w:r>
          </w:p>
        </w:tc>
        <w:tc>
          <w:tcPr>
            <w:tcW w:w="8400" w:type="dxa"/>
            <w:tcBorders>
              <w:top w:val="nil"/>
              <w:left w:val="nil"/>
              <w:bottom w:val="nil"/>
              <w:right w:val="nil"/>
            </w:tcBorders>
          </w:tcPr>
          <w:p w:rsidR="00C71396" w:rsidRDefault="00C71396" w:rsidP="00C71396">
            <w:pPr>
              <w:pStyle w:val="30"/>
            </w:pPr>
            <w:r>
              <w:t>Мебель детская деревянная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36.14.13.141</w:t>
            </w:r>
          </w:p>
        </w:tc>
        <w:tc>
          <w:tcPr>
            <w:tcW w:w="8400" w:type="dxa"/>
            <w:tcBorders>
              <w:top w:val="nil"/>
              <w:left w:val="nil"/>
              <w:bottom w:val="nil"/>
              <w:right w:val="nil"/>
            </w:tcBorders>
          </w:tcPr>
          <w:p w:rsidR="00C71396" w:rsidRDefault="00C71396" w:rsidP="006760A0">
            <w:r>
              <w:t>Гарнитуры детской деревянной мебели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36.14.13.142</w:t>
            </w:r>
          </w:p>
        </w:tc>
        <w:tc>
          <w:tcPr>
            <w:tcW w:w="8400" w:type="dxa"/>
            <w:tcBorders>
              <w:top w:val="nil"/>
              <w:left w:val="nil"/>
              <w:bottom w:val="nil"/>
              <w:right w:val="nil"/>
            </w:tcBorders>
          </w:tcPr>
          <w:p w:rsidR="00C71396" w:rsidRDefault="00C71396" w:rsidP="006760A0">
            <w:r>
              <w:t>Наборы детской деревянной мебели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36.14.13.143</w:t>
            </w:r>
          </w:p>
        </w:tc>
        <w:tc>
          <w:tcPr>
            <w:tcW w:w="8400" w:type="dxa"/>
            <w:tcBorders>
              <w:top w:val="nil"/>
              <w:left w:val="nil"/>
              <w:bottom w:val="nil"/>
              <w:right w:val="nil"/>
            </w:tcBorders>
          </w:tcPr>
          <w:p w:rsidR="00C71396" w:rsidRDefault="00C71396" w:rsidP="006760A0">
            <w:r>
              <w:t>Манежи детские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36.14.13.144</w:t>
            </w:r>
          </w:p>
        </w:tc>
        <w:tc>
          <w:tcPr>
            <w:tcW w:w="8400" w:type="dxa"/>
            <w:tcBorders>
              <w:top w:val="nil"/>
              <w:left w:val="nil"/>
              <w:bottom w:val="nil"/>
              <w:right w:val="nil"/>
            </w:tcBorders>
          </w:tcPr>
          <w:p w:rsidR="00C71396" w:rsidRDefault="00C71396" w:rsidP="006760A0">
            <w:r>
              <w:t>Ящики для игрушек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36.14.13.149</w:t>
            </w:r>
          </w:p>
        </w:tc>
        <w:tc>
          <w:tcPr>
            <w:tcW w:w="8400" w:type="dxa"/>
            <w:tcBorders>
              <w:top w:val="nil"/>
              <w:left w:val="nil"/>
              <w:bottom w:val="nil"/>
              <w:right w:val="nil"/>
            </w:tcBorders>
          </w:tcPr>
          <w:p w:rsidR="00C71396" w:rsidRDefault="00C71396" w:rsidP="006760A0">
            <w:r>
              <w:t>Изделия детской мебели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36.14.13.190</w:t>
            </w:r>
          </w:p>
        </w:tc>
        <w:tc>
          <w:tcPr>
            <w:tcW w:w="8400" w:type="dxa"/>
            <w:tcBorders>
              <w:top w:val="nil"/>
              <w:left w:val="nil"/>
              <w:bottom w:val="nil"/>
              <w:right w:val="nil"/>
            </w:tcBorders>
          </w:tcPr>
          <w:p w:rsidR="00C71396" w:rsidRDefault="00C71396" w:rsidP="00C71396">
            <w:pPr>
              <w:pStyle w:val="30"/>
            </w:pPr>
            <w:r>
              <w:t>Мебель деревянная прочая, не включенная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36.14.14    </w:t>
            </w:r>
          </w:p>
        </w:tc>
        <w:tc>
          <w:tcPr>
            <w:tcW w:w="8400" w:type="dxa"/>
            <w:tcBorders>
              <w:top w:val="nil"/>
              <w:left w:val="nil"/>
              <w:bottom w:val="nil"/>
              <w:right w:val="nil"/>
            </w:tcBorders>
          </w:tcPr>
          <w:p w:rsidR="00C71396" w:rsidRDefault="00C71396" w:rsidP="00C71396">
            <w:pPr>
              <w:pStyle w:val="30"/>
            </w:pPr>
            <w:r>
              <w:t>Мебель из пластмасс или прочих материалов, включая тростник, лозу, бамбук</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стулья и мебель для сидения (см. 36.11.1)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36.14.14.110</w:t>
            </w:r>
          </w:p>
        </w:tc>
        <w:tc>
          <w:tcPr>
            <w:tcW w:w="8400" w:type="dxa"/>
            <w:tcBorders>
              <w:top w:val="nil"/>
              <w:left w:val="nil"/>
              <w:bottom w:val="nil"/>
              <w:right w:val="nil"/>
            </w:tcBorders>
          </w:tcPr>
          <w:p w:rsidR="00C71396" w:rsidRDefault="00C71396" w:rsidP="00C71396">
            <w:pPr>
              <w:pStyle w:val="30"/>
            </w:pPr>
            <w:r>
              <w:t>Мебель из пластмасс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36.14.14.111</w:t>
            </w:r>
          </w:p>
        </w:tc>
        <w:tc>
          <w:tcPr>
            <w:tcW w:w="8400" w:type="dxa"/>
            <w:tcBorders>
              <w:top w:val="nil"/>
              <w:left w:val="nil"/>
              <w:bottom w:val="nil"/>
              <w:right w:val="nil"/>
            </w:tcBorders>
          </w:tcPr>
          <w:p w:rsidR="00C71396" w:rsidRDefault="00C71396" w:rsidP="006760A0">
            <w:r>
              <w:t>Мебель из пластмасс для ванной комнаты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36.14.14.112</w:t>
            </w:r>
          </w:p>
        </w:tc>
        <w:tc>
          <w:tcPr>
            <w:tcW w:w="8400" w:type="dxa"/>
            <w:tcBorders>
              <w:top w:val="nil"/>
              <w:left w:val="nil"/>
              <w:bottom w:val="nil"/>
              <w:right w:val="nil"/>
            </w:tcBorders>
          </w:tcPr>
          <w:p w:rsidR="00C71396" w:rsidRDefault="00C71396" w:rsidP="006760A0">
            <w:r>
              <w:t>Мебель из пластмасс для дачи и сада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36.14.14.119</w:t>
            </w:r>
          </w:p>
        </w:tc>
        <w:tc>
          <w:tcPr>
            <w:tcW w:w="8400" w:type="dxa"/>
            <w:tcBorders>
              <w:top w:val="nil"/>
              <w:left w:val="nil"/>
              <w:bottom w:val="nil"/>
              <w:right w:val="nil"/>
            </w:tcBorders>
          </w:tcPr>
          <w:p w:rsidR="00C71396" w:rsidRDefault="00C71396" w:rsidP="006760A0">
            <w:r>
              <w:t>Мебель из пластмасс прочая, не включенная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36.14.14.120</w:t>
            </w:r>
          </w:p>
        </w:tc>
        <w:tc>
          <w:tcPr>
            <w:tcW w:w="8400" w:type="dxa"/>
            <w:tcBorders>
              <w:top w:val="nil"/>
              <w:left w:val="nil"/>
              <w:bottom w:val="nil"/>
              <w:right w:val="nil"/>
            </w:tcBorders>
          </w:tcPr>
          <w:p w:rsidR="00C71396" w:rsidRDefault="00C71396" w:rsidP="00C71396">
            <w:pPr>
              <w:pStyle w:val="30"/>
            </w:pPr>
            <w:r>
              <w:t>Мебель из прочих материалов, не включенных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36.14.14.121</w:t>
            </w:r>
          </w:p>
        </w:tc>
        <w:tc>
          <w:tcPr>
            <w:tcW w:w="8400" w:type="dxa"/>
            <w:tcBorders>
              <w:top w:val="nil"/>
              <w:left w:val="nil"/>
              <w:bottom w:val="nil"/>
              <w:right w:val="nil"/>
            </w:tcBorders>
          </w:tcPr>
          <w:p w:rsidR="00C71396" w:rsidRDefault="00C71396" w:rsidP="006760A0">
            <w:r>
              <w:t>Мебель из тростника, лозы, бамбука или аналогичных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36.14.14.129</w:t>
            </w:r>
          </w:p>
        </w:tc>
        <w:tc>
          <w:tcPr>
            <w:tcW w:w="8400" w:type="dxa"/>
            <w:tcBorders>
              <w:top w:val="nil"/>
              <w:left w:val="nil"/>
              <w:bottom w:val="nil"/>
              <w:right w:val="nil"/>
            </w:tcBorders>
          </w:tcPr>
          <w:p w:rsidR="00C71396" w:rsidRDefault="00C71396" w:rsidP="006760A0">
            <w:r>
              <w:t>Мебель из прочих материалов прочая, не включенных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36.14.15    </w:t>
            </w:r>
          </w:p>
        </w:tc>
        <w:tc>
          <w:tcPr>
            <w:tcW w:w="8400" w:type="dxa"/>
            <w:tcBorders>
              <w:top w:val="nil"/>
              <w:left w:val="nil"/>
              <w:bottom w:val="nil"/>
              <w:right w:val="nil"/>
            </w:tcBorders>
          </w:tcPr>
          <w:p w:rsidR="00C71396" w:rsidRDefault="00C71396" w:rsidP="00C71396">
            <w:pPr>
              <w:pStyle w:val="30"/>
            </w:pPr>
            <w:r>
              <w:t>Части мебели (кроме мебели для сидения) для офисов, административных помещений, учебных заведений, предприятий торговли, общественного питания, бытовой мебели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36.14.15.110</w:t>
            </w:r>
          </w:p>
        </w:tc>
        <w:tc>
          <w:tcPr>
            <w:tcW w:w="8400" w:type="dxa"/>
            <w:tcBorders>
              <w:top w:val="nil"/>
              <w:left w:val="nil"/>
              <w:bottom w:val="nil"/>
              <w:right w:val="nil"/>
            </w:tcBorders>
          </w:tcPr>
          <w:p w:rsidR="00C71396" w:rsidRDefault="00C71396" w:rsidP="00C71396">
            <w:pPr>
              <w:pStyle w:val="30"/>
            </w:pPr>
            <w:r>
              <w:t>Части мебели (кроме мебели для сидения) из металла для офисов, административных помещений, учебных заведений, предприятий торговли, общественного питания, бытовой мебели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36.14.15.120</w:t>
            </w:r>
          </w:p>
        </w:tc>
        <w:tc>
          <w:tcPr>
            <w:tcW w:w="8400" w:type="dxa"/>
            <w:tcBorders>
              <w:top w:val="nil"/>
              <w:left w:val="nil"/>
              <w:bottom w:val="nil"/>
              <w:right w:val="nil"/>
            </w:tcBorders>
          </w:tcPr>
          <w:p w:rsidR="00C71396" w:rsidRDefault="00C71396" w:rsidP="00C71396">
            <w:pPr>
              <w:pStyle w:val="30"/>
            </w:pPr>
            <w:r>
              <w:t>Части мебели (кроме мебели для сидения) из дерева и древесных материалов для офисов, административных помещений, учебных заведений, предприятий торговли, общественного питания, бытовой мебели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36.14.15.190</w:t>
            </w:r>
          </w:p>
        </w:tc>
        <w:tc>
          <w:tcPr>
            <w:tcW w:w="8400" w:type="dxa"/>
            <w:tcBorders>
              <w:top w:val="nil"/>
              <w:left w:val="nil"/>
              <w:bottom w:val="nil"/>
              <w:right w:val="nil"/>
            </w:tcBorders>
          </w:tcPr>
          <w:p w:rsidR="00C71396" w:rsidRDefault="00C71396" w:rsidP="00C71396">
            <w:pPr>
              <w:pStyle w:val="30"/>
            </w:pPr>
            <w:r>
              <w:t>Части мебели (кроме мебели для сидения) из прочих материалов для офисов, административных помещений, учебных заведений, предприятий торговли, общественного питания, бытовой мебели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36.14.2     </w:t>
            </w:r>
          </w:p>
        </w:tc>
        <w:tc>
          <w:tcPr>
            <w:tcW w:w="8400" w:type="dxa"/>
            <w:tcBorders>
              <w:top w:val="nil"/>
              <w:left w:val="nil"/>
              <w:bottom w:val="nil"/>
              <w:right w:val="nil"/>
            </w:tcBorders>
          </w:tcPr>
          <w:p w:rsidR="00C71396" w:rsidRDefault="00C71396" w:rsidP="00C71396">
            <w:pPr>
              <w:pStyle w:val="30"/>
            </w:pPr>
            <w:r>
              <w:t>Услуги по отделке новой мебели (кроме услуг по обивке стульев и мебели для сидения)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36.14.20    </w:t>
            </w:r>
          </w:p>
        </w:tc>
        <w:tc>
          <w:tcPr>
            <w:tcW w:w="8400" w:type="dxa"/>
            <w:tcBorders>
              <w:top w:val="nil"/>
              <w:left w:val="nil"/>
              <w:bottom w:val="nil"/>
              <w:right w:val="nil"/>
            </w:tcBorders>
          </w:tcPr>
          <w:p w:rsidR="00C71396" w:rsidRDefault="00C71396" w:rsidP="00C71396">
            <w:pPr>
              <w:pStyle w:val="30"/>
            </w:pPr>
            <w:r>
              <w:t>Услуги по отделке новой мебели (кроме услуг по обивке стульев и мебели для сидения)</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услуги по лакированию, позолоте, окрашиванию мебели в процессе производства</w:t>
            </w:r>
          </w:p>
          <w:p w:rsidR="00C71396" w:rsidRDefault="00C71396" w:rsidP="006760A0">
            <w:r>
              <w:t>Эта группировка не включает:</w:t>
            </w:r>
          </w:p>
          <w:p w:rsidR="00C71396" w:rsidRDefault="00C71396" w:rsidP="006760A0">
            <w:r>
              <w:t>- услуги по обивке стульев и мебели для сидения (см. 36.11.20)</w:t>
            </w:r>
          </w:p>
          <w:p w:rsidR="00C71396" w:rsidRDefault="00C71396" w:rsidP="006760A0">
            <w:r>
              <w:t>- услуги по техническому обслуживанию, ремонту и реставрации мебели (см. 36.14.90)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36.14.20.110</w:t>
            </w:r>
          </w:p>
        </w:tc>
        <w:tc>
          <w:tcPr>
            <w:tcW w:w="8400" w:type="dxa"/>
            <w:tcBorders>
              <w:top w:val="nil"/>
              <w:left w:val="nil"/>
              <w:bottom w:val="nil"/>
              <w:right w:val="nil"/>
            </w:tcBorders>
          </w:tcPr>
          <w:p w:rsidR="00C71396" w:rsidRDefault="00C71396" w:rsidP="00C71396">
            <w:pPr>
              <w:pStyle w:val="30"/>
            </w:pPr>
            <w:r>
              <w:t>Услуги по лакированию новой мебели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36.14.20.120</w:t>
            </w:r>
          </w:p>
        </w:tc>
        <w:tc>
          <w:tcPr>
            <w:tcW w:w="8400" w:type="dxa"/>
            <w:tcBorders>
              <w:top w:val="nil"/>
              <w:left w:val="nil"/>
              <w:bottom w:val="nil"/>
              <w:right w:val="nil"/>
            </w:tcBorders>
          </w:tcPr>
          <w:p w:rsidR="00C71396" w:rsidRDefault="00C71396" w:rsidP="00C71396">
            <w:pPr>
              <w:pStyle w:val="30"/>
            </w:pPr>
            <w:r>
              <w:t>Услуги по декоративному оформлению новой мебели с применением резьбы, интарсии, накладных элементов декора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36.14.20.130</w:t>
            </w:r>
          </w:p>
        </w:tc>
        <w:tc>
          <w:tcPr>
            <w:tcW w:w="8400" w:type="dxa"/>
            <w:tcBorders>
              <w:top w:val="nil"/>
              <w:left w:val="nil"/>
              <w:bottom w:val="nil"/>
              <w:right w:val="nil"/>
            </w:tcBorders>
          </w:tcPr>
          <w:p w:rsidR="00C71396" w:rsidRDefault="00C71396" w:rsidP="00C71396">
            <w:pPr>
              <w:pStyle w:val="30"/>
            </w:pPr>
            <w:r>
              <w:t xml:space="preserve">Услуги по декоративно-художественному оформлению новой мебели посредством горячего тиснения, </w:t>
            </w:r>
            <w:proofErr w:type="spellStart"/>
            <w:r>
              <w:t>шелкографии</w:t>
            </w:r>
            <w:proofErr w:type="spellEnd"/>
            <w:r>
              <w:t>, приклеивания анодированной фольги, позолоте и т.п.</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36.14.20.140</w:t>
            </w:r>
          </w:p>
        </w:tc>
        <w:tc>
          <w:tcPr>
            <w:tcW w:w="8400" w:type="dxa"/>
            <w:tcBorders>
              <w:top w:val="nil"/>
              <w:left w:val="nil"/>
              <w:bottom w:val="nil"/>
              <w:right w:val="nil"/>
            </w:tcBorders>
          </w:tcPr>
          <w:p w:rsidR="00C71396" w:rsidRDefault="00C71396" w:rsidP="00C71396">
            <w:pPr>
              <w:pStyle w:val="30"/>
            </w:pPr>
            <w:r>
              <w:t>Услуги по окрашиванию новой мебели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36.14.20.190</w:t>
            </w:r>
          </w:p>
        </w:tc>
        <w:tc>
          <w:tcPr>
            <w:tcW w:w="8400" w:type="dxa"/>
            <w:tcBorders>
              <w:top w:val="nil"/>
              <w:left w:val="nil"/>
              <w:bottom w:val="nil"/>
              <w:right w:val="nil"/>
            </w:tcBorders>
          </w:tcPr>
          <w:p w:rsidR="00C71396" w:rsidRDefault="00C71396" w:rsidP="00C71396">
            <w:pPr>
              <w:pStyle w:val="30"/>
            </w:pPr>
            <w:r>
              <w:t>Услуги по отделке новой мебели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36.14.9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ремонту и реставрации мебели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36.14.90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ремонту и реставрации мебели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услуги по лакированию, позолоте, окрашиванию мебели в процессе реставрации и обновления</w:t>
            </w:r>
          </w:p>
          <w:p w:rsidR="00C71396" w:rsidRDefault="00C71396" w:rsidP="006760A0">
            <w:r>
              <w:t>Эта группировка не включает:</w:t>
            </w:r>
          </w:p>
          <w:p w:rsidR="00C71396" w:rsidRDefault="00C71396" w:rsidP="006760A0">
            <w:r>
              <w:t xml:space="preserve">- услуги по обивке новых и </w:t>
            </w:r>
            <w:proofErr w:type="gramStart"/>
            <w:r>
              <w:t>бывших в употреблении стульев</w:t>
            </w:r>
            <w:proofErr w:type="gramEnd"/>
            <w:r>
              <w:t xml:space="preserve"> и мебели для сидения (см. 36.11.20)</w:t>
            </w:r>
          </w:p>
          <w:p w:rsidR="00C71396" w:rsidRDefault="00C71396" w:rsidP="006760A0">
            <w:r>
              <w:t>- услуги по отделке новой мебели (см. 36.14.20)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36.14.90.110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металлической мебели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36.14.90.120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деревянной мебели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36.14.90.130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мебели из пластмасс</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36.14.90.140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мебели из тростника, лозы, бамбука или аналогичных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36.14.90.190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мебели из прочих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36.14.90.210</w:t>
            </w:r>
          </w:p>
        </w:tc>
        <w:tc>
          <w:tcPr>
            <w:tcW w:w="8400" w:type="dxa"/>
            <w:tcBorders>
              <w:top w:val="nil"/>
              <w:left w:val="nil"/>
              <w:bottom w:val="nil"/>
              <w:right w:val="nil"/>
            </w:tcBorders>
          </w:tcPr>
          <w:p w:rsidR="00C71396" w:rsidRDefault="00C71396" w:rsidP="00C71396">
            <w:pPr>
              <w:pStyle w:val="30"/>
            </w:pPr>
            <w:r>
              <w:t>Услуги по обновлению и переделке старых конструкций мебели на современные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36.14.90.310</w:t>
            </w:r>
          </w:p>
        </w:tc>
        <w:tc>
          <w:tcPr>
            <w:tcW w:w="8400" w:type="dxa"/>
            <w:tcBorders>
              <w:top w:val="nil"/>
              <w:left w:val="nil"/>
              <w:bottom w:val="nil"/>
              <w:right w:val="nil"/>
            </w:tcBorders>
          </w:tcPr>
          <w:p w:rsidR="00C71396" w:rsidRDefault="00C71396" w:rsidP="00C71396">
            <w:pPr>
              <w:pStyle w:val="30"/>
            </w:pPr>
            <w:r>
              <w:t>Услуги по реставрации и обновлению мебели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36.14.90.311</w:t>
            </w:r>
          </w:p>
        </w:tc>
        <w:tc>
          <w:tcPr>
            <w:tcW w:w="8400" w:type="dxa"/>
            <w:tcBorders>
              <w:top w:val="nil"/>
              <w:left w:val="nil"/>
              <w:bottom w:val="nil"/>
              <w:right w:val="nil"/>
            </w:tcBorders>
          </w:tcPr>
          <w:p w:rsidR="00C71396" w:rsidRDefault="00C71396" w:rsidP="006760A0">
            <w:r>
              <w:t>Услуги по лакированию мебели в процессе реставрации и обновления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36.14.90.312</w:t>
            </w:r>
          </w:p>
        </w:tc>
        <w:tc>
          <w:tcPr>
            <w:tcW w:w="8400" w:type="dxa"/>
            <w:tcBorders>
              <w:top w:val="nil"/>
              <w:left w:val="nil"/>
              <w:bottom w:val="nil"/>
              <w:right w:val="nil"/>
            </w:tcBorders>
          </w:tcPr>
          <w:p w:rsidR="00C71396" w:rsidRDefault="00C71396" w:rsidP="006760A0">
            <w:r>
              <w:t>Услуги по замене лакокрасочного покрытия мебели в процессе реставрации и обновления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36.14.90.313</w:t>
            </w:r>
          </w:p>
        </w:tc>
        <w:tc>
          <w:tcPr>
            <w:tcW w:w="8400" w:type="dxa"/>
            <w:tcBorders>
              <w:top w:val="nil"/>
              <w:left w:val="nil"/>
              <w:bottom w:val="nil"/>
              <w:right w:val="nil"/>
            </w:tcBorders>
          </w:tcPr>
          <w:p w:rsidR="00C71396" w:rsidRDefault="00C71396" w:rsidP="006760A0">
            <w:r>
              <w:t>Услуги по декоративному оформлению мебели с применением резьбы, интарсии, накладных элементов декора в процессе реставрации и обновления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36.14.90.314</w:t>
            </w:r>
          </w:p>
        </w:tc>
        <w:tc>
          <w:tcPr>
            <w:tcW w:w="8400" w:type="dxa"/>
            <w:tcBorders>
              <w:top w:val="nil"/>
              <w:left w:val="nil"/>
              <w:bottom w:val="nil"/>
              <w:right w:val="nil"/>
            </w:tcBorders>
          </w:tcPr>
          <w:p w:rsidR="00C71396" w:rsidRDefault="00C71396" w:rsidP="006760A0">
            <w:r>
              <w:t xml:space="preserve">Услуги по декоративно-художественному оформлению мебели посредством горячего тиснения, </w:t>
            </w:r>
            <w:proofErr w:type="spellStart"/>
            <w:r>
              <w:t>шелкографии</w:t>
            </w:r>
            <w:proofErr w:type="spellEnd"/>
            <w:r>
              <w:t>, приклеивания анодированной фольги, позолоте и т.п. в процессе реставрации и обновления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36.14.90.315</w:t>
            </w:r>
          </w:p>
        </w:tc>
        <w:tc>
          <w:tcPr>
            <w:tcW w:w="8400" w:type="dxa"/>
            <w:tcBorders>
              <w:top w:val="nil"/>
              <w:left w:val="nil"/>
              <w:bottom w:val="nil"/>
              <w:right w:val="nil"/>
            </w:tcBorders>
          </w:tcPr>
          <w:p w:rsidR="00C71396" w:rsidRDefault="00C71396" w:rsidP="006760A0">
            <w:r>
              <w:t>Услуги по окрашиванию мебели в процессе реставрации и обновления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36.14.90.410</w:t>
            </w:r>
          </w:p>
        </w:tc>
        <w:tc>
          <w:tcPr>
            <w:tcW w:w="8400" w:type="dxa"/>
            <w:tcBorders>
              <w:top w:val="nil"/>
              <w:left w:val="nil"/>
              <w:bottom w:val="nil"/>
              <w:right w:val="nil"/>
            </w:tcBorders>
          </w:tcPr>
          <w:p w:rsidR="00C71396" w:rsidRDefault="00C71396" w:rsidP="00C71396">
            <w:pPr>
              <w:pStyle w:val="30"/>
            </w:pPr>
            <w:r>
              <w:t>Услуги по ремонту и реставрации антикварной мебели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36.15       </w:t>
            </w:r>
          </w:p>
        </w:tc>
        <w:tc>
          <w:tcPr>
            <w:tcW w:w="8400" w:type="dxa"/>
            <w:tcBorders>
              <w:top w:val="nil"/>
              <w:left w:val="nil"/>
              <w:bottom w:val="nil"/>
              <w:right w:val="nil"/>
            </w:tcBorders>
          </w:tcPr>
          <w:p w:rsidR="00C71396" w:rsidRDefault="00C71396" w:rsidP="00C71396">
            <w:pPr>
              <w:pStyle w:val="30"/>
            </w:pPr>
            <w:r>
              <w:t>Матрасы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36.15.1     </w:t>
            </w:r>
          </w:p>
        </w:tc>
        <w:tc>
          <w:tcPr>
            <w:tcW w:w="8400" w:type="dxa"/>
            <w:tcBorders>
              <w:top w:val="nil"/>
              <w:left w:val="nil"/>
              <w:bottom w:val="nil"/>
              <w:right w:val="nil"/>
            </w:tcBorders>
          </w:tcPr>
          <w:p w:rsidR="00C71396" w:rsidRDefault="00C71396" w:rsidP="00C71396">
            <w:pPr>
              <w:pStyle w:val="30"/>
            </w:pPr>
            <w:r>
              <w:t>Основы матрасные; матрасы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36.15.11    </w:t>
            </w:r>
          </w:p>
        </w:tc>
        <w:tc>
          <w:tcPr>
            <w:tcW w:w="8400" w:type="dxa"/>
            <w:tcBorders>
              <w:top w:val="nil"/>
              <w:left w:val="nil"/>
              <w:bottom w:val="nil"/>
              <w:right w:val="nil"/>
            </w:tcBorders>
          </w:tcPr>
          <w:p w:rsidR="00C71396" w:rsidRDefault="00C71396" w:rsidP="00C71396">
            <w:pPr>
              <w:pStyle w:val="30"/>
            </w:pPr>
            <w:r>
              <w:t>Основы матрасные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36.15.11.110</w:t>
            </w:r>
          </w:p>
        </w:tc>
        <w:tc>
          <w:tcPr>
            <w:tcW w:w="8400" w:type="dxa"/>
            <w:tcBorders>
              <w:top w:val="nil"/>
              <w:left w:val="nil"/>
              <w:bottom w:val="nil"/>
              <w:right w:val="nil"/>
            </w:tcBorders>
          </w:tcPr>
          <w:p w:rsidR="00C71396" w:rsidRDefault="00C71396" w:rsidP="00C71396">
            <w:pPr>
              <w:pStyle w:val="30"/>
            </w:pPr>
            <w:r>
              <w:t>Основы матрасные из деревянного каркаса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36.15.11.111</w:t>
            </w:r>
          </w:p>
        </w:tc>
        <w:tc>
          <w:tcPr>
            <w:tcW w:w="8400" w:type="dxa"/>
            <w:tcBorders>
              <w:top w:val="nil"/>
              <w:left w:val="nil"/>
              <w:bottom w:val="nil"/>
              <w:right w:val="nil"/>
            </w:tcBorders>
          </w:tcPr>
          <w:p w:rsidR="00C71396" w:rsidRDefault="00C71396" w:rsidP="006760A0">
            <w:r>
              <w:t>Основы матрасные из деревянного каркаса с пружинами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36.15.11.112</w:t>
            </w:r>
          </w:p>
        </w:tc>
        <w:tc>
          <w:tcPr>
            <w:tcW w:w="8400" w:type="dxa"/>
            <w:tcBorders>
              <w:top w:val="nil"/>
              <w:left w:val="nil"/>
              <w:bottom w:val="nil"/>
              <w:right w:val="nil"/>
            </w:tcBorders>
          </w:tcPr>
          <w:p w:rsidR="00C71396" w:rsidRDefault="00C71396" w:rsidP="006760A0">
            <w:r>
              <w:t>Основы матрасные из деревянного каркаса со стальной проволочной сеткой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36.15.11.120</w:t>
            </w:r>
          </w:p>
        </w:tc>
        <w:tc>
          <w:tcPr>
            <w:tcW w:w="8400" w:type="dxa"/>
            <w:tcBorders>
              <w:top w:val="nil"/>
              <w:left w:val="nil"/>
              <w:bottom w:val="nil"/>
              <w:right w:val="nil"/>
            </w:tcBorders>
          </w:tcPr>
          <w:p w:rsidR="00C71396" w:rsidRDefault="00C71396" w:rsidP="00C71396">
            <w:pPr>
              <w:pStyle w:val="30"/>
            </w:pPr>
            <w:r>
              <w:t>Основы матрасные из металлического каркаса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36.15.11.121</w:t>
            </w:r>
          </w:p>
        </w:tc>
        <w:tc>
          <w:tcPr>
            <w:tcW w:w="8400" w:type="dxa"/>
            <w:tcBorders>
              <w:top w:val="nil"/>
              <w:left w:val="nil"/>
              <w:bottom w:val="nil"/>
              <w:right w:val="nil"/>
            </w:tcBorders>
          </w:tcPr>
          <w:p w:rsidR="00C71396" w:rsidRDefault="00C71396" w:rsidP="006760A0">
            <w:r>
              <w:t>Основы матрасные из металлического каркаса с пружинами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36.15.11.122</w:t>
            </w:r>
          </w:p>
        </w:tc>
        <w:tc>
          <w:tcPr>
            <w:tcW w:w="8400" w:type="dxa"/>
            <w:tcBorders>
              <w:top w:val="nil"/>
              <w:left w:val="nil"/>
              <w:bottom w:val="nil"/>
              <w:right w:val="nil"/>
            </w:tcBorders>
          </w:tcPr>
          <w:p w:rsidR="00C71396" w:rsidRDefault="00C71396" w:rsidP="006760A0">
            <w:r>
              <w:t>Основы матрасные из металлического каркаса со стальной проволочной сеткой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36.15.11.130</w:t>
            </w:r>
          </w:p>
        </w:tc>
        <w:tc>
          <w:tcPr>
            <w:tcW w:w="8400" w:type="dxa"/>
            <w:tcBorders>
              <w:top w:val="nil"/>
              <w:left w:val="nil"/>
              <w:bottom w:val="nil"/>
              <w:right w:val="nil"/>
            </w:tcBorders>
          </w:tcPr>
          <w:p w:rsidR="00C71396" w:rsidRDefault="00C71396" w:rsidP="00C71396">
            <w:pPr>
              <w:pStyle w:val="30"/>
            </w:pPr>
            <w:r>
              <w:t>Основы матрасные с деревянными перекладинами, обитые текстильным материалом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36.15.11.190</w:t>
            </w:r>
          </w:p>
        </w:tc>
        <w:tc>
          <w:tcPr>
            <w:tcW w:w="8400" w:type="dxa"/>
            <w:tcBorders>
              <w:top w:val="nil"/>
              <w:left w:val="nil"/>
              <w:bottom w:val="nil"/>
              <w:right w:val="nil"/>
            </w:tcBorders>
          </w:tcPr>
          <w:p w:rsidR="00C71396" w:rsidRDefault="00C71396" w:rsidP="00C71396">
            <w:pPr>
              <w:pStyle w:val="30"/>
            </w:pPr>
            <w:r>
              <w:t>Основы матрасные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36.15.12    </w:t>
            </w:r>
          </w:p>
        </w:tc>
        <w:tc>
          <w:tcPr>
            <w:tcW w:w="8400" w:type="dxa"/>
            <w:tcBorders>
              <w:top w:val="nil"/>
              <w:left w:val="nil"/>
              <w:bottom w:val="nil"/>
              <w:right w:val="nil"/>
            </w:tcBorders>
          </w:tcPr>
          <w:p w:rsidR="00C71396" w:rsidRDefault="00C71396" w:rsidP="00C71396">
            <w:pPr>
              <w:pStyle w:val="30"/>
            </w:pPr>
            <w:r>
              <w:t>Матрасы, кроме основ матрасных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матрасы резиновые надувные и водяные (см. 25.13)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36.15.12.110</w:t>
            </w:r>
          </w:p>
        </w:tc>
        <w:tc>
          <w:tcPr>
            <w:tcW w:w="8400" w:type="dxa"/>
            <w:tcBorders>
              <w:top w:val="nil"/>
              <w:left w:val="nil"/>
              <w:bottom w:val="nil"/>
              <w:right w:val="nil"/>
            </w:tcBorders>
          </w:tcPr>
          <w:p w:rsidR="00C71396" w:rsidRDefault="00C71396" w:rsidP="00C71396">
            <w:pPr>
              <w:pStyle w:val="30"/>
            </w:pPr>
            <w:r>
              <w:t>Матрасы из пористой резины или пенопласта, с покрытием или без покрытия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36.15.12.111</w:t>
            </w:r>
          </w:p>
        </w:tc>
        <w:tc>
          <w:tcPr>
            <w:tcW w:w="8400" w:type="dxa"/>
            <w:tcBorders>
              <w:top w:val="nil"/>
              <w:left w:val="nil"/>
              <w:bottom w:val="nil"/>
              <w:right w:val="nil"/>
            </w:tcBorders>
          </w:tcPr>
          <w:p w:rsidR="00C71396" w:rsidRDefault="00C71396" w:rsidP="006760A0">
            <w:r>
              <w:t>Матрасы из пористой резины с покрытием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36.15.12.112</w:t>
            </w:r>
          </w:p>
        </w:tc>
        <w:tc>
          <w:tcPr>
            <w:tcW w:w="8400" w:type="dxa"/>
            <w:tcBorders>
              <w:top w:val="nil"/>
              <w:left w:val="nil"/>
              <w:bottom w:val="nil"/>
              <w:right w:val="nil"/>
            </w:tcBorders>
          </w:tcPr>
          <w:p w:rsidR="00C71396" w:rsidRDefault="00C71396" w:rsidP="006760A0">
            <w:r>
              <w:t>Матрасы из пористой резины без покрытия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36.15.12.113</w:t>
            </w:r>
          </w:p>
        </w:tc>
        <w:tc>
          <w:tcPr>
            <w:tcW w:w="8400" w:type="dxa"/>
            <w:tcBorders>
              <w:top w:val="nil"/>
              <w:left w:val="nil"/>
              <w:bottom w:val="nil"/>
              <w:right w:val="nil"/>
            </w:tcBorders>
          </w:tcPr>
          <w:p w:rsidR="00C71396" w:rsidRDefault="00C71396" w:rsidP="006760A0">
            <w:r>
              <w:t>Матрасы из пенопласта с покрытием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36.15.12.114</w:t>
            </w:r>
          </w:p>
        </w:tc>
        <w:tc>
          <w:tcPr>
            <w:tcW w:w="8400" w:type="dxa"/>
            <w:tcBorders>
              <w:top w:val="nil"/>
              <w:left w:val="nil"/>
              <w:bottom w:val="nil"/>
              <w:right w:val="nil"/>
            </w:tcBorders>
          </w:tcPr>
          <w:p w:rsidR="00C71396" w:rsidRDefault="00C71396" w:rsidP="006760A0">
            <w:r>
              <w:t>Матрасы из пенопласта без покрытия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36.15.12.120</w:t>
            </w:r>
          </w:p>
        </w:tc>
        <w:tc>
          <w:tcPr>
            <w:tcW w:w="8400" w:type="dxa"/>
            <w:tcBorders>
              <w:top w:val="nil"/>
              <w:left w:val="nil"/>
              <w:bottom w:val="nil"/>
              <w:right w:val="nil"/>
            </w:tcBorders>
          </w:tcPr>
          <w:p w:rsidR="00C71396" w:rsidRDefault="00C71396" w:rsidP="00C71396">
            <w:pPr>
              <w:pStyle w:val="30"/>
            </w:pPr>
            <w:r>
              <w:t>Матрасы из прочих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36.15.12.121</w:t>
            </w:r>
          </w:p>
        </w:tc>
        <w:tc>
          <w:tcPr>
            <w:tcW w:w="8400" w:type="dxa"/>
            <w:tcBorders>
              <w:top w:val="nil"/>
              <w:left w:val="nil"/>
              <w:bottom w:val="nil"/>
              <w:right w:val="nil"/>
            </w:tcBorders>
          </w:tcPr>
          <w:p w:rsidR="00C71396" w:rsidRDefault="00C71396" w:rsidP="006760A0">
            <w:r>
              <w:t>Матрасы пружинные односторонней мягкости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36.15.12.122</w:t>
            </w:r>
          </w:p>
        </w:tc>
        <w:tc>
          <w:tcPr>
            <w:tcW w:w="8400" w:type="dxa"/>
            <w:tcBorders>
              <w:top w:val="nil"/>
              <w:left w:val="nil"/>
              <w:bottom w:val="nil"/>
              <w:right w:val="nil"/>
            </w:tcBorders>
          </w:tcPr>
          <w:p w:rsidR="00C71396" w:rsidRDefault="00C71396" w:rsidP="006760A0">
            <w:r>
              <w:t>Матрасы пружинные двусторонней мягкости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36.15.12.123</w:t>
            </w:r>
          </w:p>
        </w:tc>
        <w:tc>
          <w:tcPr>
            <w:tcW w:w="8400" w:type="dxa"/>
            <w:tcBorders>
              <w:top w:val="nil"/>
              <w:left w:val="nil"/>
              <w:bottom w:val="nil"/>
              <w:right w:val="nil"/>
            </w:tcBorders>
          </w:tcPr>
          <w:p w:rsidR="00C71396" w:rsidRDefault="00C71396" w:rsidP="006760A0">
            <w:r>
              <w:t xml:space="preserve">Матрасы </w:t>
            </w:r>
            <w:proofErr w:type="spellStart"/>
            <w:r>
              <w:t>беспружинные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36.15.12.124</w:t>
            </w:r>
          </w:p>
        </w:tc>
        <w:tc>
          <w:tcPr>
            <w:tcW w:w="8400" w:type="dxa"/>
            <w:tcBorders>
              <w:top w:val="nil"/>
              <w:left w:val="nil"/>
              <w:bottom w:val="nil"/>
              <w:right w:val="nil"/>
            </w:tcBorders>
          </w:tcPr>
          <w:p w:rsidR="00C71396" w:rsidRDefault="00C71396" w:rsidP="006760A0">
            <w:r>
              <w:t>Матрасы детские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36.15.12.129</w:t>
            </w:r>
          </w:p>
        </w:tc>
        <w:tc>
          <w:tcPr>
            <w:tcW w:w="8400" w:type="dxa"/>
            <w:tcBorders>
              <w:top w:val="nil"/>
              <w:left w:val="nil"/>
              <w:bottom w:val="nil"/>
              <w:right w:val="nil"/>
            </w:tcBorders>
          </w:tcPr>
          <w:p w:rsidR="00C71396" w:rsidRDefault="00C71396" w:rsidP="006760A0">
            <w:r>
              <w:t>Матрасы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36.15.9     </w:t>
            </w:r>
          </w:p>
        </w:tc>
        <w:tc>
          <w:tcPr>
            <w:tcW w:w="8400" w:type="dxa"/>
            <w:tcBorders>
              <w:top w:val="nil"/>
              <w:left w:val="nil"/>
              <w:bottom w:val="nil"/>
              <w:right w:val="nil"/>
            </w:tcBorders>
          </w:tcPr>
          <w:p w:rsidR="00C71396" w:rsidRDefault="00C71396" w:rsidP="00C71396">
            <w:pPr>
              <w:pStyle w:val="30"/>
            </w:pPr>
            <w:r>
              <w:t>Услуги по производству матрасов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36.15.99    </w:t>
            </w:r>
          </w:p>
        </w:tc>
        <w:tc>
          <w:tcPr>
            <w:tcW w:w="8400" w:type="dxa"/>
            <w:tcBorders>
              <w:top w:val="nil"/>
              <w:left w:val="nil"/>
              <w:bottom w:val="nil"/>
              <w:right w:val="nil"/>
            </w:tcBorders>
          </w:tcPr>
          <w:p w:rsidR="00C71396" w:rsidRDefault="00C71396" w:rsidP="00C71396">
            <w:pPr>
              <w:pStyle w:val="30"/>
            </w:pPr>
            <w:r>
              <w:t>Услуги по производству матрасов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(давальческого сырья)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lastRenderedPageBreak/>
              <w:t>-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36.15.99.110</w:t>
            </w:r>
          </w:p>
        </w:tc>
        <w:tc>
          <w:tcPr>
            <w:tcW w:w="8400" w:type="dxa"/>
            <w:tcBorders>
              <w:top w:val="nil"/>
              <w:left w:val="nil"/>
              <w:bottom w:val="nil"/>
              <w:right w:val="nil"/>
            </w:tcBorders>
          </w:tcPr>
          <w:p w:rsidR="00C71396" w:rsidRDefault="00C71396" w:rsidP="00C71396">
            <w:pPr>
              <w:pStyle w:val="30"/>
            </w:pPr>
            <w:r>
              <w:t>Услуги по производству матрасов из пористой резины с покрытием или без покрытия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36.15.99.120</w:t>
            </w:r>
          </w:p>
        </w:tc>
        <w:tc>
          <w:tcPr>
            <w:tcW w:w="8400" w:type="dxa"/>
            <w:tcBorders>
              <w:top w:val="nil"/>
              <w:left w:val="nil"/>
              <w:bottom w:val="nil"/>
              <w:right w:val="nil"/>
            </w:tcBorders>
          </w:tcPr>
          <w:p w:rsidR="00C71396" w:rsidRDefault="00C71396" w:rsidP="00C71396">
            <w:pPr>
              <w:pStyle w:val="30"/>
            </w:pPr>
            <w:r>
              <w:t>Услуги по производству матрасов из пенопласта с покрытием или без покрытия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36.15.99.130</w:t>
            </w:r>
          </w:p>
        </w:tc>
        <w:tc>
          <w:tcPr>
            <w:tcW w:w="8400" w:type="dxa"/>
            <w:tcBorders>
              <w:top w:val="nil"/>
              <w:left w:val="nil"/>
              <w:bottom w:val="nil"/>
              <w:right w:val="nil"/>
            </w:tcBorders>
          </w:tcPr>
          <w:p w:rsidR="00C71396" w:rsidRDefault="00C71396" w:rsidP="00C71396">
            <w:pPr>
              <w:pStyle w:val="30"/>
            </w:pPr>
            <w:r>
              <w:t>Услуги по производству пружинных матрасов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36.15.99.140</w:t>
            </w:r>
          </w:p>
        </w:tc>
        <w:tc>
          <w:tcPr>
            <w:tcW w:w="8400" w:type="dxa"/>
            <w:tcBorders>
              <w:top w:val="nil"/>
              <w:left w:val="nil"/>
              <w:bottom w:val="nil"/>
              <w:right w:val="nil"/>
            </w:tcBorders>
          </w:tcPr>
          <w:p w:rsidR="00C71396" w:rsidRDefault="00C71396" w:rsidP="00C71396">
            <w:pPr>
              <w:pStyle w:val="30"/>
            </w:pPr>
            <w:r>
              <w:t xml:space="preserve">Услуги по производству </w:t>
            </w:r>
            <w:proofErr w:type="spellStart"/>
            <w:r>
              <w:t>беспружинных</w:t>
            </w:r>
            <w:proofErr w:type="spellEnd"/>
            <w:r>
              <w:t xml:space="preserve"> матрасов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36.15.99.190</w:t>
            </w:r>
          </w:p>
        </w:tc>
        <w:tc>
          <w:tcPr>
            <w:tcW w:w="8400" w:type="dxa"/>
            <w:tcBorders>
              <w:top w:val="nil"/>
              <w:left w:val="nil"/>
              <w:bottom w:val="nil"/>
              <w:right w:val="nil"/>
            </w:tcBorders>
          </w:tcPr>
          <w:p w:rsidR="00C71396" w:rsidRDefault="00C71396" w:rsidP="00C71396">
            <w:pPr>
              <w:pStyle w:val="30"/>
            </w:pPr>
            <w:r>
              <w:t>Услуги по производству матрасов из прочих материалов, не включенных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        </w:t>
            </w:r>
          </w:p>
        </w:tc>
        <w:tc>
          <w:tcPr>
            <w:tcW w:w="8400" w:type="dxa"/>
            <w:tcBorders>
              <w:top w:val="nil"/>
              <w:left w:val="nil"/>
              <w:bottom w:val="nil"/>
              <w:right w:val="nil"/>
            </w:tcBorders>
          </w:tcPr>
          <w:p w:rsidR="00C71396" w:rsidRDefault="00C71396" w:rsidP="00C71396">
            <w:pPr>
              <w:pStyle w:val="30"/>
            </w:pPr>
            <w:r>
              <w:t>Изделия ювелирные и изделия аналогичного типа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36.21       </w:t>
            </w:r>
          </w:p>
        </w:tc>
        <w:tc>
          <w:tcPr>
            <w:tcW w:w="8400" w:type="dxa"/>
            <w:tcBorders>
              <w:top w:val="nil"/>
              <w:left w:val="nil"/>
              <w:bottom w:val="nil"/>
              <w:right w:val="nil"/>
            </w:tcBorders>
          </w:tcPr>
          <w:p w:rsidR="00C71396" w:rsidRDefault="00C71396" w:rsidP="00C71396">
            <w:pPr>
              <w:pStyle w:val="30"/>
            </w:pPr>
            <w:r>
              <w:t>Монеты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36.21.1     </w:t>
            </w:r>
          </w:p>
        </w:tc>
        <w:tc>
          <w:tcPr>
            <w:tcW w:w="8400" w:type="dxa"/>
            <w:tcBorders>
              <w:top w:val="nil"/>
              <w:left w:val="nil"/>
              <w:bottom w:val="nil"/>
              <w:right w:val="nil"/>
            </w:tcBorders>
          </w:tcPr>
          <w:p w:rsidR="00C71396" w:rsidRDefault="00C71396" w:rsidP="00C71396">
            <w:pPr>
              <w:pStyle w:val="30"/>
            </w:pPr>
            <w:r>
              <w:t>Монеты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36.21.10    </w:t>
            </w:r>
          </w:p>
        </w:tc>
        <w:tc>
          <w:tcPr>
            <w:tcW w:w="8400" w:type="dxa"/>
            <w:tcBorders>
              <w:top w:val="nil"/>
              <w:left w:val="nil"/>
              <w:bottom w:val="nil"/>
              <w:right w:val="nil"/>
            </w:tcBorders>
          </w:tcPr>
          <w:p w:rsidR="00C71396" w:rsidRDefault="00C71396" w:rsidP="00C71396">
            <w:pPr>
              <w:pStyle w:val="30"/>
            </w:pPr>
            <w:r>
              <w:t>Монеты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монеты из любого металла (включая драгоценный), используемые в качестве законного платежного средства</w:t>
            </w:r>
          </w:p>
          <w:p w:rsidR="00C71396" w:rsidRDefault="00C71396" w:rsidP="006760A0">
            <w:r>
              <w:t>- монеты, переставшие быть законным платежным средством, за исключением монет, являющихся музейной ценностью</w:t>
            </w:r>
          </w:p>
          <w:p w:rsidR="00C71396" w:rsidRDefault="00C71396" w:rsidP="006760A0">
            <w:r>
              <w:t>Эта группировка не включает:</w:t>
            </w:r>
          </w:p>
          <w:p w:rsidR="00C71396" w:rsidRDefault="00C71396" w:rsidP="006760A0">
            <w:r>
              <w:t>- медали, ордена (см. 36.22.13, 36.61.10)</w:t>
            </w:r>
          </w:p>
          <w:p w:rsidR="00C71396" w:rsidRDefault="00C71396" w:rsidP="006760A0">
            <w:r>
              <w:t>- монеты, закрепленные в предметы личного украшения (см. 36.22.13)</w:t>
            </w:r>
          </w:p>
          <w:p w:rsidR="00C71396" w:rsidRDefault="00C71396" w:rsidP="006760A0">
            <w:r>
              <w:t>- монеты, представляющие историческую ценность и являющиеся предметом коллекционирования (см. 92.31.1)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36.21.10.110</w:t>
            </w:r>
          </w:p>
        </w:tc>
        <w:tc>
          <w:tcPr>
            <w:tcW w:w="8400" w:type="dxa"/>
            <w:tcBorders>
              <w:top w:val="nil"/>
              <w:left w:val="nil"/>
              <w:bottom w:val="nil"/>
              <w:right w:val="nil"/>
            </w:tcBorders>
          </w:tcPr>
          <w:p w:rsidR="00C71396" w:rsidRDefault="00C71396" w:rsidP="00C71396">
            <w:pPr>
              <w:pStyle w:val="30"/>
            </w:pPr>
            <w:r>
              <w:t>Монеты (кроме золотых), не являющиеся законным платежным средством</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монеты, являвшиеся законным платежным средством, но изъятые из оборота, включая монеты сувенирные, юбилейные и памятные и их наборы</w:t>
            </w:r>
          </w:p>
          <w:p w:rsidR="00C71396" w:rsidRDefault="00C71396" w:rsidP="006760A0">
            <w:r>
              <w:t>- монеты, отчеканенные для использования в качестве платежного средства в другой стране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36.21.10.111</w:t>
            </w:r>
          </w:p>
        </w:tc>
        <w:tc>
          <w:tcPr>
            <w:tcW w:w="8400" w:type="dxa"/>
            <w:tcBorders>
              <w:top w:val="nil"/>
              <w:left w:val="nil"/>
              <w:bottom w:val="nil"/>
              <w:right w:val="nil"/>
            </w:tcBorders>
          </w:tcPr>
          <w:p w:rsidR="00C71396" w:rsidRDefault="00C71396" w:rsidP="006760A0">
            <w:r>
              <w:t>Монеты из серебра, не являющиеся законным платежным средством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36.21.10.112</w:t>
            </w:r>
          </w:p>
        </w:tc>
        <w:tc>
          <w:tcPr>
            <w:tcW w:w="8400" w:type="dxa"/>
            <w:tcBorders>
              <w:top w:val="nil"/>
              <w:left w:val="nil"/>
              <w:bottom w:val="nil"/>
              <w:right w:val="nil"/>
            </w:tcBorders>
          </w:tcPr>
          <w:p w:rsidR="00C71396" w:rsidRDefault="00C71396" w:rsidP="006760A0">
            <w:r>
              <w:t>Монеты сувенирные и памятные из серебра, не являющиеся законным платежным средством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36.21.10.113</w:t>
            </w:r>
          </w:p>
        </w:tc>
        <w:tc>
          <w:tcPr>
            <w:tcW w:w="8400" w:type="dxa"/>
            <w:tcBorders>
              <w:top w:val="nil"/>
              <w:left w:val="nil"/>
              <w:bottom w:val="nil"/>
              <w:right w:val="nil"/>
            </w:tcBorders>
          </w:tcPr>
          <w:p w:rsidR="00C71396" w:rsidRDefault="00C71396" w:rsidP="006760A0">
            <w:r>
              <w:t>Наборы юбилейных и памятных монет из серебра, не являющихся законным платежным средством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36.21.10.114</w:t>
            </w:r>
          </w:p>
        </w:tc>
        <w:tc>
          <w:tcPr>
            <w:tcW w:w="8400" w:type="dxa"/>
            <w:tcBorders>
              <w:top w:val="nil"/>
              <w:left w:val="nil"/>
              <w:bottom w:val="nil"/>
              <w:right w:val="nil"/>
            </w:tcBorders>
          </w:tcPr>
          <w:p w:rsidR="00C71396" w:rsidRDefault="00C71396" w:rsidP="006760A0">
            <w:r>
              <w:t>Монеты прочие, кроме монет из золота и серебра, не являющиеся законным платежным средством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36.21.10.115</w:t>
            </w:r>
          </w:p>
        </w:tc>
        <w:tc>
          <w:tcPr>
            <w:tcW w:w="8400" w:type="dxa"/>
            <w:tcBorders>
              <w:top w:val="nil"/>
              <w:left w:val="nil"/>
              <w:bottom w:val="nil"/>
              <w:right w:val="nil"/>
            </w:tcBorders>
          </w:tcPr>
          <w:p w:rsidR="00C71396" w:rsidRDefault="00C71396" w:rsidP="006760A0">
            <w:r>
              <w:t>Монеты сувенирные и памятные, кроме монет из золота и серебра, не являющиеся законным платежным средством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36.21.10.116</w:t>
            </w:r>
          </w:p>
        </w:tc>
        <w:tc>
          <w:tcPr>
            <w:tcW w:w="8400" w:type="dxa"/>
            <w:tcBorders>
              <w:top w:val="nil"/>
              <w:left w:val="nil"/>
              <w:bottom w:val="nil"/>
              <w:right w:val="nil"/>
            </w:tcBorders>
          </w:tcPr>
          <w:p w:rsidR="00C71396" w:rsidRDefault="00C71396" w:rsidP="006760A0">
            <w:r>
              <w:t>Наборы юбилейных и памятных монет, кроме монет из золота и серебра, не являющихся законным платежным средством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36.21.10.120</w:t>
            </w:r>
          </w:p>
        </w:tc>
        <w:tc>
          <w:tcPr>
            <w:tcW w:w="8400" w:type="dxa"/>
            <w:tcBorders>
              <w:top w:val="nil"/>
              <w:left w:val="nil"/>
              <w:bottom w:val="nil"/>
              <w:right w:val="nil"/>
            </w:tcBorders>
          </w:tcPr>
          <w:p w:rsidR="00C71396" w:rsidRDefault="00C71396" w:rsidP="00C71396">
            <w:pPr>
              <w:pStyle w:val="30"/>
            </w:pPr>
            <w:r>
              <w:t>Монеты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36.21.10.121</w:t>
            </w:r>
          </w:p>
        </w:tc>
        <w:tc>
          <w:tcPr>
            <w:tcW w:w="8400" w:type="dxa"/>
            <w:tcBorders>
              <w:top w:val="nil"/>
              <w:left w:val="nil"/>
              <w:bottom w:val="nil"/>
              <w:right w:val="nil"/>
            </w:tcBorders>
          </w:tcPr>
          <w:p w:rsidR="00C71396" w:rsidRDefault="00C71396" w:rsidP="006760A0">
            <w:r>
              <w:t>Монеты из золота, не являющиеся законным платежным средством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36.21.10.122</w:t>
            </w:r>
          </w:p>
        </w:tc>
        <w:tc>
          <w:tcPr>
            <w:tcW w:w="8400" w:type="dxa"/>
            <w:tcBorders>
              <w:top w:val="nil"/>
              <w:left w:val="nil"/>
              <w:bottom w:val="nil"/>
              <w:right w:val="nil"/>
            </w:tcBorders>
          </w:tcPr>
          <w:p w:rsidR="00C71396" w:rsidRDefault="00C71396" w:rsidP="006760A0">
            <w:r>
              <w:t>Монеты сувенирные и памятные из золота, не являющиеся законным платежным средством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36.21.10.123</w:t>
            </w:r>
          </w:p>
        </w:tc>
        <w:tc>
          <w:tcPr>
            <w:tcW w:w="8400" w:type="dxa"/>
            <w:tcBorders>
              <w:top w:val="nil"/>
              <w:left w:val="nil"/>
              <w:bottom w:val="nil"/>
              <w:right w:val="nil"/>
            </w:tcBorders>
          </w:tcPr>
          <w:p w:rsidR="00C71396" w:rsidRDefault="00C71396" w:rsidP="006760A0">
            <w:r>
              <w:t>Наборы юбилейных и памятных монет из золота, не являющихся законным платежным средством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36.21.10.124</w:t>
            </w:r>
          </w:p>
        </w:tc>
        <w:tc>
          <w:tcPr>
            <w:tcW w:w="8400" w:type="dxa"/>
            <w:tcBorders>
              <w:top w:val="nil"/>
              <w:left w:val="nil"/>
              <w:bottom w:val="nil"/>
              <w:right w:val="nil"/>
            </w:tcBorders>
          </w:tcPr>
          <w:p w:rsidR="00C71396" w:rsidRDefault="00C71396" w:rsidP="006760A0">
            <w:r>
              <w:t>Монеты разменные из драгоценных металлов, являющиеся законным платежным средством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36.21.10.125</w:t>
            </w:r>
          </w:p>
        </w:tc>
        <w:tc>
          <w:tcPr>
            <w:tcW w:w="8400" w:type="dxa"/>
            <w:tcBorders>
              <w:top w:val="nil"/>
              <w:left w:val="nil"/>
              <w:bottom w:val="nil"/>
              <w:right w:val="nil"/>
            </w:tcBorders>
          </w:tcPr>
          <w:p w:rsidR="00C71396" w:rsidRDefault="00C71396" w:rsidP="006760A0">
            <w:r>
              <w:t>Монеты разменные из недрагоценных металлов, являющиеся законным платежным средством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36.21.10.126</w:t>
            </w:r>
          </w:p>
        </w:tc>
        <w:tc>
          <w:tcPr>
            <w:tcW w:w="8400" w:type="dxa"/>
            <w:tcBorders>
              <w:top w:val="nil"/>
              <w:left w:val="nil"/>
              <w:bottom w:val="nil"/>
              <w:right w:val="nil"/>
            </w:tcBorders>
          </w:tcPr>
          <w:p w:rsidR="00C71396" w:rsidRDefault="00C71396" w:rsidP="006760A0">
            <w:r>
              <w:t>Монеты сувенирные и памятные из драгоценных металлов, являющиеся законным платежным средством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36.21.10.127</w:t>
            </w:r>
          </w:p>
        </w:tc>
        <w:tc>
          <w:tcPr>
            <w:tcW w:w="8400" w:type="dxa"/>
            <w:tcBorders>
              <w:top w:val="nil"/>
              <w:left w:val="nil"/>
              <w:bottom w:val="nil"/>
              <w:right w:val="nil"/>
            </w:tcBorders>
          </w:tcPr>
          <w:p w:rsidR="00C71396" w:rsidRDefault="00C71396" w:rsidP="006760A0">
            <w:r>
              <w:t>Наборы юбилейных и памятных монет из драгоценных металлов, являющихся законным платежным средством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36.21.10.128</w:t>
            </w:r>
          </w:p>
        </w:tc>
        <w:tc>
          <w:tcPr>
            <w:tcW w:w="8400" w:type="dxa"/>
            <w:tcBorders>
              <w:top w:val="nil"/>
              <w:left w:val="nil"/>
              <w:bottom w:val="nil"/>
              <w:right w:val="nil"/>
            </w:tcBorders>
          </w:tcPr>
          <w:p w:rsidR="00C71396" w:rsidRDefault="00C71396" w:rsidP="006760A0">
            <w:r>
              <w:t>Монеты сувенирные и памятные из недрагоценных металлов, являющиеся законным платежным средством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36.21.10.129</w:t>
            </w:r>
          </w:p>
        </w:tc>
        <w:tc>
          <w:tcPr>
            <w:tcW w:w="8400" w:type="dxa"/>
            <w:tcBorders>
              <w:top w:val="nil"/>
              <w:left w:val="nil"/>
              <w:bottom w:val="nil"/>
              <w:right w:val="nil"/>
            </w:tcBorders>
          </w:tcPr>
          <w:p w:rsidR="00C71396" w:rsidRDefault="00C71396" w:rsidP="006760A0">
            <w:r>
              <w:t>Наборы юбилейных и памятных монет из недрагоценных металлов, являющихся законным платежным средством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36.21.9     </w:t>
            </w:r>
          </w:p>
        </w:tc>
        <w:tc>
          <w:tcPr>
            <w:tcW w:w="8400" w:type="dxa"/>
            <w:tcBorders>
              <w:top w:val="nil"/>
              <w:left w:val="nil"/>
              <w:bottom w:val="nil"/>
              <w:right w:val="nil"/>
            </w:tcBorders>
          </w:tcPr>
          <w:p w:rsidR="00C71396" w:rsidRDefault="00C71396" w:rsidP="00C71396">
            <w:pPr>
              <w:pStyle w:val="30"/>
            </w:pPr>
            <w:r>
              <w:t>Услуги по производству монет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36.21.99    </w:t>
            </w:r>
          </w:p>
        </w:tc>
        <w:tc>
          <w:tcPr>
            <w:tcW w:w="8400" w:type="dxa"/>
            <w:tcBorders>
              <w:top w:val="nil"/>
              <w:left w:val="nil"/>
              <w:bottom w:val="nil"/>
              <w:right w:val="nil"/>
            </w:tcBorders>
          </w:tcPr>
          <w:p w:rsidR="00C71396" w:rsidRDefault="00C71396" w:rsidP="00C71396">
            <w:pPr>
              <w:pStyle w:val="30"/>
            </w:pPr>
            <w:r>
              <w:t>Услуги по производству монет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(давальческого сырья)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36.21.99.000</w:t>
            </w:r>
          </w:p>
        </w:tc>
        <w:tc>
          <w:tcPr>
            <w:tcW w:w="8400" w:type="dxa"/>
            <w:tcBorders>
              <w:top w:val="nil"/>
              <w:left w:val="nil"/>
              <w:bottom w:val="nil"/>
              <w:right w:val="nil"/>
            </w:tcBorders>
          </w:tcPr>
          <w:p w:rsidR="00C71396" w:rsidRDefault="00C71396" w:rsidP="00C71396">
            <w:pPr>
              <w:pStyle w:val="30"/>
            </w:pPr>
            <w:r>
              <w:t>Услуги по производству монет</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36.22       </w:t>
            </w:r>
          </w:p>
        </w:tc>
        <w:tc>
          <w:tcPr>
            <w:tcW w:w="8400" w:type="dxa"/>
            <w:tcBorders>
              <w:top w:val="nil"/>
              <w:left w:val="nil"/>
              <w:bottom w:val="nil"/>
              <w:right w:val="nil"/>
            </w:tcBorders>
          </w:tcPr>
          <w:p w:rsidR="00C71396" w:rsidRDefault="00C71396" w:rsidP="00C71396">
            <w:pPr>
              <w:pStyle w:val="30"/>
            </w:pPr>
            <w:r>
              <w:t>Изделия ювелирные и изделия аналогичного типа,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жемчуг обработанный</w:t>
            </w:r>
          </w:p>
          <w:p w:rsidR="00C71396" w:rsidRDefault="00C71396" w:rsidP="006760A0">
            <w:r>
              <w:t>- камни драгоценные и полудрагоценные в обработанном состоянии, включая камни промышленного назначения и камни драгоценные и полудрагоценные синтетические и восстановленные</w:t>
            </w:r>
          </w:p>
          <w:p w:rsidR="00C71396" w:rsidRDefault="00C71396" w:rsidP="006760A0">
            <w:r>
              <w:t>- изделия ювелирные, такие как кольца, браслеты, броши, ожерелья и т.п. из драгоценных металлов (золота, серебра, платины и металлов платиновой группы) или из недрагоценных металлов, плакированных драгоценными металлами, как без вставок, так и со вставками из драгоценных камней (бриллиантов, изумрудов, сапфиров, рубинов, александритов), жемчуга, янтаря, из полудрагоценных, поделочных и синтетических камней и других материалов. Для того чтобы быть классифицированными в данном классе, эти изделия должны содержать драгоценный металл в количествах, превышающих незначительные</w:t>
            </w:r>
          </w:p>
          <w:p w:rsidR="00C71396" w:rsidRDefault="00C71396" w:rsidP="006760A0">
            <w:r>
              <w:t>- изделия ювелирные бытового и культового назначения (изделия золотых и серебряных дел мастеров), такие как столовые приборы, посуда, туалетные принадлежности, декоративные изделия для бюро и офисов, ритуально-обрядовые изделия для украшения интерьера и т.п. из драгоценных металлов и из недрагоценных металлов, плакированных драгоценными металлами, как без вставок, так и со вставками из драгоценных камней, жемчуга, янтаря, из полудрагоценных, поделочных и синтетических камней и других материалов</w:t>
            </w:r>
          </w:p>
          <w:p w:rsidR="00C71396" w:rsidRDefault="00C71396" w:rsidP="006760A0">
            <w:r>
              <w:t>- изделия ювелирные, такие как ожерелья, браслеты и т.п. из драгоценных камней, жемчуга, полудрагоценных, поделочных и синтетических камней</w:t>
            </w:r>
          </w:p>
          <w:p w:rsidR="00C71396" w:rsidRDefault="00C71396" w:rsidP="006760A0">
            <w:r>
              <w:t>- изделия ритуально-обрядовые, статуэтки, бокалы, чаши, пепельницы, принадлежности конторские, украшения интерьера и т.п. из драгоценных, полудрагоценных, поделочных и синтетических камней</w:t>
            </w:r>
          </w:p>
          <w:p w:rsidR="00C71396" w:rsidRDefault="00C71396" w:rsidP="006760A0">
            <w:r>
              <w:t>- ордена и медали из драгоценных металлов и недрагоценных металлов, плакированных драгоценными металлами</w:t>
            </w:r>
          </w:p>
          <w:p w:rsidR="00C71396" w:rsidRDefault="00C71396" w:rsidP="006760A0">
            <w:r>
              <w:t>- изделия технические из драгоценных металлов (тигли, электроды, решетки катализаторные и т.п.) и драгоценных и полудрагоценных камней (подшипники, катушки и т.п.)</w:t>
            </w:r>
          </w:p>
          <w:p w:rsidR="00C71396" w:rsidRDefault="00C71396" w:rsidP="006760A0">
            <w:r>
              <w:t>- услуги по изготовлению, переделке и гравированию на заказ изделий из драгоценных металлов</w:t>
            </w:r>
          </w:p>
          <w:p w:rsidR="00C71396" w:rsidRDefault="00C71396" w:rsidP="006760A0">
            <w:r>
              <w:t>Эта группировка также включает:</w:t>
            </w:r>
          </w:p>
          <w:p w:rsidR="00C71396" w:rsidRDefault="00C71396" w:rsidP="006760A0">
            <w:r>
              <w:t xml:space="preserve"> - изделия ювелирные и изделия золотых и серебряных дел мастеров из сплавов драгоценных металлов при условии, что их доля в сплаве составляет не менее 2 % по массе</w:t>
            </w:r>
          </w:p>
          <w:p w:rsidR="00C71396" w:rsidRDefault="00C71396" w:rsidP="006760A0">
            <w:r>
              <w:t xml:space="preserve">- </w:t>
            </w:r>
            <w:proofErr w:type="spellStart"/>
            <w:r>
              <w:t>шлифпорошки</w:t>
            </w:r>
            <w:proofErr w:type="spellEnd"/>
            <w:r>
              <w:t xml:space="preserve"> из природных и синтетических алмазов</w:t>
            </w:r>
          </w:p>
          <w:p w:rsidR="00C71396" w:rsidRDefault="00C71396" w:rsidP="006760A0">
            <w:r>
              <w:lastRenderedPageBreak/>
              <w:t xml:space="preserve">- камни поделочные, кроме </w:t>
            </w:r>
            <w:proofErr w:type="spellStart"/>
            <w:r>
              <w:t>сепиолита</w:t>
            </w:r>
            <w:proofErr w:type="spellEnd"/>
            <w:r>
              <w:t xml:space="preserve"> (природного и агломерированного), гагата и минеральных веществ, аналогичных гагату, в обработанном состоянии и изделия из них</w:t>
            </w:r>
          </w:p>
          <w:p w:rsidR="00C71396" w:rsidRDefault="00C71396" w:rsidP="006760A0">
            <w:r>
              <w:t>Эта группировка не включает:</w:t>
            </w:r>
          </w:p>
          <w:p w:rsidR="00C71396" w:rsidRDefault="00C71396" w:rsidP="006760A0">
            <w:r>
              <w:t>- изделия из недрагоценных металлов с гальваническими покрытиями из драгоценных металлов (см. 28)</w:t>
            </w:r>
          </w:p>
          <w:p w:rsidR="00C71396" w:rsidRDefault="00C71396" w:rsidP="006760A0">
            <w:r>
              <w:t>- корпуса и браслеты для часов (см. 33.50)</w:t>
            </w:r>
          </w:p>
          <w:p w:rsidR="00C71396" w:rsidRDefault="00C71396" w:rsidP="006760A0">
            <w:r>
              <w:t>- изделия ювелирные из недрагоценных материалов (бижутерию) (см. 36.61.10)</w:t>
            </w:r>
          </w:p>
          <w:p w:rsidR="00C71396" w:rsidRDefault="00C71396" w:rsidP="006760A0">
            <w:r>
              <w:t>- ордена и медали из недрагоценных металлов (см. 36.61.10)</w:t>
            </w:r>
          </w:p>
          <w:p w:rsidR="00C71396" w:rsidRDefault="00C71396" w:rsidP="006760A0">
            <w:r>
              <w:t>- изделия из обработанных материалов животного и растительного происхождения (см. 36.63.77)</w:t>
            </w:r>
          </w:p>
          <w:p w:rsidR="00C71396" w:rsidRDefault="00C71396" w:rsidP="006760A0">
            <w:r>
              <w:t xml:space="preserve">- янтарь и </w:t>
            </w:r>
            <w:proofErr w:type="spellStart"/>
            <w:r>
              <w:t>сепиолит</w:t>
            </w:r>
            <w:proofErr w:type="spellEnd"/>
            <w:r>
              <w:t xml:space="preserve"> (природный и агломерированный), гагат и минеральные вещества, аналогичные гагату, и изделия из этих материалов (см. 36.61.10, 36.63.77)</w:t>
            </w:r>
          </w:p>
          <w:p w:rsidR="00C71396" w:rsidRDefault="00C71396" w:rsidP="006760A0">
            <w:r>
              <w:t>- услуги по ремонту ювелирных изделий (см. 52.73.10)</w:t>
            </w:r>
          </w:p>
          <w:p w:rsidR="00C71396" w:rsidRDefault="00C71396" w:rsidP="006760A0">
            <w:r>
              <w:t>- изделия ювелирные, относящиеся к изделиям народных художественных промыслов (см. 36.63.84)</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36.22.1     </w:t>
            </w:r>
          </w:p>
        </w:tc>
        <w:tc>
          <w:tcPr>
            <w:tcW w:w="8400" w:type="dxa"/>
            <w:tcBorders>
              <w:top w:val="nil"/>
              <w:left w:val="nil"/>
              <w:bottom w:val="nil"/>
              <w:right w:val="nil"/>
            </w:tcBorders>
          </w:tcPr>
          <w:p w:rsidR="00C71396" w:rsidRDefault="00C71396" w:rsidP="00C71396">
            <w:pPr>
              <w:pStyle w:val="30"/>
            </w:pPr>
            <w:r>
              <w:t>Изделия ювелирные и изделия аналогичного типа,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36.22.11    </w:t>
            </w:r>
          </w:p>
        </w:tc>
        <w:tc>
          <w:tcPr>
            <w:tcW w:w="8400" w:type="dxa"/>
            <w:tcBorders>
              <w:top w:val="nil"/>
              <w:left w:val="nil"/>
              <w:bottom w:val="nil"/>
              <w:right w:val="nil"/>
            </w:tcBorders>
          </w:tcPr>
          <w:p w:rsidR="00C71396" w:rsidRDefault="00C71396" w:rsidP="00C71396">
            <w:pPr>
              <w:pStyle w:val="30"/>
            </w:pPr>
            <w:r>
              <w:t>Жемчуг культивированный, камни драгоценные или полудрагоценные, в том числе синтетические и выращенные или восстановленные, обработанные, но не закрепленные</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камни поделочные, обладающие качествами, позволяющими использовать их в ювелирных изделиях и изделиях золотых и серебряных дел мастеров</w:t>
            </w:r>
          </w:p>
          <w:p w:rsidR="00C71396" w:rsidRDefault="00C71396" w:rsidP="006760A0">
            <w:r>
              <w:t>Эта группировка не включает:</w:t>
            </w:r>
          </w:p>
          <w:p w:rsidR="00C71396" w:rsidRDefault="00C71396" w:rsidP="006760A0">
            <w:r>
              <w:t>- алмазы технические обработанные (см. 36.22.12)</w:t>
            </w:r>
          </w:p>
          <w:p w:rsidR="00C71396" w:rsidRDefault="00C71396" w:rsidP="006760A0">
            <w:r>
              <w:t>- жемчуг искусственный, классифицируемый в зависимости от материала</w:t>
            </w:r>
          </w:p>
          <w:p w:rsidR="00C71396" w:rsidRDefault="00C71396" w:rsidP="006760A0">
            <w:r>
              <w:t>- камни драгоценные и полудрагоценные искусственные из стекла (имитации камней) (см. 26.15.26)</w:t>
            </w:r>
          </w:p>
          <w:p w:rsidR="00C71396" w:rsidRDefault="00C71396" w:rsidP="006760A0">
            <w:r>
              <w:t xml:space="preserve">- янтарь и </w:t>
            </w:r>
            <w:proofErr w:type="spellStart"/>
            <w:r>
              <w:t>сепиолит</w:t>
            </w:r>
            <w:proofErr w:type="spellEnd"/>
            <w:r>
              <w:t>, природные и агломерированные, гагат и минеральные вещества, аналогичные гагату (см. 36.63.77)</w:t>
            </w:r>
          </w:p>
          <w:p w:rsidR="00C71396" w:rsidRDefault="00C71396" w:rsidP="006760A0">
            <w:r>
              <w:t xml:space="preserve">- камни обработанные неоправленные (кроме алмазов технических) для </w:t>
            </w:r>
            <w:proofErr w:type="spellStart"/>
            <w:r>
              <w:t>звукоснимающих</w:t>
            </w:r>
            <w:proofErr w:type="spellEnd"/>
            <w:r>
              <w:t xml:space="preserve"> устройств (см. 32.30.51)</w:t>
            </w:r>
          </w:p>
          <w:p w:rsidR="00C71396" w:rsidRDefault="00C71396" w:rsidP="006760A0">
            <w:r>
              <w:t>- камни (кроме алмазов технических), обработанные в качестве деталей измерительных приборов, часов и т.п. (см. 33)</w:t>
            </w:r>
          </w:p>
          <w:p w:rsidR="00C71396" w:rsidRDefault="00C71396" w:rsidP="006760A0">
            <w:r>
              <w:t>- инструменты алмазные (см. 28.62)</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36.22.11.110</w:t>
            </w:r>
          </w:p>
        </w:tc>
        <w:tc>
          <w:tcPr>
            <w:tcW w:w="8400" w:type="dxa"/>
            <w:tcBorders>
              <w:top w:val="nil"/>
              <w:left w:val="nil"/>
              <w:bottom w:val="nil"/>
              <w:right w:val="nil"/>
            </w:tcBorders>
          </w:tcPr>
          <w:p w:rsidR="00C71396" w:rsidRDefault="00C71396" w:rsidP="00C71396">
            <w:pPr>
              <w:pStyle w:val="30"/>
            </w:pPr>
            <w:r>
              <w:t>Жемчуг культивированный обработанный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w:t>
            </w:r>
            <w:proofErr w:type="gramStart"/>
            <w:r>
              <w:t>жемчуг</w:t>
            </w:r>
            <w:proofErr w:type="gramEnd"/>
            <w:r>
              <w:t xml:space="preserve"> культивированный обработанный, но </w:t>
            </w:r>
            <w:proofErr w:type="spellStart"/>
            <w:r>
              <w:t>ненанизанный</w:t>
            </w:r>
            <w:proofErr w:type="spellEnd"/>
            <w:r>
              <w:t>, неоправленный и незакрепленный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36.22.11.120</w:t>
            </w:r>
          </w:p>
        </w:tc>
        <w:tc>
          <w:tcPr>
            <w:tcW w:w="8400" w:type="dxa"/>
            <w:tcBorders>
              <w:top w:val="nil"/>
              <w:left w:val="nil"/>
              <w:bottom w:val="nil"/>
              <w:right w:val="nil"/>
            </w:tcBorders>
          </w:tcPr>
          <w:p w:rsidR="00C71396" w:rsidRDefault="00C71396" w:rsidP="00C71396">
            <w:pPr>
              <w:pStyle w:val="30"/>
            </w:pPr>
            <w:r>
              <w:t xml:space="preserve">Алмазы природные обработанные, кроме технических, </w:t>
            </w:r>
            <w:proofErr w:type="spellStart"/>
            <w:r>
              <w:t>ненанизанные</w:t>
            </w:r>
            <w:proofErr w:type="spellEnd"/>
            <w:r>
              <w:t>, неоправленные и незакрепленные</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алмазы природные сортированные, кроме технических, обработанные иным способом, кроме распиливания, раскалывания, черновой обработки, включая полированные, просверленные или гравированные; алмазы, одинаково ограненные парами или тройками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36.22.11.130</w:t>
            </w:r>
          </w:p>
        </w:tc>
        <w:tc>
          <w:tcPr>
            <w:tcW w:w="8400" w:type="dxa"/>
            <w:tcBorders>
              <w:top w:val="nil"/>
              <w:left w:val="nil"/>
              <w:bottom w:val="nil"/>
              <w:right w:val="nil"/>
            </w:tcBorders>
          </w:tcPr>
          <w:p w:rsidR="00C71396" w:rsidRDefault="00C71396" w:rsidP="00C71396">
            <w:pPr>
              <w:pStyle w:val="30"/>
            </w:pPr>
            <w:r>
              <w:t xml:space="preserve">Изумруды, рубины и сапфиры природные обработанные, </w:t>
            </w:r>
            <w:proofErr w:type="spellStart"/>
            <w:r>
              <w:t>ненанизанные</w:t>
            </w:r>
            <w:proofErr w:type="spellEnd"/>
            <w:r>
              <w:t>, неоправленные и незакрепленные</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изумруды, рубины и сапфиры природные, обработанные иным способом, кроме распиливания, раскалывания, черновой обработки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36.22.11.131</w:t>
            </w:r>
          </w:p>
        </w:tc>
        <w:tc>
          <w:tcPr>
            <w:tcW w:w="8400" w:type="dxa"/>
            <w:tcBorders>
              <w:top w:val="nil"/>
              <w:left w:val="nil"/>
              <w:bottom w:val="nil"/>
              <w:right w:val="nil"/>
            </w:tcBorders>
          </w:tcPr>
          <w:p w:rsidR="00C71396" w:rsidRDefault="00C71396" w:rsidP="006760A0">
            <w:r>
              <w:t>Изумруды природные обработанные граненые - Кв-13, Кв-21</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36.22.11.132</w:t>
            </w:r>
          </w:p>
        </w:tc>
        <w:tc>
          <w:tcPr>
            <w:tcW w:w="8400" w:type="dxa"/>
            <w:tcBorders>
              <w:top w:val="nil"/>
              <w:left w:val="nil"/>
              <w:bottom w:val="nil"/>
              <w:right w:val="nil"/>
            </w:tcBorders>
          </w:tcPr>
          <w:p w:rsidR="00C71396" w:rsidRDefault="00C71396" w:rsidP="006760A0">
            <w:r>
              <w:t>Изумруды природные обработанные граненые - ИИ-25; ИИ-41</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36.22.11.133</w:t>
            </w:r>
          </w:p>
        </w:tc>
        <w:tc>
          <w:tcPr>
            <w:tcW w:w="8400" w:type="dxa"/>
            <w:tcBorders>
              <w:top w:val="nil"/>
              <w:left w:val="nil"/>
              <w:bottom w:val="nil"/>
              <w:right w:val="nil"/>
            </w:tcBorders>
          </w:tcPr>
          <w:p w:rsidR="00C71396" w:rsidRDefault="00C71396" w:rsidP="006760A0">
            <w:r>
              <w:t>Изумруды природные обработанные граненые - ИИ-57; Пр-13</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36.22.11.134</w:t>
            </w:r>
          </w:p>
        </w:tc>
        <w:tc>
          <w:tcPr>
            <w:tcW w:w="8400" w:type="dxa"/>
            <w:tcBorders>
              <w:top w:val="nil"/>
              <w:left w:val="nil"/>
              <w:bottom w:val="nil"/>
              <w:right w:val="nil"/>
            </w:tcBorders>
          </w:tcPr>
          <w:p w:rsidR="00C71396" w:rsidRDefault="00C71396" w:rsidP="006760A0">
            <w:r>
              <w:t>Изумруды природные обработанные граненые - Пр-21; И-25</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36.22.11.135</w:t>
            </w:r>
          </w:p>
        </w:tc>
        <w:tc>
          <w:tcPr>
            <w:tcW w:w="8400" w:type="dxa"/>
            <w:tcBorders>
              <w:top w:val="nil"/>
              <w:left w:val="nil"/>
              <w:bottom w:val="nil"/>
              <w:right w:val="nil"/>
            </w:tcBorders>
          </w:tcPr>
          <w:p w:rsidR="00C71396" w:rsidRDefault="00C71396" w:rsidP="006760A0">
            <w:r>
              <w:t>Изумруды природные обработанные граненые - И-41; И-57</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36.22.11.136</w:t>
            </w:r>
          </w:p>
        </w:tc>
        <w:tc>
          <w:tcPr>
            <w:tcW w:w="8400" w:type="dxa"/>
            <w:tcBorders>
              <w:top w:val="nil"/>
              <w:left w:val="nil"/>
              <w:bottom w:val="nil"/>
              <w:right w:val="nil"/>
            </w:tcBorders>
          </w:tcPr>
          <w:p w:rsidR="00C71396" w:rsidRDefault="00C71396" w:rsidP="006760A0">
            <w:r>
              <w:t>Изумруды природные обработанные граненые - Бр-17; Ов-17</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36.22.11.137</w:t>
            </w:r>
          </w:p>
        </w:tc>
        <w:tc>
          <w:tcPr>
            <w:tcW w:w="8400" w:type="dxa"/>
            <w:tcBorders>
              <w:top w:val="nil"/>
              <w:left w:val="nil"/>
              <w:bottom w:val="nil"/>
              <w:right w:val="nil"/>
            </w:tcBorders>
          </w:tcPr>
          <w:p w:rsidR="00C71396" w:rsidRDefault="00C71396" w:rsidP="006760A0">
            <w:r>
              <w:t>Изумруды природные обработанные граненые - Кр-57; Ов-49</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36.22.11.138</w:t>
            </w:r>
          </w:p>
        </w:tc>
        <w:tc>
          <w:tcPr>
            <w:tcW w:w="8400" w:type="dxa"/>
            <w:tcBorders>
              <w:top w:val="nil"/>
              <w:left w:val="nil"/>
              <w:bottom w:val="nil"/>
              <w:right w:val="nil"/>
            </w:tcBorders>
          </w:tcPr>
          <w:p w:rsidR="00C71396" w:rsidRDefault="00C71396" w:rsidP="006760A0">
            <w:r>
              <w:t>Изумруды природные обработанные кабошоны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36.22.11.141</w:t>
            </w:r>
          </w:p>
        </w:tc>
        <w:tc>
          <w:tcPr>
            <w:tcW w:w="8400" w:type="dxa"/>
            <w:tcBorders>
              <w:top w:val="nil"/>
              <w:left w:val="nil"/>
              <w:bottom w:val="nil"/>
              <w:right w:val="nil"/>
            </w:tcBorders>
          </w:tcPr>
          <w:p w:rsidR="00C71396" w:rsidRDefault="00C71396" w:rsidP="006760A0">
            <w:r>
              <w:t>Рубины, сапфиры и александриты природные обработанные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36.22.11.150</w:t>
            </w:r>
          </w:p>
        </w:tc>
        <w:tc>
          <w:tcPr>
            <w:tcW w:w="8400" w:type="dxa"/>
            <w:tcBorders>
              <w:top w:val="nil"/>
              <w:left w:val="nil"/>
              <w:bottom w:val="nil"/>
              <w:right w:val="nil"/>
            </w:tcBorders>
          </w:tcPr>
          <w:p w:rsidR="00C71396" w:rsidRDefault="00C71396" w:rsidP="00C71396">
            <w:pPr>
              <w:pStyle w:val="30"/>
            </w:pPr>
            <w:r>
              <w:t xml:space="preserve">Камни природные драгоценные или полудрагоценные обработанные, но </w:t>
            </w:r>
            <w:proofErr w:type="spellStart"/>
            <w:r>
              <w:t>ненанизанные</w:t>
            </w:r>
            <w:proofErr w:type="spellEnd"/>
            <w:r>
              <w:t>, неоправленные и незакрепленные, прочие</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камни природные драгоценные, полудрагоценные и поделочные, обработанные иным способом, кроме распиливания, раскалывания, черновой обработки,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36.22.11.160</w:t>
            </w:r>
          </w:p>
        </w:tc>
        <w:tc>
          <w:tcPr>
            <w:tcW w:w="8400" w:type="dxa"/>
            <w:tcBorders>
              <w:top w:val="nil"/>
              <w:left w:val="nil"/>
              <w:bottom w:val="nil"/>
              <w:right w:val="nil"/>
            </w:tcBorders>
          </w:tcPr>
          <w:p w:rsidR="00C71396" w:rsidRDefault="00C71396" w:rsidP="00C71396">
            <w:pPr>
              <w:pStyle w:val="30"/>
            </w:pPr>
            <w:r>
              <w:t xml:space="preserve">Камни синтетические и </w:t>
            </w:r>
            <w:proofErr w:type="gramStart"/>
            <w:r>
              <w:t>выращенные</w:t>
            </w:r>
            <w:proofErr w:type="gramEnd"/>
            <w:r>
              <w:t xml:space="preserve"> и восстановленные драгоценные или полудрагоценные обработанные, но </w:t>
            </w:r>
            <w:proofErr w:type="spellStart"/>
            <w:r>
              <w:t>ненанизанные</w:t>
            </w:r>
            <w:proofErr w:type="spellEnd"/>
            <w:r>
              <w:t>, неоправленные и незакрепленные</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камни синтетические и </w:t>
            </w:r>
            <w:proofErr w:type="gramStart"/>
            <w:r>
              <w:t>выращенные</w:t>
            </w:r>
            <w:proofErr w:type="gramEnd"/>
            <w:r>
              <w:t xml:space="preserve"> и восстановленные драгоценные, полудрагоценные и поделочные, обработанные иным способом, кроме распиливания, раскалывания, черновой обработки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36.22.11.161</w:t>
            </w:r>
          </w:p>
        </w:tc>
        <w:tc>
          <w:tcPr>
            <w:tcW w:w="8400" w:type="dxa"/>
            <w:tcBorders>
              <w:top w:val="nil"/>
              <w:left w:val="nil"/>
              <w:bottom w:val="nil"/>
              <w:right w:val="nil"/>
            </w:tcBorders>
          </w:tcPr>
          <w:p w:rsidR="00C71396" w:rsidRDefault="00C71396" w:rsidP="006760A0">
            <w:r>
              <w:t xml:space="preserve">Алмазы синтетические или восстановленные обработанные, но </w:t>
            </w:r>
            <w:proofErr w:type="spellStart"/>
            <w:r>
              <w:t>ненанизанные</w:t>
            </w:r>
            <w:proofErr w:type="spellEnd"/>
            <w:r>
              <w:t>, неоправленные и незакрепленные</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алмазы синтетические обработанные (кроме крошки и порошков), применяемые в технических целях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36.22.11.169</w:t>
            </w:r>
          </w:p>
        </w:tc>
        <w:tc>
          <w:tcPr>
            <w:tcW w:w="8400" w:type="dxa"/>
            <w:tcBorders>
              <w:top w:val="nil"/>
              <w:left w:val="nil"/>
              <w:bottom w:val="nil"/>
              <w:right w:val="nil"/>
            </w:tcBorders>
          </w:tcPr>
          <w:p w:rsidR="00C71396" w:rsidRDefault="00C71396" w:rsidP="006760A0">
            <w:r>
              <w:t xml:space="preserve">Камни синтетические и </w:t>
            </w:r>
            <w:proofErr w:type="gramStart"/>
            <w:r>
              <w:t>выращенные</w:t>
            </w:r>
            <w:proofErr w:type="gramEnd"/>
            <w:r>
              <w:t xml:space="preserve"> и восстановленные драгоценные или полудрагоценные обработанные, но </w:t>
            </w:r>
            <w:proofErr w:type="spellStart"/>
            <w:r>
              <w:t>ненанизанные</w:t>
            </w:r>
            <w:proofErr w:type="spellEnd"/>
            <w:r>
              <w:t>, неоправленные и незакрепленные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36.22.12    </w:t>
            </w:r>
          </w:p>
        </w:tc>
        <w:tc>
          <w:tcPr>
            <w:tcW w:w="8400" w:type="dxa"/>
            <w:tcBorders>
              <w:top w:val="nil"/>
              <w:left w:val="nil"/>
              <w:bottom w:val="nil"/>
              <w:right w:val="nil"/>
            </w:tcBorders>
          </w:tcPr>
          <w:p w:rsidR="00C71396" w:rsidRDefault="00C71396" w:rsidP="00C71396">
            <w:pPr>
              <w:pStyle w:val="30"/>
            </w:pPr>
            <w:r>
              <w:t xml:space="preserve">Алмазы технические, обработанные; крошка и порошок природных или синтетических </w:t>
            </w:r>
            <w:proofErr w:type="gramStart"/>
            <w:r>
              <w:t>драгоценных</w:t>
            </w:r>
            <w:proofErr w:type="gramEnd"/>
            <w:r>
              <w:t xml:space="preserve"> или полудрагоценных камней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xml:space="preserve">- алмазы обработанные неоправленные для </w:t>
            </w:r>
            <w:proofErr w:type="spellStart"/>
            <w:r>
              <w:t>звукоснимающих</w:t>
            </w:r>
            <w:proofErr w:type="spellEnd"/>
            <w:r>
              <w:t xml:space="preserve"> устройств (см. 32.30.51)</w:t>
            </w:r>
          </w:p>
          <w:p w:rsidR="00C71396" w:rsidRDefault="00C71396" w:rsidP="006760A0">
            <w:r>
              <w:t>- алмазы, обработанные в качестве деталей измерительных приборов и т.п. (см. 33)</w:t>
            </w:r>
          </w:p>
          <w:p w:rsidR="00C71396" w:rsidRDefault="00C71396" w:rsidP="006760A0">
            <w:r>
              <w:t>- алмазы синтетические обработанные, применяемые в технических целях (см. 36.22.11)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36.22.12.110</w:t>
            </w:r>
          </w:p>
        </w:tc>
        <w:tc>
          <w:tcPr>
            <w:tcW w:w="8400" w:type="dxa"/>
            <w:tcBorders>
              <w:top w:val="nil"/>
              <w:left w:val="nil"/>
              <w:bottom w:val="nil"/>
              <w:right w:val="nil"/>
            </w:tcBorders>
          </w:tcPr>
          <w:p w:rsidR="00C71396" w:rsidRDefault="00C71396" w:rsidP="00C71396">
            <w:pPr>
              <w:pStyle w:val="30"/>
            </w:pPr>
            <w:r>
              <w:t>Алмазы природные технические (промышленные) обработанные неоправленные и незакрепленные</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алмазы природные технические, обработанные иным способом, кроме распиливания, раскалывания, черновой обработки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36.22.12.120</w:t>
            </w:r>
          </w:p>
        </w:tc>
        <w:tc>
          <w:tcPr>
            <w:tcW w:w="8400" w:type="dxa"/>
            <w:tcBorders>
              <w:top w:val="nil"/>
              <w:left w:val="nil"/>
              <w:bottom w:val="nil"/>
              <w:right w:val="nil"/>
            </w:tcBorders>
          </w:tcPr>
          <w:p w:rsidR="00C71396" w:rsidRDefault="00C71396" w:rsidP="00C71396">
            <w:pPr>
              <w:pStyle w:val="30"/>
            </w:pPr>
            <w:r>
              <w:t>Крошка и порошки из природных алмазов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36.22.12.121</w:t>
            </w:r>
          </w:p>
        </w:tc>
        <w:tc>
          <w:tcPr>
            <w:tcW w:w="8400" w:type="dxa"/>
            <w:tcBorders>
              <w:top w:val="nil"/>
              <w:left w:val="nil"/>
              <w:bottom w:val="nil"/>
              <w:right w:val="nil"/>
            </w:tcBorders>
          </w:tcPr>
          <w:p w:rsidR="00C71396" w:rsidRDefault="00C71396" w:rsidP="006760A0">
            <w:proofErr w:type="spellStart"/>
            <w:r>
              <w:t>Шлифпорошки</w:t>
            </w:r>
            <w:proofErr w:type="spellEnd"/>
            <w:r>
              <w:t xml:space="preserve"> из природных алмазов марки А1</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36.22.12.122</w:t>
            </w:r>
          </w:p>
        </w:tc>
        <w:tc>
          <w:tcPr>
            <w:tcW w:w="8400" w:type="dxa"/>
            <w:tcBorders>
              <w:top w:val="nil"/>
              <w:left w:val="nil"/>
              <w:bottom w:val="nil"/>
              <w:right w:val="nil"/>
            </w:tcBorders>
          </w:tcPr>
          <w:p w:rsidR="00C71396" w:rsidRDefault="00C71396" w:rsidP="006760A0">
            <w:proofErr w:type="spellStart"/>
            <w:r>
              <w:t>Шлифпорошки</w:t>
            </w:r>
            <w:proofErr w:type="spellEnd"/>
            <w:r>
              <w:t xml:space="preserve"> из природных алмазов марки А2</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36.22.12.123</w:t>
            </w:r>
          </w:p>
        </w:tc>
        <w:tc>
          <w:tcPr>
            <w:tcW w:w="8400" w:type="dxa"/>
            <w:tcBorders>
              <w:top w:val="nil"/>
              <w:left w:val="nil"/>
              <w:bottom w:val="nil"/>
              <w:right w:val="nil"/>
            </w:tcBorders>
          </w:tcPr>
          <w:p w:rsidR="00C71396" w:rsidRDefault="00C71396" w:rsidP="006760A0">
            <w:proofErr w:type="spellStart"/>
            <w:r>
              <w:t>Шлифпорошки</w:t>
            </w:r>
            <w:proofErr w:type="spellEnd"/>
            <w:r>
              <w:t xml:space="preserve"> из природных алмазов марки А3</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36.22.12.124</w:t>
            </w:r>
          </w:p>
        </w:tc>
        <w:tc>
          <w:tcPr>
            <w:tcW w:w="8400" w:type="dxa"/>
            <w:tcBorders>
              <w:top w:val="nil"/>
              <w:left w:val="nil"/>
              <w:bottom w:val="nil"/>
              <w:right w:val="nil"/>
            </w:tcBorders>
          </w:tcPr>
          <w:p w:rsidR="00C71396" w:rsidRDefault="00C71396" w:rsidP="006760A0">
            <w:proofErr w:type="spellStart"/>
            <w:r>
              <w:t>Шлифпорошки</w:t>
            </w:r>
            <w:proofErr w:type="spellEnd"/>
            <w:r>
              <w:t xml:space="preserve"> из природных алмазов марки А5</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36.22.12.125</w:t>
            </w:r>
          </w:p>
        </w:tc>
        <w:tc>
          <w:tcPr>
            <w:tcW w:w="8400" w:type="dxa"/>
            <w:tcBorders>
              <w:top w:val="nil"/>
              <w:left w:val="nil"/>
              <w:bottom w:val="nil"/>
              <w:right w:val="nil"/>
            </w:tcBorders>
          </w:tcPr>
          <w:p w:rsidR="00C71396" w:rsidRDefault="00C71396" w:rsidP="006760A0">
            <w:proofErr w:type="spellStart"/>
            <w:r>
              <w:t>Шлифпорошки</w:t>
            </w:r>
            <w:proofErr w:type="spellEnd"/>
            <w:r>
              <w:t xml:space="preserve"> из природных алмазов марки А8</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36.22.12.126</w:t>
            </w:r>
          </w:p>
        </w:tc>
        <w:tc>
          <w:tcPr>
            <w:tcW w:w="8400" w:type="dxa"/>
            <w:tcBorders>
              <w:top w:val="nil"/>
              <w:left w:val="nil"/>
              <w:bottom w:val="nil"/>
              <w:right w:val="nil"/>
            </w:tcBorders>
          </w:tcPr>
          <w:p w:rsidR="00C71396" w:rsidRDefault="00C71396" w:rsidP="006760A0">
            <w:proofErr w:type="spellStart"/>
            <w:r>
              <w:t>Шлифпорошки</w:t>
            </w:r>
            <w:proofErr w:type="spellEnd"/>
            <w:r>
              <w:t xml:space="preserve"> из природных алмазов минусовых фракций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36.22.12.127</w:t>
            </w:r>
          </w:p>
        </w:tc>
        <w:tc>
          <w:tcPr>
            <w:tcW w:w="8400" w:type="dxa"/>
            <w:tcBorders>
              <w:top w:val="nil"/>
              <w:left w:val="nil"/>
              <w:bottom w:val="nil"/>
              <w:right w:val="nil"/>
            </w:tcBorders>
          </w:tcPr>
          <w:p w:rsidR="00C71396" w:rsidRDefault="00C71396" w:rsidP="006760A0">
            <w:r>
              <w:t>Микропорошки из природных алмазов марки АМ (обычной абразивной способности)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36.22.12.128</w:t>
            </w:r>
          </w:p>
        </w:tc>
        <w:tc>
          <w:tcPr>
            <w:tcW w:w="8400" w:type="dxa"/>
            <w:tcBorders>
              <w:top w:val="nil"/>
              <w:left w:val="nil"/>
              <w:bottom w:val="nil"/>
              <w:right w:val="nil"/>
            </w:tcBorders>
          </w:tcPr>
          <w:p w:rsidR="00C71396" w:rsidRDefault="00C71396" w:rsidP="006760A0">
            <w:r>
              <w:t>Микропорошки из природных алмазов марки АМ с покрытием (обычной абразивной способности с покрытием)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36.22.12.131</w:t>
            </w:r>
          </w:p>
        </w:tc>
        <w:tc>
          <w:tcPr>
            <w:tcW w:w="8400" w:type="dxa"/>
            <w:tcBorders>
              <w:top w:val="nil"/>
              <w:left w:val="nil"/>
              <w:bottom w:val="nil"/>
              <w:right w:val="nil"/>
            </w:tcBorders>
          </w:tcPr>
          <w:p w:rsidR="00C71396" w:rsidRDefault="00C71396" w:rsidP="006760A0">
            <w:r>
              <w:t>Микропорошки из природных алмазов марки АН (повышенной абразивной способности)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36.22.12.132</w:t>
            </w:r>
          </w:p>
        </w:tc>
        <w:tc>
          <w:tcPr>
            <w:tcW w:w="8400" w:type="dxa"/>
            <w:tcBorders>
              <w:top w:val="nil"/>
              <w:left w:val="nil"/>
              <w:bottom w:val="nil"/>
              <w:right w:val="nil"/>
            </w:tcBorders>
          </w:tcPr>
          <w:p w:rsidR="00C71396" w:rsidRDefault="00C71396" w:rsidP="006760A0">
            <w:r>
              <w:t>Микропорошки из природных алмазов марки АН с покрытием (повышенной абразивной способности с покрытием)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36.22.12.133</w:t>
            </w:r>
          </w:p>
        </w:tc>
        <w:tc>
          <w:tcPr>
            <w:tcW w:w="8400" w:type="dxa"/>
            <w:tcBorders>
              <w:top w:val="nil"/>
              <w:left w:val="nil"/>
              <w:bottom w:val="nil"/>
              <w:right w:val="nil"/>
            </w:tcBorders>
          </w:tcPr>
          <w:p w:rsidR="00C71396" w:rsidRDefault="00C71396" w:rsidP="006760A0">
            <w:r>
              <w:t>Микропорошки из природных алмазов прецизионные марки АМ (обычной абразивной способности с большим процентом основной фракции)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36.22.12.134</w:t>
            </w:r>
          </w:p>
        </w:tc>
        <w:tc>
          <w:tcPr>
            <w:tcW w:w="8400" w:type="dxa"/>
            <w:tcBorders>
              <w:top w:val="nil"/>
              <w:left w:val="nil"/>
              <w:bottom w:val="nil"/>
              <w:right w:val="nil"/>
            </w:tcBorders>
          </w:tcPr>
          <w:p w:rsidR="00C71396" w:rsidRDefault="00C71396" w:rsidP="006760A0">
            <w:r>
              <w:t>Микропорошки из природных алмазов марки АМ для прецизионной обработки полупроводников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36.22.12.135</w:t>
            </w:r>
          </w:p>
        </w:tc>
        <w:tc>
          <w:tcPr>
            <w:tcW w:w="8400" w:type="dxa"/>
            <w:tcBorders>
              <w:top w:val="nil"/>
              <w:left w:val="nil"/>
              <w:bottom w:val="nil"/>
              <w:right w:val="nil"/>
            </w:tcBorders>
          </w:tcPr>
          <w:p w:rsidR="00C71396" w:rsidRDefault="00C71396" w:rsidP="006760A0">
            <w:proofErr w:type="spellStart"/>
            <w:r>
              <w:t>Субмикропорошки</w:t>
            </w:r>
            <w:proofErr w:type="spellEnd"/>
            <w:r>
              <w:t xml:space="preserve"> из природных алмазов марки АМ1</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36.22.12.136</w:t>
            </w:r>
          </w:p>
        </w:tc>
        <w:tc>
          <w:tcPr>
            <w:tcW w:w="8400" w:type="dxa"/>
            <w:tcBorders>
              <w:top w:val="nil"/>
              <w:left w:val="nil"/>
              <w:bottom w:val="nil"/>
              <w:right w:val="nil"/>
            </w:tcBorders>
          </w:tcPr>
          <w:p w:rsidR="00C71396" w:rsidRDefault="00C71396" w:rsidP="006760A0">
            <w:proofErr w:type="spellStart"/>
            <w:r>
              <w:t>Субмикропорошки</w:t>
            </w:r>
            <w:proofErr w:type="spellEnd"/>
            <w:r>
              <w:t xml:space="preserve"> из природных алмазов марки АМ5</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36.22.12.140</w:t>
            </w:r>
          </w:p>
        </w:tc>
        <w:tc>
          <w:tcPr>
            <w:tcW w:w="8400" w:type="dxa"/>
            <w:tcBorders>
              <w:top w:val="nil"/>
              <w:left w:val="nil"/>
              <w:bottom w:val="nil"/>
              <w:right w:val="nil"/>
            </w:tcBorders>
          </w:tcPr>
          <w:p w:rsidR="00C71396" w:rsidRDefault="00C71396" w:rsidP="00C71396">
            <w:pPr>
              <w:pStyle w:val="30"/>
            </w:pPr>
            <w:r>
              <w:t>Крошка и порошки из синтетических алмазов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36.22.12.141</w:t>
            </w:r>
          </w:p>
        </w:tc>
        <w:tc>
          <w:tcPr>
            <w:tcW w:w="8400" w:type="dxa"/>
            <w:tcBorders>
              <w:top w:val="nil"/>
              <w:left w:val="nil"/>
              <w:bottom w:val="nil"/>
              <w:right w:val="nil"/>
            </w:tcBorders>
          </w:tcPr>
          <w:p w:rsidR="00C71396" w:rsidRDefault="00C71396" w:rsidP="006760A0">
            <w:proofErr w:type="spellStart"/>
            <w:r>
              <w:t>Шлифпорошки</w:t>
            </w:r>
            <w:proofErr w:type="spellEnd"/>
            <w:r>
              <w:t xml:space="preserve"> из монокристаллов синтетических алмазов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36.22.12.142</w:t>
            </w:r>
          </w:p>
        </w:tc>
        <w:tc>
          <w:tcPr>
            <w:tcW w:w="8400" w:type="dxa"/>
            <w:tcBorders>
              <w:top w:val="nil"/>
              <w:left w:val="nil"/>
              <w:bottom w:val="nil"/>
              <w:right w:val="nil"/>
            </w:tcBorders>
          </w:tcPr>
          <w:p w:rsidR="00C71396" w:rsidRDefault="00C71396" w:rsidP="006760A0">
            <w:proofErr w:type="spellStart"/>
            <w:r>
              <w:t>Шлифпорошки</w:t>
            </w:r>
            <w:proofErr w:type="spellEnd"/>
            <w:r>
              <w:t xml:space="preserve"> из поликристаллов синтетических алмазов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36.22.12.143</w:t>
            </w:r>
          </w:p>
        </w:tc>
        <w:tc>
          <w:tcPr>
            <w:tcW w:w="8400" w:type="dxa"/>
            <w:tcBorders>
              <w:top w:val="nil"/>
              <w:left w:val="nil"/>
              <w:bottom w:val="nil"/>
              <w:right w:val="nil"/>
            </w:tcBorders>
          </w:tcPr>
          <w:p w:rsidR="00C71396" w:rsidRDefault="00C71396" w:rsidP="006760A0">
            <w:proofErr w:type="spellStart"/>
            <w:r>
              <w:t>Шлифпорошки</w:t>
            </w:r>
            <w:proofErr w:type="spellEnd"/>
            <w:r>
              <w:t xml:space="preserve"> из синтетических алмазов марки АСО</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36.22.12.144</w:t>
            </w:r>
          </w:p>
        </w:tc>
        <w:tc>
          <w:tcPr>
            <w:tcW w:w="8400" w:type="dxa"/>
            <w:tcBorders>
              <w:top w:val="nil"/>
              <w:left w:val="nil"/>
              <w:bottom w:val="nil"/>
              <w:right w:val="nil"/>
            </w:tcBorders>
          </w:tcPr>
          <w:p w:rsidR="00C71396" w:rsidRDefault="00C71396" w:rsidP="006760A0">
            <w:proofErr w:type="spellStart"/>
            <w:r>
              <w:t>Шлифпорошки</w:t>
            </w:r>
            <w:proofErr w:type="spellEnd"/>
            <w:r>
              <w:t xml:space="preserve"> из синтетических алмазов марки АСР</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36.22.12.145</w:t>
            </w:r>
          </w:p>
        </w:tc>
        <w:tc>
          <w:tcPr>
            <w:tcW w:w="8400" w:type="dxa"/>
            <w:tcBorders>
              <w:top w:val="nil"/>
              <w:left w:val="nil"/>
              <w:bottom w:val="nil"/>
              <w:right w:val="nil"/>
            </w:tcBorders>
          </w:tcPr>
          <w:p w:rsidR="00C71396" w:rsidRDefault="00C71396" w:rsidP="006760A0">
            <w:proofErr w:type="spellStart"/>
            <w:r>
              <w:t>Шлифпорошки</w:t>
            </w:r>
            <w:proofErr w:type="spellEnd"/>
            <w:r>
              <w:t xml:space="preserve"> из синтетических алмазов марки АСВ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36.22.12.146</w:t>
            </w:r>
          </w:p>
        </w:tc>
        <w:tc>
          <w:tcPr>
            <w:tcW w:w="8400" w:type="dxa"/>
            <w:tcBorders>
              <w:top w:val="nil"/>
              <w:left w:val="nil"/>
              <w:bottom w:val="nil"/>
              <w:right w:val="nil"/>
            </w:tcBorders>
          </w:tcPr>
          <w:p w:rsidR="00C71396" w:rsidRDefault="00C71396" w:rsidP="006760A0">
            <w:proofErr w:type="spellStart"/>
            <w:r>
              <w:t>Шлифпорошки</w:t>
            </w:r>
            <w:proofErr w:type="spellEnd"/>
            <w:r>
              <w:t xml:space="preserve"> из синтетических алмазов марки АСК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36.22.12.147</w:t>
            </w:r>
          </w:p>
        </w:tc>
        <w:tc>
          <w:tcPr>
            <w:tcW w:w="8400" w:type="dxa"/>
            <w:tcBorders>
              <w:top w:val="nil"/>
              <w:left w:val="nil"/>
              <w:bottom w:val="nil"/>
              <w:right w:val="nil"/>
            </w:tcBorders>
          </w:tcPr>
          <w:p w:rsidR="00C71396" w:rsidRDefault="00C71396" w:rsidP="006760A0">
            <w:proofErr w:type="spellStart"/>
            <w:r>
              <w:t>Шлифпорошки</w:t>
            </w:r>
            <w:proofErr w:type="spellEnd"/>
            <w:r>
              <w:t xml:space="preserve"> из синтетических алмазов марки АСС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36.22.12.148</w:t>
            </w:r>
          </w:p>
        </w:tc>
        <w:tc>
          <w:tcPr>
            <w:tcW w:w="8400" w:type="dxa"/>
            <w:tcBorders>
              <w:top w:val="nil"/>
              <w:left w:val="nil"/>
              <w:bottom w:val="nil"/>
              <w:right w:val="nil"/>
            </w:tcBorders>
          </w:tcPr>
          <w:p w:rsidR="00C71396" w:rsidRDefault="00C71396" w:rsidP="006760A0">
            <w:proofErr w:type="spellStart"/>
            <w:r>
              <w:t>Шлифпорошки</w:t>
            </w:r>
            <w:proofErr w:type="spellEnd"/>
            <w:r>
              <w:t xml:space="preserve"> из синтетических алмазов марки АС2 и АС4</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36.22.12.151</w:t>
            </w:r>
          </w:p>
        </w:tc>
        <w:tc>
          <w:tcPr>
            <w:tcW w:w="8400" w:type="dxa"/>
            <w:tcBorders>
              <w:top w:val="nil"/>
              <w:left w:val="nil"/>
              <w:bottom w:val="nil"/>
              <w:right w:val="nil"/>
            </w:tcBorders>
          </w:tcPr>
          <w:p w:rsidR="00C71396" w:rsidRDefault="00C71396" w:rsidP="006760A0">
            <w:proofErr w:type="spellStart"/>
            <w:r>
              <w:t>Шлифпорошки</w:t>
            </w:r>
            <w:proofErr w:type="spellEnd"/>
            <w:r>
              <w:t xml:space="preserve"> из синтетических алмазов минусовых фракций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36.22.12.152</w:t>
            </w:r>
          </w:p>
        </w:tc>
        <w:tc>
          <w:tcPr>
            <w:tcW w:w="8400" w:type="dxa"/>
            <w:tcBorders>
              <w:top w:val="nil"/>
              <w:left w:val="nil"/>
              <w:bottom w:val="nil"/>
              <w:right w:val="nil"/>
            </w:tcBorders>
          </w:tcPr>
          <w:p w:rsidR="00C71396" w:rsidRDefault="00C71396" w:rsidP="006760A0">
            <w:r>
              <w:t>Микропорошки из синтетических алмазов марки АСМ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36.22.12.153</w:t>
            </w:r>
          </w:p>
        </w:tc>
        <w:tc>
          <w:tcPr>
            <w:tcW w:w="8400" w:type="dxa"/>
            <w:tcBorders>
              <w:top w:val="nil"/>
              <w:left w:val="nil"/>
              <w:bottom w:val="nil"/>
              <w:right w:val="nil"/>
            </w:tcBorders>
          </w:tcPr>
          <w:p w:rsidR="00C71396" w:rsidRDefault="00C71396" w:rsidP="006760A0">
            <w:r>
              <w:t>Микропорошки из синтетических алмазов марки АСН</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36.22.12.154</w:t>
            </w:r>
          </w:p>
        </w:tc>
        <w:tc>
          <w:tcPr>
            <w:tcW w:w="8400" w:type="dxa"/>
            <w:tcBorders>
              <w:top w:val="nil"/>
              <w:left w:val="nil"/>
              <w:bottom w:val="nil"/>
              <w:right w:val="nil"/>
            </w:tcBorders>
          </w:tcPr>
          <w:p w:rsidR="00C71396" w:rsidRDefault="00C71396" w:rsidP="006760A0">
            <w:proofErr w:type="spellStart"/>
            <w:r>
              <w:t>Субмикропорошки</w:t>
            </w:r>
            <w:proofErr w:type="spellEnd"/>
            <w:r>
              <w:t xml:space="preserve"> из синтетических алмазов марки АСМ1</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36.22.12.155</w:t>
            </w:r>
          </w:p>
        </w:tc>
        <w:tc>
          <w:tcPr>
            <w:tcW w:w="8400" w:type="dxa"/>
            <w:tcBorders>
              <w:top w:val="nil"/>
              <w:left w:val="nil"/>
              <w:bottom w:val="nil"/>
              <w:right w:val="nil"/>
            </w:tcBorders>
          </w:tcPr>
          <w:p w:rsidR="00C71396" w:rsidRDefault="00C71396" w:rsidP="006760A0">
            <w:proofErr w:type="spellStart"/>
            <w:r>
              <w:t>Субмикропорошки</w:t>
            </w:r>
            <w:proofErr w:type="spellEnd"/>
            <w:r>
              <w:t xml:space="preserve"> из синтетических алмазов марки АСМ5</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36.22.12.159</w:t>
            </w:r>
          </w:p>
        </w:tc>
        <w:tc>
          <w:tcPr>
            <w:tcW w:w="8400" w:type="dxa"/>
            <w:tcBorders>
              <w:top w:val="nil"/>
              <w:left w:val="nil"/>
              <w:bottom w:val="nil"/>
              <w:right w:val="nil"/>
            </w:tcBorders>
          </w:tcPr>
          <w:p w:rsidR="00C71396" w:rsidRDefault="00C71396" w:rsidP="006760A0">
            <w:r>
              <w:t xml:space="preserve">Крошка и порошки прочих природных или искусственных </w:t>
            </w:r>
            <w:proofErr w:type="gramStart"/>
            <w:r>
              <w:t>драгоценных</w:t>
            </w:r>
            <w:proofErr w:type="gramEnd"/>
            <w:r>
              <w:t xml:space="preserve"> или полудрагоценных камней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36.22.13    </w:t>
            </w:r>
          </w:p>
        </w:tc>
        <w:tc>
          <w:tcPr>
            <w:tcW w:w="8400" w:type="dxa"/>
            <w:tcBorders>
              <w:top w:val="nil"/>
              <w:left w:val="nil"/>
              <w:bottom w:val="nil"/>
              <w:right w:val="nil"/>
            </w:tcBorders>
          </w:tcPr>
          <w:p w:rsidR="00C71396" w:rsidRDefault="00C71396" w:rsidP="00C71396">
            <w:pPr>
              <w:pStyle w:val="30"/>
            </w:pPr>
            <w:r>
              <w:t>Изделия ювелирные и их части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корпуса и браслеты для часов (см. 33.50)</w:t>
            </w:r>
          </w:p>
          <w:p w:rsidR="00C71396" w:rsidRDefault="00C71396" w:rsidP="006760A0">
            <w:r>
              <w:t>- оправы к очкам, лорнетам и т.п. (см. 33.40.1)</w:t>
            </w:r>
          </w:p>
          <w:p w:rsidR="00C71396" w:rsidRDefault="00C71396" w:rsidP="006760A0">
            <w:r>
              <w:t>- авторучки, стилографы, ручки (для перьев) и т.п., включая их детали и отделку (см. 36.63.2)</w:t>
            </w:r>
          </w:p>
          <w:p w:rsidR="00C71396" w:rsidRDefault="00C71396" w:rsidP="006760A0">
            <w:r>
              <w:t>- оружие и его части (носимое на портупее или на поясном ремне, пистолеты, револьверы и т.п.) (см. 29.60)</w:t>
            </w:r>
          </w:p>
          <w:p w:rsidR="00C71396" w:rsidRDefault="00C71396" w:rsidP="006760A0">
            <w:r>
              <w:t>- зажигалки, трубки курительные, мундштуки и т.п. (см. 36.63.61)</w:t>
            </w:r>
          </w:p>
          <w:p w:rsidR="00C71396" w:rsidRDefault="00C71396" w:rsidP="006760A0">
            <w:r>
              <w:t>- распылители для духов и аналогичные распылители и их части (см. 36.63.73)</w:t>
            </w:r>
          </w:p>
          <w:p w:rsidR="00C71396" w:rsidRDefault="00C71396" w:rsidP="006760A0">
            <w:r>
              <w:t>- инструменты музыкальные и их части (см. 36.3)</w:t>
            </w:r>
          </w:p>
          <w:p w:rsidR="00C71396" w:rsidRDefault="00C71396" w:rsidP="006760A0">
            <w:r>
              <w:t>- статуэтки и скульптуры авторские, имеющие художественную ценность, музейные ценности и антиквариат (см. 92.31)</w:t>
            </w:r>
          </w:p>
          <w:p w:rsidR="00C71396" w:rsidRDefault="00C71396" w:rsidP="006760A0">
            <w:r>
              <w:t>- футляры для ювелирных изделий, классифицируемые в зависимости от материала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36.22.13.110</w:t>
            </w:r>
          </w:p>
        </w:tc>
        <w:tc>
          <w:tcPr>
            <w:tcW w:w="8400" w:type="dxa"/>
            <w:tcBorders>
              <w:top w:val="nil"/>
              <w:left w:val="nil"/>
              <w:bottom w:val="nil"/>
              <w:right w:val="nil"/>
            </w:tcBorders>
          </w:tcPr>
          <w:p w:rsidR="00C71396" w:rsidRDefault="00C71396" w:rsidP="00C71396">
            <w:pPr>
              <w:pStyle w:val="30"/>
            </w:pPr>
            <w:r>
              <w:t>Изделия ювелирные и их части из драгоценных металлов или металлов, плакированных драгоценными металлами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из драгоценных металлов, имеющих или не имеющих гальваническое покрытие, плакированных (т.е. с нанесенным путем напайки, сварки, прокатки или другим механическим способом покрытием) или не плакированных другими драгоценными металлами, изделия из недрагоценных металлов, плакированных драгоценными металлами. Эти изделия могут содержать также жемчуг (природный, культивированный или искусственный), драгоценные, полудрагоценные и поделочные камни (природные, синтетические и восстановленные), искусственные камни, янтарь (натуральный или агломерированный), детали из панциря черепахи, перламутра, слоновой кости, гагата, кораллов. К этим изделиям относятся:</w:t>
            </w:r>
          </w:p>
          <w:p w:rsidR="00C71396" w:rsidRDefault="00C71396" w:rsidP="006760A0">
            <w:r>
              <w:t xml:space="preserve">- небольшие предметы для личного пользования (с фиксированными драгоценными камнями и без них), такие как кольца, браслеты, колье, броши, серьги, цепочки для шеи, цепочки для часов и прочие цепочки декоративные; брелоки, кулоны, булавки и зажимы галстучные, запонки, застежки платьевые, пуговицы и т.д.; украшения шляпные (булавки, пряжки, кольца и т.д.); </w:t>
            </w:r>
            <w:r>
              <w:lastRenderedPageBreak/>
              <w:t>украшения дамских сумочек; пряжки и зажимы для ремней, обуви и т.д.; зажимы для волос, диадемы, гребешки и прочие украшения для волос</w:t>
            </w:r>
          </w:p>
          <w:p w:rsidR="00C71396" w:rsidRDefault="00C71396" w:rsidP="006760A0">
            <w:r>
              <w:t>- изделия для личного пользования, которые, как правило, носят в кармане, дамской сумочке и на теле, такие как портсигары, табакерки, футляры для очков, пудреницы, футляры для губной помады, гребешки карманные, шкатулки, кошельки на цепочке, четки, кольца для ключей</w:t>
            </w:r>
          </w:p>
          <w:p w:rsidR="00C71396" w:rsidRDefault="00C71396" w:rsidP="006760A0">
            <w:r>
              <w:t>- части ювелирных изделий</w:t>
            </w:r>
          </w:p>
          <w:p w:rsidR="00C71396" w:rsidRDefault="00C71396" w:rsidP="006760A0">
            <w:r>
              <w:t>- посуда столовая и приборы, такие как ножи, ложки, вилки, лопаточки, ухваты, подносы, блюда, тарелки, салатницы, соусницы, сахарницы, кофейники, чашки, бокалы, ведерки для охлаждения вина, кольца для салфеток и т.п.</w:t>
            </w:r>
          </w:p>
          <w:p w:rsidR="00C71396" w:rsidRDefault="00C71396" w:rsidP="006760A0">
            <w:r>
              <w:t>- предметы туалета (галантерея), такие как ручные зеркала, бутылочки и пудреницы (кроме носимых с собой); шкатулки для щеток, одежные щетки, щеточки для ногтей, для волос, расчески (кроме карманных), кувшины и т.п.</w:t>
            </w:r>
          </w:p>
          <w:p w:rsidR="00C71396" w:rsidRDefault="00C71396" w:rsidP="006760A0">
            <w:r>
              <w:t xml:space="preserve">- принадлежности конторские и настольные, такие как чернильницы, приборы чернильные, </w:t>
            </w:r>
            <w:proofErr w:type="spellStart"/>
            <w:r>
              <w:t>книгодержатели</w:t>
            </w:r>
            <w:proofErr w:type="spellEnd"/>
            <w:r>
              <w:t>, пресс-папье, ножи для разрезания бумаги и т.п.</w:t>
            </w:r>
          </w:p>
          <w:p w:rsidR="00C71396" w:rsidRDefault="00C71396" w:rsidP="006760A0">
            <w:r>
              <w:t>- принадлежности курительные (кроме зажигалок, курительных трубок, мундштуков и т.п.), такие как коробки для сигар и сигарет, табакерки, пепельницы, держатели для спичечных коробков и т.д.</w:t>
            </w:r>
          </w:p>
          <w:p w:rsidR="00C71396" w:rsidRDefault="00C71396" w:rsidP="006760A0">
            <w:r>
              <w:t>- предметы бытового и аналогичного назначения прочие, например, бюсты, статуэтки и прочие предметы украшения интерьера, ларцы для драгоценностей, вазы, рамы для картин, светильники, канделябры, подсвечники, люстры, украшения каминные, блюда и тарелки декоративные, медали и медальоны (кроме предназначенных для личного украшения); кубки спортивные и т.д.</w:t>
            </w:r>
          </w:p>
          <w:p w:rsidR="00C71396" w:rsidRDefault="00C71396" w:rsidP="006760A0">
            <w:r>
              <w:t>Эта группировка также включает:</w:t>
            </w:r>
          </w:p>
          <w:p w:rsidR="00C71396" w:rsidRDefault="00C71396" w:rsidP="006760A0">
            <w:r>
              <w:t>- награды, в том числе медали наградные, сувенирные и памятные, ордена и знаки нагрудные из драгоценных металлов, предназначенные для ношения (личного украшения)</w:t>
            </w:r>
          </w:p>
          <w:p w:rsidR="00C71396" w:rsidRDefault="00C71396" w:rsidP="006760A0">
            <w:r>
              <w:t>- изделия ритуально-обрядовые, шейные и для рук</w:t>
            </w:r>
          </w:p>
          <w:p w:rsidR="00C71396" w:rsidRDefault="00C71396" w:rsidP="006760A0">
            <w:r>
              <w:t>- изделия ритуально-обрядовые, такие как ковчеги (для мощей), потиры, дароносицы, распятия, подсвечники, светильники и другие предметы украшения интерьера</w:t>
            </w:r>
          </w:p>
          <w:p w:rsidR="00C71396" w:rsidRDefault="00C71396" w:rsidP="006760A0">
            <w:r>
              <w:t>- изделия ювелирные из серебра со стеклом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36.22.13.111</w:t>
            </w:r>
          </w:p>
        </w:tc>
        <w:tc>
          <w:tcPr>
            <w:tcW w:w="8400" w:type="dxa"/>
            <w:tcBorders>
              <w:top w:val="nil"/>
              <w:left w:val="nil"/>
              <w:bottom w:val="nil"/>
              <w:right w:val="nil"/>
            </w:tcBorders>
          </w:tcPr>
          <w:p w:rsidR="00C71396" w:rsidRDefault="00C71396" w:rsidP="006760A0">
            <w:r>
              <w:t>Изделия ювелирные и их части из золота, без ювелирных камней (кроме наград, ритуально-обрядовых изделий)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полуфабрикаты</w:t>
            </w:r>
          </w:p>
          <w:p w:rsidR="00C71396" w:rsidRDefault="00C71396" w:rsidP="006760A0">
            <w:r>
              <w:t>- предметы украшения интерьера, туалетные приборы (кроме носимых с собой), предметы сервировки стола и т.п. и их части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36.22.13.112</w:t>
            </w:r>
          </w:p>
        </w:tc>
        <w:tc>
          <w:tcPr>
            <w:tcW w:w="8400" w:type="dxa"/>
            <w:tcBorders>
              <w:top w:val="nil"/>
              <w:left w:val="nil"/>
              <w:bottom w:val="nil"/>
              <w:right w:val="nil"/>
            </w:tcBorders>
          </w:tcPr>
          <w:p w:rsidR="00C71396" w:rsidRDefault="00C71396" w:rsidP="006760A0">
            <w:r>
              <w:t>Изделия ювелирные и их части из золота, с бриллиантами (кроме наград, ритуально-обрядовых изделий)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 полуфабрикаты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36.22.13.113</w:t>
            </w:r>
          </w:p>
        </w:tc>
        <w:tc>
          <w:tcPr>
            <w:tcW w:w="8400" w:type="dxa"/>
            <w:tcBorders>
              <w:top w:val="nil"/>
              <w:left w:val="nil"/>
              <w:bottom w:val="nil"/>
              <w:right w:val="nil"/>
            </w:tcBorders>
          </w:tcPr>
          <w:p w:rsidR="00C71396" w:rsidRDefault="00C71396" w:rsidP="006760A0">
            <w:r>
              <w:t>Изделия ювелирные и их части из золота, с драгоценными камнями и жемчугом (кроме изделий с алмазами, наград, ритуально-обрядовых изделий)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36.22.13.114</w:t>
            </w:r>
          </w:p>
        </w:tc>
        <w:tc>
          <w:tcPr>
            <w:tcW w:w="8400" w:type="dxa"/>
            <w:tcBorders>
              <w:top w:val="nil"/>
              <w:left w:val="nil"/>
              <w:bottom w:val="nil"/>
              <w:right w:val="nil"/>
            </w:tcBorders>
          </w:tcPr>
          <w:p w:rsidR="00C71396" w:rsidRDefault="00C71396" w:rsidP="006760A0">
            <w:r>
              <w:t>Изделия ювелирные и их части из золота, с природными цветными камнями (кроме наград, ритуально-обрядовых изделий)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 полуфабрикаты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36.22.13.115</w:t>
            </w:r>
          </w:p>
        </w:tc>
        <w:tc>
          <w:tcPr>
            <w:tcW w:w="8400" w:type="dxa"/>
            <w:tcBorders>
              <w:top w:val="nil"/>
              <w:left w:val="nil"/>
              <w:bottom w:val="nil"/>
              <w:right w:val="nil"/>
            </w:tcBorders>
          </w:tcPr>
          <w:p w:rsidR="00C71396" w:rsidRDefault="00C71396" w:rsidP="006760A0">
            <w:r>
              <w:t>Изделия ювелирные и их части из золота, с синтетическими и выращенными камнями (кроме наград, ритуально-обрядовых изделий)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lastRenderedPageBreak/>
              <w:t>- украшения для головы, шейные, нагрудные, для рук, предметы туалета, гарнитуры из украшений и предметов туалета, полуфабрикаты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36.22.13.116</w:t>
            </w:r>
          </w:p>
        </w:tc>
        <w:tc>
          <w:tcPr>
            <w:tcW w:w="8400" w:type="dxa"/>
            <w:tcBorders>
              <w:top w:val="nil"/>
              <w:left w:val="nil"/>
              <w:bottom w:val="nil"/>
              <w:right w:val="nil"/>
            </w:tcBorders>
          </w:tcPr>
          <w:p w:rsidR="00C71396" w:rsidRDefault="00C71396" w:rsidP="006760A0">
            <w:r>
              <w:t>Изделия ювелирные и их части из золота, с янтарем (кроме наград, ритуально-обрядовых изделий)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 полуфабрикаты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36.22.13.117</w:t>
            </w:r>
          </w:p>
        </w:tc>
        <w:tc>
          <w:tcPr>
            <w:tcW w:w="8400" w:type="dxa"/>
            <w:tcBorders>
              <w:top w:val="nil"/>
              <w:left w:val="nil"/>
              <w:bottom w:val="nil"/>
              <w:right w:val="nil"/>
            </w:tcBorders>
          </w:tcPr>
          <w:p w:rsidR="00C71396" w:rsidRDefault="00C71396" w:rsidP="006760A0">
            <w:r>
              <w:t>Изделия ювелирные и их части из золота, с поделочными камнями (кроме наград, ритуально-обрядовых изделий)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 полуфабрикаты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36.22.13.118</w:t>
            </w:r>
          </w:p>
        </w:tc>
        <w:tc>
          <w:tcPr>
            <w:tcW w:w="8400" w:type="dxa"/>
            <w:tcBorders>
              <w:top w:val="nil"/>
              <w:left w:val="nil"/>
              <w:bottom w:val="nil"/>
              <w:right w:val="nil"/>
            </w:tcBorders>
          </w:tcPr>
          <w:p w:rsidR="00C71396" w:rsidRDefault="00C71396" w:rsidP="006760A0">
            <w:r>
              <w:t>Изделия ювелирные и их части из золота, со вставками из материалов природного органического происхождения (кроме наград, ритуально-обрядовых изделий)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 полуфабрикаты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36.22.13.121</w:t>
            </w:r>
          </w:p>
        </w:tc>
        <w:tc>
          <w:tcPr>
            <w:tcW w:w="8400" w:type="dxa"/>
            <w:tcBorders>
              <w:top w:val="nil"/>
              <w:left w:val="nil"/>
              <w:bottom w:val="nil"/>
              <w:right w:val="nil"/>
            </w:tcBorders>
          </w:tcPr>
          <w:p w:rsidR="00C71396" w:rsidRDefault="00C71396" w:rsidP="006760A0">
            <w:r>
              <w:t>Изделия ювелирные и их части из платины и палладия, без ювелирных камней (кроме наград, ритуально-обрядовых изделий)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 полуфабрикаты</w:t>
            </w:r>
          </w:p>
          <w:p w:rsidR="00C71396" w:rsidRDefault="00C71396" w:rsidP="006760A0">
            <w:r>
              <w:t>Эта группировка также включает:</w:t>
            </w:r>
          </w:p>
          <w:p w:rsidR="00C71396" w:rsidRDefault="00C71396" w:rsidP="006760A0">
            <w:r>
              <w:t>- изделия ювелирные из прочих металлов платиновой группы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36.22.13.122</w:t>
            </w:r>
          </w:p>
        </w:tc>
        <w:tc>
          <w:tcPr>
            <w:tcW w:w="8400" w:type="dxa"/>
            <w:tcBorders>
              <w:top w:val="nil"/>
              <w:left w:val="nil"/>
              <w:bottom w:val="nil"/>
              <w:right w:val="nil"/>
            </w:tcBorders>
          </w:tcPr>
          <w:p w:rsidR="00C71396" w:rsidRDefault="00C71396" w:rsidP="006760A0">
            <w:r>
              <w:t>Изделия ювелирные и их части из платины и палладия, с бриллиантами (кроме наград, ритуально-обрядовых изделий)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гарнитуры из украшений, полуфабрикаты</w:t>
            </w:r>
          </w:p>
          <w:p w:rsidR="00C71396" w:rsidRDefault="00C71396" w:rsidP="006760A0">
            <w:r>
              <w:t>Эта группировка также включает:</w:t>
            </w:r>
          </w:p>
          <w:p w:rsidR="00C71396" w:rsidRDefault="00C71396" w:rsidP="006760A0">
            <w:r>
              <w:t>- изделия ювелирные из прочих металлов платиновой группы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36.22.13.123</w:t>
            </w:r>
          </w:p>
        </w:tc>
        <w:tc>
          <w:tcPr>
            <w:tcW w:w="8400" w:type="dxa"/>
            <w:tcBorders>
              <w:top w:val="nil"/>
              <w:left w:val="nil"/>
              <w:bottom w:val="nil"/>
              <w:right w:val="nil"/>
            </w:tcBorders>
          </w:tcPr>
          <w:p w:rsidR="00C71396" w:rsidRDefault="00C71396" w:rsidP="006760A0">
            <w:r>
              <w:t>Изделия ювелирные и их части из серебра, без ювелирных камней (кроме наград, ритуально-обрядовых изделий, изделий народных художественных промыслов)</w:t>
            </w:r>
          </w:p>
        </w:tc>
      </w:tr>
      <w:tr w:rsidR="00C71396" w:rsidTr="006760A0">
        <w:trPr>
          <w:trHeight w:val="136"/>
        </w:trPr>
        <w:tc>
          <w:tcPr>
            <w:tcW w:w="1800" w:type="dxa"/>
            <w:tcBorders>
              <w:top w:val="nil"/>
              <w:left w:val="nil"/>
              <w:bottom w:val="nil"/>
              <w:right w:val="nil"/>
            </w:tcBorders>
          </w:tcPr>
          <w:p w:rsidR="00C71396" w:rsidRPr="00BD017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 туалетные приборы, носимые при себе (в карманах, дамской сумочке и т.п.), полуфабрикаты</w:t>
            </w:r>
          </w:p>
          <w:p w:rsidR="00C71396" w:rsidRDefault="00C71396" w:rsidP="006760A0">
            <w:r>
              <w:t>- приборы туалетные (кроме носимых с собой), принадлежности для курения (кроме зажигалок, трубок курительных, мундштуков и т.п.), предметы сервировки стола (приборы столовые и наборы из них, приборы десертные, кофейные, чайные и наборы из них, предметы сервировки стола для десерта, кофе, чая, сосуды для напитков и специй, наборы и сервизы для десерта, кофе, чая, наборы для напитков и специй), предметы украшения интерьера, полуфабрикаты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36.22.13.124</w:t>
            </w:r>
          </w:p>
        </w:tc>
        <w:tc>
          <w:tcPr>
            <w:tcW w:w="8400" w:type="dxa"/>
            <w:tcBorders>
              <w:top w:val="nil"/>
              <w:left w:val="nil"/>
              <w:bottom w:val="nil"/>
              <w:right w:val="nil"/>
            </w:tcBorders>
          </w:tcPr>
          <w:p w:rsidR="00C71396" w:rsidRDefault="00C71396" w:rsidP="006760A0">
            <w:r>
              <w:t>Изделия ювелирные и их части из серебра, с драгоценными камнями, в том числе с бриллиантами (кроме наград, ритуально-обрядовых изделий, изделий народных художественных промыслов)</w:t>
            </w:r>
          </w:p>
        </w:tc>
      </w:tr>
      <w:tr w:rsidR="00C71396" w:rsidTr="006760A0">
        <w:trPr>
          <w:trHeight w:val="136"/>
        </w:trPr>
        <w:tc>
          <w:tcPr>
            <w:tcW w:w="1800" w:type="dxa"/>
            <w:tcBorders>
              <w:top w:val="nil"/>
              <w:left w:val="nil"/>
              <w:bottom w:val="nil"/>
              <w:right w:val="nil"/>
            </w:tcBorders>
          </w:tcPr>
          <w:p w:rsidR="00C71396" w:rsidRPr="00BD017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 полуфабрикаты</w:t>
            </w:r>
          </w:p>
          <w:p w:rsidR="00C71396" w:rsidRDefault="00C71396" w:rsidP="006760A0">
            <w:r>
              <w:t>- предметы украшения интерьера и их части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36.22.13.125</w:t>
            </w:r>
          </w:p>
        </w:tc>
        <w:tc>
          <w:tcPr>
            <w:tcW w:w="8400" w:type="dxa"/>
            <w:tcBorders>
              <w:top w:val="nil"/>
              <w:left w:val="nil"/>
              <w:bottom w:val="nil"/>
              <w:right w:val="nil"/>
            </w:tcBorders>
          </w:tcPr>
          <w:p w:rsidR="00C71396" w:rsidRDefault="00C71396" w:rsidP="006760A0">
            <w:r>
              <w:t>Изделия ювелирные и их части из серебра, с природными цветными камнями (кроме наград, ритуально-обрядовых изделий, изделий народных художественных промыслов)</w:t>
            </w:r>
          </w:p>
        </w:tc>
      </w:tr>
      <w:tr w:rsidR="00C71396" w:rsidTr="006760A0">
        <w:trPr>
          <w:trHeight w:val="136"/>
        </w:trPr>
        <w:tc>
          <w:tcPr>
            <w:tcW w:w="1800" w:type="dxa"/>
            <w:tcBorders>
              <w:top w:val="nil"/>
              <w:left w:val="nil"/>
              <w:bottom w:val="nil"/>
              <w:right w:val="nil"/>
            </w:tcBorders>
          </w:tcPr>
          <w:p w:rsidR="00C71396" w:rsidRPr="00BD017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 полуфабрикаты</w:t>
            </w:r>
          </w:p>
          <w:p w:rsidR="00C71396" w:rsidRDefault="00C71396" w:rsidP="006760A0">
            <w:r>
              <w:t xml:space="preserve">- принадлежности канцелярские (пресс-папье, </w:t>
            </w:r>
            <w:proofErr w:type="spellStart"/>
            <w:r>
              <w:t>книгодержатели</w:t>
            </w:r>
            <w:proofErr w:type="spellEnd"/>
            <w:r>
              <w:t>, чернильницы, ножи для разрезания бумаги и т.п.), кроме авторучек, стилографов и т.п.</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36.22.13.126</w:t>
            </w:r>
          </w:p>
        </w:tc>
        <w:tc>
          <w:tcPr>
            <w:tcW w:w="8400" w:type="dxa"/>
            <w:tcBorders>
              <w:top w:val="nil"/>
              <w:left w:val="nil"/>
              <w:bottom w:val="nil"/>
              <w:right w:val="nil"/>
            </w:tcBorders>
          </w:tcPr>
          <w:p w:rsidR="00C71396" w:rsidRDefault="00C71396" w:rsidP="006760A0">
            <w:r>
              <w:t>Изделия ювелирные и их части из серебра, с синтетическими и выращенными камнями (кроме наград, ритуально-обрядовых изделий, изделий народных художественных промыслов)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 полуфабрикаты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36.22.13.127</w:t>
            </w:r>
          </w:p>
        </w:tc>
        <w:tc>
          <w:tcPr>
            <w:tcW w:w="8400" w:type="dxa"/>
            <w:tcBorders>
              <w:top w:val="nil"/>
              <w:left w:val="nil"/>
              <w:bottom w:val="nil"/>
              <w:right w:val="nil"/>
            </w:tcBorders>
          </w:tcPr>
          <w:p w:rsidR="00C71396" w:rsidRDefault="00C71396" w:rsidP="006760A0">
            <w:r>
              <w:t>Изделия ювелирные и их части из серебра, с янтарем (кроме наград, ритуально-обрядовых изделий, изделий народных художественных промыслов)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полуфабрикаты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36.22.13.128</w:t>
            </w:r>
          </w:p>
        </w:tc>
        <w:tc>
          <w:tcPr>
            <w:tcW w:w="8400" w:type="dxa"/>
            <w:tcBorders>
              <w:top w:val="nil"/>
              <w:left w:val="nil"/>
              <w:bottom w:val="nil"/>
              <w:right w:val="nil"/>
            </w:tcBorders>
          </w:tcPr>
          <w:p w:rsidR="00C71396" w:rsidRDefault="00C71396" w:rsidP="006760A0">
            <w:r>
              <w:t>Изделия ювелирные и их части из серебра, с поделочными камнями (кроме наград, ритуально-обрядовых изделий, изделий народных художественных промыслов)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полуфабрикаты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36.22.13.129</w:t>
            </w:r>
          </w:p>
        </w:tc>
        <w:tc>
          <w:tcPr>
            <w:tcW w:w="8400" w:type="dxa"/>
            <w:tcBorders>
              <w:top w:val="nil"/>
              <w:left w:val="nil"/>
              <w:bottom w:val="nil"/>
              <w:right w:val="nil"/>
            </w:tcBorders>
          </w:tcPr>
          <w:p w:rsidR="00C71396" w:rsidRDefault="00C71396" w:rsidP="006760A0">
            <w:r>
              <w:t>Изделия ювелирные и их части из серебра, со стеклом (кроме наград, ритуально-обрядовых изделий, изделий народных художественных промыслов)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полуфабрикаты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36.22.13.131</w:t>
            </w:r>
          </w:p>
        </w:tc>
        <w:tc>
          <w:tcPr>
            <w:tcW w:w="8400" w:type="dxa"/>
            <w:tcBorders>
              <w:top w:val="nil"/>
              <w:left w:val="nil"/>
              <w:bottom w:val="nil"/>
              <w:right w:val="nil"/>
            </w:tcBorders>
          </w:tcPr>
          <w:p w:rsidR="00C71396" w:rsidRDefault="00C71396" w:rsidP="006760A0">
            <w:r>
              <w:t>Изделия ритуально-обрядовые из золота, без ювелирных камней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шейные и изделия для рук, полуфабрикаты</w:t>
            </w:r>
          </w:p>
          <w:p w:rsidR="00C71396" w:rsidRDefault="00C71396" w:rsidP="006760A0">
            <w:r>
              <w:t>- предметы украшения интерьера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36.22.13.132</w:t>
            </w:r>
          </w:p>
        </w:tc>
        <w:tc>
          <w:tcPr>
            <w:tcW w:w="8400" w:type="dxa"/>
            <w:tcBorders>
              <w:top w:val="nil"/>
              <w:left w:val="nil"/>
              <w:bottom w:val="nil"/>
              <w:right w:val="nil"/>
            </w:tcBorders>
          </w:tcPr>
          <w:p w:rsidR="00C71396" w:rsidRDefault="00C71396" w:rsidP="006760A0">
            <w:r>
              <w:t>Изделия ритуально-обрядовые из золота, с драгоценными камнями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 изделия шейные и изделия для рук, полуфабрикаты</w:t>
            </w:r>
          </w:p>
          <w:p w:rsidR="00C71396" w:rsidRDefault="00C71396" w:rsidP="006760A0">
            <w:r>
              <w:t>- предметы украшения интерьера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36.22.13.133</w:t>
            </w:r>
          </w:p>
        </w:tc>
        <w:tc>
          <w:tcPr>
            <w:tcW w:w="8400" w:type="dxa"/>
            <w:tcBorders>
              <w:top w:val="nil"/>
              <w:left w:val="nil"/>
              <w:bottom w:val="nil"/>
              <w:right w:val="nil"/>
            </w:tcBorders>
          </w:tcPr>
          <w:p w:rsidR="00C71396" w:rsidRDefault="00C71396" w:rsidP="006760A0">
            <w:r>
              <w:t>Изделия ритуально-обрядовые из золота, с прочими камнями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шейные и изделия для рук, полуфабрикаты</w:t>
            </w:r>
          </w:p>
          <w:p w:rsidR="00C71396" w:rsidRDefault="00C71396" w:rsidP="006760A0">
            <w:r>
              <w:t>- предметы украшения интерьера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36.22.13.134</w:t>
            </w:r>
          </w:p>
        </w:tc>
        <w:tc>
          <w:tcPr>
            <w:tcW w:w="8400" w:type="dxa"/>
            <w:tcBorders>
              <w:top w:val="nil"/>
              <w:left w:val="nil"/>
              <w:bottom w:val="nil"/>
              <w:right w:val="nil"/>
            </w:tcBorders>
          </w:tcPr>
          <w:p w:rsidR="00C71396" w:rsidRDefault="00C71396" w:rsidP="006760A0">
            <w:r>
              <w:t>Изделия ритуально-обрядовые из серебра, без ювелирных камней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шейные и изделия для рук, полуфабрикаты</w:t>
            </w:r>
          </w:p>
          <w:p w:rsidR="00C71396" w:rsidRDefault="00C71396" w:rsidP="006760A0">
            <w:r>
              <w:t>- предметы украшения интерьера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36.22.13.135</w:t>
            </w:r>
          </w:p>
        </w:tc>
        <w:tc>
          <w:tcPr>
            <w:tcW w:w="8400" w:type="dxa"/>
            <w:tcBorders>
              <w:top w:val="nil"/>
              <w:left w:val="nil"/>
              <w:bottom w:val="nil"/>
              <w:right w:val="nil"/>
            </w:tcBorders>
          </w:tcPr>
          <w:p w:rsidR="00C71396" w:rsidRDefault="00C71396" w:rsidP="006760A0">
            <w:r>
              <w:t>Изделия ритуально-обрядовые из серебра, с драгоценными камнями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шейные и изделия для рук, полуфабрикаты</w:t>
            </w:r>
          </w:p>
          <w:p w:rsidR="00C71396" w:rsidRDefault="00C71396" w:rsidP="006760A0">
            <w:r>
              <w:t>- предметы украшения интерьера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36.22.13.136</w:t>
            </w:r>
          </w:p>
        </w:tc>
        <w:tc>
          <w:tcPr>
            <w:tcW w:w="8400" w:type="dxa"/>
            <w:tcBorders>
              <w:top w:val="nil"/>
              <w:left w:val="nil"/>
              <w:bottom w:val="nil"/>
              <w:right w:val="nil"/>
            </w:tcBorders>
          </w:tcPr>
          <w:p w:rsidR="00C71396" w:rsidRDefault="00C71396" w:rsidP="006760A0">
            <w:r>
              <w:t>Изделия ритуально-обрядовые из серебра, с прочими камнями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шейные и изделия для рук, полуфабрикаты</w:t>
            </w:r>
          </w:p>
          <w:p w:rsidR="00C71396" w:rsidRDefault="00C71396" w:rsidP="006760A0">
            <w:r>
              <w:t>- предметы украшения интерьера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36.22.13.137</w:t>
            </w:r>
          </w:p>
        </w:tc>
        <w:tc>
          <w:tcPr>
            <w:tcW w:w="8400" w:type="dxa"/>
            <w:tcBorders>
              <w:top w:val="nil"/>
              <w:left w:val="nil"/>
              <w:bottom w:val="nil"/>
              <w:right w:val="nil"/>
            </w:tcBorders>
          </w:tcPr>
          <w:p w:rsidR="00C71396" w:rsidRDefault="00C71396" w:rsidP="006760A0">
            <w:r>
              <w:t>Изделия ритуально-обрядовые из платины и палладия, без ювелирных камней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шейные и изделия для рук, полуфабрикаты</w:t>
            </w:r>
          </w:p>
          <w:p w:rsidR="00C71396" w:rsidRDefault="00C71396" w:rsidP="006760A0">
            <w:r>
              <w:lastRenderedPageBreak/>
              <w:t>- предметы украшения интерьера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36.22.13.138</w:t>
            </w:r>
          </w:p>
        </w:tc>
        <w:tc>
          <w:tcPr>
            <w:tcW w:w="8400" w:type="dxa"/>
            <w:tcBorders>
              <w:top w:val="nil"/>
              <w:left w:val="nil"/>
              <w:bottom w:val="nil"/>
              <w:right w:val="nil"/>
            </w:tcBorders>
          </w:tcPr>
          <w:p w:rsidR="00C71396" w:rsidRDefault="00C71396" w:rsidP="006760A0">
            <w:r>
              <w:t>Изделия ритуально-обрядовые из платины и палладия, с бриллиантами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шейные и изделия для рук, полуфабрикаты</w:t>
            </w:r>
          </w:p>
          <w:p w:rsidR="00C71396" w:rsidRDefault="00C71396" w:rsidP="006760A0">
            <w:r>
              <w:t>- предметы украшения интерьера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36.22.13.141</w:t>
            </w:r>
          </w:p>
        </w:tc>
        <w:tc>
          <w:tcPr>
            <w:tcW w:w="8400" w:type="dxa"/>
            <w:tcBorders>
              <w:top w:val="nil"/>
              <w:left w:val="nil"/>
              <w:bottom w:val="nil"/>
              <w:right w:val="nil"/>
            </w:tcBorders>
          </w:tcPr>
          <w:p w:rsidR="00C71396" w:rsidRDefault="00C71396" w:rsidP="006760A0">
            <w:r>
              <w:t>Награды из золота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ордена, медали сувенирные и памятные, знаки нагрудные, медали наградные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36.22.13.142</w:t>
            </w:r>
          </w:p>
        </w:tc>
        <w:tc>
          <w:tcPr>
            <w:tcW w:w="8400" w:type="dxa"/>
            <w:tcBorders>
              <w:top w:val="nil"/>
              <w:left w:val="nil"/>
              <w:bottom w:val="nil"/>
              <w:right w:val="nil"/>
            </w:tcBorders>
          </w:tcPr>
          <w:p w:rsidR="00C71396" w:rsidRDefault="00C71396" w:rsidP="006760A0">
            <w:r>
              <w:t>Награды из серебра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ордена, медали сувенирные и памятные, знаки нагрудные, медали наградные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36.22.13.143</w:t>
            </w:r>
          </w:p>
        </w:tc>
        <w:tc>
          <w:tcPr>
            <w:tcW w:w="8400" w:type="dxa"/>
            <w:tcBorders>
              <w:top w:val="nil"/>
              <w:left w:val="nil"/>
              <w:bottom w:val="nil"/>
              <w:right w:val="nil"/>
            </w:tcBorders>
          </w:tcPr>
          <w:p w:rsidR="00C71396" w:rsidRDefault="00C71396" w:rsidP="006760A0">
            <w:r>
              <w:t>Награды из платины и палладия</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ордена, медали сувенирные и памятные, знаки нагрудные, медали наградные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36.22.13.144</w:t>
            </w:r>
          </w:p>
        </w:tc>
        <w:tc>
          <w:tcPr>
            <w:tcW w:w="8400" w:type="dxa"/>
            <w:tcBorders>
              <w:top w:val="nil"/>
              <w:left w:val="nil"/>
              <w:bottom w:val="nil"/>
              <w:right w:val="nil"/>
            </w:tcBorders>
          </w:tcPr>
          <w:p w:rsidR="00C71396" w:rsidRDefault="00C71396" w:rsidP="006760A0">
            <w:r>
              <w:t>Изделия ювелирные и их части из недрагоценных металлов, плакированных драгоценными металлами (кроме наград, ритуально-обрядовых изделий, изделий народных художественных промыслов)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36.22.13.145</w:t>
            </w:r>
          </w:p>
        </w:tc>
        <w:tc>
          <w:tcPr>
            <w:tcW w:w="8400" w:type="dxa"/>
            <w:tcBorders>
              <w:top w:val="nil"/>
              <w:left w:val="nil"/>
              <w:bottom w:val="nil"/>
              <w:right w:val="nil"/>
            </w:tcBorders>
          </w:tcPr>
          <w:p w:rsidR="00C71396" w:rsidRDefault="00C71396" w:rsidP="006760A0">
            <w:r>
              <w:t>Награды из недрагоценных металлов, плакированных драгоценными металлами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36.22.13.146</w:t>
            </w:r>
          </w:p>
        </w:tc>
        <w:tc>
          <w:tcPr>
            <w:tcW w:w="8400" w:type="dxa"/>
            <w:tcBorders>
              <w:top w:val="nil"/>
              <w:left w:val="nil"/>
              <w:bottom w:val="nil"/>
              <w:right w:val="nil"/>
            </w:tcBorders>
          </w:tcPr>
          <w:p w:rsidR="00C71396" w:rsidRDefault="00C71396" w:rsidP="006760A0">
            <w:r>
              <w:t>Изделия ритуально-обрядовые из недрагоценных металлов, плакированных драгоценными металлами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36.22.14    </w:t>
            </w:r>
          </w:p>
        </w:tc>
        <w:tc>
          <w:tcPr>
            <w:tcW w:w="8400" w:type="dxa"/>
            <w:tcBorders>
              <w:top w:val="nil"/>
              <w:left w:val="nil"/>
              <w:bottom w:val="nil"/>
              <w:right w:val="nil"/>
            </w:tcBorders>
          </w:tcPr>
          <w:p w:rsidR="00C71396" w:rsidRDefault="00C71396" w:rsidP="00C71396">
            <w:pPr>
              <w:pStyle w:val="30"/>
            </w:pPr>
            <w:r>
              <w:t>Изделия из драгоценных металлов прочие; изделия из природного или культивированного жемчуга, драгоценных или полудрагоценных камней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36.22.14.110</w:t>
            </w:r>
          </w:p>
        </w:tc>
        <w:tc>
          <w:tcPr>
            <w:tcW w:w="8400" w:type="dxa"/>
            <w:tcBorders>
              <w:top w:val="nil"/>
              <w:left w:val="nil"/>
              <w:bottom w:val="nil"/>
              <w:right w:val="nil"/>
            </w:tcBorders>
          </w:tcPr>
          <w:p w:rsidR="00C71396" w:rsidRDefault="00C71396" w:rsidP="00C71396">
            <w:pPr>
              <w:pStyle w:val="30"/>
            </w:pPr>
            <w:r>
              <w:t>Изделия технические из драгоценных металлов или металлов, плакированных драгоценными металлами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изделия технического и лабораторного применения, такие как тигли, чашки пробирные и шпатели некоторые (например, состоящие из платины и из металлов платиновой группы); сетки или решетки для использования в качестве катализаторов из платины, платиновых сплавов и т.п.; посуду (с облицовкой и теплоизоляцией и без них), </w:t>
            </w:r>
            <w:proofErr w:type="spellStart"/>
            <w:r>
              <w:t>неукрепляемую</w:t>
            </w:r>
            <w:proofErr w:type="spellEnd"/>
            <w:r>
              <w:t xml:space="preserve"> и не предусмотренную для укрепления на механическом и термическом оборудовании, а также аноды из золота, серебра, платины и прочих драгоценных металлов</w:t>
            </w:r>
          </w:p>
          <w:p w:rsidR="00C71396" w:rsidRDefault="00C71396" w:rsidP="006760A0">
            <w:r>
              <w:t>Эта группировка также включает:</w:t>
            </w:r>
          </w:p>
          <w:p w:rsidR="00C71396" w:rsidRDefault="00C71396" w:rsidP="006760A0">
            <w:r>
              <w:t>- изделия из сплавов драгоценных металлов при условии, что содержание драгоценного металла в сплаве составляет не менее 2 % по массе</w:t>
            </w:r>
          </w:p>
          <w:p w:rsidR="00C71396" w:rsidRDefault="00C71396" w:rsidP="006760A0">
            <w:r>
              <w:t>Эта группировка не включает:</w:t>
            </w:r>
          </w:p>
          <w:p w:rsidR="00C71396" w:rsidRDefault="00C71396" w:rsidP="006760A0">
            <w:r>
              <w:t>- материалы стерильные для наложения хирургических швов, пломбы зубные и аналогичные изделия (см. 24.42.2, 33.10.17)</w:t>
            </w:r>
          </w:p>
          <w:p w:rsidR="00C71396" w:rsidRDefault="00C71396" w:rsidP="006760A0">
            <w:r>
              <w:t>- ткань плетеную из металлических нитей (см. 17.54.34)</w:t>
            </w:r>
          </w:p>
          <w:p w:rsidR="00C71396" w:rsidRDefault="00C71396" w:rsidP="006760A0">
            <w:r>
              <w:t>- прялки платиновые выталкивающие, подшипники антифрикционные, детали приборов, контакты электрические (см. 27 - 29 и 31)</w:t>
            </w:r>
          </w:p>
          <w:p w:rsidR="00C71396" w:rsidRDefault="00C71396" w:rsidP="006760A0">
            <w:r>
              <w:t>- протезы для конечностей, зубы вставные и прочие протезы; пластинки, используемые при переломах, инструменты хирургические и прочие медицинские, аппараты и их детали, изготовленные из золота, серебра и платины (см. 33.10)</w:t>
            </w:r>
          </w:p>
          <w:p w:rsidR="00C71396" w:rsidRDefault="00C71396" w:rsidP="006760A0">
            <w:r>
              <w:t>- часы (включая наручные) и их части (см. 33.50)</w:t>
            </w:r>
          </w:p>
          <w:p w:rsidR="00C71396" w:rsidRDefault="00C71396" w:rsidP="006760A0">
            <w:r>
              <w:t>- катализаторы на носителях (см. 24.66.46)</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36.22.14.111</w:t>
            </w:r>
          </w:p>
        </w:tc>
        <w:tc>
          <w:tcPr>
            <w:tcW w:w="8400" w:type="dxa"/>
            <w:tcBorders>
              <w:top w:val="nil"/>
              <w:left w:val="nil"/>
              <w:bottom w:val="nil"/>
              <w:right w:val="nil"/>
            </w:tcBorders>
          </w:tcPr>
          <w:p w:rsidR="00C71396" w:rsidRDefault="00C71396" w:rsidP="006760A0">
            <w:r>
              <w:t>Катализаторы платиновые в форме проволочных сеток или решеток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36.22.14.112</w:t>
            </w:r>
          </w:p>
        </w:tc>
        <w:tc>
          <w:tcPr>
            <w:tcW w:w="8400" w:type="dxa"/>
            <w:tcBorders>
              <w:top w:val="nil"/>
              <w:left w:val="nil"/>
              <w:bottom w:val="nil"/>
              <w:right w:val="nil"/>
            </w:tcBorders>
          </w:tcPr>
          <w:p w:rsidR="00C71396" w:rsidRDefault="00C71396" w:rsidP="006760A0">
            <w:r>
              <w:t>Катализаторы из сплавов платины в форме проволочных сеток или решеток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36.22.14.113</w:t>
            </w:r>
          </w:p>
        </w:tc>
        <w:tc>
          <w:tcPr>
            <w:tcW w:w="8400" w:type="dxa"/>
            <w:tcBorders>
              <w:top w:val="nil"/>
              <w:left w:val="nil"/>
              <w:bottom w:val="nil"/>
              <w:right w:val="nil"/>
            </w:tcBorders>
          </w:tcPr>
          <w:p w:rsidR="00C71396" w:rsidRDefault="00C71396" w:rsidP="006760A0">
            <w:r>
              <w:t>Катализаторы из палладия и других платиноидов в форме проволочных сеток или решеток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36.22.14.114</w:t>
            </w:r>
          </w:p>
        </w:tc>
        <w:tc>
          <w:tcPr>
            <w:tcW w:w="8400" w:type="dxa"/>
            <w:tcBorders>
              <w:top w:val="nil"/>
              <w:left w:val="nil"/>
              <w:bottom w:val="nil"/>
              <w:right w:val="nil"/>
            </w:tcBorders>
          </w:tcPr>
          <w:p w:rsidR="00C71396" w:rsidRDefault="00C71396" w:rsidP="006760A0">
            <w:r>
              <w:t>Катализаторы из сплавов палладия и других платиноидов в форме проволочных сеток или решеток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36.22.14.115</w:t>
            </w:r>
          </w:p>
        </w:tc>
        <w:tc>
          <w:tcPr>
            <w:tcW w:w="8400" w:type="dxa"/>
            <w:tcBorders>
              <w:top w:val="nil"/>
              <w:left w:val="nil"/>
              <w:bottom w:val="nil"/>
              <w:right w:val="nil"/>
            </w:tcBorders>
          </w:tcPr>
          <w:p w:rsidR="00C71396" w:rsidRDefault="00C71396" w:rsidP="006760A0">
            <w:r>
              <w:t>Аноды из золота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36.22.14.116</w:t>
            </w:r>
          </w:p>
        </w:tc>
        <w:tc>
          <w:tcPr>
            <w:tcW w:w="8400" w:type="dxa"/>
            <w:tcBorders>
              <w:top w:val="nil"/>
              <w:left w:val="nil"/>
              <w:bottom w:val="nil"/>
              <w:right w:val="nil"/>
            </w:tcBorders>
          </w:tcPr>
          <w:p w:rsidR="00C71396" w:rsidRDefault="00C71396" w:rsidP="006760A0">
            <w:r>
              <w:t>Аноды из серебра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36.22.14.117</w:t>
            </w:r>
          </w:p>
        </w:tc>
        <w:tc>
          <w:tcPr>
            <w:tcW w:w="8400" w:type="dxa"/>
            <w:tcBorders>
              <w:top w:val="nil"/>
              <w:left w:val="nil"/>
              <w:bottom w:val="nil"/>
              <w:right w:val="nil"/>
            </w:tcBorders>
          </w:tcPr>
          <w:p w:rsidR="00C71396" w:rsidRDefault="00C71396" w:rsidP="006760A0">
            <w:r>
              <w:t>Аноды из платины и прочих драгоценных металлов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36.22.14.118</w:t>
            </w:r>
          </w:p>
        </w:tc>
        <w:tc>
          <w:tcPr>
            <w:tcW w:w="8400" w:type="dxa"/>
            <w:tcBorders>
              <w:top w:val="nil"/>
              <w:left w:val="nil"/>
              <w:bottom w:val="nil"/>
              <w:right w:val="nil"/>
            </w:tcBorders>
          </w:tcPr>
          <w:p w:rsidR="00C71396" w:rsidRDefault="00C71396" w:rsidP="006760A0">
            <w:r>
              <w:t>Изделия технические из драгоценных металлов и их сплавов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36.22.14.119</w:t>
            </w:r>
          </w:p>
        </w:tc>
        <w:tc>
          <w:tcPr>
            <w:tcW w:w="8400" w:type="dxa"/>
            <w:tcBorders>
              <w:top w:val="nil"/>
              <w:left w:val="nil"/>
              <w:bottom w:val="nil"/>
              <w:right w:val="nil"/>
            </w:tcBorders>
          </w:tcPr>
          <w:p w:rsidR="00C71396" w:rsidRDefault="00C71396" w:rsidP="006760A0">
            <w:r>
              <w:t>Изделия технические из недрагоценных металлов, плакированных драгоценными металлами,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36.22.14.120</w:t>
            </w:r>
          </w:p>
        </w:tc>
        <w:tc>
          <w:tcPr>
            <w:tcW w:w="8400" w:type="dxa"/>
            <w:tcBorders>
              <w:top w:val="nil"/>
              <w:left w:val="nil"/>
              <w:bottom w:val="nil"/>
              <w:right w:val="nil"/>
            </w:tcBorders>
          </w:tcPr>
          <w:p w:rsidR="00C71396" w:rsidRDefault="00C71396" w:rsidP="00C71396">
            <w:pPr>
              <w:pStyle w:val="30"/>
            </w:pPr>
            <w:r>
              <w:t>Изделия из драгоценных металлов и металлов, плакированных драгоценными металлами,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изделия, состоящие полностью или частично из драгоценных металлов и металлов, плакированных драгоценным металлом, и </w:t>
            </w:r>
            <w:proofErr w:type="gramStart"/>
            <w:r>
              <w:t>не представляющие собой ювелирные изделия</w:t>
            </w:r>
            <w:proofErr w:type="gramEnd"/>
            <w:r>
              <w:t xml:space="preserve"> и их части (см. 36.22.13), или изделия золотых и серебряных дел мастеров и их части (см. 36.22.13) или изделия технического назначения (см. 36.22.14.110)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36.22.14.121</w:t>
            </w:r>
          </w:p>
        </w:tc>
        <w:tc>
          <w:tcPr>
            <w:tcW w:w="8400" w:type="dxa"/>
            <w:tcBorders>
              <w:top w:val="nil"/>
              <w:left w:val="nil"/>
              <w:bottom w:val="nil"/>
              <w:right w:val="nil"/>
            </w:tcBorders>
          </w:tcPr>
          <w:p w:rsidR="00C71396" w:rsidRDefault="00C71396" w:rsidP="006760A0">
            <w:r>
              <w:t>Изделия из драгоценных металлов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36.22.14.129</w:t>
            </w:r>
          </w:p>
        </w:tc>
        <w:tc>
          <w:tcPr>
            <w:tcW w:w="8400" w:type="dxa"/>
            <w:tcBorders>
              <w:top w:val="nil"/>
              <w:left w:val="nil"/>
              <w:bottom w:val="nil"/>
              <w:right w:val="nil"/>
            </w:tcBorders>
          </w:tcPr>
          <w:p w:rsidR="00C71396" w:rsidRDefault="00C71396" w:rsidP="006760A0">
            <w:r>
              <w:t>Изделия из металлов, плакированных драгоценными металлами,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36.22.14.130</w:t>
            </w:r>
          </w:p>
        </w:tc>
        <w:tc>
          <w:tcPr>
            <w:tcW w:w="8400" w:type="dxa"/>
            <w:tcBorders>
              <w:top w:val="nil"/>
              <w:left w:val="nil"/>
              <w:bottom w:val="nil"/>
              <w:right w:val="nil"/>
            </w:tcBorders>
          </w:tcPr>
          <w:p w:rsidR="00C71396" w:rsidRDefault="00C71396" w:rsidP="00C71396">
            <w:pPr>
              <w:pStyle w:val="30"/>
            </w:pPr>
            <w:r>
              <w:t>Изделия из природного или культивированного жемчуга, драгоценных или полудрагоценных камней (природных, синтетических или восстановленных)</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состоящие полностью или частично из природного и культивированного жемчуга, драгоценных, полудрагоценных, поделочных камней (природных, синтетических, выращенных или восстановленных), но не содержащие драгоценные металлы и металлы, покрытые драгоценным металлом (кроме второстепенных составляющих, например, монограмм, ободков и т.п.), в том числе:</w:t>
            </w:r>
          </w:p>
          <w:p w:rsidR="00C71396" w:rsidRDefault="00C71396" w:rsidP="006760A0">
            <w:r>
              <w:t>- изделия, используемые для личных украшений, и прочие декоративные изделия (например, застежки и каркасы для дамских сумочек и т.д.; расчески, щетки; ожерелья, серьги; запонки, платьевые застежки и подобные изделия), содержащие природный или культивированный жемчуг, драгоценные, полудрагоценные или поделочные камни (природные, синтетические и восстановленные), закрепленные или инкрустированные на недрагоценный металл (независимо от того, имеет ли он гальваническое покрытие из драгоценного металла или нет), слоновую кость, древесину, пластмассу и т.д. Изделия, рассматриваемые в данной группировке, могут содержать драгоценные металлы и металлы, покрытые драгоценным металлом в незначительном количестве (например, жемчужное ожерелье с золотой застежкой). Включены также жемчуг и камни, сортированные в соответствии с размером, качеством, оттенком и т.д. (но не временно уложенные для транспортирования) и представляющие собой изделие, готовое к использованию в качестве ювелирного</w:t>
            </w:r>
          </w:p>
          <w:p w:rsidR="00C71396" w:rsidRDefault="00C71396" w:rsidP="006760A0">
            <w:r>
              <w:t>- изделия ритуально-обрядовые</w:t>
            </w:r>
          </w:p>
          <w:p w:rsidR="00C71396" w:rsidRDefault="00C71396" w:rsidP="006760A0">
            <w:r>
              <w:t xml:space="preserve">- изделия прочие, включая технические, состоящие полностью или частично из драгоценных или полудрагоценных камней; они могут также содержать прочие материалы, включая драгоценные металлы и металлы, покрытые драгоценным металлом, при условии, что последние будут представлены в небольшом количестве. Включаются кресты и кольца (часто выполненные в агате), браслеты (кроме браслетов для наручных часов), бокалы и чашки (часто выполненные в гранате), статуэтки и орнаментальные изделия (например, из нефрита); ступки (например, из агата); острия ножей и подшипники из агата и прочих драгоценных и полудрагоценных камней для взвешивающих устройств; катушки для точной намотки агатовых нитей; декоративные пробки с агатовыми колпачками и т.д.; агатовые полировочные инструменты для золочения, полировки кожи, бумаги и т.д.; агатовые кольца для удочек, ножи </w:t>
            </w:r>
            <w:r>
              <w:lastRenderedPageBreak/>
              <w:t>для разрезания бумаги, чернильницы, пресс-папье, пепельницы (например, из агата или оникса)</w:t>
            </w:r>
          </w:p>
          <w:p w:rsidR="00C71396" w:rsidRDefault="00C71396" w:rsidP="006760A0">
            <w:r>
              <w:t>Эта группировка не включает:</w:t>
            </w:r>
          </w:p>
          <w:p w:rsidR="00C71396" w:rsidRDefault="00C71396" w:rsidP="006760A0">
            <w:r>
              <w:t>- изделия из обработанных материалов животного и растительного (природного органического) происхождения (см. 36.63.77)</w:t>
            </w:r>
          </w:p>
          <w:p w:rsidR="00C71396" w:rsidRDefault="00C71396" w:rsidP="006760A0">
            <w:r>
              <w:t xml:space="preserve">- изделия из янтаря и </w:t>
            </w:r>
            <w:proofErr w:type="spellStart"/>
            <w:r>
              <w:t>сепиолита</w:t>
            </w:r>
            <w:proofErr w:type="spellEnd"/>
            <w:r>
              <w:t xml:space="preserve"> (природных и агломерированных), гагата и минеральных веществ, аналогичных гагату (см. 36.63.77)</w:t>
            </w:r>
          </w:p>
          <w:p w:rsidR="00C71396" w:rsidRDefault="00C71396" w:rsidP="006760A0">
            <w:r>
              <w:t xml:space="preserve">- инструменты, изделия ножевые, их части с рабочей частью из драгоценного или полудрагоценного камня на опоре из неблагородного металла, металлического карбида или металлокерамики, в собранном или разобранном виде (например, алмазы </w:t>
            </w:r>
            <w:proofErr w:type="gramStart"/>
            <w:r>
              <w:t>для резки стекла</w:t>
            </w:r>
            <w:proofErr w:type="gramEnd"/>
            <w:r>
              <w:t xml:space="preserve"> оправленные) (см. 28.61 и 28.62)</w:t>
            </w:r>
          </w:p>
          <w:p w:rsidR="00C71396" w:rsidRDefault="00C71396" w:rsidP="006760A0">
            <w:r>
              <w:t>- детали механизмов и приборов, электротехнического и радиотехнического оборудования (см. 29 - 33)</w:t>
            </w:r>
          </w:p>
          <w:p w:rsidR="00C71396" w:rsidRDefault="00C71396" w:rsidP="006760A0">
            <w:r>
              <w:t>- элементы кварцевые оптические оправленные и неоправленные (см. 33.10 - 33.40)</w:t>
            </w:r>
          </w:p>
          <w:p w:rsidR="00C71396" w:rsidRDefault="00C71396" w:rsidP="006760A0">
            <w:r>
              <w:t>- детали часов (см. 33.50)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36.22.14.131</w:t>
            </w:r>
          </w:p>
        </w:tc>
        <w:tc>
          <w:tcPr>
            <w:tcW w:w="8400" w:type="dxa"/>
            <w:tcBorders>
              <w:top w:val="nil"/>
              <w:left w:val="nil"/>
              <w:bottom w:val="nil"/>
              <w:right w:val="nil"/>
            </w:tcBorders>
          </w:tcPr>
          <w:p w:rsidR="00C71396" w:rsidRDefault="00C71396" w:rsidP="006760A0">
            <w:r>
              <w:t>Изделия из природного или культивированного жемчуга</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вставки ювелирные и украшения личные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36.22.14.132</w:t>
            </w:r>
          </w:p>
        </w:tc>
        <w:tc>
          <w:tcPr>
            <w:tcW w:w="8400" w:type="dxa"/>
            <w:tcBorders>
              <w:top w:val="nil"/>
              <w:left w:val="nil"/>
              <w:bottom w:val="nil"/>
              <w:right w:val="nil"/>
            </w:tcBorders>
          </w:tcPr>
          <w:p w:rsidR="00C71396" w:rsidRDefault="00C71396" w:rsidP="006760A0">
            <w:r>
              <w:t>Изделия из алмазов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вставки ювелирные мелкие, средние и крупные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36.22.14.133</w:t>
            </w:r>
          </w:p>
        </w:tc>
        <w:tc>
          <w:tcPr>
            <w:tcW w:w="8400" w:type="dxa"/>
            <w:tcBorders>
              <w:top w:val="nil"/>
              <w:left w:val="nil"/>
              <w:bottom w:val="nil"/>
              <w:right w:val="nil"/>
            </w:tcBorders>
          </w:tcPr>
          <w:p w:rsidR="00C71396" w:rsidRDefault="00C71396" w:rsidP="006760A0">
            <w:r>
              <w:t>Изделия из драгоценных камней (кроме алмазов)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вставки ювелирные из изумрудов и прочих драгоценных камней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36.22.14.134</w:t>
            </w:r>
          </w:p>
        </w:tc>
        <w:tc>
          <w:tcPr>
            <w:tcW w:w="8400" w:type="dxa"/>
            <w:tcBorders>
              <w:top w:val="nil"/>
              <w:left w:val="nil"/>
              <w:bottom w:val="nil"/>
              <w:right w:val="nil"/>
            </w:tcBorders>
          </w:tcPr>
          <w:p w:rsidR="00C71396" w:rsidRDefault="00C71396" w:rsidP="006760A0">
            <w:r>
              <w:t>Изделия из природных полудрагоценных камней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личные, предметы сервировки стола в оправе из мельхиора, вставки ювелирные из камней-самоцветов и цветных камней</w:t>
            </w:r>
          </w:p>
          <w:p w:rsidR="00C71396" w:rsidRDefault="00C71396" w:rsidP="006760A0">
            <w:r>
              <w:t>Эта группировка не включает:</w:t>
            </w:r>
          </w:p>
          <w:p w:rsidR="00C71396" w:rsidRDefault="00C71396" w:rsidP="006760A0">
            <w:r>
              <w:t>- изделия из природных полудрагоценных камней в оправе из серебра (см. 36.22.13)</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36.22.14.135</w:t>
            </w:r>
          </w:p>
        </w:tc>
        <w:tc>
          <w:tcPr>
            <w:tcW w:w="8400" w:type="dxa"/>
            <w:tcBorders>
              <w:top w:val="nil"/>
              <w:left w:val="nil"/>
              <w:bottom w:val="nil"/>
              <w:right w:val="nil"/>
            </w:tcBorders>
          </w:tcPr>
          <w:p w:rsidR="00C71396" w:rsidRDefault="00C71396" w:rsidP="006760A0">
            <w:r>
              <w:t>Изделия из синтетических камней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личные, вставки ювелирные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36.22.14.136</w:t>
            </w:r>
          </w:p>
        </w:tc>
        <w:tc>
          <w:tcPr>
            <w:tcW w:w="8400" w:type="dxa"/>
            <w:tcBorders>
              <w:top w:val="nil"/>
              <w:left w:val="nil"/>
              <w:bottom w:val="nil"/>
              <w:right w:val="nil"/>
            </w:tcBorders>
          </w:tcPr>
          <w:p w:rsidR="00C71396" w:rsidRDefault="00C71396" w:rsidP="006760A0">
            <w:r>
              <w:t>Изделия из поделочных камней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личные, приборы туалетные, предметы украшения интерьера, приборы туалетные в оправе из мельхиора, вставки ювелирные</w:t>
            </w:r>
          </w:p>
          <w:p w:rsidR="00C71396" w:rsidRDefault="00C71396" w:rsidP="006760A0">
            <w:r>
              <w:t>Эта группировка не включает:</w:t>
            </w:r>
          </w:p>
          <w:p w:rsidR="00C71396" w:rsidRDefault="00C71396" w:rsidP="006760A0">
            <w:r>
              <w:t>- приборы туалетные и предметы украшения интерьера в оправе из серебра (см. 36.22.13)</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36.22.14.137</w:t>
            </w:r>
          </w:p>
        </w:tc>
        <w:tc>
          <w:tcPr>
            <w:tcW w:w="8400" w:type="dxa"/>
            <w:tcBorders>
              <w:top w:val="nil"/>
              <w:left w:val="nil"/>
              <w:bottom w:val="nil"/>
              <w:right w:val="nil"/>
            </w:tcBorders>
          </w:tcPr>
          <w:p w:rsidR="00C71396" w:rsidRDefault="00C71396" w:rsidP="006760A0">
            <w:r>
              <w:t>Галантерея с природными цветными камнями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украшения шейные, украшения нагрудные, украшения для рук, гарнитуры из украшений и предметов туалета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36.22.14.138</w:t>
            </w:r>
          </w:p>
        </w:tc>
        <w:tc>
          <w:tcPr>
            <w:tcW w:w="8400" w:type="dxa"/>
            <w:tcBorders>
              <w:top w:val="nil"/>
              <w:left w:val="nil"/>
              <w:bottom w:val="nil"/>
              <w:right w:val="nil"/>
            </w:tcBorders>
          </w:tcPr>
          <w:p w:rsidR="00C71396" w:rsidRDefault="00C71396" w:rsidP="006760A0">
            <w:r>
              <w:t>Галантерея с синтетическими и выращенными камнями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украшения шейные, украшения нагрудные, украшения для рук, гарнитуры из украшений и предметов туалета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36.22.14.141</w:t>
            </w:r>
          </w:p>
        </w:tc>
        <w:tc>
          <w:tcPr>
            <w:tcW w:w="8400" w:type="dxa"/>
            <w:tcBorders>
              <w:top w:val="nil"/>
              <w:left w:val="nil"/>
              <w:bottom w:val="nil"/>
              <w:right w:val="nil"/>
            </w:tcBorders>
          </w:tcPr>
          <w:p w:rsidR="00C71396" w:rsidRDefault="00C71396" w:rsidP="006760A0">
            <w:r>
              <w:t>Галантерея с поделочными камнями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украшения шейные, украшения нагрудные, украшения для рук, предметы туалета, гарнитуры из украшений и предметов туалета, предметы украшения интерьера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36.22.14.142</w:t>
            </w:r>
          </w:p>
        </w:tc>
        <w:tc>
          <w:tcPr>
            <w:tcW w:w="8400" w:type="dxa"/>
            <w:tcBorders>
              <w:top w:val="nil"/>
              <w:left w:val="nil"/>
              <w:bottom w:val="nil"/>
              <w:right w:val="nil"/>
            </w:tcBorders>
          </w:tcPr>
          <w:p w:rsidR="00C71396" w:rsidRDefault="00C71396" w:rsidP="006760A0">
            <w:r>
              <w:t>Изделия технические из драгоценных или полудрагоценных камней (природных, синтетических или восстановленных),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36.22.2     </w:t>
            </w:r>
          </w:p>
        </w:tc>
        <w:tc>
          <w:tcPr>
            <w:tcW w:w="8400" w:type="dxa"/>
            <w:tcBorders>
              <w:top w:val="nil"/>
              <w:left w:val="nil"/>
              <w:bottom w:val="nil"/>
              <w:right w:val="nil"/>
            </w:tcBorders>
          </w:tcPr>
          <w:p w:rsidR="00C71396" w:rsidRDefault="00C71396" w:rsidP="00C71396">
            <w:pPr>
              <w:pStyle w:val="30"/>
            </w:pPr>
            <w:r>
              <w:t>Услуги по огранке драгоценных камней и переделке ювелирных изделий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36.22.20    </w:t>
            </w:r>
          </w:p>
        </w:tc>
        <w:tc>
          <w:tcPr>
            <w:tcW w:w="8400" w:type="dxa"/>
            <w:tcBorders>
              <w:top w:val="nil"/>
              <w:left w:val="nil"/>
              <w:bottom w:val="nil"/>
              <w:right w:val="nil"/>
            </w:tcBorders>
          </w:tcPr>
          <w:p w:rsidR="00C71396" w:rsidRDefault="00C71396" w:rsidP="00C71396">
            <w:pPr>
              <w:pStyle w:val="30"/>
            </w:pPr>
            <w:r>
              <w:t>Услуги по огранке драгоценных камней и переделке ювелирных изделий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услуги по изготовлению и гравированию на заказ ювелирных изделий из драгоценных металлов, драгоценных, полудрагоценных и поделочных камней</w:t>
            </w:r>
          </w:p>
          <w:p w:rsidR="00C71396" w:rsidRDefault="00C71396" w:rsidP="006760A0">
            <w:r>
              <w:t>Эта группировка не включает:</w:t>
            </w:r>
          </w:p>
          <w:p w:rsidR="00C71396" w:rsidRDefault="00C71396" w:rsidP="006760A0">
            <w:r>
              <w:t>- услуги по изготовлению и переделке ювелирных изделий из недрагоценных материалов (см. 36.61.9)</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36.22.20.110</w:t>
            </w:r>
          </w:p>
        </w:tc>
        <w:tc>
          <w:tcPr>
            <w:tcW w:w="8400" w:type="dxa"/>
            <w:tcBorders>
              <w:top w:val="nil"/>
              <w:left w:val="nil"/>
              <w:bottom w:val="nil"/>
              <w:right w:val="nil"/>
            </w:tcBorders>
          </w:tcPr>
          <w:p w:rsidR="00C71396" w:rsidRDefault="00C71396" w:rsidP="00C71396">
            <w:pPr>
              <w:pStyle w:val="30"/>
            </w:pPr>
            <w:r>
              <w:t>Услуги по чеканке и гравированию ювелирных изделий, выполняемые по индивидуальным заказам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36.22.20.120</w:t>
            </w:r>
          </w:p>
        </w:tc>
        <w:tc>
          <w:tcPr>
            <w:tcW w:w="8400" w:type="dxa"/>
            <w:tcBorders>
              <w:top w:val="nil"/>
              <w:left w:val="nil"/>
              <w:bottom w:val="nil"/>
              <w:right w:val="nil"/>
            </w:tcBorders>
          </w:tcPr>
          <w:p w:rsidR="00C71396" w:rsidRDefault="00C71396" w:rsidP="00C71396">
            <w:pPr>
              <w:pStyle w:val="30"/>
            </w:pPr>
            <w:r>
              <w:t>Услуги по изготовлению ювелирных изделий, выполняемые по индивидуальным заказам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36.22.20.121</w:t>
            </w:r>
          </w:p>
        </w:tc>
        <w:tc>
          <w:tcPr>
            <w:tcW w:w="8400" w:type="dxa"/>
            <w:tcBorders>
              <w:top w:val="nil"/>
              <w:left w:val="nil"/>
              <w:bottom w:val="nil"/>
              <w:right w:val="nil"/>
            </w:tcBorders>
          </w:tcPr>
          <w:p w:rsidR="00C71396" w:rsidRDefault="00C71396" w:rsidP="006760A0">
            <w:r>
              <w:t>Услуги по изготовлению ювелирных изделий из драгоценных металлов методом литья по выплавляемым моделям, выполняемые по индивидуальным заказам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36.22.20.122</w:t>
            </w:r>
          </w:p>
        </w:tc>
        <w:tc>
          <w:tcPr>
            <w:tcW w:w="8400" w:type="dxa"/>
            <w:tcBorders>
              <w:top w:val="nil"/>
              <w:left w:val="nil"/>
              <w:bottom w:val="nil"/>
              <w:right w:val="nil"/>
            </w:tcBorders>
          </w:tcPr>
          <w:p w:rsidR="00C71396" w:rsidRDefault="00C71396" w:rsidP="006760A0">
            <w:r>
              <w:t>Услуги по изготовлению ювелирных изделий, кроме изготовляемых методом литья по выплавляемым моделям, выполняемые по индивидуальным заказам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36.22.20.123</w:t>
            </w:r>
          </w:p>
        </w:tc>
        <w:tc>
          <w:tcPr>
            <w:tcW w:w="8400" w:type="dxa"/>
            <w:tcBorders>
              <w:top w:val="nil"/>
              <w:left w:val="nil"/>
              <w:bottom w:val="nil"/>
              <w:right w:val="nil"/>
            </w:tcBorders>
          </w:tcPr>
          <w:p w:rsidR="00C71396" w:rsidRDefault="00C71396" w:rsidP="006760A0">
            <w:r>
              <w:t xml:space="preserve">Услуги по изготовлению накладных </w:t>
            </w:r>
            <w:proofErr w:type="spellStart"/>
            <w:r>
              <w:t>выпильных</w:t>
            </w:r>
            <w:proofErr w:type="spellEnd"/>
            <w:r>
              <w:t xml:space="preserve"> монограмм к ювелирным изделиям, выполняемые по индивидуальным заказам</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xml:space="preserve">- услуги по изготовлению накладных </w:t>
            </w:r>
            <w:proofErr w:type="spellStart"/>
            <w:r>
              <w:t>выпильных</w:t>
            </w:r>
            <w:proofErr w:type="spellEnd"/>
            <w:r>
              <w:t xml:space="preserve"> монограмм к ювелирным изделиям из недрагоценных материалов (см. 36.61.9)</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36.22.20.124</w:t>
            </w:r>
          </w:p>
        </w:tc>
        <w:tc>
          <w:tcPr>
            <w:tcW w:w="8400" w:type="dxa"/>
            <w:tcBorders>
              <w:top w:val="nil"/>
              <w:left w:val="nil"/>
              <w:bottom w:val="nil"/>
              <w:right w:val="nil"/>
            </w:tcBorders>
          </w:tcPr>
          <w:p w:rsidR="00C71396" w:rsidRDefault="00C71396" w:rsidP="006760A0">
            <w:r>
              <w:t>Услуги по изготовлению памятных медалей для новорожденных, выполняемые по индивидуальным заказам</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услуги по изготовлению памятных медалей из недрагоценных металлов для новорожденных (см. 36.61.9)</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36.22.20.125</w:t>
            </w:r>
          </w:p>
        </w:tc>
        <w:tc>
          <w:tcPr>
            <w:tcW w:w="8400" w:type="dxa"/>
            <w:tcBorders>
              <w:top w:val="nil"/>
              <w:left w:val="nil"/>
              <w:bottom w:val="nil"/>
              <w:right w:val="nil"/>
            </w:tcBorders>
          </w:tcPr>
          <w:p w:rsidR="00C71396" w:rsidRDefault="00C71396" w:rsidP="006760A0">
            <w:r>
              <w:t>Услуги по обработке поделочных ювелирных камней и закреплению их в ювелирных изделиях, выполняемые по индивидуальным заказам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36.22.20.129</w:t>
            </w:r>
          </w:p>
        </w:tc>
        <w:tc>
          <w:tcPr>
            <w:tcW w:w="8400" w:type="dxa"/>
            <w:tcBorders>
              <w:top w:val="nil"/>
              <w:left w:val="nil"/>
              <w:bottom w:val="nil"/>
              <w:right w:val="nil"/>
            </w:tcBorders>
          </w:tcPr>
          <w:p w:rsidR="00C71396" w:rsidRDefault="00C71396" w:rsidP="006760A0">
            <w:r>
              <w:t>Услуги по изготовлению и переделке ювелирных изделий, выполняемые по индивидуальным заказам,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36.22.20.130</w:t>
            </w:r>
          </w:p>
        </w:tc>
        <w:tc>
          <w:tcPr>
            <w:tcW w:w="8400" w:type="dxa"/>
            <w:tcBorders>
              <w:top w:val="nil"/>
              <w:left w:val="nil"/>
              <w:bottom w:val="nil"/>
              <w:right w:val="nil"/>
            </w:tcBorders>
          </w:tcPr>
          <w:p w:rsidR="00C71396" w:rsidRDefault="00C71396" w:rsidP="00C71396">
            <w:pPr>
              <w:pStyle w:val="30"/>
            </w:pPr>
            <w:r>
              <w:t>Услуги по огранке драгоценных камней и чеканке, гравированию и переделке ювелирных изделий, кроме услуг, выполняемых по индивидуальным заказам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        </w:t>
            </w:r>
          </w:p>
        </w:tc>
        <w:tc>
          <w:tcPr>
            <w:tcW w:w="8400" w:type="dxa"/>
            <w:tcBorders>
              <w:top w:val="nil"/>
              <w:left w:val="nil"/>
              <w:bottom w:val="nil"/>
              <w:right w:val="nil"/>
            </w:tcBorders>
          </w:tcPr>
          <w:p w:rsidR="00C71396" w:rsidRDefault="00C71396" w:rsidP="00C71396">
            <w:pPr>
              <w:pStyle w:val="30"/>
            </w:pPr>
            <w:r>
              <w:t>Музыкальные инструменты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36.30       </w:t>
            </w:r>
          </w:p>
        </w:tc>
        <w:tc>
          <w:tcPr>
            <w:tcW w:w="8400" w:type="dxa"/>
            <w:tcBorders>
              <w:top w:val="nil"/>
              <w:left w:val="nil"/>
              <w:bottom w:val="nil"/>
              <w:right w:val="nil"/>
            </w:tcBorders>
          </w:tcPr>
          <w:p w:rsidR="00C71396" w:rsidRDefault="00C71396" w:rsidP="00C71396">
            <w:pPr>
              <w:pStyle w:val="30"/>
            </w:pPr>
            <w:r>
              <w:t>Музыкальные инструменты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инструменты струнные, духовые и ударные</w:t>
            </w:r>
          </w:p>
          <w:p w:rsidR="00C71396" w:rsidRDefault="00C71396" w:rsidP="006760A0">
            <w:r>
              <w:t>- струнные клавишные инструменты, включая автоматические пианино, клавишные органы, включая фисгармонии и другие клавишные инструменты с проскакивающими металлическими язычками, аккордеоны и аналогичные инструменты, в том числе губные гармоники</w:t>
            </w:r>
          </w:p>
          <w:p w:rsidR="00C71396" w:rsidRDefault="00C71396" w:rsidP="006760A0">
            <w:r>
              <w:t>- инструменты электромузыкальные</w:t>
            </w:r>
          </w:p>
          <w:p w:rsidR="00C71396" w:rsidRDefault="00C71396" w:rsidP="006760A0">
            <w:r>
              <w:t>- шкатулки музыкальные, шарманки и т.п.</w:t>
            </w:r>
          </w:p>
          <w:p w:rsidR="00C71396" w:rsidRDefault="00C71396" w:rsidP="006760A0">
            <w:r>
              <w:t>- части и принадлежности музыкальных инструментов: метрономы, камертоны, камертон-дудки, ступы, диски и валики для механических инструментов</w:t>
            </w:r>
          </w:p>
          <w:p w:rsidR="00C71396" w:rsidRDefault="00C71396" w:rsidP="006760A0">
            <w:r>
              <w:t>- свистки, рожки и прочие звуковые сигнальные инструменты</w:t>
            </w:r>
          </w:p>
          <w:p w:rsidR="00C71396" w:rsidRDefault="00C71396" w:rsidP="006760A0">
            <w:r>
              <w:t>- услуги по техническому обслуживанию и ремонту музыкальных инструментов</w:t>
            </w:r>
          </w:p>
          <w:p w:rsidR="00C71396" w:rsidRDefault="00C71396" w:rsidP="006760A0">
            <w:r>
              <w:t>Эта группировка не включает:</w:t>
            </w:r>
          </w:p>
          <w:p w:rsidR="00C71396" w:rsidRDefault="00C71396" w:rsidP="006760A0">
            <w:r>
              <w:t xml:space="preserve">- ленты и диски магнитные со </w:t>
            </w:r>
            <w:proofErr w:type="spellStart"/>
            <w:r>
              <w:t>звуко</w:t>
            </w:r>
            <w:proofErr w:type="spellEnd"/>
            <w:r>
              <w:t>- и видеозаписями, услуги по их производству и копированию (см. 22.14, 22.3, 92.11)</w:t>
            </w:r>
          </w:p>
          <w:p w:rsidR="00C71396" w:rsidRDefault="00C71396" w:rsidP="006760A0">
            <w:r>
              <w:lastRenderedPageBreak/>
              <w:t>- микрофоны, усилители, громкоговорители, наушники и аналогичные устройства (см. 32.30)</w:t>
            </w:r>
          </w:p>
          <w:p w:rsidR="00C71396" w:rsidRDefault="00C71396" w:rsidP="006760A0">
            <w:r>
              <w:t xml:space="preserve">- аппаратуру </w:t>
            </w:r>
            <w:proofErr w:type="spellStart"/>
            <w:r>
              <w:t>звуко</w:t>
            </w:r>
            <w:proofErr w:type="spellEnd"/>
            <w:r>
              <w:t xml:space="preserve">- и </w:t>
            </w:r>
            <w:proofErr w:type="gramStart"/>
            <w:r>
              <w:t>видео- воспроизводящую</w:t>
            </w:r>
            <w:proofErr w:type="gramEnd"/>
            <w:r>
              <w:t xml:space="preserve"> и записывающую и т.п. (см. 32.30)</w:t>
            </w:r>
          </w:p>
          <w:p w:rsidR="00C71396" w:rsidRDefault="00C71396" w:rsidP="006760A0">
            <w:r>
              <w:t>- инструменты музыкальные игрушечные (см. 36.50)</w:t>
            </w:r>
          </w:p>
          <w:p w:rsidR="00C71396" w:rsidRDefault="00C71396" w:rsidP="006760A0">
            <w:r>
              <w:t>- предметы коллекционирования и антиквариат (см. 92.31.1)</w:t>
            </w:r>
          </w:p>
          <w:p w:rsidR="00C71396" w:rsidRDefault="00C71396" w:rsidP="006760A0">
            <w:r>
              <w:t>- футляры и чехлы для музыкальных инструментов, классифицируемые в зависимости от материала</w:t>
            </w:r>
          </w:p>
          <w:p w:rsidR="00C71396" w:rsidRDefault="00C71396" w:rsidP="006760A0">
            <w:r>
              <w:t>- услуги по настройке пианино (см. 52.74.13)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36.30.1     </w:t>
            </w:r>
          </w:p>
        </w:tc>
        <w:tc>
          <w:tcPr>
            <w:tcW w:w="8400" w:type="dxa"/>
            <w:tcBorders>
              <w:top w:val="nil"/>
              <w:left w:val="nil"/>
              <w:bottom w:val="nil"/>
              <w:right w:val="nil"/>
            </w:tcBorders>
          </w:tcPr>
          <w:p w:rsidR="00C71396" w:rsidRDefault="00C71396" w:rsidP="00C71396">
            <w:pPr>
              <w:pStyle w:val="30"/>
            </w:pPr>
            <w:r>
              <w:t>Инструменты музыкальные и их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36.30.11    </w:t>
            </w:r>
          </w:p>
        </w:tc>
        <w:tc>
          <w:tcPr>
            <w:tcW w:w="8400" w:type="dxa"/>
            <w:tcBorders>
              <w:top w:val="nil"/>
              <w:left w:val="nil"/>
              <w:bottom w:val="nil"/>
              <w:right w:val="nil"/>
            </w:tcBorders>
          </w:tcPr>
          <w:p w:rsidR="00C71396" w:rsidRDefault="00C71396" w:rsidP="00C71396">
            <w:pPr>
              <w:pStyle w:val="30"/>
            </w:pPr>
            <w:r>
              <w:t>Фортепиано и инструменты музыкальные струнные клавишные прочие</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фортепиано автоматические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36.30.11.110</w:t>
            </w:r>
          </w:p>
        </w:tc>
        <w:tc>
          <w:tcPr>
            <w:tcW w:w="8400" w:type="dxa"/>
            <w:tcBorders>
              <w:top w:val="nil"/>
              <w:left w:val="nil"/>
              <w:bottom w:val="nil"/>
              <w:right w:val="nil"/>
            </w:tcBorders>
          </w:tcPr>
          <w:p w:rsidR="00C71396" w:rsidRDefault="00C71396" w:rsidP="00C71396">
            <w:pPr>
              <w:pStyle w:val="30"/>
            </w:pPr>
            <w:r>
              <w:t>Пианино</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36.30.11.111</w:t>
            </w:r>
          </w:p>
        </w:tc>
        <w:tc>
          <w:tcPr>
            <w:tcW w:w="8400" w:type="dxa"/>
            <w:tcBorders>
              <w:top w:val="nil"/>
              <w:left w:val="nil"/>
              <w:bottom w:val="nil"/>
              <w:right w:val="nil"/>
            </w:tcBorders>
          </w:tcPr>
          <w:p w:rsidR="00C71396" w:rsidRDefault="00C71396" w:rsidP="006760A0">
            <w:r>
              <w:t>Пианино 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36.30.11.112</w:t>
            </w:r>
          </w:p>
        </w:tc>
        <w:tc>
          <w:tcPr>
            <w:tcW w:w="8400" w:type="dxa"/>
            <w:tcBorders>
              <w:top w:val="nil"/>
              <w:left w:val="nil"/>
              <w:bottom w:val="nil"/>
              <w:right w:val="nil"/>
            </w:tcBorders>
          </w:tcPr>
          <w:p w:rsidR="00C71396" w:rsidRDefault="00C71396" w:rsidP="006760A0">
            <w:r>
              <w:t>Пианино, бывшие в употреблении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36.30.11.120</w:t>
            </w:r>
          </w:p>
        </w:tc>
        <w:tc>
          <w:tcPr>
            <w:tcW w:w="8400" w:type="dxa"/>
            <w:tcBorders>
              <w:top w:val="nil"/>
              <w:left w:val="nil"/>
              <w:bottom w:val="nil"/>
              <w:right w:val="nil"/>
            </w:tcBorders>
          </w:tcPr>
          <w:p w:rsidR="00C71396" w:rsidRDefault="00C71396" w:rsidP="00C71396">
            <w:pPr>
              <w:pStyle w:val="30"/>
            </w:pPr>
            <w:r>
              <w:t>Рояли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36.30.11.190</w:t>
            </w:r>
          </w:p>
        </w:tc>
        <w:tc>
          <w:tcPr>
            <w:tcW w:w="8400" w:type="dxa"/>
            <w:tcBorders>
              <w:top w:val="nil"/>
              <w:left w:val="nil"/>
              <w:bottom w:val="nil"/>
              <w:right w:val="nil"/>
            </w:tcBorders>
          </w:tcPr>
          <w:p w:rsidR="00C71396" w:rsidRDefault="00C71396" w:rsidP="00C71396">
            <w:pPr>
              <w:pStyle w:val="30"/>
            </w:pPr>
            <w:r>
              <w:t>Инструменты музыкальные струнные клавишные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36.30.12    </w:t>
            </w:r>
          </w:p>
        </w:tc>
        <w:tc>
          <w:tcPr>
            <w:tcW w:w="8400" w:type="dxa"/>
            <w:tcBorders>
              <w:top w:val="nil"/>
              <w:left w:val="nil"/>
              <w:bottom w:val="nil"/>
              <w:right w:val="nil"/>
            </w:tcBorders>
          </w:tcPr>
          <w:p w:rsidR="00C71396" w:rsidRDefault="00C71396" w:rsidP="00C71396">
            <w:pPr>
              <w:pStyle w:val="30"/>
            </w:pPr>
            <w:r>
              <w:t>Инструменты музыкальные струнные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36.30.12.110</w:t>
            </w:r>
          </w:p>
        </w:tc>
        <w:tc>
          <w:tcPr>
            <w:tcW w:w="8400" w:type="dxa"/>
            <w:tcBorders>
              <w:top w:val="nil"/>
              <w:left w:val="nil"/>
              <w:bottom w:val="nil"/>
              <w:right w:val="nil"/>
            </w:tcBorders>
          </w:tcPr>
          <w:p w:rsidR="00C71396" w:rsidRDefault="00C71396" w:rsidP="00C71396">
            <w:pPr>
              <w:pStyle w:val="30"/>
            </w:pPr>
            <w:r>
              <w:t>Инструменты струнные смычковые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36.30.12.111</w:t>
            </w:r>
          </w:p>
        </w:tc>
        <w:tc>
          <w:tcPr>
            <w:tcW w:w="8400" w:type="dxa"/>
            <w:tcBorders>
              <w:top w:val="nil"/>
              <w:left w:val="nil"/>
              <w:bottom w:val="nil"/>
              <w:right w:val="nil"/>
            </w:tcBorders>
          </w:tcPr>
          <w:p w:rsidR="00C71396" w:rsidRDefault="00C71396" w:rsidP="006760A0">
            <w:r>
              <w:t>Скрипки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36.30.12.112</w:t>
            </w:r>
          </w:p>
        </w:tc>
        <w:tc>
          <w:tcPr>
            <w:tcW w:w="8400" w:type="dxa"/>
            <w:tcBorders>
              <w:top w:val="nil"/>
              <w:left w:val="nil"/>
              <w:bottom w:val="nil"/>
              <w:right w:val="nil"/>
            </w:tcBorders>
          </w:tcPr>
          <w:p w:rsidR="00C71396" w:rsidRDefault="00C71396" w:rsidP="006760A0">
            <w:r>
              <w:t>Альты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36.30.12.113</w:t>
            </w:r>
          </w:p>
        </w:tc>
        <w:tc>
          <w:tcPr>
            <w:tcW w:w="8400" w:type="dxa"/>
            <w:tcBorders>
              <w:top w:val="nil"/>
              <w:left w:val="nil"/>
              <w:bottom w:val="nil"/>
              <w:right w:val="nil"/>
            </w:tcBorders>
          </w:tcPr>
          <w:p w:rsidR="00C71396" w:rsidRDefault="00C71396" w:rsidP="006760A0">
            <w:r>
              <w:t>Виолончели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36.30.12.114</w:t>
            </w:r>
          </w:p>
        </w:tc>
        <w:tc>
          <w:tcPr>
            <w:tcW w:w="8400" w:type="dxa"/>
            <w:tcBorders>
              <w:top w:val="nil"/>
              <w:left w:val="nil"/>
              <w:bottom w:val="nil"/>
              <w:right w:val="nil"/>
            </w:tcBorders>
          </w:tcPr>
          <w:p w:rsidR="00C71396" w:rsidRDefault="00C71396" w:rsidP="006760A0">
            <w:r>
              <w:t>Контрабасы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36.30.12.119</w:t>
            </w:r>
          </w:p>
        </w:tc>
        <w:tc>
          <w:tcPr>
            <w:tcW w:w="8400" w:type="dxa"/>
            <w:tcBorders>
              <w:top w:val="nil"/>
              <w:left w:val="nil"/>
              <w:bottom w:val="nil"/>
              <w:right w:val="nil"/>
            </w:tcBorders>
          </w:tcPr>
          <w:p w:rsidR="00C71396" w:rsidRDefault="00C71396" w:rsidP="006760A0">
            <w:r>
              <w:t>Инструменты национальные и прочие струнные смычковые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36.30.12.120</w:t>
            </w:r>
          </w:p>
        </w:tc>
        <w:tc>
          <w:tcPr>
            <w:tcW w:w="8400" w:type="dxa"/>
            <w:tcBorders>
              <w:top w:val="nil"/>
              <w:left w:val="nil"/>
              <w:bottom w:val="nil"/>
              <w:right w:val="nil"/>
            </w:tcBorders>
          </w:tcPr>
          <w:p w:rsidR="00C71396" w:rsidRDefault="00C71396" w:rsidP="00C71396">
            <w:pPr>
              <w:pStyle w:val="30"/>
            </w:pPr>
            <w:r>
              <w:t>Инструменты струнные щипковые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36.30.12.121</w:t>
            </w:r>
          </w:p>
        </w:tc>
        <w:tc>
          <w:tcPr>
            <w:tcW w:w="8400" w:type="dxa"/>
            <w:tcBorders>
              <w:top w:val="nil"/>
              <w:left w:val="nil"/>
              <w:bottom w:val="nil"/>
              <w:right w:val="nil"/>
            </w:tcBorders>
          </w:tcPr>
          <w:p w:rsidR="00C71396" w:rsidRDefault="00C71396" w:rsidP="006760A0">
            <w:r>
              <w:t>Арфы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36.30.12.122</w:t>
            </w:r>
          </w:p>
        </w:tc>
        <w:tc>
          <w:tcPr>
            <w:tcW w:w="8400" w:type="dxa"/>
            <w:tcBorders>
              <w:top w:val="nil"/>
              <w:left w:val="nil"/>
              <w:bottom w:val="nil"/>
              <w:right w:val="nil"/>
            </w:tcBorders>
          </w:tcPr>
          <w:p w:rsidR="00C71396" w:rsidRDefault="00C71396" w:rsidP="006760A0">
            <w:r>
              <w:t>Гитары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36.30.12.123</w:t>
            </w:r>
          </w:p>
        </w:tc>
        <w:tc>
          <w:tcPr>
            <w:tcW w:w="8400" w:type="dxa"/>
            <w:tcBorders>
              <w:top w:val="nil"/>
              <w:left w:val="nil"/>
              <w:bottom w:val="nil"/>
              <w:right w:val="nil"/>
            </w:tcBorders>
          </w:tcPr>
          <w:p w:rsidR="00C71396" w:rsidRDefault="00C71396" w:rsidP="006760A0">
            <w:r>
              <w:t>Балалайки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36.30.12.124</w:t>
            </w:r>
          </w:p>
        </w:tc>
        <w:tc>
          <w:tcPr>
            <w:tcW w:w="8400" w:type="dxa"/>
            <w:tcBorders>
              <w:top w:val="nil"/>
              <w:left w:val="nil"/>
              <w:bottom w:val="nil"/>
              <w:right w:val="nil"/>
            </w:tcBorders>
          </w:tcPr>
          <w:p w:rsidR="00C71396" w:rsidRDefault="00C71396" w:rsidP="006760A0">
            <w:r>
              <w:t>Мандолины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36.30.12.125</w:t>
            </w:r>
          </w:p>
        </w:tc>
        <w:tc>
          <w:tcPr>
            <w:tcW w:w="8400" w:type="dxa"/>
            <w:tcBorders>
              <w:top w:val="nil"/>
              <w:left w:val="nil"/>
              <w:bottom w:val="nil"/>
              <w:right w:val="nil"/>
            </w:tcBorders>
          </w:tcPr>
          <w:p w:rsidR="00C71396" w:rsidRDefault="00C71396" w:rsidP="006760A0">
            <w:r>
              <w:t>Домры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36.30.12.129</w:t>
            </w:r>
          </w:p>
        </w:tc>
        <w:tc>
          <w:tcPr>
            <w:tcW w:w="8400" w:type="dxa"/>
            <w:tcBorders>
              <w:top w:val="nil"/>
              <w:left w:val="nil"/>
              <w:bottom w:val="nil"/>
              <w:right w:val="nil"/>
            </w:tcBorders>
          </w:tcPr>
          <w:p w:rsidR="00C71396" w:rsidRDefault="00C71396" w:rsidP="006760A0">
            <w:r>
              <w:t>Инструменты национальные и прочие струнные щипковые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36.30.13    </w:t>
            </w:r>
          </w:p>
        </w:tc>
        <w:tc>
          <w:tcPr>
            <w:tcW w:w="8400" w:type="dxa"/>
            <w:tcBorders>
              <w:top w:val="nil"/>
              <w:left w:val="nil"/>
              <w:bottom w:val="nil"/>
              <w:right w:val="nil"/>
            </w:tcBorders>
          </w:tcPr>
          <w:p w:rsidR="00C71396" w:rsidRDefault="00C71396" w:rsidP="00C71396">
            <w:pPr>
              <w:pStyle w:val="30"/>
            </w:pPr>
            <w:r>
              <w:t>Органы духовые клавишные, фисгармонии и аналогичные инструменты; аккордеоны и аналогичные инструменты; гармоники губные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36.30.13.110</w:t>
            </w:r>
          </w:p>
        </w:tc>
        <w:tc>
          <w:tcPr>
            <w:tcW w:w="8400" w:type="dxa"/>
            <w:tcBorders>
              <w:top w:val="nil"/>
              <w:left w:val="nil"/>
              <w:bottom w:val="nil"/>
              <w:right w:val="nil"/>
            </w:tcBorders>
          </w:tcPr>
          <w:p w:rsidR="00C71396" w:rsidRDefault="00C71396" w:rsidP="00C71396">
            <w:pPr>
              <w:pStyle w:val="30"/>
            </w:pPr>
            <w:r>
              <w:t>Органы духовые клавишные, фисгармонии и аналогичные инструменты</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оркестрионы, шарманки и аналогичные инструменты с трубами, не оснащенные клавиатурой и работающие либо автоматически, либо от механического привода (ручки) (см. 36.30.16)</w:t>
            </w:r>
          </w:p>
          <w:p w:rsidR="00C71396" w:rsidRDefault="00C71396" w:rsidP="006760A0">
            <w:r>
              <w:t>- органы электронные (см. 36.30.15)</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36.30.13.111</w:t>
            </w:r>
          </w:p>
        </w:tc>
        <w:tc>
          <w:tcPr>
            <w:tcW w:w="8400" w:type="dxa"/>
            <w:tcBorders>
              <w:top w:val="nil"/>
              <w:left w:val="nil"/>
              <w:bottom w:val="nil"/>
              <w:right w:val="nil"/>
            </w:tcBorders>
          </w:tcPr>
          <w:p w:rsidR="00C71396" w:rsidRDefault="00C71396" w:rsidP="006760A0">
            <w:r>
              <w:t>Органы духовые клавишные с трубами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36.30.13.112</w:t>
            </w:r>
          </w:p>
        </w:tc>
        <w:tc>
          <w:tcPr>
            <w:tcW w:w="8400" w:type="dxa"/>
            <w:tcBorders>
              <w:top w:val="nil"/>
              <w:left w:val="nil"/>
              <w:bottom w:val="nil"/>
              <w:right w:val="nil"/>
            </w:tcBorders>
          </w:tcPr>
          <w:p w:rsidR="00C71396" w:rsidRDefault="00C71396" w:rsidP="006760A0">
            <w:r>
              <w:t>Фисгармонии и прочие инструменты клавишные с металлическими язычками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фисгармонии и прочие инструменты клавишные с металлическими язычками, без труб, с воздухонагнетающими педальными устройствами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36.30.13.120</w:t>
            </w:r>
          </w:p>
        </w:tc>
        <w:tc>
          <w:tcPr>
            <w:tcW w:w="8400" w:type="dxa"/>
            <w:tcBorders>
              <w:top w:val="nil"/>
              <w:left w:val="nil"/>
              <w:bottom w:val="nil"/>
              <w:right w:val="nil"/>
            </w:tcBorders>
          </w:tcPr>
          <w:p w:rsidR="00C71396" w:rsidRDefault="00C71396" w:rsidP="00C71396">
            <w:pPr>
              <w:pStyle w:val="30"/>
            </w:pPr>
            <w:r>
              <w:t>Аккордеоны и аналогичные инструменты; гармоники губные</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аккордеоны электронные и аналогичные инструменты (см. 36.30.15)</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36.30.13.121</w:t>
            </w:r>
          </w:p>
        </w:tc>
        <w:tc>
          <w:tcPr>
            <w:tcW w:w="8400" w:type="dxa"/>
            <w:tcBorders>
              <w:top w:val="nil"/>
              <w:left w:val="nil"/>
              <w:bottom w:val="nil"/>
              <w:right w:val="nil"/>
            </w:tcBorders>
          </w:tcPr>
          <w:p w:rsidR="00C71396" w:rsidRDefault="00C71396" w:rsidP="006760A0">
            <w:r>
              <w:t>Аккордеоны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36.30.13.122</w:t>
            </w:r>
          </w:p>
        </w:tc>
        <w:tc>
          <w:tcPr>
            <w:tcW w:w="8400" w:type="dxa"/>
            <w:tcBorders>
              <w:top w:val="nil"/>
              <w:left w:val="nil"/>
              <w:bottom w:val="nil"/>
              <w:right w:val="nil"/>
            </w:tcBorders>
          </w:tcPr>
          <w:p w:rsidR="00C71396" w:rsidRDefault="00C71396" w:rsidP="006760A0">
            <w:r>
              <w:t>Баяны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36.30.13.123</w:t>
            </w:r>
          </w:p>
        </w:tc>
        <w:tc>
          <w:tcPr>
            <w:tcW w:w="8400" w:type="dxa"/>
            <w:tcBorders>
              <w:top w:val="nil"/>
              <w:left w:val="nil"/>
              <w:bottom w:val="nil"/>
              <w:right w:val="nil"/>
            </w:tcBorders>
          </w:tcPr>
          <w:p w:rsidR="00C71396" w:rsidRDefault="00C71396" w:rsidP="006760A0">
            <w:r>
              <w:t>Гармоники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36.30.13.124</w:t>
            </w:r>
          </w:p>
        </w:tc>
        <w:tc>
          <w:tcPr>
            <w:tcW w:w="8400" w:type="dxa"/>
            <w:tcBorders>
              <w:top w:val="nil"/>
              <w:left w:val="nil"/>
              <w:bottom w:val="nil"/>
              <w:right w:val="nil"/>
            </w:tcBorders>
          </w:tcPr>
          <w:p w:rsidR="00C71396" w:rsidRDefault="00C71396" w:rsidP="006760A0">
            <w:r>
              <w:t>Инструменты язычковые национальные с мехом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36.30.13.125</w:t>
            </w:r>
          </w:p>
        </w:tc>
        <w:tc>
          <w:tcPr>
            <w:tcW w:w="8400" w:type="dxa"/>
            <w:tcBorders>
              <w:top w:val="nil"/>
              <w:left w:val="nil"/>
              <w:bottom w:val="nil"/>
              <w:right w:val="nil"/>
            </w:tcBorders>
          </w:tcPr>
          <w:p w:rsidR="00C71396" w:rsidRDefault="00C71396" w:rsidP="006760A0">
            <w:proofErr w:type="spellStart"/>
            <w:r>
              <w:t>Органолы</w:t>
            </w:r>
            <w:proofErr w:type="spellEnd"/>
            <w:r>
              <w:t xml:space="preserve"> пневматические детские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36.30.13.130</w:t>
            </w:r>
          </w:p>
        </w:tc>
        <w:tc>
          <w:tcPr>
            <w:tcW w:w="8400" w:type="dxa"/>
            <w:tcBorders>
              <w:top w:val="nil"/>
              <w:left w:val="nil"/>
              <w:bottom w:val="nil"/>
              <w:right w:val="nil"/>
            </w:tcBorders>
          </w:tcPr>
          <w:p w:rsidR="00C71396" w:rsidRDefault="00C71396" w:rsidP="00C71396">
            <w:pPr>
              <w:pStyle w:val="30"/>
            </w:pPr>
            <w:r>
              <w:t>Гармоники губные и духовые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36.30.13.131</w:t>
            </w:r>
          </w:p>
        </w:tc>
        <w:tc>
          <w:tcPr>
            <w:tcW w:w="8400" w:type="dxa"/>
            <w:tcBorders>
              <w:top w:val="nil"/>
              <w:left w:val="nil"/>
              <w:bottom w:val="nil"/>
              <w:right w:val="nil"/>
            </w:tcBorders>
          </w:tcPr>
          <w:p w:rsidR="00C71396" w:rsidRDefault="00C71396" w:rsidP="006760A0">
            <w:r>
              <w:t>Гармоники губные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36.30.13.132</w:t>
            </w:r>
          </w:p>
        </w:tc>
        <w:tc>
          <w:tcPr>
            <w:tcW w:w="8400" w:type="dxa"/>
            <w:tcBorders>
              <w:top w:val="nil"/>
              <w:left w:val="nil"/>
              <w:bottom w:val="nil"/>
              <w:right w:val="nil"/>
            </w:tcBorders>
          </w:tcPr>
          <w:p w:rsidR="00C71396" w:rsidRDefault="00C71396" w:rsidP="006760A0">
            <w:r>
              <w:t>Гармоники духовые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36.30.14    </w:t>
            </w:r>
          </w:p>
        </w:tc>
        <w:tc>
          <w:tcPr>
            <w:tcW w:w="8400" w:type="dxa"/>
            <w:tcBorders>
              <w:top w:val="nil"/>
              <w:left w:val="nil"/>
              <w:bottom w:val="nil"/>
              <w:right w:val="nil"/>
            </w:tcBorders>
          </w:tcPr>
          <w:p w:rsidR="00C71396" w:rsidRDefault="00C71396" w:rsidP="00C71396">
            <w:pPr>
              <w:pStyle w:val="30"/>
            </w:pPr>
            <w:r>
              <w:t>Инструменты духовые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36.30.14.110</w:t>
            </w:r>
          </w:p>
        </w:tc>
        <w:tc>
          <w:tcPr>
            <w:tcW w:w="8400" w:type="dxa"/>
            <w:tcBorders>
              <w:top w:val="nil"/>
              <w:left w:val="nil"/>
              <w:bottom w:val="nil"/>
              <w:right w:val="nil"/>
            </w:tcBorders>
          </w:tcPr>
          <w:p w:rsidR="00C71396" w:rsidRDefault="00C71396" w:rsidP="00C71396">
            <w:pPr>
              <w:pStyle w:val="30"/>
            </w:pPr>
            <w:r>
              <w:t>Инструменты духовые медные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36.30.14.111</w:t>
            </w:r>
          </w:p>
        </w:tc>
        <w:tc>
          <w:tcPr>
            <w:tcW w:w="8400" w:type="dxa"/>
            <w:tcBorders>
              <w:top w:val="nil"/>
              <w:left w:val="nil"/>
              <w:bottom w:val="nil"/>
              <w:right w:val="nil"/>
            </w:tcBorders>
          </w:tcPr>
          <w:p w:rsidR="00C71396" w:rsidRDefault="00C71396" w:rsidP="006760A0">
            <w:r>
              <w:t>Трубы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36.30.14.112</w:t>
            </w:r>
          </w:p>
        </w:tc>
        <w:tc>
          <w:tcPr>
            <w:tcW w:w="8400" w:type="dxa"/>
            <w:tcBorders>
              <w:top w:val="nil"/>
              <w:left w:val="nil"/>
              <w:bottom w:val="nil"/>
              <w:right w:val="nil"/>
            </w:tcBorders>
          </w:tcPr>
          <w:p w:rsidR="00C71396" w:rsidRDefault="00C71396" w:rsidP="006760A0">
            <w:r>
              <w:t>Корнеты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36.30.14.113</w:t>
            </w:r>
          </w:p>
        </w:tc>
        <w:tc>
          <w:tcPr>
            <w:tcW w:w="8400" w:type="dxa"/>
            <w:tcBorders>
              <w:top w:val="nil"/>
              <w:left w:val="nil"/>
              <w:bottom w:val="nil"/>
              <w:right w:val="nil"/>
            </w:tcBorders>
          </w:tcPr>
          <w:p w:rsidR="00C71396" w:rsidRDefault="00C71396" w:rsidP="006760A0">
            <w:r>
              <w:t>Альты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36.30.14.114</w:t>
            </w:r>
          </w:p>
        </w:tc>
        <w:tc>
          <w:tcPr>
            <w:tcW w:w="8400" w:type="dxa"/>
            <w:tcBorders>
              <w:top w:val="nil"/>
              <w:left w:val="nil"/>
              <w:bottom w:val="nil"/>
              <w:right w:val="nil"/>
            </w:tcBorders>
          </w:tcPr>
          <w:p w:rsidR="00C71396" w:rsidRDefault="00C71396" w:rsidP="006760A0">
            <w:r>
              <w:t>Теноры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36.30.14.115</w:t>
            </w:r>
          </w:p>
        </w:tc>
        <w:tc>
          <w:tcPr>
            <w:tcW w:w="8400" w:type="dxa"/>
            <w:tcBorders>
              <w:top w:val="nil"/>
              <w:left w:val="nil"/>
              <w:bottom w:val="nil"/>
              <w:right w:val="nil"/>
            </w:tcBorders>
          </w:tcPr>
          <w:p w:rsidR="00C71396" w:rsidRDefault="00C71396" w:rsidP="006760A0">
            <w:r>
              <w:t>Баритоны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36.30.14.116</w:t>
            </w:r>
          </w:p>
        </w:tc>
        <w:tc>
          <w:tcPr>
            <w:tcW w:w="8400" w:type="dxa"/>
            <w:tcBorders>
              <w:top w:val="nil"/>
              <w:left w:val="nil"/>
              <w:bottom w:val="nil"/>
              <w:right w:val="nil"/>
            </w:tcBorders>
          </w:tcPr>
          <w:p w:rsidR="00C71396" w:rsidRDefault="00C71396" w:rsidP="006760A0">
            <w:r>
              <w:t xml:space="preserve">Басы (включая тубы, геликоны, </w:t>
            </w:r>
            <w:proofErr w:type="spellStart"/>
            <w:r>
              <w:t>сузофоны</w:t>
            </w:r>
            <w:proofErr w:type="spellEnd"/>
            <w:r>
              <w:t>)</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36.30.14.117</w:t>
            </w:r>
          </w:p>
        </w:tc>
        <w:tc>
          <w:tcPr>
            <w:tcW w:w="8400" w:type="dxa"/>
            <w:tcBorders>
              <w:top w:val="nil"/>
              <w:left w:val="nil"/>
              <w:bottom w:val="nil"/>
              <w:right w:val="nil"/>
            </w:tcBorders>
          </w:tcPr>
          <w:p w:rsidR="00C71396" w:rsidRDefault="00C71396" w:rsidP="006760A0">
            <w:r>
              <w:t>Валторны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36.30.14.118</w:t>
            </w:r>
          </w:p>
        </w:tc>
        <w:tc>
          <w:tcPr>
            <w:tcW w:w="8400" w:type="dxa"/>
            <w:tcBorders>
              <w:top w:val="nil"/>
              <w:left w:val="nil"/>
              <w:bottom w:val="nil"/>
              <w:right w:val="nil"/>
            </w:tcBorders>
          </w:tcPr>
          <w:p w:rsidR="00C71396" w:rsidRDefault="00C71396" w:rsidP="006760A0">
            <w:r>
              <w:t>Тромбоны с вентильным механизмом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36.30.14.121</w:t>
            </w:r>
          </w:p>
        </w:tc>
        <w:tc>
          <w:tcPr>
            <w:tcW w:w="8400" w:type="dxa"/>
            <w:tcBorders>
              <w:top w:val="nil"/>
              <w:left w:val="nil"/>
              <w:bottom w:val="nil"/>
              <w:right w:val="nil"/>
            </w:tcBorders>
          </w:tcPr>
          <w:p w:rsidR="00C71396" w:rsidRDefault="00C71396" w:rsidP="006760A0">
            <w:r>
              <w:t>Цуг-тромбоны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36.30.14.122</w:t>
            </w:r>
          </w:p>
        </w:tc>
        <w:tc>
          <w:tcPr>
            <w:tcW w:w="8400" w:type="dxa"/>
            <w:tcBorders>
              <w:top w:val="nil"/>
              <w:left w:val="nil"/>
              <w:bottom w:val="nil"/>
              <w:right w:val="nil"/>
            </w:tcBorders>
          </w:tcPr>
          <w:p w:rsidR="00C71396" w:rsidRDefault="00C71396" w:rsidP="006760A0">
            <w:r>
              <w:t>Рожки оркестровые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36.30.14.123</w:t>
            </w:r>
          </w:p>
        </w:tc>
        <w:tc>
          <w:tcPr>
            <w:tcW w:w="8400" w:type="dxa"/>
            <w:tcBorders>
              <w:top w:val="nil"/>
              <w:left w:val="nil"/>
              <w:bottom w:val="nil"/>
              <w:right w:val="nil"/>
            </w:tcBorders>
          </w:tcPr>
          <w:p w:rsidR="00C71396" w:rsidRDefault="00C71396" w:rsidP="006760A0">
            <w:r>
              <w:t>Фанфары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36.30.14.129</w:t>
            </w:r>
          </w:p>
        </w:tc>
        <w:tc>
          <w:tcPr>
            <w:tcW w:w="8400" w:type="dxa"/>
            <w:tcBorders>
              <w:top w:val="nil"/>
              <w:left w:val="nil"/>
              <w:bottom w:val="nil"/>
              <w:right w:val="nil"/>
            </w:tcBorders>
          </w:tcPr>
          <w:p w:rsidR="00C71396" w:rsidRDefault="00C71396" w:rsidP="006760A0">
            <w:r>
              <w:t>Инструменты национальные и прочие духовые медные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36.30.14.130</w:t>
            </w:r>
          </w:p>
        </w:tc>
        <w:tc>
          <w:tcPr>
            <w:tcW w:w="8400" w:type="dxa"/>
            <w:tcBorders>
              <w:top w:val="nil"/>
              <w:left w:val="nil"/>
              <w:bottom w:val="nil"/>
              <w:right w:val="nil"/>
            </w:tcBorders>
          </w:tcPr>
          <w:p w:rsidR="00C71396" w:rsidRDefault="00C71396" w:rsidP="00C71396">
            <w:pPr>
              <w:pStyle w:val="30"/>
            </w:pPr>
            <w:r>
              <w:t>Инструменты духовые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36.30.14.131</w:t>
            </w:r>
          </w:p>
        </w:tc>
        <w:tc>
          <w:tcPr>
            <w:tcW w:w="8400" w:type="dxa"/>
            <w:tcBorders>
              <w:top w:val="nil"/>
              <w:left w:val="nil"/>
              <w:bottom w:val="nil"/>
              <w:right w:val="nil"/>
            </w:tcBorders>
          </w:tcPr>
          <w:p w:rsidR="00C71396" w:rsidRDefault="00C71396" w:rsidP="006760A0">
            <w:r>
              <w:t>Флейты продольные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36.30.14.132</w:t>
            </w:r>
          </w:p>
        </w:tc>
        <w:tc>
          <w:tcPr>
            <w:tcW w:w="8400" w:type="dxa"/>
            <w:tcBorders>
              <w:top w:val="nil"/>
              <w:left w:val="nil"/>
              <w:bottom w:val="nil"/>
              <w:right w:val="nil"/>
            </w:tcBorders>
          </w:tcPr>
          <w:p w:rsidR="00C71396" w:rsidRDefault="00C71396" w:rsidP="006760A0">
            <w:r>
              <w:t>Флейты поперечные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36.30.14.133</w:t>
            </w:r>
          </w:p>
        </w:tc>
        <w:tc>
          <w:tcPr>
            <w:tcW w:w="8400" w:type="dxa"/>
            <w:tcBorders>
              <w:top w:val="nil"/>
              <w:left w:val="nil"/>
              <w:bottom w:val="nil"/>
              <w:right w:val="nil"/>
            </w:tcBorders>
          </w:tcPr>
          <w:p w:rsidR="00C71396" w:rsidRDefault="00C71396" w:rsidP="006760A0">
            <w:r>
              <w:t>Кларнеты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36.30.14.134</w:t>
            </w:r>
          </w:p>
        </w:tc>
        <w:tc>
          <w:tcPr>
            <w:tcW w:w="8400" w:type="dxa"/>
            <w:tcBorders>
              <w:top w:val="nil"/>
              <w:left w:val="nil"/>
              <w:bottom w:val="nil"/>
              <w:right w:val="nil"/>
            </w:tcBorders>
          </w:tcPr>
          <w:p w:rsidR="00C71396" w:rsidRDefault="00C71396" w:rsidP="006760A0">
            <w:r>
              <w:t>Саксофоны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36.30.14.135</w:t>
            </w:r>
          </w:p>
        </w:tc>
        <w:tc>
          <w:tcPr>
            <w:tcW w:w="8400" w:type="dxa"/>
            <w:tcBorders>
              <w:top w:val="nil"/>
              <w:left w:val="nil"/>
              <w:bottom w:val="nil"/>
              <w:right w:val="nil"/>
            </w:tcBorders>
          </w:tcPr>
          <w:p w:rsidR="00C71396" w:rsidRDefault="00C71396" w:rsidP="006760A0">
            <w:r>
              <w:t>Гобои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36.30.14.136</w:t>
            </w:r>
          </w:p>
        </w:tc>
        <w:tc>
          <w:tcPr>
            <w:tcW w:w="8400" w:type="dxa"/>
            <w:tcBorders>
              <w:top w:val="nil"/>
              <w:left w:val="nil"/>
              <w:bottom w:val="nil"/>
              <w:right w:val="nil"/>
            </w:tcBorders>
          </w:tcPr>
          <w:p w:rsidR="00C71396" w:rsidRDefault="00C71396" w:rsidP="006760A0">
            <w:r>
              <w:t>Фаготы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36.30.14.139</w:t>
            </w:r>
          </w:p>
        </w:tc>
        <w:tc>
          <w:tcPr>
            <w:tcW w:w="8400" w:type="dxa"/>
            <w:tcBorders>
              <w:top w:val="nil"/>
              <w:left w:val="nil"/>
              <w:bottom w:val="nil"/>
              <w:right w:val="nil"/>
            </w:tcBorders>
          </w:tcPr>
          <w:p w:rsidR="00C71396" w:rsidRDefault="00C71396" w:rsidP="006760A0">
            <w:r>
              <w:t>Инструменты национальные и прочие духовые (кроме медных),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36.30.15    </w:t>
            </w:r>
          </w:p>
        </w:tc>
        <w:tc>
          <w:tcPr>
            <w:tcW w:w="8400" w:type="dxa"/>
            <w:tcBorders>
              <w:top w:val="nil"/>
              <w:left w:val="nil"/>
              <w:bottom w:val="nil"/>
              <w:right w:val="nil"/>
            </w:tcBorders>
          </w:tcPr>
          <w:p w:rsidR="00C71396" w:rsidRDefault="00C71396" w:rsidP="00C71396">
            <w:pPr>
              <w:pStyle w:val="30"/>
            </w:pPr>
            <w:r>
              <w:t>Инструменты электромузыкальные с электрической генерацией или электрическим усилением звука</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инструменты электромузыкальные с встроенными или установленными в том же корпусе, что и инструмент, микрофонами, усилителями и т.п., даже если они упакованы отдельно для удобства перевозки</w:t>
            </w:r>
          </w:p>
          <w:p w:rsidR="00C71396" w:rsidRDefault="00C71396" w:rsidP="006760A0">
            <w:r>
              <w:t>Эта группировка не включает:</w:t>
            </w:r>
          </w:p>
          <w:p w:rsidR="00C71396" w:rsidRDefault="00C71396" w:rsidP="006760A0">
            <w:r>
              <w:t>- микрофоны, усилители, громкоговорители, наушники и аналогичные устройства, если они не встроены непосредственно в сам электромузыкальный инструмент (см. 32.30.4)</w:t>
            </w:r>
          </w:p>
          <w:p w:rsidR="00C71396" w:rsidRDefault="00C71396" w:rsidP="006760A0">
            <w:r>
              <w:t>- фортепиано автоматические с электрическим приводом (см. 36.30.11)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36.30.15.110</w:t>
            </w:r>
          </w:p>
        </w:tc>
        <w:tc>
          <w:tcPr>
            <w:tcW w:w="8400" w:type="dxa"/>
            <w:tcBorders>
              <w:top w:val="nil"/>
              <w:left w:val="nil"/>
              <w:bottom w:val="nil"/>
              <w:right w:val="nil"/>
            </w:tcBorders>
          </w:tcPr>
          <w:p w:rsidR="00C71396" w:rsidRDefault="00C71396" w:rsidP="00C71396">
            <w:pPr>
              <w:pStyle w:val="30"/>
            </w:pPr>
            <w:r>
              <w:t>Инструменты электромузыкальные клавишные (кроме аккордеонов)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36.30.15.111</w:t>
            </w:r>
          </w:p>
        </w:tc>
        <w:tc>
          <w:tcPr>
            <w:tcW w:w="8400" w:type="dxa"/>
            <w:tcBorders>
              <w:top w:val="nil"/>
              <w:left w:val="nil"/>
              <w:bottom w:val="nil"/>
              <w:right w:val="nil"/>
            </w:tcBorders>
          </w:tcPr>
          <w:p w:rsidR="00C71396" w:rsidRDefault="00C71396" w:rsidP="006760A0">
            <w:r>
              <w:t>Электроорганы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36.30.15.112</w:t>
            </w:r>
          </w:p>
        </w:tc>
        <w:tc>
          <w:tcPr>
            <w:tcW w:w="8400" w:type="dxa"/>
            <w:tcBorders>
              <w:top w:val="nil"/>
              <w:left w:val="nil"/>
              <w:bottom w:val="nil"/>
              <w:right w:val="nil"/>
            </w:tcBorders>
          </w:tcPr>
          <w:p w:rsidR="00C71396" w:rsidRDefault="00C71396" w:rsidP="006760A0">
            <w:r>
              <w:t>Фортепиано цифровые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36.30.15.113</w:t>
            </w:r>
          </w:p>
        </w:tc>
        <w:tc>
          <w:tcPr>
            <w:tcW w:w="8400" w:type="dxa"/>
            <w:tcBorders>
              <w:top w:val="nil"/>
              <w:left w:val="nil"/>
              <w:bottom w:val="nil"/>
              <w:right w:val="nil"/>
            </w:tcBorders>
          </w:tcPr>
          <w:p w:rsidR="00C71396" w:rsidRDefault="00C71396" w:rsidP="006760A0">
            <w:r>
              <w:t>Синтезаторы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36.30.15.119</w:t>
            </w:r>
          </w:p>
        </w:tc>
        <w:tc>
          <w:tcPr>
            <w:tcW w:w="8400" w:type="dxa"/>
            <w:tcBorders>
              <w:top w:val="nil"/>
              <w:left w:val="nil"/>
              <w:bottom w:val="nil"/>
              <w:right w:val="nil"/>
            </w:tcBorders>
          </w:tcPr>
          <w:p w:rsidR="00C71396" w:rsidRDefault="00C71396" w:rsidP="006760A0">
            <w:r>
              <w:t>Инструменты электромузыкальные клавишные прочие (кроме аккордеонов и аналогичных инструментов)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36.30.15.120</w:t>
            </w:r>
          </w:p>
        </w:tc>
        <w:tc>
          <w:tcPr>
            <w:tcW w:w="8400" w:type="dxa"/>
            <w:tcBorders>
              <w:top w:val="nil"/>
              <w:left w:val="nil"/>
              <w:bottom w:val="nil"/>
              <w:right w:val="nil"/>
            </w:tcBorders>
          </w:tcPr>
          <w:p w:rsidR="00C71396" w:rsidRDefault="00C71396" w:rsidP="00C71396">
            <w:pPr>
              <w:pStyle w:val="30"/>
            </w:pPr>
            <w:r>
              <w:t>Электрогитары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36.30.15.130</w:t>
            </w:r>
          </w:p>
        </w:tc>
        <w:tc>
          <w:tcPr>
            <w:tcW w:w="8400" w:type="dxa"/>
            <w:tcBorders>
              <w:top w:val="nil"/>
              <w:left w:val="nil"/>
              <w:bottom w:val="nil"/>
              <w:right w:val="nil"/>
            </w:tcBorders>
          </w:tcPr>
          <w:p w:rsidR="00C71396" w:rsidRDefault="00C71396" w:rsidP="00C71396">
            <w:pPr>
              <w:pStyle w:val="30"/>
            </w:pPr>
            <w:r>
              <w:t xml:space="preserve">Инструменты электромузыкальные </w:t>
            </w:r>
            <w:proofErr w:type="spellStart"/>
            <w:r>
              <w:t>адаптизированные</w:t>
            </w:r>
            <w:proofErr w:type="spellEnd"/>
            <w:r>
              <w:t xml:space="preserve"> струнные щипковые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36.30.15.131</w:t>
            </w:r>
          </w:p>
        </w:tc>
        <w:tc>
          <w:tcPr>
            <w:tcW w:w="8400" w:type="dxa"/>
            <w:tcBorders>
              <w:top w:val="nil"/>
              <w:left w:val="nil"/>
              <w:bottom w:val="nil"/>
              <w:right w:val="nil"/>
            </w:tcBorders>
          </w:tcPr>
          <w:p w:rsidR="00C71396" w:rsidRDefault="00C71396" w:rsidP="006760A0">
            <w:r>
              <w:t>Балалайки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36.30.15.132</w:t>
            </w:r>
          </w:p>
        </w:tc>
        <w:tc>
          <w:tcPr>
            <w:tcW w:w="8400" w:type="dxa"/>
            <w:tcBorders>
              <w:top w:val="nil"/>
              <w:left w:val="nil"/>
              <w:bottom w:val="nil"/>
              <w:right w:val="nil"/>
            </w:tcBorders>
          </w:tcPr>
          <w:p w:rsidR="00C71396" w:rsidRDefault="00C71396" w:rsidP="006760A0">
            <w:r>
              <w:t>Домры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36.30.15.133</w:t>
            </w:r>
          </w:p>
        </w:tc>
        <w:tc>
          <w:tcPr>
            <w:tcW w:w="8400" w:type="dxa"/>
            <w:tcBorders>
              <w:top w:val="nil"/>
              <w:left w:val="nil"/>
              <w:bottom w:val="nil"/>
              <w:right w:val="nil"/>
            </w:tcBorders>
          </w:tcPr>
          <w:p w:rsidR="00C71396" w:rsidRDefault="00C71396" w:rsidP="006760A0">
            <w:r>
              <w:t>Мандолины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36.30.15.140</w:t>
            </w:r>
          </w:p>
        </w:tc>
        <w:tc>
          <w:tcPr>
            <w:tcW w:w="8400" w:type="dxa"/>
            <w:tcBorders>
              <w:top w:val="nil"/>
              <w:left w:val="nil"/>
              <w:bottom w:val="nil"/>
              <w:right w:val="nil"/>
            </w:tcBorders>
          </w:tcPr>
          <w:p w:rsidR="00C71396" w:rsidRDefault="00C71396" w:rsidP="00C71396">
            <w:pPr>
              <w:pStyle w:val="30"/>
            </w:pPr>
            <w:r>
              <w:t>Инструменты электронные с мехом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36.30.15.141</w:t>
            </w:r>
          </w:p>
        </w:tc>
        <w:tc>
          <w:tcPr>
            <w:tcW w:w="8400" w:type="dxa"/>
            <w:tcBorders>
              <w:top w:val="nil"/>
              <w:left w:val="nil"/>
              <w:bottom w:val="nil"/>
              <w:right w:val="nil"/>
            </w:tcBorders>
          </w:tcPr>
          <w:p w:rsidR="00C71396" w:rsidRDefault="00C71396" w:rsidP="006760A0">
            <w:proofErr w:type="spellStart"/>
            <w:r>
              <w:t>Электробаяны</w:t>
            </w:r>
            <w:proofErr w:type="spellEnd"/>
            <w:r>
              <w:t xml:space="preserve"> (</w:t>
            </w:r>
            <w:proofErr w:type="spellStart"/>
            <w:r>
              <w:t>электроаккордеоны</w:t>
            </w:r>
            <w:proofErr w:type="spellEnd"/>
            <w:r>
              <w:t xml:space="preserve"> кнопочные)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36.30.15.142</w:t>
            </w:r>
          </w:p>
        </w:tc>
        <w:tc>
          <w:tcPr>
            <w:tcW w:w="8400" w:type="dxa"/>
            <w:tcBorders>
              <w:top w:val="nil"/>
              <w:left w:val="nil"/>
              <w:bottom w:val="nil"/>
              <w:right w:val="nil"/>
            </w:tcBorders>
          </w:tcPr>
          <w:p w:rsidR="00C71396" w:rsidRDefault="00C71396" w:rsidP="006760A0">
            <w:proofErr w:type="spellStart"/>
            <w:r>
              <w:t>Электроаккордеоны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36.30.15.143</w:t>
            </w:r>
          </w:p>
        </w:tc>
        <w:tc>
          <w:tcPr>
            <w:tcW w:w="8400" w:type="dxa"/>
            <w:tcBorders>
              <w:top w:val="nil"/>
              <w:left w:val="nil"/>
              <w:bottom w:val="nil"/>
              <w:right w:val="nil"/>
            </w:tcBorders>
          </w:tcPr>
          <w:p w:rsidR="00C71396" w:rsidRDefault="00C71396" w:rsidP="006760A0">
            <w:proofErr w:type="spellStart"/>
            <w:r>
              <w:t>Электрогармоники</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36.30.15.150</w:t>
            </w:r>
          </w:p>
        </w:tc>
        <w:tc>
          <w:tcPr>
            <w:tcW w:w="8400" w:type="dxa"/>
            <w:tcBorders>
              <w:top w:val="nil"/>
              <w:left w:val="nil"/>
              <w:bottom w:val="nil"/>
              <w:right w:val="nil"/>
            </w:tcBorders>
          </w:tcPr>
          <w:p w:rsidR="00C71396" w:rsidRDefault="00C71396" w:rsidP="00C71396">
            <w:pPr>
              <w:pStyle w:val="30"/>
            </w:pPr>
            <w:r>
              <w:t xml:space="preserve">Инструменты электромузыкальные </w:t>
            </w:r>
            <w:proofErr w:type="spellStart"/>
            <w:r>
              <w:t>адаптизированные</w:t>
            </w:r>
            <w:proofErr w:type="spellEnd"/>
            <w:r>
              <w:t xml:space="preserve"> струнные смычковые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36.30.15.151</w:t>
            </w:r>
          </w:p>
        </w:tc>
        <w:tc>
          <w:tcPr>
            <w:tcW w:w="8400" w:type="dxa"/>
            <w:tcBorders>
              <w:top w:val="nil"/>
              <w:left w:val="nil"/>
              <w:bottom w:val="nil"/>
              <w:right w:val="nil"/>
            </w:tcBorders>
          </w:tcPr>
          <w:p w:rsidR="00C71396" w:rsidRDefault="00C71396" w:rsidP="006760A0">
            <w:r>
              <w:t>Скрипки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36.30.15.152</w:t>
            </w:r>
          </w:p>
        </w:tc>
        <w:tc>
          <w:tcPr>
            <w:tcW w:w="8400" w:type="dxa"/>
            <w:tcBorders>
              <w:top w:val="nil"/>
              <w:left w:val="nil"/>
              <w:bottom w:val="nil"/>
              <w:right w:val="nil"/>
            </w:tcBorders>
          </w:tcPr>
          <w:p w:rsidR="00C71396" w:rsidRDefault="00C71396" w:rsidP="006760A0">
            <w:r>
              <w:t>Виолончели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36.30.15.153</w:t>
            </w:r>
          </w:p>
        </w:tc>
        <w:tc>
          <w:tcPr>
            <w:tcW w:w="8400" w:type="dxa"/>
            <w:tcBorders>
              <w:top w:val="nil"/>
              <w:left w:val="nil"/>
              <w:bottom w:val="nil"/>
              <w:right w:val="nil"/>
            </w:tcBorders>
          </w:tcPr>
          <w:p w:rsidR="00C71396" w:rsidRDefault="00C71396" w:rsidP="006760A0">
            <w:r>
              <w:t>Альты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36.30.15.160</w:t>
            </w:r>
          </w:p>
        </w:tc>
        <w:tc>
          <w:tcPr>
            <w:tcW w:w="8400" w:type="dxa"/>
            <w:tcBorders>
              <w:top w:val="nil"/>
              <w:left w:val="nil"/>
              <w:bottom w:val="nil"/>
              <w:right w:val="nil"/>
            </w:tcBorders>
          </w:tcPr>
          <w:p w:rsidR="00C71396" w:rsidRDefault="00C71396" w:rsidP="00C71396">
            <w:pPr>
              <w:pStyle w:val="30"/>
            </w:pPr>
            <w:r>
              <w:t xml:space="preserve">Инструменты электромузыкальные </w:t>
            </w:r>
            <w:proofErr w:type="spellStart"/>
            <w:r>
              <w:t>адаптизированные</w:t>
            </w:r>
            <w:proofErr w:type="spellEnd"/>
            <w:r>
              <w:t xml:space="preserve"> язычковые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36.30.15.161</w:t>
            </w:r>
          </w:p>
        </w:tc>
        <w:tc>
          <w:tcPr>
            <w:tcW w:w="8400" w:type="dxa"/>
            <w:tcBorders>
              <w:top w:val="nil"/>
              <w:left w:val="nil"/>
              <w:bottom w:val="nil"/>
              <w:right w:val="nil"/>
            </w:tcBorders>
          </w:tcPr>
          <w:p w:rsidR="00C71396" w:rsidRDefault="00C71396" w:rsidP="006760A0">
            <w:r>
              <w:t>Инструменты электромузыкальные язычковые с микрофонами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36.30.15.162</w:t>
            </w:r>
          </w:p>
        </w:tc>
        <w:tc>
          <w:tcPr>
            <w:tcW w:w="8400" w:type="dxa"/>
            <w:tcBorders>
              <w:top w:val="nil"/>
              <w:left w:val="nil"/>
              <w:bottom w:val="nil"/>
              <w:right w:val="nil"/>
            </w:tcBorders>
          </w:tcPr>
          <w:p w:rsidR="00C71396" w:rsidRDefault="00C71396" w:rsidP="006760A0">
            <w:r>
              <w:t>Инструменты электромузыкальные язычковые с индукционными звукоснимателями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36.30.15.163</w:t>
            </w:r>
          </w:p>
        </w:tc>
        <w:tc>
          <w:tcPr>
            <w:tcW w:w="8400" w:type="dxa"/>
            <w:tcBorders>
              <w:top w:val="nil"/>
              <w:left w:val="nil"/>
              <w:bottom w:val="nil"/>
              <w:right w:val="nil"/>
            </w:tcBorders>
          </w:tcPr>
          <w:p w:rsidR="00C71396" w:rsidRDefault="00C71396" w:rsidP="006760A0">
            <w:r>
              <w:t>Инструменты электромузыкальные язычковые с пьезокерамическими звукоснимателями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36.30.15.170</w:t>
            </w:r>
          </w:p>
        </w:tc>
        <w:tc>
          <w:tcPr>
            <w:tcW w:w="8400" w:type="dxa"/>
            <w:tcBorders>
              <w:top w:val="nil"/>
              <w:left w:val="nil"/>
              <w:bottom w:val="nil"/>
              <w:right w:val="nil"/>
            </w:tcBorders>
          </w:tcPr>
          <w:p w:rsidR="00C71396" w:rsidRDefault="00C71396" w:rsidP="00C71396">
            <w:pPr>
              <w:pStyle w:val="30"/>
            </w:pPr>
            <w:r>
              <w:t xml:space="preserve">Инструменты электромузыкальные </w:t>
            </w:r>
            <w:proofErr w:type="spellStart"/>
            <w:r>
              <w:t>адаптизированные</w:t>
            </w:r>
            <w:proofErr w:type="spellEnd"/>
            <w:r>
              <w:t xml:space="preserve"> духовые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36.30.15.190</w:t>
            </w:r>
          </w:p>
        </w:tc>
        <w:tc>
          <w:tcPr>
            <w:tcW w:w="8400" w:type="dxa"/>
            <w:tcBorders>
              <w:top w:val="nil"/>
              <w:left w:val="nil"/>
              <w:bottom w:val="nil"/>
              <w:right w:val="nil"/>
            </w:tcBorders>
          </w:tcPr>
          <w:p w:rsidR="00C71396" w:rsidRDefault="00C71396" w:rsidP="00C71396">
            <w:pPr>
              <w:pStyle w:val="30"/>
            </w:pPr>
            <w:r>
              <w:t>Инструменты электромузыкальные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36.30.16    </w:t>
            </w:r>
          </w:p>
        </w:tc>
        <w:tc>
          <w:tcPr>
            <w:tcW w:w="8400" w:type="dxa"/>
            <w:tcBorders>
              <w:top w:val="nil"/>
              <w:left w:val="nil"/>
              <w:bottom w:val="nil"/>
              <w:right w:val="nil"/>
            </w:tcBorders>
          </w:tcPr>
          <w:p w:rsidR="00C71396" w:rsidRDefault="00C71396" w:rsidP="00C71396">
            <w:pPr>
              <w:pStyle w:val="30"/>
            </w:pPr>
            <w:r>
              <w:t>Инструменты музыкальные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36.30.16.110</w:t>
            </w:r>
          </w:p>
        </w:tc>
        <w:tc>
          <w:tcPr>
            <w:tcW w:w="8400" w:type="dxa"/>
            <w:tcBorders>
              <w:top w:val="nil"/>
              <w:left w:val="nil"/>
              <w:bottom w:val="nil"/>
              <w:right w:val="nil"/>
            </w:tcBorders>
          </w:tcPr>
          <w:p w:rsidR="00C71396" w:rsidRDefault="00C71396" w:rsidP="00C71396">
            <w:pPr>
              <w:pStyle w:val="30"/>
            </w:pPr>
            <w:r>
              <w:t>Инструменты музыкальные ударные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инструменты электронные ударные (см. 36.30.15)</w:t>
            </w:r>
          </w:p>
          <w:p w:rsidR="00C71396" w:rsidRDefault="00C71396" w:rsidP="006760A0">
            <w:r>
              <w:t>- подборы колоколов и другие механизмы боя для часов (см. 33.50.28)</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36.30.16.111</w:t>
            </w:r>
          </w:p>
        </w:tc>
        <w:tc>
          <w:tcPr>
            <w:tcW w:w="8400" w:type="dxa"/>
            <w:tcBorders>
              <w:top w:val="nil"/>
              <w:left w:val="nil"/>
              <w:bottom w:val="nil"/>
              <w:right w:val="nil"/>
            </w:tcBorders>
          </w:tcPr>
          <w:p w:rsidR="00C71396" w:rsidRDefault="00C71396" w:rsidP="006760A0">
            <w:r>
              <w:t>Литавры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36.30.16.112</w:t>
            </w:r>
          </w:p>
        </w:tc>
        <w:tc>
          <w:tcPr>
            <w:tcW w:w="8400" w:type="dxa"/>
            <w:tcBorders>
              <w:top w:val="nil"/>
              <w:left w:val="nil"/>
              <w:bottom w:val="nil"/>
              <w:right w:val="nil"/>
            </w:tcBorders>
          </w:tcPr>
          <w:p w:rsidR="00C71396" w:rsidRDefault="00C71396" w:rsidP="006760A0">
            <w:r>
              <w:t>Барабаны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36.30.16.113</w:t>
            </w:r>
          </w:p>
        </w:tc>
        <w:tc>
          <w:tcPr>
            <w:tcW w:w="8400" w:type="dxa"/>
            <w:tcBorders>
              <w:top w:val="nil"/>
              <w:left w:val="nil"/>
              <w:bottom w:val="nil"/>
              <w:right w:val="nil"/>
            </w:tcBorders>
          </w:tcPr>
          <w:p w:rsidR="00C71396" w:rsidRDefault="00C71396" w:rsidP="006760A0">
            <w:proofErr w:type="spellStart"/>
            <w:r>
              <w:t>Бонги</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36.30.16.114</w:t>
            </w:r>
          </w:p>
        </w:tc>
        <w:tc>
          <w:tcPr>
            <w:tcW w:w="8400" w:type="dxa"/>
            <w:tcBorders>
              <w:top w:val="nil"/>
              <w:left w:val="nil"/>
              <w:bottom w:val="nil"/>
              <w:right w:val="nil"/>
            </w:tcBorders>
          </w:tcPr>
          <w:p w:rsidR="00C71396" w:rsidRDefault="00C71396" w:rsidP="006760A0">
            <w:r>
              <w:t>Тамбурины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36.30.16.115</w:t>
            </w:r>
          </w:p>
        </w:tc>
        <w:tc>
          <w:tcPr>
            <w:tcW w:w="8400" w:type="dxa"/>
            <w:tcBorders>
              <w:top w:val="nil"/>
              <w:left w:val="nil"/>
              <w:bottom w:val="nil"/>
              <w:right w:val="nil"/>
            </w:tcBorders>
          </w:tcPr>
          <w:p w:rsidR="00C71396" w:rsidRDefault="00C71396" w:rsidP="006760A0">
            <w:r>
              <w:t>Бубны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36.30.16.116</w:t>
            </w:r>
          </w:p>
        </w:tc>
        <w:tc>
          <w:tcPr>
            <w:tcW w:w="8400" w:type="dxa"/>
            <w:tcBorders>
              <w:top w:val="nil"/>
              <w:left w:val="nil"/>
              <w:bottom w:val="nil"/>
              <w:right w:val="nil"/>
            </w:tcBorders>
          </w:tcPr>
          <w:p w:rsidR="00C71396" w:rsidRDefault="00C71396" w:rsidP="006760A0">
            <w:r>
              <w:t>Колокольчики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36.30.16.117</w:t>
            </w:r>
          </w:p>
        </w:tc>
        <w:tc>
          <w:tcPr>
            <w:tcW w:w="8400" w:type="dxa"/>
            <w:tcBorders>
              <w:top w:val="nil"/>
              <w:left w:val="nil"/>
              <w:bottom w:val="nil"/>
              <w:right w:val="nil"/>
            </w:tcBorders>
          </w:tcPr>
          <w:p w:rsidR="00C71396" w:rsidRDefault="00C71396" w:rsidP="006760A0">
            <w:r>
              <w:t>Ксилофоны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36.30.16.118</w:t>
            </w:r>
          </w:p>
        </w:tc>
        <w:tc>
          <w:tcPr>
            <w:tcW w:w="8400" w:type="dxa"/>
            <w:tcBorders>
              <w:top w:val="nil"/>
              <w:left w:val="nil"/>
              <w:bottom w:val="nil"/>
              <w:right w:val="nil"/>
            </w:tcBorders>
          </w:tcPr>
          <w:p w:rsidR="00C71396" w:rsidRDefault="00C71396" w:rsidP="006760A0">
            <w:r>
              <w:t>Маримбы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36.30.16.119</w:t>
            </w:r>
          </w:p>
        </w:tc>
        <w:tc>
          <w:tcPr>
            <w:tcW w:w="8400" w:type="dxa"/>
            <w:tcBorders>
              <w:top w:val="nil"/>
              <w:left w:val="nil"/>
              <w:bottom w:val="nil"/>
              <w:right w:val="nil"/>
            </w:tcBorders>
          </w:tcPr>
          <w:p w:rsidR="00C71396" w:rsidRDefault="00C71396" w:rsidP="006760A0">
            <w:r>
              <w:t>Виброфоны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36.30.16.121</w:t>
            </w:r>
          </w:p>
        </w:tc>
        <w:tc>
          <w:tcPr>
            <w:tcW w:w="8400" w:type="dxa"/>
            <w:tcBorders>
              <w:top w:val="nil"/>
              <w:left w:val="nil"/>
              <w:bottom w:val="nil"/>
              <w:right w:val="nil"/>
            </w:tcBorders>
          </w:tcPr>
          <w:p w:rsidR="00C71396" w:rsidRDefault="00C71396" w:rsidP="006760A0">
            <w:r>
              <w:t>Колокола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36.30.16.122</w:t>
            </w:r>
          </w:p>
        </w:tc>
        <w:tc>
          <w:tcPr>
            <w:tcW w:w="8400" w:type="dxa"/>
            <w:tcBorders>
              <w:top w:val="nil"/>
              <w:left w:val="nil"/>
              <w:bottom w:val="nil"/>
              <w:right w:val="nil"/>
            </w:tcBorders>
          </w:tcPr>
          <w:p w:rsidR="00C71396" w:rsidRDefault="00C71396" w:rsidP="006760A0">
            <w:r>
              <w:t>Металлофоны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36.30.16.123</w:t>
            </w:r>
          </w:p>
        </w:tc>
        <w:tc>
          <w:tcPr>
            <w:tcW w:w="8400" w:type="dxa"/>
            <w:tcBorders>
              <w:top w:val="nil"/>
              <w:left w:val="nil"/>
              <w:bottom w:val="nil"/>
              <w:right w:val="nil"/>
            </w:tcBorders>
          </w:tcPr>
          <w:p w:rsidR="00C71396" w:rsidRDefault="00C71396" w:rsidP="006760A0">
            <w:r>
              <w:t>Тарелки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36.30.16.124</w:t>
            </w:r>
          </w:p>
        </w:tc>
        <w:tc>
          <w:tcPr>
            <w:tcW w:w="8400" w:type="dxa"/>
            <w:tcBorders>
              <w:top w:val="nil"/>
              <w:left w:val="nil"/>
              <w:bottom w:val="nil"/>
              <w:right w:val="nil"/>
            </w:tcBorders>
          </w:tcPr>
          <w:p w:rsidR="00C71396" w:rsidRDefault="00C71396" w:rsidP="006760A0">
            <w:r>
              <w:t>Маракасы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36.30.16.125</w:t>
            </w:r>
          </w:p>
        </w:tc>
        <w:tc>
          <w:tcPr>
            <w:tcW w:w="8400" w:type="dxa"/>
            <w:tcBorders>
              <w:top w:val="nil"/>
              <w:left w:val="nil"/>
              <w:bottom w:val="nil"/>
              <w:right w:val="nil"/>
            </w:tcBorders>
          </w:tcPr>
          <w:p w:rsidR="00C71396" w:rsidRDefault="00C71396" w:rsidP="006760A0">
            <w:r>
              <w:t>Треугольники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36.30.16.126</w:t>
            </w:r>
          </w:p>
        </w:tc>
        <w:tc>
          <w:tcPr>
            <w:tcW w:w="8400" w:type="dxa"/>
            <w:tcBorders>
              <w:top w:val="nil"/>
              <w:left w:val="nil"/>
              <w:bottom w:val="nil"/>
              <w:right w:val="nil"/>
            </w:tcBorders>
          </w:tcPr>
          <w:p w:rsidR="00C71396" w:rsidRDefault="00C71396" w:rsidP="006760A0">
            <w:r>
              <w:t>Бубенцы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36.30.16.127</w:t>
            </w:r>
          </w:p>
        </w:tc>
        <w:tc>
          <w:tcPr>
            <w:tcW w:w="8400" w:type="dxa"/>
            <w:tcBorders>
              <w:top w:val="nil"/>
              <w:left w:val="nil"/>
              <w:bottom w:val="nil"/>
              <w:right w:val="nil"/>
            </w:tcBorders>
          </w:tcPr>
          <w:p w:rsidR="00C71396" w:rsidRDefault="00C71396" w:rsidP="006760A0">
            <w:r>
              <w:t>Гонги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36.30.16.128</w:t>
            </w:r>
          </w:p>
        </w:tc>
        <w:tc>
          <w:tcPr>
            <w:tcW w:w="8400" w:type="dxa"/>
            <w:tcBorders>
              <w:top w:val="nil"/>
              <w:left w:val="nil"/>
              <w:bottom w:val="nil"/>
              <w:right w:val="nil"/>
            </w:tcBorders>
          </w:tcPr>
          <w:p w:rsidR="00C71396" w:rsidRDefault="00C71396" w:rsidP="006760A0">
            <w:r>
              <w:t>Погремушки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36.30.16.129</w:t>
            </w:r>
          </w:p>
        </w:tc>
        <w:tc>
          <w:tcPr>
            <w:tcW w:w="8400" w:type="dxa"/>
            <w:tcBorders>
              <w:top w:val="nil"/>
              <w:left w:val="nil"/>
              <w:bottom w:val="nil"/>
              <w:right w:val="nil"/>
            </w:tcBorders>
          </w:tcPr>
          <w:p w:rsidR="00C71396" w:rsidRDefault="00C71396" w:rsidP="006760A0">
            <w:r>
              <w:t>Кастаньеты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36.30.16.131</w:t>
            </w:r>
          </w:p>
        </w:tc>
        <w:tc>
          <w:tcPr>
            <w:tcW w:w="8400" w:type="dxa"/>
            <w:tcBorders>
              <w:top w:val="nil"/>
              <w:left w:val="nil"/>
              <w:bottom w:val="nil"/>
              <w:right w:val="nil"/>
            </w:tcBorders>
          </w:tcPr>
          <w:p w:rsidR="00C71396" w:rsidRDefault="00C71396" w:rsidP="006760A0">
            <w:r>
              <w:t>Установки ударные малые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36.30.16.132</w:t>
            </w:r>
          </w:p>
        </w:tc>
        <w:tc>
          <w:tcPr>
            <w:tcW w:w="8400" w:type="dxa"/>
            <w:tcBorders>
              <w:top w:val="nil"/>
              <w:left w:val="nil"/>
              <w:bottom w:val="nil"/>
              <w:right w:val="nil"/>
            </w:tcBorders>
          </w:tcPr>
          <w:p w:rsidR="00C71396" w:rsidRDefault="00C71396" w:rsidP="006760A0">
            <w:r>
              <w:t>Установки ударные большие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36.30.16.133</w:t>
            </w:r>
          </w:p>
        </w:tc>
        <w:tc>
          <w:tcPr>
            <w:tcW w:w="8400" w:type="dxa"/>
            <w:tcBorders>
              <w:top w:val="nil"/>
              <w:left w:val="nil"/>
              <w:bottom w:val="nil"/>
              <w:right w:val="nil"/>
            </w:tcBorders>
          </w:tcPr>
          <w:p w:rsidR="00C71396" w:rsidRDefault="00C71396" w:rsidP="006760A0">
            <w:r>
              <w:t>Установки ударные национальные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36.30.16.134</w:t>
            </w:r>
          </w:p>
        </w:tc>
        <w:tc>
          <w:tcPr>
            <w:tcW w:w="8400" w:type="dxa"/>
            <w:tcBorders>
              <w:top w:val="nil"/>
              <w:left w:val="nil"/>
              <w:bottom w:val="nil"/>
              <w:right w:val="nil"/>
            </w:tcBorders>
          </w:tcPr>
          <w:p w:rsidR="00C71396" w:rsidRDefault="00C71396" w:rsidP="006760A0">
            <w:r>
              <w:t>Инструменты национальные и прочие ударные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36.30.16.140</w:t>
            </w:r>
          </w:p>
        </w:tc>
        <w:tc>
          <w:tcPr>
            <w:tcW w:w="8400" w:type="dxa"/>
            <w:tcBorders>
              <w:top w:val="nil"/>
              <w:left w:val="nil"/>
              <w:bottom w:val="nil"/>
              <w:right w:val="nil"/>
            </w:tcBorders>
          </w:tcPr>
          <w:p w:rsidR="00C71396" w:rsidRDefault="00C71396" w:rsidP="00C71396">
            <w:pPr>
              <w:pStyle w:val="30"/>
            </w:pPr>
            <w:r>
              <w:t>Шкатулки музыкальные, шарманки механические, органы ярмарочные, птицы механические поющие, пилы музыкальные и аналогичные инструменты музыкальные, манки, свистки, горны и прочие инструменты духовые сигнальные</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звонки дверные, колокольчики настольные, звонки велосипедные и т.д. (см. 28.75, 31.61, 31.62)</w:t>
            </w:r>
          </w:p>
          <w:p w:rsidR="00C71396" w:rsidRDefault="00C71396" w:rsidP="006760A0">
            <w:r>
              <w:t>- оборудование звуковое сигнальное с электрическим приводом (см. 31.61, 31.62)</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36.30.16.141</w:t>
            </w:r>
          </w:p>
        </w:tc>
        <w:tc>
          <w:tcPr>
            <w:tcW w:w="8400" w:type="dxa"/>
            <w:tcBorders>
              <w:top w:val="nil"/>
              <w:left w:val="nil"/>
              <w:bottom w:val="nil"/>
              <w:right w:val="nil"/>
            </w:tcBorders>
          </w:tcPr>
          <w:p w:rsidR="00C71396" w:rsidRDefault="00C71396" w:rsidP="006760A0">
            <w:r>
              <w:t>Шкатулки музыкальные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36.30.16.142</w:t>
            </w:r>
          </w:p>
        </w:tc>
        <w:tc>
          <w:tcPr>
            <w:tcW w:w="8400" w:type="dxa"/>
            <w:tcBorders>
              <w:top w:val="nil"/>
              <w:left w:val="nil"/>
              <w:bottom w:val="nil"/>
              <w:right w:val="nil"/>
            </w:tcBorders>
          </w:tcPr>
          <w:p w:rsidR="00C71396" w:rsidRDefault="00C71396" w:rsidP="006760A0">
            <w:r>
              <w:t>Горны пионерские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36.30.16.143</w:t>
            </w:r>
          </w:p>
        </w:tc>
        <w:tc>
          <w:tcPr>
            <w:tcW w:w="8400" w:type="dxa"/>
            <w:tcBorders>
              <w:top w:val="nil"/>
              <w:left w:val="nil"/>
              <w:bottom w:val="nil"/>
              <w:right w:val="nil"/>
            </w:tcBorders>
          </w:tcPr>
          <w:p w:rsidR="00C71396" w:rsidRDefault="00C71396" w:rsidP="006760A0">
            <w:r>
              <w:t>Рожки пехотные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36.30.16.144</w:t>
            </w:r>
          </w:p>
        </w:tc>
        <w:tc>
          <w:tcPr>
            <w:tcW w:w="8400" w:type="dxa"/>
            <w:tcBorders>
              <w:top w:val="nil"/>
              <w:left w:val="nil"/>
              <w:bottom w:val="nil"/>
              <w:right w:val="nil"/>
            </w:tcBorders>
          </w:tcPr>
          <w:p w:rsidR="00C71396" w:rsidRDefault="00C71396" w:rsidP="006760A0">
            <w:r>
              <w:t>Рожки морские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36.30.16.145</w:t>
            </w:r>
          </w:p>
        </w:tc>
        <w:tc>
          <w:tcPr>
            <w:tcW w:w="8400" w:type="dxa"/>
            <w:tcBorders>
              <w:top w:val="nil"/>
              <w:left w:val="nil"/>
              <w:bottom w:val="nil"/>
              <w:right w:val="nil"/>
            </w:tcBorders>
          </w:tcPr>
          <w:p w:rsidR="00C71396" w:rsidRDefault="00C71396" w:rsidP="006760A0">
            <w:r>
              <w:t>Рожки призывные (манки), свистки и прочие инструменты духовые сигнальные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36.30.16.149</w:t>
            </w:r>
          </w:p>
        </w:tc>
        <w:tc>
          <w:tcPr>
            <w:tcW w:w="8400" w:type="dxa"/>
            <w:tcBorders>
              <w:top w:val="nil"/>
              <w:left w:val="nil"/>
              <w:bottom w:val="nil"/>
              <w:right w:val="nil"/>
            </w:tcBorders>
          </w:tcPr>
          <w:p w:rsidR="00C71396" w:rsidRDefault="00C71396" w:rsidP="006760A0">
            <w:r>
              <w:t>Инструменты музыкальные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шарманки механические, органы ярмарочные, птицы механические поющие, пилы музыкальные, </w:t>
            </w:r>
            <w:proofErr w:type="spellStart"/>
            <w:r>
              <w:t>трещетки</w:t>
            </w:r>
            <w:proofErr w:type="spellEnd"/>
            <w:r>
              <w:t xml:space="preserve"> и прочие инструменты музыкальные любительские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36.30.17    </w:t>
            </w:r>
          </w:p>
        </w:tc>
        <w:tc>
          <w:tcPr>
            <w:tcW w:w="8400" w:type="dxa"/>
            <w:tcBorders>
              <w:top w:val="nil"/>
              <w:left w:val="nil"/>
              <w:bottom w:val="nil"/>
              <w:right w:val="nil"/>
            </w:tcBorders>
          </w:tcPr>
          <w:p w:rsidR="00C71396" w:rsidRDefault="00C71396" w:rsidP="00C71396">
            <w:pPr>
              <w:pStyle w:val="30"/>
            </w:pPr>
            <w:r>
              <w:t>Метрономы, камертоны и камертоны-дудки; механизмы для музыкальных шкатулок; струны музыкальных инструментов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36.30.17.110</w:t>
            </w:r>
          </w:p>
        </w:tc>
        <w:tc>
          <w:tcPr>
            <w:tcW w:w="8400" w:type="dxa"/>
            <w:tcBorders>
              <w:top w:val="nil"/>
              <w:left w:val="nil"/>
              <w:bottom w:val="nil"/>
              <w:right w:val="nil"/>
            </w:tcBorders>
          </w:tcPr>
          <w:p w:rsidR="00C71396" w:rsidRDefault="00C71396" w:rsidP="00C71396">
            <w:pPr>
              <w:pStyle w:val="30"/>
            </w:pPr>
            <w:r>
              <w:t>Метрономы, камертоны и камертоны-дудки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36.30.17.111</w:t>
            </w:r>
          </w:p>
        </w:tc>
        <w:tc>
          <w:tcPr>
            <w:tcW w:w="8400" w:type="dxa"/>
            <w:tcBorders>
              <w:top w:val="nil"/>
              <w:left w:val="nil"/>
              <w:bottom w:val="nil"/>
              <w:right w:val="nil"/>
            </w:tcBorders>
          </w:tcPr>
          <w:p w:rsidR="00C71396" w:rsidRDefault="00C71396" w:rsidP="006760A0">
            <w:r>
              <w:t>Метрономы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36.30.17.112</w:t>
            </w:r>
          </w:p>
        </w:tc>
        <w:tc>
          <w:tcPr>
            <w:tcW w:w="8400" w:type="dxa"/>
            <w:tcBorders>
              <w:top w:val="nil"/>
              <w:left w:val="nil"/>
              <w:bottom w:val="nil"/>
              <w:right w:val="nil"/>
            </w:tcBorders>
          </w:tcPr>
          <w:p w:rsidR="00C71396" w:rsidRDefault="00C71396" w:rsidP="006760A0">
            <w:r>
              <w:t>Камертоны, камертоны-дудки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36.30.17.120</w:t>
            </w:r>
          </w:p>
        </w:tc>
        <w:tc>
          <w:tcPr>
            <w:tcW w:w="8400" w:type="dxa"/>
            <w:tcBorders>
              <w:top w:val="nil"/>
              <w:left w:val="nil"/>
              <w:bottom w:val="nil"/>
              <w:right w:val="nil"/>
            </w:tcBorders>
          </w:tcPr>
          <w:p w:rsidR="00C71396" w:rsidRDefault="00C71396" w:rsidP="00C71396">
            <w:pPr>
              <w:pStyle w:val="30"/>
            </w:pPr>
            <w:r>
              <w:t>Механизмы для музыкальных шкатулок</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36.30.17.130</w:t>
            </w:r>
          </w:p>
        </w:tc>
        <w:tc>
          <w:tcPr>
            <w:tcW w:w="8400" w:type="dxa"/>
            <w:tcBorders>
              <w:top w:val="nil"/>
              <w:left w:val="nil"/>
              <w:bottom w:val="nil"/>
              <w:right w:val="nil"/>
            </w:tcBorders>
          </w:tcPr>
          <w:p w:rsidR="00C71396" w:rsidRDefault="00C71396" w:rsidP="00C71396">
            <w:pPr>
              <w:pStyle w:val="30"/>
            </w:pPr>
            <w:r>
              <w:t>Струны для музыкальных инструментов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36.30.17.131</w:t>
            </w:r>
          </w:p>
        </w:tc>
        <w:tc>
          <w:tcPr>
            <w:tcW w:w="8400" w:type="dxa"/>
            <w:tcBorders>
              <w:top w:val="nil"/>
              <w:left w:val="nil"/>
              <w:bottom w:val="nil"/>
              <w:right w:val="nil"/>
            </w:tcBorders>
          </w:tcPr>
          <w:p w:rsidR="00C71396" w:rsidRDefault="00C71396" w:rsidP="006760A0">
            <w:r>
              <w:t>Струны металлические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36.30.17.132</w:t>
            </w:r>
          </w:p>
        </w:tc>
        <w:tc>
          <w:tcPr>
            <w:tcW w:w="8400" w:type="dxa"/>
            <w:tcBorders>
              <w:top w:val="nil"/>
              <w:left w:val="nil"/>
              <w:bottom w:val="nil"/>
              <w:right w:val="nil"/>
            </w:tcBorders>
          </w:tcPr>
          <w:p w:rsidR="00C71396" w:rsidRDefault="00C71396" w:rsidP="006760A0">
            <w:r>
              <w:t>Струны синтетические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36.30.17.133</w:t>
            </w:r>
          </w:p>
        </w:tc>
        <w:tc>
          <w:tcPr>
            <w:tcW w:w="8400" w:type="dxa"/>
            <w:tcBorders>
              <w:top w:val="nil"/>
              <w:left w:val="nil"/>
              <w:bottom w:val="nil"/>
              <w:right w:val="nil"/>
            </w:tcBorders>
          </w:tcPr>
          <w:p w:rsidR="00C71396" w:rsidRDefault="00C71396" w:rsidP="006760A0">
            <w:r>
              <w:t>Струны для музыкальных инструментов из прочих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36.30.18    </w:t>
            </w:r>
          </w:p>
        </w:tc>
        <w:tc>
          <w:tcPr>
            <w:tcW w:w="8400" w:type="dxa"/>
            <w:tcBorders>
              <w:top w:val="nil"/>
              <w:left w:val="nil"/>
              <w:bottom w:val="nil"/>
              <w:right w:val="nil"/>
            </w:tcBorders>
          </w:tcPr>
          <w:p w:rsidR="00C71396" w:rsidRDefault="00C71396" w:rsidP="00C71396">
            <w:pPr>
              <w:pStyle w:val="30"/>
            </w:pPr>
            <w:r>
              <w:t>Части и принадлежности музыкальных инструментов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пюпитры для нот, закрепляемые на инструментах</w:t>
            </w:r>
          </w:p>
          <w:p w:rsidR="00C71396" w:rsidRDefault="00C71396" w:rsidP="006760A0">
            <w:r>
              <w:t>- стойки (треноги и т.д.) для удержания инструментов</w:t>
            </w:r>
          </w:p>
          <w:p w:rsidR="00C71396" w:rsidRDefault="00C71396" w:rsidP="006760A0">
            <w:r>
              <w:t>- приспособления механические для игры на музыкальных инструментах, позволяющие играть на клавишных инструментах механически с помощью карт, дисков или валиков</w:t>
            </w:r>
          </w:p>
          <w:p w:rsidR="00C71396" w:rsidRDefault="00C71396" w:rsidP="006760A0">
            <w:r>
              <w:t>- карты, диски и валики для автоматических музыкальных инструментов</w:t>
            </w:r>
          </w:p>
          <w:p w:rsidR="00C71396" w:rsidRDefault="00C71396" w:rsidP="006760A0">
            <w:r>
              <w:t>Эта группировка не включает:</w:t>
            </w:r>
          </w:p>
          <w:p w:rsidR="00C71396" w:rsidRDefault="00C71396" w:rsidP="006760A0">
            <w:r>
              <w:t>- табуреты для фортепьяно, пюпитры музыкальные, сконструированные для установки на полу (см. 36.1)</w:t>
            </w:r>
          </w:p>
          <w:p w:rsidR="00C71396" w:rsidRDefault="00C71396" w:rsidP="006760A0">
            <w:r>
              <w:t>- инструменты для настройки (см. 28.62.30)</w:t>
            </w:r>
          </w:p>
          <w:p w:rsidR="00C71396" w:rsidRDefault="00C71396" w:rsidP="006760A0">
            <w:r>
              <w:t>- футляры и чехлы музыкальных инструментов, классифицируемые в зависимости от материала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36.30.18.110</w:t>
            </w:r>
          </w:p>
        </w:tc>
        <w:tc>
          <w:tcPr>
            <w:tcW w:w="8400" w:type="dxa"/>
            <w:tcBorders>
              <w:top w:val="nil"/>
              <w:left w:val="nil"/>
              <w:bottom w:val="nil"/>
              <w:right w:val="nil"/>
            </w:tcBorders>
          </w:tcPr>
          <w:p w:rsidR="00C71396" w:rsidRDefault="00C71396" w:rsidP="00C71396">
            <w:pPr>
              <w:pStyle w:val="30"/>
            </w:pPr>
            <w:r>
              <w:t>Части и принадлежности фортепиано и прочих клавишных струнных инструментов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36.30.18.111</w:t>
            </w:r>
          </w:p>
        </w:tc>
        <w:tc>
          <w:tcPr>
            <w:tcW w:w="8400" w:type="dxa"/>
            <w:tcBorders>
              <w:top w:val="nil"/>
              <w:left w:val="nil"/>
              <w:bottom w:val="nil"/>
              <w:right w:val="nil"/>
            </w:tcBorders>
          </w:tcPr>
          <w:p w:rsidR="00C71396" w:rsidRDefault="00C71396" w:rsidP="006760A0">
            <w:proofErr w:type="spellStart"/>
            <w:r>
              <w:t>Гаммербанки</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36.30.18.112</w:t>
            </w:r>
          </w:p>
        </w:tc>
        <w:tc>
          <w:tcPr>
            <w:tcW w:w="8400" w:type="dxa"/>
            <w:tcBorders>
              <w:top w:val="nil"/>
              <w:left w:val="nil"/>
              <w:bottom w:val="nil"/>
              <w:right w:val="nil"/>
            </w:tcBorders>
          </w:tcPr>
          <w:p w:rsidR="00C71396" w:rsidRDefault="00C71396" w:rsidP="006760A0">
            <w:r>
              <w:t>Механики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36.30.18.113</w:t>
            </w:r>
          </w:p>
        </w:tc>
        <w:tc>
          <w:tcPr>
            <w:tcW w:w="8400" w:type="dxa"/>
            <w:tcBorders>
              <w:top w:val="nil"/>
              <w:left w:val="nil"/>
              <w:bottom w:val="nil"/>
              <w:right w:val="nil"/>
            </w:tcBorders>
          </w:tcPr>
          <w:p w:rsidR="00C71396" w:rsidRDefault="00C71396" w:rsidP="006760A0">
            <w:r>
              <w:t>Клавиатуры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36.30.18.114</w:t>
            </w:r>
          </w:p>
        </w:tc>
        <w:tc>
          <w:tcPr>
            <w:tcW w:w="8400" w:type="dxa"/>
            <w:tcBorders>
              <w:top w:val="nil"/>
              <w:left w:val="nil"/>
              <w:bottom w:val="nil"/>
              <w:right w:val="nil"/>
            </w:tcBorders>
          </w:tcPr>
          <w:p w:rsidR="00C71396" w:rsidRDefault="00C71396" w:rsidP="006760A0">
            <w:r>
              <w:t>Конструкции фортепиано опорные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36.30.18.119</w:t>
            </w:r>
          </w:p>
        </w:tc>
        <w:tc>
          <w:tcPr>
            <w:tcW w:w="8400" w:type="dxa"/>
            <w:tcBorders>
              <w:top w:val="nil"/>
              <w:left w:val="nil"/>
              <w:bottom w:val="nil"/>
              <w:right w:val="nil"/>
            </w:tcBorders>
          </w:tcPr>
          <w:p w:rsidR="00C71396" w:rsidRDefault="00C71396" w:rsidP="006760A0">
            <w:r>
              <w:t>Детали щитовые и прочие части и принадлежности фортепиано и прочих клавишных струнных музыкальных инструментов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36.30.18.120</w:t>
            </w:r>
          </w:p>
        </w:tc>
        <w:tc>
          <w:tcPr>
            <w:tcW w:w="8400" w:type="dxa"/>
            <w:tcBorders>
              <w:top w:val="nil"/>
              <w:left w:val="nil"/>
              <w:bottom w:val="nil"/>
              <w:right w:val="nil"/>
            </w:tcBorders>
          </w:tcPr>
          <w:p w:rsidR="00C71396" w:rsidRDefault="00C71396" w:rsidP="00C71396">
            <w:pPr>
              <w:pStyle w:val="30"/>
            </w:pPr>
            <w:r>
              <w:t>Части и принадлежности смычковых струнных музыкальных инструментов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36.30.18.121</w:t>
            </w:r>
          </w:p>
        </w:tc>
        <w:tc>
          <w:tcPr>
            <w:tcW w:w="8400" w:type="dxa"/>
            <w:tcBorders>
              <w:top w:val="nil"/>
              <w:left w:val="nil"/>
              <w:bottom w:val="nil"/>
              <w:right w:val="nil"/>
            </w:tcBorders>
          </w:tcPr>
          <w:p w:rsidR="00C71396" w:rsidRDefault="00C71396" w:rsidP="006760A0">
            <w:r>
              <w:t xml:space="preserve">Механизмы </w:t>
            </w:r>
            <w:proofErr w:type="spellStart"/>
            <w:r>
              <w:t>колковые</w:t>
            </w:r>
            <w:proofErr w:type="spellEnd"/>
            <w:r>
              <w:t xml:space="preserve"> (для контрабасов)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36.30.18.122</w:t>
            </w:r>
          </w:p>
        </w:tc>
        <w:tc>
          <w:tcPr>
            <w:tcW w:w="8400" w:type="dxa"/>
            <w:tcBorders>
              <w:top w:val="nil"/>
              <w:left w:val="nil"/>
              <w:bottom w:val="nil"/>
              <w:right w:val="nil"/>
            </w:tcBorders>
          </w:tcPr>
          <w:p w:rsidR="00C71396" w:rsidRDefault="00C71396" w:rsidP="006760A0">
            <w:r>
              <w:t>Колки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36.30.18.123</w:t>
            </w:r>
          </w:p>
        </w:tc>
        <w:tc>
          <w:tcPr>
            <w:tcW w:w="8400" w:type="dxa"/>
            <w:tcBorders>
              <w:top w:val="nil"/>
              <w:left w:val="nil"/>
              <w:bottom w:val="nil"/>
              <w:right w:val="nil"/>
            </w:tcBorders>
          </w:tcPr>
          <w:p w:rsidR="00C71396" w:rsidRDefault="00C71396" w:rsidP="006760A0">
            <w:r>
              <w:t>Подставки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36.30.18.124</w:t>
            </w:r>
          </w:p>
        </w:tc>
        <w:tc>
          <w:tcPr>
            <w:tcW w:w="8400" w:type="dxa"/>
            <w:tcBorders>
              <w:top w:val="nil"/>
              <w:left w:val="nil"/>
              <w:bottom w:val="nil"/>
              <w:right w:val="nil"/>
            </w:tcBorders>
          </w:tcPr>
          <w:p w:rsidR="00C71396" w:rsidRDefault="00C71396" w:rsidP="006760A0">
            <w:r>
              <w:t>Струнодержатели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36.30.18.125</w:t>
            </w:r>
          </w:p>
        </w:tc>
        <w:tc>
          <w:tcPr>
            <w:tcW w:w="8400" w:type="dxa"/>
            <w:tcBorders>
              <w:top w:val="nil"/>
              <w:left w:val="nil"/>
              <w:bottom w:val="nil"/>
              <w:right w:val="nil"/>
            </w:tcBorders>
          </w:tcPr>
          <w:p w:rsidR="00C71396" w:rsidRDefault="00C71396" w:rsidP="006760A0">
            <w:r>
              <w:t>Грифы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36.30.18.126</w:t>
            </w:r>
          </w:p>
        </w:tc>
        <w:tc>
          <w:tcPr>
            <w:tcW w:w="8400" w:type="dxa"/>
            <w:tcBorders>
              <w:top w:val="nil"/>
              <w:left w:val="nil"/>
              <w:bottom w:val="nil"/>
              <w:right w:val="nil"/>
            </w:tcBorders>
          </w:tcPr>
          <w:p w:rsidR="00C71396" w:rsidRDefault="00C71396" w:rsidP="006760A0">
            <w:r>
              <w:t>Смычки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36.30.18.127</w:t>
            </w:r>
          </w:p>
        </w:tc>
        <w:tc>
          <w:tcPr>
            <w:tcW w:w="8400" w:type="dxa"/>
            <w:tcBorders>
              <w:top w:val="nil"/>
              <w:left w:val="nil"/>
              <w:bottom w:val="nil"/>
              <w:right w:val="nil"/>
            </w:tcBorders>
          </w:tcPr>
          <w:p w:rsidR="00C71396" w:rsidRDefault="00C71396" w:rsidP="006760A0">
            <w:r>
              <w:t>Подбородники для скрипок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36.30.18.128</w:t>
            </w:r>
          </w:p>
        </w:tc>
        <w:tc>
          <w:tcPr>
            <w:tcW w:w="8400" w:type="dxa"/>
            <w:tcBorders>
              <w:top w:val="nil"/>
              <w:left w:val="nil"/>
              <w:bottom w:val="nil"/>
              <w:right w:val="nil"/>
            </w:tcBorders>
          </w:tcPr>
          <w:p w:rsidR="00C71396" w:rsidRDefault="00C71396" w:rsidP="006760A0">
            <w:r>
              <w:t>Сурдины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36.30.18.129</w:t>
            </w:r>
          </w:p>
        </w:tc>
        <w:tc>
          <w:tcPr>
            <w:tcW w:w="8400" w:type="dxa"/>
            <w:tcBorders>
              <w:top w:val="nil"/>
              <w:left w:val="nil"/>
              <w:bottom w:val="nil"/>
              <w:right w:val="nil"/>
            </w:tcBorders>
          </w:tcPr>
          <w:p w:rsidR="00C71396" w:rsidRDefault="00C71396" w:rsidP="006760A0">
            <w:r>
              <w:t>Машинки для подстройки струн и прочие части и принадлежности смычковых музыкальных инструментов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36.30.18.130</w:t>
            </w:r>
          </w:p>
        </w:tc>
        <w:tc>
          <w:tcPr>
            <w:tcW w:w="8400" w:type="dxa"/>
            <w:tcBorders>
              <w:top w:val="nil"/>
              <w:left w:val="nil"/>
              <w:bottom w:val="nil"/>
              <w:right w:val="nil"/>
            </w:tcBorders>
          </w:tcPr>
          <w:p w:rsidR="00C71396" w:rsidRDefault="00C71396" w:rsidP="00C71396">
            <w:pPr>
              <w:pStyle w:val="30"/>
            </w:pPr>
            <w:r>
              <w:t>Части и принадлежности щипковых струнных музыкальных инструментов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36.30.18.131</w:t>
            </w:r>
          </w:p>
        </w:tc>
        <w:tc>
          <w:tcPr>
            <w:tcW w:w="8400" w:type="dxa"/>
            <w:tcBorders>
              <w:top w:val="nil"/>
              <w:left w:val="nil"/>
              <w:bottom w:val="nil"/>
              <w:right w:val="nil"/>
            </w:tcBorders>
          </w:tcPr>
          <w:p w:rsidR="00C71396" w:rsidRDefault="00C71396" w:rsidP="006760A0">
            <w:r>
              <w:t xml:space="preserve">Механизмы </w:t>
            </w:r>
            <w:proofErr w:type="spellStart"/>
            <w:r>
              <w:t>колковые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36.30.18.132</w:t>
            </w:r>
          </w:p>
        </w:tc>
        <w:tc>
          <w:tcPr>
            <w:tcW w:w="8400" w:type="dxa"/>
            <w:tcBorders>
              <w:top w:val="nil"/>
              <w:left w:val="nil"/>
              <w:bottom w:val="nil"/>
              <w:right w:val="nil"/>
            </w:tcBorders>
          </w:tcPr>
          <w:p w:rsidR="00C71396" w:rsidRDefault="00C71396" w:rsidP="006760A0">
            <w:r>
              <w:t>Подставки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36.30.18.133</w:t>
            </w:r>
          </w:p>
        </w:tc>
        <w:tc>
          <w:tcPr>
            <w:tcW w:w="8400" w:type="dxa"/>
            <w:tcBorders>
              <w:top w:val="nil"/>
              <w:left w:val="nil"/>
              <w:bottom w:val="nil"/>
              <w:right w:val="nil"/>
            </w:tcBorders>
          </w:tcPr>
          <w:p w:rsidR="00C71396" w:rsidRDefault="00C71396" w:rsidP="006760A0">
            <w:r>
              <w:t>Струнодержатели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36.30.18.134</w:t>
            </w:r>
          </w:p>
        </w:tc>
        <w:tc>
          <w:tcPr>
            <w:tcW w:w="8400" w:type="dxa"/>
            <w:tcBorders>
              <w:top w:val="nil"/>
              <w:left w:val="nil"/>
              <w:bottom w:val="nil"/>
              <w:right w:val="nil"/>
            </w:tcBorders>
          </w:tcPr>
          <w:p w:rsidR="00C71396" w:rsidRDefault="00C71396" w:rsidP="006760A0">
            <w:r>
              <w:t>Кнопки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36.30.18.135</w:t>
            </w:r>
          </w:p>
        </w:tc>
        <w:tc>
          <w:tcPr>
            <w:tcW w:w="8400" w:type="dxa"/>
            <w:tcBorders>
              <w:top w:val="nil"/>
              <w:left w:val="nil"/>
              <w:bottom w:val="nil"/>
              <w:right w:val="nil"/>
            </w:tcBorders>
          </w:tcPr>
          <w:p w:rsidR="00C71396" w:rsidRDefault="00C71396" w:rsidP="006760A0">
            <w:r>
              <w:t>Точки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36.30.18.137</w:t>
            </w:r>
          </w:p>
        </w:tc>
        <w:tc>
          <w:tcPr>
            <w:tcW w:w="8400" w:type="dxa"/>
            <w:tcBorders>
              <w:top w:val="nil"/>
              <w:left w:val="nil"/>
              <w:bottom w:val="nil"/>
              <w:right w:val="nil"/>
            </w:tcBorders>
          </w:tcPr>
          <w:p w:rsidR="00C71396" w:rsidRDefault="00C71396" w:rsidP="006760A0">
            <w:r>
              <w:t>Винты гитарные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36.30.18.138</w:t>
            </w:r>
          </w:p>
        </w:tc>
        <w:tc>
          <w:tcPr>
            <w:tcW w:w="8400" w:type="dxa"/>
            <w:tcBorders>
              <w:top w:val="nil"/>
              <w:left w:val="nil"/>
              <w:bottom w:val="nil"/>
              <w:right w:val="nil"/>
            </w:tcBorders>
          </w:tcPr>
          <w:p w:rsidR="00C71396" w:rsidRDefault="00C71396" w:rsidP="006760A0">
            <w:r>
              <w:t>Ключи гитарные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36.30.18.141</w:t>
            </w:r>
          </w:p>
        </w:tc>
        <w:tc>
          <w:tcPr>
            <w:tcW w:w="8400" w:type="dxa"/>
            <w:tcBorders>
              <w:top w:val="nil"/>
              <w:left w:val="nil"/>
              <w:bottom w:val="nil"/>
              <w:right w:val="nil"/>
            </w:tcBorders>
          </w:tcPr>
          <w:p w:rsidR="00C71396" w:rsidRDefault="00C71396" w:rsidP="006760A0">
            <w:r>
              <w:t>Медиаторы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36.30.18.149</w:t>
            </w:r>
          </w:p>
        </w:tc>
        <w:tc>
          <w:tcPr>
            <w:tcW w:w="8400" w:type="dxa"/>
            <w:tcBorders>
              <w:top w:val="nil"/>
              <w:left w:val="nil"/>
              <w:bottom w:val="nil"/>
              <w:right w:val="nil"/>
            </w:tcBorders>
          </w:tcPr>
          <w:p w:rsidR="00C71396" w:rsidRDefault="00C71396" w:rsidP="006760A0">
            <w:r>
              <w:t>Определители аппликатуры аккордов и прочие части и принадлежности щипковых музыкальных инструментов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36.30.18.150</w:t>
            </w:r>
          </w:p>
        </w:tc>
        <w:tc>
          <w:tcPr>
            <w:tcW w:w="8400" w:type="dxa"/>
            <w:tcBorders>
              <w:top w:val="nil"/>
              <w:left w:val="nil"/>
              <w:bottom w:val="nil"/>
              <w:right w:val="nil"/>
            </w:tcBorders>
          </w:tcPr>
          <w:p w:rsidR="00C71396" w:rsidRDefault="00C71396" w:rsidP="00C71396">
            <w:pPr>
              <w:pStyle w:val="30"/>
            </w:pPr>
            <w:r>
              <w:t>Части и принадлежности клавишных духовых органов, фисгармоний и аналогичных инструментов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36.30.18.160</w:t>
            </w:r>
          </w:p>
        </w:tc>
        <w:tc>
          <w:tcPr>
            <w:tcW w:w="8400" w:type="dxa"/>
            <w:tcBorders>
              <w:top w:val="nil"/>
              <w:left w:val="nil"/>
              <w:bottom w:val="nil"/>
              <w:right w:val="nil"/>
            </w:tcBorders>
          </w:tcPr>
          <w:p w:rsidR="00C71396" w:rsidRDefault="00C71396" w:rsidP="00C71396">
            <w:pPr>
              <w:pStyle w:val="30"/>
            </w:pPr>
            <w:r>
              <w:t>Части и принадлежности электромузыкальных инструментов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устройства усилительно-акустические, звукосниматели, головки динамические, пульты микшерные (см. 32.30)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36.30.18.161</w:t>
            </w:r>
          </w:p>
        </w:tc>
        <w:tc>
          <w:tcPr>
            <w:tcW w:w="8400" w:type="dxa"/>
            <w:tcBorders>
              <w:top w:val="nil"/>
              <w:left w:val="nil"/>
              <w:bottom w:val="nil"/>
              <w:right w:val="nil"/>
            </w:tcBorders>
          </w:tcPr>
          <w:p w:rsidR="00C71396" w:rsidRDefault="00C71396" w:rsidP="006760A0">
            <w:r>
              <w:t>Устройства электронные ударно-шумовые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36.30.18.162</w:t>
            </w:r>
          </w:p>
        </w:tc>
        <w:tc>
          <w:tcPr>
            <w:tcW w:w="8400" w:type="dxa"/>
            <w:tcBorders>
              <w:top w:val="nil"/>
              <w:left w:val="nil"/>
              <w:bottom w:val="nil"/>
              <w:right w:val="nil"/>
            </w:tcBorders>
          </w:tcPr>
          <w:p w:rsidR="00C71396" w:rsidRDefault="00C71396" w:rsidP="006760A0">
            <w:r>
              <w:t>Ревербераторы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36.30.18.163</w:t>
            </w:r>
          </w:p>
        </w:tc>
        <w:tc>
          <w:tcPr>
            <w:tcW w:w="8400" w:type="dxa"/>
            <w:tcBorders>
              <w:top w:val="nil"/>
              <w:left w:val="nil"/>
              <w:bottom w:val="nil"/>
              <w:right w:val="nil"/>
            </w:tcBorders>
          </w:tcPr>
          <w:p w:rsidR="00C71396" w:rsidRDefault="00C71396" w:rsidP="006760A0">
            <w:r>
              <w:t>Педали управления громкостью</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36.30.18.169</w:t>
            </w:r>
          </w:p>
        </w:tc>
        <w:tc>
          <w:tcPr>
            <w:tcW w:w="8400" w:type="dxa"/>
            <w:tcBorders>
              <w:top w:val="nil"/>
              <w:left w:val="nil"/>
              <w:bottom w:val="nil"/>
              <w:right w:val="nil"/>
            </w:tcBorders>
          </w:tcPr>
          <w:p w:rsidR="00C71396" w:rsidRDefault="00C71396" w:rsidP="006760A0">
            <w:r>
              <w:t>Части и принадлежности электромузыкальных инструментов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36.30.18.170</w:t>
            </w:r>
          </w:p>
        </w:tc>
        <w:tc>
          <w:tcPr>
            <w:tcW w:w="8400" w:type="dxa"/>
            <w:tcBorders>
              <w:top w:val="nil"/>
              <w:left w:val="nil"/>
              <w:bottom w:val="nil"/>
              <w:right w:val="nil"/>
            </w:tcBorders>
          </w:tcPr>
          <w:p w:rsidR="00C71396" w:rsidRDefault="00C71396" w:rsidP="00C71396">
            <w:pPr>
              <w:pStyle w:val="30"/>
            </w:pPr>
            <w:r>
              <w:t>Части и принадлежности аккордеонов и аналогичных инструментов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36.30.18.180</w:t>
            </w:r>
          </w:p>
        </w:tc>
        <w:tc>
          <w:tcPr>
            <w:tcW w:w="8400" w:type="dxa"/>
            <w:tcBorders>
              <w:top w:val="nil"/>
              <w:left w:val="nil"/>
              <w:bottom w:val="nil"/>
              <w:right w:val="nil"/>
            </w:tcBorders>
          </w:tcPr>
          <w:p w:rsidR="00C71396" w:rsidRDefault="00C71396" w:rsidP="00C71396">
            <w:pPr>
              <w:pStyle w:val="30"/>
            </w:pPr>
            <w:r>
              <w:t>Части и принадлежности духовых музыкальных инструментов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36.30.18.181</w:t>
            </w:r>
          </w:p>
        </w:tc>
        <w:tc>
          <w:tcPr>
            <w:tcW w:w="8400" w:type="dxa"/>
            <w:tcBorders>
              <w:top w:val="nil"/>
              <w:left w:val="nil"/>
              <w:bottom w:val="nil"/>
              <w:right w:val="nil"/>
            </w:tcBorders>
          </w:tcPr>
          <w:p w:rsidR="00C71396" w:rsidRDefault="00C71396" w:rsidP="006760A0">
            <w:r>
              <w:t>Машинки голосовые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36.30.18.182</w:t>
            </w:r>
          </w:p>
        </w:tc>
        <w:tc>
          <w:tcPr>
            <w:tcW w:w="8400" w:type="dxa"/>
            <w:tcBorders>
              <w:top w:val="nil"/>
              <w:left w:val="nil"/>
              <w:bottom w:val="nil"/>
              <w:right w:val="nil"/>
            </w:tcBorders>
          </w:tcPr>
          <w:p w:rsidR="00C71396" w:rsidRDefault="00C71396" w:rsidP="006760A0">
            <w:r>
              <w:t>Трости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36.30.18.183</w:t>
            </w:r>
          </w:p>
        </w:tc>
        <w:tc>
          <w:tcPr>
            <w:tcW w:w="8400" w:type="dxa"/>
            <w:tcBorders>
              <w:top w:val="nil"/>
              <w:left w:val="nil"/>
              <w:bottom w:val="nil"/>
              <w:right w:val="nil"/>
            </w:tcBorders>
          </w:tcPr>
          <w:p w:rsidR="00C71396" w:rsidRDefault="00C71396" w:rsidP="006760A0">
            <w:r>
              <w:t>Мундштуки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36.30.18.184</w:t>
            </w:r>
          </w:p>
        </w:tc>
        <w:tc>
          <w:tcPr>
            <w:tcW w:w="8400" w:type="dxa"/>
            <w:tcBorders>
              <w:top w:val="nil"/>
              <w:left w:val="nil"/>
              <w:bottom w:val="nil"/>
              <w:right w:val="nil"/>
            </w:tcBorders>
          </w:tcPr>
          <w:p w:rsidR="00C71396" w:rsidRDefault="00C71396" w:rsidP="006760A0">
            <w:r>
              <w:t>Сурдины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36.30.18.190</w:t>
            </w:r>
          </w:p>
        </w:tc>
        <w:tc>
          <w:tcPr>
            <w:tcW w:w="8400" w:type="dxa"/>
            <w:tcBorders>
              <w:top w:val="nil"/>
              <w:left w:val="nil"/>
              <w:bottom w:val="nil"/>
              <w:right w:val="nil"/>
            </w:tcBorders>
          </w:tcPr>
          <w:p w:rsidR="00C71396" w:rsidRDefault="00C71396" w:rsidP="00C71396">
            <w:pPr>
              <w:pStyle w:val="30"/>
            </w:pPr>
            <w:r>
              <w:t>Части и принадлежности для ударных инструментов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36.30.18.191</w:t>
            </w:r>
          </w:p>
        </w:tc>
        <w:tc>
          <w:tcPr>
            <w:tcW w:w="8400" w:type="dxa"/>
            <w:tcBorders>
              <w:top w:val="nil"/>
              <w:left w:val="nil"/>
              <w:bottom w:val="nil"/>
              <w:right w:val="nil"/>
            </w:tcBorders>
          </w:tcPr>
          <w:p w:rsidR="00C71396" w:rsidRDefault="00C71396" w:rsidP="006760A0">
            <w:r>
              <w:t>Подставки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36.30.18.192</w:t>
            </w:r>
          </w:p>
        </w:tc>
        <w:tc>
          <w:tcPr>
            <w:tcW w:w="8400" w:type="dxa"/>
            <w:tcBorders>
              <w:top w:val="nil"/>
              <w:left w:val="nil"/>
              <w:bottom w:val="nil"/>
              <w:right w:val="nil"/>
            </w:tcBorders>
          </w:tcPr>
          <w:p w:rsidR="00C71396" w:rsidRDefault="00C71396" w:rsidP="006760A0">
            <w:r>
              <w:t>Палочки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36.30.18.193</w:t>
            </w:r>
          </w:p>
        </w:tc>
        <w:tc>
          <w:tcPr>
            <w:tcW w:w="8400" w:type="dxa"/>
            <w:tcBorders>
              <w:top w:val="nil"/>
              <w:left w:val="nil"/>
              <w:bottom w:val="nil"/>
              <w:right w:val="nil"/>
            </w:tcBorders>
          </w:tcPr>
          <w:p w:rsidR="00C71396" w:rsidRDefault="00C71396" w:rsidP="006760A0">
            <w:r>
              <w:t>Колотушки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36.30.18.194</w:t>
            </w:r>
          </w:p>
        </w:tc>
        <w:tc>
          <w:tcPr>
            <w:tcW w:w="8400" w:type="dxa"/>
            <w:tcBorders>
              <w:top w:val="nil"/>
              <w:left w:val="nil"/>
              <w:bottom w:val="nil"/>
              <w:right w:val="nil"/>
            </w:tcBorders>
          </w:tcPr>
          <w:p w:rsidR="00C71396" w:rsidRDefault="00C71396" w:rsidP="006760A0">
            <w:r>
              <w:t>Щетки оркестровые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36.30.18.195</w:t>
            </w:r>
          </w:p>
        </w:tc>
        <w:tc>
          <w:tcPr>
            <w:tcW w:w="8400" w:type="dxa"/>
            <w:tcBorders>
              <w:top w:val="nil"/>
              <w:left w:val="nil"/>
              <w:bottom w:val="nil"/>
              <w:right w:val="nil"/>
            </w:tcBorders>
          </w:tcPr>
          <w:p w:rsidR="00C71396" w:rsidRDefault="00C71396" w:rsidP="006760A0">
            <w:r>
              <w:t>Мембраны (съемные)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36.30.18.210</w:t>
            </w:r>
          </w:p>
        </w:tc>
        <w:tc>
          <w:tcPr>
            <w:tcW w:w="8400" w:type="dxa"/>
            <w:tcBorders>
              <w:top w:val="nil"/>
              <w:left w:val="nil"/>
              <w:bottom w:val="nil"/>
              <w:right w:val="nil"/>
            </w:tcBorders>
          </w:tcPr>
          <w:p w:rsidR="00C71396" w:rsidRDefault="00C71396" w:rsidP="00C71396">
            <w:pPr>
              <w:pStyle w:val="30"/>
            </w:pPr>
            <w:r>
              <w:t>Части и принадлежности музыкальных инструментов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36.30.9     </w:t>
            </w:r>
          </w:p>
        </w:tc>
        <w:tc>
          <w:tcPr>
            <w:tcW w:w="8400" w:type="dxa"/>
            <w:tcBorders>
              <w:top w:val="nil"/>
              <w:left w:val="nil"/>
              <w:bottom w:val="nil"/>
              <w:right w:val="nil"/>
            </w:tcBorders>
          </w:tcPr>
          <w:p w:rsidR="00C71396" w:rsidRDefault="00C71396" w:rsidP="00C71396">
            <w:pPr>
              <w:pStyle w:val="30"/>
            </w:pPr>
            <w:r>
              <w:t>Услуги по установке, техническому обслуживанию и ремонту музыкальных инструментов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36.30.91    </w:t>
            </w:r>
          </w:p>
        </w:tc>
        <w:tc>
          <w:tcPr>
            <w:tcW w:w="8400" w:type="dxa"/>
            <w:tcBorders>
              <w:top w:val="nil"/>
              <w:left w:val="nil"/>
              <w:bottom w:val="nil"/>
              <w:right w:val="nil"/>
            </w:tcBorders>
          </w:tcPr>
          <w:p w:rsidR="00C71396" w:rsidRDefault="00C71396" w:rsidP="00C71396">
            <w:pPr>
              <w:pStyle w:val="30"/>
            </w:pPr>
            <w:r>
              <w:t>Услуги по установке музыкальных инструментов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36.30.91.000</w:t>
            </w:r>
          </w:p>
        </w:tc>
        <w:tc>
          <w:tcPr>
            <w:tcW w:w="8400" w:type="dxa"/>
            <w:tcBorders>
              <w:top w:val="nil"/>
              <w:left w:val="nil"/>
              <w:bottom w:val="nil"/>
              <w:right w:val="nil"/>
            </w:tcBorders>
          </w:tcPr>
          <w:p w:rsidR="00C71396" w:rsidRDefault="00C71396" w:rsidP="00C71396">
            <w:pPr>
              <w:pStyle w:val="30"/>
            </w:pPr>
            <w:r>
              <w:t>Услуги по установке музыкальных инструментов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установке, сборке и реконструкции органов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36.30.92    </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музыкальных инструментов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ремонту и реставрации органов и аналогичных музыкальных инструментов</w:t>
            </w:r>
          </w:p>
          <w:p w:rsidR="00C71396" w:rsidRDefault="00C71396" w:rsidP="006760A0">
            <w:r>
              <w:t>Эта группировка не включает:</w:t>
            </w:r>
          </w:p>
          <w:p w:rsidR="00C71396" w:rsidRDefault="00C71396" w:rsidP="006760A0">
            <w:r>
              <w:t>- услуги по настройке пианино (см. 52.74.13)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36.30.92.110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музыкальных инструментов, выполняемые по индивидуальным заказам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36.30.92.111</w:t>
            </w:r>
          </w:p>
        </w:tc>
        <w:tc>
          <w:tcPr>
            <w:tcW w:w="8400" w:type="dxa"/>
            <w:tcBorders>
              <w:top w:val="nil"/>
              <w:left w:val="nil"/>
              <w:bottom w:val="nil"/>
              <w:right w:val="nil"/>
            </w:tcBorders>
          </w:tcPr>
          <w:p w:rsidR="00C71396" w:rsidRDefault="00C71396" w:rsidP="006760A0">
            <w:r>
              <w:t>Услуги по техническому обслуживанию и ремонту пианино, роялей и прочих клавишных струнных инструментов, выполняемые по индивидуальным заказам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36.30.92.112</w:t>
            </w:r>
          </w:p>
        </w:tc>
        <w:tc>
          <w:tcPr>
            <w:tcW w:w="8400" w:type="dxa"/>
            <w:tcBorders>
              <w:top w:val="nil"/>
              <w:left w:val="nil"/>
              <w:bottom w:val="nil"/>
              <w:right w:val="nil"/>
            </w:tcBorders>
          </w:tcPr>
          <w:p w:rsidR="00C71396" w:rsidRDefault="00C71396" w:rsidP="006760A0">
            <w:r>
              <w:t>Услуги по техническому обслуживанию и ремонту баянов, гармоник, аккордеонов, губных гармоник, выполняемые по индивидуальным заказам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36.30.92.113</w:t>
            </w:r>
          </w:p>
        </w:tc>
        <w:tc>
          <w:tcPr>
            <w:tcW w:w="8400" w:type="dxa"/>
            <w:tcBorders>
              <w:top w:val="nil"/>
              <w:left w:val="nil"/>
              <w:bottom w:val="nil"/>
              <w:right w:val="nil"/>
            </w:tcBorders>
          </w:tcPr>
          <w:p w:rsidR="00C71396" w:rsidRDefault="00C71396" w:rsidP="006760A0">
            <w:r>
              <w:t>Услуги по техническому обслуживанию и ремонту духовых, щипковых, смычковых, ударных и прочих музыкальных инструментов, выполняемые по индивидуальным заказам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36.30.92.120</w:t>
            </w:r>
          </w:p>
        </w:tc>
        <w:tc>
          <w:tcPr>
            <w:tcW w:w="8400" w:type="dxa"/>
            <w:tcBorders>
              <w:top w:val="nil"/>
              <w:left w:val="nil"/>
              <w:bottom w:val="nil"/>
              <w:right w:val="nil"/>
            </w:tcBorders>
          </w:tcPr>
          <w:p w:rsidR="00C71396" w:rsidRDefault="00C71396" w:rsidP="00C71396">
            <w:pPr>
              <w:pStyle w:val="30"/>
            </w:pPr>
            <w:r>
              <w:t>Услуги по техническому обслуживанию и ремонту музыкальных инструментов, кроме услуг, выполняемых по индивидуальным заказам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36.30.92.121</w:t>
            </w:r>
          </w:p>
        </w:tc>
        <w:tc>
          <w:tcPr>
            <w:tcW w:w="8400" w:type="dxa"/>
            <w:tcBorders>
              <w:top w:val="nil"/>
              <w:left w:val="nil"/>
              <w:bottom w:val="nil"/>
              <w:right w:val="nil"/>
            </w:tcBorders>
          </w:tcPr>
          <w:p w:rsidR="00C71396" w:rsidRDefault="00C71396" w:rsidP="006760A0">
            <w:r>
              <w:t>Услуги по техническому обслуживанию и ремонту пианино, роялей и прочих клавишных струнных инструментов, кроме услуг, выполняемых по индивидуальным заказам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36.30.92.122</w:t>
            </w:r>
          </w:p>
        </w:tc>
        <w:tc>
          <w:tcPr>
            <w:tcW w:w="8400" w:type="dxa"/>
            <w:tcBorders>
              <w:top w:val="nil"/>
              <w:left w:val="nil"/>
              <w:bottom w:val="nil"/>
              <w:right w:val="nil"/>
            </w:tcBorders>
          </w:tcPr>
          <w:p w:rsidR="00C71396" w:rsidRDefault="00C71396" w:rsidP="006760A0">
            <w:r>
              <w:t>Услуги по техническому обслуживанию и ремонту баянов, гармоник, аккордеонов, губных гармоник, кроме услуг, выполняемых по индивидуальным заказам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36.30.92.123</w:t>
            </w:r>
          </w:p>
        </w:tc>
        <w:tc>
          <w:tcPr>
            <w:tcW w:w="8400" w:type="dxa"/>
            <w:tcBorders>
              <w:top w:val="nil"/>
              <w:left w:val="nil"/>
              <w:bottom w:val="nil"/>
              <w:right w:val="nil"/>
            </w:tcBorders>
          </w:tcPr>
          <w:p w:rsidR="00C71396" w:rsidRDefault="00C71396" w:rsidP="006760A0">
            <w:r>
              <w:t>Услуги по техническому обслуживанию и ремонту духовых, щипковых, смычковых, ударных и прочих музыкальных инструментов, кроме услуг, выполняемых по индивидуальным заказам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36.30.99    </w:t>
            </w:r>
          </w:p>
        </w:tc>
        <w:tc>
          <w:tcPr>
            <w:tcW w:w="8400" w:type="dxa"/>
            <w:tcBorders>
              <w:top w:val="nil"/>
              <w:left w:val="nil"/>
              <w:bottom w:val="nil"/>
              <w:right w:val="nil"/>
            </w:tcBorders>
          </w:tcPr>
          <w:p w:rsidR="00C71396" w:rsidRDefault="00C71396" w:rsidP="00C71396">
            <w:pPr>
              <w:pStyle w:val="30"/>
            </w:pPr>
            <w:r>
              <w:t>Услуги по производству музыкальных инструментов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36.30.99.000</w:t>
            </w:r>
          </w:p>
        </w:tc>
        <w:tc>
          <w:tcPr>
            <w:tcW w:w="8400" w:type="dxa"/>
            <w:tcBorders>
              <w:top w:val="nil"/>
              <w:left w:val="nil"/>
              <w:bottom w:val="nil"/>
              <w:right w:val="nil"/>
            </w:tcBorders>
          </w:tcPr>
          <w:p w:rsidR="00C71396" w:rsidRDefault="00C71396" w:rsidP="00C71396">
            <w:pPr>
              <w:pStyle w:val="30"/>
            </w:pPr>
            <w:r>
              <w:t>Услуги по производству музыкальных инструментов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(давальческого сырья)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36.4        </w:t>
            </w:r>
          </w:p>
        </w:tc>
        <w:tc>
          <w:tcPr>
            <w:tcW w:w="8400" w:type="dxa"/>
            <w:tcBorders>
              <w:top w:val="nil"/>
              <w:left w:val="nil"/>
              <w:bottom w:val="nil"/>
              <w:right w:val="nil"/>
            </w:tcBorders>
          </w:tcPr>
          <w:p w:rsidR="00C71396" w:rsidRDefault="00C71396" w:rsidP="00C71396">
            <w:pPr>
              <w:pStyle w:val="30"/>
            </w:pPr>
            <w:r>
              <w:t>Товары спортивные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36.40       </w:t>
            </w:r>
          </w:p>
        </w:tc>
        <w:tc>
          <w:tcPr>
            <w:tcW w:w="8400" w:type="dxa"/>
            <w:tcBorders>
              <w:top w:val="nil"/>
              <w:left w:val="nil"/>
              <w:bottom w:val="nil"/>
              <w:right w:val="nil"/>
            </w:tcBorders>
          </w:tcPr>
          <w:p w:rsidR="00C71396" w:rsidRDefault="00C71396" w:rsidP="00C71396">
            <w:pPr>
              <w:pStyle w:val="30"/>
            </w:pPr>
            <w:r>
              <w:t>Товары спортивные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36.40.1     </w:t>
            </w:r>
          </w:p>
        </w:tc>
        <w:tc>
          <w:tcPr>
            <w:tcW w:w="8400" w:type="dxa"/>
            <w:tcBorders>
              <w:top w:val="nil"/>
              <w:left w:val="nil"/>
              <w:bottom w:val="nil"/>
              <w:right w:val="nil"/>
            </w:tcBorders>
          </w:tcPr>
          <w:p w:rsidR="00C71396" w:rsidRDefault="00C71396" w:rsidP="00C71396">
            <w:pPr>
              <w:pStyle w:val="30"/>
            </w:pPr>
            <w:r>
              <w:t>Товары спортивные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паруса лодочные (см. 17.40.2)</w:t>
            </w:r>
          </w:p>
          <w:p w:rsidR="00C71396" w:rsidRDefault="00C71396" w:rsidP="006760A0">
            <w:r>
              <w:t>- одежду спортивную (см. 18.2)</w:t>
            </w:r>
          </w:p>
          <w:p w:rsidR="00C71396" w:rsidRDefault="00C71396" w:rsidP="006760A0">
            <w:r>
              <w:t>- изделия шорно-седельные (см. 19.20.11)</w:t>
            </w:r>
          </w:p>
          <w:p w:rsidR="00C71396" w:rsidRDefault="00C71396" w:rsidP="006760A0">
            <w:r>
              <w:t>- обувь спортивную (см. 19.30.2)</w:t>
            </w:r>
          </w:p>
          <w:p w:rsidR="00C71396" w:rsidRDefault="00C71396" w:rsidP="006760A0">
            <w:r>
              <w:t>- оружие стрелковое и боеприпасы (см. 29.60)</w:t>
            </w:r>
          </w:p>
          <w:p w:rsidR="00C71396" w:rsidRDefault="00C71396" w:rsidP="006760A0">
            <w:r>
              <w:t>- средства транспортные спортивные, кроме тобогганов, саней для бобслея и т.п. (см. 34.10, 35)</w:t>
            </w:r>
          </w:p>
          <w:p w:rsidR="00C71396" w:rsidRDefault="00C71396" w:rsidP="006760A0">
            <w:r>
              <w:t>- суда и лодки спортивные (см. 35.12)</w:t>
            </w:r>
          </w:p>
          <w:p w:rsidR="00C71396" w:rsidRDefault="00C71396" w:rsidP="006760A0">
            <w:r>
              <w:t>- секундомеры и аналогичные приборы времени (см. 33.5)</w:t>
            </w:r>
          </w:p>
          <w:p w:rsidR="00C71396" w:rsidRDefault="00C71396" w:rsidP="006760A0">
            <w:r>
              <w:t>- столы бильярдные и оборудование для игры в кегли (см. 36.50)</w:t>
            </w:r>
          </w:p>
          <w:p w:rsidR="00C71396" w:rsidRDefault="00C71396" w:rsidP="006760A0">
            <w:r>
              <w:t>- хлысты и кнуты для верховой езды (см. 36.63)</w:t>
            </w:r>
          </w:p>
          <w:p w:rsidR="00C71396" w:rsidRDefault="00C71396" w:rsidP="006760A0">
            <w:r>
              <w:t>- сумки спортивные (см. 19.20)</w:t>
            </w:r>
          </w:p>
          <w:p w:rsidR="00C71396" w:rsidRDefault="00C71396" w:rsidP="006760A0">
            <w:r>
              <w:t>- свистки, рожки (см. 36.30.16)</w:t>
            </w:r>
          </w:p>
          <w:p w:rsidR="00C71396" w:rsidRDefault="00C71396" w:rsidP="006760A0">
            <w:r>
              <w:t>- шахматы, шашки (см. 36.50)</w:t>
            </w:r>
          </w:p>
          <w:p w:rsidR="00C71396" w:rsidRDefault="00C71396" w:rsidP="006760A0">
            <w:r>
              <w:t>- струны для ракеток, палатки, тенты и другое снаряжение для кемпинга (классифицируемые по материалу, из которого они изготовлены)</w:t>
            </w:r>
          </w:p>
          <w:p w:rsidR="00C71396" w:rsidRDefault="00C71396" w:rsidP="006760A0">
            <w:r>
              <w:t>- очки для использования под водой и прочие очки защитные (см. 33.40.1)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36.40.11    </w:t>
            </w:r>
          </w:p>
        </w:tc>
        <w:tc>
          <w:tcPr>
            <w:tcW w:w="8400" w:type="dxa"/>
            <w:tcBorders>
              <w:top w:val="nil"/>
              <w:left w:val="nil"/>
              <w:bottom w:val="nil"/>
              <w:right w:val="nil"/>
            </w:tcBorders>
          </w:tcPr>
          <w:p w:rsidR="00C71396" w:rsidRDefault="00C71396" w:rsidP="00C71396">
            <w:pPr>
              <w:pStyle w:val="30"/>
            </w:pPr>
            <w:r>
              <w:t>Лыжи и прочее снаряжение лыжное; коньки и коньки роликовые; их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36.40.11.110</w:t>
            </w:r>
          </w:p>
        </w:tc>
        <w:tc>
          <w:tcPr>
            <w:tcW w:w="8400" w:type="dxa"/>
            <w:tcBorders>
              <w:top w:val="nil"/>
              <w:left w:val="nil"/>
              <w:bottom w:val="nil"/>
              <w:right w:val="nil"/>
            </w:tcBorders>
          </w:tcPr>
          <w:p w:rsidR="00C71396" w:rsidRDefault="00C71396" w:rsidP="00C71396">
            <w:pPr>
              <w:pStyle w:val="30"/>
            </w:pPr>
            <w:r>
              <w:t>Лыжи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36.40.11.111</w:t>
            </w:r>
          </w:p>
        </w:tc>
        <w:tc>
          <w:tcPr>
            <w:tcW w:w="8400" w:type="dxa"/>
            <w:tcBorders>
              <w:top w:val="nil"/>
              <w:left w:val="nil"/>
              <w:bottom w:val="nil"/>
              <w:right w:val="nil"/>
            </w:tcBorders>
          </w:tcPr>
          <w:p w:rsidR="00C71396" w:rsidRDefault="00C71396" w:rsidP="006760A0">
            <w:r>
              <w:t>Лыжи спортивно-беговые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36.40.11.112</w:t>
            </w:r>
          </w:p>
        </w:tc>
        <w:tc>
          <w:tcPr>
            <w:tcW w:w="8400" w:type="dxa"/>
            <w:tcBorders>
              <w:top w:val="nil"/>
              <w:left w:val="nil"/>
              <w:bottom w:val="nil"/>
              <w:right w:val="nil"/>
            </w:tcBorders>
          </w:tcPr>
          <w:p w:rsidR="00C71396" w:rsidRDefault="00C71396" w:rsidP="006760A0">
            <w:r>
              <w:t>Лыжи гоночные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36.40.11.113</w:t>
            </w:r>
          </w:p>
        </w:tc>
        <w:tc>
          <w:tcPr>
            <w:tcW w:w="8400" w:type="dxa"/>
            <w:tcBorders>
              <w:top w:val="nil"/>
              <w:left w:val="nil"/>
              <w:bottom w:val="nil"/>
              <w:right w:val="nil"/>
            </w:tcBorders>
          </w:tcPr>
          <w:p w:rsidR="00C71396" w:rsidRDefault="00C71396" w:rsidP="006760A0">
            <w:r>
              <w:t>Лыжи горные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36.40.11.114</w:t>
            </w:r>
          </w:p>
        </w:tc>
        <w:tc>
          <w:tcPr>
            <w:tcW w:w="8400" w:type="dxa"/>
            <w:tcBorders>
              <w:top w:val="nil"/>
              <w:left w:val="nil"/>
              <w:bottom w:val="nil"/>
              <w:right w:val="nil"/>
            </w:tcBorders>
          </w:tcPr>
          <w:p w:rsidR="00C71396" w:rsidRDefault="00C71396" w:rsidP="006760A0">
            <w:r>
              <w:t>Лыжи прыжковые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36.40.11.115</w:t>
            </w:r>
          </w:p>
        </w:tc>
        <w:tc>
          <w:tcPr>
            <w:tcW w:w="8400" w:type="dxa"/>
            <w:tcBorders>
              <w:top w:val="nil"/>
              <w:left w:val="nil"/>
              <w:bottom w:val="nil"/>
              <w:right w:val="nil"/>
            </w:tcBorders>
          </w:tcPr>
          <w:p w:rsidR="00C71396" w:rsidRDefault="00C71396" w:rsidP="006760A0">
            <w:r>
              <w:t>Лыжи туристские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36.40.11.116</w:t>
            </w:r>
          </w:p>
        </w:tc>
        <w:tc>
          <w:tcPr>
            <w:tcW w:w="8400" w:type="dxa"/>
            <w:tcBorders>
              <w:top w:val="nil"/>
              <w:left w:val="nil"/>
              <w:bottom w:val="nil"/>
              <w:right w:val="nil"/>
            </w:tcBorders>
          </w:tcPr>
          <w:p w:rsidR="00C71396" w:rsidRDefault="00C71396" w:rsidP="006760A0">
            <w:r>
              <w:t>Лыжи лесные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36.40.11.117</w:t>
            </w:r>
          </w:p>
        </w:tc>
        <w:tc>
          <w:tcPr>
            <w:tcW w:w="8400" w:type="dxa"/>
            <w:tcBorders>
              <w:top w:val="nil"/>
              <w:left w:val="nil"/>
              <w:bottom w:val="nil"/>
              <w:right w:val="nil"/>
            </w:tcBorders>
          </w:tcPr>
          <w:p w:rsidR="00C71396" w:rsidRDefault="00C71396" w:rsidP="006760A0">
            <w:r>
              <w:t>Лыжи детские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36.40.11.119</w:t>
            </w:r>
          </w:p>
        </w:tc>
        <w:tc>
          <w:tcPr>
            <w:tcW w:w="8400" w:type="dxa"/>
            <w:tcBorders>
              <w:top w:val="nil"/>
              <w:left w:val="nil"/>
              <w:bottom w:val="nil"/>
              <w:right w:val="nil"/>
            </w:tcBorders>
          </w:tcPr>
          <w:p w:rsidR="00C71396" w:rsidRDefault="00C71396" w:rsidP="006760A0">
            <w:r>
              <w:t>Лыжи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36.40.11.130</w:t>
            </w:r>
          </w:p>
        </w:tc>
        <w:tc>
          <w:tcPr>
            <w:tcW w:w="8400" w:type="dxa"/>
            <w:tcBorders>
              <w:top w:val="nil"/>
              <w:left w:val="nil"/>
              <w:bottom w:val="nil"/>
              <w:right w:val="nil"/>
            </w:tcBorders>
          </w:tcPr>
          <w:p w:rsidR="00C71396" w:rsidRDefault="00C71396" w:rsidP="00C71396">
            <w:pPr>
              <w:pStyle w:val="30"/>
            </w:pPr>
            <w:r>
              <w:t>Крепления лыжные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36.40.11.131</w:t>
            </w:r>
          </w:p>
        </w:tc>
        <w:tc>
          <w:tcPr>
            <w:tcW w:w="8400" w:type="dxa"/>
            <w:tcBorders>
              <w:top w:val="nil"/>
              <w:left w:val="nil"/>
              <w:bottom w:val="nil"/>
              <w:right w:val="nil"/>
            </w:tcBorders>
          </w:tcPr>
          <w:p w:rsidR="00C71396" w:rsidRDefault="00C71396" w:rsidP="006760A0">
            <w:r>
              <w:t>Крепления горнолыжные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36.40.11.132</w:t>
            </w:r>
          </w:p>
        </w:tc>
        <w:tc>
          <w:tcPr>
            <w:tcW w:w="8400" w:type="dxa"/>
            <w:tcBorders>
              <w:top w:val="nil"/>
              <w:left w:val="nil"/>
              <w:bottom w:val="nil"/>
              <w:right w:val="nil"/>
            </w:tcBorders>
          </w:tcPr>
          <w:p w:rsidR="00C71396" w:rsidRDefault="00C71396" w:rsidP="006760A0">
            <w:r>
              <w:t>Крепления лыжные для прыжков с трамплина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36.40.11.133</w:t>
            </w:r>
          </w:p>
        </w:tc>
        <w:tc>
          <w:tcPr>
            <w:tcW w:w="8400" w:type="dxa"/>
            <w:tcBorders>
              <w:top w:val="nil"/>
              <w:left w:val="nil"/>
              <w:bottom w:val="nil"/>
              <w:right w:val="nil"/>
            </w:tcBorders>
          </w:tcPr>
          <w:p w:rsidR="00C71396" w:rsidRDefault="00C71396" w:rsidP="006760A0">
            <w:r>
              <w:t>Крепления лыжные гоночные, спортивно-беговые и прогулочные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36.40.11.140</w:t>
            </w:r>
          </w:p>
        </w:tc>
        <w:tc>
          <w:tcPr>
            <w:tcW w:w="8400" w:type="dxa"/>
            <w:tcBorders>
              <w:top w:val="nil"/>
              <w:left w:val="nil"/>
              <w:bottom w:val="nil"/>
              <w:right w:val="nil"/>
            </w:tcBorders>
          </w:tcPr>
          <w:p w:rsidR="00C71396" w:rsidRDefault="00C71396" w:rsidP="00C71396">
            <w:pPr>
              <w:pStyle w:val="30"/>
            </w:pPr>
            <w:r>
              <w:t>Палки лыжные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36.40.11.141</w:t>
            </w:r>
          </w:p>
        </w:tc>
        <w:tc>
          <w:tcPr>
            <w:tcW w:w="8400" w:type="dxa"/>
            <w:tcBorders>
              <w:top w:val="nil"/>
              <w:left w:val="nil"/>
              <w:bottom w:val="nil"/>
              <w:right w:val="nil"/>
            </w:tcBorders>
          </w:tcPr>
          <w:p w:rsidR="00C71396" w:rsidRDefault="00C71396" w:rsidP="006760A0">
            <w:r>
              <w:t>Палки лыжные деревянные клееные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36.40.11.142</w:t>
            </w:r>
          </w:p>
        </w:tc>
        <w:tc>
          <w:tcPr>
            <w:tcW w:w="8400" w:type="dxa"/>
            <w:tcBorders>
              <w:top w:val="nil"/>
              <w:left w:val="nil"/>
              <w:bottom w:val="nil"/>
              <w:right w:val="nil"/>
            </w:tcBorders>
          </w:tcPr>
          <w:p w:rsidR="00C71396" w:rsidRDefault="00C71396" w:rsidP="006760A0">
            <w:r>
              <w:t>Палки лыжные деревянные массивные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36.40.11.143</w:t>
            </w:r>
          </w:p>
        </w:tc>
        <w:tc>
          <w:tcPr>
            <w:tcW w:w="8400" w:type="dxa"/>
            <w:tcBorders>
              <w:top w:val="nil"/>
              <w:left w:val="nil"/>
              <w:bottom w:val="nil"/>
              <w:right w:val="nil"/>
            </w:tcBorders>
          </w:tcPr>
          <w:p w:rsidR="00C71396" w:rsidRDefault="00C71396" w:rsidP="006760A0">
            <w:r>
              <w:t>Палки лыжные алюминиевые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36.40.11.144</w:t>
            </w:r>
          </w:p>
        </w:tc>
        <w:tc>
          <w:tcPr>
            <w:tcW w:w="8400" w:type="dxa"/>
            <w:tcBorders>
              <w:top w:val="nil"/>
              <w:left w:val="nil"/>
              <w:bottom w:val="nil"/>
              <w:right w:val="nil"/>
            </w:tcBorders>
          </w:tcPr>
          <w:p w:rsidR="00C71396" w:rsidRDefault="00C71396" w:rsidP="006760A0">
            <w:r>
              <w:t>Палки лыжные стальные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36.40.11.145</w:t>
            </w:r>
          </w:p>
        </w:tc>
        <w:tc>
          <w:tcPr>
            <w:tcW w:w="8400" w:type="dxa"/>
            <w:tcBorders>
              <w:top w:val="nil"/>
              <w:left w:val="nil"/>
              <w:bottom w:val="nil"/>
              <w:right w:val="nil"/>
            </w:tcBorders>
          </w:tcPr>
          <w:p w:rsidR="00C71396" w:rsidRDefault="00C71396" w:rsidP="006760A0">
            <w:r>
              <w:t>Палки лыжные из стеклопластиков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36.40.11.146</w:t>
            </w:r>
          </w:p>
        </w:tc>
        <w:tc>
          <w:tcPr>
            <w:tcW w:w="8400" w:type="dxa"/>
            <w:tcBorders>
              <w:top w:val="nil"/>
              <w:left w:val="nil"/>
              <w:bottom w:val="nil"/>
              <w:right w:val="nil"/>
            </w:tcBorders>
          </w:tcPr>
          <w:p w:rsidR="00C71396" w:rsidRDefault="00C71396" w:rsidP="006760A0">
            <w:r>
              <w:t>Палки лыжные металлические гоночные спортивные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36.40.11.147</w:t>
            </w:r>
          </w:p>
        </w:tc>
        <w:tc>
          <w:tcPr>
            <w:tcW w:w="8400" w:type="dxa"/>
            <w:tcBorders>
              <w:top w:val="nil"/>
              <w:left w:val="nil"/>
              <w:bottom w:val="nil"/>
              <w:right w:val="nil"/>
            </w:tcBorders>
          </w:tcPr>
          <w:p w:rsidR="00C71396" w:rsidRDefault="00C71396" w:rsidP="006760A0">
            <w:r>
              <w:t>Палки горнолыжные спортивные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36.40.11.150</w:t>
            </w:r>
          </w:p>
        </w:tc>
        <w:tc>
          <w:tcPr>
            <w:tcW w:w="8400" w:type="dxa"/>
            <w:tcBorders>
              <w:top w:val="nil"/>
              <w:left w:val="nil"/>
              <w:bottom w:val="nil"/>
              <w:right w:val="nil"/>
            </w:tcBorders>
          </w:tcPr>
          <w:p w:rsidR="00C71396" w:rsidRDefault="00C71396" w:rsidP="00C71396">
            <w:pPr>
              <w:pStyle w:val="30"/>
            </w:pPr>
            <w:r>
              <w:t>Инвентарь для занятий лыжным спортом прочий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36.40.11.160</w:t>
            </w:r>
          </w:p>
        </w:tc>
        <w:tc>
          <w:tcPr>
            <w:tcW w:w="8400" w:type="dxa"/>
            <w:tcBorders>
              <w:top w:val="nil"/>
              <w:left w:val="nil"/>
              <w:bottom w:val="nil"/>
              <w:right w:val="nil"/>
            </w:tcBorders>
          </w:tcPr>
          <w:p w:rsidR="00C71396" w:rsidRDefault="00C71396" w:rsidP="00C71396">
            <w:pPr>
              <w:pStyle w:val="30"/>
            </w:pPr>
            <w:r>
              <w:t>Коньки ледовые, включая ботинки конькобежные с прикрепленными коньками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36.40.11.161</w:t>
            </w:r>
          </w:p>
        </w:tc>
        <w:tc>
          <w:tcPr>
            <w:tcW w:w="8400" w:type="dxa"/>
            <w:tcBorders>
              <w:top w:val="nil"/>
              <w:left w:val="nil"/>
              <w:bottom w:val="nil"/>
              <w:right w:val="nil"/>
            </w:tcBorders>
          </w:tcPr>
          <w:p w:rsidR="00C71396" w:rsidRDefault="00C71396" w:rsidP="006760A0">
            <w:r>
              <w:t>Коньки беговые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36.40.11.162</w:t>
            </w:r>
          </w:p>
        </w:tc>
        <w:tc>
          <w:tcPr>
            <w:tcW w:w="8400" w:type="dxa"/>
            <w:tcBorders>
              <w:top w:val="nil"/>
              <w:left w:val="nil"/>
              <w:bottom w:val="nil"/>
              <w:right w:val="nil"/>
            </w:tcBorders>
          </w:tcPr>
          <w:p w:rsidR="00C71396" w:rsidRDefault="00C71396" w:rsidP="006760A0">
            <w:r>
              <w:t>Коньки хоккейные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36.40.11.163</w:t>
            </w:r>
          </w:p>
        </w:tc>
        <w:tc>
          <w:tcPr>
            <w:tcW w:w="8400" w:type="dxa"/>
            <w:tcBorders>
              <w:top w:val="nil"/>
              <w:left w:val="nil"/>
              <w:bottom w:val="nil"/>
              <w:right w:val="nil"/>
            </w:tcBorders>
          </w:tcPr>
          <w:p w:rsidR="00C71396" w:rsidRDefault="00C71396" w:rsidP="006760A0">
            <w:r>
              <w:t>Коньки для фигурного катания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36.40.11.164</w:t>
            </w:r>
          </w:p>
        </w:tc>
        <w:tc>
          <w:tcPr>
            <w:tcW w:w="8400" w:type="dxa"/>
            <w:tcBorders>
              <w:top w:val="nil"/>
              <w:left w:val="nil"/>
              <w:bottom w:val="nil"/>
              <w:right w:val="nil"/>
            </w:tcBorders>
          </w:tcPr>
          <w:p w:rsidR="00C71396" w:rsidRDefault="00C71396" w:rsidP="006760A0">
            <w:r>
              <w:t xml:space="preserve">Коньки детские </w:t>
            </w:r>
            <w:proofErr w:type="spellStart"/>
            <w:r>
              <w:t>однополозные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36.40.11.165</w:t>
            </w:r>
          </w:p>
        </w:tc>
        <w:tc>
          <w:tcPr>
            <w:tcW w:w="8400" w:type="dxa"/>
            <w:tcBorders>
              <w:top w:val="nil"/>
              <w:left w:val="nil"/>
              <w:bottom w:val="nil"/>
              <w:right w:val="nil"/>
            </w:tcBorders>
          </w:tcPr>
          <w:p w:rsidR="00C71396" w:rsidRDefault="00C71396" w:rsidP="006760A0">
            <w:r>
              <w:t xml:space="preserve">Коньки детские двух- и </w:t>
            </w:r>
            <w:proofErr w:type="spellStart"/>
            <w:r>
              <w:t>трехполозные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36.40.11.170</w:t>
            </w:r>
          </w:p>
        </w:tc>
        <w:tc>
          <w:tcPr>
            <w:tcW w:w="8400" w:type="dxa"/>
            <w:tcBorders>
              <w:top w:val="nil"/>
              <w:left w:val="nil"/>
              <w:bottom w:val="nil"/>
              <w:right w:val="nil"/>
            </w:tcBorders>
          </w:tcPr>
          <w:p w:rsidR="00C71396" w:rsidRDefault="00C71396" w:rsidP="00C71396">
            <w:pPr>
              <w:pStyle w:val="30"/>
            </w:pPr>
            <w:r>
              <w:t>Коньки роликовые, включая коньки роликовые с ботинками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36.40.11.180</w:t>
            </w:r>
          </w:p>
        </w:tc>
        <w:tc>
          <w:tcPr>
            <w:tcW w:w="8400" w:type="dxa"/>
            <w:tcBorders>
              <w:top w:val="nil"/>
              <w:left w:val="nil"/>
              <w:bottom w:val="nil"/>
              <w:right w:val="nil"/>
            </w:tcBorders>
          </w:tcPr>
          <w:p w:rsidR="00C71396" w:rsidRDefault="00C71396" w:rsidP="00C71396">
            <w:pPr>
              <w:pStyle w:val="30"/>
            </w:pPr>
            <w:r>
              <w:t>Части и принадлежности коньков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36.40.11.190</w:t>
            </w:r>
          </w:p>
        </w:tc>
        <w:tc>
          <w:tcPr>
            <w:tcW w:w="8400" w:type="dxa"/>
            <w:tcBorders>
              <w:top w:val="nil"/>
              <w:left w:val="nil"/>
              <w:bottom w:val="nil"/>
              <w:right w:val="nil"/>
            </w:tcBorders>
          </w:tcPr>
          <w:p w:rsidR="00C71396" w:rsidRDefault="00C71396" w:rsidP="00C71396">
            <w:pPr>
              <w:pStyle w:val="30"/>
            </w:pPr>
            <w:r>
              <w:t>Инвентарь для занятий конькобежным спортом прочий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36.40.12    </w:t>
            </w:r>
          </w:p>
        </w:tc>
        <w:tc>
          <w:tcPr>
            <w:tcW w:w="8400" w:type="dxa"/>
            <w:tcBorders>
              <w:top w:val="nil"/>
              <w:left w:val="nil"/>
              <w:bottom w:val="nil"/>
              <w:right w:val="nil"/>
            </w:tcBorders>
          </w:tcPr>
          <w:p w:rsidR="00C71396" w:rsidRDefault="00C71396" w:rsidP="00C71396">
            <w:pPr>
              <w:pStyle w:val="30"/>
            </w:pPr>
            <w:r>
              <w:t>Лыжи водные, доски для серфинга, виндсерферы и прочее снаряжение для водного спорта</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лыжи водные, доски для серфинга, доски для виндсерфинга и другой инвентарь для водного спорта, такой как вышки для прыжков в воду, скаты, ласты и дыхательные маски, типа используемых без кислорода или баллонов с воздухом, простые дыхательные трубки для пловцов и ныряльщиков</w:t>
            </w:r>
          </w:p>
          <w:p w:rsidR="00C71396" w:rsidRDefault="00C71396" w:rsidP="006760A0">
            <w:r>
              <w:t>Эта группировка не включает:</w:t>
            </w:r>
          </w:p>
          <w:p w:rsidR="00C71396" w:rsidRDefault="00C71396" w:rsidP="006760A0">
            <w:r>
              <w:t>- очки водолазные и прочие (см. 33.40.1)</w:t>
            </w:r>
          </w:p>
          <w:p w:rsidR="00C71396" w:rsidRDefault="00C71396" w:rsidP="006760A0">
            <w:r>
              <w:t>- приборы для дыхания, используемые вместе с кислородными баллонами со сжатым воздухом (см. 33.10.16)</w:t>
            </w:r>
          </w:p>
          <w:p w:rsidR="00C71396" w:rsidRDefault="00C71396" w:rsidP="006760A0">
            <w:r>
              <w:t>- паруса для лодок, досок для виндсерфинга, парусных шлюпок (см. 17.40.22)</w:t>
            </w:r>
          </w:p>
          <w:p w:rsidR="00C71396" w:rsidRDefault="00C71396" w:rsidP="006760A0">
            <w:r>
              <w:t>- инвентарь для оборудования гребных дистанций и бассейнов при спортивном плавании и игре в водное поло (см. 36.40.14)</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36.40.12.110</w:t>
            </w:r>
          </w:p>
        </w:tc>
        <w:tc>
          <w:tcPr>
            <w:tcW w:w="8400" w:type="dxa"/>
            <w:tcBorders>
              <w:top w:val="nil"/>
              <w:left w:val="nil"/>
              <w:bottom w:val="nil"/>
              <w:right w:val="nil"/>
            </w:tcBorders>
          </w:tcPr>
          <w:p w:rsidR="00C71396" w:rsidRDefault="00C71396" w:rsidP="00C71396">
            <w:pPr>
              <w:pStyle w:val="30"/>
            </w:pPr>
            <w:r>
              <w:t>Доски для виндсерфинга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36.40.12.120</w:t>
            </w:r>
          </w:p>
        </w:tc>
        <w:tc>
          <w:tcPr>
            <w:tcW w:w="8400" w:type="dxa"/>
            <w:tcBorders>
              <w:top w:val="nil"/>
              <w:left w:val="nil"/>
              <w:bottom w:val="nil"/>
              <w:right w:val="nil"/>
            </w:tcBorders>
          </w:tcPr>
          <w:p w:rsidR="00C71396" w:rsidRDefault="00C71396" w:rsidP="00C71396">
            <w:pPr>
              <w:pStyle w:val="30"/>
            </w:pPr>
            <w:r>
              <w:t xml:space="preserve">Инвентарь для </w:t>
            </w:r>
            <w:proofErr w:type="gramStart"/>
            <w:r>
              <w:t>водно-лыжного</w:t>
            </w:r>
            <w:proofErr w:type="gramEnd"/>
            <w:r>
              <w:t xml:space="preserve"> спорта и прыжков в воду</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36.40.12.121</w:t>
            </w:r>
          </w:p>
        </w:tc>
        <w:tc>
          <w:tcPr>
            <w:tcW w:w="8400" w:type="dxa"/>
            <w:tcBorders>
              <w:top w:val="nil"/>
              <w:left w:val="nil"/>
              <w:bottom w:val="nil"/>
              <w:right w:val="nil"/>
            </w:tcBorders>
          </w:tcPr>
          <w:p w:rsidR="00C71396" w:rsidRDefault="00C71396" w:rsidP="006760A0">
            <w:r>
              <w:t>Лыжи водные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36.40.12.122</w:t>
            </w:r>
          </w:p>
        </w:tc>
        <w:tc>
          <w:tcPr>
            <w:tcW w:w="8400" w:type="dxa"/>
            <w:tcBorders>
              <w:top w:val="nil"/>
              <w:left w:val="nil"/>
              <w:bottom w:val="nil"/>
              <w:right w:val="nil"/>
            </w:tcBorders>
          </w:tcPr>
          <w:p w:rsidR="00C71396" w:rsidRDefault="00C71396" w:rsidP="006760A0">
            <w:r>
              <w:t>Лыжи водные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36.40.12.123</w:t>
            </w:r>
          </w:p>
        </w:tc>
        <w:tc>
          <w:tcPr>
            <w:tcW w:w="8400" w:type="dxa"/>
            <w:tcBorders>
              <w:top w:val="nil"/>
              <w:left w:val="nil"/>
              <w:bottom w:val="nil"/>
              <w:right w:val="nil"/>
            </w:tcBorders>
          </w:tcPr>
          <w:p w:rsidR="00C71396" w:rsidRDefault="00C71396" w:rsidP="006760A0">
            <w:r>
              <w:t>Крепления для водных лыж</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36.40.12.124</w:t>
            </w:r>
          </w:p>
        </w:tc>
        <w:tc>
          <w:tcPr>
            <w:tcW w:w="8400" w:type="dxa"/>
            <w:tcBorders>
              <w:top w:val="nil"/>
              <w:left w:val="nil"/>
              <w:bottom w:val="nil"/>
              <w:right w:val="nil"/>
            </w:tcBorders>
          </w:tcPr>
          <w:p w:rsidR="00C71396" w:rsidRDefault="00C71396" w:rsidP="006760A0">
            <w:r>
              <w:t>Фалы буксировочные для воднолыжников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36.40.12.125</w:t>
            </w:r>
          </w:p>
        </w:tc>
        <w:tc>
          <w:tcPr>
            <w:tcW w:w="8400" w:type="dxa"/>
            <w:tcBorders>
              <w:top w:val="nil"/>
              <w:left w:val="nil"/>
              <w:bottom w:val="nil"/>
              <w:right w:val="nil"/>
            </w:tcBorders>
          </w:tcPr>
          <w:p w:rsidR="00C71396" w:rsidRDefault="00C71396" w:rsidP="006760A0">
            <w:r>
              <w:t>Доски трамплинные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36.40.12.126</w:t>
            </w:r>
          </w:p>
        </w:tc>
        <w:tc>
          <w:tcPr>
            <w:tcW w:w="8400" w:type="dxa"/>
            <w:tcBorders>
              <w:top w:val="nil"/>
              <w:left w:val="nil"/>
              <w:bottom w:val="nil"/>
              <w:right w:val="nil"/>
            </w:tcBorders>
          </w:tcPr>
          <w:p w:rsidR="00C71396" w:rsidRDefault="00C71396" w:rsidP="006760A0">
            <w:r>
              <w:t>Подставки для трамплинных досок</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36.40.12.130</w:t>
            </w:r>
          </w:p>
        </w:tc>
        <w:tc>
          <w:tcPr>
            <w:tcW w:w="8400" w:type="dxa"/>
            <w:tcBorders>
              <w:top w:val="nil"/>
              <w:left w:val="nil"/>
              <w:bottom w:val="nil"/>
              <w:right w:val="nil"/>
            </w:tcBorders>
          </w:tcPr>
          <w:p w:rsidR="00C71396" w:rsidRDefault="00C71396" w:rsidP="00C71396">
            <w:pPr>
              <w:pStyle w:val="30"/>
            </w:pPr>
            <w:r>
              <w:t>Инвентарь тренировочный для водных видов спорта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36.40.12.190</w:t>
            </w:r>
          </w:p>
        </w:tc>
        <w:tc>
          <w:tcPr>
            <w:tcW w:w="8400" w:type="dxa"/>
            <w:tcBorders>
              <w:top w:val="nil"/>
              <w:left w:val="nil"/>
              <w:bottom w:val="nil"/>
              <w:right w:val="nil"/>
            </w:tcBorders>
          </w:tcPr>
          <w:p w:rsidR="00C71396" w:rsidRDefault="00C71396" w:rsidP="00C71396">
            <w:pPr>
              <w:pStyle w:val="30"/>
            </w:pPr>
            <w:r>
              <w:t>Инвентарь для водных видов спорта прочий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36.40.13    </w:t>
            </w:r>
          </w:p>
        </w:tc>
        <w:tc>
          <w:tcPr>
            <w:tcW w:w="8400" w:type="dxa"/>
            <w:tcBorders>
              <w:top w:val="nil"/>
              <w:left w:val="nil"/>
              <w:bottom w:val="nil"/>
              <w:right w:val="nil"/>
            </w:tcBorders>
          </w:tcPr>
          <w:p w:rsidR="00C71396" w:rsidRDefault="00C71396" w:rsidP="00C71396">
            <w:pPr>
              <w:pStyle w:val="30"/>
            </w:pPr>
            <w:r>
              <w:t>Снаряды, инвентарь и оборудование для занятий физкультурой, гимнастикой и атлетикой, занятий в спортзалах, фитнес-центрах</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инвентарь для гимнастического зала, например: перекладины и кольца для трапеции; перекладины горизонтальные и параллельные; брусья; кони для опорных прыжков, кони с ручками; трамплины; канаты и лестницы веревочные; стенки гимнастические, булавы; гири и штанги; снаряды для упражнений по гребле, велоспорту и пр.; эспандеры; места для захвата снаряда руками; колодки стартовые; барьеры; стойки для прыжков; шесты, подстилки для мест приземления при прыжках, копья, диски, молоты и ядра; мячи и груши боксерские; ринги для бокса и борьбы; стенки для скоростного лазанья и прочие снаряды; тренажеры</w:t>
            </w:r>
          </w:p>
          <w:p w:rsidR="00C71396" w:rsidRDefault="00C71396" w:rsidP="006760A0">
            <w:r>
              <w:t>Эта группировка также включает:</w:t>
            </w:r>
          </w:p>
          <w:p w:rsidR="00C71396" w:rsidRDefault="00C71396" w:rsidP="006760A0">
            <w:r>
              <w:t>- оборудование и инвентарь для общефизической подготовки населения и спортсменов</w:t>
            </w:r>
          </w:p>
          <w:p w:rsidR="00C71396" w:rsidRDefault="00C71396" w:rsidP="006760A0">
            <w:r>
              <w:t>Эта группировка не включает:</w:t>
            </w:r>
          </w:p>
          <w:p w:rsidR="00C71396" w:rsidRDefault="00C71396" w:rsidP="006760A0">
            <w:r>
              <w:t>- перчатки спортивные (см. 36.40.14)</w:t>
            </w:r>
          </w:p>
          <w:p w:rsidR="00C71396" w:rsidRDefault="00C71396" w:rsidP="006760A0">
            <w:r>
              <w:t>- приборы для механотерапии (см. 33.10.16)</w:t>
            </w:r>
          </w:p>
          <w:p w:rsidR="00C71396" w:rsidRDefault="00C71396" w:rsidP="006760A0">
            <w:r>
              <w:t>- аппаратуру электромедицинскую (см. 33.10)</w:t>
            </w:r>
          </w:p>
          <w:p w:rsidR="00C71396" w:rsidRDefault="00C71396" w:rsidP="006760A0">
            <w:r>
              <w:t>- инвентарь для кегельбанов всех типов (включая автоматический) и прочий инвентарь для салонных и настольных игр (см. 36.50.4)</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36.40.13.110</w:t>
            </w:r>
          </w:p>
        </w:tc>
        <w:tc>
          <w:tcPr>
            <w:tcW w:w="8400" w:type="dxa"/>
            <w:tcBorders>
              <w:top w:val="nil"/>
              <w:left w:val="nil"/>
              <w:bottom w:val="nil"/>
              <w:right w:val="nil"/>
            </w:tcBorders>
          </w:tcPr>
          <w:p w:rsidR="00C71396" w:rsidRDefault="00C71396" w:rsidP="00C71396">
            <w:pPr>
              <w:pStyle w:val="30"/>
            </w:pPr>
            <w:r>
              <w:t>Инвентарь для акробатики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36.40.13.111</w:t>
            </w:r>
          </w:p>
        </w:tc>
        <w:tc>
          <w:tcPr>
            <w:tcW w:w="8400" w:type="dxa"/>
            <w:tcBorders>
              <w:top w:val="nil"/>
              <w:left w:val="nil"/>
              <w:bottom w:val="nil"/>
              <w:right w:val="nil"/>
            </w:tcBorders>
          </w:tcPr>
          <w:p w:rsidR="00C71396" w:rsidRDefault="00C71396" w:rsidP="006760A0">
            <w:r>
              <w:t>Батуты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36.40.13.112</w:t>
            </w:r>
          </w:p>
        </w:tc>
        <w:tc>
          <w:tcPr>
            <w:tcW w:w="8400" w:type="dxa"/>
            <w:tcBorders>
              <w:top w:val="nil"/>
              <w:left w:val="nil"/>
              <w:bottom w:val="nil"/>
              <w:right w:val="nil"/>
            </w:tcBorders>
          </w:tcPr>
          <w:p w:rsidR="00C71396" w:rsidRDefault="00C71396" w:rsidP="006760A0">
            <w:r>
              <w:t>Лонжи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36.40.13.113</w:t>
            </w:r>
          </w:p>
        </w:tc>
        <w:tc>
          <w:tcPr>
            <w:tcW w:w="8400" w:type="dxa"/>
            <w:tcBorders>
              <w:top w:val="nil"/>
              <w:left w:val="nil"/>
              <w:bottom w:val="nil"/>
              <w:right w:val="nil"/>
            </w:tcBorders>
          </w:tcPr>
          <w:p w:rsidR="00C71396" w:rsidRDefault="00C71396" w:rsidP="006760A0">
            <w:r>
              <w:t>Дорожки акробатические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36.40.13.114</w:t>
            </w:r>
          </w:p>
        </w:tc>
        <w:tc>
          <w:tcPr>
            <w:tcW w:w="8400" w:type="dxa"/>
            <w:tcBorders>
              <w:top w:val="nil"/>
              <w:left w:val="nil"/>
              <w:bottom w:val="nil"/>
              <w:right w:val="nil"/>
            </w:tcBorders>
          </w:tcPr>
          <w:p w:rsidR="00C71396" w:rsidRDefault="00C71396" w:rsidP="006760A0">
            <w:r>
              <w:t>Трамплины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36.40.13.115</w:t>
            </w:r>
          </w:p>
        </w:tc>
        <w:tc>
          <w:tcPr>
            <w:tcW w:w="8400" w:type="dxa"/>
            <w:tcBorders>
              <w:top w:val="nil"/>
              <w:left w:val="nil"/>
              <w:bottom w:val="nil"/>
              <w:right w:val="nil"/>
            </w:tcBorders>
          </w:tcPr>
          <w:p w:rsidR="00C71396" w:rsidRDefault="00C71396" w:rsidP="006760A0">
            <w:r>
              <w:t>Инвентарь тренировочный для акробатики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36.40.13.119</w:t>
            </w:r>
          </w:p>
        </w:tc>
        <w:tc>
          <w:tcPr>
            <w:tcW w:w="8400" w:type="dxa"/>
            <w:tcBorders>
              <w:top w:val="nil"/>
              <w:left w:val="nil"/>
              <w:bottom w:val="nil"/>
              <w:right w:val="nil"/>
            </w:tcBorders>
          </w:tcPr>
          <w:p w:rsidR="00C71396" w:rsidRDefault="00C71396" w:rsidP="006760A0">
            <w:r>
              <w:t>Инвентарь для акробатики прочий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36.40.13.120</w:t>
            </w:r>
          </w:p>
        </w:tc>
        <w:tc>
          <w:tcPr>
            <w:tcW w:w="8400" w:type="dxa"/>
            <w:tcBorders>
              <w:top w:val="nil"/>
              <w:left w:val="nil"/>
              <w:bottom w:val="nil"/>
              <w:right w:val="nil"/>
            </w:tcBorders>
          </w:tcPr>
          <w:p w:rsidR="00C71396" w:rsidRDefault="00C71396" w:rsidP="00C71396">
            <w:pPr>
              <w:pStyle w:val="30"/>
            </w:pPr>
            <w:r>
              <w:t>Инвентарь для спортивной и художественной гимнастики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36.40.13.121</w:t>
            </w:r>
          </w:p>
        </w:tc>
        <w:tc>
          <w:tcPr>
            <w:tcW w:w="8400" w:type="dxa"/>
            <w:tcBorders>
              <w:top w:val="nil"/>
              <w:left w:val="nil"/>
              <w:bottom w:val="nil"/>
              <w:right w:val="nil"/>
            </w:tcBorders>
          </w:tcPr>
          <w:p w:rsidR="00C71396" w:rsidRDefault="00C71396" w:rsidP="006760A0">
            <w:r>
              <w:t>Бревна гимнастические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36.40.13.122</w:t>
            </w:r>
          </w:p>
        </w:tc>
        <w:tc>
          <w:tcPr>
            <w:tcW w:w="8400" w:type="dxa"/>
            <w:tcBorders>
              <w:top w:val="nil"/>
              <w:left w:val="nil"/>
              <w:bottom w:val="nil"/>
              <w:right w:val="nil"/>
            </w:tcBorders>
          </w:tcPr>
          <w:p w:rsidR="00C71396" w:rsidRDefault="00C71396" w:rsidP="006760A0">
            <w:r>
              <w:t>Брусья гимнастические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36.40.13.123</w:t>
            </w:r>
          </w:p>
        </w:tc>
        <w:tc>
          <w:tcPr>
            <w:tcW w:w="8400" w:type="dxa"/>
            <w:tcBorders>
              <w:top w:val="nil"/>
              <w:left w:val="nil"/>
              <w:bottom w:val="nil"/>
              <w:right w:val="nil"/>
            </w:tcBorders>
          </w:tcPr>
          <w:p w:rsidR="00C71396" w:rsidRDefault="00C71396" w:rsidP="006760A0">
            <w:r>
              <w:t>Дорожки, ковры и маты гимнастические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36.40.13.124</w:t>
            </w:r>
          </w:p>
        </w:tc>
        <w:tc>
          <w:tcPr>
            <w:tcW w:w="8400" w:type="dxa"/>
            <w:tcBorders>
              <w:top w:val="nil"/>
              <w:left w:val="nil"/>
              <w:bottom w:val="nil"/>
              <w:right w:val="nil"/>
            </w:tcBorders>
          </w:tcPr>
          <w:p w:rsidR="00C71396" w:rsidRDefault="00C71396" w:rsidP="006760A0">
            <w:r>
              <w:t>Кольца гимнастические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36.40.13.125</w:t>
            </w:r>
          </w:p>
        </w:tc>
        <w:tc>
          <w:tcPr>
            <w:tcW w:w="8400" w:type="dxa"/>
            <w:tcBorders>
              <w:top w:val="nil"/>
              <w:left w:val="nil"/>
              <w:bottom w:val="nil"/>
              <w:right w:val="nil"/>
            </w:tcBorders>
          </w:tcPr>
          <w:p w:rsidR="00C71396" w:rsidRDefault="00C71396" w:rsidP="006760A0">
            <w:r>
              <w:t>Кони гимнастические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36.40.13.126</w:t>
            </w:r>
          </w:p>
        </w:tc>
        <w:tc>
          <w:tcPr>
            <w:tcW w:w="8400" w:type="dxa"/>
            <w:tcBorders>
              <w:top w:val="nil"/>
              <w:left w:val="nil"/>
              <w:bottom w:val="nil"/>
              <w:right w:val="nil"/>
            </w:tcBorders>
          </w:tcPr>
          <w:p w:rsidR="00C71396" w:rsidRDefault="00C71396" w:rsidP="006760A0">
            <w:r>
              <w:t>Мостики и трамплины гимнастические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36.40.13.127</w:t>
            </w:r>
          </w:p>
        </w:tc>
        <w:tc>
          <w:tcPr>
            <w:tcW w:w="8400" w:type="dxa"/>
            <w:tcBorders>
              <w:top w:val="nil"/>
              <w:left w:val="nil"/>
              <w:bottom w:val="nil"/>
              <w:right w:val="nil"/>
            </w:tcBorders>
          </w:tcPr>
          <w:p w:rsidR="00C71396" w:rsidRDefault="00C71396" w:rsidP="006760A0">
            <w:r>
              <w:t>Настилы для вольных упражнений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36.40.13.128</w:t>
            </w:r>
          </w:p>
        </w:tc>
        <w:tc>
          <w:tcPr>
            <w:tcW w:w="8400" w:type="dxa"/>
            <w:tcBorders>
              <w:top w:val="nil"/>
              <w:left w:val="nil"/>
              <w:bottom w:val="nil"/>
              <w:right w:val="nil"/>
            </w:tcBorders>
          </w:tcPr>
          <w:p w:rsidR="00C71396" w:rsidRDefault="00C71396" w:rsidP="006760A0">
            <w:r>
              <w:t>Перекладины гимнастические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36.40.13.129</w:t>
            </w:r>
          </w:p>
        </w:tc>
        <w:tc>
          <w:tcPr>
            <w:tcW w:w="8400" w:type="dxa"/>
            <w:tcBorders>
              <w:top w:val="nil"/>
              <w:left w:val="nil"/>
              <w:bottom w:val="nil"/>
              <w:right w:val="nil"/>
            </w:tcBorders>
          </w:tcPr>
          <w:p w:rsidR="00C71396" w:rsidRDefault="00C71396" w:rsidP="006760A0">
            <w:r>
              <w:t>Скамейки гимнастические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36.40.13.131</w:t>
            </w:r>
          </w:p>
        </w:tc>
        <w:tc>
          <w:tcPr>
            <w:tcW w:w="8400" w:type="dxa"/>
            <w:tcBorders>
              <w:top w:val="nil"/>
              <w:left w:val="nil"/>
              <w:bottom w:val="nil"/>
              <w:right w:val="nil"/>
            </w:tcBorders>
          </w:tcPr>
          <w:p w:rsidR="00C71396" w:rsidRDefault="00C71396" w:rsidP="006760A0">
            <w:r>
              <w:t>Булавы гимнастические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36.40.13.132</w:t>
            </w:r>
          </w:p>
        </w:tc>
        <w:tc>
          <w:tcPr>
            <w:tcW w:w="8400" w:type="dxa"/>
            <w:tcBorders>
              <w:top w:val="nil"/>
              <w:left w:val="nil"/>
              <w:bottom w:val="nil"/>
              <w:right w:val="nil"/>
            </w:tcBorders>
          </w:tcPr>
          <w:p w:rsidR="00C71396" w:rsidRDefault="00C71396" w:rsidP="006760A0">
            <w:r>
              <w:t>Обручи гимнастические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36.40.13.133</w:t>
            </w:r>
          </w:p>
        </w:tc>
        <w:tc>
          <w:tcPr>
            <w:tcW w:w="8400" w:type="dxa"/>
            <w:tcBorders>
              <w:top w:val="nil"/>
              <w:left w:val="nil"/>
              <w:bottom w:val="nil"/>
              <w:right w:val="nil"/>
            </w:tcBorders>
          </w:tcPr>
          <w:p w:rsidR="00C71396" w:rsidRDefault="00C71396" w:rsidP="006760A0">
            <w:r>
              <w:t>Палки гимнастические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36.40.13.134</w:t>
            </w:r>
          </w:p>
        </w:tc>
        <w:tc>
          <w:tcPr>
            <w:tcW w:w="8400" w:type="dxa"/>
            <w:tcBorders>
              <w:top w:val="nil"/>
              <w:left w:val="nil"/>
              <w:bottom w:val="nil"/>
              <w:right w:val="nil"/>
            </w:tcBorders>
          </w:tcPr>
          <w:p w:rsidR="00C71396" w:rsidRDefault="00C71396" w:rsidP="006760A0">
            <w:r>
              <w:t>Скакалки гимнастические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36.40.13.135</w:t>
            </w:r>
          </w:p>
        </w:tc>
        <w:tc>
          <w:tcPr>
            <w:tcW w:w="8400" w:type="dxa"/>
            <w:tcBorders>
              <w:top w:val="nil"/>
              <w:left w:val="nil"/>
              <w:bottom w:val="nil"/>
              <w:right w:val="nil"/>
            </w:tcBorders>
          </w:tcPr>
          <w:p w:rsidR="00C71396" w:rsidRDefault="00C71396" w:rsidP="006760A0">
            <w:r>
              <w:t>Ленты для художественной гимнастики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36.40.13.136</w:t>
            </w:r>
          </w:p>
        </w:tc>
        <w:tc>
          <w:tcPr>
            <w:tcW w:w="8400" w:type="dxa"/>
            <w:tcBorders>
              <w:top w:val="nil"/>
              <w:left w:val="nil"/>
              <w:bottom w:val="nil"/>
              <w:right w:val="nil"/>
            </w:tcBorders>
          </w:tcPr>
          <w:p w:rsidR="00C71396" w:rsidRDefault="00C71396" w:rsidP="006760A0">
            <w:r>
              <w:t>Инвентарь тренировочный для гимнастики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36.40.13.139</w:t>
            </w:r>
          </w:p>
        </w:tc>
        <w:tc>
          <w:tcPr>
            <w:tcW w:w="8400" w:type="dxa"/>
            <w:tcBorders>
              <w:top w:val="nil"/>
              <w:left w:val="nil"/>
              <w:bottom w:val="nil"/>
              <w:right w:val="nil"/>
            </w:tcBorders>
          </w:tcPr>
          <w:p w:rsidR="00C71396" w:rsidRDefault="00C71396" w:rsidP="006760A0">
            <w:r>
              <w:t>Инвентарь для гимнастики прочий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36.40.13.140</w:t>
            </w:r>
          </w:p>
        </w:tc>
        <w:tc>
          <w:tcPr>
            <w:tcW w:w="8400" w:type="dxa"/>
            <w:tcBorders>
              <w:top w:val="nil"/>
              <w:left w:val="nil"/>
              <w:bottom w:val="nil"/>
              <w:right w:val="nil"/>
            </w:tcBorders>
          </w:tcPr>
          <w:p w:rsidR="00C71396" w:rsidRDefault="00C71396" w:rsidP="00C71396">
            <w:pPr>
              <w:pStyle w:val="30"/>
            </w:pPr>
            <w:r>
              <w:t>Инвентарь для легкоатлетического бега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36.40.13.141</w:t>
            </w:r>
          </w:p>
        </w:tc>
        <w:tc>
          <w:tcPr>
            <w:tcW w:w="8400" w:type="dxa"/>
            <w:tcBorders>
              <w:top w:val="nil"/>
              <w:left w:val="nil"/>
              <w:bottom w:val="nil"/>
              <w:right w:val="nil"/>
            </w:tcBorders>
          </w:tcPr>
          <w:p w:rsidR="00C71396" w:rsidRDefault="00C71396" w:rsidP="006760A0">
            <w:r>
              <w:t>Барьеры легкоатлетические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36.40.13.142</w:t>
            </w:r>
          </w:p>
        </w:tc>
        <w:tc>
          <w:tcPr>
            <w:tcW w:w="8400" w:type="dxa"/>
            <w:tcBorders>
              <w:top w:val="nil"/>
              <w:left w:val="nil"/>
              <w:bottom w:val="nil"/>
              <w:right w:val="nil"/>
            </w:tcBorders>
          </w:tcPr>
          <w:p w:rsidR="00C71396" w:rsidRDefault="00C71396" w:rsidP="006760A0">
            <w:r>
              <w:t>Колодки стартовые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36.40.13.143</w:t>
            </w:r>
          </w:p>
        </w:tc>
        <w:tc>
          <w:tcPr>
            <w:tcW w:w="8400" w:type="dxa"/>
            <w:tcBorders>
              <w:top w:val="nil"/>
              <w:left w:val="nil"/>
              <w:bottom w:val="nil"/>
              <w:right w:val="nil"/>
            </w:tcBorders>
          </w:tcPr>
          <w:p w:rsidR="00C71396" w:rsidRDefault="00C71396" w:rsidP="006760A0">
            <w:r>
              <w:t>Палочки эстафетные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36.40.13.144</w:t>
            </w:r>
          </w:p>
        </w:tc>
        <w:tc>
          <w:tcPr>
            <w:tcW w:w="8400" w:type="dxa"/>
            <w:tcBorders>
              <w:top w:val="nil"/>
              <w:left w:val="nil"/>
              <w:bottom w:val="nil"/>
              <w:right w:val="nil"/>
            </w:tcBorders>
          </w:tcPr>
          <w:p w:rsidR="00C71396" w:rsidRDefault="00C71396" w:rsidP="006760A0">
            <w:r>
              <w:t>Станки стартовые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36.40.13.150</w:t>
            </w:r>
          </w:p>
        </w:tc>
        <w:tc>
          <w:tcPr>
            <w:tcW w:w="8400" w:type="dxa"/>
            <w:tcBorders>
              <w:top w:val="nil"/>
              <w:left w:val="nil"/>
              <w:bottom w:val="nil"/>
              <w:right w:val="nil"/>
            </w:tcBorders>
          </w:tcPr>
          <w:p w:rsidR="00C71396" w:rsidRDefault="00C71396" w:rsidP="00C71396">
            <w:pPr>
              <w:pStyle w:val="30"/>
            </w:pPr>
            <w:r>
              <w:t>Инвентарь для легкоатлетических метаний и толкания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36.40.13.151</w:t>
            </w:r>
          </w:p>
        </w:tc>
        <w:tc>
          <w:tcPr>
            <w:tcW w:w="8400" w:type="dxa"/>
            <w:tcBorders>
              <w:top w:val="nil"/>
              <w:left w:val="nil"/>
              <w:bottom w:val="nil"/>
              <w:right w:val="nil"/>
            </w:tcBorders>
          </w:tcPr>
          <w:p w:rsidR="00C71396" w:rsidRDefault="00C71396" w:rsidP="006760A0">
            <w:r>
              <w:t>Гранаты для метания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36.40.13.152</w:t>
            </w:r>
          </w:p>
        </w:tc>
        <w:tc>
          <w:tcPr>
            <w:tcW w:w="8400" w:type="dxa"/>
            <w:tcBorders>
              <w:top w:val="nil"/>
              <w:left w:val="nil"/>
              <w:bottom w:val="nil"/>
              <w:right w:val="nil"/>
            </w:tcBorders>
          </w:tcPr>
          <w:p w:rsidR="00C71396" w:rsidRDefault="00C71396" w:rsidP="006760A0">
            <w:r>
              <w:t>Диски для метания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36.40.13.153</w:t>
            </w:r>
          </w:p>
        </w:tc>
        <w:tc>
          <w:tcPr>
            <w:tcW w:w="8400" w:type="dxa"/>
            <w:tcBorders>
              <w:top w:val="nil"/>
              <w:left w:val="nil"/>
              <w:bottom w:val="nil"/>
              <w:right w:val="nil"/>
            </w:tcBorders>
          </w:tcPr>
          <w:p w:rsidR="00C71396" w:rsidRDefault="00C71396" w:rsidP="006760A0">
            <w:r>
              <w:t>Молоты для метания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36.40.13.155</w:t>
            </w:r>
          </w:p>
        </w:tc>
        <w:tc>
          <w:tcPr>
            <w:tcW w:w="8400" w:type="dxa"/>
            <w:tcBorders>
              <w:top w:val="nil"/>
              <w:left w:val="nil"/>
              <w:bottom w:val="nil"/>
              <w:right w:val="nil"/>
            </w:tcBorders>
          </w:tcPr>
          <w:p w:rsidR="00C71396" w:rsidRDefault="00C71396" w:rsidP="006760A0">
            <w:r>
              <w:t>Ограждения для метания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36.40.13.156</w:t>
            </w:r>
          </w:p>
        </w:tc>
        <w:tc>
          <w:tcPr>
            <w:tcW w:w="8400" w:type="dxa"/>
            <w:tcBorders>
              <w:top w:val="nil"/>
              <w:left w:val="nil"/>
              <w:bottom w:val="nil"/>
              <w:right w:val="nil"/>
            </w:tcBorders>
          </w:tcPr>
          <w:p w:rsidR="00C71396" w:rsidRDefault="00C71396" w:rsidP="006760A0">
            <w:r>
              <w:t>Планки для метания копья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36.40.13.157</w:t>
            </w:r>
          </w:p>
        </w:tc>
        <w:tc>
          <w:tcPr>
            <w:tcW w:w="8400" w:type="dxa"/>
            <w:tcBorders>
              <w:top w:val="nil"/>
              <w:left w:val="nil"/>
              <w:bottom w:val="nil"/>
              <w:right w:val="nil"/>
            </w:tcBorders>
          </w:tcPr>
          <w:p w:rsidR="00C71396" w:rsidRDefault="00C71396" w:rsidP="006760A0">
            <w:r>
              <w:t>Ядра для толкания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36.40.13.158</w:t>
            </w:r>
          </w:p>
        </w:tc>
        <w:tc>
          <w:tcPr>
            <w:tcW w:w="8400" w:type="dxa"/>
            <w:tcBorders>
              <w:top w:val="nil"/>
              <w:left w:val="nil"/>
              <w:bottom w:val="nil"/>
              <w:right w:val="nil"/>
            </w:tcBorders>
          </w:tcPr>
          <w:p w:rsidR="00C71396" w:rsidRDefault="00C71396" w:rsidP="006760A0">
            <w:r>
              <w:t>Копья для метания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36.40.13.160</w:t>
            </w:r>
          </w:p>
        </w:tc>
        <w:tc>
          <w:tcPr>
            <w:tcW w:w="8400" w:type="dxa"/>
            <w:tcBorders>
              <w:top w:val="nil"/>
              <w:left w:val="nil"/>
              <w:bottom w:val="nil"/>
              <w:right w:val="nil"/>
            </w:tcBorders>
          </w:tcPr>
          <w:p w:rsidR="00C71396" w:rsidRDefault="00C71396" w:rsidP="00C71396">
            <w:pPr>
              <w:pStyle w:val="30"/>
            </w:pPr>
            <w:r>
              <w:t>Инвентарь для легкоатлетических прыжков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36.40.13.161</w:t>
            </w:r>
          </w:p>
        </w:tc>
        <w:tc>
          <w:tcPr>
            <w:tcW w:w="8400" w:type="dxa"/>
            <w:tcBorders>
              <w:top w:val="nil"/>
              <w:left w:val="nil"/>
              <w:bottom w:val="nil"/>
              <w:right w:val="nil"/>
            </w:tcBorders>
          </w:tcPr>
          <w:p w:rsidR="00C71396" w:rsidRDefault="00C71396" w:rsidP="006760A0">
            <w:r>
              <w:t>Брусья толчковые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36.40.13.162</w:t>
            </w:r>
          </w:p>
        </w:tc>
        <w:tc>
          <w:tcPr>
            <w:tcW w:w="8400" w:type="dxa"/>
            <w:tcBorders>
              <w:top w:val="nil"/>
              <w:left w:val="nil"/>
              <w:bottom w:val="nil"/>
              <w:right w:val="nil"/>
            </w:tcBorders>
          </w:tcPr>
          <w:p w:rsidR="00C71396" w:rsidRDefault="00C71396" w:rsidP="006760A0">
            <w:r>
              <w:t>Планки для прыжков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36.40.13.163</w:t>
            </w:r>
          </w:p>
        </w:tc>
        <w:tc>
          <w:tcPr>
            <w:tcW w:w="8400" w:type="dxa"/>
            <w:tcBorders>
              <w:top w:val="nil"/>
              <w:left w:val="nil"/>
              <w:bottom w:val="nil"/>
              <w:right w:val="nil"/>
            </w:tcBorders>
          </w:tcPr>
          <w:p w:rsidR="00C71396" w:rsidRDefault="00C71396" w:rsidP="006760A0">
            <w:r>
              <w:t>Стойки для прыжков в высоту</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36.40.13.164</w:t>
            </w:r>
          </w:p>
        </w:tc>
        <w:tc>
          <w:tcPr>
            <w:tcW w:w="8400" w:type="dxa"/>
            <w:tcBorders>
              <w:top w:val="nil"/>
              <w:left w:val="nil"/>
              <w:bottom w:val="nil"/>
              <w:right w:val="nil"/>
            </w:tcBorders>
          </w:tcPr>
          <w:p w:rsidR="00C71396" w:rsidRDefault="00C71396" w:rsidP="006760A0">
            <w:r>
              <w:t>Стойки для прыжков в высоту с шестом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36.40.13.165</w:t>
            </w:r>
          </w:p>
        </w:tc>
        <w:tc>
          <w:tcPr>
            <w:tcW w:w="8400" w:type="dxa"/>
            <w:tcBorders>
              <w:top w:val="nil"/>
              <w:left w:val="nil"/>
              <w:bottom w:val="nil"/>
              <w:right w:val="nil"/>
            </w:tcBorders>
          </w:tcPr>
          <w:p w:rsidR="00C71396" w:rsidRDefault="00C71396" w:rsidP="006760A0">
            <w:r>
              <w:t>Шесты легкоатлетические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36.40.13.170</w:t>
            </w:r>
          </w:p>
        </w:tc>
        <w:tc>
          <w:tcPr>
            <w:tcW w:w="8400" w:type="dxa"/>
            <w:tcBorders>
              <w:top w:val="nil"/>
              <w:left w:val="nil"/>
              <w:bottom w:val="nil"/>
              <w:right w:val="nil"/>
            </w:tcBorders>
          </w:tcPr>
          <w:p w:rsidR="00C71396" w:rsidRDefault="00C71396" w:rsidP="00C71396">
            <w:pPr>
              <w:pStyle w:val="30"/>
            </w:pPr>
            <w:r>
              <w:t>Инвентарь тренировочный и прочий для легкой атлетики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36.40.13.180</w:t>
            </w:r>
          </w:p>
        </w:tc>
        <w:tc>
          <w:tcPr>
            <w:tcW w:w="8400" w:type="dxa"/>
            <w:tcBorders>
              <w:top w:val="nil"/>
              <w:left w:val="nil"/>
              <w:bottom w:val="nil"/>
              <w:right w:val="nil"/>
            </w:tcBorders>
          </w:tcPr>
          <w:p w:rsidR="00C71396" w:rsidRDefault="00C71396" w:rsidP="00C71396">
            <w:pPr>
              <w:pStyle w:val="30"/>
            </w:pPr>
            <w:r>
              <w:t>Инвентарь для бокса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перчатки боксерские (см. 36.40.14)</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36.40.13.181</w:t>
            </w:r>
          </w:p>
        </w:tc>
        <w:tc>
          <w:tcPr>
            <w:tcW w:w="8400" w:type="dxa"/>
            <w:tcBorders>
              <w:top w:val="nil"/>
              <w:left w:val="nil"/>
              <w:bottom w:val="nil"/>
              <w:right w:val="nil"/>
            </w:tcBorders>
          </w:tcPr>
          <w:p w:rsidR="00C71396" w:rsidRDefault="00C71396" w:rsidP="006760A0">
            <w:r>
              <w:t>Ринги боксерские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36.40.13.182</w:t>
            </w:r>
          </w:p>
        </w:tc>
        <w:tc>
          <w:tcPr>
            <w:tcW w:w="8400" w:type="dxa"/>
            <w:tcBorders>
              <w:top w:val="nil"/>
              <w:left w:val="nil"/>
              <w:bottom w:val="nil"/>
              <w:right w:val="nil"/>
            </w:tcBorders>
          </w:tcPr>
          <w:p w:rsidR="00C71396" w:rsidRDefault="00C71396" w:rsidP="006760A0">
            <w:r>
              <w:t>Ковры для рингов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36.40.13.183</w:t>
            </w:r>
          </w:p>
        </w:tc>
        <w:tc>
          <w:tcPr>
            <w:tcW w:w="8400" w:type="dxa"/>
            <w:tcBorders>
              <w:top w:val="nil"/>
              <w:left w:val="nil"/>
              <w:bottom w:val="nil"/>
              <w:right w:val="nil"/>
            </w:tcBorders>
          </w:tcPr>
          <w:p w:rsidR="00C71396" w:rsidRDefault="00C71396" w:rsidP="006760A0">
            <w:r>
              <w:t>Канаты для рингов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36.40.13.184</w:t>
            </w:r>
          </w:p>
        </w:tc>
        <w:tc>
          <w:tcPr>
            <w:tcW w:w="8400" w:type="dxa"/>
            <w:tcBorders>
              <w:top w:val="nil"/>
              <w:left w:val="nil"/>
              <w:bottom w:val="nil"/>
              <w:right w:val="nil"/>
            </w:tcBorders>
          </w:tcPr>
          <w:p w:rsidR="00C71396" w:rsidRDefault="00C71396" w:rsidP="006760A0">
            <w:proofErr w:type="spellStart"/>
            <w:r>
              <w:t>Назубники</w:t>
            </w:r>
            <w:proofErr w:type="spellEnd"/>
            <w:r>
              <w:t xml:space="preserve"> боксерские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36.40.13.190</w:t>
            </w:r>
          </w:p>
        </w:tc>
        <w:tc>
          <w:tcPr>
            <w:tcW w:w="8400" w:type="dxa"/>
            <w:tcBorders>
              <w:top w:val="nil"/>
              <w:left w:val="nil"/>
              <w:bottom w:val="nil"/>
              <w:right w:val="nil"/>
            </w:tcBorders>
          </w:tcPr>
          <w:p w:rsidR="00C71396" w:rsidRDefault="00C71396" w:rsidP="00C71396">
            <w:pPr>
              <w:pStyle w:val="30"/>
            </w:pPr>
            <w:r>
              <w:t>Инвентарь для борьбы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36.40.13.191</w:t>
            </w:r>
          </w:p>
        </w:tc>
        <w:tc>
          <w:tcPr>
            <w:tcW w:w="8400" w:type="dxa"/>
            <w:tcBorders>
              <w:top w:val="nil"/>
              <w:left w:val="nil"/>
              <w:bottom w:val="nil"/>
              <w:right w:val="nil"/>
            </w:tcBorders>
          </w:tcPr>
          <w:p w:rsidR="00C71396" w:rsidRDefault="00C71396" w:rsidP="006760A0">
            <w:r>
              <w:t>Ковры для борьбы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36.40.13.192</w:t>
            </w:r>
          </w:p>
        </w:tc>
        <w:tc>
          <w:tcPr>
            <w:tcW w:w="8400" w:type="dxa"/>
            <w:tcBorders>
              <w:top w:val="nil"/>
              <w:left w:val="nil"/>
              <w:bottom w:val="nil"/>
              <w:right w:val="nil"/>
            </w:tcBorders>
          </w:tcPr>
          <w:p w:rsidR="00C71396" w:rsidRDefault="00C71396" w:rsidP="006760A0">
            <w:r>
              <w:t>Покрывала ковров для борьбы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36.40.13.193</w:t>
            </w:r>
          </w:p>
        </w:tc>
        <w:tc>
          <w:tcPr>
            <w:tcW w:w="8400" w:type="dxa"/>
            <w:tcBorders>
              <w:top w:val="nil"/>
              <w:left w:val="nil"/>
              <w:bottom w:val="nil"/>
              <w:right w:val="nil"/>
            </w:tcBorders>
          </w:tcPr>
          <w:p w:rsidR="00C71396" w:rsidRDefault="00C71396" w:rsidP="006760A0">
            <w:r>
              <w:t>Маты ковров для борьбы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36.40.13.210</w:t>
            </w:r>
          </w:p>
        </w:tc>
        <w:tc>
          <w:tcPr>
            <w:tcW w:w="8400" w:type="dxa"/>
            <w:tcBorders>
              <w:top w:val="nil"/>
              <w:left w:val="nil"/>
              <w:bottom w:val="nil"/>
              <w:right w:val="nil"/>
            </w:tcBorders>
          </w:tcPr>
          <w:p w:rsidR="00C71396" w:rsidRDefault="00C71396" w:rsidP="00C71396">
            <w:pPr>
              <w:pStyle w:val="30"/>
            </w:pPr>
            <w:r>
              <w:t>Инвентарь для тяжелой атлетики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36.40.13.211</w:t>
            </w:r>
          </w:p>
        </w:tc>
        <w:tc>
          <w:tcPr>
            <w:tcW w:w="8400" w:type="dxa"/>
            <w:tcBorders>
              <w:top w:val="nil"/>
              <w:left w:val="nil"/>
              <w:bottom w:val="nil"/>
              <w:right w:val="nil"/>
            </w:tcBorders>
          </w:tcPr>
          <w:p w:rsidR="00C71396" w:rsidRDefault="00C71396" w:rsidP="006760A0">
            <w:r>
              <w:t>Штанги тяжелоатлетические рекордные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36.40.13.212</w:t>
            </w:r>
          </w:p>
        </w:tc>
        <w:tc>
          <w:tcPr>
            <w:tcW w:w="8400" w:type="dxa"/>
            <w:tcBorders>
              <w:top w:val="nil"/>
              <w:left w:val="nil"/>
              <w:bottom w:val="nil"/>
              <w:right w:val="nil"/>
            </w:tcBorders>
          </w:tcPr>
          <w:p w:rsidR="00C71396" w:rsidRDefault="00C71396" w:rsidP="006760A0">
            <w:r>
              <w:t>Штанги тяжелоатлетические тренировочные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36.40.13.213</w:t>
            </w:r>
          </w:p>
        </w:tc>
        <w:tc>
          <w:tcPr>
            <w:tcW w:w="8400" w:type="dxa"/>
            <w:tcBorders>
              <w:top w:val="nil"/>
              <w:left w:val="nil"/>
              <w:bottom w:val="nil"/>
              <w:right w:val="nil"/>
            </w:tcBorders>
          </w:tcPr>
          <w:p w:rsidR="00C71396" w:rsidRDefault="00C71396" w:rsidP="006760A0">
            <w:r>
              <w:t>Помосты тяжелоатлетические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36.40.13.220</w:t>
            </w:r>
          </w:p>
        </w:tc>
        <w:tc>
          <w:tcPr>
            <w:tcW w:w="8400" w:type="dxa"/>
            <w:tcBorders>
              <w:top w:val="nil"/>
              <w:left w:val="nil"/>
              <w:bottom w:val="nil"/>
              <w:right w:val="nil"/>
            </w:tcBorders>
          </w:tcPr>
          <w:p w:rsidR="00C71396" w:rsidRDefault="00C71396" w:rsidP="00C71396">
            <w:pPr>
              <w:pStyle w:val="30"/>
            </w:pPr>
            <w:r>
              <w:t>Инвентарь тренировочный и прочий для бокса, борьбы, тяжелой атлетики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36.40.13.230</w:t>
            </w:r>
          </w:p>
        </w:tc>
        <w:tc>
          <w:tcPr>
            <w:tcW w:w="8400" w:type="dxa"/>
            <w:tcBorders>
              <w:top w:val="nil"/>
              <w:left w:val="nil"/>
              <w:bottom w:val="nil"/>
              <w:right w:val="nil"/>
            </w:tcBorders>
          </w:tcPr>
          <w:p w:rsidR="00C71396" w:rsidRDefault="00C71396" w:rsidP="00C71396">
            <w:pPr>
              <w:pStyle w:val="30"/>
            </w:pPr>
            <w:r>
              <w:t>Изделия для общефизической подготовки населения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36.40.13.231</w:t>
            </w:r>
          </w:p>
        </w:tc>
        <w:tc>
          <w:tcPr>
            <w:tcW w:w="8400" w:type="dxa"/>
            <w:tcBorders>
              <w:top w:val="nil"/>
              <w:left w:val="nil"/>
              <w:bottom w:val="nil"/>
              <w:right w:val="nil"/>
            </w:tcBorders>
          </w:tcPr>
          <w:p w:rsidR="00C71396" w:rsidRDefault="00C71396" w:rsidP="006760A0">
            <w:r>
              <w:t>Гантели спортивные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36.40.13.232</w:t>
            </w:r>
          </w:p>
        </w:tc>
        <w:tc>
          <w:tcPr>
            <w:tcW w:w="8400" w:type="dxa"/>
            <w:tcBorders>
              <w:top w:val="nil"/>
              <w:left w:val="nil"/>
              <w:bottom w:val="nil"/>
              <w:right w:val="nil"/>
            </w:tcBorders>
          </w:tcPr>
          <w:p w:rsidR="00C71396" w:rsidRDefault="00C71396" w:rsidP="006760A0">
            <w:r>
              <w:t>Гири спортивные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36.40.13.233</w:t>
            </w:r>
          </w:p>
        </w:tc>
        <w:tc>
          <w:tcPr>
            <w:tcW w:w="8400" w:type="dxa"/>
            <w:tcBorders>
              <w:top w:val="nil"/>
              <w:left w:val="nil"/>
              <w:bottom w:val="nil"/>
              <w:right w:val="nil"/>
            </w:tcBorders>
          </w:tcPr>
          <w:p w:rsidR="00C71396" w:rsidRDefault="00C71396" w:rsidP="006760A0">
            <w:r>
              <w:t>Канаты для лазания и перетягивания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36.40.13.234</w:t>
            </w:r>
          </w:p>
        </w:tc>
        <w:tc>
          <w:tcPr>
            <w:tcW w:w="8400" w:type="dxa"/>
            <w:tcBorders>
              <w:top w:val="nil"/>
              <w:left w:val="nil"/>
              <w:bottom w:val="nil"/>
              <w:right w:val="nil"/>
            </w:tcBorders>
          </w:tcPr>
          <w:p w:rsidR="00C71396" w:rsidRDefault="00C71396" w:rsidP="006760A0">
            <w:r>
              <w:t>Обручи для домашней гимнастики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36.40.13.235</w:t>
            </w:r>
          </w:p>
        </w:tc>
        <w:tc>
          <w:tcPr>
            <w:tcW w:w="8400" w:type="dxa"/>
            <w:tcBorders>
              <w:top w:val="nil"/>
              <w:left w:val="nil"/>
              <w:bottom w:val="nil"/>
              <w:right w:val="nil"/>
            </w:tcBorders>
          </w:tcPr>
          <w:p w:rsidR="00C71396" w:rsidRDefault="00C71396" w:rsidP="006760A0">
            <w:r>
              <w:t>Шесты для лазания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36.40.13.236</w:t>
            </w:r>
          </w:p>
        </w:tc>
        <w:tc>
          <w:tcPr>
            <w:tcW w:w="8400" w:type="dxa"/>
            <w:tcBorders>
              <w:top w:val="nil"/>
              <w:left w:val="nil"/>
              <w:bottom w:val="nil"/>
              <w:right w:val="nil"/>
            </w:tcBorders>
          </w:tcPr>
          <w:p w:rsidR="00C71396" w:rsidRDefault="00C71396" w:rsidP="006760A0">
            <w:r>
              <w:t>Эспандеры плечевые, кистевые и ножные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36.40.13.237</w:t>
            </w:r>
          </w:p>
        </w:tc>
        <w:tc>
          <w:tcPr>
            <w:tcW w:w="8400" w:type="dxa"/>
            <w:tcBorders>
              <w:top w:val="nil"/>
              <w:left w:val="nil"/>
              <w:bottom w:val="nil"/>
              <w:right w:val="nil"/>
            </w:tcBorders>
          </w:tcPr>
          <w:p w:rsidR="00C71396" w:rsidRDefault="00C71396" w:rsidP="006760A0">
            <w:proofErr w:type="spellStart"/>
            <w:r>
              <w:t>Снегокаты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36.40.13.239</w:t>
            </w:r>
          </w:p>
        </w:tc>
        <w:tc>
          <w:tcPr>
            <w:tcW w:w="8400" w:type="dxa"/>
            <w:tcBorders>
              <w:top w:val="nil"/>
              <w:left w:val="nil"/>
              <w:bottom w:val="nil"/>
              <w:right w:val="nil"/>
            </w:tcBorders>
          </w:tcPr>
          <w:p w:rsidR="00C71396" w:rsidRDefault="00C71396" w:rsidP="006760A0">
            <w:r>
              <w:t>Оборудование для общефизической подготовки населения прочее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36.40.13.240</w:t>
            </w:r>
          </w:p>
        </w:tc>
        <w:tc>
          <w:tcPr>
            <w:tcW w:w="8400" w:type="dxa"/>
            <w:tcBorders>
              <w:top w:val="nil"/>
              <w:left w:val="nil"/>
              <w:bottom w:val="nil"/>
              <w:right w:val="nil"/>
            </w:tcBorders>
          </w:tcPr>
          <w:p w:rsidR="00C71396" w:rsidRDefault="00C71396" w:rsidP="00C71396">
            <w:pPr>
              <w:pStyle w:val="30"/>
            </w:pPr>
            <w:r>
              <w:t>Тренажеры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36.40.13.241</w:t>
            </w:r>
          </w:p>
        </w:tc>
        <w:tc>
          <w:tcPr>
            <w:tcW w:w="8400" w:type="dxa"/>
            <w:tcBorders>
              <w:top w:val="nil"/>
              <w:left w:val="nil"/>
              <w:bottom w:val="nil"/>
              <w:right w:val="nil"/>
            </w:tcBorders>
          </w:tcPr>
          <w:p w:rsidR="00C71396" w:rsidRDefault="00C71396" w:rsidP="006760A0">
            <w:r>
              <w:t>Тренажеры с настраиваемыми механизмами отягощения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36.40.13.242</w:t>
            </w:r>
          </w:p>
        </w:tc>
        <w:tc>
          <w:tcPr>
            <w:tcW w:w="8400" w:type="dxa"/>
            <w:tcBorders>
              <w:top w:val="nil"/>
              <w:left w:val="nil"/>
              <w:bottom w:val="nil"/>
              <w:right w:val="nil"/>
            </w:tcBorders>
          </w:tcPr>
          <w:p w:rsidR="00C71396" w:rsidRDefault="00C71396" w:rsidP="006760A0">
            <w:r>
              <w:t xml:space="preserve">Тренажеры специальные для поддержания физической формы космонавтов (велотренажер, эспандеры, </w:t>
            </w:r>
            <w:proofErr w:type="spellStart"/>
            <w:r>
              <w:t>нагружатели</w:t>
            </w:r>
            <w:proofErr w:type="spellEnd"/>
            <w:r>
              <w:t xml:space="preserve"> силовые и т.п.)</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36.40.13.249</w:t>
            </w:r>
          </w:p>
        </w:tc>
        <w:tc>
          <w:tcPr>
            <w:tcW w:w="8400" w:type="dxa"/>
            <w:tcBorders>
              <w:top w:val="nil"/>
              <w:left w:val="nil"/>
              <w:bottom w:val="nil"/>
              <w:right w:val="nil"/>
            </w:tcBorders>
          </w:tcPr>
          <w:p w:rsidR="00C71396" w:rsidRDefault="00C71396" w:rsidP="006760A0">
            <w:r>
              <w:t>Тренажеры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36.40.13.290</w:t>
            </w:r>
          </w:p>
        </w:tc>
        <w:tc>
          <w:tcPr>
            <w:tcW w:w="8400" w:type="dxa"/>
            <w:tcBorders>
              <w:top w:val="nil"/>
              <w:left w:val="nil"/>
              <w:bottom w:val="nil"/>
              <w:right w:val="nil"/>
            </w:tcBorders>
          </w:tcPr>
          <w:p w:rsidR="00C71396" w:rsidRDefault="00C71396" w:rsidP="00C71396">
            <w:pPr>
              <w:pStyle w:val="30"/>
            </w:pPr>
            <w:r>
              <w:t>Снаряды, инвентарь и оборудование для занятий физкультурой, гимнастикой и атлетикой, занятий в спортзалах, фитнес-центрах,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36.40.14    </w:t>
            </w:r>
          </w:p>
        </w:tc>
        <w:tc>
          <w:tcPr>
            <w:tcW w:w="8400" w:type="dxa"/>
            <w:tcBorders>
              <w:top w:val="nil"/>
              <w:left w:val="nil"/>
              <w:bottom w:val="nil"/>
              <w:right w:val="nil"/>
            </w:tcBorders>
          </w:tcPr>
          <w:p w:rsidR="00C71396" w:rsidRDefault="00C71396" w:rsidP="00C71396">
            <w:pPr>
              <w:pStyle w:val="30"/>
            </w:pPr>
            <w:r>
              <w:t>Снаряды, инвентарь и оборудование для занятий спортом прочие и для игр на открытом воздухе; бассейны плавательные и для гребли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перчатки, рукавицы, митенки, перчатки боксерские для занятий спортом</w:t>
            </w:r>
          </w:p>
          <w:p w:rsidR="00C71396" w:rsidRDefault="00C71396" w:rsidP="006760A0">
            <w:r>
              <w:t>- инвентарь спортивный для гольфа: клюшки, биты, мячи, метки для мяча</w:t>
            </w:r>
          </w:p>
          <w:p w:rsidR="00C71396" w:rsidRDefault="00C71396" w:rsidP="006760A0">
            <w:r>
              <w:t>- инвентарь для настольного тенниса (пинг-понга), такой как столы (с ножками и без них), ракетки, шары и сетки</w:t>
            </w:r>
          </w:p>
          <w:p w:rsidR="00C71396" w:rsidRDefault="00C71396" w:rsidP="006760A0">
            <w:r>
              <w:t>- ракетки для тенниса, бадминтона и аналогичные ракетки (например, для игр в мяч) со струнами и без них</w:t>
            </w:r>
          </w:p>
          <w:p w:rsidR="00C71396" w:rsidRDefault="00C71396" w:rsidP="006760A0">
            <w:r>
              <w:t>- мячи (кроме мячей для гольфа и настольного тенниса), такие как мячи для большого тенниса, мячи футбольные, мячи для регби и аналогичные мячи (включая камеры футбольные и чехлы для таких мячей); мячи для водного поло, баскетбола и прочие мячи надувные, мячи для крикета</w:t>
            </w:r>
          </w:p>
          <w:p w:rsidR="00C71396" w:rsidRDefault="00C71396" w:rsidP="006760A0">
            <w:r>
              <w:t>- клюшки хоккейные, биты для крикета и прочих игр; шайбы хоккейные и т.п.</w:t>
            </w:r>
          </w:p>
          <w:p w:rsidR="00C71396" w:rsidRDefault="00C71396" w:rsidP="006760A0">
            <w:r>
              <w:t>- сетки для разных игр (тенниса, бадминтона, волейбола, футбола, баскетбола и т.п.)</w:t>
            </w:r>
          </w:p>
          <w:p w:rsidR="00C71396" w:rsidRDefault="00C71396" w:rsidP="006760A0">
            <w:r>
              <w:t>- инвентарь для фехтования: рапиры, сабли и их части (например, лезвия, стойки, эфесы и шишечки на острие или стопы и т.д.)</w:t>
            </w:r>
          </w:p>
          <w:p w:rsidR="00C71396" w:rsidRDefault="00C71396" w:rsidP="006760A0">
            <w:r>
              <w:t>- инвентарь для стрельбы из лука, такой как лук, стрелы и мишени</w:t>
            </w:r>
          </w:p>
          <w:p w:rsidR="00C71396" w:rsidRDefault="00C71396" w:rsidP="006760A0">
            <w:r>
              <w:t>- оборудование детских площадок (например, качели, горки детские, доски для качания и шаги гигантские)</w:t>
            </w:r>
          </w:p>
          <w:p w:rsidR="00C71396" w:rsidRDefault="00C71396" w:rsidP="006760A0">
            <w:r>
              <w:t>- инвентарь защитный для спорта и игр, например, маски для фехтования и нагрудники, налокотники и наколенники, латы для крикета, щитки</w:t>
            </w:r>
          </w:p>
          <w:p w:rsidR="00C71396" w:rsidRDefault="00C71396" w:rsidP="006760A0">
            <w:r>
              <w:t>- инвентарь прочий, такой как предметы для палубного тенниса, кольца для метания в цель и шары для игры в них; роликовые доски; зажимы для ракеток; бумеранги; ледовые топоры; тарелочки для стрельбы и их метатели; санки для бобслея, тобогганы и аналогичные средства без мотора для передвижения по снегу или льду</w:t>
            </w:r>
          </w:p>
          <w:p w:rsidR="00C71396" w:rsidRDefault="00C71396" w:rsidP="006760A0">
            <w:r>
              <w:t>- инвентарь для поло и крикета, кроме мячей</w:t>
            </w:r>
          </w:p>
          <w:p w:rsidR="00C71396" w:rsidRDefault="00C71396" w:rsidP="006760A0">
            <w:r>
              <w:t>- бассейны плавательные и каналы гребные</w:t>
            </w:r>
          </w:p>
          <w:p w:rsidR="00C71396" w:rsidRDefault="00C71396" w:rsidP="006760A0">
            <w:r>
              <w:t>Эта группировка не включает:</w:t>
            </w:r>
          </w:p>
          <w:p w:rsidR="00C71396" w:rsidRDefault="00C71396" w:rsidP="006760A0">
            <w:r>
              <w:t>- сетки заградительные и мешки сетчатые для футбольных и теннисных мячей и т.п. (см. 17.52.12)</w:t>
            </w:r>
          </w:p>
          <w:p w:rsidR="00C71396" w:rsidRDefault="00C71396" w:rsidP="006760A0">
            <w:r>
              <w:t>- трости, хлысты, кнуты для наездников и аналогичные предметы и их части (см. 36.63)</w:t>
            </w:r>
          </w:p>
          <w:p w:rsidR="00C71396" w:rsidRDefault="00C71396" w:rsidP="006760A0">
            <w:r>
              <w:t>- струны для ракеток (см. 36.63.77)</w:t>
            </w:r>
          </w:p>
          <w:p w:rsidR="00C71396" w:rsidRDefault="00C71396" w:rsidP="006760A0">
            <w:r>
              <w:lastRenderedPageBreak/>
              <w:t>- инвентарь для игр, проводимых в увеселительных парках (см. 36.50.4)</w:t>
            </w:r>
          </w:p>
          <w:p w:rsidR="00C71396" w:rsidRDefault="00C71396" w:rsidP="006760A0">
            <w:r>
              <w:t>- инвентарь для игры в шахматы и шашки (см. 36.50)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36.40.14.110</w:t>
            </w:r>
          </w:p>
        </w:tc>
        <w:tc>
          <w:tcPr>
            <w:tcW w:w="8400" w:type="dxa"/>
            <w:tcBorders>
              <w:top w:val="nil"/>
              <w:left w:val="nil"/>
              <w:bottom w:val="nil"/>
              <w:right w:val="nil"/>
            </w:tcBorders>
          </w:tcPr>
          <w:p w:rsidR="00C71396" w:rsidRDefault="00C71396" w:rsidP="00C71396">
            <w:pPr>
              <w:pStyle w:val="30"/>
            </w:pPr>
            <w:r>
              <w:t>Перчатки, специально предназначенные для спортивных целей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36.40.14.111</w:t>
            </w:r>
          </w:p>
        </w:tc>
        <w:tc>
          <w:tcPr>
            <w:tcW w:w="8400" w:type="dxa"/>
            <w:tcBorders>
              <w:top w:val="nil"/>
              <w:left w:val="nil"/>
              <w:bottom w:val="nil"/>
              <w:right w:val="nil"/>
            </w:tcBorders>
          </w:tcPr>
          <w:p w:rsidR="00C71396" w:rsidRDefault="00C71396" w:rsidP="006760A0">
            <w:r>
              <w:t>Перчатки боксерские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36.40.14.112</w:t>
            </w:r>
          </w:p>
        </w:tc>
        <w:tc>
          <w:tcPr>
            <w:tcW w:w="8400" w:type="dxa"/>
            <w:tcBorders>
              <w:top w:val="nil"/>
              <w:left w:val="nil"/>
              <w:bottom w:val="nil"/>
              <w:right w:val="nil"/>
            </w:tcBorders>
          </w:tcPr>
          <w:p w:rsidR="00C71396" w:rsidRDefault="00C71396" w:rsidP="006760A0">
            <w:r>
              <w:t>Перчатки спортивные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перчатки для фехтовальщиков, велогонщиков, игры в крикет, бейсбол и т.п.</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36.40.14.120</w:t>
            </w:r>
          </w:p>
        </w:tc>
        <w:tc>
          <w:tcPr>
            <w:tcW w:w="8400" w:type="dxa"/>
            <w:tcBorders>
              <w:top w:val="nil"/>
              <w:left w:val="nil"/>
              <w:bottom w:val="nil"/>
              <w:right w:val="nil"/>
            </w:tcBorders>
          </w:tcPr>
          <w:p w:rsidR="00C71396" w:rsidRDefault="00C71396" w:rsidP="00C71396">
            <w:pPr>
              <w:pStyle w:val="30"/>
            </w:pPr>
            <w:r>
              <w:t>Клюшки, мячи и прочие принадлежности для игры в гольф</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36.40.14.121</w:t>
            </w:r>
          </w:p>
        </w:tc>
        <w:tc>
          <w:tcPr>
            <w:tcW w:w="8400" w:type="dxa"/>
            <w:tcBorders>
              <w:top w:val="nil"/>
              <w:left w:val="nil"/>
              <w:bottom w:val="nil"/>
              <w:right w:val="nil"/>
            </w:tcBorders>
          </w:tcPr>
          <w:p w:rsidR="00C71396" w:rsidRDefault="00C71396" w:rsidP="006760A0">
            <w:r>
              <w:t>Клюшки для гольфа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36.40.14.122</w:t>
            </w:r>
          </w:p>
        </w:tc>
        <w:tc>
          <w:tcPr>
            <w:tcW w:w="8400" w:type="dxa"/>
            <w:tcBorders>
              <w:top w:val="nil"/>
              <w:left w:val="nil"/>
              <w:bottom w:val="nil"/>
              <w:right w:val="nil"/>
            </w:tcBorders>
          </w:tcPr>
          <w:p w:rsidR="00C71396" w:rsidRDefault="00C71396" w:rsidP="006760A0">
            <w:r>
              <w:t>Мячи для гольфа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36.40.14.123</w:t>
            </w:r>
          </w:p>
        </w:tc>
        <w:tc>
          <w:tcPr>
            <w:tcW w:w="8400" w:type="dxa"/>
            <w:tcBorders>
              <w:top w:val="nil"/>
              <w:left w:val="nil"/>
              <w:bottom w:val="nil"/>
              <w:right w:val="nil"/>
            </w:tcBorders>
          </w:tcPr>
          <w:p w:rsidR="00C71396" w:rsidRDefault="00C71396" w:rsidP="006760A0">
            <w:r>
              <w:t>Части клюшек для гольфа и прочие принадлежности для игры в гольф</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36.40.14.130</w:t>
            </w:r>
          </w:p>
        </w:tc>
        <w:tc>
          <w:tcPr>
            <w:tcW w:w="8400" w:type="dxa"/>
            <w:tcBorders>
              <w:top w:val="nil"/>
              <w:left w:val="nil"/>
              <w:bottom w:val="nil"/>
              <w:right w:val="nil"/>
            </w:tcBorders>
          </w:tcPr>
          <w:p w:rsidR="00C71396" w:rsidRDefault="00C71396" w:rsidP="00C71396">
            <w:pPr>
              <w:pStyle w:val="30"/>
            </w:pPr>
            <w:r>
              <w:t>Оборудование и инвентарь для настольного тенниса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36.40.14.131</w:t>
            </w:r>
          </w:p>
        </w:tc>
        <w:tc>
          <w:tcPr>
            <w:tcW w:w="8400" w:type="dxa"/>
            <w:tcBorders>
              <w:top w:val="nil"/>
              <w:left w:val="nil"/>
              <w:bottom w:val="nil"/>
              <w:right w:val="nil"/>
            </w:tcBorders>
          </w:tcPr>
          <w:p w:rsidR="00C71396" w:rsidRDefault="00C71396" w:rsidP="006760A0">
            <w:r>
              <w:t>Ракетки, шарики и сетки для настольного тенниса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36.40.14.132</w:t>
            </w:r>
          </w:p>
        </w:tc>
        <w:tc>
          <w:tcPr>
            <w:tcW w:w="8400" w:type="dxa"/>
            <w:tcBorders>
              <w:top w:val="nil"/>
              <w:left w:val="nil"/>
              <w:bottom w:val="nil"/>
              <w:right w:val="nil"/>
            </w:tcBorders>
          </w:tcPr>
          <w:p w:rsidR="00C71396" w:rsidRDefault="00C71396" w:rsidP="006760A0">
            <w:r>
              <w:t>Стойки для настольного тенниса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36.40.14.133</w:t>
            </w:r>
          </w:p>
        </w:tc>
        <w:tc>
          <w:tcPr>
            <w:tcW w:w="8400" w:type="dxa"/>
            <w:tcBorders>
              <w:top w:val="nil"/>
              <w:left w:val="nil"/>
              <w:bottom w:val="nil"/>
              <w:right w:val="nil"/>
            </w:tcBorders>
          </w:tcPr>
          <w:p w:rsidR="00C71396" w:rsidRDefault="00C71396" w:rsidP="006760A0">
            <w:r>
              <w:t>Столы для настольного тенниса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36.40.14.134</w:t>
            </w:r>
          </w:p>
        </w:tc>
        <w:tc>
          <w:tcPr>
            <w:tcW w:w="8400" w:type="dxa"/>
            <w:tcBorders>
              <w:top w:val="nil"/>
              <w:left w:val="nil"/>
              <w:bottom w:val="nil"/>
              <w:right w:val="nil"/>
            </w:tcBorders>
          </w:tcPr>
          <w:p w:rsidR="00C71396" w:rsidRDefault="00C71396" w:rsidP="006760A0">
            <w:r>
              <w:t>Комплекты инвентаря для настольного тенниса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36.40.14.140</w:t>
            </w:r>
          </w:p>
        </w:tc>
        <w:tc>
          <w:tcPr>
            <w:tcW w:w="8400" w:type="dxa"/>
            <w:tcBorders>
              <w:top w:val="nil"/>
              <w:left w:val="nil"/>
              <w:bottom w:val="nil"/>
              <w:right w:val="nil"/>
            </w:tcBorders>
          </w:tcPr>
          <w:p w:rsidR="00C71396" w:rsidRDefault="00C71396" w:rsidP="00C71396">
            <w:pPr>
              <w:pStyle w:val="30"/>
            </w:pPr>
            <w:r>
              <w:t>Ракетки для тенниса, бадминтона и аналогичные ракетки со струнами или без струн</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прочее оборудование и инвентарь для тенниса и бадминтона</w:t>
            </w:r>
          </w:p>
          <w:p w:rsidR="00C71396" w:rsidRDefault="00C71396" w:rsidP="006760A0">
            <w:r>
              <w:t>Эта группировка не включает:</w:t>
            </w:r>
          </w:p>
          <w:p w:rsidR="00C71396" w:rsidRDefault="00C71396" w:rsidP="006760A0">
            <w:r>
              <w:t>- ракетки для настольного тенниса (см. 36.40.14.130)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36.40.14.141</w:t>
            </w:r>
          </w:p>
        </w:tc>
        <w:tc>
          <w:tcPr>
            <w:tcW w:w="8400" w:type="dxa"/>
            <w:tcBorders>
              <w:top w:val="nil"/>
              <w:left w:val="nil"/>
              <w:bottom w:val="nil"/>
              <w:right w:val="nil"/>
            </w:tcBorders>
          </w:tcPr>
          <w:p w:rsidR="00C71396" w:rsidRDefault="00C71396" w:rsidP="006760A0">
            <w:r>
              <w:t>Ракетки для тенниса со струнами или без струн</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36.40.14.142</w:t>
            </w:r>
          </w:p>
        </w:tc>
        <w:tc>
          <w:tcPr>
            <w:tcW w:w="8400" w:type="dxa"/>
            <w:tcBorders>
              <w:top w:val="nil"/>
              <w:left w:val="nil"/>
              <w:bottom w:val="nil"/>
              <w:right w:val="nil"/>
            </w:tcBorders>
          </w:tcPr>
          <w:p w:rsidR="00C71396" w:rsidRDefault="00C71396" w:rsidP="006760A0">
            <w:r>
              <w:t>Ракетки для бадминтона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36.40.14.143</w:t>
            </w:r>
          </w:p>
        </w:tc>
        <w:tc>
          <w:tcPr>
            <w:tcW w:w="8400" w:type="dxa"/>
            <w:tcBorders>
              <w:top w:val="nil"/>
              <w:left w:val="nil"/>
              <w:bottom w:val="nil"/>
              <w:right w:val="nil"/>
            </w:tcBorders>
          </w:tcPr>
          <w:p w:rsidR="00C71396" w:rsidRDefault="00C71396" w:rsidP="006760A0">
            <w:r>
              <w:t>Стойки теннисные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36.40.14.144</w:t>
            </w:r>
          </w:p>
        </w:tc>
        <w:tc>
          <w:tcPr>
            <w:tcW w:w="8400" w:type="dxa"/>
            <w:tcBorders>
              <w:top w:val="nil"/>
              <w:left w:val="nil"/>
              <w:bottom w:val="nil"/>
              <w:right w:val="nil"/>
            </w:tcBorders>
          </w:tcPr>
          <w:p w:rsidR="00C71396" w:rsidRDefault="00C71396" w:rsidP="006760A0">
            <w:r>
              <w:t>Сетки теннисные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36.40.14.145</w:t>
            </w:r>
          </w:p>
        </w:tc>
        <w:tc>
          <w:tcPr>
            <w:tcW w:w="8400" w:type="dxa"/>
            <w:tcBorders>
              <w:top w:val="nil"/>
              <w:left w:val="nil"/>
              <w:bottom w:val="nil"/>
              <w:right w:val="nil"/>
            </w:tcBorders>
          </w:tcPr>
          <w:p w:rsidR="00C71396" w:rsidRDefault="00C71396" w:rsidP="006760A0">
            <w:r>
              <w:t>Комплекты инвентаря для бадминтона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36.40.14.149</w:t>
            </w:r>
          </w:p>
        </w:tc>
        <w:tc>
          <w:tcPr>
            <w:tcW w:w="8400" w:type="dxa"/>
            <w:tcBorders>
              <w:top w:val="nil"/>
              <w:left w:val="nil"/>
              <w:bottom w:val="nil"/>
              <w:right w:val="nil"/>
            </w:tcBorders>
          </w:tcPr>
          <w:p w:rsidR="00C71396" w:rsidRDefault="00C71396" w:rsidP="006760A0">
            <w:r>
              <w:t>Ракетки со струнами или без струн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36.40.14.150</w:t>
            </w:r>
          </w:p>
        </w:tc>
        <w:tc>
          <w:tcPr>
            <w:tcW w:w="8400" w:type="dxa"/>
            <w:tcBorders>
              <w:top w:val="nil"/>
              <w:left w:val="nil"/>
              <w:bottom w:val="nil"/>
              <w:right w:val="nil"/>
            </w:tcBorders>
          </w:tcPr>
          <w:p w:rsidR="00C71396" w:rsidRDefault="00C71396" w:rsidP="00C71396">
            <w:pPr>
              <w:pStyle w:val="30"/>
            </w:pPr>
            <w:r>
              <w:t>Мячи для тенниса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36.40.14.160</w:t>
            </w:r>
          </w:p>
        </w:tc>
        <w:tc>
          <w:tcPr>
            <w:tcW w:w="8400" w:type="dxa"/>
            <w:tcBorders>
              <w:top w:val="nil"/>
              <w:left w:val="nil"/>
              <w:bottom w:val="nil"/>
              <w:right w:val="nil"/>
            </w:tcBorders>
          </w:tcPr>
          <w:p w:rsidR="00C71396" w:rsidRDefault="00C71396" w:rsidP="00C71396">
            <w:pPr>
              <w:pStyle w:val="30"/>
            </w:pPr>
            <w:r>
              <w:t>Мячи надувные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36.40.14.161</w:t>
            </w:r>
          </w:p>
        </w:tc>
        <w:tc>
          <w:tcPr>
            <w:tcW w:w="8400" w:type="dxa"/>
            <w:tcBorders>
              <w:top w:val="nil"/>
              <w:left w:val="nil"/>
              <w:bottom w:val="nil"/>
              <w:right w:val="nil"/>
            </w:tcBorders>
          </w:tcPr>
          <w:p w:rsidR="00C71396" w:rsidRDefault="00C71396" w:rsidP="006760A0">
            <w:r>
              <w:t>Мячи надувные кожаные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36.40.14.162</w:t>
            </w:r>
          </w:p>
        </w:tc>
        <w:tc>
          <w:tcPr>
            <w:tcW w:w="8400" w:type="dxa"/>
            <w:tcBorders>
              <w:top w:val="nil"/>
              <w:left w:val="nil"/>
              <w:bottom w:val="nil"/>
              <w:right w:val="nil"/>
            </w:tcBorders>
          </w:tcPr>
          <w:p w:rsidR="00C71396" w:rsidRDefault="00C71396" w:rsidP="006760A0">
            <w:r>
              <w:t>Покрышки для надувных спортивных мячей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36.40.14.169</w:t>
            </w:r>
          </w:p>
        </w:tc>
        <w:tc>
          <w:tcPr>
            <w:tcW w:w="8400" w:type="dxa"/>
            <w:tcBorders>
              <w:top w:val="nil"/>
              <w:left w:val="nil"/>
              <w:bottom w:val="nil"/>
              <w:right w:val="nil"/>
            </w:tcBorders>
          </w:tcPr>
          <w:p w:rsidR="00C71396" w:rsidRDefault="00C71396" w:rsidP="006760A0">
            <w:r>
              <w:t>Мячи надувные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36.40.14.170</w:t>
            </w:r>
          </w:p>
        </w:tc>
        <w:tc>
          <w:tcPr>
            <w:tcW w:w="8400" w:type="dxa"/>
            <w:tcBorders>
              <w:top w:val="nil"/>
              <w:left w:val="nil"/>
              <w:bottom w:val="nil"/>
              <w:right w:val="nil"/>
            </w:tcBorders>
          </w:tcPr>
          <w:p w:rsidR="00C71396" w:rsidRDefault="00C71396" w:rsidP="00C71396">
            <w:pPr>
              <w:pStyle w:val="30"/>
            </w:pPr>
            <w:r>
              <w:t>Мячи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36.40.14.171</w:t>
            </w:r>
          </w:p>
        </w:tc>
        <w:tc>
          <w:tcPr>
            <w:tcW w:w="8400" w:type="dxa"/>
            <w:tcBorders>
              <w:top w:val="nil"/>
              <w:left w:val="nil"/>
              <w:bottom w:val="nil"/>
              <w:right w:val="nil"/>
            </w:tcBorders>
          </w:tcPr>
          <w:p w:rsidR="00C71396" w:rsidRDefault="00C71396" w:rsidP="006760A0">
            <w:r>
              <w:t>Мячи для крикета и поло</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36.40.14.172</w:t>
            </w:r>
          </w:p>
        </w:tc>
        <w:tc>
          <w:tcPr>
            <w:tcW w:w="8400" w:type="dxa"/>
            <w:tcBorders>
              <w:top w:val="nil"/>
              <w:left w:val="nil"/>
              <w:bottom w:val="nil"/>
              <w:right w:val="nil"/>
            </w:tcBorders>
          </w:tcPr>
          <w:p w:rsidR="00C71396" w:rsidRDefault="00C71396" w:rsidP="006760A0">
            <w:r>
              <w:t>Мячи для игры в хоккей на льду</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36.40.14.173</w:t>
            </w:r>
          </w:p>
        </w:tc>
        <w:tc>
          <w:tcPr>
            <w:tcW w:w="8400" w:type="dxa"/>
            <w:tcBorders>
              <w:top w:val="nil"/>
              <w:left w:val="nil"/>
              <w:bottom w:val="nil"/>
              <w:right w:val="nil"/>
            </w:tcBorders>
          </w:tcPr>
          <w:p w:rsidR="00C71396" w:rsidRDefault="00C71396" w:rsidP="006760A0">
            <w:r>
              <w:t>Мячи для игры в хоккей на траве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36.40.14.179</w:t>
            </w:r>
          </w:p>
        </w:tc>
        <w:tc>
          <w:tcPr>
            <w:tcW w:w="8400" w:type="dxa"/>
            <w:tcBorders>
              <w:top w:val="nil"/>
              <w:left w:val="nil"/>
              <w:bottom w:val="nil"/>
              <w:right w:val="nil"/>
            </w:tcBorders>
          </w:tcPr>
          <w:p w:rsidR="00C71396" w:rsidRDefault="00C71396" w:rsidP="006760A0">
            <w:r>
              <w:t>Мячи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36.40.14.180</w:t>
            </w:r>
          </w:p>
        </w:tc>
        <w:tc>
          <w:tcPr>
            <w:tcW w:w="8400" w:type="dxa"/>
            <w:tcBorders>
              <w:top w:val="nil"/>
              <w:left w:val="nil"/>
              <w:bottom w:val="nil"/>
              <w:right w:val="nil"/>
            </w:tcBorders>
          </w:tcPr>
          <w:p w:rsidR="00C71396" w:rsidRDefault="00C71396" w:rsidP="00C71396">
            <w:pPr>
              <w:pStyle w:val="30"/>
            </w:pPr>
            <w:r>
              <w:t>Инвентарь для поло и крикета, кроме мячей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36.40.14.181</w:t>
            </w:r>
          </w:p>
        </w:tc>
        <w:tc>
          <w:tcPr>
            <w:tcW w:w="8400" w:type="dxa"/>
            <w:tcBorders>
              <w:top w:val="nil"/>
              <w:left w:val="nil"/>
              <w:bottom w:val="nil"/>
              <w:right w:val="nil"/>
            </w:tcBorders>
          </w:tcPr>
          <w:p w:rsidR="00C71396" w:rsidRDefault="00C71396" w:rsidP="006760A0">
            <w:r>
              <w:t>Инвентарь для оборудования бассейна при игре в водное поло</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36.40.14.183</w:t>
            </w:r>
          </w:p>
        </w:tc>
        <w:tc>
          <w:tcPr>
            <w:tcW w:w="8400" w:type="dxa"/>
            <w:tcBorders>
              <w:top w:val="nil"/>
              <w:left w:val="nil"/>
              <w:bottom w:val="nil"/>
              <w:right w:val="nil"/>
            </w:tcBorders>
          </w:tcPr>
          <w:p w:rsidR="00C71396" w:rsidRDefault="00C71396" w:rsidP="006760A0">
            <w:r>
              <w:t>Инвентарь для крикета, кроме мячей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36.40.14.190</w:t>
            </w:r>
          </w:p>
        </w:tc>
        <w:tc>
          <w:tcPr>
            <w:tcW w:w="8400" w:type="dxa"/>
            <w:tcBorders>
              <w:top w:val="nil"/>
              <w:left w:val="nil"/>
              <w:bottom w:val="nil"/>
              <w:right w:val="nil"/>
            </w:tcBorders>
          </w:tcPr>
          <w:p w:rsidR="00C71396" w:rsidRDefault="00C71396" w:rsidP="00C71396">
            <w:pPr>
              <w:pStyle w:val="30"/>
            </w:pPr>
            <w:r>
              <w:t>Инвентарь для оборудования гребных дистанций и бассейнов при спортивном плавании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36.40.14.191</w:t>
            </w:r>
          </w:p>
        </w:tc>
        <w:tc>
          <w:tcPr>
            <w:tcW w:w="8400" w:type="dxa"/>
            <w:tcBorders>
              <w:top w:val="nil"/>
              <w:left w:val="nil"/>
              <w:bottom w:val="nil"/>
              <w:right w:val="nil"/>
            </w:tcBorders>
          </w:tcPr>
          <w:p w:rsidR="00C71396" w:rsidRDefault="00C71396" w:rsidP="006760A0">
            <w:r>
              <w:t>Инвентарь для оборудования гребных дистанций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36.40.14.192</w:t>
            </w:r>
          </w:p>
        </w:tc>
        <w:tc>
          <w:tcPr>
            <w:tcW w:w="8400" w:type="dxa"/>
            <w:tcBorders>
              <w:top w:val="nil"/>
              <w:left w:val="nil"/>
              <w:bottom w:val="nil"/>
              <w:right w:val="nil"/>
            </w:tcBorders>
          </w:tcPr>
          <w:p w:rsidR="00C71396" w:rsidRDefault="00C71396" w:rsidP="006760A0">
            <w:r>
              <w:t>Инвентарь для разметки дорожек для плавания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36.40.14.210</w:t>
            </w:r>
          </w:p>
        </w:tc>
        <w:tc>
          <w:tcPr>
            <w:tcW w:w="8400" w:type="dxa"/>
            <w:tcBorders>
              <w:top w:val="nil"/>
              <w:left w:val="nil"/>
              <w:bottom w:val="nil"/>
              <w:right w:val="nil"/>
            </w:tcBorders>
          </w:tcPr>
          <w:p w:rsidR="00C71396" w:rsidRDefault="00C71396" w:rsidP="00C71396">
            <w:pPr>
              <w:pStyle w:val="30"/>
            </w:pPr>
            <w:r>
              <w:t>Инвентарь для фехтования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36.40.14.211</w:t>
            </w:r>
          </w:p>
        </w:tc>
        <w:tc>
          <w:tcPr>
            <w:tcW w:w="8400" w:type="dxa"/>
            <w:tcBorders>
              <w:top w:val="nil"/>
              <w:left w:val="nil"/>
              <w:bottom w:val="nil"/>
              <w:right w:val="nil"/>
            </w:tcBorders>
          </w:tcPr>
          <w:p w:rsidR="00C71396" w:rsidRDefault="00C71396" w:rsidP="006760A0">
            <w:r>
              <w:t>Рапиры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36.40.14.212</w:t>
            </w:r>
          </w:p>
        </w:tc>
        <w:tc>
          <w:tcPr>
            <w:tcW w:w="8400" w:type="dxa"/>
            <w:tcBorders>
              <w:top w:val="nil"/>
              <w:left w:val="nil"/>
              <w:bottom w:val="nil"/>
              <w:right w:val="nil"/>
            </w:tcBorders>
          </w:tcPr>
          <w:p w:rsidR="00C71396" w:rsidRDefault="00C71396" w:rsidP="006760A0">
            <w:r>
              <w:t>Сабли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36.40.14.213</w:t>
            </w:r>
          </w:p>
        </w:tc>
        <w:tc>
          <w:tcPr>
            <w:tcW w:w="8400" w:type="dxa"/>
            <w:tcBorders>
              <w:top w:val="nil"/>
              <w:left w:val="nil"/>
              <w:bottom w:val="nil"/>
              <w:right w:val="nil"/>
            </w:tcBorders>
          </w:tcPr>
          <w:p w:rsidR="00C71396" w:rsidRDefault="00C71396" w:rsidP="006760A0">
            <w:r>
              <w:t>Шпаги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36.40.14.214</w:t>
            </w:r>
          </w:p>
        </w:tc>
        <w:tc>
          <w:tcPr>
            <w:tcW w:w="8400" w:type="dxa"/>
            <w:tcBorders>
              <w:top w:val="nil"/>
              <w:left w:val="nil"/>
              <w:bottom w:val="nil"/>
              <w:right w:val="nil"/>
            </w:tcBorders>
          </w:tcPr>
          <w:p w:rsidR="00C71396" w:rsidRDefault="00C71396" w:rsidP="006760A0">
            <w:r>
              <w:t>Клинки для рапир</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36.40.14.215</w:t>
            </w:r>
          </w:p>
        </w:tc>
        <w:tc>
          <w:tcPr>
            <w:tcW w:w="8400" w:type="dxa"/>
            <w:tcBorders>
              <w:top w:val="nil"/>
              <w:left w:val="nil"/>
              <w:bottom w:val="nil"/>
              <w:right w:val="nil"/>
            </w:tcBorders>
          </w:tcPr>
          <w:p w:rsidR="00C71396" w:rsidRDefault="00C71396" w:rsidP="006760A0">
            <w:r>
              <w:t>Клинки для шпаг</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36.40.14.216</w:t>
            </w:r>
          </w:p>
        </w:tc>
        <w:tc>
          <w:tcPr>
            <w:tcW w:w="8400" w:type="dxa"/>
            <w:tcBorders>
              <w:top w:val="nil"/>
              <w:left w:val="nil"/>
              <w:bottom w:val="nil"/>
              <w:right w:val="nil"/>
            </w:tcBorders>
          </w:tcPr>
          <w:p w:rsidR="00C71396" w:rsidRDefault="00C71396" w:rsidP="006760A0">
            <w:r>
              <w:t>Маски для фехтования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36.40.14.217</w:t>
            </w:r>
          </w:p>
        </w:tc>
        <w:tc>
          <w:tcPr>
            <w:tcW w:w="8400" w:type="dxa"/>
            <w:tcBorders>
              <w:top w:val="nil"/>
              <w:left w:val="nil"/>
              <w:bottom w:val="nil"/>
              <w:right w:val="nil"/>
            </w:tcBorders>
          </w:tcPr>
          <w:p w:rsidR="00C71396" w:rsidRDefault="00C71396" w:rsidP="006760A0">
            <w:r>
              <w:t>Дорожки фехтовальные токопроводящие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36.40.14.220</w:t>
            </w:r>
          </w:p>
        </w:tc>
        <w:tc>
          <w:tcPr>
            <w:tcW w:w="8400" w:type="dxa"/>
            <w:tcBorders>
              <w:top w:val="nil"/>
              <w:left w:val="nil"/>
              <w:bottom w:val="nil"/>
              <w:right w:val="nil"/>
            </w:tcBorders>
          </w:tcPr>
          <w:p w:rsidR="00C71396" w:rsidRDefault="00C71396" w:rsidP="00C71396">
            <w:pPr>
              <w:pStyle w:val="30"/>
            </w:pPr>
            <w:r>
              <w:t>Инвентарь для конного спорта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36.40.14.230</w:t>
            </w:r>
          </w:p>
        </w:tc>
        <w:tc>
          <w:tcPr>
            <w:tcW w:w="8400" w:type="dxa"/>
            <w:tcBorders>
              <w:top w:val="nil"/>
              <w:left w:val="nil"/>
              <w:bottom w:val="nil"/>
              <w:right w:val="nil"/>
            </w:tcBorders>
          </w:tcPr>
          <w:p w:rsidR="00C71396" w:rsidRDefault="00C71396" w:rsidP="00C71396">
            <w:pPr>
              <w:pStyle w:val="30"/>
            </w:pPr>
            <w:r>
              <w:t>Инвентарь для стрельбы из лука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36.40.14.231</w:t>
            </w:r>
          </w:p>
        </w:tc>
        <w:tc>
          <w:tcPr>
            <w:tcW w:w="8400" w:type="dxa"/>
            <w:tcBorders>
              <w:top w:val="nil"/>
              <w:left w:val="nil"/>
              <w:bottom w:val="nil"/>
              <w:right w:val="nil"/>
            </w:tcBorders>
          </w:tcPr>
          <w:p w:rsidR="00C71396" w:rsidRDefault="00C71396" w:rsidP="006760A0">
            <w:r>
              <w:t>Луки спортивные мастерские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36.40.14.232</w:t>
            </w:r>
          </w:p>
        </w:tc>
        <w:tc>
          <w:tcPr>
            <w:tcW w:w="8400" w:type="dxa"/>
            <w:tcBorders>
              <w:top w:val="nil"/>
              <w:left w:val="nil"/>
              <w:bottom w:val="nil"/>
              <w:right w:val="nil"/>
            </w:tcBorders>
          </w:tcPr>
          <w:p w:rsidR="00C71396" w:rsidRDefault="00C71396" w:rsidP="006760A0">
            <w:r>
              <w:t>Луки спортивные массовые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36.40.14.233</w:t>
            </w:r>
          </w:p>
        </w:tc>
        <w:tc>
          <w:tcPr>
            <w:tcW w:w="8400" w:type="dxa"/>
            <w:tcBorders>
              <w:top w:val="nil"/>
              <w:left w:val="nil"/>
              <w:bottom w:val="nil"/>
              <w:right w:val="nil"/>
            </w:tcBorders>
          </w:tcPr>
          <w:p w:rsidR="00C71396" w:rsidRDefault="00C71396" w:rsidP="006760A0">
            <w:r>
              <w:t>Прицелы для спортивного лука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36.40.14.234</w:t>
            </w:r>
          </w:p>
        </w:tc>
        <w:tc>
          <w:tcPr>
            <w:tcW w:w="8400" w:type="dxa"/>
            <w:tcBorders>
              <w:top w:val="nil"/>
              <w:left w:val="nil"/>
              <w:bottom w:val="nil"/>
              <w:right w:val="nil"/>
            </w:tcBorders>
          </w:tcPr>
          <w:p w:rsidR="00C71396" w:rsidRDefault="00C71396" w:rsidP="006760A0">
            <w:r>
              <w:t>Стрелы для спортивного лука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36.40.14.235</w:t>
            </w:r>
          </w:p>
        </w:tc>
        <w:tc>
          <w:tcPr>
            <w:tcW w:w="8400" w:type="dxa"/>
            <w:tcBorders>
              <w:top w:val="nil"/>
              <w:left w:val="nil"/>
              <w:bottom w:val="nil"/>
              <w:right w:val="nil"/>
            </w:tcBorders>
          </w:tcPr>
          <w:p w:rsidR="00C71396" w:rsidRDefault="00C71396" w:rsidP="006760A0">
            <w:r>
              <w:t>Детали для стрел</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36.40.14.236</w:t>
            </w:r>
          </w:p>
        </w:tc>
        <w:tc>
          <w:tcPr>
            <w:tcW w:w="8400" w:type="dxa"/>
            <w:tcBorders>
              <w:top w:val="nil"/>
              <w:left w:val="nil"/>
              <w:bottom w:val="nil"/>
              <w:right w:val="nil"/>
            </w:tcBorders>
          </w:tcPr>
          <w:p w:rsidR="00C71396" w:rsidRDefault="00C71396" w:rsidP="006760A0">
            <w:r>
              <w:t>Приспособления для стрельбы из лука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36.40.14.237</w:t>
            </w:r>
          </w:p>
        </w:tc>
        <w:tc>
          <w:tcPr>
            <w:tcW w:w="8400" w:type="dxa"/>
            <w:tcBorders>
              <w:top w:val="nil"/>
              <w:left w:val="nil"/>
              <w:bottom w:val="nil"/>
              <w:right w:val="nil"/>
            </w:tcBorders>
          </w:tcPr>
          <w:p w:rsidR="00C71396" w:rsidRDefault="00C71396" w:rsidP="006760A0">
            <w:r>
              <w:t>Снаряжение стрелка из лука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36.40.14.238</w:t>
            </w:r>
          </w:p>
        </w:tc>
        <w:tc>
          <w:tcPr>
            <w:tcW w:w="8400" w:type="dxa"/>
            <w:tcBorders>
              <w:top w:val="nil"/>
              <w:left w:val="nil"/>
              <w:bottom w:val="nil"/>
              <w:right w:val="nil"/>
            </w:tcBorders>
          </w:tcPr>
          <w:p w:rsidR="00C71396" w:rsidRDefault="00C71396" w:rsidP="006760A0">
            <w:r>
              <w:t>Щиты мишеней для стрельбы из лука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36.40.14.240</w:t>
            </w:r>
          </w:p>
        </w:tc>
        <w:tc>
          <w:tcPr>
            <w:tcW w:w="8400" w:type="dxa"/>
            <w:tcBorders>
              <w:top w:val="nil"/>
              <w:left w:val="nil"/>
              <w:bottom w:val="nil"/>
              <w:right w:val="nil"/>
            </w:tcBorders>
          </w:tcPr>
          <w:p w:rsidR="00C71396" w:rsidRDefault="00C71396" w:rsidP="00C71396">
            <w:pPr>
              <w:pStyle w:val="30"/>
            </w:pPr>
            <w:r>
              <w:t>Инвентарь для пулевой и стендовой стрельбы (кроме оружия и боеприпасов)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36.40.14.241</w:t>
            </w:r>
          </w:p>
        </w:tc>
        <w:tc>
          <w:tcPr>
            <w:tcW w:w="8400" w:type="dxa"/>
            <w:tcBorders>
              <w:top w:val="nil"/>
              <w:left w:val="nil"/>
              <w:bottom w:val="nil"/>
              <w:right w:val="nil"/>
            </w:tcBorders>
          </w:tcPr>
          <w:p w:rsidR="00C71396" w:rsidRDefault="00C71396" w:rsidP="006760A0">
            <w:r>
              <w:t>Машины стендовые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36.40.14.242</w:t>
            </w:r>
          </w:p>
        </w:tc>
        <w:tc>
          <w:tcPr>
            <w:tcW w:w="8400" w:type="dxa"/>
            <w:tcBorders>
              <w:top w:val="nil"/>
              <w:left w:val="nil"/>
              <w:bottom w:val="nil"/>
              <w:right w:val="nil"/>
            </w:tcBorders>
          </w:tcPr>
          <w:p w:rsidR="00C71396" w:rsidRDefault="00C71396" w:rsidP="006760A0">
            <w:r>
              <w:t>Установки мишенные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36.40.14.249</w:t>
            </w:r>
          </w:p>
        </w:tc>
        <w:tc>
          <w:tcPr>
            <w:tcW w:w="8400" w:type="dxa"/>
            <w:tcBorders>
              <w:top w:val="nil"/>
              <w:left w:val="nil"/>
              <w:bottom w:val="nil"/>
              <w:right w:val="nil"/>
            </w:tcBorders>
          </w:tcPr>
          <w:p w:rsidR="00C71396" w:rsidRDefault="00C71396" w:rsidP="006760A0">
            <w:r>
              <w:t>Инвентарь для стрельбы прочий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36.40.14.250</w:t>
            </w:r>
          </w:p>
        </w:tc>
        <w:tc>
          <w:tcPr>
            <w:tcW w:w="8400" w:type="dxa"/>
            <w:tcBorders>
              <w:top w:val="nil"/>
              <w:left w:val="nil"/>
              <w:bottom w:val="nil"/>
              <w:right w:val="nil"/>
            </w:tcBorders>
          </w:tcPr>
          <w:p w:rsidR="00C71396" w:rsidRDefault="00C71396" w:rsidP="00C71396">
            <w:pPr>
              <w:pStyle w:val="30"/>
            </w:pPr>
            <w:r>
              <w:t>Инвентарь для спортивных игр, не включенный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36.40.14.251</w:t>
            </w:r>
          </w:p>
        </w:tc>
        <w:tc>
          <w:tcPr>
            <w:tcW w:w="8400" w:type="dxa"/>
            <w:tcBorders>
              <w:top w:val="nil"/>
              <w:left w:val="nil"/>
              <w:bottom w:val="nil"/>
              <w:right w:val="nil"/>
            </w:tcBorders>
          </w:tcPr>
          <w:p w:rsidR="00C71396" w:rsidRDefault="00C71396" w:rsidP="006760A0">
            <w:r>
              <w:t>Кольца для баскетбола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36.40.14.252</w:t>
            </w:r>
          </w:p>
        </w:tc>
        <w:tc>
          <w:tcPr>
            <w:tcW w:w="8400" w:type="dxa"/>
            <w:tcBorders>
              <w:top w:val="nil"/>
              <w:left w:val="nil"/>
              <w:bottom w:val="nil"/>
              <w:right w:val="nil"/>
            </w:tcBorders>
          </w:tcPr>
          <w:p w:rsidR="00C71396" w:rsidRDefault="00C71396" w:rsidP="006760A0">
            <w:r>
              <w:t>Стойки баскетбольные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36.40.14.253</w:t>
            </w:r>
          </w:p>
        </w:tc>
        <w:tc>
          <w:tcPr>
            <w:tcW w:w="8400" w:type="dxa"/>
            <w:tcBorders>
              <w:top w:val="nil"/>
              <w:left w:val="nil"/>
              <w:bottom w:val="nil"/>
              <w:right w:val="nil"/>
            </w:tcBorders>
          </w:tcPr>
          <w:p w:rsidR="00C71396" w:rsidRDefault="00C71396" w:rsidP="006760A0">
            <w:r>
              <w:t>Сетки баскетбольные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36.40.14.254</w:t>
            </w:r>
          </w:p>
        </w:tc>
        <w:tc>
          <w:tcPr>
            <w:tcW w:w="8400" w:type="dxa"/>
            <w:tcBorders>
              <w:top w:val="nil"/>
              <w:left w:val="nil"/>
              <w:bottom w:val="nil"/>
              <w:right w:val="nil"/>
            </w:tcBorders>
          </w:tcPr>
          <w:p w:rsidR="00C71396" w:rsidRDefault="00C71396" w:rsidP="006760A0">
            <w:r>
              <w:t>Щиты баскетбольные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36.40.14.255</w:t>
            </w:r>
          </w:p>
        </w:tc>
        <w:tc>
          <w:tcPr>
            <w:tcW w:w="8400" w:type="dxa"/>
            <w:tcBorders>
              <w:top w:val="nil"/>
              <w:left w:val="nil"/>
              <w:bottom w:val="nil"/>
              <w:right w:val="nil"/>
            </w:tcBorders>
          </w:tcPr>
          <w:p w:rsidR="00C71396" w:rsidRDefault="00C71396" w:rsidP="006760A0">
            <w:r>
              <w:t>Подвески для баскетбольных щитов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36.40.14.256</w:t>
            </w:r>
          </w:p>
        </w:tc>
        <w:tc>
          <w:tcPr>
            <w:tcW w:w="8400" w:type="dxa"/>
            <w:tcBorders>
              <w:top w:val="nil"/>
              <w:left w:val="nil"/>
              <w:bottom w:val="nil"/>
              <w:right w:val="nil"/>
            </w:tcBorders>
          </w:tcPr>
          <w:p w:rsidR="00C71396" w:rsidRDefault="00C71396" w:rsidP="006760A0">
            <w:r>
              <w:t>Стойки волейбольные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36.40.14.257</w:t>
            </w:r>
          </w:p>
        </w:tc>
        <w:tc>
          <w:tcPr>
            <w:tcW w:w="8400" w:type="dxa"/>
            <w:tcBorders>
              <w:top w:val="nil"/>
              <w:left w:val="nil"/>
              <w:bottom w:val="nil"/>
              <w:right w:val="nil"/>
            </w:tcBorders>
          </w:tcPr>
          <w:p w:rsidR="00C71396" w:rsidRDefault="00C71396" w:rsidP="006760A0">
            <w:r>
              <w:t>Сетки волейбольные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36.40.14.258</w:t>
            </w:r>
          </w:p>
        </w:tc>
        <w:tc>
          <w:tcPr>
            <w:tcW w:w="8400" w:type="dxa"/>
            <w:tcBorders>
              <w:top w:val="nil"/>
              <w:left w:val="nil"/>
              <w:bottom w:val="nil"/>
              <w:right w:val="nil"/>
            </w:tcBorders>
          </w:tcPr>
          <w:p w:rsidR="00C71396" w:rsidRDefault="00C71396" w:rsidP="006760A0">
            <w:r>
              <w:t>Ворота для футбола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36.40.14.261</w:t>
            </w:r>
          </w:p>
        </w:tc>
        <w:tc>
          <w:tcPr>
            <w:tcW w:w="8400" w:type="dxa"/>
            <w:tcBorders>
              <w:top w:val="nil"/>
              <w:left w:val="nil"/>
              <w:bottom w:val="nil"/>
              <w:right w:val="nil"/>
            </w:tcBorders>
          </w:tcPr>
          <w:p w:rsidR="00C71396" w:rsidRDefault="00C71396" w:rsidP="006760A0">
            <w:r>
              <w:t>Ворота для ручного мяча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36.40.14.262</w:t>
            </w:r>
          </w:p>
        </w:tc>
        <w:tc>
          <w:tcPr>
            <w:tcW w:w="8400" w:type="dxa"/>
            <w:tcBorders>
              <w:top w:val="nil"/>
              <w:left w:val="nil"/>
              <w:bottom w:val="nil"/>
              <w:right w:val="nil"/>
            </w:tcBorders>
          </w:tcPr>
          <w:p w:rsidR="00C71396" w:rsidRDefault="00C71396" w:rsidP="006760A0">
            <w:r>
              <w:t>Сетки ворот для футбола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36.40.14.263</w:t>
            </w:r>
          </w:p>
        </w:tc>
        <w:tc>
          <w:tcPr>
            <w:tcW w:w="8400" w:type="dxa"/>
            <w:tcBorders>
              <w:top w:val="nil"/>
              <w:left w:val="nil"/>
              <w:bottom w:val="nil"/>
              <w:right w:val="nil"/>
            </w:tcBorders>
          </w:tcPr>
          <w:p w:rsidR="00C71396" w:rsidRDefault="00C71396" w:rsidP="006760A0">
            <w:r>
              <w:t>Сетки ворот для ручного мяча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36.40.14.264</w:t>
            </w:r>
          </w:p>
        </w:tc>
        <w:tc>
          <w:tcPr>
            <w:tcW w:w="8400" w:type="dxa"/>
            <w:tcBorders>
              <w:top w:val="nil"/>
              <w:left w:val="nil"/>
              <w:bottom w:val="nil"/>
              <w:right w:val="nil"/>
            </w:tcBorders>
          </w:tcPr>
          <w:p w:rsidR="00C71396" w:rsidRDefault="00C71396" w:rsidP="006760A0">
            <w:r>
              <w:t>Сетки для переноски мячей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36.40.14.265</w:t>
            </w:r>
          </w:p>
        </w:tc>
        <w:tc>
          <w:tcPr>
            <w:tcW w:w="8400" w:type="dxa"/>
            <w:tcBorders>
              <w:top w:val="nil"/>
              <w:left w:val="nil"/>
              <w:bottom w:val="nil"/>
              <w:right w:val="nil"/>
            </w:tcBorders>
          </w:tcPr>
          <w:p w:rsidR="00C71396" w:rsidRDefault="00C71396" w:rsidP="006760A0">
            <w:r>
              <w:t>Ворота для хоккея на траве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36.40.14.266</w:t>
            </w:r>
          </w:p>
        </w:tc>
        <w:tc>
          <w:tcPr>
            <w:tcW w:w="8400" w:type="dxa"/>
            <w:tcBorders>
              <w:top w:val="nil"/>
              <w:left w:val="nil"/>
              <w:bottom w:val="nil"/>
              <w:right w:val="nil"/>
            </w:tcBorders>
          </w:tcPr>
          <w:p w:rsidR="00C71396" w:rsidRDefault="00C71396" w:rsidP="006760A0">
            <w:r>
              <w:t>Сетки ворот для хоккея на траве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36.40.14.267</w:t>
            </w:r>
          </w:p>
        </w:tc>
        <w:tc>
          <w:tcPr>
            <w:tcW w:w="8400" w:type="dxa"/>
            <w:tcBorders>
              <w:top w:val="nil"/>
              <w:left w:val="nil"/>
              <w:bottom w:val="nil"/>
              <w:right w:val="nil"/>
            </w:tcBorders>
          </w:tcPr>
          <w:p w:rsidR="00C71396" w:rsidRDefault="00C71396" w:rsidP="006760A0">
            <w:r>
              <w:t>Клюшки хоккейные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36.40.14.268</w:t>
            </w:r>
          </w:p>
        </w:tc>
        <w:tc>
          <w:tcPr>
            <w:tcW w:w="8400" w:type="dxa"/>
            <w:tcBorders>
              <w:top w:val="nil"/>
              <w:left w:val="nil"/>
              <w:bottom w:val="nil"/>
              <w:right w:val="nil"/>
            </w:tcBorders>
          </w:tcPr>
          <w:p w:rsidR="00C71396" w:rsidRDefault="00C71396" w:rsidP="006760A0">
            <w:r>
              <w:t>Ворота для игры в хоккей с шайбой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36.40.14.271</w:t>
            </w:r>
          </w:p>
        </w:tc>
        <w:tc>
          <w:tcPr>
            <w:tcW w:w="8400" w:type="dxa"/>
            <w:tcBorders>
              <w:top w:val="nil"/>
              <w:left w:val="nil"/>
              <w:bottom w:val="nil"/>
              <w:right w:val="nil"/>
            </w:tcBorders>
          </w:tcPr>
          <w:p w:rsidR="00C71396" w:rsidRDefault="00C71396" w:rsidP="006760A0">
            <w:r>
              <w:t>Ворота для игры в хоккей с мячом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36.40.14.272</w:t>
            </w:r>
          </w:p>
        </w:tc>
        <w:tc>
          <w:tcPr>
            <w:tcW w:w="8400" w:type="dxa"/>
            <w:tcBorders>
              <w:top w:val="nil"/>
              <w:left w:val="nil"/>
              <w:bottom w:val="nil"/>
              <w:right w:val="nil"/>
            </w:tcBorders>
          </w:tcPr>
          <w:p w:rsidR="00C71396" w:rsidRDefault="00C71396" w:rsidP="006760A0">
            <w:r>
              <w:t>Сетки ворот для игры в хоккей с шайбой и мячом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36.40.14.273</w:t>
            </w:r>
          </w:p>
        </w:tc>
        <w:tc>
          <w:tcPr>
            <w:tcW w:w="8400" w:type="dxa"/>
            <w:tcBorders>
              <w:top w:val="nil"/>
              <w:left w:val="nil"/>
              <w:bottom w:val="nil"/>
              <w:right w:val="nil"/>
            </w:tcBorders>
          </w:tcPr>
          <w:p w:rsidR="00C71396" w:rsidRDefault="00C71396" w:rsidP="006760A0">
            <w:r>
              <w:t>Шайбы для хоккея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36.40.14.274</w:t>
            </w:r>
          </w:p>
        </w:tc>
        <w:tc>
          <w:tcPr>
            <w:tcW w:w="8400" w:type="dxa"/>
            <w:tcBorders>
              <w:top w:val="nil"/>
              <w:left w:val="nil"/>
              <w:bottom w:val="nil"/>
              <w:right w:val="nil"/>
            </w:tcBorders>
          </w:tcPr>
          <w:p w:rsidR="00C71396" w:rsidRDefault="00C71396" w:rsidP="006760A0">
            <w:r>
              <w:t>Биты городошные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36.40.14.275</w:t>
            </w:r>
          </w:p>
        </w:tc>
        <w:tc>
          <w:tcPr>
            <w:tcW w:w="8400" w:type="dxa"/>
            <w:tcBorders>
              <w:top w:val="nil"/>
              <w:left w:val="nil"/>
              <w:bottom w:val="nil"/>
              <w:right w:val="nil"/>
            </w:tcBorders>
          </w:tcPr>
          <w:p w:rsidR="00C71396" w:rsidRDefault="00C71396" w:rsidP="006760A0">
            <w:r>
              <w:t>Городки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36.40.14.276</w:t>
            </w:r>
          </w:p>
        </w:tc>
        <w:tc>
          <w:tcPr>
            <w:tcW w:w="8400" w:type="dxa"/>
            <w:tcBorders>
              <w:top w:val="nil"/>
              <w:left w:val="nil"/>
              <w:bottom w:val="nil"/>
              <w:right w:val="nil"/>
            </w:tcBorders>
          </w:tcPr>
          <w:p w:rsidR="00C71396" w:rsidRDefault="00C71396" w:rsidP="006760A0">
            <w:r>
              <w:t>Инвентарь тренировочный для спортивных игр</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36.40.14.279</w:t>
            </w:r>
          </w:p>
        </w:tc>
        <w:tc>
          <w:tcPr>
            <w:tcW w:w="8400" w:type="dxa"/>
            <w:tcBorders>
              <w:top w:val="nil"/>
              <w:left w:val="nil"/>
              <w:bottom w:val="nil"/>
              <w:right w:val="nil"/>
            </w:tcBorders>
          </w:tcPr>
          <w:p w:rsidR="00C71396" w:rsidRDefault="00C71396" w:rsidP="006760A0">
            <w:r>
              <w:t>Инвентарь для спортивных игр прочий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36.40.14.280</w:t>
            </w:r>
          </w:p>
        </w:tc>
        <w:tc>
          <w:tcPr>
            <w:tcW w:w="8400" w:type="dxa"/>
            <w:tcBorders>
              <w:top w:val="nil"/>
              <w:left w:val="nil"/>
              <w:bottom w:val="nil"/>
              <w:right w:val="nil"/>
            </w:tcBorders>
          </w:tcPr>
          <w:p w:rsidR="00C71396" w:rsidRDefault="00C71396" w:rsidP="00C71396">
            <w:pPr>
              <w:pStyle w:val="30"/>
            </w:pPr>
            <w:r>
              <w:t>Изделия спортивные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36.40.14.281</w:t>
            </w:r>
          </w:p>
        </w:tc>
        <w:tc>
          <w:tcPr>
            <w:tcW w:w="8400" w:type="dxa"/>
            <w:tcBorders>
              <w:top w:val="nil"/>
              <w:left w:val="nil"/>
              <w:bottom w:val="nil"/>
              <w:right w:val="nil"/>
            </w:tcBorders>
          </w:tcPr>
          <w:p w:rsidR="00C71396" w:rsidRDefault="00C71396" w:rsidP="006760A0">
            <w:r>
              <w:t>Сани спортивные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36.40.14.282</w:t>
            </w:r>
          </w:p>
        </w:tc>
        <w:tc>
          <w:tcPr>
            <w:tcW w:w="8400" w:type="dxa"/>
            <w:tcBorders>
              <w:top w:val="nil"/>
              <w:left w:val="nil"/>
              <w:bottom w:val="nil"/>
              <w:right w:val="nil"/>
            </w:tcBorders>
          </w:tcPr>
          <w:p w:rsidR="00C71396" w:rsidRDefault="00C71396" w:rsidP="006760A0">
            <w:r>
              <w:t>Сани спортивные металлические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36.40.14.283</w:t>
            </w:r>
          </w:p>
        </w:tc>
        <w:tc>
          <w:tcPr>
            <w:tcW w:w="8400" w:type="dxa"/>
            <w:tcBorders>
              <w:top w:val="nil"/>
              <w:left w:val="nil"/>
              <w:bottom w:val="nil"/>
              <w:right w:val="nil"/>
            </w:tcBorders>
          </w:tcPr>
          <w:p w:rsidR="00C71396" w:rsidRDefault="00C71396" w:rsidP="006760A0">
            <w:r>
              <w:t>Сани спортивные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36.40.14.284</w:t>
            </w:r>
          </w:p>
        </w:tc>
        <w:tc>
          <w:tcPr>
            <w:tcW w:w="8400" w:type="dxa"/>
            <w:tcBorders>
              <w:top w:val="nil"/>
              <w:left w:val="nil"/>
              <w:bottom w:val="nil"/>
              <w:right w:val="nil"/>
            </w:tcBorders>
          </w:tcPr>
          <w:p w:rsidR="00C71396" w:rsidRDefault="00C71396" w:rsidP="006760A0">
            <w:r>
              <w:t>Инвентарь, включая тренировочный, для зимних видов спорта прочий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36.40.14.289</w:t>
            </w:r>
          </w:p>
        </w:tc>
        <w:tc>
          <w:tcPr>
            <w:tcW w:w="8400" w:type="dxa"/>
            <w:tcBorders>
              <w:top w:val="nil"/>
              <w:left w:val="nil"/>
              <w:bottom w:val="nil"/>
              <w:right w:val="nil"/>
            </w:tcBorders>
          </w:tcPr>
          <w:p w:rsidR="00C71396" w:rsidRDefault="00C71396" w:rsidP="006760A0">
            <w:r>
              <w:t>Изделия спортивные, инвентарь, включая тренировочный,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36.40.15    </w:t>
            </w:r>
          </w:p>
        </w:tc>
        <w:tc>
          <w:tcPr>
            <w:tcW w:w="8400" w:type="dxa"/>
            <w:tcBorders>
              <w:top w:val="nil"/>
              <w:left w:val="nil"/>
              <w:bottom w:val="nil"/>
              <w:right w:val="nil"/>
            </w:tcBorders>
          </w:tcPr>
          <w:p w:rsidR="00C71396" w:rsidRDefault="00C71396" w:rsidP="00C71396">
            <w:pPr>
              <w:pStyle w:val="30"/>
            </w:pPr>
            <w:r>
              <w:t>Удочки рыболовные, прочие снасти рыболовные; инвентарь для спортивных охоты и рыболовства, не включенный в другие группировки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крючки рыболовные всех типов</w:t>
            </w:r>
          </w:p>
          <w:p w:rsidR="00C71396" w:rsidRDefault="00C71396" w:rsidP="006760A0">
            <w:r>
              <w:t>- сети рыболовные и аналогичные сети и сетки</w:t>
            </w:r>
          </w:p>
          <w:p w:rsidR="00C71396" w:rsidRDefault="00C71396" w:rsidP="006760A0">
            <w:r>
              <w:t xml:space="preserve">- удочки рыболовные из различных материалов как разборные, так и неразборные и снасти, в том числе катушки и их крепления; приманка искусственная (например, рыбки, насекомые, червяки ненастоящие) и крючки с надетой на них подобной приманкой; блесны; приспособления для забрасывания лески оправленные (катушки); поплавки (пробковые, стеклянные, перьевые и т.д.), включая поплавки светящиеся; рамы спиральные; устройства для подсечек автоматические; кольца рыболовные </w:t>
            </w:r>
            <w:r>
              <w:lastRenderedPageBreak/>
              <w:t>оправленные из недрагоценных материалов; грузила и колокольчики, закрепленные на удочке в оправе</w:t>
            </w:r>
          </w:p>
          <w:p w:rsidR="00C71396" w:rsidRDefault="00C71396" w:rsidP="006760A0">
            <w:r>
              <w:t>- некоторые принадлежности охотничьи, такие как приманки в виде муляжей птицы (кроме манков всех видов и чучел птиц) и зеркала-приманки</w:t>
            </w:r>
          </w:p>
          <w:p w:rsidR="00C71396" w:rsidRDefault="00C71396" w:rsidP="006760A0">
            <w:r>
              <w:t>Эта группировка не включает:</w:t>
            </w:r>
          </w:p>
          <w:p w:rsidR="00C71396" w:rsidRDefault="00C71396" w:rsidP="006760A0">
            <w:r>
              <w:t>- манки призывные и свистки всех типов (см. 36.30.16)</w:t>
            </w:r>
          </w:p>
          <w:p w:rsidR="00C71396" w:rsidRDefault="00C71396" w:rsidP="006760A0">
            <w:r>
              <w:t>- перья для изготовления искусственных птиц и чучела птиц (см. 15.12.20 и 36.63.77)</w:t>
            </w:r>
          </w:p>
          <w:p w:rsidR="00C71396" w:rsidRDefault="00C71396" w:rsidP="006760A0">
            <w:r>
              <w:t>- пряжа, моноволокно, веревки, леска настоящая или искусственная заданной длины, но не преобразованная в рыболовные снасти (см. 17)</w:t>
            </w:r>
          </w:p>
          <w:p w:rsidR="00C71396" w:rsidRDefault="00C71396" w:rsidP="006760A0">
            <w:r>
              <w:t>- сумки спортивные и прочие контейнеры (например, ящики для удочек и ягдташи) (см. 18.30.12, 18.30.13 (изделия из натурального и искусственного меха) и 19.20.12)</w:t>
            </w:r>
          </w:p>
          <w:p w:rsidR="00C71396" w:rsidRDefault="00C71396" w:rsidP="006760A0">
            <w:r>
              <w:t>- капканы, западни и т.д. (классифицируются в соответствии с составляющими их материалами)</w:t>
            </w:r>
          </w:p>
          <w:p w:rsidR="00C71396" w:rsidRDefault="00C71396" w:rsidP="006760A0">
            <w:r>
              <w:t>- тарелочки для стрельбы (см. 36.40.14)</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36.40.15.110</w:t>
            </w:r>
          </w:p>
        </w:tc>
        <w:tc>
          <w:tcPr>
            <w:tcW w:w="8400" w:type="dxa"/>
            <w:tcBorders>
              <w:top w:val="nil"/>
              <w:left w:val="nil"/>
              <w:bottom w:val="nil"/>
              <w:right w:val="nil"/>
            </w:tcBorders>
          </w:tcPr>
          <w:p w:rsidR="00C71396" w:rsidRDefault="00C71396" w:rsidP="00C71396">
            <w:pPr>
              <w:pStyle w:val="30"/>
            </w:pPr>
            <w:r>
              <w:t>Удочки и удилища рыболовные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36.40.15.111</w:t>
            </w:r>
          </w:p>
        </w:tc>
        <w:tc>
          <w:tcPr>
            <w:tcW w:w="8400" w:type="dxa"/>
            <w:tcBorders>
              <w:top w:val="nil"/>
              <w:left w:val="nil"/>
              <w:bottom w:val="nil"/>
              <w:right w:val="nil"/>
            </w:tcBorders>
          </w:tcPr>
          <w:p w:rsidR="00C71396" w:rsidRDefault="00C71396" w:rsidP="006760A0">
            <w:r>
              <w:t>Удочки рыболовные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36.40.15.112</w:t>
            </w:r>
          </w:p>
        </w:tc>
        <w:tc>
          <w:tcPr>
            <w:tcW w:w="8400" w:type="dxa"/>
            <w:tcBorders>
              <w:top w:val="nil"/>
              <w:left w:val="nil"/>
              <w:bottom w:val="nil"/>
              <w:right w:val="nil"/>
            </w:tcBorders>
          </w:tcPr>
          <w:p w:rsidR="00C71396" w:rsidRDefault="00C71396" w:rsidP="006760A0">
            <w:r>
              <w:t>Удилища рыболовные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36.40.15.113</w:t>
            </w:r>
          </w:p>
        </w:tc>
        <w:tc>
          <w:tcPr>
            <w:tcW w:w="8400" w:type="dxa"/>
            <w:tcBorders>
              <w:top w:val="nil"/>
              <w:left w:val="nil"/>
              <w:bottom w:val="nil"/>
              <w:right w:val="nil"/>
            </w:tcBorders>
          </w:tcPr>
          <w:p w:rsidR="00C71396" w:rsidRDefault="00C71396" w:rsidP="006760A0">
            <w:r>
              <w:t xml:space="preserve">Удилища спиннинговые и </w:t>
            </w:r>
            <w:proofErr w:type="spellStart"/>
            <w:r>
              <w:t>нахлыстовые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36.40.15.120</w:t>
            </w:r>
          </w:p>
        </w:tc>
        <w:tc>
          <w:tcPr>
            <w:tcW w:w="8400" w:type="dxa"/>
            <w:tcBorders>
              <w:top w:val="nil"/>
              <w:left w:val="nil"/>
              <w:bottom w:val="nil"/>
              <w:right w:val="nil"/>
            </w:tcBorders>
          </w:tcPr>
          <w:p w:rsidR="00C71396" w:rsidRDefault="00C71396" w:rsidP="00C71396">
            <w:pPr>
              <w:pStyle w:val="30"/>
            </w:pPr>
            <w:r>
              <w:t>Крючки рыболовные с поводками и без поводков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36.40.15.121</w:t>
            </w:r>
          </w:p>
        </w:tc>
        <w:tc>
          <w:tcPr>
            <w:tcW w:w="8400" w:type="dxa"/>
            <w:tcBorders>
              <w:top w:val="nil"/>
              <w:left w:val="nil"/>
              <w:bottom w:val="nil"/>
              <w:right w:val="nil"/>
            </w:tcBorders>
          </w:tcPr>
          <w:p w:rsidR="00C71396" w:rsidRDefault="00C71396" w:rsidP="006760A0">
            <w:r>
              <w:t>Крючки рыболовные без поводков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36.40.15.122</w:t>
            </w:r>
          </w:p>
        </w:tc>
        <w:tc>
          <w:tcPr>
            <w:tcW w:w="8400" w:type="dxa"/>
            <w:tcBorders>
              <w:top w:val="nil"/>
              <w:left w:val="nil"/>
              <w:bottom w:val="nil"/>
              <w:right w:val="nil"/>
            </w:tcBorders>
          </w:tcPr>
          <w:p w:rsidR="00C71396" w:rsidRDefault="00C71396" w:rsidP="006760A0">
            <w:r>
              <w:t>Крючки рыболовные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36.40.15.130</w:t>
            </w:r>
          </w:p>
        </w:tc>
        <w:tc>
          <w:tcPr>
            <w:tcW w:w="8400" w:type="dxa"/>
            <w:tcBorders>
              <w:top w:val="nil"/>
              <w:left w:val="nil"/>
              <w:bottom w:val="nil"/>
              <w:right w:val="nil"/>
            </w:tcBorders>
          </w:tcPr>
          <w:p w:rsidR="00C71396" w:rsidRDefault="00C71396" w:rsidP="00C71396">
            <w:pPr>
              <w:pStyle w:val="30"/>
            </w:pPr>
            <w:r>
              <w:t>Катушки рыболовные с леской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36.40.15.140</w:t>
            </w:r>
          </w:p>
        </w:tc>
        <w:tc>
          <w:tcPr>
            <w:tcW w:w="8400" w:type="dxa"/>
            <w:tcBorders>
              <w:top w:val="nil"/>
              <w:left w:val="nil"/>
              <w:bottom w:val="nil"/>
              <w:right w:val="nil"/>
            </w:tcBorders>
          </w:tcPr>
          <w:p w:rsidR="00C71396" w:rsidRDefault="00C71396" w:rsidP="00C71396">
            <w:pPr>
              <w:pStyle w:val="30"/>
            </w:pPr>
            <w:r>
              <w:t>Снасти рыболовные и предметы их снаряжения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36.40.15.141</w:t>
            </w:r>
          </w:p>
        </w:tc>
        <w:tc>
          <w:tcPr>
            <w:tcW w:w="8400" w:type="dxa"/>
            <w:tcBorders>
              <w:top w:val="nil"/>
              <w:left w:val="nil"/>
              <w:bottom w:val="nil"/>
              <w:right w:val="nil"/>
            </w:tcBorders>
          </w:tcPr>
          <w:p w:rsidR="00C71396" w:rsidRDefault="00C71396" w:rsidP="006760A0">
            <w:r>
              <w:t>Жерлицы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36.40.15.142</w:t>
            </w:r>
          </w:p>
        </w:tc>
        <w:tc>
          <w:tcPr>
            <w:tcW w:w="8400" w:type="dxa"/>
            <w:tcBorders>
              <w:top w:val="nil"/>
              <w:left w:val="nil"/>
              <w:bottom w:val="nil"/>
              <w:right w:val="nil"/>
            </w:tcBorders>
          </w:tcPr>
          <w:p w:rsidR="00C71396" w:rsidRDefault="00C71396" w:rsidP="006760A0">
            <w:r>
              <w:t>Поплавки рыболовные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36.40.15.143</w:t>
            </w:r>
          </w:p>
        </w:tc>
        <w:tc>
          <w:tcPr>
            <w:tcW w:w="8400" w:type="dxa"/>
            <w:tcBorders>
              <w:top w:val="nil"/>
              <w:left w:val="nil"/>
              <w:bottom w:val="nil"/>
              <w:right w:val="nil"/>
            </w:tcBorders>
          </w:tcPr>
          <w:p w:rsidR="00C71396" w:rsidRDefault="00C71396" w:rsidP="006760A0">
            <w:r>
              <w:t>Грузы и глубомеры рыболовные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36.40.15.144</w:t>
            </w:r>
          </w:p>
        </w:tc>
        <w:tc>
          <w:tcPr>
            <w:tcW w:w="8400" w:type="dxa"/>
            <w:tcBorders>
              <w:top w:val="nil"/>
              <w:left w:val="nil"/>
              <w:bottom w:val="nil"/>
              <w:right w:val="nil"/>
            </w:tcBorders>
          </w:tcPr>
          <w:p w:rsidR="00C71396" w:rsidRDefault="00C71396" w:rsidP="006760A0">
            <w:r>
              <w:t>Лески оснащенные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36.40.15.145</w:t>
            </w:r>
          </w:p>
        </w:tc>
        <w:tc>
          <w:tcPr>
            <w:tcW w:w="8400" w:type="dxa"/>
            <w:tcBorders>
              <w:top w:val="nil"/>
              <w:left w:val="nil"/>
              <w:bottom w:val="nil"/>
              <w:right w:val="nil"/>
            </w:tcBorders>
          </w:tcPr>
          <w:p w:rsidR="00C71396" w:rsidRDefault="00C71396" w:rsidP="006760A0">
            <w:r>
              <w:t>Шнуры рыболовные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36.40.15.149</w:t>
            </w:r>
          </w:p>
        </w:tc>
        <w:tc>
          <w:tcPr>
            <w:tcW w:w="8400" w:type="dxa"/>
            <w:tcBorders>
              <w:top w:val="nil"/>
              <w:left w:val="nil"/>
              <w:bottom w:val="nil"/>
              <w:right w:val="nil"/>
            </w:tcBorders>
          </w:tcPr>
          <w:p w:rsidR="00C71396" w:rsidRDefault="00C71396" w:rsidP="006760A0">
            <w:r>
              <w:t>Снасти рыболовные и предметы снаряжения рыболовных снастей и удилищ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36.40.15.150</w:t>
            </w:r>
          </w:p>
        </w:tc>
        <w:tc>
          <w:tcPr>
            <w:tcW w:w="8400" w:type="dxa"/>
            <w:tcBorders>
              <w:top w:val="nil"/>
              <w:left w:val="nil"/>
              <w:bottom w:val="nil"/>
              <w:right w:val="nil"/>
            </w:tcBorders>
          </w:tcPr>
          <w:p w:rsidR="00C71396" w:rsidRDefault="00C71396" w:rsidP="00C71396">
            <w:pPr>
              <w:pStyle w:val="30"/>
            </w:pPr>
            <w:r>
              <w:t>Изделия сетевые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36.40.15.151</w:t>
            </w:r>
          </w:p>
        </w:tc>
        <w:tc>
          <w:tcPr>
            <w:tcW w:w="8400" w:type="dxa"/>
            <w:tcBorders>
              <w:top w:val="nil"/>
              <w:left w:val="nil"/>
              <w:bottom w:val="nil"/>
              <w:right w:val="nil"/>
            </w:tcBorders>
          </w:tcPr>
          <w:p w:rsidR="00C71396" w:rsidRDefault="00C71396" w:rsidP="006760A0">
            <w:r>
              <w:t>Подъемники рыболовные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36.40.15.152</w:t>
            </w:r>
          </w:p>
        </w:tc>
        <w:tc>
          <w:tcPr>
            <w:tcW w:w="8400" w:type="dxa"/>
            <w:tcBorders>
              <w:top w:val="nil"/>
              <w:left w:val="nil"/>
              <w:bottom w:val="nil"/>
              <w:right w:val="nil"/>
            </w:tcBorders>
          </w:tcPr>
          <w:p w:rsidR="00C71396" w:rsidRDefault="00C71396" w:rsidP="006760A0">
            <w:r>
              <w:t>Садки рыболовные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36.40.15.153</w:t>
            </w:r>
          </w:p>
        </w:tc>
        <w:tc>
          <w:tcPr>
            <w:tcW w:w="8400" w:type="dxa"/>
            <w:tcBorders>
              <w:top w:val="nil"/>
              <w:left w:val="nil"/>
              <w:bottom w:val="nil"/>
              <w:right w:val="nil"/>
            </w:tcBorders>
          </w:tcPr>
          <w:p w:rsidR="00C71396" w:rsidRDefault="00C71396" w:rsidP="006760A0">
            <w:r>
              <w:t xml:space="preserve">Сачки и </w:t>
            </w:r>
            <w:proofErr w:type="spellStart"/>
            <w:r>
              <w:t>подсачки</w:t>
            </w:r>
            <w:proofErr w:type="spellEnd"/>
            <w:r>
              <w:t xml:space="preserve"> рыболовные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36.40.15.154</w:t>
            </w:r>
          </w:p>
        </w:tc>
        <w:tc>
          <w:tcPr>
            <w:tcW w:w="8400" w:type="dxa"/>
            <w:tcBorders>
              <w:top w:val="nil"/>
              <w:left w:val="nil"/>
              <w:bottom w:val="nil"/>
              <w:right w:val="nil"/>
            </w:tcBorders>
          </w:tcPr>
          <w:p w:rsidR="00C71396" w:rsidRDefault="00C71396" w:rsidP="006760A0">
            <w:r>
              <w:t>Верши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36.40.15.155</w:t>
            </w:r>
          </w:p>
        </w:tc>
        <w:tc>
          <w:tcPr>
            <w:tcW w:w="8400" w:type="dxa"/>
            <w:tcBorders>
              <w:top w:val="nil"/>
              <w:left w:val="nil"/>
              <w:bottom w:val="nil"/>
              <w:right w:val="nil"/>
            </w:tcBorders>
          </w:tcPr>
          <w:p w:rsidR="00C71396" w:rsidRDefault="00C71396" w:rsidP="006760A0">
            <w:proofErr w:type="spellStart"/>
            <w:r>
              <w:t>Рачницы</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36.40.15.156</w:t>
            </w:r>
          </w:p>
        </w:tc>
        <w:tc>
          <w:tcPr>
            <w:tcW w:w="8400" w:type="dxa"/>
            <w:tcBorders>
              <w:top w:val="nil"/>
              <w:left w:val="nil"/>
              <w:bottom w:val="nil"/>
              <w:right w:val="nil"/>
            </w:tcBorders>
          </w:tcPr>
          <w:p w:rsidR="00C71396" w:rsidRDefault="00C71396" w:rsidP="006760A0">
            <w:r>
              <w:t>Бредни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36.40.15.159</w:t>
            </w:r>
          </w:p>
        </w:tc>
        <w:tc>
          <w:tcPr>
            <w:tcW w:w="8400" w:type="dxa"/>
            <w:tcBorders>
              <w:top w:val="nil"/>
              <w:left w:val="nil"/>
              <w:bottom w:val="nil"/>
              <w:right w:val="nil"/>
            </w:tcBorders>
          </w:tcPr>
          <w:p w:rsidR="00C71396" w:rsidRDefault="00C71396" w:rsidP="006760A0">
            <w:r>
              <w:t>Изделия сетевые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36.40.15.160</w:t>
            </w:r>
          </w:p>
        </w:tc>
        <w:tc>
          <w:tcPr>
            <w:tcW w:w="8400" w:type="dxa"/>
            <w:tcBorders>
              <w:top w:val="nil"/>
              <w:left w:val="nil"/>
              <w:bottom w:val="nil"/>
              <w:right w:val="nil"/>
            </w:tcBorders>
          </w:tcPr>
          <w:p w:rsidR="00C71396" w:rsidRDefault="00C71396" w:rsidP="00C71396">
            <w:pPr>
              <w:pStyle w:val="30"/>
            </w:pPr>
            <w:r>
              <w:t>Приманки искусственные и предметы их оснащения; принадлежности рыболовные вспомогательные,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36.40.15.161</w:t>
            </w:r>
          </w:p>
        </w:tc>
        <w:tc>
          <w:tcPr>
            <w:tcW w:w="8400" w:type="dxa"/>
            <w:tcBorders>
              <w:top w:val="nil"/>
              <w:left w:val="nil"/>
              <w:bottom w:val="nil"/>
              <w:right w:val="nil"/>
            </w:tcBorders>
          </w:tcPr>
          <w:p w:rsidR="00C71396" w:rsidRDefault="00C71396" w:rsidP="006760A0">
            <w:r>
              <w:t>Блесны летние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36.40.15.162</w:t>
            </w:r>
          </w:p>
        </w:tc>
        <w:tc>
          <w:tcPr>
            <w:tcW w:w="8400" w:type="dxa"/>
            <w:tcBorders>
              <w:top w:val="nil"/>
              <w:left w:val="nil"/>
              <w:bottom w:val="nil"/>
              <w:right w:val="nil"/>
            </w:tcBorders>
          </w:tcPr>
          <w:p w:rsidR="00C71396" w:rsidRDefault="00C71396" w:rsidP="006760A0">
            <w:r>
              <w:t xml:space="preserve">Блесны отвесного </w:t>
            </w:r>
            <w:proofErr w:type="spellStart"/>
            <w:r>
              <w:t>блеснения</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36.40.15.163</w:t>
            </w:r>
          </w:p>
        </w:tc>
        <w:tc>
          <w:tcPr>
            <w:tcW w:w="8400" w:type="dxa"/>
            <w:tcBorders>
              <w:top w:val="nil"/>
              <w:left w:val="nil"/>
              <w:bottom w:val="nil"/>
              <w:right w:val="nil"/>
            </w:tcBorders>
          </w:tcPr>
          <w:p w:rsidR="00C71396" w:rsidRDefault="00C71396" w:rsidP="006760A0">
            <w:r>
              <w:t>Мормышки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36.40.15.164</w:t>
            </w:r>
          </w:p>
        </w:tc>
        <w:tc>
          <w:tcPr>
            <w:tcW w:w="8400" w:type="dxa"/>
            <w:tcBorders>
              <w:top w:val="nil"/>
              <w:left w:val="nil"/>
              <w:bottom w:val="nil"/>
              <w:right w:val="nil"/>
            </w:tcBorders>
          </w:tcPr>
          <w:p w:rsidR="00C71396" w:rsidRDefault="00C71396" w:rsidP="006760A0">
            <w:r>
              <w:t>Наборы искусственных приманок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36.40.15.165</w:t>
            </w:r>
          </w:p>
        </w:tc>
        <w:tc>
          <w:tcPr>
            <w:tcW w:w="8400" w:type="dxa"/>
            <w:tcBorders>
              <w:top w:val="nil"/>
              <w:left w:val="nil"/>
              <w:bottom w:val="nil"/>
              <w:right w:val="nil"/>
            </w:tcBorders>
          </w:tcPr>
          <w:p w:rsidR="00C71396" w:rsidRDefault="00C71396" w:rsidP="006760A0">
            <w:r>
              <w:t>Приманки искусственные прочие и предметы их оснащения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36.40.15.169</w:t>
            </w:r>
          </w:p>
        </w:tc>
        <w:tc>
          <w:tcPr>
            <w:tcW w:w="8400" w:type="dxa"/>
            <w:tcBorders>
              <w:top w:val="nil"/>
              <w:left w:val="nil"/>
              <w:bottom w:val="nil"/>
              <w:right w:val="nil"/>
            </w:tcBorders>
          </w:tcPr>
          <w:p w:rsidR="00C71396" w:rsidRDefault="00C71396" w:rsidP="006760A0">
            <w:r>
              <w:t>Принадлежности рыболовные вспомогательные,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36.40.15.170</w:t>
            </w:r>
          </w:p>
        </w:tc>
        <w:tc>
          <w:tcPr>
            <w:tcW w:w="8400" w:type="dxa"/>
            <w:tcBorders>
              <w:top w:val="nil"/>
              <w:left w:val="nil"/>
              <w:bottom w:val="nil"/>
              <w:right w:val="nil"/>
            </w:tcBorders>
          </w:tcPr>
          <w:p w:rsidR="00C71396" w:rsidRDefault="00C71396" w:rsidP="00C71396">
            <w:pPr>
              <w:pStyle w:val="30"/>
            </w:pPr>
            <w:r>
              <w:t>Принадлежности для охоты,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36.40.9     </w:t>
            </w:r>
          </w:p>
        </w:tc>
        <w:tc>
          <w:tcPr>
            <w:tcW w:w="8400" w:type="dxa"/>
            <w:tcBorders>
              <w:top w:val="nil"/>
              <w:left w:val="nil"/>
              <w:bottom w:val="nil"/>
              <w:right w:val="nil"/>
            </w:tcBorders>
          </w:tcPr>
          <w:p w:rsidR="00C71396" w:rsidRDefault="00C71396" w:rsidP="00C71396">
            <w:pPr>
              <w:pStyle w:val="30"/>
            </w:pPr>
            <w:r>
              <w:t>Услуги по установке, техническому обслуживанию и ремонту спортивного оборудования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36.40.90    </w:t>
            </w:r>
          </w:p>
        </w:tc>
        <w:tc>
          <w:tcPr>
            <w:tcW w:w="8400" w:type="dxa"/>
            <w:tcBorders>
              <w:top w:val="nil"/>
              <w:left w:val="nil"/>
              <w:bottom w:val="nil"/>
              <w:right w:val="nil"/>
            </w:tcBorders>
          </w:tcPr>
          <w:p w:rsidR="00C71396" w:rsidRDefault="00C71396" w:rsidP="00C71396">
            <w:pPr>
              <w:pStyle w:val="30"/>
            </w:pPr>
            <w:r>
              <w:t>Услуги по установке, техническому обслуживанию и ремонту спортивного оборудования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36.40.90.000</w:t>
            </w:r>
          </w:p>
        </w:tc>
        <w:tc>
          <w:tcPr>
            <w:tcW w:w="8400" w:type="dxa"/>
            <w:tcBorders>
              <w:top w:val="nil"/>
              <w:left w:val="nil"/>
              <w:bottom w:val="nil"/>
              <w:right w:val="nil"/>
            </w:tcBorders>
          </w:tcPr>
          <w:p w:rsidR="00C71396" w:rsidRDefault="00C71396" w:rsidP="00C71396">
            <w:pPr>
              <w:pStyle w:val="30"/>
            </w:pPr>
            <w:r>
              <w:t>Услуги по установке, техническому обслуживанию и ремонту спортивного оборудования</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услуги по установке (монтажу), техническому обслуживанию и ремонту спортивного оборудования в спортзалах, фитнес-центрах и т.п.</w:t>
            </w:r>
          </w:p>
          <w:p w:rsidR="00C71396" w:rsidRDefault="00C71396" w:rsidP="006760A0">
            <w:r>
              <w:t>Эта группировка не включает:</w:t>
            </w:r>
          </w:p>
          <w:p w:rsidR="00C71396" w:rsidRDefault="00C71396" w:rsidP="006760A0">
            <w:r>
              <w:t>- услуги по установке (монтажу), техническому обслуживанию и ремонту оборудования кегельбанов и залов (площадок) для боулинга (см. 36.50.90)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36.40.99    </w:t>
            </w:r>
          </w:p>
        </w:tc>
        <w:tc>
          <w:tcPr>
            <w:tcW w:w="8400" w:type="dxa"/>
            <w:tcBorders>
              <w:top w:val="nil"/>
              <w:left w:val="nil"/>
              <w:bottom w:val="nil"/>
              <w:right w:val="nil"/>
            </w:tcBorders>
          </w:tcPr>
          <w:p w:rsidR="00C71396" w:rsidRDefault="00C71396" w:rsidP="00C71396">
            <w:pPr>
              <w:pStyle w:val="30"/>
            </w:pPr>
            <w:r>
              <w:t>Услуги по производству спортивных товаров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36.40.99.000</w:t>
            </w:r>
          </w:p>
        </w:tc>
        <w:tc>
          <w:tcPr>
            <w:tcW w:w="8400" w:type="dxa"/>
            <w:tcBorders>
              <w:top w:val="nil"/>
              <w:left w:val="nil"/>
              <w:bottom w:val="nil"/>
              <w:right w:val="nil"/>
            </w:tcBorders>
          </w:tcPr>
          <w:p w:rsidR="00C71396" w:rsidRDefault="00C71396" w:rsidP="00C71396">
            <w:pPr>
              <w:pStyle w:val="30"/>
            </w:pPr>
            <w:r>
              <w:t>Услуги по производству спортивных товаров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(давальческого сырья)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        </w:t>
            </w:r>
          </w:p>
        </w:tc>
        <w:tc>
          <w:tcPr>
            <w:tcW w:w="8400" w:type="dxa"/>
            <w:tcBorders>
              <w:top w:val="nil"/>
              <w:left w:val="nil"/>
              <w:bottom w:val="nil"/>
              <w:right w:val="nil"/>
            </w:tcBorders>
          </w:tcPr>
          <w:p w:rsidR="00C71396" w:rsidRDefault="00C71396" w:rsidP="00C71396">
            <w:pPr>
              <w:pStyle w:val="30"/>
            </w:pPr>
            <w:r>
              <w:t>Игры и игрушки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       </w:t>
            </w:r>
          </w:p>
        </w:tc>
        <w:tc>
          <w:tcPr>
            <w:tcW w:w="8400" w:type="dxa"/>
            <w:tcBorders>
              <w:top w:val="nil"/>
              <w:left w:val="nil"/>
              <w:bottom w:val="nil"/>
              <w:right w:val="nil"/>
            </w:tcBorders>
          </w:tcPr>
          <w:p w:rsidR="00C71396" w:rsidRDefault="00C71396" w:rsidP="00C71396">
            <w:pPr>
              <w:pStyle w:val="30"/>
            </w:pPr>
            <w:r>
              <w:t>Игры и игрушки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куклы, изображающие людей, а также одежду и аксессуары для кукол</w:t>
            </w:r>
          </w:p>
          <w:p w:rsidR="00C71396" w:rsidRDefault="00C71396" w:rsidP="006760A0">
            <w:r>
              <w:t>- игрушки, изображающие животных или другие существа</w:t>
            </w:r>
          </w:p>
          <w:p w:rsidR="00C71396" w:rsidRDefault="00C71396" w:rsidP="006760A0">
            <w:r>
              <w:t>- игрушки на колесах, предназначенные для езды, включая велосипеды трехколесные</w:t>
            </w:r>
          </w:p>
          <w:p w:rsidR="00C71396" w:rsidRDefault="00C71396" w:rsidP="006760A0">
            <w:r>
              <w:t>- инструменты музыкальные игрушечные, мебель игрушечная и т.п.</w:t>
            </w:r>
          </w:p>
          <w:p w:rsidR="00C71396" w:rsidRDefault="00C71396" w:rsidP="006760A0">
            <w:r>
              <w:t>- изделия для увеселительных игр на открытом воздухе, настольных или салонных игр</w:t>
            </w:r>
          </w:p>
          <w:p w:rsidR="00C71396" w:rsidRDefault="00C71396" w:rsidP="006760A0">
            <w:r>
              <w:t>- карты игральные</w:t>
            </w:r>
          </w:p>
          <w:p w:rsidR="00C71396" w:rsidRDefault="00C71396" w:rsidP="006760A0">
            <w:r>
              <w:t>- доски и фигуры для шахмат и шашек и аналогичных игр</w:t>
            </w:r>
          </w:p>
          <w:p w:rsidR="00C71396" w:rsidRDefault="00C71396" w:rsidP="006760A0">
            <w:r>
              <w:t>- игры автоматические и механические, игры, действующие при опускании монеты, принадлежности для бильярда, столы специальные для азартных игр, оборудование автоматическое для кегельбана и т.п.</w:t>
            </w:r>
          </w:p>
          <w:p w:rsidR="00C71396" w:rsidRDefault="00C71396" w:rsidP="006760A0">
            <w:r>
              <w:t>- игры электронные, видеоигры</w:t>
            </w:r>
          </w:p>
          <w:p w:rsidR="00C71396" w:rsidRDefault="00C71396" w:rsidP="006760A0">
            <w:r>
              <w:t>- модели миниатюрные и аналогичные изделия, поезда электрические, конструкторы детские, наборы строительные и т.д.</w:t>
            </w:r>
          </w:p>
          <w:p w:rsidR="00C71396" w:rsidRDefault="00C71396" w:rsidP="006760A0">
            <w:r>
              <w:t>- головоломки и т.д.</w:t>
            </w:r>
          </w:p>
          <w:p w:rsidR="00C71396" w:rsidRDefault="00C71396" w:rsidP="006760A0">
            <w:r>
              <w:t>- игрушки из любых материалов прочие</w:t>
            </w:r>
          </w:p>
          <w:p w:rsidR="00C71396" w:rsidRDefault="00C71396" w:rsidP="006760A0">
            <w:r>
              <w:t>Эта группировка также включает:</w:t>
            </w:r>
          </w:p>
          <w:p w:rsidR="00C71396" w:rsidRDefault="00C71396" w:rsidP="006760A0">
            <w:r>
              <w:t>- украшения елочные электротехнические, электромеханические (с микроэлектродвигателями), электронные</w:t>
            </w:r>
          </w:p>
          <w:p w:rsidR="00C71396" w:rsidRDefault="00C71396" w:rsidP="006760A0">
            <w:r>
              <w:t>Эта группировка не включает:</w:t>
            </w:r>
          </w:p>
          <w:p w:rsidR="00C71396" w:rsidRDefault="00C71396" w:rsidP="006760A0">
            <w:r>
              <w:t>- велосипеды (см. 35.42)</w:t>
            </w:r>
          </w:p>
          <w:p w:rsidR="00C71396" w:rsidRDefault="00C71396" w:rsidP="006760A0">
            <w:r>
              <w:t>- товары для народных гуляний, праздников, карнавалов и других развлечений, включая елочные украшения без механизмов (см. 36.63.71)</w:t>
            </w:r>
          </w:p>
          <w:p w:rsidR="00C71396" w:rsidRDefault="00C71396" w:rsidP="006760A0">
            <w:r>
              <w:t>- наборы осветительные (электрические гирлянды) для украшения новогодних елок (см. 31.50)</w:t>
            </w:r>
          </w:p>
          <w:p w:rsidR="00C71396" w:rsidRDefault="00C71396" w:rsidP="006760A0">
            <w:r>
              <w:t>- свечи рождественские и свечи для новогодних елок (см. 36.63.75)</w:t>
            </w:r>
          </w:p>
          <w:p w:rsidR="00C71396" w:rsidRDefault="00C71396" w:rsidP="006760A0">
            <w:r>
              <w:t>- елки искусственные (см. 36.63.71)</w:t>
            </w:r>
          </w:p>
          <w:p w:rsidR="00C71396" w:rsidRDefault="00C71396" w:rsidP="006760A0">
            <w:r>
              <w:t>- фейерверки, пиротехнические игрушки (см. 24.61.13)</w:t>
            </w:r>
          </w:p>
          <w:p w:rsidR="00C71396" w:rsidRDefault="00C71396" w:rsidP="006760A0">
            <w:r>
              <w:t>- игрушки, предназначенные для животных, классифицируемые по материалу</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36.50.1     </w:t>
            </w:r>
          </w:p>
        </w:tc>
        <w:tc>
          <w:tcPr>
            <w:tcW w:w="8400" w:type="dxa"/>
            <w:tcBorders>
              <w:top w:val="nil"/>
              <w:left w:val="nil"/>
              <w:bottom w:val="nil"/>
              <w:right w:val="nil"/>
            </w:tcBorders>
          </w:tcPr>
          <w:p w:rsidR="00C71396" w:rsidRDefault="00C71396" w:rsidP="00C71396">
            <w:pPr>
              <w:pStyle w:val="30"/>
            </w:pPr>
            <w:r>
              <w:t>Куклы, изображающие людей, игрушки, изображающие животных или другие существа, кроме людей; их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36.50.11    </w:t>
            </w:r>
          </w:p>
        </w:tc>
        <w:tc>
          <w:tcPr>
            <w:tcW w:w="8400" w:type="dxa"/>
            <w:tcBorders>
              <w:top w:val="nil"/>
              <w:left w:val="nil"/>
              <w:bottom w:val="nil"/>
              <w:right w:val="nil"/>
            </w:tcBorders>
          </w:tcPr>
          <w:p w:rsidR="00C71396" w:rsidRDefault="00C71396" w:rsidP="00C71396">
            <w:pPr>
              <w:pStyle w:val="30"/>
            </w:pPr>
            <w:r>
              <w:t>Куклы, изображающие людей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куклы, предназначенные для детей, как одетые, так и неодетые</w:t>
            </w:r>
          </w:p>
          <w:p w:rsidR="00C71396" w:rsidRDefault="00C71396" w:rsidP="006760A0">
            <w:r>
              <w:t>- куклы для декоративных целей, кукольных театров и т.п.</w:t>
            </w:r>
          </w:p>
          <w:p w:rsidR="00C71396" w:rsidRDefault="00C71396" w:rsidP="006760A0">
            <w:r>
              <w:lastRenderedPageBreak/>
              <w:t>Эта группировка не включает:</w:t>
            </w:r>
          </w:p>
          <w:p w:rsidR="00C71396" w:rsidRDefault="00C71396" w:rsidP="006760A0">
            <w:r>
              <w:t>- глаза стеклянные неоправленные (см. 26.15.26)</w:t>
            </w:r>
          </w:p>
          <w:p w:rsidR="00C71396" w:rsidRDefault="00C71396" w:rsidP="006760A0">
            <w:r>
              <w:t>- шкатулки музыкальные с прикрепленными к ним куклами (см. 36.30.16)</w:t>
            </w:r>
          </w:p>
          <w:p w:rsidR="00C71396" w:rsidRDefault="00C71396" w:rsidP="006760A0">
            <w:r>
              <w:t>- солдатики оловянные и аналогичные игрушки, изображающие людей, из металла, без механизмов (см. 36.50.33)</w:t>
            </w:r>
          </w:p>
          <w:p w:rsidR="00C71396" w:rsidRDefault="00C71396" w:rsidP="006760A0">
            <w:r>
              <w:t>- манекены и автоматы для оформления витрин (см. 36.63.77)</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36.50.11.110</w:t>
            </w:r>
          </w:p>
        </w:tc>
        <w:tc>
          <w:tcPr>
            <w:tcW w:w="8400" w:type="dxa"/>
            <w:tcBorders>
              <w:top w:val="nil"/>
              <w:left w:val="nil"/>
              <w:bottom w:val="nil"/>
              <w:right w:val="nil"/>
            </w:tcBorders>
          </w:tcPr>
          <w:p w:rsidR="00C71396" w:rsidRDefault="00C71396" w:rsidP="00C71396">
            <w:pPr>
              <w:pStyle w:val="30"/>
            </w:pPr>
            <w:r>
              <w:t>Куклы и фигурки людей пластмассовые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36.50.11.111</w:t>
            </w:r>
          </w:p>
        </w:tc>
        <w:tc>
          <w:tcPr>
            <w:tcW w:w="8400" w:type="dxa"/>
            <w:tcBorders>
              <w:top w:val="nil"/>
              <w:left w:val="nil"/>
              <w:bottom w:val="nil"/>
              <w:right w:val="nil"/>
            </w:tcBorders>
          </w:tcPr>
          <w:p w:rsidR="00C71396" w:rsidRDefault="00C71396" w:rsidP="006760A0">
            <w:r>
              <w:t>Куклы пластмассовые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36.50.11.112</w:t>
            </w:r>
          </w:p>
        </w:tc>
        <w:tc>
          <w:tcPr>
            <w:tcW w:w="8400" w:type="dxa"/>
            <w:tcBorders>
              <w:top w:val="nil"/>
              <w:left w:val="nil"/>
              <w:bottom w:val="nil"/>
              <w:right w:val="nil"/>
            </w:tcBorders>
          </w:tcPr>
          <w:p w:rsidR="00C71396" w:rsidRDefault="00C71396" w:rsidP="006760A0">
            <w:r>
              <w:t>Куклы пластмассовые механические (заводные, инерционные, пружинные, рычажные)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36.50.11.113</w:t>
            </w:r>
          </w:p>
        </w:tc>
        <w:tc>
          <w:tcPr>
            <w:tcW w:w="8400" w:type="dxa"/>
            <w:tcBorders>
              <w:top w:val="nil"/>
              <w:left w:val="nil"/>
              <w:bottom w:val="nil"/>
              <w:right w:val="nil"/>
            </w:tcBorders>
          </w:tcPr>
          <w:p w:rsidR="00C71396" w:rsidRDefault="00C71396" w:rsidP="006760A0">
            <w:r>
              <w:t>Куклы пластмассовые электромеханические (с микроэлектродвигателями)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36.50.11.114</w:t>
            </w:r>
          </w:p>
        </w:tc>
        <w:tc>
          <w:tcPr>
            <w:tcW w:w="8400" w:type="dxa"/>
            <w:tcBorders>
              <w:top w:val="nil"/>
              <w:left w:val="nil"/>
              <w:bottom w:val="nil"/>
              <w:right w:val="nil"/>
            </w:tcBorders>
          </w:tcPr>
          <w:p w:rsidR="00C71396" w:rsidRDefault="00C71396" w:rsidP="006760A0">
            <w:r>
              <w:t>Куклы пластмассовые гидравлические, пневматические, аэродинамические, действующие от магнитов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36.50.11.115</w:t>
            </w:r>
          </w:p>
        </w:tc>
        <w:tc>
          <w:tcPr>
            <w:tcW w:w="8400" w:type="dxa"/>
            <w:tcBorders>
              <w:top w:val="nil"/>
              <w:left w:val="nil"/>
              <w:bottom w:val="nil"/>
              <w:right w:val="nil"/>
            </w:tcBorders>
          </w:tcPr>
          <w:p w:rsidR="00C71396" w:rsidRDefault="00C71396" w:rsidP="006760A0">
            <w:r>
              <w:t>Фигурки людей пластмассовые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36.50.11.116</w:t>
            </w:r>
          </w:p>
        </w:tc>
        <w:tc>
          <w:tcPr>
            <w:tcW w:w="8400" w:type="dxa"/>
            <w:tcBorders>
              <w:top w:val="nil"/>
              <w:left w:val="nil"/>
              <w:bottom w:val="nil"/>
              <w:right w:val="nil"/>
            </w:tcBorders>
          </w:tcPr>
          <w:p w:rsidR="00C71396" w:rsidRDefault="00C71396" w:rsidP="006760A0">
            <w:r>
              <w:t>Фигурки людей пластмассовые механические (заводные, инерционные, пружинные, рычажные)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36.50.11.117</w:t>
            </w:r>
          </w:p>
        </w:tc>
        <w:tc>
          <w:tcPr>
            <w:tcW w:w="8400" w:type="dxa"/>
            <w:tcBorders>
              <w:top w:val="nil"/>
              <w:left w:val="nil"/>
              <w:bottom w:val="nil"/>
              <w:right w:val="nil"/>
            </w:tcBorders>
          </w:tcPr>
          <w:p w:rsidR="00C71396" w:rsidRDefault="00C71396" w:rsidP="006760A0">
            <w:r>
              <w:t>Фигурки людей пластмассовые электромеханические (с микроэлектродвигателями)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36.50.11.118</w:t>
            </w:r>
          </w:p>
        </w:tc>
        <w:tc>
          <w:tcPr>
            <w:tcW w:w="8400" w:type="dxa"/>
            <w:tcBorders>
              <w:top w:val="nil"/>
              <w:left w:val="nil"/>
              <w:bottom w:val="nil"/>
              <w:right w:val="nil"/>
            </w:tcBorders>
          </w:tcPr>
          <w:p w:rsidR="00C71396" w:rsidRDefault="00C71396" w:rsidP="006760A0">
            <w:r>
              <w:t>Фигурки людей пластмассовые гидравлические, пневматические, аэродинамические, действующие от магнитов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36.50.11.120</w:t>
            </w:r>
          </w:p>
        </w:tc>
        <w:tc>
          <w:tcPr>
            <w:tcW w:w="8400" w:type="dxa"/>
            <w:tcBorders>
              <w:top w:val="nil"/>
              <w:left w:val="nil"/>
              <w:bottom w:val="nil"/>
              <w:right w:val="nil"/>
            </w:tcBorders>
          </w:tcPr>
          <w:p w:rsidR="00C71396" w:rsidRDefault="00C71396" w:rsidP="00C71396">
            <w:pPr>
              <w:pStyle w:val="30"/>
            </w:pPr>
            <w:r>
              <w:t>Куклы и фигурки людей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36.50.11.121</w:t>
            </w:r>
          </w:p>
        </w:tc>
        <w:tc>
          <w:tcPr>
            <w:tcW w:w="8400" w:type="dxa"/>
            <w:tcBorders>
              <w:top w:val="nil"/>
              <w:left w:val="nil"/>
              <w:bottom w:val="nil"/>
              <w:right w:val="nil"/>
            </w:tcBorders>
          </w:tcPr>
          <w:p w:rsidR="00C71396" w:rsidRDefault="00C71396" w:rsidP="006760A0">
            <w:r>
              <w:t>Куклы деревянные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36.50.11.122</w:t>
            </w:r>
          </w:p>
        </w:tc>
        <w:tc>
          <w:tcPr>
            <w:tcW w:w="8400" w:type="dxa"/>
            <w:tcBorders>
              <w:top w:val="nil"/>
              <w:left w:val="nil"/>
              <w:bottom w:val="nil"/>
              <w:right w:val="nil"/>
            </w:tcBorders>
          </w:tcPr>
          <w:p w:rsidR="00C71396" w:rsidRDefault="00C71396" w:rsidP="006760A0">
            <w:r>
              <w:t>Фигурки людей деревянные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36.50.11.123</w:t>
            </w:r>
          </w:p>
        </w:tc>
        <w:tc>
          <w:tcPr>
            <w:tcW w:w="8400" w:type="dxa"/>
            <w:tcBorders>
              <w:top w:val="nil"/>
              <w:left w:val="nil"/>
              <w:bottom w:val="nil"/>
              <w:right w:val="nil"/>
            </w:tcBorders>
          </w:tcPr>
          <w:p w:rsidR="00C71396" w:rsidRDefault="00C71396" w:rsidP="006760A0">
            <w:r>
              <w:t>Фигурки людей деревянные механические (заводные, инерционные, пружинные, рычажные)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36.50.11.130</w:t>
            </w:r>
          </w:p>
        </w:tc>
        <w:tc>
          <w:tcPr>
            <w:tcW w:w="8400" w:type="dxa"/>
            <w:tcBorders>
              <w:top w:val="nil"/>
              <w:left w:val="nil"/>
              <w:bottom w:val="nil"/>
              <w:right w:val="nil"/>
            </w:tcBorders>
          </w:tcPr>
          <w:p w:rsidR="00C71396" w:rsidRDefault="00C71396" w:rsidP="00C71396">
            <w:pPr>
              <w:pStyle w:val="30"/>
            </w:pPr>
            <w:r>
              <w:t>Куклы и фигурки людей из ткани, меха, ваты, кожи и ее заменителей, нетканых материалов (</w:t>
            </w:r>
            <w:proofErr w:type="spellStart"/>
            <w:r>
              <w:t>мягконабивные</w:t>
            </w:r>
            <w:proofErr w:type="spellEnd"/>
            <w:r>
              <w:t>)</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36.50.11.131</w:t>
            </w:r>
          </w:p>
        </w:tc>
        <w:tc>
          <w:tcPr>
            <w:tcW w:w="8400" w:type="dxa"/>
            <w:tcBorders>
              <w:top w:val="nil"/>
              <w:left w:val="nil"/>
              <w:bottom w:val="nil"/>
              <w:right w:val="nil"/>
            </w:tcBorders>
          </w:tcPr>
          <w:p w:rsidR="00C71396" w:rsidRDefault="00C71396" w:rsidP="006760A0">
            <w:r>
              <w:t>Куклы из ткани, меха, ваты, кожи и ее заменителей, нетканых материалов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36.50.11.132</w:t>
            </w:r>
          </w:p>
        </w:tc>
        <w:tc>
          <w:tcPr>
            <w:tcW w:w="8400" w:type="dxa"/>
            <w:tcBorders>
              <w:top w:val="nil"/>
              <w:left w:val="nil"/>
              <w:bottom w:val="nil"/>
              <w:right w:val="nil"/>
            </w:tcBorders>
          </w:tcPr>
          <w:p w:rsidR="00C71396" w:rsidRDefault="00C71396" w:rsidP="006760A0">
            <w:r>
              <w:t>Фигурки людей из ткани, меха, ваты, кожи и ее заменителей, нетканых материалов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36.50.11.133</w:t>
            </w:r>
          </w:p>
        </w:tc>
        <w:tc>
          <w:tcPr>
            <w:tcW w:w="8400" w:type="dxa"/>
            <w:tcBorders>
              <w:top w:val="nil"/>
              <w:left w:val="nil"/>
              <w:bottom w:val="nil"/>
              <w:right w:val="nil"/>
            </w:tcBorders>
          </w:tcPr>
          <w:p w:rsidR="00C71396" w:rsidRDefault="00C71396" w:rsidP="006760A0">
            <w:r>
              <w:t>Фигурки людей из ткани, меха, ваты, кожи и ее заменителей, нетканых материалов механические (заводные, инерционные, пружинные, рычажные)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36.50.11.134</w:t>
            </w:r>
          </w:p>
        </w:tc>
        <w:tc>
          <w:tcPr>
            <w:tcW w:w="8400" w:type="dxa"/>
            <w:tcBorders>
              <w:top w:val="nil"/>
              <w:left w:val="nil"/>
              <w:bottom w:val="nil"/>
              <w:right w:val="nil"/>
            </w:tcBorders>
          </w:tcPr>
          <w:p w:rsidR="00C71396" w:rsidRDefault="00C71396" w:rsidP="006760A0">
            <w:r>
              <w:t>Фигурки людей из ткани, меха, ваты, кожи и ее заменителей, нетканых материалов электромеханические (с микродвигателями)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36.50.11.140</w:t>
            </w:r>
          </w:p>
        </w:tc>
        <w:tc>
          <w:tcPr>
            <w:tcW w:w="8400" w:type="dxa"/>
            <w:tcBorders>
              <w:top w:val="nil"/>
              <w:left w:val="nil"/>
              <w:bottom w:val="nil"/>
              <w:right w:val="nil"/>
            </w:tcBorders>
          </w:tcPr>
          <w:p w:rsidR="00C71396" w:rsidRDefault="00C71396" w:rsidP="00C71396">
            <w:pPr>
              <w:pStyle w:val="30"/>
            </w:pPr>
            <w:r>
              <w:t>Куклы и фигурки людей резиновые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36.50.11.141</w:t>
            </w:r>
          </w:p>
        </w:tc>
        <w:tc>
          <w:tcPr>
            <w:tcW w:w="8400" w:type="dxa"/>
            <w:tcBorders>
              <w:top w:val="nil"/>
              <w:left w:val="nil"/>
              <w:bottom w:val="nil"/>
              <w:right w:val="nil"/>
            </w:tcBorders>
          </w:tcPr>
          <w:p w:rsidR="00C71396" w:rsidRDefault="00C71396" w:rsidP="006760A0">
            <w:r>
              <w:t>Куклы резиновые формовые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36.50.11.142</w:t>
            </w:r>
          </w:p>
        </w:tc>
        <w:tc>
          <w:tcPr>
            <w:tcW w:w="8400" w:type="dxa"/>
            <w:tcBorders>
              <w:top w:val="nil"/>
              <w:left w:val="nil"/>
              <w:bottom w:val="nil"/>
              <w:right w:val="nil"/>
            </w:tcBorders>
          </w:tcPr>
          <w:p w:rsidR="00C71396" w:rsidRDefault="00C71396" w:rsidP="006760A0">
            <w:r>
              <w:t>Фигурки людей резиновые формовые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36.50.11.143</w:t>
            </w:r>
          </w:p>
        </w:tc>
        <w:tc>
          <w:tcPr>
            <w:tcW w:w="8400" w:type="dxa"/>
            <w:tcBorders>
              <w:top w:val="nil"/>
              <w:left w:val="nil"/>
              <w:bottom w:val="nil"/>
              <w:right w:val="nil"/>
            </w:tcBorders>
          </w:tcPr>
          <w:p w:rsidR="00C71396" w:rsidRDefault="00C71396" w:rsidP="006760A0">
            <w:r>
              <w:t>Фигурки людей резиновые надувные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36.50.11.145</w:t>
            </w:r>
          </w:p>
        </w:tc>
        <w:tc>
          <w:tcPr>
            <w:tcW w:w="8400" w:type="dxa"/>
            <w:tcBorders>
              <w:top w:val="nil"/>
              <w:left w:val="nil"/>
              <w:bottom w:val="nil"/>
              <w:right w:val="nil"/>
            </w:tcBorders>
          </w:tcPr>
          <w:p w:rsidR="00C71396" w:rsidRDefault="00C71396" w:rsidP="006760A0">
            <w:r>
              <w:t>Фигурки людей резиновые каркасные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36.50.11.150</w:t>
            </w:r>
          </w:p>
        </w:tc>
        <w:tc>
          <w:tcPr>
            <w:tcW w:w="8400" w:type="dxa"/>
            <w:tcBorders>
              <w:top w:val="nil"/>
              <w:left w:val="nil"/>
              <w:bottom w:val="nil"/>
              <w:right w:val="nil"/>
            </w:tcBorders>
          </w:tcPr>
          <w:p w:rsidR="00C71396" w:rsidRDefault="00C71396" w:rsidP="00C71396">
            <w:pPr>
              <w:pStyle w:val="30"/>
            </w:pPr>
            <w:r>
              <w:t>Куклы и фигурки людей из бумаги и картона (полиграфические)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36.50.11.151</w:t>
            </w:r>
          </w:p>
        </w:tc>
        <w:tc>
          <w:tcPr>
            <w:tcW w:w="8400" w:type="dxa"/>
            <w:tcBorders>
              <w:top w:val="nil"/>
              <w:left w:val="nil"/>
              <w:bottom w:val="nil"/>
              <w:right w:val="nil"/>
            </w:tcBorders>
          </w:tcPr>
          <w:p w:rsidR="00C71396" w:rsidRDefault="00C71396" w:rsidP="006760A0">
            <w:r>
              <w:t>Куклы из бумаги и картона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36.50.11.152</w:t>
            </w:r>
          </w:p>
        </w:tc>
        <w:tc>
          <w:tcPr>
            <w:tcW w:w="8400" w:type="dxa"/>
            <w:tcBorders>
              <w:top w:val="nil"/>
              <w:left w:val="nil"/>
              <w:bottom w:val="nil"/>
              <w:right w:val="nil"/>
            </w:tcBorders>
          </w:tcPr>
          <w:p w:rsidR="00C71396" w:rsidRDefault="00C71396" w:rsidP="006760A0">
            <w:r>
              <w:t>Куклы из бумаги и картона гидравлические, пневматические, аэродинамические, действующие от магнитов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36.50.11.153</w:t>
            </w:r>
          </w:p>
        </w:tc>
        <w:tc>
          <w:tcPr>
            <w:tcW w:w="8400" w:type="dxa"/>
            <w:tcBorders>
              <w:top w:val="nil"/>
              <w:left w:val="nil"/>
              <w:bottom w:val="nil"/>
              <w:right w:val="nil"/>
            </w:tcBorders>
          </w:tcPr>
          <w:p w:rsidR="00C71396" w:rsidRDefault="00C71396" w:rsidP="006760A0">
            <w:r>
              <w:t>Фигурки людей из бумаги и картона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36.50.11.160</w:t>
            </w:r>
          </w:p>
        </w:tc>
        <w:tc>
          <w:tcPr>
            <w:tcW w:w="8400" w:type="dxa"/>
            <w:tcBorders>
              <w:top w:val="nil"/>
              <w:left w:val="nil"/>
              <w:bottom w:val="nil"/>
              <w:right w:val="nil"/>
            </w:tcBorders>
          </w:tcPr>
          <w:p w:rsidR="00C71396" w:rsidRDefault="00C71396" w:rsidP="00C71396">
            <w:pPr>
              <w:pStyle w:val="30"/>
            </w:pPr>
            <w:r>
              <w:t>Куклы и фигурки людей из фарфора, фаянса, керамики, папье-маше, древесно-опилочных масс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36.50.11.161</w:t>
            </w:r>
          </w:p>
        </w:tc>
        <w:tc>
          <w:tcPr>
            <w:tcW w:w="8400" w:type="dxa"/>
            <w:tcBorders>
              <w:top w:val="nil"/>
              <w:left w:val="nil"/>
              <w:bottom w:val="nil"/>
              <w:right w:val="nil"/>
            </w:tcBorders>
          </w:tcPr>
          <w:p w:rsidR="00C71396" w:rsidRDefault="00C71396" w:rsidP="006760A0">
            <w:r>
              <w:t>Куклы из фарфора, фаянса, керамики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36.50.11.162</w:t>
            </w:r>
          </w:p>
        </w:tc>
        <w:tc>
          <w:tcPr>
            <w:tcW w:w="8400" w:type="dxa"/>
            <w:tcBorders>
              <w:top w:val="nil"/>
              <w:left w:val="nil"/>
              <w:bottom w:val="nil"/>
              <w:right w:val="nil"/>
            </w:tcBorders>
          </w:tcPr>
          <w:p w:rsidR="00C71396" w:rsidRDefault="00C71396" w:rsidP="006760A0">
            <w:r>
              <w:t>Куклы и из папье-маше, древесно-опилочных масс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36.50.11.163</w:t>
            </w:r>
          </w:p>
        </w:tc>
        <w:tc>
          <w:tcPr>
            <w:tcW w:w="8400" w:type="dxa"/>
            <w:tcBorders>
              <w:top w:val="nil"/>
              <w:left w:val="nil"/>
              <w:bottom w:val="nil"/>
              <w:right w:val="nil"/>
            </w:tcBorders>
          </w:tcPr>
          <w:p w:rsidR="00C71396" w:rsidRDefault="00C71396" w:rsidP="006760A0">
            <w:r>
              <w:t>Фигурки людей из фарфора, фаянса, керамики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36.50.11.164</w:t>
            </w:r>
          </w:p>
        </w:tc>
        <w:tc>
          <w:tcPr>
            <w:tcW w:w="8400" w:type="dxa"/>
            <w:tcBorders>
              <w:top w:val="nil"/>
              <w:left w:val="nil"/>
              <w:bottom w:val="nil"/>
              <w:right w:val="nil"/>
            </w:tcBorders>
          </w:tcPr>
          <w:p w:rsidR="00C71396" w:rsidRDefault="00C71396" w:rsidP="006760A0">
            <w:r>
              <w:t>Фигурки людей из папье-маше, древесно-опилочных масс</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36.50.11.170</w:t>
            </w:r>
          </w:p>
        </w:tc>
        <w:tc>
          <w:tcPr>
            <w:tcW w:w="8400" w:type="dxa"/>
            <w:tcBorders>
              <w:top w:val="nil"/>
              <w:left w:val="nil"/>
              <w:bottom w:val="nil"/>
              <w:right w:val="nil"/>
            </w:tcBorders>
          </w:tcPr>
          <w:p w:rsidR="00C71396" w:rsidRDefault="00C71396" w:rsidP="00C71396">
            <w:pPr>
              <w:pStyle w:val="30"/>
            </w:pPr>
            <w:r>
              <w:t>Фигурки людей стеклянные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фигурки людей стеклянные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36.50.11.180</w:t>
            </w:r>
          </w:p>
        </w:tc>
        <w:tc>
          <w:tcPr>
            <w:tcW w:w="8400" w:type="dxa"/>
            <w:tcBorders>
              <w:top w:val="nil"/>
              <w:left w:val="nil"/>
              <w:bottom w:val="nil"/>
              <w:right w:val="nil"/>
            </w:tcBorders>
          </w:tcPr>
          <w:p w:rsidR="00C71396" w:rsidRDefault="00C71396" w:rsidP="00C71396">
            <w:pPr>
              <w:pStyle w:val="30"/>
            </w:pPr>
            <w:r>
              <w:t>Фигурки людей металлические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36.50.11.181</w:t>
            </w:r>
          </w:p>
        </w:tc>
        <w:tc>
          <w:tcPr>
            <w:tcW w:w="8400" w:type="dxa"/>
            <w:tcBorders>
              <w:top w:val="nil"/>
              <w:left w:val="nil"/>
              <w:bottom w:val="nil"/>
              <w:right w:val="nil"/>
            </w:tcBorders>
          </w:tcPr>
          <w:p w:rsidR="00C71396" w:rsidRDefault="00C71396" w:rsidP="006760A0">
            <w:r>
              <w:t>Фигурки людей металлические механические (заводные, инерционные, пружинные, рычажные)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36.50.11.182</w:t>
            </w:r>
          </w:p>
        </w:tc>
        <w:tc>
          <w:tcPr>
            <w:tcW w:w="8400" w:type="dxa"/>
            <w:tcBorders>
              <w:top w:val="nil"/>
              <w:left w:val="nil"/>
              <w:bottom w:val="nil"/>
              <w:right w:val="nil"/>
            </w:tcBorders>
          </w:tcPr>
          <w:p w:rsidR="00C71396" w:rsidRDefault="00C71396" w:rsidP="006760A0">
            <w:r>
              <w:t>Фигурки людей металлические электромеханические (с микроэлектродвигателями)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36.50.11.190</w:t>
            </w:r>
          </w:p>
        </w:tc>
        <w:tc>
          <w:tcPr>
            <w:tcW w:w="8400" w:type="dxa"/>
            <w:tcBorders>
              <w:top w:val="nil"/>
              <w:left w:val="nil"/>
              <w:bottom w:val="nil"/>
              <w:right w:val="nil"/>
            </w:tcBorders>
          </w:tcPr>
          <w:p w:rsidR="00C71396" w:rsidRDefault="00C71396" w:rsidP="00C71396">
            <w:pPr>
              <w:pStyle w:val="30"/>
            </w:pPr>
            <w:r>
              <w:t>Куклы и фигурки людей из прочих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36.50.12    </w:t>
            </w:r>
          </w:p>
        </w:tc>
        <w:tc>
          <w:tcPr>
            <w:tcW w:w="8400" w:type="dxa"/>
            <w:tcBorders>
              <w:top w:val="nil"/>
              <w:left w:val="nil"/>
              <w:bottom w:val="nil"/>
              <w:right w:val="nil"/>
            </w:tcBorders>
          </w:tcPr>
          <w:p w:rsidR="00C71396" w:rsidRDefault="00C71396" w:rsidP="00C71396">
            <w:pPr>
              <w:pStyle w:val="30"/>
            </w:pPr>
            <w:r>
              <w:t>Игрушки, изображающие животных или другие существа, кроме людей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игрушки, не изображающие людей, даже если у них преобладают человеческие черты (например, ангелочки, роботы, черти, монстры и т.п.)</w:t>
            </w:r>
          </w:p>
          <w:p w:rsidR="00C71396" w:rsidRDefault="00C71396" w:rsidP="006760A0">
            <w:r>
              <w:t>- игрушки металлические, изображающие животных или другие существа, кроме людей, без механизмов (см. 36.50.33)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36.50.12.110</w:t>
            </w:r>
          </w:p>
        </w:tc>
        <w:tc>
          <w:tcPr>
            <w:tcW w:w="8400" w:type="dxa"/>
            <w:tcBorders>
              <w:top w:val="nil"/>
              <w:left w:val="nil"/>
              <w:bottom w:val="nil"/>
              <w:right w:val="nil"/>
            </w:tcBorders>
          </w:tcPr>
          <w:p w:rsidR="00C71396" w:rsidRDefault="00C71396" w:rsidP="00C71396">
            <w:pPr>
              <w:pStyle w:val="30"/>
            </w:pPr>
            <w:r>
              <w:t>Игрушки набивные, изображающие животных или другие существа, кроме людей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36.50.12.111</w:t>
            </w:r>
          </w:p>
        </w:tc>
        <w:tc>
          <w:tcPr>
            <w:tcW w:w="8400" w:type="dxa"/>
            <w:tcBorders>
              <w:top w:val="nil"/>
              <w:left w:val="nil"/>
              <w:bottom w:val="nil"/>
              <w:right w:val="nil"/>
            </w:tcBorders>
          </w:tcPr>
          <w:p w:rsidR="00C71396" w:rsidRDefault="00C71396" w:rsidP="006760A0">
            <w:r>
              <w:t>Фигурки, изображающие животных или другие существа, кроме людей, из ткани, меха, ваты, кожи и ее заменителей, нетканых материалов (</w:t>
            </w:r>
            <w:proofErr w:type="spellStart"/>
            <w:r>
              <w:t>мягконабивные</w:t>
            </w:r>
            <w:proofErr w:type="spellEnd"/>
            <w:r>
              <w:t>)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36.50.12.112</w:t>
            </w:r>
          </w:p>
        </w:tc>
        <w:tc>
          <w:tcPr>
            <w:tcW w:w="8400" w:type="dxa"/>
            <w:tcBorders>
              <w:top w:val="nil"/>
              <w:left w:val="nil"/>
              <w:bottom w:val="nil"/>
              <w:right w:val="nil"/>
            </w:tcBorders>
          </w:tcPr>
          <w:p w:rsidR="00C71396" w:rsidRDefault="00C71396" w:rsidP="006760A0">
            <w:r>
              <w:t>Фигурки, изображающие животных или другие существа, кроме людей, из ткани, меха, ваты, кожи и ее заменителей, нетканых материалов (</w:t>
            </w:r>
            <w:proofErr w:type="spellStart"/>
            <w:r>
              <w:t>мягконабивные</w:t>
            </w:r>
            <w:proofErr w:type="spellEnd"/>
            <w:r>
              <w:t>) механические (заводные, инерционные, пружинные, рычажные)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36.50.12.113</w:t>
            </w:r>
          </w:p>
        </w:tc>
        <w:tc>
          <w:tcPr>
            <w:tcW w:w="8400" w:type="dxa"/>
            <w:tcBorders>
              <w:top w:val="nil"/>
              <w:left w:val="nil"/>
              <w:bottom w:val="nil"/>
              <w:right w:val="nil"/>
            </w:tcBorders>
          </w:tcPr>
          <w:p w:rsidR="00C71396" w:rsidRDefault="00C71396" w:rsidP="006760A0">
            <w:r>
              <w:t>Фигурки, изображающие животных или другие существа, кроме людей, из ткани, меха, ваты, кожи и ее заменителей, нетканых материалов (</w:t>
            </w:r>
            <w:proofErr w:type="spellStart"/>
            <w:r>
              <w:t>мягконабивные</w:t>
            </w:r>
            <w:proofErr w:type="spellEnd"/>
            <w:r>
              <w:t>) электромеханические (с микродвигателями)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36.50.12.120</w:t>
            </w:r>
          </w:p>
        </w:tc>
        <w:tc>
          <w:tcPr>
            <w:tcW w:w="8400" w:type="dxa"/>
            <w:tcBorders>
              <w:top w:val="nil"/>
              <w:left w:val="nil"/>
              <w:bottom w:val="nil"/>
              <w:right w:val="nil"/>
            </w:tcBorders>
          </w:tcPr>
          <w:p w:rsidR="00C71396" w:rsidRDefault="00C71396" w:rsidP="00C71396">
            <w:pPr>
              <w:pStyle w:val="30"/>
            </w:pPr>
            <w:r>
              <w:t>Игрушки пластмассовые, изображающие животных или другие существа, кроме людей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36.50.12.121</w:t>
            </w:r>
          </w:p>
        </w:tc>
        <w:tc>
          <w:tcPr>
            <w:tcW w:w="8400" w:type="dxa"/>
            <w:tcBorders>
              <w:top w:val="nil"/>
              <w:left w:val="nil"/>
              <w:bottom w:val="nil"/>
              <w:right w:val="nil"/>
            </w:tcBorders>
          </w:tcPr>
          <w:p w:rsidR="00C71396" w:rsidRDefault="00C71396" w:rsidP="006760A0">
            <w:r>
              <w:t>Фигурки пластмассовые, изображающие животных или другие существа, кроме людей,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36.50.12.122</w:t>
            </w:r>
          </w:p>
        </w:tc>
        <w:tc>
          <w:tcPr>
            <w:tcW w:w="8400" w:type="dxa"/>
            <w:tcBorders>
              <w:top w:val="nil"/>
              <w:left w:val="nil"/>
              <w:bottom w:val="nil"/>
              <w:right w:val="nil"/>
            </w:tcBorders>
          </w:tcPr>
          <w:p w:rsidR="00C71396" w:rsidRDefault="00C71396" w:rsidP="006760A0">
            <w:r>
              <w:t>Фигурки пластмассовые, изображающие животных или другие существа, кроме людей, механические (заводные, инерционные, пружинные, рычажные)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36.50.12.123</w:t>
            </w:r>
          </w:p>
        </w:tc>
        <w:tc>
          <w:tcPr>
            <w:tcW w:w="8400" w:type="dxa"/>
            <w:tcBorders>
              <w:top w:val="nil"/>
              <w:left w:val="nil"/>
              <w:bottom w:val="nil"/>
              <w:right w:val="nil"/>
            </w:tcBorders>
          </w:tcPr>
          <w:p w:rsidR="00C71396" w:rsidRDefault="00C71396" w:rsidP="006760A0">
            <w:r>
              <w:t>Фигурки пластмассовые, изображающие животных или другие существа, кроме людей, электромеханические (с микроэлектродвигателями)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36.50.12.124</w:t>
            </w:r>
          </w:p>
        </w:tc>
        <w:tc>
          <w:tcPr>
            <w:tcW w:w="8400" w:type="dxa"/>
            <w:tcBorders>
              <w:top w:val="nil"/>
              <w:left w:val="nil"/>
              <w:bottom w:val="nil"/>
              <w:right w:val="nil"/>
            </w:tcBorders>
          </w:tcPr>
          <w:p w:rsidR="00C71396" w:rsidRDefault="00C71396" w:rsidP="006760A0">
            <w:r>
              <w:t>Фигурки пластмассовые, изображающие животных или другие существа, кроме людей, гидравлические, пневматические, аэродинамические, действующие от магнитов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36.50.12.130</w:t>
            </w:r>
          </w:p>
        </w:tc>
        <w:tc>
          <w:tcPr>
            <w:tcW w:w="8400" w:type="dxa"/>
            <w:tcBorders>
              <w:top w:val="nil"/>
              <w:left w:val="nil"/>
              <w:bottom w:val="nil"/>
              <w:right w:val="nil"/>
            </w:tcBorders>
          </w:tcPr>
          <w:p w:rsidR="00C71396" w:rsidRDefault="00C71396" w:rsidP="00C71396">
            <w:pPr>
              <w:pStyle w:val="30"/>
            </w:pPr>
            <w:r>
              <w:t>Игрушки деревянные, изображающие животных или другие существа, кроме людей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36.50.12.131</w:t>
            </w:r>
          </w:p>
        </w:tc>
        <w:tc>
          <w:tcPr>
            <w:tcW w:w="8400" w:type="dxa"/>
            <w:tcBorders>
              <w:top w:val="nil"/>
              <w:left w:val="nil"/>
              <w:bottom w:val="nil"/>
              <w:right w:val="nil"/>
            </w:tcBorders>
          </w:tcPr>
          <w:p w:rsidR="00C71396" w:rsidRDefault="00C71396" w:rsidP="006760A0">
            <w:r>
              <w:t>Фигурки деревянные, изображающие животных или другие существа, кроме людей,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36.50.12.132</w:t>
            </w:r>
          </w:p>
        </w:tc>
        <w:tc>
          <w:tcPr>
            <w:tcW w:w="8400" w:type="dxa"/>
            <w:tcBorders>
              <w:top w:val="nil"/>
              <w:left w:val="nil"/>
              <w:bottom w:val="nil"/>
              <w:right w:val="nil"/>
            </w:tcBorders>
          </w:tcPr>
          <w:p w:rsidR="00C71396" w:rsidRDefault="00C71396" w:rsidP="006760A0">
            <w:r>
              <w:t>Фигурки деревянные, изображающие животных или другие существа, кроме людей, механические (заводные, инерционные, пружинные, рычажные)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36.50.12.140</w:t>
            </w:r>
          </w:p>
        </w:tc>
        <w:tc>
          <w:tcPr>
            <w:tcW w:w="8400" w:type="dxa"/>
            <w:tcBorders>
              <w:top w:val="nil"/>
              <w:left w:val="nil"/>
              <w:bottom w:val="nil"/>
              <w:right w:val="nil"/>
            </w:tcBorders>
          </w:tcPr>
          <w:p w:rsidR="00C71396" w:rsidRDefault="00C71396" w:rsidP="00C71396">
            <w:pPr>
              <w:pStyle w:val="30"/>
            </w:pPr>
            <w:r>
              <w:t>Игрушки резиновые, изображающие животных или другие существа, кроме людей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36.50.12.141</w:t>
            </w:r>
          </w:p>
        </w:tc>
        <w:tc>
          <w:tcPr>
            <w:tcW w:w="8400" w:type="dxa"/>
            <w:tcBorders>
              <w:top w:val="nil"/>
              <w:left w:val="nil"/>
              <w:bottom w:val="nil"/>
              <w:right w:val="nil"/>
            </w:tcBorders>
          </w:tcPr>
          <w:p w:rsidR="00C71396" w:rsidRDefault="00C71396" w:rsidP="006760A0">
            <w:r>
              <w:t>Фигурки резиновые формовые, изображающие животных или другие существа, кроме людей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36.50.12.142</w:t>
            </w:r>
          </w:p>
        </w:tc>
        <w:tc>
          <w:tcPr>
            <w:tcW w:w="8400" w:type="dxa"/>
            <w:tcBorders>
              <w:top w:val="nil"/>
              <w:left w:val="nil"/>
              <w:bottom w:val="nil"/>
              <w:right w:val="nil"/>
            </w:tcBorders>
          </w:tcPr>
          <w:p w:rsidR="00C71396" w:rsidRDefault="00C71396" w:rsidP="006760A0">
            <w:r>
              <w:t>Фигурки резиновые надувные, изображающие животных или другие существа, кроме людей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36.50.12.143</w:t>
            </w:r>
          </w:p>
        </w:tc>
        <w:tc>
          <w:tcPr>
            <w:tcW w:w="8400" w:type="dxa"/>
            <w:tcBorders>
              <w:top w:val="nil"/>
              <w:left w:val="nil"/>
              <w:bottom w:val="nil"/>
              <w:right w:val="nil"/>
            </w:tcBorders>
          </w:tcPr>
          <w:p w:rsidR="00C71396" w:rsidRDefault="00C71396" w:rsidP="006760A0">
            <w:r>
              <w:t>Фигурки резиновые каркасные, изображающие животных или другие существа, кроме людей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36.50.12.150</w:t>
            </w:r>
          </w:p>
        </w:tc>
        <w:tc>
          <w:tcPr>
            <w:tcW w:w="8400" w:type="dxa"/>
            <w:tcBorders>
              <w:top w:val="nil"/>
              <w:left w:val="nil"/>
              <w:bottom w:val="nil"/>
              <w:right w:val="nil"/>
            </w:tcBorders>
          </w:tcPr>
          <w:p w:rsidR="00C71396" w:rsidRDefault="00C71396" w:rsidP="00C71396">
            <w:pPr>
              <w:pStyle w:val="30"/>
            </w:pPr>
            <w:r>
              <w:t>Игрушки, изображающие животных или другие существа, кроме людей, из бумаги и картона (полиграфические)</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фигурки, изображающие животных или другие существа, кроме людей, из бумаги и картона (полиграфические)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36.50.12.160</w:t>
            </w:r>
          </w:p>
        </w:tc>
        <w:tc>
          <w:tcPr>
            <w:tcW w:w="8400" w:type="dxa"/>
            <w:tcBorders>
              <w:top w:val="nil"/>
              <w:left w:val="nil"/>
              <w:bottom w:val="nil"/>
              <w:right w:val="nil"/>
            </w:tcBorders>
          </w:tcPr>
          <w:p w:rsidR="00C71396" w:rsidRDefault="00C71396" w:rsidP="00C71396">
            <w:pPr>
              <w:pStyle w:val="30"/>
            </w:pPr>
            <w:r>
              <w:t>Игрушки, изображающие животных или другие существа, кроме людей, из фарфора, фаянса, керамики, папье-маше, древесно-опилочных масс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36.50.12.161</w:t>
            </w:r>
          </w:p>
        </w:tc>
        <w:tc>
          <w:tcPr>
            <w:tcW w:w="8400" w:type="dxa"/>
            <w:tcBorders>
              <w:top w:val="nil"/>
              <w:left w:val="nil"/>
              <w:bottom w:val="nil"/>
              <w:right w:val="nil"/>
            </w:tcBorders>
          </w:tcPr>
          <w:p w:rsidR="00C71396" w:rsidRDefault="00C71396" w:rsidP="006760A0">
            <w:r>
              <w:t>Фигурки, изображающие животных или другие существа, кроме людей, из фарфора, фаянса, керамики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36.50.12.162</w:t>
            </w:r>
          </w:p>
        </w:tc>
        <w:tc>
          <w:tcPr>
            <w:tcW w:w="8400" w:type="dxa"/>
            <w:tcBorders>
              <w:top w:val="nil"/>
              <w:left w:val="nil"/>
              <w:bottom w:val="nil"/>
              <w:right w:val="nil"/>
            </w:tcBorders>
          </w:tcPr>
          <w:p w:rsidR="00C71396" w:rsidRDefault="00C71396" w:rsidP="006760A0">
            <w:r>
              <w:t>Фигурки, изображающие животных или другие существа, кроме людей из папье-маше, древесно-опилочных масс</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36.50.12.170</w:t>
            </w:r>
          </w:p>
        </w:tc>
        <w:tc>
          <w:tcPr>
            <w:tcW w:w="8400" w:type="dxa"/>
            <w:tcBorders>
              <w:top w:val="nil"/>
              <w:left w:val="nil"/>
              <w:bottom w:val="nil"/>
              <w:right w:val="nil"/>
            </w:tcBorders>
          </w:tcPr>
          <w:p w:rsidR="00C71396" w:rsidRDefault="00C71396" w:rsidP="00C71396">
            <w:pPr>
              <w:pStyle w:val="30"/>
            </w:pPr>
            <w:r>
              <w:t>Игрушки металлические, изображающие животных или другие существа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36.50.12.171</w:t>
            </w:r>
          </w:p>
        </w:tc>
        <w:tc>
          <w:tcPr>
            <w:tcW w:w="8400" w:type="dxa"/>
            <w:tcBorders>
              <w:top w:val="nil"/>
              <w:left w:val="nil"/>
              <w:bottom w:val="nil"/>
              <w:right w:val="nil"/>
            </w:tcBorders>
          </w:tcPr>
          <w:p w:rsidR="00C71396" w:rsidRDefault="00C71396" w:rsidP="006760A0">
            <w:r>
              <w:t>Игрушки металлические, изображающие животных или другие существа, механические (заводные, инерционные, пружинные, рычажные)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36.50.12.172</w:t>
            </w:r>
          </w:p>
        </w:tc>
        <w:tc>
          <w:tcPr>
            <w:tcW w:w="8400" w:type="dxa"/>
            <w:tcBorders>
              <w:top w:val="nil"/>
              <w:left w:val="nil"/>
              <w:bottom w:val="nil"/>
              <w:right w:val="nil"/>
            </w:tcBorders>
          </w:tcPr>
          <w:p w:rsidR="00C71396" w:rsidRDefault="00C71396" w:rsidP="006760A0">
            <w:r>
              <w:t>Игрушки металлические, изображающие животных или другие существа, электромеханические (с микроэлектродвигателями)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36.50.12.180</w:t>
            </w:r>
          </w:p>
        </w:tc>
        <w:tc>
          <w:tcPr>
            <w:tcW w:w="8400" w:type="dxa"/>
            <w:tcBorders>
              <w:top w:val="nil"/>
              <w:left w:val="nil"/>
              <w:bottom w:val="nil"/>
              <w:right w:val="nil"/>
            </w:tcBorders>
          </w:tcPr>
          <w:p w:rsidR="00C71396" w:rsidRDefault="00C71396" w:rsidP="00C71396">
            <w:pPr>
              <w:pStyle w:val="30"/>
            </w:pPr>
            <w:r>
              <w:t>Игрушки стеклянные, изображающие животных или другие существа, кроме людей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игрушки стеклянные без механизмов, изображающие животных или другие существа, кроме людей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36.50.12.190</w:t>
            </w:r>
          </w:p>
        </w:tc>
        <w:tc>
          <w:tcPr>
            <w:tcW w:w="8400" w:type="dxa"/>
            <w:tcBorders>
              <w:top w:val="nil"/>
              <w:left w:val="nil"/>
              <w:bottom w:val="nil"/>
              <w:right w:val="nil"/>
            </w:tcBorders>
          </w:tcPr>
          <w:p w:rsidR="00C71396" w:rsidRDefault="00C71396" w:rsidP="00C71396">
            <w:pPr>
              <w:pStyle w:val="30"/>
            </w:pPr>
            <w:r>
              <w:t>Игрушки, изображающие животных или другие существа, кроме людей, из прочих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36.50.13    </w:t>
            </w:r>
          </w:p>
        </w:tc>
        <w:tc>
          <w:tcPr>
            <w:tcW w:w="8400" w:type="dxa"/>
            <w:tcBorders>
              <w:top w:val="nil"/>
              <w:left w:val="nil"/>
              <w:bottom w:val="nil"/>
              <w:right w:val="nil"/>
            </w:tcBorders>
          </w:tcPr>
          <w:p w:rsidR="00C71396" w:rsidRDefault="00C71396" w:rsidP="00C71396">
            <w:pPr>
              <w:pStyle w:val="30"/>
            </w:pPr>
            <w:r>
              <w:t>Части и аксессуары для кукол, изображающих людей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головы, туловища, конечности, глаза (кроме неоправленных стеклянных глаз), движущие механизмы для глаз, механизмы, воспроизводящие голос, и прочие механизмы, парики, одежду и ее аксессуары, обувь, головные уборы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36.50.13.110</w:t>
            </w:r>
          </w:p>
        </w:tc>
        <w:tc>
          <w:tcPr>
            <w:tcW w:w="8400" w:type="dxa"/>
            <w:tcBorders>
              <w:top w:val="nil"/>
              <w:left w:val="nil"/>
              <w:bottom w:val="nil"/>
              <w:right w:val="nil"/>
            </w:tcBorders>
          </w:tcPr>
          <w:p w:rsidR="00C71396" w:rsidRDefault="00C71396" w:rsidP="00C71396">
            <w:pPr>
              <w:pStyle w:val="30"/>
            </w:pPr>
            <w:r>
              <w:t>Части и принадлежности кукол</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36.50.13.111</w:t>
            </w:r>
          </w:p>
        </w:tc>
        <w:tc>
          <w:tcPr>
            <w:tcW w:w="8400" w:type="dxa"/>
            <w:tcBorders>
              <w:top w:val="nil"/>
              <w:left w:val="nil"/>
              <w:bottom w:val="nil"/>
              <w:right w:val="nil"/>
            </w:tcBorders>
          </w:tcPr>
          <w:p w:rsidR="00C71396" w:rsidRDefault="00C71396" w:rsidP="006760A0">
            <w:r>
              <w:t>Одежда и ее принадлежности, обувь и головные уборы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36.50.13.119</w:t>
            </w:r>
          </w:p>
        </w:tc>
        <w:tc>
          <w:tcPr>
            <w:tcW w:w="8400" w:type="dxa"/>
            <w:tcBorders>
              <w:top w:val="nil"/>
              <w:left w:val="nil"/>
              <w:bottom w:val="nil"/>
              <w:right w:val="nil"/>
            </w:tcBorders>
          </w:tcPr>
          <w:p w:rsidR="00C71396" w:rsidRDefault="00C71396" w:rsidP="006760A0">
            <w:r>
              <w:t>Части и принадлежности кукол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36.50.2     </w:t>
            </w:r>
          </w:p>
        </w:tc>
        <w:tc>
          <w:tcPr>
            <w:tcW w:w="8400" w:type="dxa"/>
            <w:tcBorders>
              <w:top w:val="nil"/>
              <w:left w:val="nil"/>
              <w:bottom w:val="nil"/>
              <w:right w:val="nil"/>
            </w:tcBorders>
          </w:tcPr>
          <w:p w:rsidR="00C71396" w:rsidRDefault="00C71396" w:rsidP="00C71396">
            <w:pPr>
              <w:pStyle w:val="30"/>
            </w:pPr>
            <w:r>
              <w:t>Поезда игрушечные и их принадлежности; прочие модели в уменьшенном размере, конструкторы детские и наборы строительные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36.50.20    </w:t>
            </w:r>
          </w:p>
        </w:tc>
        <w:tc>
          <w:tcPr>
            <w:tcW w:w="8400" w:type="dxa"/>
            <w:tcBorders>
              <w:top w:val="nil"/>
              <w:left w:val="nil"/>
              <w:bottom w:val="nil"/>
              <w:right w:val="nil"/>
            </w:tcBorders>
          </w:tcPr>
          <w:p w:rsidR="00C71396" w:rsidRDefault="00C71396" w:rsidP="00C71396">
            <w:pPr>
              <w:pStyle w:val="30"/>
            </w:pPr>
            <w:r>
              <w:t>Поезда игрушечные и их принадлежности; прочие модели в уменьшенном размере, конструкторы детские и наборы строительные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36.50.20.110</w:t>
            </w:r>
          </w:p>
        </w:tc>
        <w:tc>
          <w:tcPr>
            <w:tcW w:w="8400" w:type="dxa"/>
            <w:tcBorders>
              <w:top w:val="nil"/>
              <w:left w:val="nil"/>
              <w:bottom w:val="nil"/>
              <w:right w:val="nil"/>
            </w:tcBorders>
          </w:tcPr>
          <w:p w:rsidR="00C71396" w:rsidRDefault="00C71396" w:rsidP="00C71396">
            <w:pPr>
              <w:pStyle w:val="30"/>
            </w:pPr>
            <w:r>
              <w:t>Модели электрических поездов и их принадлежности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модели электропоездов, рельсы, светофоры и прочие принадлежности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36.50.20.111</w:t>
            </w:r>
          </w:p>
        </w:tc>
        <w:tc>
          <w:tcPr>
            <w:tcW w:w="8400" w:type="dxa"/>
            <w:tcBorders>
              <w:top w:val="nil"/>
              <w:left w:val="nil"/>
              <w:bottom w:val="nil"/>
              <w:right w:val="nil"/>
            </w:tcBorders>
          </w:tcPr>
          <w:p w:rsidR="00C71396" w:rsidRDefault="00C71396" w:rsidP="006760A0">
            <w:r>
              <w:t>Модели электрических поездов и их принадлежности в уменьшенном размере ("в масштабе")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36.50.20.112</w:t>
            </w:r>
          </w:p>
        </w:tc>
        <w:tc>
          <w:tcPr>
            <w:tcW w:w="8400" w:type="dxa"/>
            <w:tcBorders>
              <w:top w:val="nil"/>
              <w:left w:val="nil"/>
              <w:bottom w:val="nil"/>
              <w:right w:val="nil"/>
            </w:tcBorders>
          </w:tcPr>
          <w:p w:rsidR="00C71396" w:rsidRDefault="00C71396" w:rsidP="006760A0">
            <w:r>
              <w:t>Модели электрических поездов в уменьшенном размере и их принадлежности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36.50.20.120</w:t>
            </w:r>
          </w:p>
        </w:tc>
        <w:tc>
          <w:tcPr>
            <w:tcW w:w="8400" w:type="dxa"/>
            <w:tcBorders>
              <w:top w:val="nil"/>
              <w:left w:val="nil"/>
              <w:bottom w:val="nil"/>
              <w:right w:val="nil"/>
            </w:tcBorders>
          </w:tcPr>
          <w:p w:rsidR="00C71396" w:rsidRDefault="00C71396" w:rsidP="00C71396">
            <w:pPr>
              <w:pStyle w:val="30"/>
            </w:pPr>
            <w:r>
              <w:t>Наборы отдельных элементов для последующей сборки моделей в уменьшенном размере ("в масштабе"); модели в уменьшенном размере ("в масштабе"), кроме моделей электропоездов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модели как действующие, так и недействующие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36.50.20.121</w:t>
            </w:r>
          </w:p>
        </w:tc>
        <w:tc>
          <w:tcPr>
            <w:tcW w:w="8400" w:type="dxa"/>
            <w:tcBorders>
              <w:top w:val="nil"/>
              <w:left w:val="nil"/>
              <w:bottom w:val="nil"/>
              <w:right w:val="nil"/>
            </w:tcBorders>
          </w:tcPr>
          <w:p w:rsidR="00C71396" w:rsidRDefault="00C71396" w:rsidP="006760A0">
            <w:r>
              <w:t>Наборы пластмассовые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36.50.20.122</w:t>
            </w:r>
          </w:p>
        </w:tc>
        <w:tc>
          <w:tcPr>
            <w:tcW w:w="8400" w:type="dxa"/>
            <w:tcBorders>
              <w:top w:val="nil"/>
              <w:left w:val="nil"/>
              <w:bottom w:val="nil"/>
              <w:right w:val="nil"/>
            </w:tcBorders>
          </w:tcPr>
          <w:p w:rsidR="00C71396" w:rsidRDefault="00C71396" w:rsidP="006760A0">
            <w:r>
              <w:t>Наборы из прочих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36.50.20.123</w:t>
            </w:r>
          </w:p>
        </w:tc>
        <w:tc>
          <w:tcPr>
            <w:tcW w:w="8400" w:type="dxa"/>
            <w:tcBorders>
              <w:top w:val="nil"/>
              <w:left w:val="nil"/>
              <w:bottom w:val="nil"/>
              <w:right w:val="nil"/>
            </w:tcBorders>
          </w:tcPr>
          <w:p w:rsidR="00C71396" w:rsidRDefault="00C71396" w:rsidP="006760A0">
            <w:r>
              <w:t>Модели "в масштабе" и прочие модели в уменьшенном размере, кроме моделей электропоездов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36.50.20.130</w:t>
            </w:r>
          </w:p>
        </w:tc>
        <w:tc>
          <w:tcPr>
            <w:tcW w:w="8400" w:type="dxa"/>
            <w:tcBorders>
              <w:top w:val="nil"/>
              <w:left w:val="nil"/>
              <w:bottom w:val="nil"/>
              <w:right w:val="nil"/>
            </w:tcBorders>
          </w:tcPr>
          <w:p w:rsidR="00C71396" w:rsidRDefault="00C71396" w:rsidP="00C71396">
            <w:pPr>
              <w:pStyle w:val="30"/>
            </w:pPr>
            <w:r>
              <w:t>Наборы конструкторские и игрушки для конструирования прочие</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предметы для детского творчества, не включенные в другие группировки</w:t>
            </w:r>
          </w:p>
          <w:p w:rsidR="00C71396" w:rsidRDefault="00C71396" w:rsidP="006760A0">
            <w:r>
              <w:t>Эта группировка не включает:</w:t>
            </w:r>
          </w:p>
          <w:p w:rsidR="00C71396" w:rsidRDefault="00C71396" w:rsidP="006760A0">
            <w:r>
              <w:t>- наборы для сборки моделей "в масштабе" (см. 36.50.20.110, 36.50.20.120)</w:t>
            </w:r>
          </w:p>
          <w:p w:rsidR="00C71396" w:rsidRDefault="00C71396" w:rsidP="006760A0">
            <w:r>
              <w:t>- головоломки (см. 36.50.32)</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36.50.20.131</w:t>
            </w:r>
          </w:p>
        </w:tc>
        <w:tc>
          <w:tcPr>
            <w:tcW w:w="8400" w:type="dxa"/>
            <w:tcBorders>
              <w:top w:val="nil"/>
              <w:left w:val="nil"/>
              <w:bottom w:val="nil"/>
              <w:right w:val="nil"/>
            </w:tcBorders>
          </w:tcPr>
          <w:p w:rsidR="00C71396" w:rsidRDefault="00C71396" w:rsidP="006760A0">
            <w:r>
              <w:t>Наборы конструкторские и игрушки для конструирования деревянные прочие</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предметы деревянные для детского творчества без механизмов, электротехнические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36.50.20.132</w:t>
            </w:r>
          </w:p>
        </w:tc>
        <w:tc>
          <w:tcPr>
            <w:tcW w:w="8400" w:type="dxa"/>
            <w:tcBorders>
              <w:top w:val="nil"/>
              <w:left w:val="nil"/>
              <w:bottom w:val="nil"/>
              <w:right w:val="nil"/>
            </w:tcBorders>
          </w:tcPr>
          <w:p w:rsidR="00C71396" w:rsidRDefault="00C71396" w:rsidP="006760A0">
            <w:r>
              <w:t>Наборы конструкторские и игрушки для конструирования пластмассовые прочие</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предметы пластмассовые для детского творчества без механизмов, механические (заводные, инерционные, пружинные, рычажные), электротехнические, электромеханические (с микроэлектродвигателями), электронные, на основе тепловых машин, гидравлические, пневматические, аэродинамические, действующие от магнитов, с двигателями внутреннего сгорания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36.50.20.133</w:t>
            </w:r>
          </w:p>
        </w:tc>
        <w:tc>
          <w:tcPr>
            <w:tcW w:w="8400" w:type="dxa"/>
            <w:tcBorders>
              <w:top w:val="nil"/>
              <w:left w:val="nil"/>
              <w:bottom w:val="nil"/>
              <w:right w:val="nil"/>
            </w:tcBorders>
          </w:tcPr>
          <w:p w:rsidR="00C71396" w:rsidRDefault="00C71396" w:rsidP="006760A0">
            <w:r>
              <w:t>Наборы конструкторские и игрушки для конструирования металлические прочие</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предметы металлические для детского творчества без механизмов, механические (заводные, инерционные, пружинные, рычажные) электротехнические, электромеханические (с микроэлектродвигателями), электронные, на основе тепловых машин, гидравлические, пневматические, аэродинамические, действующие от магнитов, с двигателями внутреннего сгорания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36.50.20.139</w:t>
            </w:r>
          </w:p>
        </w:tc>
        <w:tc>
          <w:tcPr>
            <w:tcW w:w="8400" w:type="dxa"/>
            <w:tcBorders>
              <w:top w:val="nil"/>
              <w:left w:val="nil"/>
              <w:bottom w:val="nil"/>
              <w:right w:val="nil"/>
            </w:tcBorders>
          </w:tcPr>
          <w:p w:rsidR="00C71396" w:rsidRDefault="00C71396" w:rsidP="006760A0">
            <w:r>
              <w:t>Наборы конструкторские и игрушки для конструирования из прочих материалов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предметы для детского творчества из ткани, меха, ваты, кожи и ее заменителей, нетканых материалов (</w:t>
            </w:r>
            <w:proofErr w:type="spellStart"/>
            <w:r>
              <w:t>мягконабивные</w:t>
            </w:r>
            <w:proofErr w:type="spellEnd"/>
            <w:r>
              <w:t>) без механизмов</w:t>
            </w:r>
          </w:p>
          <w:p w:rsidR="00C71396" w:rsidRDefault="00C71396" w:rsidP="006760A0">
            <w:r>
              <w:t>- предметы для детского творчества из бумаги и картона (полиграфические) без механизмов</w:t>
            </w:r>
          </w:p>
          <w:p w:rsidR="00C71396" w:rsidRDefault="00C71396" w:rsidP="006760A0">
            <w:r>
              <w:t>- предметы для детского творчества из фарфора, фаянса, керамики, папье-маше, древесно-опилочных масс</w:t>
            </w:r>
          </w:p>
          <w:p w:rsidR="00C71396" w:rsidRDefault="00C71396" w:rsidP="006760A0">
            <w:r>
              <w:t>- предметы стеклянные для детского творчества без механизмов</w:t>
            </w:r>
          </w:p>
          <w:p w:rsidR="00C71396" w:rsidRDefault="00C71396" w:rsidP="006760A0">
            <w:r>
              <w:t>- предметы резиновые формованные для детского творчества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36.50.3     </w:t>
            </w:r>
          </w:p>
        </w:tc>
        <w:tc>
          <w:tcPr>
            <w:tcW w:w="8400" w:type="dxa"/>
            <w:tcBorders>
              <w:top w:val="nil"/>
              <w:left w:val="nil"/>
              <w:bottom w:val="nil"/>
              <w:right w:val="nil"/>
            </w:tcBorders>
          </w:tcPr>
          <w:p w:rsidR="00C71396" w:rsidRDefault="00C71396" w:rsidP="00C71396">
            <w:pPr>
              <w:pStyle w:val="30"/>
            </w:pPr>
            <w:r>
              <w:t>Игрушки прочие, в том числе игрушечные музыкальные инструменты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36.50.31    </w:t>
            </w:r>
          </w:p>
        </w:tc>
        <w:tc>
          <w:tcPr>
            <w:tcW w:w="8400" w:type="dxa"/>
            <w:tcBorders>
              <w:top w:val="nil"/>
              <w:left w:val="nil"/>
              <w:bottom w:val="nil"/>
              <w:right w:val="nil"/>
            </w:tcBorders>
          </w:tcPr>
          <w:p w:rsidR="00C71396" w:rsidRDefault="00C71396" w:rsidP="00C71396">
            <w:pPr>
              <w:pStyle w:val="30"/>
            </w:pPr>
            <w:r>
              <w:t>Игрушки на колесах, предназначенные для катания детей; коляски для кукол</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велосипеды трехколесные, самокаты, автомобили педальные, автомобили с мотором и прочие игрушки на колесах, предназначенные для катания детей</w:t>
            </w:r>
          </w:p>
          <w:p w:rsidR="00C71396" w:rsidRDefault="00C71396" w:rsidP="006760A0">
            <w:r>
              <w:t>- коляски для кукол</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36.50.31.110</w:t>
            </w:r>
          </w:p>
        </w:tc>
        <w:tc>
          <w:tcPr>
            <w:tcW w:w="8400" w:type="dxa"/>
            <w:tcBorders>
              <w:top w:val="nil"/>
              <w:left w:val="nil"/>
              <w:bottom w:val="nil"/>
              <w:right w:val="nil"/>
            </w:tcBorders>
          </w:tcPr>
          <w:p w:rsidR="00C71396" w:rsidRDefault="00C71396" w:rsidP="00C71396">
            <w:pPr>
              <w:pStyle w:val="30"/>
            </w:pPr>
            <w:r>
              <w:t>Коляски для кукол</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36.50.31.120</w:t>
            </w:r>
          </w:p>
        </w:tc>
        <w:tc>
          <w:tcPr>
            <w:tcW w:w="8400" w:type="dxa"/>
            <w:tcBorders>
              <w:top w:val="nil"/>
              <w:left w:val="nil"/>
              <w:bottom w:val="nil"/>
              <w:right w:val="nil"/>
            </w:tcBorders>
          </w:tcPr>
          <w:p w:rsidR="00C71396" w:rsidRDefault="00C71396" w:rsidP="00C71396">
            <w:pPr>
              <w:pStyle w:val="30"/>
            </w:pPr>
            <w:r>
              <w:t>Игрушки на колесах, предназначенные для катания детей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36.50.31.121</w:t>
            </w:r>
          </w:p>
        </w:tc>
        <w:tc>
          <w:tcPr>
            <w:tcW w:w="8400" w:type="dxa"/>
            <w:tcBorders>
              <w:top w:val="nil"/>
              <w:left w:val="nil"/>
              <w:bottom w:val="nil"/>
              <w:right w:val="nil"/>
            </w:tcBorders>
          </w:tcPr>
          <w:p w:rsidR="00C71396" w:rsidRDefault="00C71396" w:rsidP="006760A0">
            <w:r>
              <w:t>Велосипеды трехколесные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36.50.31.129</w:t>
            </w:r>
          </w:p>
        </w:tc>
        <w:tc>
          <w:tcPr>
            <w:tcW w:w="8400" w:type="dxa"/>
            <w:tcBorders>
              <w:top w:val="nil"/>
              <w:left w:val="nil"/>
              <w:bottom w:val="nil"/>
              <w:right w:val="nil"/>
            </w:tcBorders>
          </w:tcPr>
          <w:p w:rsidR="00C71396" w:rsidRDefault="00C71396" w:rsidP="006760A0">
            <w:r>
              <w:t>Игрушки на колесах, предназначенные для катания детей,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36.50.32    </w:t>
            </w:r>
          </w:p>
        </w:tc>
        <w:tc>
          <w:tcPr>
            <w:tcW w:w="8400" w:type="dxa"/>
            <w:tcBorders>
              <w:top w:val="nil"/>
              <w:left w:val="nil"/>
              <w:bottom w:val="nil"/>
              <w:right w:val="nil"/>
            </w:tcBorders>
          </w:tcPr>
          <w:p w:rsidR="00C71396" w:rsidRDefault="00C71396" w:rsidP="00C71396">
            <w:pPr>
              <w:pStyle w:val="30"/>
            </w:pPr>
            <w:r>
              <w:t>Головоломки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36.50.32.110</w:t>
            </w:r>
          </w:p>
        </w:tc>
        <w:tc>
          <w:tcPr>
            <w:tcW w:w="8400" w:type="dxa"/>
            <w:tcBorders>
              <w:top w:val="nil"/>
              <w:left w:val="nil"/>
              <w:bottom w:val="nil"/>
              <w:right w:val="nil"/>
            </w:tcBorders>
          </w:tcPr>
          <w:p w:rsidR="00C71396" w:rsidRDefault="00C71396" w:rsidP="00C71396">
            <w:pPr>
              <w:pStyle w:val="30"/>
            </w:pPr>
            <w:r>
              <w:t>Головоломки деревянные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36.50.32.120</w:t>
            </w:r>
          </w:p>
        </w:tc>
        <w:tc>
          <w:tcPr>
            <w:tcW w:w="8400" w:type="dxa"/>
            <w:tcBorders>
              <w:top w:val="nil"/>
              <w:left w:val="nil"/>
              <w:bottom w:val="nil"/>
              <w:right w:val="nil"/>
            </w:tcBorders>
          </w:tcPr>
          <w:p w:rsidR="00C71396" w:rsidRDefault="00C71396" w:rsidP="00C71396">
            <w:pPr>
              <w:pStyle w:val="30"/>
            </w:pPr>
            <w:r>
              <w:t>Головоломки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36.50.33    </w:t>
            </w:r>
          </w:p>
        </w:tc>
        <w:tc>
          <w:tcPr>
            <w:tcW w:w="8400" w:type="dxa"/>
            <w:tcBorders>
              <w:top w:val="nil"/>
              <w:left w:val="nil"/>
              <w:bottom w:val="nil"/>
              <w:right w:val="nil"/>
            </w:tcBorders>
          </w:tcPr>
          <w:p w:rsidR="00C71396" w:rsidRDefault="00C71396" w:rsidP="00C71396">
            <w:pPr>
              <w:pStyle w:val="30"/>
            </w:pPr>
            <w:r>
              <w:t>Игрушки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36.50.33.110</w:t>
            </w:r>
          </w:p>
        </w:tc>
        <w:tc>
          <w:tcPr>
            <w:tcW w:w="8400" w:type="dxa"/>
            <w:tcBorders>
              <w:top w:val="nil"/>
              <w:left w:val="nil"/>
              <w:bottom w:val="nil"/>
              <w:right w:val="nil"/>
            </w:tcBorders>
          </w:tcPr>
          <w:p w:rsidR="00C71396" w:rsidRDefault="00C71396" w:rsidP="00C71396">
            <w:pPr>
              <w:pStyle w:val="30"/>
            </w:pPr>
            <w:r>
              <w:t>Устройства и инструменты музыкальные игрушечные</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шкатулки музыкальные (см. 36.30.16)</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36.50.33.111</w:t>
            </w:r>
          </w:p>
        </w:tc>
        <w:tc>
          <w:tcPr>
            <w:tcW w:w="8400" w:type="dxa"/>
            <w:tcBorders>
              <w:top w:val="nil"/>
              <w:left w:val="nil"/>
              <w:bottom w:val="nil"/>
              <w:right w:val="nil"/>
            </w:tcBorders>
          </w:tcPr>
          <w:p w:rsidR="00C71396" w:rsidRDefault="00C71396" w:rsidP="006760A0">
            <w:r>
              <w:t>Устройства и инструменты музыкальные игрушечные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36.50.33.112</w:t>
            </w:r>
          </w:p>
        </w:tc>
        <w:tc>
          <w:tcPr>
            <w:tcW w:w="8400" w:type="dxa"/>
            <w:tcBorders>
              <w:top w:val="nil"/>
              <w:left w:val="nil"/>
              <w:bottom w:val="nil"/>
              <w:right w:val="nil"/>
            </w:tcBorders>
          </w:tcPr>
          <w:p w:rsidR="00C71396" w:rsidRDefault="00C71396" w:rsidP="006760A0">
            <w:r>
              <w:t>Устройства и инструменты музыкальные игрушечные механические (заводные, инерционные, пружинные, рычажные)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36.50.33.113</w:t>
            </w:r>
          </w:p>
        </w:tc>
        <w:tc>
          <w:tcPr>
            <w:tcW w:w="8400" w:type="dxa"/>
            <w:tcBorders>
              <w:top w:val="nil"/>
              <w:left w:val="nil"/>
              <w:bottom w:val="nil"/>
              <w:right w:val="nil"/>
            </w:tcBorders>
          </w:tcPr>
          <w:p w:rsidR="00C71396" w:rsidRDefault="00C71396" w:rsidP="006760A0">
            <w:r>
              <w:t>Устройства и инструменты музыкальные игрушечные электротехнические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36.50.33.114</w:t>
            </w:r>
          </w:p>
        </w:tc>
        <w:tc>
          <w:tcPr>
            <w:tcW w:w="8400" w:type="dxa"/>
            <w:tcBorders>
              <w:top w:val="nil"/>
              <w:left w:val="nil"/>
              <w:bottom w:val="nil"/>
              <w:right w:val="nil"/>
            </w:tcBorders>
          </w:tcPr>
          <w:p w:rsidR="00C71396" w:rsidRDefault="00C71396" w:rsidP="006760A0">
            <w:r>
              <w:t>Устройства и инструменты музыкальные игрушечные электромеханические (с микроэлектродвигателями)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36.50.33.115</w:t>
            </w:r>
          </w:p>
        </w:tc>
        <w:tc>
          <w:tcPr>
            <w:tcW w:w="8400" w:type="dxa"/>
            <w:tcBorders>
              <w:top w:val="nil"/>
              <w:left w:val="nil"/>
              <w:bottom w:val="nil"/>
              <w:right w:val="nil"/>
            </w:tcBorders>
          </w:tcPr>
          <w:p w:rsidR="00C71396" w:rsidRDefault="00C71396" w:rsidP="006760A0">
            <w:r>
              <w:t>Устройства и инструменты музыкальные игрушечные 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36.50.33.120</w:t>
            </w:r>
          </w:p>
        </w:tc>
        <w:tc>
          <w:tcPr>
            <w:tcW w:w="8400" w:type="dxa"/>
            <w:tcBorders>
              <w:top w:val="nil"/>
              <w:left w:val="nil"/>
              <w:bottom w:val="nil"/>
              <w:right w:val="nil"/>
            </w:tcBorders>
          </w:tcPr>
          <w:p w:rsidR="00C71396" w:rsidRDefault="00C71396" w:rsidP="00C71396">
            <w:pPr>
              <w:pStyle w:val="30"/>
            </w:pPr>
            <w:r>
              <w:t>Игрушки в наборах или комплектах,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наборы для показа фокусов (см. 36.63.71)</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36.50.33.121</w:t>
            </w:r>
          </w:p>
        </w:tc>
        <w:tc>
          <w:tcPr>
            <w:tcW w:w="8400" w:type="dxa"/>
            <w:tcBorders>
              <w:top w:val="nil"/>
              <w:left w:val="nil"/>
              <w:bottom w:val="nil"/>
              <w:right w:val="nil"/>
            </w:tcBorders>
          </w:tcPr>
          <w:p w:rsidR="00C71396" w:rsidRDefault="00C71396" w:rsidP="006760A0">
            <w:r>
              <w:t>Наборы для проведения опытов по разным отраслям знаний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36.50.33.122</w:t>
            </w:r>
          </w:p>
        </w:tc>
        <w:tc>
          <w:tcPr>
            <w:tcW w:w="8400" w:type="dxa"/>
            <w:tcBorders>
              <w:top w:val="nil"/>
              <w:left w:val="nil"/>
              <w:bottom w:val="nil"/>
              <w:right w:val="nil"/>
            </w:tcBorders>
          </w:tcPr>
          <w:p w:rsidR="00C71396" w:rsidRDefault="00C71396" w:rsidP="006760A0">
            <w:r>
              <w:t>Наборы для проведения опытов по разным отраслям знаний электротехнические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36.50.33.123</w:t>
            </w:r>
          </w:p>
        </w:tc>
        <w:tc>
          <w:tcPr>
            <w:tcW w:w="8400" w:type="dxa"/>
            <w:tcBorders>
              <w:top w:val="nil"/>
              <w:left w:val="nil"/>
              <w:bottom w:val="nil"/>
              <w:right w:val="nil"/>
            </w:tcBorders>
          </w:tcPr>
          <w:p w:rsidR="00C71396" w:rsidRDefault="00C71396" w:rsidP="006760A0">
            <w:r>
              <w:t>Наборы для проведения опытов по разным отраслям знаний электромеханические (с микроэлектродвигателями)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36.50.33.124</w:t>
            </w:r>
          </w:p>
        </w:tc>
        <w:tc>
          <w:tcPr>
            <w:tcW w:w="8400" w:type="dxa"/>
            <w:tcBorders>
              <w:top w:val="nil"/>
              <w:left w:val="nil"/>
              <w:bottom w:val="nil"/>
              <w:right w:val="nil"/>
            </w:tcBorders>
          </w:tcPr>
          <w:p w:rsidR="00C71396" w:rsidRDefault="00C71396" w:rsidP="006760A0">
            <w:r>
              <w:t>Наборы для проведения опытов по разным отраслям знаний 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36.50.33.129</w:t>
            </w:r>
          </w:p>
        </w:tc>
        <w:tc>
          <w:tcPr>
            <w:tcW w:w="8400" w:type="dxa"/>
            <w:tcBorders>
              <w:top w:val="nil"/>
              <w:left w:val="nil"/>
              <w:bottom w:val="nil"/>
              <w:right w:val="nil"/>
            </w:tcBorders>
          </w:tcPr>
          <w:p w:rsidR="00C71396" w:rsidRDefault="00C71396" w:rsidP="006760A0">
            <w:r>
              <w:t>Игрушки в наборах или комплектах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наборы игрушечного спортивного оборудования, инструментов, садового инвентаря и т.п.</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36.50.33.130</w:t>
            </w:r>
          </w:p>
        </w:tc>
        <w:tc>
          <w:tcPr>
            <w:tcW w:w="8400" w:type="dxa"/>
            <w:tcBorders>
              <w:top w:val="nil"/>
              <w:left w:val="nil"/>
              <w:bottom w:val="nil"/>
              <w:right w:val="nil"/>
            </w:tcBorders>
          </w:tcPr>
          <w:p w:rsidR="00C71396" w:rsidRDefault="00C71396" w:rsidP="00C71396">
            <w:pPr>
              <w:pStyle w:val="30"/>
            </w:pPr>
            <w:r>
              <w:t>Игрушки и модели, имеющие встроенный двигатель,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игрушки и модели, имеющие встроенный двигатель, в том числе электромеханические (с микроэлектродвигателями), на основе тепловых машин, гидравлические, пневматические, аэродинамические, действующие от магнитов, с двигателями внутреннего сгорания, не включенные в другие группировки</w:t>
            </w:r>
          </w:p>
          <w:p w:rsidR="00C71396" w:rsidRDefault="00C71396" w:rsidP="006760A0">
            <w:r>
              <w:t>- аналогичные елочные украшения</w:t>
            </w:r>
          </w:p>
          <w:p w:rsidR="00C71396" w:rsidRDefault="00C71396" w:rsidP="006760A0">
            <w:r>
              <w:t>Эта группировка также включает:</w:t>
            </w:r>
          </w:p>
          <w:p w:rsidR="00C71396" w:rsidRDefault="00C71396" w:rsidP="006760A0">
            <w:r>
              <w:t>- игрушки механические (заводные, инерционные, пружинные, рычажные), включая елочные украшения, не включенные в другие группировки</w:t>
            </w:r>
          </w:p>
          <w:p w:rsidR="00C71396" w:rsidRDefault="00C71396" w:rsidP="006760A0">
            <w:r>
              <w:t>- игрушки электротехнические и электронные, включая елочные украшения, не включенные в другие группировки, кроме оптических</w:t>
            </w:r>
          </w:p>
          <w:p w:rsidR="00C71396" w:rsidRDefault="00C71396" w:rsidP="006760A0">
            <w:r>
              <w:t>Эта группировка не включает:</w:t>
            </w:r>
          </w:p>
          <w:p w:rsidR="00C71396" w:rsidRDefault="00C71396" w:rsidP="006760A0">
            <w:r>
              <w:t>- модели в уменьшенном размере (см. 36.50.20)</w:t>
            </w:r>
          </w:p>
          <w:p w:rsidR="00C71396" w:rsidRDefault="00C71396" w:rsidP="006760A0">
            <w:r>
              <w:t>- оружие игрушечное (см. 36.50.33.180)</w:t>
            </w:r>
          </w:p>
          <w:p w:rsidR="00C71396" w:rsidRDefault="00C71396" w:rsidP="006760A0">
            <w:r>
              <w:t>- игрушки оптические (см. 36.50.33.260)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36.50.33.131</w:t>
            </w:r>
          </w:p>
        </w:tc>
        <w:tc>
          <w:tcPr>
            <w:tcW w:w="8400" w:type="dxa"/>
            <w:tcBorders>
              <w:top w:val="nil"/>
              <w:left w:val="nil"/>
              <w:bottom w:val="nil"/>
              <w:right w:val="nil"/>
            </w:tcBorders>
          </w:tcPr>
          <w:p w:rsidR="00C71396" w:rsidRDefault="00C71396" w:rsidP="006760A0">
            <w:r>
              <w:t>Игрушки пластмассовые транспортные, технические (в том числе игрушечные сооружения) механические (заводные, инерционные, пружинные, рычажные),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36.50.33.132</w:t>
            </w:r>
          </w:p>
        </w:tc>
        <w:tc>
          <w:tcPr>
            <w:tcW w:w="8400" w:type="dxa"/>
            <w:tcBorders>
              <w:top w:val="nil"/>
              <w:left w:val="nil"/>
              <w:bottom w:val="nil"/>
              <w:right w:val="nil"/>
            </w:tcBorders>
          </w:tcPr>
          <w:p w:rsidR="00C71396" w:rsidRDefault="00C71396" w:rsidP="006760A0">
            <w:r>
              <w:t>Игрушки пластмассовые транспортные, технические (в том числе игрушечные сооружения) электромеханические (с микроэлектродвигателями),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36.50.33.133</w:t>
            </w:r>
          </w:p>
        </w:tc>
        <w:tc>
          <w:tcPr>
            <w:tcW w:w="8400" w:type="dxa"/>
            <w:tcBorders>
              <w:top w:val="nil"/>
              <w:left w:val="nil"/>
              <w:bottom w:val="nil"/>
              <w:right w:val="nil"/>
            </w:tcBorders>
          </w:tcPr>
          <w:p w:rsidR="00C71396" w:rsidRDefault="00C71396" w:rsidP="006760A0">
            <w:r>
              <w:t>Игрушки пластмассовые транспортные, технические (в том числе игрушечные сооружения) на основе тепловых машин,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36.50.33.134</w:t>
            </w:r>
          </w:p>
        </w:tc>
        <w:tc>
          <w:tcPr>
            <w:tcW w:w="8400" w:type="dxa"/>
            <w:tcBorders>
              <w:top w:val="nil"/>
              <w:left w:val="nil"/>
              <w:bottom w:val="nil"/>
              <w:right w:val="nil"/>
            </w:tcBorders>
          </w:tcPr>
          <w:p w:rsidR="00C71396" w:rsidRDefault="00C71396" w:rsidP="006760A0">
            <w:r>
              <w:t>Игрушки пластмассовые транспортные, технические (в том числе игрушечные сооружения) гидравлические, пневматические, аэродинамические, действующие от магнитов,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36.50.33.135</w:t>
            </w:r>
          </w:p>
        </w:tc>
        <w:tc>
          <w:tcPr>
            <w:tcW w:w="8400" w:type="dxa"/>
            <w:tcBorders>
              <w:top w:val="nil"/>
              <w:left w:val="nil"/>
              <w:bottom w:val="nil"/>
              <w:right w:val="nil"/>
            </w:tcBorders>
          </w:tcPr>
          <w:p w:rsidR="00C71396" w:rsidRDefault="00C71396" w:rsidP="006760A0">
            <w:r>
              <w:t>Игрушки пластмассовые транспортные, технические (в том числе игрушечные сооружения) с двигателями внутреннего сгорания,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36.50.33.136</w:t>
            </w:r>
          </w:p>
        </w:tc>
        <w:tc>
          <w:tcPr>
            <w:tcW w:w="8400" w:type="dxa"/>
            <w:tcBorders>
              <w:top w:val="nil"/>
              <w:left w:val="nil"/>
              <w:bottom w:val="nil"/>
              <w:right w:val="nil"/>
            </w:tcBorders>
          </w:tcPr>
          <w:p w:rsidR="00C71396" w:rsidRDefault="00C71396" w:rsidP="006760A0">
            <w:r>
              <w:t>Игрушки пластмассовые транспортные, технические (в том числе игрушечные сооружения) электротехнические,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36.50.33.137</w:t>
            </w:r>
          </w:p>
        </w:tc>
        <w:tc>
          <w:tcPr>
            <w:tcW w:w="8400" w:type="dxa"/>
            <w:tcBorders>
              <w:top w:val="nil"/>
              <w:left w:val="nil"/>
              <w:bottom w:val="nil"/>
              <w:right w:val="nil"/>
            </w:tcBorders>
          </w:tcPr>
          <w:p w:rsidR="00C71396" w:rsidRDefault="00C71396" w:rsidP="006760A0">
            <w:r>
              <w:t>Игрушки пластмассовые транспортные, технические (в том числе игрушечные сооружения) электронные,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36.50.33.138</w:t>
            </w:r>
          </w:p>
        </w:tc>
        <w:tc>
          <w:tcPr>
            <w:tcW w:w="8400" w:type="dxa"/>
            <w:tcBorders>
              <w:top w:val="nil"/>
              <w:left w:val="nil"/>
              <w:bottom w:val="nil"/>
              <w:right w:val="nil"/>
            </w:tcBorders>
          </w:tcPr>
          <w:p w:rsidR="00C71396" w:rsidRDefault="00C71396" w:rsidP="006760A0">
            <w:r>
              <w:t>Предметы игрового обихода пластмассовые механические (заводные, инерционные, пружинные, рычажные)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36.50.33.141</w:t>
            </w:r>
          </w:p>
        </w:tc>
        <w:tc>
          <w:tcPr>
            <w:tcW w:w="8400" w:type="dxa"/>
            <w:tcBorders>
              <w:top w:val="nil"/>
              <w:left w:val="nil"/>
              <w:bottom w:val="nil"/>
              <w:right w:val="nil"/>
            </w:tcBorders>
          </w:tcPr>
          <w:p w:rsidR="00C71396" w:rsidRDefault="00C71396" w:rsidP="006760A0">
            <w:r>
              <w:t>Предметы игрового обихода пластмассовые электромеханические (с микроэлектродвигателями)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36.50.33.142</w:t>
            </w:r>
          </w:p>
        </w:tc>
        <w:tc>
          <w:tcPr>
            <w:tcW w:w="8400" w:type="dxa"/>
            <w:tcBorders>
              <w:top w:val="nil"/>
              <w:left w:val="nil"/>
              <w:bottom w:val="nil"/>
              <w:right w:val="nil"/>
            </w:tcBorders>
          </w:tcPr>
          <w:p w:rsidR="00C71396" w:rsidRDefault="00C71396" w:rsidP="006760A0">
            <w:r>
              <w:t>Предметы игрового обихода пластмассовые гидравлические, пневматические, аэродинамические, действующие от магнитов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36.50.33.143</w:t>
            </w:r>
          </w:p>
        </w:tc>
        <w:tc>
          <w:tcPr>
            <w:tcW w:w="8400" w:type="dxa"/>
            <w:tcBorders>
              <w:top w:val="nil"/>
              <w:left w:val="nil"/>
              <w:bottom w:val="nil"/>
              <w:right w:val="nil"/>
            </w:tcBorders>
          </w:tcPr>
          <w:p w:rsidR="00C71396" w:rsidRDefault="00C71396" w:rsidP="006760A0">
            <w:r>
              <w:t>Предметы игрового обихода пластмассовые электротехнические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36.50.33.144</w:t>
            </w:r>
          </w:p>
        </w:tc>
        <w:tc>
          <w:tcPr>
            <w:tcW w:w="8400" w:type="dxa"/>
            <w:tcBorders>
              <w:top w:val="nil"/>
              <w:left w:val="nil"/>
              <w:bottom w:val="nil"/>
              <w:right w:val="nil"/>
            </w:tcBorders>
          </w:tcPr>
          <w:p w:rsidR="00C71396" w:rsidRDefault="00C71396" w:rsidP="006760A0">
            <w:r>
              <w:t>Предметы игрового обихода пластмассовые 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36.50.33.145</w:t>
            </w:r>
          </w:p>
        </w:tc>
        <w:tc>
          <w:tcPr>
            <w:tcW w:w="8400" w:type="dxa"/>
            <w:tcBorders>
              <w:top w:val="nil"/>
              <w:left w:val="nil"/>
              <w:bottom w:val="nil"/>
              <w:right w:val="nil"/>
            </w:tcBorders>
          </w:tcPr>
          <w:p w:rsidR="00C71396" w:rsidRDefault="00C71396" w:rsidP="006760A0">
            <w:r>
              <w:t>Игрушки спортивные пластмассовые механические (заводные, инерционные, пружинные, рычажные)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36.50.33.146</w:t>
            </w:r>
          </w:p>
        </w:tc>
        <w:tc>
          <w:tcPr>
            <w:tcW w:w="8400" w:type="dxa"/>
            <w:tcBorders>
              <w:top w:val="nil"/>
              <w:left w:val="nil"/>
              <w:bottom w:val="nil"/>
              <w:right w:val="nil"/>
            </w:tcBorders>
          </w:tcPr>
          <w:p w:rsidR="00C71396" w:rsidRDefault="00C71396" w:rsidP="006760A0">
            <w:r>
              <w:t>Игрушки спортивные пластмассовые электромеханические (с микроэлектродвигателями)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36.50.33.147</w:t>
            </w:r>
          </w:p>
        </w:tc>
        <w:tc>
          <w:tcPr>
            <w:tcW w:w="8400" w:type="dxa"/>
            <w:tcBorders>
              <w:top w:val="nil"/>
              <w:left w:val="nil"/>
              <w:bottom w:val="nil"/>
              <w:right w:val="nil"/>
            </w:tcBorders>
          </w:tcPr>
          <w:p w:rsidR="00C71396" w:rsidRDefault="00C71396" w:rsidP="006760A0">
            <w:r>
              <w:t>Игрушки спортивные пластмассовые 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36.50.33.148</w:t>
            </w:r>
          </w:p>
        </w:tc>
        <w:tc>
          <w:tcPr>
            <w:tcW w:w="8400" w:type="dxa"/>
            <w:tcBorders>
              <w:top w:val="nil"/>
              <w:left w:val="nil"/>
              <w:bottom w:val="nil"/>
              <w:right w:val="nil"/>
            </w:tcBorders>
          </w:tcPr>
          <w:p w:rsidR="00C71396" w:rsidRDefault="00C71396" w:rsidP="006760A0">
            <w:r>
              <w:t>Украшения елочные пластмассовые электротехнические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36.50.33.151</w:t>
            </w:r>
          </w:p>
        </w:tc>
        <w:tc>
          <w:tcPr>
            <w:tcW w:w="8400" w:type="dxa"/>
            <w:tcBorders>
              <w:top w:val="nil"/>
              <w:left w:val="nil"/>
              <w:bottom w:val="nil"/>
              <w:right w:val="nil"/>
            </w:tcBorders>
          </w:tcPr>
          <w:p w:rsidR="00C71396" w:rsidRDefault="00C71396" w:rsidP="006760A0">
            <w:r>
              <w:t>Украшения елочные пластмассовые электромеханические (с микроэлектродвигателями)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36.50.33.152</w:t>
            </w:r>
          </w:p>
        </w:tc>
        <w:tc>
          <w:tcPr>
            <w:tcW w:w="8400" w:type="dxa"/>
            <w:tcBorders>
              <w:top w:val="nil"/>
              <w:left w:val="nil"/>
              <w:bottom w:val="nil"/>
              <w:right w:val="nil"/>
            </w:tcBorders>
          </w:tcPr>
          <w:p w:rsidR="00C71396" w:rsidRDefault="00C71396" w:rsidP="006760A0">
            <w:r>
              <w:t>Украшения елочные пластмассовые 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36.50.33.153</w:t>
            </w:r>
          </w:p>
        </w:tc>
        <w:tc>
          <w:tcPr>
            <w:tcW w:w="8400" w:type="dxa"/>
            <w:tcBorders>
              <w:top w:val="nil"/>
              <w:left w:val="nil"/>
              <w:bottom w:val="nil"/>
              <w:right w:val="nil"/>
            </w:tcBorders>
          </w:tcPr>
          <w:p w:rsidR="00C71396" w:rsidRDefault="00C71396" w:rsidP="006760A0">
            <w:r>
              <w:t>Игрушки металлические транспортные, технические (в том числе игрушечные сооружения) механические (заводные, инерционные, пружинные, рычажные),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36.50.33.154</w:t>
            </w:r>
          </w:p>
        </w:tc>
        <w:tc>
          <w:tcPr>
            <w:tcW w:w="8400" w:type="dxa"/>
            <w:tcBorders>
              <w:top w:val="nil"/>
              <w:left w:val="nil"/>
              <w:bottom w:val="nil"/>
              <w:right w:val="nil"/>
            </w:tcBorders>
          </w:tcPr>
          <w:p w:rsidR="00C71396" w:rsidRDefault="00C71396" w:rsidP="006760A0">
            <w:r>
              <w:t>Игрушки металлические транспортные, технические (в том числе игрушечные сооружения) электромеханические (с микроэлектродвигателями),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36.50.33.155</w:t>
            </w:r>
          </w:p>
        </w:tc>
        <w:tc>
          <w:tcPr>
            <w:tcW w:w="8400" w:type="dxa"/>
            <w:tcBorders>
              <w:top w:val="nil"/>
              <w:left w:val="nil"/>
              <w:bottom w:val="nil"/>
              <w:right w:val="nil"/>
            </w:tcBorders>
          </w:tcPr>
          <w:p w:rsidR="00C71396" w:rsidRDefault="00C71396" w:rsidP="006760A0">
            <w:r>
              <w:t>Игрушки металлические транспортные, технические (в том числе игрушечные сооружения) на основе тепловых машин,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36.50.33.156</w:t>
            </w:r>
          </w:p>
        </w:tc>
        <w:tc>
          <w:tcPr>
            <w:tcW w:w="8400" w:type="dxa"/>
            <w:tcBorders>
              <w:top w:val="nil"/>
              <w:left w:val="nil"/>
              <w:bottom w:val="nil"/>
              <w:right w:val="nil"/>
            </w:tcBorders>
          </w:tcPr>
          <w:p w:rsidR="00C71396" w:rsidRDefault="00C71396" w:rsidP="006760A0">
            <w:r>
              <w:t>Игрушки металлические транспортные, технические (в том числе игрушечные сооружения) гидравлические, пневматические, аэродинамические, действующие от магнитов,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36.50.33.157</w:t>
            </w:r>
          </w:p>
        </w:tc>
        <w:tc>
          <w:tcPr>
            <w:tcW w:w="8400" w:type="dxa"/>
            <w:tcBorders>
              <w:top w:val="nil"/>
              <w:left w:val="nil"/>
              <w:bottom w:val="nil"/>
              <w:right w:val="nil"/>
            </w:tcBorders>
          </w:tcPr>
          <w:p w:rsidR="00C71396" w:rsidRDefault="00C71396" w:rsidP="006760A0">
            <w:r>
              <w:t>Игрушки металлические транспортные, технические (в том числе игрушечные сооружения) электротехнические,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36.50.33.158</w:t>
            </w:r>
          </w:p>
        </w:tc>
        <w:tc>
          <w:tcPr>
            <w:tcW w:w="8400" w:type="dxa"/>
            <w:tcBorders>
              <w:top w:val="nil"/>
              <w:left w:val="nil"/>
              <w:bottom w:val="nil"/>
              <w:right w:val="nil"/>
            </w:tcBorders>
          </w:tcPr>
          <w:p w:rsidR="00C71396" w:rsidRDefault="00C71396" w:rsidP="006760A0">
            <w:r>
              <w:t>Игрушки металлические транспортные, технические (в том числе игрушечные сооружения) электронные,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36.50.33.161</w:t>
            </w:r>
          </w:p>
        </w:tc>
        <w:tc>
          <w:tcPr>
            <w:tcW w:w="8400" w:type="dxa"/>
            <w:tcBorders>
              <w:top w:val="nil"/>
              <w:left w:val="nil"/>
              <w:bottom w:val="nil"/>
              <w:right w:val="nil"/>
            </w:tcBorders>
          </w:tcPr>
          <w:p w:rsidR="00C71396" w:rsidRDefault="00C71396" w:rsidP="006760A0">
            <w:r>
              <w:t>Предметы игрового обихода металлические механические (заводные, инерционные, пружинные, рычажные)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36.50.33.162</w:t>
            </w:r>
          </w:p>
        </w:tc>
        <w:tc>
          <w:tcPr>
            <w:tcW w:w="8400" w:type="dxa"/>
            <w:tcBorders>
              <w:top w:val="nil"/>
              <w:left w:val="nil"/>
              <w:bottom w:val="nil"/>
              <w:right w:val="nil"/>
            </w:tcBorders>
          </w:tcPr>
          <w:p w:rsidR="00C71396" w:rsidRDefault="00C71396" w:rsidP="006760A0">
            <w:r>
              <w:t>Предметы игрового обихода металлические электромеханические (с микроэлектродвигателями)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36.50.33.163</w:t>
            </w:r>
          </w:p>
        </w:tc>
        <w:tc>
          <w:tcPr>
            <w:tcW w:w="8400" w:type="dxa"/>
            <w:tcBorders>
              <w:top w:val="nil"/>
              <w:left w:val="nil"/>
              <w:bottom w:val="nil"/>
              <w:right w:val="nil"/>
            </w:tcBorders>
          </w:tcPr>
          <w:p w:rsidR="00C71396" w:rsidRDefault="00C71396" w:rsidP="006760A0">
            <w:r>
              <w:t>Предметы игрового обихода металлические гидравлические, пневматические, аэродинамические, действующие от магнитов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36.50.33.164</w:t>
            </w:r>
          </w:p>
        </w:tc>
        <w:tc>
          <w:tcPr>
            <w:tcW w:w="8400" w:type="dxa"/>
            <w:tcBorders>
              <w:top w:val="nil"/>
              <w:left w:val="nil"/>
              <w:bottom w:val="nil"/>
              <w:right w:val="nil"/>
            </w:tcBorders>
          </w:tcPr>
          <w:p w:rsidR="00C71396" w:rsidRDefault="00C71396" w:rsidP="006760A0">
            <w:r>
              <w:t>Предметы игрового обихода металлические электротехнические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36.50.33.165</w:t>
            </w:r>
          </w:p>
        </w:tc>
        <w:tc>
          <w:tcPr>
            <w:tcW w:w="8400" w:type="dxa"/>
            <w:tcBorders>
              <w:top w:val="nil"/>
              <w:left w:val="nil"/>
              <w:bottom w:val="nil"/>
              <w:right w:val="nil"/>
            </w:tcBorders>
          </w:tcPr>
          <w:p w:rsidR="00C71396" w:rsidRDefault="00C71396" w:rsidP="006760A0">
            <w:r>
              <w:t>Игрушки спортивные металлические механические (заводные, инерционные, пружинные, рычажные)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36.50.33.166</w:t>
            </w:r>
          </w:p>
        </w:tc>
        <w:tc>
          <w:tcPr>
            <w:tcW w:w="8400" w:type="dxa"/>
            <w:tcBorders>
              <w:top w:val="nil"/>
              <w:left w:val="nil"/>
              <w:bottom w:val="nil"/>
              <w:right w:val="nil"/>
            </w:tcBorders>
          </w:tcPr>
          <w:p w:rsidR="00C71396" w:rsidRDefault="00C71396" w:rsidP="006760A0">
            <w:r>
              <w:t>Игрушки спортивные металлические электромеханические (с микроэлектродвигателями)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36.50.33.167</w:t>
            </w:r>
          </w:p>
        </w:tc>
        <w:tc>
          <w:tcPr>
            <w:tcW w:w="8400" w:type="dxa"/>
            <w:tcBorders>
              <w:top w:val="nil"/>
              <w:left w:val="nil"/>
              <w:bottom w:val="nil"/>
              <w:right w:val="nil"/>
            </w:tcBorders>
          </w:tcPr>
          <w:p w:rsidR="00C71396" w:rsidRDefault="00C71396" w:rsidP="006760A0">
            <w:r>
              <w:t>Игрушки спортивные металлические гидравлические, пневматические, аэродинамические, действующие от магнитов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36.50.33.168</w:t>
            </w:r>
          </w:p>
        </w:tc>
        <w:tc>
          <w:tcPr>
            <w:tcW w:w="8400" w:type="dxa"/>
            <w:tcBorders>
              <w:top w:val="nil"/>
              <w:left w:val="nil"/>
              <w:bottom w:val="nil"/>
              <w:right w:val="nil"/>
            </w:tcBorders>
          </w:tcPr>
          <w:p w:rsidR="00C71396" w:rsidRDefault="00C71396" w:rsidP="006760A0">
            <w:r>
              <w:t>Игрушки спортивные металлические 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36.50.33.171</w:t>
            </w:r>
          </w:p>
        </w:tc>
        <w:tc>
          <w:tcPr>
            <w:tcW w:w="8400" w:type="dxa"/>
            <w:tcBorders>
              <w:top w:val="nil"/>
              <w:left w:val="nil"/>
              <w:bottom w:val="nil"/>
              <w:right w:val="nil"/>
            </w:tcBorders>
          </w:tcPr>
          <w:p w:rsidR="00C71396" w:rsidRDefault="00C71396" w:rsidP="006760A0">
            <w:r>
              <w:t>Украшения елочные металлические электротехнические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36.50.33.172</w:t>
            </w:r>
          </w:p>
        </w:tc>
        <w:tc>
          <w:tcPr>
            <w:tcW w:w="8400" w:type="dxa"/>
            <w:tcBorders>
              <w:top w:val="nil"/>
              <w:left w:val="nil"/>
              <w:bottom w:val="nil"/>
              <w:right w:val="nil"/>
            </w:tcBorders>
          </w:tcPr>
          <w:p w:rsidR="00C71396" w:rsidRDefault="00C71396" w:rsidP="006760A0">
            <w:r>
              <w:t>Украшения елочные металлические электромеханические (с микроэлектродвигателями)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36.50.33.173</w:t>
            </w:r>
          </w:p>
        </w:tc>
        <w:tc>
          <w:tcPr>
            <w:tcW w:w="8400" w:type="dxa"/>
            <w:tcBorders>
              <w:top w:val="nil"/>
              <w:left w:val="nil"/>
              <w:bottom w:val="nil"/>
              <w:right w:val="nil"/>
            </w:tcBorders>
          </w:tcPr>
          <w:p w:rsidR="00C71396" w:rsidRDefault="00C71396" w:rsidP="006760A0">
            <w:r>
              <w:t>Предметы игрового обихода деревянные механические (заводные, инерционные, пружинные, рычажные),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36.50.33.174</w:t>
            </w:r>
          </w:p>
        </w:tc>
        <w:tc>
          <w:tcPr>
            <w:tcW w:w="8400" w:type="dxa"/>
            <w:tcBorders>
              <w:top w:val="nil"/>
              <w:left w:val="nil"/>
              <w:bottom w:val="nil"/>
              <w:right w:val="nil"/>
            </w:tcBorders>
          </w:tcPr>
          <w:p w:rsidR="00C71396" w:rsidRDefault="00C71396" w:rsidP="006760A0">
            <w:r>
              <w:t>Игрушки спортивные деревянные механические (заводные, инерционные, пружинные, рычажные)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36.50.33.179</w:t>
            </w:r>
          </w:p>
        </w:tc>
        <w:tc>
          <w:tcPr>
            <w:tcW w:w="8400" w:type="dxa"/>
            <w:tcBorders>
              <w:top w:val="nil"/>
              <w:left w:val="nil"/>
              <w:bottom w:val="nil"/>
              <w:right w:val="nil"/>
            </w:tcBorders>
          </w:tcPr>
          <w:p w:rsidR="00C71396" w:rsidRDefault="00C71396" w:rsidP="006760A0">
            <w:r>
              <w:t>Игрушки и модели, имеющие встроенный двигатель, не включенные в другие группировки, из прочих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36.50.33.180</w:t>
            </w:r>
          </w:p>
        </w:tc>
        <w:tc>
          <w:tcPr>
            <w:tcW w:w="8400" w:type="dxa"/>
            <w:tcBorders>
              <w:top w:val="nil"/>
              <w:left w:val="nil"/>
              <w:bottom w:val="nil"/>
              <w:right w:val="nil"/>
            </w:tcBorders>
          </w:tcPr>
          <w:p w:rsidR="00C71396" w:rsidRDefault="00C71396" w:rsidP="00C71396">
            <w:pPr>
              <w:pStyle w:val="30"/>
            </w:pPr>
            <w:r>
              <w:t>Оружие игрушечное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36.50.33.181</w:t>
            </w:r>
          </w:p>
        </w:tc>
        <w:tc>
          <w:tcPr>
            <w:tcW w:w="8400" w:type="dxa"/>
            <w:tcBorders>
              <w:top w:val="nil"/>
              <w:left w:val="nil"/>
              <w:bottom w:val="nil"/>
              <w:right w:val="nil"/>
            </w:tcBorders>
          </w:tcPr>
          <w:p w:rsidR="00C71396" w:rsidRDefault="00C71396" w:rsidP="006760A0">
            <w:r>
              <w:t>Оружие игрушечное металлическое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36.50.33.182</w:t>
            </w:r>
          </w:p>
        </w:tc>
        <w:tc>
          <w:tcPr>
            <w:tcW w:w="8400" w:type="dxa"/>
            <w:tcBorders>
              <w:top w:val="nil"/>
              <w:left w:val="nil"/>
              <w:bottom w:val="nil"/>
              <w:right w:val="nil"/>
            </w:tcBorders>
          </w:tcPr>
          <w:p w:rsidR="00C71396" w:rsidRDefault="00C71396" w:rsidP="006760A0">
            <w:r>
              <w:t>Оружие игрушечное пластмассовое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36.50.33.189</w:t>
            </w:r>
          </w:p>
        </w:tc>
        <w:tc>
          <w:tcPr>
            <w:tcW w:w="8400" w:type="dxa"/>
            <w:tcBorders>
              <w:top w:val="nil"/>
              <w:left w:val="nil"/>
              <w:bottom w:val="nil"/>
              <w:right w:val="nil"/>
            </w:tcBorders>
          </w:tcPr>
          <w:p w:rsidR="00C71396" w:rsidRDefault="00C71396" w:rsidP="006760A0">
            <w:r>
              <w:t>Оружие игрушечное из прочих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36.50.33.190</w:t>
            </w:r>
          </w:p>
        </w:tc>
        <w:tc>
          <w:tcPr>
            <w:tcW w:w="8400" w:type="dxa"/>
            <w:tcBorders>
              <w:top w:val="nil"/>
              <w:left w:val="nil"/>
              <w:bottom w:val="nil"/>
              <w:right w:val="nil"/>
            </w:tcBorders>
          </w:tcPr>
          <w:p w:rsidR="00C71396" w:rsidRDefault="00C71396" w:rsidP="00C71396">
            <w:pPr>
              <w:pStyle w:val="30"/>
            </w:pPr>
            <w:r>
              <w:t>Игрушки пластмассовые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36.50.33.191</w:t>
            </w:r>
          </w:p>
        </w:tc>
        <w:tc>
          <w:tcPr>
            <w:tcW w:w="8400" w:type="dxa"/>
            <w:tcBorders>
              <w:top w:val="nil"/>
              <w:left w:val="nil"/>
              <w:bottom w:val="nil"/>
              <w:right w:val="nil"/>
            </w:tcBorders>
          </w:tcPr>
          <w:p w:rsidR="00C71396" w:rsidRDefault="00C71396" w:rsidP="006760A0">
            <w:r>
              <w:t>Игрушки пластмассовые транспортные, технические (в том числе игрушечные сооружения) без механизмов,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36.50.33.192</w:t>
            </w:r>
          </w:p>
        </w:tc>
        <w:tc>
          <w:tcPr>
            <w:tcW w:w="8400" w:type="dxa"/>
            <w:tcBorders>
              <w:top w:val="nil"/>
              <w:left w:val="nil"/>
              <w:bottom w:val="nil"/>
              <w:right w:val="nil"/>
            </w:tcBorders>
          </w:tcPr>
          <w:p w:rsidR="00C71396" w:rsidRDefault="00C71396" w:rsidP="006760A0">
            <w:r>
              <w:t>Предметы игрового обихода пластмассовые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36.50.33.193</w:t>
            </w:r>
          </w:p>
        </w:tc>
        <w:tc>
          <w:tcPr>
            <w:tcW w:w="8400" w:type="dxa"/>
            <w:tcBorders>
              <w:top w:val="nil"/>
              <w:left w:val="nil"/>
              <w:bottom w:val="nil"/>
              <w:right w:val="nil"/>
            </w:tcBorders>
          </w:tcPr>
          <w:p w:rsidR="00C71396" w:rsidRDefault="00C71396" w:rsidP="006760A0">
            <w:r>
              <w:t>Игрушки спортивные пластмассовые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36.50.33.194</w:t>
            </w:r>
          </w:p>
        </w:tc>
        <w:tc>
          <w:tcPr>
            <w:tcW w:w="8400" w:type="dxa"/>
            <w:tcBorders>
              <w:top w:val="nil"/>
              <w:left w:val="nil"/>
              <w:bottom w:val="nil"/>
              <w:right w:val="nil"/>
            </w:tcBorders>
          </w:tcPr>
          <w:p w:rsidR="00C71396" w:rsidRDefault="00C71396" w:rsidP="006760A0">
            <w:r>
              <w:t>Игрушки пластмассовые для детей ясельного возраста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36.50.33.199</w:t>
            </w:r>
          </w:p>
        </w:tc>
        <w:tc>
          <w:tcPr>
            <w:tcW w:w="8400" w:type="dxa"/>
            <w:tcBorders>
              <w:top w:val="nil"/>
              <w:left w:val="nil"/>
              <w:bottom w:val="nil"/>
              <w:right w:val="nil"/>
            </w:tcBorders>
          </w:tcPr>
          <w:p w:rsidR="00C71396" w:rsidRDefault="00C71396" w:rsidP="006760A0">
            <w:r>
              <w:t>Игрушки пластмассовые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36.50.33.210</w:t>
            </w:r>
          </w:p>
        </w:tc>
        <w:tc>
          <w:tcPr>
            <w:tcW w:w="8400" w:type="dxa"/>
            <w:tcBorders>
              <w:top w:val="nil"/>
              <w:left w:val="nil"/>
              <w:bottom w:val="nil"/>
              <w:right w:val="nil"/>
            </w:tcBorders>
          </w:tcPr>
          <w:p w:rsidR="00C71396" w:rsidRDefault="00C71396" w:rsidP="00C71396">
            <w:pPr>
              <w:pStyle w:val="30"/>
            </w:pPr>
            <w:r>
              <w:t>Игрушки резиновые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36.50.33.211</w:t>
            </w:r>
          </w:p>
        </w:tc>
        <w:tc>
          <w:tcPr>
            <w:tcW w:w="8400" w:type="dxa"/>
            <w:tcBorders>
              <w:top w:val="nil"/>
              <w:left w:val="nil"/>
              <w:bottom w:val="nil"/>
              <w:right w:val="nil"/>
            </w:tcBorders>
          </w:tcPr>
          <w:p w:rsidR="00C71396" w:rsidRDefault="00C71396" w:rsidP="006760A0">
            <w:r>
              <w:t>Предметы игрового обихода резиновые формовые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36.50.33.212</w:t>
            </w:r>
          </w:p>
        </w:tc>
        <w:tc>
          <w:tcPr>
            <w:tcW w:w="8400" w:type="dxa"/>
            <w:tcBorders>
              <w:top w:val="nil"/>
              <w:left w:val="nil"/>
              <w:bottom w:val="nil"/>
              <w:right w:val="nil"/>
            </w:tcBorders>
          </w:tcPr>
          <w:p w:rsidR="00C71396" w:rsidRDefault="00C71396" w:rsidP="006760A0">
            <w:r>
              <w:t>Предметы игрового обихода резиновые надувные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36.50.33.213</w:t>
            </w:r>
          </w:p>
        </w:tc>
        <w:tc>
          <w:tcPr>
            <w:tcW w:w="8400" w:type="dxa"/>
            <w:tcBorders>
              <w:top w:val="nil"/>
              <w:left w:val="nil"/>
              <w:bottom w:val="nil"/>
              <w:right w:val="nil"/>
            </w:tcBorders>
          </w:tcPr>
          <w:p w:rsidR="00C71396" w:rsidRDefault="00C71396" w:rsidP="006760A0">
            <w:r>
              <w:t xml:space="preserve">Предметы игрового обихода резиновые </w:t>
            </w:r>
            <w:proofErr w:type="spellStart"/>
            <w:r>
              <w:t>маканые</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36.50.33.214</w:t>
            </w:r>
          </w:p>
        </w:tc>
        <w:tc>
          <w:tcPr>
            <w:tcW w:w="8400" w:type="dxa"/>
            <w:tcBorders>
              <w:top w:val="nil"/>
              <w:left w:val="nil"/>
              <w:bottom w:val="nil"/>
              <w:right w:val="nil"/>
            </w:tcBorders>
          </w:tcPr>
          <w:p w:rsidR="00C71396" w:rsidRDefault="00C71396" w:rsidP="006760A0">
            <w:r>
              <w:t>Игрушки спортивные резиновые формовые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36.50.33.215</w:t>
            </w:r>
          </w:p>
        </w:tc>
        <w:tc>
          <w:tcPr>
            <w:tcW w:w="8400" w:type="dxa"/>
            <w:tcBorders>
              <w:top w:val="nil"/>
              <w:left w:val="nil"/>
              <w:bottom w:val="nil"/>
              <w:right w:val="nil"/>
            </w:tcBorders>
          </w:tcPr>
          <w:p w:rsidR="00C71396" w:rsidRDefault="00C71396" w:rsidP="006760A0">
            <w:r>
              <w:t>Игрушки спортивные резиновые надувные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36.50.33.216</w:t>
            </w:r>
          </w:p>
        </w:tc>
        <w:tc>
          <w:tcPr>
            <w:tcW w:w="8400" w:type="dxa"/>
            <w:tcBorders>
              <w:top w:val="nil"/>
              <w:left w:val="nil"/>
              <w:bottom w:val="nil"/>
              <w:right w:val="nil"/>
            </w:tcBorders>
          </w:tcPr>
          <w:p w:rsidR="00C71396" w:rsidRDefault="00C71396" w:rsidP="006760A0">
            <w:r>
              <w:t>Игрушки резиновые формовые для детей ясельного возраста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36.50.33.217</w:t>
            </w:r>
          </w:p>
        </w:tc>
        <w:tc>
          <w:tcPr>
            <w:tcW w:w="8400" w:type="dxa"/>
            <w:tcBorders>
              <w:top w:val="nil"/>
              <w:left w:val="nil"/>
              <w:bottom w:val="nil"/>
              <w:right w:val="nil"/>
            </w:tcBorders>
          </w:tcPr>
          <w:p w:rsidR="00C71396" w:rsidRDefault="00C71396" w:rsidP="006760A0">
            <w:r>
              <w:t>Игрушки резиновые надувные для детей ясельного возраста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36.50.33.219</w:t>
            </w:r>
          </w:p>
        </w:tc>
        <w:tc>
          <w:tcPr>
            <w:tcW w:w="8400" w:type="dxa"/>
            <w:tcBorders>
              <w:top w:val="nil"/>
              <w:left w:val="nil"/>
              <w:bottom w:val="nil"/>
              <w:right w:val="nil"/>
            </w:tcBorders>
          </w:tcPr>
          <w:p w:rsidR="00C71396" w:rsidRDefault="00C71396" w:rsidP="006760A0">
            <w:r>
              <w:t>Игрушки резиновые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36.50.33.220</w:t>
            </w:r>
          </w:p>
        </w:tc>
        <w:tc>
          <w:tcPr>
            <w:tcW w:w="8400" w:type="dxa"/>
            <w:tcBorders>
              <w:top w:val="nil"/>
              <w:left w:val="nil"/>
              <w:bottom w:val="nil"/>
              <w:right w:val="nil"/>
            </w:tcBorders>
          </w:tcPr>
          <w:p w:rsidR="00C71396" w:rsidRDefault="00C71396" w:rsidP="00C71396">
            <w:pPr>
              <w:pStyle w:val="30"/>
            </w:pPr>
            <w:r>
              <w:t>Игрушки из ткани, меха, ваты, кожи и ее заменителей, нетканых материалов (</w:t>
            </w:r>
            <w:proofErr w:type="spellStart"/>
            <w:r>
              <w:t>мягконабивные</w:t>
            </w:r>
            <w:proofErr w:type="spellEnd"/>
            <w:r>
              <w:t>)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36.50.33.221</w:t>
            </w:r>
          </w:p>
        </w:tc>
        <w:tc>
          <w:tcPr>
            <w:tcW w:w="8400" w:type="dxa"/>
            <w:tcBorders>
              <w:top w:val="nil"/>
              <w:left w:val="nil"/>
              <w:bottom w:val="nil"/>
              <w:right w:val="nil"/>
            </w:tcBorders>
          </w:tcPr>
          <w:p w:rsidR="00C71396" w:rsidRDefault="00C71396" w:rsidP="006760A0">
            <w:r>
              <w:t>Предметы игрового обихода из ткани, меха, ваты, кожи и ее заменителей, нетканых материалов (</w:t>
            </w:r>
            <w:proofErr w:type="spellStart"/>
            <w:r>
              <w:t>мягконабивные</w:t>
            </w:r>
            <w:proofErr w:type="spellEnd"/>
            <w:r>
              <w:t>)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36.50.33.222</w:t>
            </w:r>
          </w:p>
        </w:tc>
        <w:tc>
          <w:tcPr>
            <w:tcW w:w="8400" w:type="dxa"/>
            <w:tcBorders>
              <w:top w:val="nil"/>
              <w:left w:val="nil"/>
              <w:bottom w:val="nil"/>
              <w:right w:val="nil"/>
            </w:tcBorders>
          </w:tcPr>
          <w:p w:rsidR="00C71396" w:rsidRDefault="00C71396" w:rsidP="006760A0">
            <w:r>
              <w:t>Игрушки спортивные из ткани, меха, ваты, кожи и ее заменителей, нетканых материалов (</w:t>
            </w:r>
            <w:proofErr w:type="spellStart"/>
            <w:r>
              <w:t>мягконабивные</w:t>
            </w:r>
            <w:proofErr w:type="spellEnd"/>
            <w:r>
              <w:t>)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36.50.33.229</w:t>
            </w:r>
          </w:p>
        </w:tc>
        <w:tc>
          <w:tcPr>
            <w:tcW w:w="8400" w:type="dxa"/>
            <w:tcBorders>
              <w:top w:val="nil"/>
              <w:left w:val="nil"/>
              <w:bottom w:val="nil"/>
              <w:right w:val="nil"/>
            </w:tcBorders>
          </w:tcPr>
          <w:p w:rsidR="00C71396" w:rsidRDefault="00C71396" w:rsidP="006760A0">
            <w:r>
              <w:t>Игрушки из ткани, меха, ваты, кожи и ее заменителей, нетканых материалов (</w:t>
            </w:r>
            <w:proofErr w:type="spellStart"/>
            <w:r>
              <w:t>мягконабивные</w:t>
            </w:r>
            <w:proofErr w:type="spellEnd"/>
            <w:r>
              <w:t>)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36.50.33.230</w:t>
            </w:r>
          </w:p>
        </w:tc>
        <w:tc>
          <w:tcPr>
            <w:tcW w:w="8400" w:type="dxa"/>
            <w:tcBorders>
              <w:top w:val="nil"/>
              <w:left w:val="nil"/>
              <w:bottom w:val="nil"/>
              <w:right w:val="nil"/>
            </w:tcBorders>
          </w:tcPr>
          <w:p w:rsidR="00C71396" w:rsidRDefault="00C71396" w:rsidP="00C71396">
            <w:pPr>
              <w:pStyle w:val="30"/>
            </w:pPr>
            <w:r>
              <w:t>Игрушки металлические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36.50.33.231</w:t>
            </w:r>
          </w:p>
        </w:tc>
        <w:tc>
          <w:tcPr>
            <w:tcW w:w="8400" w:type="dxa"/>
            <w:tcBorders>
              <w:top w:val="nil"/>
              <w:left w:val="nil"/>
              <w:bottom w:val="nil"/>
              <w:right w:val="nil"/>
            </w:tcBorders>
          </w:tcPr>
          <w:p w:rsidR="00C71396" w:rsidRDefault="00C71396" w:rsidP="006760A0">
            <w:r>
              <w:t>Мини-модели литые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36.50.33.232</w:t>
            </w:r>
          </w:p>
        </w:tc>
        <w:tc>
          <w:tcPr>
            <w:tcW w:w="8400" w:type="dxa"/>
            <w:tcBorders>
              <w:top w:val="nil"/>
              <w:left w:val="nil"/>
              <w:bottom w:val="nil"/>
              <w:right w:val="nil"/>
            </w:tcBorders>
          </w:tcPr>
          <w:p w:rsidR="00C71396" w:rsidRDefault="00C71396" w:rsidP="006760A0">
            <w:r>
              <w:t>Фигурки людей металлические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36.50.33.233</w:t>
            </w:r>
          </w:p>
        </w:tc>
        <w:tc>
          <w:tcPr>
            <w:tcW w:w="8400" w:type="dxa"/>
            <w:tcBorders>
              <w:top w:val="nil"/>
              <w:left w:val="nil"/>
              <w:bottom w:val="nil"/>
              <w:right w:val="nil"/>
            </w:tcBorders>
          </w:tcPr>
          <w:p w:rsidR="00C71396" w:rsidRDefault="00C71396" w:rsidP="006760A0">
            <w:r>
              <w:t>Фигурки, изображающие животных или другие существа, кроме людей, металлические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36.50.33.234</w:t>
            </w:r>
          </w:p>
        </w:tc>
        <w:tc>
          <w:tcPr>
            <w:tcW w:w="8400" w:type="dxa"/>
            <w:tcBorders>
              <w:top w:val="nil"/>
              <w:left w:val="nil"/>
              <w:bottom w:val="nil"/>
              <w:right w:val="nil"/>
            </w:tcBorders>
          </w:tcPr>
          <w:p w:rsidR="00C71396" w:rsidRDefault="00C71396" w:rsidP="006760A0">
            <w:r>
              <w:t>Игрушки металлические транспортные, технические (в том числе игрушечные сооружения) без механизмов,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36.50.33.235</w:t>
            </w:r>
          </w:p>
        </w:tc>
        <w:tc>
          <w:tcPr>
            <w:tcW w:w="8400" w:type="dxa"/>
            <w:tcBorders>
              <w:top w:val="nil"/>
              <w:left w:val="nil"/>
              <w:bottom w:val="nil"/>
              <w:right w:val="nil"/>
            </w:tcBorders>
          </w:tcPr>
          <w:p w:rsidR="00C71396" w:rsidRDefault="00C71396" w:rsidP="006760A0">
            <w:r>
              <w:t>Предметы игрового обихода металлические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36.50.33.236</w:t>
            </w:r>
          </w:p>
        </w:tc>
        <w:tc>
          <w:tcPr>
            <w:tcW w:w="8400" w:type="dxa"/>
            <w:tcBorders>
              <w:top w:val="nil"/>
              <w:left w:val="nil"/>
              <w:bottom w:val="nil"/>
              <w:right w:val="nil"/>
            </w:tcBorders>
          </w:tcPr>
          <w:p w:rsidR="00C71396" w:rsidRDefault="00C71396" w:rsidP="006760A0">
            <w:r>
              <w:t>Игрушки спортивные металлические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36.50.33.239</w:t>
            </w:r>
          </w:p>
        </w:tc>
        <w:tc>
          <w:tcPr>
            <w:tcW w:w="8400" w:type="dxa"/>
            <w:tcBorders>
              <w:top w:val="nil"/>
              <w:left w:val="nil"/>
              <w:bottom w:val="nil"/>
              <w:right w:val="nil"/>
            </w:tcBorders>
          </w:tcPr>
          <w:p w:rsidR="00C71396" w:rsidRDefault="00C71396" w:rsidP="006760A0">
            <w:r>
              <w:t>Игрушки металлические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36.50.33.240</w:t>
            </w:r>
          </w:p>
        </w:tc>
        <w:tc>
          <w:tcPr>
            <w:tcW w:w="8400" w:type="dxa"/>
            <w:tcBorders>
              <w:top w:val="nil"/>
              <w:left w:val="nil"/>
              <w:bottom w:val="nil"/>
              <w:right w:val="nil"/>
            </w:tcBorders>
          </w:tcPr>
          <w:p w:rsidR="00C71396" w:rsidRDefault="00C71396" w:rsidP="00C71396">
            <w:pPr>
              <w:pStyle w:val="30"/>
            </w:pPr>
            <w:r>
              <w:t>Игрушки деревянные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36.50.33.241</w:t>
            </w:r>
          </w:p>
        </w:tc>
        <w:tc>
          <w:tcPr>
            <w:tcW w:w="8400" w:type="dxa"/>
            <w:tcBorders>
              <w:top w:val="nil"/>
              <w:left w:val="nil"/>
              <w:bottom w:val="nil"/>
              <w:right w:val="nil"/>
            </w:tcBorders>
          </w:tcPr>
          <w:p w:rsidR="00C71396" w:rsidRDefault="00C71396" w:rsidP="006760A0">
            <w:r>
              <w:t>Игрушки транспортные, технические деревянные (в том числе игрушечные сооружения) без механизмов,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36.50.33.242</w:t>
            </w:r>
          </w:p>
        </w:tc>
        <w:tc>
          <w:tcPr>
            <w:tcW w:w="8400" w:type="dxa"/>
            <w:tcBorders>
              <w:top w:val="nil"/>
              <w:left w:val="nil"/>
              <w:bottom w:val="nil"/>
              <w:right w:val="nil"/>
            </w:tcBorders>
          </w:tcPr>
          <w:p w:rsidR="00C71396" w:rsidRDefault="00C71396" w:rsidP="006760A0">
            <w:r>
              <w:t>Предметы игрового обихода деревянные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36.50.33.243</w:t>
            </w:r>
          </w:p>
        </w:tc>
        <w:tc>
          <w:tcPr>
            <w:tcW w:w="8400" w:type="dxa"/>
            <w:tcBorders>
              <w:top w:val="nil"/>
              <w:left w:val="nil"/>
              <w:bottom w:val="nil"/>
              <w:right w:val="nil"/>
            </w:tcBorders>
          </w:tcPr>
          <w:p w:rsidR="00C71396" w:rsidRDefault="00C71396" w:rsidP="006760A0">
            <w:r>
              <w:t>Игрушки спортивные деревянные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36.50.33.244</w:t>
            </w:r>
          </w:p>
        </w:tc>
        <w:tc>
          <w:tcPr>
            <w:tcW w:w="8400" w:type="dxa"/>
            <w:tcBorders>
              <w:top w:val="nil"/>
              <w:left w:val="nil"/>
              <w:bottom w:val="nil"/>
              <w:right w:val="nil"/>
            </w:tcBorders>
          </w:tcPr>
          <w:p w:rsidR="00C71396" w:rsidRDefault="00C71396" w:rsidP="006760A0">
            <w:r>
              <w:t>Игрушки деревянные для детей ясельного возраста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36.50.33.249</w:t>
            </w:r>
          </w:p>
        </w:tc>
        <w:tc>
          <w:tcPr>
            <w:tcW w:w="8400" w:type="dxa"/>
            <w:tcBorders>
              <w:top w:val="nil"/>
              <w:left w:val="nil"/>
              <w:bottom w:val="nil"/>
              <w:right w:val="nil"/>
            </w:tcBorders>
          </w:tcPr>
          <w:p w:rsidR="00C71396" w:rsidRDefault="00C71396" w:rsidP="006760A0">
            <w:r>
              <w:t>Игрушки деревянные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36.50.33.250</w:t>
            </w:r>
          </w:p>
        </w:tc>
        <w:tc>
          <w:tcPr>
            <w:tcW w:w="8400" w:type="dxa"/>
            <w:tcBorders>
              <w:top w:val="nil"/>
              <w:left w:val="nil"/>
              <w:bottom w:val="nil"/>
              <w:right w:val="nil"/>
            </w:tcBorders>
          </w:tcPr>
          <w:p w:rsidR="00C71396" w:rsidRDefault="00C71396" w:rsidP="00C71396">
            <w:pPr>
              <w:pStyle w:val="30"/>
            </w:pPr>
            <w:r>
              <w:t>Игрушки из прочих материалов прочие</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игрушки оптические (см. 36.50.33.260)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36.50.33.251</w:t>
            </w:r>
          </w:p>
        </w:tc>
        <w:tc>
          <w:tcPr>
            <w:tcW w:w="8400" w:type="dxa"/>
            <w:tcBorders>
              <w:top w:val="nil"/>
              <w:left w:val="nil"/>
              <w:bottom w:val="nil"/>
              <w:right w:val="nil"/>
            </w:tcBorders>
          </w:tcPr>
          <w:p w:rsidR="00C71396" w:rsidRDefault="00C71396" w:rsidP="006760A0">
            <w:r>
              <w:t>Предметы игрового обихода из бумаги и картона (полиграфические)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36.50.33.252</w:t>
            </w:r>
          </w:p>
        </w:tc>
        <w:tc>
          <w:tcPr>
            <w:tcW w:w="8400" w:type="dxa"/>
            <w:tcBorders>
              <w:top w:val="nil"/>
              <w:left w:val="nil"/>
              <w:bottom w:val="nil"/>
              <w:right w:val="nil"/>
            </w:tcBorders>
          </w:tcPr>
          <w:p w:rsidR="00C71396" w:rsidRDefault="00C71396" w:rsidP="006760A0">
            <w:r>
              <w:t>Игрушки спортивные из бумаги и картона (полиграфические)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36.50.33.253</w:t>
            </w:r>
          </w:p>
        </w:tc>
        <w:tc>
          <w:tcPr>
            <w:tcW w:w="8400" w:type="dxa"/>
            <w:tcBorders>
              <w:top w:val="nil"/>
              <w:left w:val="nil"/>
              <w:bottom w:val="nil"/>
              <w:right w:val="nil"/>
            </w:tcBorders>
          </w:tcPr>
          <w:p w:rsidR="00C71396" w:rsidRDefault="00C71396" w:rsidP="006760A0">
            <w:r>
              <w:t>Предметы игрового обихода из фарфора, фаянса, керамики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36.50.33.254</w:t>
            </w:r>
          </w:p>
        </w:tc>
        <w:tc>
          <w:tcPr>
            <w:tcW w:w="8400" w:type="dxa"/>
            <w:tcBorders>
              <w:top w:val="nil"/>
              <w:left w:val="nil"/>
              <w:bottom w:val="nil"/>
              <w:right w:val="nil"/>
            </w:tcBorders>
          </w:tcPr>
          <w:p w:rsidR="00C71396" w:rsidRDefault="00C71396" w:rsidP="006760A0">
            <w:r>
              <w:t>Предметы игрового обихода из папье-маше, древесно-опилочных масс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36.50.33.255</w:t>
            </w:r>
          </w:p>
        </w:tc>
        <w:tc>
          <w:tcPr>
            <w:tcW w:w="8400" w:type="dxa"/>
            <w:tcBorders>
              <w:top w:val="nil"/>
              <w:left w:val="nil"/>
              <w:bottom w:val="nil"/>
              <w:right w:val="nil"/>
            </w:tcBorders>
          </w:tcPr>
          <w:p w:rsidR="00C71396" w:rsidRDefault="00C71396" w:rsidP="006760A0">
            <w:r>
              <w:t>Игрушки спортивные из фарфора, фаянса, керамики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36.50.33.256</w:t>
            </w:r>
          </w:p>
        </w:tc>
        <w:tc>
          <w:tcPr>
            <w:tcW w:w="8400" w:type="dxa"/>
            <w:tcBorders>
              <w:top w:val="nil"/>
              <w:left w:val="nil"/>
              <w:bottom w:val="nil"/>
              <w:right w:val="nil"/>
            </w:tcBorders>
          </w:tcPr>
          <w:p w:rsidR="00C71396" w:rsidRDefault="00C71396" w:rsidP="006760A0">
            <w:r>
              <w:t>Игрушки спортивные из папье-маше и древесно-опилочных масс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36.50.33.257</w:t>
            </w:r>
          </w:p>
        </w:tc>
        <w:tc>
          <w:tcPr>
            <w:tcW w:w="8400" w:type="dxa"/>
            <w:tcBorders>
              <w:top w:val="nil"/>
              <w:left w:val="nil"/>
              <w:bottom w:val="nil"/>
              <w:right w:val="nil"/>
            </w:tcBorders>
          </w:tcPr>
          <w:p w:rsidR="00C71396" w:rsidRDefault="00C71396" w:rsidP="006760A0">
            <w:r>
              <w:t>Предметы игрового обихода стеклянные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36.50.33.259</w:t>
            </w:r>
          </w:p>
        </w:tc>
        <w:tc>
          <w:tcPr>
            <w:tcW w:w="8400" w:type="dxa"/>
            <w:tcBorders>
              <w:top w:val="nil"/>
              <w:left w:val="nil"/>
              <w:bottom w:val="nil"/>
              <w:right w:val="nil"/>
            </w:tcBorders>
          </w:tcPr>
          <w:p w:rsidR="00C71396" w:rsidRDefault="00C71396" w:rsidP="006760A0">
            <w:r>
              <w:t>Игрушки из прочих материалов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36.50.33.260</w:t>
            </w:r>
          </w:p>
        </w:tc>
        <w:tc>
          <w:tcPr>
            <w:tcW w:w="8400" w:type="dxa"/>
            <w:tcBorders>
              <w:top w:val="nil"/>
              <w:left w:val="nil"/>
              <w:bottom w:val="nil"/>
              <w:right w:val="nil"/>
            </w:tcBorders>
          </w:tcPr>
          <w:p w:rsidR="00C71396" w:rsidRDefault="00C71396" w:rsidP="00C71396">
            <w:pPr>
              <w:pStyle w:val="30"/>
            </w:pPr>
            <w:r>
              <w:t>Игрушки оптические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36.50.33.261</w:t>
            </w:r>
          </w:p>
        </w:tc>
        <w:tc>
          <w:tcPr>
            <w:tcW w:w="8400" w:type="dxa"/>
            <w:tcBorders>
              <w:top w:val="nil"/>
              <w:left w:val="nil"/>
              <w:bottom w:val="nil"/>
              <w:right w:val="nil"/>
            </w:tcBorders>
          </w:tcPr>
          <w:p w:rsidR="00C71396" w:rsidRDefault="00C71396" w:rsidP="006760A0">
            <w:r>
              <w:t>Игрушки оптические (фильмоскопы) в металлическом корпусе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36.50.33.262</w:t>
            </w:r>
          </w:p>
        </w:tc>
        <w:tc>
          <w:tcPr>
            <w:tcW w:w="8400" w:type="dxa"/>
            <w:tcBorders>
              <w:top w:val="nil"/>
              <w:left w:val="nil"/>
              <w:bottom w:val="nil"/>
              <w:right w:val="nil"/>
            </w:tcBorders>
          </w:tcPr>
          <w:p w:rsidR="00C71396" w:rsidRDefault="00C71396" w:rsidP="006760A0">
            <w:r>
              <w:t>Игрушки оптические (фильмоскопы) в пластмассовом корпусе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36.50.33.263</w:t>
            </w:r>
          </w:p>
        </w:tc>
        <w:tc>
          <w:tcPr>
            <w:tcW w:w="8400" w:type="dxa"/>
            <w:tcBorders>
              <w:top w:val="nil"/>
              <w:left w:val="nil"/>
              <w:bottom w:val="nil"/>
              <w:right w:val="nil"/>
            </w:tcBorders>
          </w:tcPr>
          <w:p w:rsidR="00C71396" w:rsidRDefault="00C71396" w:rsidP="006760A0">
            <w:r>
              <w:t>Игрушки оптические (кроме фильмоскопов)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36.50.33.264</w:t>
            </w:r>
          </w:p>
        </w:tc>
        <w:tc>
          <w:tcPr>
            <w:tcW w:w="8400" w:type="dxa"/>
            <w:tcBorders>
              <w:top w:val="nil"/>
              <w:left w:val="nil"/>
              <w:bottom w:val="nil"/>
              <w:right w:val="nil"/>
            </w:tcBorders>
          </w:tcPr>
          <w:p w:rsidR="00C71396" w:rsidRDefault="00C71396" w:rsidP="006760A0">
            <w:r>
              <w:t>Игрушки оптические (кроме фильмоскопов) механические (заводные, инерционные, пружинные, рычажные)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36.50.33.265</w:t>
            </w:r>
          </w:p>
        </w:tc>
        <w:tc>
          <w:tcPr>
            <w:tcW w:w="8400" w:type="dxa"/>
            <w:tcBorders>
              <w:top w:val="nil"/>
              <w:left w:val="nil"/>
              <w:bottom w:val="nil"/>
              <w:right w:val="nil"/>
            </w:tcBorders>
          </w:tcPr>
          <w:p w:rsidR="00C71396" w:rsidRDefault="00C71396" w:rsidP="006760A0">
            <w:r>
              <w:t>Игрушки оптические (кроме фильмоскопов) электротехнические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36.50.33.266</w:t>
            </w:r>
          </w:p>
        </w:tc>
        <w:tc>
          <w:tcPr>
            <w:tcW w:w="8400" w:type="dxa"/>
            <w:tcBorders>
              <w:top w:val="nil"/>
              <w:left w:val="nil"/>
              <w:bottom w:val="nil"/>
              <w:right w:val="nil"/>
            </w:tcBorders>
          </w:tcPr>
          <w:p w:rsidR="00C71396" w:rsidRDefault="00C71396" w:rsidP="006760A0">
            <w:r>
              <w:t>Игрушки оптические (кроме фильмоскопов) 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36.50.33.269</w:t>
            </w:r>
          </w:p>
        </w:tc>
        <w:tc>
          <w:tcPr>
            <w:tcW w:w="8400" w:type="dxa"/>
            <w:tcBorders>
              <w:top w:val="nil"/>
              <w:left w:val="nil"/>
              <w:bottom w:val="nil"/>
              <w:right w:val="nil"/>
            </w:tcBorders>
          </w:tcPr>
          <w:p w:rsidR="00C71396" w:rsidRDefault="00C71396" w:rsidP="006760A0">
            <w:r>
              <w:t>Игрушки оптические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36.50.33.270</w:t>
            </w:r>
          </w:p>
        </w:tc>
        <w:tc>
          <w:tcPr>
            <w:tcW w:w="8400" w:type="dxa"/>
            <w:tcBorders>
              <w:top w:val="nil"/>
              <w:left w:val="nil"/>
              <w:bottom w:val="nil"/>
              <w:right w:val="nil"/>
            </w:tcBorders>
          </w:tcPr>
          <w:p w:rsidR="00C71396" w:rsidRDefault="00C71396" w:rsidP="00C71396">
            <w:pPr>
              <w:pStyle w:val="30"/>
            </w:pPr>
            <w:r>
              <w:t>Игрушки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36.50.4     </w:t>
            </w:r>
          </w:p>
        </w:tc>
        <w:tc>
          <w:tcPr>
            <w:tcW w:w="8400" w:type="dxa"/>
            <w:tcBorders>
              <w:top w:val="nil"/>
              <w:left w:val="nil"/>
              <w:bottom w:val="nil"/>
              <w:right w:val="nil"/>
            </w:tcBorders>
          </w:tcPr>
          <w:p w:rsidR="00C71396" w:rsidRDefault="00C71396" w:rsidP="00C71396">
            <w:pPr>
              <w:pStyle w:val="30"/>
            </w:pPr>
            <w:r>
              <w:t>Изделия для увеселительных, настольных или комнатных игр</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столы бильярдные разных типов (с ножками и без них) и принадлежности к ним (например, кии, подставки для </w:t>
            </w:r>
            <w:proofErr w:type="spellStart"/>
            <w:r>
              <w:t>киев</w:t>
            </w:r>
            <w:proofErr w:type="spellEnd"/>
            <w:r>
              <w:t>, шары, бильярдные мелки, шариковые маркеры или маркеры с кареткой)</w:t>
            </w:r>
          </w:p>
          <w:p w:rsidR="00C71396" w:rsidRDefault="00C71396" w:rsidP="006760A0">
            <w:r>
              <w:t>- видеоигры (проводимые с помощью телевизионного приемника или располагающие собственным экраном) и прочие игры с электронным дисплеем, предполагающие наличие навыков и умения</w:t>
            </w:r>
          </w:p>
          <w:p w:rsidR="00C71396" w:rsidRDefault="00C71396" w:rsidP="006760A0">
            <w:r>
              <w:t>- столы, относящиеся к типу мебели, предназначенному для проведения игр (например, столы с поверхностью в виде шашечной доски)</w:t>
            </w:r>
          </w:p>
          <w:p w:rsidR="00C71396" w:rsidRDefault="00C71396" w:rsidP="006760A0">
            <w:r>
              <w:t>- столы специальные для игр в казино и салонах (например, для рулетки)</w:t>
            </w:r>
          </w:p>
          <w:p w:rsidR="00C71396" w:rsidRDefault="00C71396" w:rsidP="006760A0">
            <w:r>
              <w:t>- футбол настольный и аналогичные игры</w:t>
            </w:r>
          </w:p>
          <w:p w:rsidR="00C71396" w:rsidRDefault="00C71396" w:rsidP="006760A0">
            <w:r>
              <w:t>- автоматы, приводящиеся в действие с помощью монеты или жетона, используемые в магазинах, кафе, увеселительных парках и т.д.; для игр, предполагающие наличие навыков и умения (например, автоматы для стрелковой практики)</w:t>
            </w:r>
          </w:p>
          <w:p w:rsidR="00C71396" w:rsidRDefault="00C71396" w:rsidP="006760A0">
            <w:r>
              <w:t xml:space="preserve"> - оборудование для кегельбана автоматическое, оснащенное моторами и электромеханическими приборами или не оснащенное ими</w:t>
            </w:r>
          </w:p>
          <w:p w:rsidR="00C71396" w:rsidRDefault="00C71396" w:rsidP="006760A0">
            <w:r>
              <w:t>- кегли и реквизит для игры в крокет в помещении</w:t>
            </w:r>
          </w:p>
          <w:p w:rsidR="00C71396" w:rsidRDefault="00C71396" w:rsidP="006760A0">
            <w:r>
              <w:t>- наборы, состоящие из двигающихся по пазу гоночных машин с дорожным полотном и являющиеся состязательными играми</w:t>
            </w:r>
          </w:p>
          <w:p w:rsidR="00C71396" w:rsidRDefault="00C71396" w:rsidP="006760A0">
            <w:r>
              <w:t>- мишени для игры "метание стрелок" и стрелки к ней</w:t>
            </w:r>
          </w:p>
          <w:p w:rsidR="00C71396" w:rsidRDefault="00C71396" w:rsidP="006760A0">
            <w:r>
              <w:t>- карты всех видов</w:t>
            </w:r>
          </w:p>
          <w:p w:rsidR="00C71396" w:rsidRDefault="00C71396" w:rsidP="006760A0">
            <w:r>
              <w:t xml:space="preserve">- доски и фигуры для шахмат, шашек, домино, </w:t>
            </w:r>
            <w:proofErr w:type="spellStart"/>
            <w:r>
              <w:t>маджонга</w:t>
            </w:r>
            <w:proofErr w:type="spellEnd"/>
            <w:r>
              <w:t xml:space="preserve"> и т.п.</w:t>
            </w:r>
          </w:p>
          <w:p w:rsidR="00C71396" w:rsidRDefault="00C71396" w:rsidP="006760A0">
            <w:r>
              <w:t>- некоторые другие принадлежности, стандартные для нескольких игр, входящих в данную группировку, например, игральные кости и их коробочки, указатели платежей, сукно, со специальной разметкой для игр (например, для рулетки)</w:t>
            </w:r>
          </w:p>
          <w:p w:rsidR="00C71396" w:rsidRDefault="00C71396" w:rsidP="006760A0">
            <w:r>
              <w:t>Эта группировка не включает:</w:t>
            </w:r>
          </w:p>
          <w:p w:rsidR="00C71396" w:rsidRDefault="00C71396" w:rsidP="006760A0">
            <w:r>
              <w:t>- счетчики с часовым механизмом, указывающим время игры или сумму, подлежащую выплате (см. 33.50)</w:t>
            </w:r>
          </w:p>
          <w:p w:rsidR="00C71396" w:rsidRDefault="00C71396" w:rsidP="006760A0">
            <w:r>
              <w:t>- билеты лотерейные, "стираемые карты", разыгрываемые в лотерее билеты (см. 22.22)</w:t>
            </w:r>
          </w:p>
          <w:p w:rsidR="00C71396" w:rsidRDefault="00C71396" w:rsidP="006760A0">
            <w:r>
              <w:t>- головоломки (см. 36.50.32)</w:t>
            </w:r>
          </w:p>
          <w:p w:rsidR="00C71396" w:rsidRDefault="00C71396" w:rsidP="006760A0">
            <w:r>
              <w:t>- столы карточные (см. 36.14.13)</w:t>
            </w:r>
          </w:p>
          <w:p w:rsidR="00C71396" w:rsidRDefault="00C71396" w:rsidP="006760A0">
            <w:r>
              <w:t>- механизмы и аппараты, программируемые или непрограммируемые для видеоигр (см. 30.02.1)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36.50.41    </w:t>
            </w:r>
          </w:p>
        </w:tc>
        <w:tc>
          <w:tcPr>
            <w:tcW w:w="8400" w:type="dxa"/>
            <w:tcBorders>
              <w:top w:val="nil"/>
              <w:left w:val="nil"/>
              <w:bottom w:val="nil"/>
              <w:right w:val="nil"/>
            </w:tcBorders>
          </w:tcPr>
          <w:p w:rsidR="00C71396" w:rsidRDefault="00C71396" w:rsidP="00C71396">
            <w:pPr>
              <w:pStyle w:val="30"/>
            </w:pPr>
            <w:r>
              <w:t>Карты игральные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36.50.41.000</w:t>
            </w:r>
          </w:p>
        </w:tc>
        <w:tc>
          <w:tcPr>
            <w:tcW w:w="8400" w:type="dxa"/>
            <w:tcBorders>
              <w:top w:val="nil"/>
              <w:left w:val="nil"/>
              <w:bottom w:val="nil"/>
              <w:right w:val="nil"/>
            </w:tcBorders>
          </w:tcPr>
          <w:p w:rsidR="00C71396" w:rsidRDefault="00C71396" w:rsidP="00C71396">
            <w:pPr>
              <w:pStyle w:val="30"/>
            </w:pPr>
            <w:r>
              <w:t>Карты игральные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36.50.42    </w:t>
            </w:r>
          </w:p>
        </w:tc>
        <w:tc>
          <w:tcPr>
            <w:tcW w:w="8400" w:type="dxa"/>
            <w:tcBorders>
              <w:top w:val="nil"/>
              <w:left w:val="nil"/>
              <w:bottom w:val="nil"/>
              <w:right w:val="nil"/>
            </w:tcBorders>
          </w:tcPr>
          <w:p w:rsidR="00C71396" w:rsidRDefault="00C71396" w:rsidP="00C71396">
            <w:pPr>
              <w:pStyle w:val="30"/>
            </w:pPr>
            <w:r>
              <w:t xml:space="preserve">Приставки для видеоигр (используемые совместно с телевизором или имеющие собственный экран) и прочие игры, связанные с ловкостью или </w:t>
            </w:r>
            <w:proofErr w:type="gramStart"/>
            <w:r>
              <w:t>умением</w:t>
            </w:r>
            <w:proofErr w:type="gramEnd"/>
            <w:r>
              <w:t xml:space="preserve"> или азартные игры с использованием дисплея</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программное обеспечение для видеоигр (см. 22.14.11)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36.50.42.110</w:t>
            </w:r>
          </w:p>
        </w:tc>
        <w:tc>
          <w:tcPr>
            <w:tcW w:w="8400" w:type="dxa"/>
            <w:tcBorders>
              <w:top w:val="nil"/>
              <w:left w:val="nil"/>
              <w:bottom w:val="nil"/>
              <w:right w:val="nil"/>
            </w:tcBorders>
          </w:tcPr>
          <w:p w:rsidR="00C71396" w:rsidRDefault="00C71396" w:rsidP="00C71396">
            <w:pPr>
              <w:pStyle w:val="30"/>
            </w:pPr>
            <w:r>
              <w:t>Приставки для видеоигр с использованием телевизионного приемника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36.50.42.120</w:t>
            </w:r>
          </w:p>
        </w:tc>
        <w:tc>
          <w:tcPr>
            <w:tcW w:w="8400" w:type="dxa"/>
            <w:tcBorders>
              <w:top w:val="nil"/>
              <w:left w:val="nil"/>
              <w:bottom w:val="nil"/>
              <w:right w:val="nil"/>
            </w:tcBorders>
          </w:tcPr>
          <w:p w:rsidR="00C71396" w:rsidRDefault="00C71396" w:rsidP="00C71396">
            <w:pPr>
              <w:pStyle w:val="30"/>
            </w:pPr>
            <w:r>
              <w:t xml:space="preserve">Приставки для видеоигр, имеющие собственный экран и прочие игры, связанные с ловкостью или </w:t>
            </w:r>
            <w:proofErr w:type="gramStart"/>
            <w:r>
              <w:t>умением</w:t>
            </w:r>
            <w:proofErr w:type="gramEnd"/>
            <w:r>
              <w:t xml:space="preserve"> или азартные игры с использованием дисплея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36.50.42.121</w:t>
            </w:r>
          </w:p>
        </w:tc>
        <w:tc>
          <w:tcPr>
            <w:tcW w:w="8400" w:type="dxa"/>
            <w:tcBorders>
              <w:top w:val="nil"/>
              <w:left w:val="nil"/>
              <w:bottom w:val="nil"/>
              <w:right w:val="nil"/>
            </w:tcBorders>
          </w:tcPr>
          <w:p w:rsidR="00C71396" w:rsidRDefault="00C71396" w:rsidP="006760A0">
            <w:r>
              <w:t>Приставки для видеоигр, имеющие собственный экран</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36.50.42.122</w:t>
            </w:r>
          </w:p>
        </w:tc>
        <w:tc>
          <w:tcPr>
            <w:tcW w:w="8400" w:type="dxa"/>
            <w:tcBorders>
              <w:top w:val="nil"/>
              <w:left w:val="nil"/>
              <w:bottom w:val="nil"/>
              <w:right w:val="nil"/>
            </w:tcBorders>
          </w:tcPr>
          <w:p w:rsidR="00C71396" w:rsidRDefault="00C71396" w:rsidP="006760A0">
            <w:r>
              <w:t>Игры с электронным дисплеем, связанные с ловкостью или умением, или азартные,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36.50.42.130</w:t>
            </w:r>
          </w:p>
        </w:tc>
        <w:tc>
          <w:tcPr>
            <w:tcW w:w="8400" w:type="dxa"/>
            <w:tcBorders>
              <w:top w:val="nil"/>
              <w:left w:val="nil"/>
              <w:bottom w:val="nil"/>
              <w:right w:val="nil"/>
            </w:tcBorders>
          </w:tcPr>
          <w:p w:rsidR="00C71396" w:rsidRDefault="00C71396" w:rsidP="00C71396">
            <w:pPr>
              <w:pStyle w:val="30"/>
            </w:pPr>
            <w:r>
              <w:t>Картриджи и принадлежности для видеоигр</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36.50.42.131</w:t>
            </w:r>
          </w:p>
        </w:tc>
        <w:tc>
          <w:tcPr>
            <w:tcW w:w="8400" w:type="dxa"/>
            <w:tcBorders>
              <w:top w:val="nil"/>
              <w:left w:val="nil"/>
              <w:bottom w:val="nil"/>
              <w:right w:val="nil"/>
            </w:tcBorders>
          </w:tcPr>
          <w:p w:rsidR="00C71396" w:rsidRDefault="00C71396" w:rsidP="006760A0">
            <w:r>
              <w:t>Картриджи для видеоигр</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36.50.42.132</w:t>
            </w:r>
          </w:p>
        </w:tc>
        <w:tc>
          <w:tcPr>
            <w:tcW w:w="8400" w:type="dxa"/>
            <w:tcBorders>
              <w:top w:val="nil"/>
              <w:left w:val="nil"/>
              <w:bottom w:val="nil"/>
              <w:right w:val="nil"/>
            </w:tcBorders>
          </w:tcPr>
          <w:p w:rsidR="00C71396" w:rsidRDefault="00C71396" w:rsidP="006760A0">
            <w:r>
              <w:t>Принадлежности для видеоигр</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принадлежности (аксессуары) для видеоигр, такие как рули, джойстики, пистолеты световые, шлемы и т.п.</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36.50.43    </w:t>
            </w:r>
          </w:p>
        </w:tc>
        <w:tc>
          <w:tcPr>
            <w:tcW w:w="8400" w:type="dxa"/>
            <w:tcBorders>
              <w:top w:val="nil"/>
              <w:left w:val="nil"/>
              <w:bottom w:val="nil"/>
              <w:right w:val="nil"/>
            </w:tcBorders>
          </w:tcPr>
          <w:p w:rsidR="00C71396" w:rsidRDefault="00C71396" w:rsidP="00C71396">
            <w:pPr>
              <w:pStyle w:val="30"/>
            </w:pPr>
            <w:r>
              <w:t>Изделия и принадлежности для бильярда, изделия для увеселительных, настольных или комнатных игр; прочие игры, действующие при опускании монет или жетонов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36.50.43.110</w:t>
            </w:r>
          </w:p>
        </w:tc>
        <w:tc>
          <w:tcPr>
            <w:tcW w:w="8400" w:type="dxa"/>
            <w:tcBorders>
              <w:top w:val="nil"/>
              <w:left w:val="nil"/>
              <w:bottom w:val="nil"/>
              <w:right w:val="nil"/>
            </w:tcBorders>
          </w:tcPr>
          <w:p w:rsidR="00C71396" w:rsidRDefault="00C71396" w:rsidP="00C71396">
            <w:pPr>
              <w:pStyle w:val="30"/>
            </w:pPr>
            <w:r>
              <w:t>Изделия и принадлежности для бильярда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36.50.43.111</w:t>
            </w:r>
          </w:p>
        </w:tc>
        <w:tc>
          <w:tcPr>
            <w:tcW w:w="8400" w:type="dxa"/>
            <w:tcBorders>
              <w:top w:val="nil"/>
              <w:left w:val="nil"/>
              <w:bottom w:val="nil"/>
              <w:right w:val="nil"/>
            </w:tcBorders>
          </w:tcPr>
          <w:p w:rsidR="00C71396" w:rsidRDefault="00C71396" w:rsidP="006760A0">
            <w:r>
              <w:t>Столы для бильярда (с ножками или без них)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36.50.43.112</w:t>
            </w:r>
          </w:p>
        </w:tc>
        <w:tc>
          <w:tcPr>
            <w:tcW w:w="8400" w:type="dxa"/>
            <w:tcBorders>
              <w:top w:val="nil"/>
              <w:left w:val="nil"/>
              <w:bottom w:val="nil"/>
              <w:right w:val="nil"/>
            </w:tcBorders>
          </w:tcPr>
          <w:p w:rsidR="00C71396" w:rsidRDefault="00C71396" w:rsidP="006760A0">
            <w:r>
              <w:t>Изделия и принадлежности для бильярда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36.50.43.120</w:t>
            </w:r>
          </w:p>
        </w:tc>
        <w:tc>
          <w:tcPr>
            <w:tcW w:w="8400" w:type="dxa"/>
            <w:tcBorders>
              <w:top w:val="nil"/>
              <w:left w:val="nil"/>
              <w:bottom w:val="nil"/>
              <w:right w:val="nil"/>
            </w:tcBorders>
          </w:tcPr>
          <w:p w:rsidR="00C71396" w:rsidRDefault="00C71396" w:rsidP="00C71396">
            <w:pPr>
              <w:pStyle w:val="30"/>
            </w:pPr>
            <w:r>
              <w:t>Игры, действующие при опускании монет, банкнот, жетонов, кроме оборудования кегельбанов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автоматы игровые, приводимые в действие при помощи монет, банкнот (бумажных денежных знаков), жетонов или аналогичных изделий (например, кредитных карточек), используемые в увеселительных заведениях, кафе и т.п. и служащие для развития ловкости или для азартных игр</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36.50.43.121</w:t>
            </w:r>
          </w:p>
        </w:tc>
        <w:tc>
          <w:tcPr>
            <w:tcW w:w="8400" w:type="dxa"/>
            <w:tcBorders>
              <w:top w:val="nil"/>
              <w:left w:val="nil"/>
              <w:bottom w:val="nil"/>
              <w:right w:val="nil"/>
            </w:tcBorders>
          </w:tcPr>
          <w:p w:rsidR="00C71396" w:rsidRDefault="00C71396" w:rsidP="006760A0">
            <w:r>
              <w:t>Игры (игровые автоматы) с экраном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36.50.43.122</w:t>
            </w:r>
          </w:p>
        </w:tc>
        <w:tc>
          <w:tcPr>
            <w:tcW w:w="8400" w:type="dxa"/>
            <w:tcBorders>
              <w:top w:val="nil"/>
              <w:left w:val="nil"/>
              <w:bottom w:val="nil"/>
              <w:right w:val="nil"/>
            </w:tcBorders>
          </w:tcPr>
          <w:p w:rsidR="00C71396" w:rsidRDefault="00C71396" w:rsidP="006760A0">
            <w:r>
              <w:t>Игры, действующие при опускании монет, банкнот, жетонов,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36.50.43.123</w:t>
            </w:r>
          </w:p>
        </w:tc>
        <w:tc>
          <w:tcPr>
            <w:tcW w:w="8400" w:type="dxa"/>
            <w:tcBorders>
              <w:top w:val="nil"/>
              <w:left w:val="nil"/>
              <w:bottom w:val="nil"/>
              <w:right w:val="nil"/>
            </w:tcBorders>
          </w:tcPr>
          <w:p w:rsidR="00C71396" w:rsidRDefault="00C71396" w:rsidP="006760A0">
            <w:r>
              <w:t>Части игр, действующих при опускании монет, банкнот, жетонов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36.50.43.130</w:t>
            </w:r>
          </w:p>
        </w:tc>
        <w:tc>
          <w:tcPr>
            <w:tcW w:w="8400" w:type="dxa"/>
            <w:tcBorders>
              <w:top w:val="nil"/>
              <w:left w:val="nil"/>
              <w:bottom w:val="nil"/>
              <w:right w:val="nil"/>
            </w:tcBorders>
          </w:tcPr>
          <w:p w:rsidR="00C71396" w:rsidRDefault="00C71396" w:rsidP="00C71396">
            <w:pPr>
              <w:pStyle w:val="30"/>
            </w:pPr>
            <w:r>
              <w:t>Наборы электрических гоночных автомобилей для соревновательных игр</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36.50.43.140</w:t>
            </w:r>
          </w:p>
        </w:tc>
        <w:tc>
          <w:tcPr>
            <w:tcW w:w="8400" w:type="dxa"/>
            <w:tcBorders>
              <w:top w:val="nil"/>
              <w:left w:val="nil"/>
              <w:bottom w:val="nil"/>
              <w:right w:val="nil"/>
            </w:tcBorders>
          </w:tcPr>
          <w:p w:rsidR="00C71396" w:rsidRDefault="00C71396" w:rsidP="00C71396">
            <w:pPr>
              <w:pStyle w:val="30"/>
            </w:pPr>
            <w:r>
              <w:t>Игры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36.50.43.141</w:t>
            </w:r>
          </w:p>
        </w:tc>
        <w:tc>
          <w:tcPr>
            <w:tcW w:w="8400" w:type="dxa"/>
            <w:tcBorders>
              <w:top w:val="nil"/>
              <w:left w:val="nil"/>
              <w:bottom w:val="nil"/>
              <w:right w:val="nil"/>
            </w:tcBorders>
          </w:tcPr>
          <w:p w:rsidR="00C71396" w:rsidRDefault="00C71396" w:rsidP="006760A0">
            <w:r>
              <w:t>Оборудование для кегельбана автоматическое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36.50.43.142</w:t>
            </w:r>
          </w:p>
        </w:tc>
        <w:tc>
          <w:tcPr>
            <w:tcW w:w="8400" w:type="dxa"/>
            <w:tcBorders>
              <w:top w:val="nil"/>
              <w:left w:val="nil"/>
              <w:bottom w:val="nil"/>
              <w:right w:val="nil"/>
            </w:tcBorders>
          </w:tcPr>
          <w:p w:rsidR="00C71396" w:rsidRDefault="00C71396" w:rsidP="006760A0">
            <w:r>
              <w:t>Столы специальные для казино или игровых залов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36.50.43.143</w:t>
            </w:r>
          </w:p>
        </w:tc>
        <w:tc>
          <w:tcPr>
            <w:tcW w:w="8400" w:type="dxa"/>
            <w:tcBorders>
              <w:top w:val="nil"/>
              <w:left w:val="nil"/>
              <w:bottom w:val="nil"/>
              <w:right w:val="nil"/>
            </w:tcBorders>
          </w:tcPr>
          <w:p w:rsidR="00C71396" w:rsidRDefault="00C71396" w:rsidP="006760A0">
            <w:r>
              <w:t>Инвентарь для игры в шахматы и шашки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доски для шашек и шахмат, шахматные фигуры, шашки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36.50.43.144</w:t>
            </w:r>
          </w:p>
        </w:tc>
        <w:tc>
          <w:tcPr>
            <w:tcW w:w="8400" w:type="dxa"/>
            <w:tcBorders>
              <w:top w:val="nil"/>
              <w:left w:val="nil"/>
              <w:bottom w:val="nil"/>
              <w:right w:val="nil"/>
            </w:tcBorders>
          </w:tcPr>
          <w:p w:rsidR="00C71396" w:rsidRDefault="00C71396" w:rsidP="006760A0">
            <w:r>
              <w:t>Игры настольные из металла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игры настольные из металла без механизмов, механические (заводные, инерционные, пружинные, рычажные), электротехнические, электромеханические (с микроэлектродвигателями), электронные (кроме игр с дисплеем), гидравлические, пневматические, аэродинамические, действующие от магнитов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36.50.43.145</w:t>
            </w:r>
          </w:p>
        </w:tc>
        <w:tc>
          <w:tcPr>
            <w:tcW w:w="8400" w:type="dxa"/>
            <w:tcBorders>
              <w:top w:val="nil"/>
              <w:left w:val="nil"/>
              <w:bottom w:val="nil"/>
              <w:right w:val="nil"/>
            </w:tcBorders>
          </w:tcPr>
          <w:p w:rsidR="00C71396" w:rsidRDefault="00C71396" w:rsidP="006760A0">
            <w:r>
              <w:t>Игры настольные из дерева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игры настольные из дерева без механизмов (кроме шахмат и шашек)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36.50.43.146</w:t>
            </w:r>
          </w:p>
        </w:tc>
        <w:tc>
          <w:tcPr>
            <w:tcW w:w="8400" w:type="dxa"/>
            <w:tcBorders>
              <w:top w:val="nil"/>
              <w:left w:val="nil"/>
              <w:bottom w:val="nil"/>
              <w:right w:val="nil"/>
            </w:tcBorders>
          </w:tcPr>
          <w:p w:rsidR="00C71396" w:rsidRDefault="00C71396" w:rsidP="006760A0">
            <w:r>
              <w:t>Игры настольные пластмассовые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игры настольные пластмассовые без механизмов (кроме шахмат и шашек), механические (заводные, инерционные, пружинные, рычажные), электротехнические, электромеханические (с микроэлектродвигателями), электронные (кроме игр с дисплеем), гидравлические, пневматические, аэродинамические, действующие от магнитов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36.50.43.147</w:t>
            </w:r>
          </w:p>
        </w:tc>
        <w:tc>
          <w:tcPr>
            <w:tcW w:w="8400" w:type="dxa"/>
            <w:tcBorders>
              <w:top w:val="nil"/>
              <w:left w:val="nil"/>
              <w:bottom w:val="nil"/>
              <w:right w:val="nil"/>
            </w:tcBorders>
          </w:tcPr>
          <w:p w:rsidR="00C71396" w:rsidRDefault="00C71396" w:rsidP="006760A0">
            <w:r>
              <w:t>Игры настольно-печатные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игры настольно-печатные без механизмов, электротехнические, электромеханические (с микроэлектродвигателями), гидравлические, пневматические, аэродинамические, действующие от магнитов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36.50.43.148</w:t>
            </w:r>
          </w:p>
        </w:tc>
        <w:tc>
          <w:tcPr>
            <w:tcW w:w="8400" w:type="dxa"/>
            <w:tcBorders>
              <w:top w:val="nil"/>
              <w:left w:val="nil"/>
              <w:bottom w:val="nil"/>
              <w:right w:val="nil"/>
            </w:tcBorders>
          </w:tcPr>
          <w:p w:rsidR="00C71396" w:rsidRDefault="00C71396" w:rsidP="006760A0">
            <w:r>
              <w:t>Игры настольные резиновые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игры резиновые формовые и надувные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36.50.43.149</w:t>
            </w:r>
          </w:p>
        </w:tc>
        <w:tc>
          <w:tcPr>
            <w:tcW w:w="8400" w:type="dxa"/>
            <w:tcBorders>
              <w:top w:val="nil"/>
              <w:left w:val="nil"/>
              <w:bottom w:val="nil"/>
              <w:right w:val="nil"/>
            </w:tcBorders>
          </w:tcPr>
          <w:p w:rsidR="00C71396" w:rsidRDefault="00C71396" w:rsidP="006760A0">
            <w:r>
              <w:t>Игры и изделия для игр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36.50.9     </w:t>
            </w:r>
          </w:p>
        </w:tc>
        <w:tc>
          <w:tcPr>
            <w:tcW w:w="8400" w:type="dxa"/>
            <w:tcBorders>
              <w:top w:val="nil"/>
              <w:left w:val="nil"/>
              <w:bottom w:val="nil"/>
              <w:right w:val="nil"/>
            </w:tcBorders>
          </w:tcPr>
          <w:p w:rsidR="00C71396" w:rsidRDefault="00C71396" w:rsidP="00C71396">
            <w:pPr>
              <w:pStyle w:val="30"/>
            </w:pPr>
            <w:r>
              <w:t>Услуги по установке (монтажу), ремонту и техническому обслуживанию автоматического оборудования для кегельбана или залов (площадок) для боулинга и прочих изделий для увеселительных, настольных или комнатных игр</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36.50.90    </w:t>
            </w:r>
          </w:p>
        </w:tc>
        <w:tc>
          <w:tcPr>
            <w:tcW w:w="8400" w:type="dxa"/>
            <w:tcBorders>
              <w:top w:val="nil"/>
              <w:left w:val="nil"/>
              <w:bottom w:val="nil"/>
              <w:right w:val="nil"/>
            </w:tcBorders>
          </w:tcPr>
          <w:p w:rsidR="00C71396" w:rsidRDefault="00C71396" w:rsidP="00C71396">
            <w:pPr>
              <w:pStyle w:val="30"/>
            </w:pPr>
            <w:r>
              <w:t>Услуги по установке (монтажу), ремонту и техническому обслуживанию автоматического оборудования для кегельбана или залов (площадок) для боулинга и прочих изделий для увеселительных, настольных или комнатных игр</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36.50.90.000</w:t>
            </w:r>
          </w:p>
        </w:tc>
        <w:tc>
          <w:tcPr>
            <w:tcW w:w="8400" w:type="dxa"/>
            <w:tcBorders>
              <w:top w:val="nil"/>
              <w:left w:val="nil"/>
              <w:bottom w:val="nil"/>
              <w:right w:val="nil"/>
            </w:tcBorders>
          </w:tcPr>
          <w:p w:rsidR="00C71396" w:rsidRDefault="00C71396" w:rsidP="00C71396">
            <w:pPr>
              <w:pStyle w:val="30"/>
            </w:pPr>
            <w:r>
              <w:t>Услуги по установке (монтажу), ремонту и техническому обслуживанию автоматического оборудования для кегельбана или залов (площадок) для боулинга и прочих изделий для увеселительных, настольных или комнатных игр</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36.50.99    </w:t>
            </w:r>
          </w:p>
        </w:tc>
        <w:tc>
          <w:tcPr>
            <w:tcW w:w="8400" w:type="dxa"/>
            <w:tcBorders>
              <w:top w:val="nil"/>
              <w:left w:val="nil"/>
              <w:bottom w:val="nil"/>
              <w:right w:val="nil"/>
            </w:tcBorders>
          </w:tcPr>
          <w:p w:rsidR="00C71396" w:rsidRDefault="00C71396" w:rsidP="00C71396">
            <w:pPr>
              <w:pStyle w:val="30"/>
            </w:pPr>
            <w:r>
              <w:t>Услуги по производству игр и игрушек</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36.50.99.000</w:t>
            </w:r>
          </w:p>
        </w:tc>
        <w:tc>
          <w:tcPr>
            <w:tcW w:w="8400" w:type="dxa"/>
            <w:tcBorders>
              <w:top w:val="nil"/>
              <w:left w:val="nil"/>
              <w:bottom w:val="nil"/>
              <w:right w:val="nil"/>
            </w:tcBorders>
          </w:tcPr>
          <w:p w:rsidR="00C71396" w:rsidRDefault="00C71396" w:rsidP="00C71396">
            <w:pPr>
              <w:pStyle w:val="30"/>
            </w:pPr>
            <w:r>
              <w:t>Услуги по производству игр и игрушек</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(давальческого сырья)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xml:space="preserve">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        </w:t>
            </w:r>
          </w:p>
        </w:tc>
        <w:tc>
          <w:tcPr>
            <w:tcW w:w="8400" w:type="dxa"/>
            <w:tcBorders>
              <w:top w:val="nil"/>
              <w:left w:val="nil"/>
              <w:bottom w:val="nil"/>
              <w:right w:val="nil"/>
            </w:tcBorders>
          </w:tcPr>
          <w:p w:rsidR="00C71396" w:rsidRDefault="00C71396" w:rsidP="00C71396">
            <w:pPr>
              <w:pStyle w:val="30"/>
            </w:pPr>
            <w:r>
              <w:t>Разные промышленные изделия,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36.61       </w:t>
            </w:r>
          </w:p>
        </w:tc>
        <w:tc>
          <w:tcPr>
            <w:tcW w:w="8400" w:type="dxa"/>
            <w:tcBorders>
              <w:top w:val="nil"/>
              <w:left w:val="nil"/>
              <w:bottom w:val="nil"/>
              <w:right w:val="nil"/>
            </w:tcBorders>
          </w:tcPr>
          <w:p w:rsidR="00C71396" w:rsidRDefault="00C71396" w:rsidP="00C71396">
            <w:pPr>
              <w:pStyle w:val="30"/>
            </w:pPr>
            <w:r>
              <w:t>Изделия ювелирные из недрагоценных металлов (бижутерия)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36.61.1     </w:t>
            </w:r>
          </w:p>
        </w:tc>
        <w:tc>
          <w:tcPr>
            <w:tcW w:w="8400" w:type="dxa"/>
            <w:tcBorders>
              <w:top w:val="nil"/>
              <w:left w:val="nil"/>
              <w:bottom w:val="nil"/>
              <w:right w:val="nil"/>
            </w:tcBorders>
          </w:tcPr>
          <w:p w:rsidR="00C71396" w:rsidRDefault="00C71396" w:rsidP="00C71396">
            <w:pPr>
              <w:pStyle w:val="30"/>
            </w:pPr>
            <w:r>
              <w:t>Изделия ювелирные из недрагоценных материалов (бижутерия)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36.61.10    </w:t>
            </w:r>
          </w:p>
        </w:tc>
        <w:tc>
          <w:tcPr>
            <w:tcW w:w="8400" w:type="dxa"/>
            <w:tcBorders>
              <w:top w:val="nil"/>
              <w:left w:val="nil"/>
              <w:bottom w:val="nil"/>
              <w:right w:val="nil"/>
            </w:tcBorders>
          </w:tcPr>
          <w:p w:rsidR="00C71396" w:rsidRDefault="00C71396" w:rsidP="00C71396">
            <w:pPr>
              <w:pStyle w:val="30"/>
            </w:pPr>
            <w:r>
              <w:t>Изделия ювелирные из недрагоценных материалов (бижутерия)</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мелкие предметы для личного украшения, например, брошки, цепочки для часов, брелоки, кулоны, булавки для галстуков, ритуально-обрядовые изделия, кольца, браслеты (кроме браслетов для наручных часов), ожерелья (шейные и для рук), серьги, запонки и т.д. из недрагоценных металлов и прочих недрагоценных материалов. Включены также незавершенные ювелирные изделия из недрагоценных металлов (серьги, браслеты, ожерелья и т.д.)</w:t>
            </w:r>
          </w:p>
          <w:p w:rsidR="00C71396" w:rsidRDefault="00C71396" w:rsidP="006760A0">
            <w:r>
              <w:t>Эта группировка также включает:</w:t>
            </w:r>
          </w:p>
          <w:p w:rsidR="00C71396" w:rsidRDefault="00C71396" w:rsidP="006760A0">
            <w:r>
              <w:t xml:space="preserve">- изделия, в которых драгоценные металлы присутствуют в качестве второстепенных составляющих, </w:t>
            </w:r>
            <w:proofErr w:type="gramStart"/>
            <w:r>
              <w:t>например</w:t>
            </w:r>
            <w:proofErr w:type="gramEnd"/>
            <w:r>
              <w:t xml:space="preserve"> изделия с гальваническими покрытиями из драгоценных металлов</w:t>
            </w:r>
          </w:p>
          <w:p w:rsidR="00C71396" w:rsidRDefault="00C71396" w:rsidP="006760A0">
            <w:r>
              <w:t>- награды из недрагоценных металлов</w:t>
            </w:r>
          </w:p>
          <w:p w:rsidR="00C71396" w:rsidRDefault="00C71396" w:rsidP="006760A0">
            <w:r>
              <w:t>- изделия ювелирные из янтаря</w:t>
            </w:r>
          </w:p>
          <w:p w:rsidR="00C71396" w:rsidRDefault="00C71396" w:rsidP="006760A0">
            <w:r>
              <w:t>Эта группировка не включает:</w:t>
            </w:r>
          </w:p>
          <w:p w:rsidR="00C71396" w:rsidRDefault="00C71396" w:rsidP="006760A0">
            <w:r>
              <w:t>- изделия ювелирные из драгоценных металлов и драгоценных и полудрагоценных камней (см. 36.22)</w:t>
            </w:r>
          </w:p>
          <w:p w:rsidR="00C71396" w:rsidRDefault="00C71396" w:rsidP="006760A0">
            <w:r>
              <w:t>- пуговицы и т.п. (см. 36.63.33)</w:t>
            </w:r>
          </w:p>
          <w:p w:rsidR="00C71396" w:rsidRDefault="00C71396" w:rsidP="006760A0">
            <w:r>
              <w:t>- расчески, гребни для волос, шпильки для волос и т.п. (см. 36.63.73)</w:t>
            </w:r>
          </w:p>
          <w:p w:rsidR="00C71396" w:rsidRDefault="00C71396" w:rsidP="006760A0">
            <w:r>
              <w:t>- пряжки, застежки, крючки, петельки и т.д. (см. 28.75.25)</w:t>
            </w:r>
          </w:p>
          <w:p w:rsidR="00C71396" w:rsidRDefault="00C71396" w:rsidP="006760A0">
            <w:r>
              <w:t>- изделия ювелирные, относящиеся к изделиям народных художественных промыслов (см. 36.63.84)</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36.61.10.110</w:t>
            </w:r>
          </w:p>
        </w:tc>
        <w:tc>
          <w:tcPr>
            <w:tcW w:w="8400" w:type="dxa"/>
            <w:tcBorders>
              <w:top w:val="nil"/>
              <w:left w:val="nil"/>
              <w:bottom w:val="nil"/>
              <w:right w:val="nil"/>
            </w:tcBorders>
          </w:tcPr>
          <w:p w:rsidR="00C71396" w:rsidRDefault="00C71396" w:rsidP="00C71396">
            <w:pPr>
              <w:pStyle w:val="30"/>
            </w:pPr>
            <w:r>
              <w:t>Изделия ювелирные (бижутерия) из недрагоценных металлов, имеющих или не имеющих гальваническое покрытие из драгоценных металлов, кроме наград</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изделия ритуально-обрядовые из недрагоценных металлов шейные и для рук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36.61.10.111</w:t>
            </w:r>
          </w:p>
        </w:tc>
        <w:tc>
          <w:tcPr>
            <w:tcW w:w="8400" w:type="dxa"/>
            <w:tcBorders>
              <w:top w:val="nil"/>
              <w:left w:val="nil"/>
              <w:bottom w:val="nil"/>
              <w:right w:val="nil"/>
            </w:tcBorders>
          </w:tcPr>
          <w:p w:rsidR="00C71396" w:rsidRDefault="00C71396" w:rsidP="006760A0">
            <w:r>
              <w:t>Запонки и заколки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36.61.10.112</w:t>
            </w:r>
          </w:p>
        </w:tc>
        <w:tc>
          <w:tcPr>
            <w:tcW w:w="8400" w:type="dxa"/>
            <w:tcBorders>
              <w:top w:val="nil"/>
              <w:left w:val="nil"/>
              <w:bottom w:val="nil"/>
              <w:right w:val="nil"/>
            </w:tcBorders>
          </w:tcPr>
          <w:p w:rsidR="00C71396" w:rsidRDefault="00C71396" w:rsidP="006760A0">
            <w:r>
              <w:t>Изделия ювелирные (бижутерия) из недрагоценных металлов, имеющих или не имеющих гальваническое покрытие из драгоценных металлов, со стеклянными вставками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36.61.10.113</w:t>
            </w:r>
          </w:p>
        </w:tc>
        <w:tc>
          <w:tcPr>
            <w:tcW w:w="8400" w:type="dxa"/>
            <w:tcBorders>
              <w:top w:val="nil"/>
              <w:left w:val="nil"/>
              <w:bottom w:val="nil"/>
              <w:right w:val="nil"/>
            </w:tcBorders>
          </w:tcPr>
          <w:p w:rsidR="00C71396" w:rsidRDefault="00C71396" w:rsidP="006760A0">
            <w:r>
              <w:t>Изделия ювелирные (бижутерия) из недрагоценных металлов, имеющих или не имеющих гальваническое покрытие из драгоценных металлов, со вставками из янтаря</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36.61.10.114</w:t>
            </w:r>
          </w:p>
        </w:tc>
        <w:tc>
          <w:tcPr>
            <w:tcW w:w="8400" w:type="dxa"/>
            <w:tcBorders>
              <w:top w:val="nil"/>
              <w:left w:val="nil"/>
              <w:bottom w:val="nil"/>
              <w:right w:val="nil"/>
            </w:tcBorders>
          </w:tcPr>
          <w:p w:rsidR="00C71396" w:rsidRDefault="00C71396" w:rsidP="006760A0">
            <w:r>
              <w:t>Изделия ювелирные (бижутерия) из недрагоценных металлов, имеющих или не имеющих гальваническое покрытие из драгоценных металлов, без вставок</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для головы, шейные, нагрудные, для рук, предметы туалета, гарнитуры из украшений и предметов туалета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36.61.10.119</w:t>
            </w:r>
          </w:p>
        </w:tc>
        <w:tc>
          <w:tcPr>
            <w:tcW w:w="8400" w:type="dxa"/>
            <w:tcBorders>
              <w:top w:val="nil"/>
              <w:left w:val="nil"/>
              <w:bottom w:val="nil"/>
              <w:right w:val="nil"/>
            </w:tcBorders>
          </w:tcPr>
          <w:p w:rsidR="00C71396" w:rsidRDefault="00C71396" w:rsidP="006760A0">
            <w:r>
              <w:t>Изделия ювелирные (бижутерия) из недрагоценных металлов прочие, кроме наград</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36.61.10.120</w:t>
            </w:r>
          </w:p>
        </w:tc>
        <w:tc>
          <w:tcPr>
            <w:tcW w:w="8400" w:type="dxa"/>
            <w:tcBorders>
              <w:top w:val="nil"/>
              <w:left w:val="nil"/>
              <w:bottom w:val="nil"/>
              <w:right w:val="nil"/>
            </w:tcBorders>
          </w:tcPr>
          <w:p w:rsidR="00C71396" w:rsidRDefault="00C71396" w:rsidP="00C71396">
            <w:pPr>
              <w:pStyle w:val="30"/>
            </w:pPr>
            <w:r>
              <w:t>Награды из недрагоценных металлов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ордена, медали и нагрудные знаки из недрагоценных металлов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36.61.10.130</w:t>
            </w:r>
          </w:p>
        </w:tc>
        <w:tc>
          <w:tcPr>
            <w:tcW w:w="8400" w:type="dxa"/>
            <w:tcBorders>
              <w:top w:val="nil"/>
              <w:left w:val="nil"/>
              <w:bottom w:val="nil"/>
              <w:right w:val="nil"/>
            </w:tcBorders>
          </w:tcPr>
          <w:p w:rsidR="00C71396" w:rsidRDefault="00C71396" w:rsidP="00C71396">
            <w:pPr>
              <w:pStyle w:val="30"/>
            </w:pPr>
            <w:r>
              <w:t>Изделия ювелирные из недрагоценных материалов (бижутерия) прочие</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изделия ритуально-обрядовые из недрагоценных материалов шейные и для рук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36.61.10.131</w:t>
            </w:r>
          </w:p>
        </w:tc>
        <w:tc>
          <w:tcPr>
            <w:tcW w:w="8400" w:type="dxa"/>
            <w:tcBorders>
              <w:top w:val="nil"/>
              <w:left w:val="nil"/>
              <w:bottom w:val="nil"/>
              <w:right w:val="nil"/>
            </w:tcBorders>
          </w:tcPr>
          <w:p w:rsidR="00C71396" w:rsidRDefault="00C71396" w:rsidP="006760A0">
            <w:r>
              <w:t>Изделия ювелирные из янтаря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личные</w:t>
            </w:r>
          </w:p>
          <w:p w:rsidR="00C71396" w:rsidRDefault="00C71396" w:rsidP="006760A0">
            <w:r>
              <w:t>Эта группировка не включает:</w:t>
            </w:r>
          </w:p>
          <w:p w:rsidR="00C71396" w:rsidRDefault="00C71396" w:rsidP="006760A0">
            <w:r>
              <w:t>- изделия ювелирные из недрагоценных металлов со вставками из янтаря (см. 36.61.10.113)</w:t>
            </w:r>
          </w:p>
          <w:p w:rsidR="00C71396" w:rsidRDefault="00C71396" w:rsidP="006760A0">
            <w:r>
              <w:t>- изделия ювелирные из драгоценных металлов со вставками из янтаря (см. 36.22.13)</w:t>
            </w:r>
          </w:p>
          <w:p w:rsidR="00C71396" w:rsidRDefault="00C71396" w:rsidP="006760A0">
            <w:r>
              <w:t>- предметы украшения интерьера, принадлежности для курения (кроме трубок и т.п.) (см. 36.63.7)</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36.61.10.132</w:t>
            </w:r>
          </w:p>
        </w:tc>
        <w:tc>
          <w:tcPr>
            <w:tcW w:w="8400" w:type="dxa"/>
            <w:tcBorders>
              <w:top w:val="nil"/>
              <w:left w:val="nil"/>
              <w:bottom w:val="nil"/>
              <w:right w:val="nil"/>
            </w:tcBorders>
          </w:tcPr>
          <w:p w:rsidR="00C71396" w:rsidRDefault="00C71396" w:rsidP="006760A0">
            <w:r>
              <w:t>Изделия ювелирные из стекла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личные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36.61.10.139</w:t>
            </w:r>
          </w:p>
        </w:tc>
        <w:tc>
          <w:tcPr>
            <w:tcW w:w="8400" w:type="dxa"/>
            <w:tcBorders>
              <w:top w:val="nil"/>
              <w:left w:val="nil"/>
              <w:bottom w:val="nil"/>
              <w:right w:val="nil"/>
            </w:tcBorders>
          </w:tcPr>
          <w:p w:rsidR="00C71396" w:rsidRDefault="00C71396" w:rsidP="006760A0">
            <w:r>
              <w:t>Изделия ювелирные из недрагоценных материалов (бижутерия)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украшения личные из стекла и прочих недрагоценных материалов,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36.61.9     </w:t>
            </w:r>
          </w:p>
        </w:tc>
        <w:tc>
          <w:tcPr>
            <w:tcW w:w="8400" w:type="dxa"/>
            <w:tcBorders>
              <w:top w:val="nil"/>
              <w:left w:val="nil"/>
              <w:bottom w:val="nil"/>
              <w:right w:val="nil"/>
            </w:tcBorders>
          </w:tcPr>
          <w:p w:rsidR="00C71396" w:rsidRDefault="00C71396" w:rsidP="00C71396">
            <w:pPr>
              <w:pStyle w:val="30"/>
            </w:pPr>
            <w:r>
              <w:t>Услуги по производству ювелирных изделий из недрагоценных материалов (бижутерии)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36.61.99    </w:t>
            </w:r>
          </w:p>
        </w:tc>
        <w:tc>
          <w:tcPr>
            <w:tcW w:w="8400" w:type="dxa"/>
            <w:tcBorders>
              <w:top w:val="nil"/>
              <w:left w:val="nil"/>
              <w:bottom w:val="nil"/>
              <w:right w:val="nil"/>
            </w:tcBorders>
          </w:tcPr>
          <w:p w:rsidR="00C71396" w:rsidRDefault="00C71396" w:rsidP="00C71396">
            <w:pPr>
              <w:pStyle w:val="30"/>
            </w:pPr>
            <w:r>
              <w:t>Услуги по производству ювелирных изделий из недрагоценных материалов (бижутерии)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также включает:</w:t>
            </w:r>
          </w:p>
          <w:p w:rsidR="00C71396" w:rsidRDefault="00C71396" w:rsidP="006760A0">
            <w:r>
              <w:t>- услуги по производству ювелирных изделий из недрагоценных материалов (бижутерии), выполняемые по индивидуальным заказам</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36.61.99.110</w:t>
            </w:r>
          </w:p>
        </w:tc>
        <w:tc>
          <w:tcPr>
            <w:tcW w:w="8400" w:type="dxa"/>
            <w:tcBorders>
              <w:top w:val="nil"/>
              <w:left w:val="nil"/>
              <w:bottom w:val="nil"/>
              <w:right w:val="nil"/>
            </w:tcBorders>
          </w:tcPr>
          <w:p w:rsidR="00C71396" w:rsidRDefault="00C71396" w:rsidP="00C71396">
            <w:pPr>
              <w:pStyle w:val="30"/>
            </w:pPr>
            <w:r>
              <w:t>Услуги по производству ювелирных изделий из недрагоценных материалов (бижутерии), выполняемые по индивидуальным заказам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36.61.99.120</w:t>
            </w:r>
          </w:p>
        </w:tc>
        <w:tc>
          <w:tcPr>
            <w:tcW w:w="8400" w:type="dxa"/>
            <w:tcBorders>
              <w:top w:val="nil"/>
              <w:left w:val="nil"/>
              <w:bottom w:val="nil"/>
              <w:right w:val="nil"/>
            </w:tcBorders>
          </w:tcPr>
          <w:p w:rsidR="00C71396" w:rsidRDefault="00C71396" w:rsidP="00C71396">
            <w:pPr>
              <w:pStyle w:val="30"/>
            </w:pPr>
            <w:r>
              <w:t>Услуги по производству ювелирных изделий из недрагоценных материалов (бижутерии), кроме услуг, выполняемых по индивидуальным заказам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36.62       </w:t>
            </w:r>
          </w:p>
        </w:tc>
        <w:tc>
          <w:tcPr>
            <w:tcW w:w="8400" w:type="dxa"/>
            <w:tcBorders>
              <w:top w:val="nil"/>
              <w:left w:val="nil"/>
              <w:bottom w:val="nil"/>
              <w:right w:val="nil"/>
            </w:tcBorders>
          </w:tcPr>
          <w:p w:rsidR="00C71396" w:rsidRDefault="00C71396" w:rsidP="00C71396">
            <w:pPr>
              <w:pStyle w:val="30"/>
            </w:pPr>
            <w:r>
              <w:t>Метлы и щетки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36.62.1     </w:t>
            </w:r>
          </w:p>
        </w:tc>
        <w:tc>
          <w:tcPr>
            <w:tcW w:w="8400" w:type="dxa"/>
            <w:tcBorders>
              <w:top w:val="nil"/>
              <w:left w:val="nil"/>
              <w:bottom w:val="nil"/>
              <w:right w:val="nil"/>
            </w:tcBorders>
          </w:tcPr>
          <w:p w:rsidR="00C71396" w:rsidRDefault="00C71396" w:rsidP="00C71396">
            <w:pPr>
              <w:pStyle w:val="30"/>
            </w:pPr>
            <w:r>
              <w:t>Метлы и щетки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метлы, щетки, швабры, скребки и т.п. из материалов растительного и животного происхождения, синтетических нитей (нейлона, искусственного шелка), проволоки, бечевки, стекловолокна и т.п., включая щетки, являющиеся частями механизмов, приборов и транспортных средств. Включаются также щетки из резины и пластмассы, формованные единым куском</w:t>
            </w:r>
          </w:p>
          <w:p w:rsidR="00C71396" w:rsidRDefault="00C71396" w:rsidP="006760A0">
            <w:r>
              <w:t>Эта группировка не включает:</w:t>
            </w:r>
          </w:p>
          <w:p w:rsidR="00C71396" w:rsidRDefault="00C71396" w:rsidP="006760A0">
            <w:r>
              <w:t>- щетки с природным и культивированным жемчугом, драгоценными, полудрагоценными и поделочными камнями, драгоценными металлами или металлами, плакированными драгоценным металлом в количествах, превышающих незначительные (см. 36.22)</w:t>
            </w:r>
          </w:p>
          <w:p w:rsidR="00C71396" w:rsidRDefault="00C71396" w:rsidP="006760A0">
            <w:r>
              <w:t>- щетки игрушечные (см. 36.50)</w:t>
            </w:r>
          </w:p>
          <w:p w:rsidR="00C71396" w:rsidRDefault="00C71396" w:rsidP="006760A0">
            <w:r>
              <w:t>- кисточки, предназначенные для медицинских и ветеринарных целей (см. 33.10)</w:t>
            </w:r>
          </w:p>
          <w:p w:rsidR="00C71396" w:rsidRDefault="00C71396" w:rsidP="006760A0">
            <w:r>
              <w:t>- оправы и рукоятки щеток, классифицируемые в соответствии с материалом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36.62.11    </w:t>
            </w:r>
          </w:p>
        </w:tc>
        <w:tc>
          <w:tcPr>
            <w:tcW w:w="8400" w:type="dxa"/>
            <w:tcBorders>
              <w:top w:val="nil"/>
              <w:left w:val="nil"/>
              <w:bottom w:val="nil"/>
              <w:right w:val="nil"/>
            </w:tcBorders>
          </w:tcPr>
          <w:p w:rsidR="00C71396" w:rsidRDefault="00C71396" w:rsidP="00C71396">
            <w:pPr>
              <w:pStyle w:val="30"/>
            </w:pPr>
            <w:r>
              <w:t>Метлы и щетки для домашней уборки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36.62.11.110</w:t>
            </w:r>
          </w:p>
        </w:tc>
        <w:tc>
          <w:tcPr>
            <w:tcW w:w="8400" w:type="dxa"/>
            <w:tcBorders>
              <w:top w:val="nil"/>
              <w:left w:val="nil"/>
              <w:bottom w:val="nil"/>
              <w:right w:val="nil"/>
            </w:tcBorders>
          </w:tcPr>
          <w:p w:rsidR="00C71396" w:rsidRDefault="00C71396" w:rsidP="00C71396">
            <w:pPr>
              <w:pStyle w:val="30"/>
            </w:pPr>
            <w:r>
              <w:t>Метлы, веники, щетки из растительных материалов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метлы, веники, щетки, состоящие из веток или других растительных материалов, связанных вместе, с рукоятками или без них для уборки полов или земельных участков (улиц, дворов и т.п.)</w:t>
            </w:r>
          </w:p>
          <w:p w:rsidR="00C71396" w:rsidRDefault="00C71396" w:rsidP="006760A0">
            <w:r>
              <w:t>Эта группировка также включает:</w:t>
            </w:r>
          </w:p>
          <w:p w:rsidR="00C71396" w:rsidRDefault="00C71396" w:rsidP="006760A0">
            <w:r>
              <w:t>- метелки от мух из растительных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36.62.11.120</w:t>
            </w:r>
          </w:p>
        </w:tc>
        <w:tc>
          <w:tcPr>
            <w:tcW w:w="8400" w:type="dxa"/>
            <w:tcBorders>
              <w:top w:val="nil"/>
              <w:left w:val="nil"/>
              <w:bottom w:val="nil"/>
              <w:right w:val="nil"/>
            </w:tcBorders>
          </w:tcPr>
          <w:p w:rsidR="00C71396" w:rsidRDefault="00C71396" w:rsidP="00C71396">
            <w:pPr>
              <w:pStyle w:val="30"/>
            </w:pPr>
            <w:r>
              <w:t>Щетки и швабры ручные механические без двигателей для уборки полов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щетки для аппаратов с двигателями (см. 36.62.13.120)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36.62.11.130</w:t>
            </w:r>
          </w:p>
        </w:tc>
        <w:tc>
          <w:tcPr>
            <w:tcW w:w="8400" w:type="dxa"/>
            <w:tcBorders>
              <w:top w:val="nil"/>
              <w:left w:val="nil"/>
              <w:bottom w:val="nil"/>
              <w:right w:val="nil"/>
            </w:tcBorders>
          </w:tcPr>
          <w:p w:rsidR="00C71396" w:rsidRDefault="00C71396" w:rsidP="00C71396">
            <w:pPr>
              <w:pStyle w:val="30"/>
            </w:pPr>
            <w:r>
              <w:t>Метлы и щетки для уборки, чистки прочие</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щетки для уборки дорожных покрытий, щетки и швабры для дома (кроме метел и щеток из растительных материалов, ручных механических щеток и швабр)</w:t>
            </w:r>
          </w:p>
          <w:p w:rsidR="00C71396" w:rsidRDefault="00C71396" w:rsidP="006760A0">
            <w:r>
              <w:t>- щетки для чистки одежды и обуви</w:t>
            </w:r>
          </w:p>
          <w:p w:rsidR="00C71396" w:rsidRDefault="00C71396" w:rsidP="006760A0">
            <w:r>
              <w:t>- щетки технические и т.п., например, для чистки оборудования</w:t>
            </w:r>
          </w:p>
          <w:p w:rsidR="00C71396" w:rsidRDefault="00C71396" w:rsidP="006760A0">
            <w:r>
              <w:t>- щетки для ухода за животными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36.62.11.131</w:t>
            </w:r>
          </w:p>
        </w:tc>
        <w:tc>
          <w:tcPr>
            <w:tcW w:w="8400" w:type="dxa"/>
            <w:tcBorders>
              <w:top w:val="nil"/>
              <w:left w:val="nil"/>
              <w:bottom w:val="nil"/>
              <w:right w:val="nil"/>
            </w:tcBorders>
          </w:tcPr>
          <w:p w:rsidR="00C71396" w:rsidRDefault="00C71396" w:rsidP="006760A0">
            <w:r>
              <w:t>Швабры, метлы для домашней уборки (кроме изделий из растительных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36.62.11.132</w:t>
            </w:r>
          </w:p>
        </w:tc>
        <w:tc>
          <w:tcPr>
            <w:tcW w:w="8400" w:type="dxa"/>
            <w:tcBorders>
              <w:top w:val="nil"/>
              <w:left w:val="nil"/>
              <w:bottom w:val="nil"/>
              <w:right w:val="nil"/>
            </w:tcBorders>
          </w:tcPr>
          <w:p w:rsidR="00C71396" w:rsidRDefault="00C71396" w:rsidP="006760A0">
            <w:r>
              <w:t>Щетки хозяйственные (кроме щеток для пылесосов)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36.62.11.133</w:t>
            </w:r>
          </w:p>
        </w:tc>
        <w:tc>
          <w:tcPr>
            <w:tcW w:w="8400" w:type="dxa"/>
            <w:tcBorders>
              <w:top w:val="nil"/>
              <w:left w:val="nil"/>
              <w:bottom w:val="nil"/>
              <w:right w:val="nil"/>
            </w:tcBorders>
          </w:tcPr>
          <w:p w:rsidR="00C71396" w:rsidRDefault="00C71396" w:rsidP="006760A0">
            <w:r>
              <w:t>Щетки обувные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36.62.11.134</w:t>
            </w:r>
          </w:p>
        </w:tc>
        <w:tc>
          <w:tcPr>
            <w:tcW w:w="8400" w:type="dxa"/>
            <w:tcBorders>
              <w:top w:val="nil"/>
              <w:left w:val="nil"/>
              <w:bottom w:val="nil"/>
              <w:right w:val="nil"/>
            </w:tcBorders>
          </w:tcPr>
          <w:p w:rsidR="00C71396" w:rsidRDefault="00C71396" w:rsidP="006760A0">
            <w:r>
              <w:t>Щетки одежные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36.62.11.135</w:t>
            </w:r>
          </w:p>
        </w:tc>
        <w:tc>
          <w:tcPr>
            <w:tcW w:w="8400" w:type="dxa"/>
            <w:tcBorders>
              <w:top w:val="nil"/>
              <w:left w:val="nil"/>
              <w:bottom w:val="nil"/>
              <w:right w:val="nil"/>
            </w:tcBorders>
          </w:tcPr>
          <w:p w:rsidR="00C71396" w:rsidRDefault="00C71396" w:rsidP="006760A0">
            <w:r>
              <w:t>Щетки санитарно-бытовые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36.62.11.136</w:t>
            </w:r>
          </w:p>
        </w:tc>
        <w:tc>
          <w:tcPr>
            <w:tcW w:w="8400" w:type="dxa"/>
            <w:tcBorders>
              <w:top w:val="nil"/>
              <w:left w:val="nil"/>
              <w:bottom w:val="nil"/>
              <w:right w:val="nil"/>
            </w:tcBorders>
          </w:tcPr>
          <w:p w:rsidR="00C71396" w:rsidRDefault="00C71396" w:rsidP="006760A0">
            <w:r>
              <w:t>Ерши галантерейные (одежные)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36.62.11.137</w:t>
            </w:r>
          </w:p>
        </w:tc>
        <w:tc>
          <w:tcPr>
            <w:tcW w:w="8400" w:type="dxa"/>
            <w:tcBorders>
              <w:top w:val="nil"/>
              <w:left w:val="nil"/>
              <w:bottom w:val="nil"/>
              <w:right w:val="nil"/>
            </w:tcBorders>
          </w:tcPr>
          <w:p w:rsidR="00C71396" w:rsidRDefault="00C71396" w:rsidP="006760A0">
            <w:r>
              <w:t>Ерши хозяйственные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36.62.11.138</w:t>
            </w:r>
          </w:p>
        </w:tc>
        <w:tc>
          <w:tcPr>
            <w:tcW w:w="8400" w:type="dxa"/>
            <w:tcBorders>
              <w:top w:val="nil"/>
              <w:left w:val="nil"/>
              <w:bottom w:val="nil"/>
              <w:right w:val="nil"/>
            </w:tcBorders>
          </w:tcPr>
          <w:p w:rsidR="00C71396" w:rsidRDefault="00C71396" w:rsidP="006760A0">
            <w:r>
              <w:t>Ерши технические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36.62.11.141</w:t>
            </w:r>
          </w:p>
        </w:tc>
        <w:tc>
          <w:tcPr>
            <w:tcW w:w="8400" w:type="dxa"/>
            <w:tcBorders>
              <w:top w:val="nil"/>
              <w:left w:val="nil"/>
              <w:bottom w:val="nil"/>
              <w:right w:val="nil"/>
            </w:tcBorders>
          </w:tcPr>
          <w:p w:rsidR="00C71396" w:rsidRDefault="00C71396" w:rsidP="006760A0">
            <w:r>
              <w:t>Кисти технические для чистки оборудования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36.62.11.142</w:t>
            </w:r>
          </w:p>
        </w:tc>
        <w:tc>
          <w:tcPr>
            <w:tcW w:w="8400" w:type="dxa"/>
            <w:tcBorders>
              <w:top w:val="nil"/>
              <w:left w:val="nil"/>
              <w:bottom w:val="nil"/>
              <w:right w:val="nil"/>
            </w:tcBorders>
          </w:tcPr>
          <w:p w:rsidR="00C71396" w:rsidRDefault="00C71396" w:rsidP="006760A0">
            <w:r>
              <w:t>Щетки для скота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36.62.11.143</w:t>
            </w:r>
          </w:p>
        </w:tc>
        <w:tc>
          <w:tcPr>
            <w:tcW w:w="8400" w:type="dxa"/>
            <w:tcBorders>
              <w:top w:val="nil"/>
              <w:left w:val="nil"/>
              <w:bottom w:val="nil"/>
              <w:right w:val="nil"/>
            </w:tcBorders>
          </w:tcPr>
          <w:p w:rsidR="00C71396" w:rsidRDefault="00C71396" w:rsidP="006760A0">
            <w:r>
              <w:t>Щетки пчеловодческие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36.62.11.144</w:t>
            </w:r>
          </w:p>
        </w:tc>
        <w:tc>
          <w:tcPr>
            <w:tcW w:w="8400" w:type="dxa"/>
            <w:tcBorders>
              <w:top w:val="nil"/>
              <w:left w:val="nil"/>
              <w:bottom w:val="nil"/>
              <w:right w:val="nil"/>
            </w:tcBorders>
          </w:tcPr>
          <w:p w:rsidR="00C71396" w:rsidRDefault="00C71396" w:rsidP="006760A0">
            <w:r>
              <w:t>Щетки для домашних животных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36.62.11.149</w:t>
            </w:r>
          </w:p>
        </w:tc>
        <w:tc>
          <w:tcPr>
            <w:tcW w:w="8400" w:type="dxa"/>
            <w:tcBorders>
              <w:top w:val="nil"/>
              <w:left w:val="nil"/>
              <w:bottom w:val="nil"/>
              <w:right w:val="nil"/>
            </w:tcBorders>
          </w:tcPr>
          <w:p w:rsidR="00C71396" w:rsidRDefault="00C71396" w:rsidP="006760A0">
            <w:r>
              <w:t>Метлы, щетки, ерши и аналогичные изделия для уборки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36.62.11.190</w:t>
            </w:r>
          </w:p>
        </w:tc>
        <w:tc>
          <w:tcPr>
            <w:tcW w:w="8400" w:type="dxa"/>
            <w:tcBorders>
              <w:top w:val="nil"/>
              <w:left w:val="nil"/>
              <w:bottom w:val="nil"/>
              <w:right w:val="nil"/>
            </w:tcBorders>
          </w:tcPr>
          <w:p w:rsidR="00C71396" w:rsidRDefault="00C71396" w:rsidP="00C71396">
            <w:pPr>
              <w:pStyle w:val="30"/>
            </w:pPr>
            <w:r>
              <w:t>Щетки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36.62.12    </w:t>
            </w:r>
          </w:p>
        </w:tc>
        <w:tc>
          <w:tcPr>
            <w:tcW w:w="8400" w:type="dxa"/>
            <w:tcBorders>
              <w:top w:val="nil"/>
              <w:left w:val="nil"/>
              <w:bottom w:val="nil"/>
              <w:right w:val="nil"/>
            </w:tcBorders>
          </w:tcPr>
          <w:p w:rsidR="00C71396" w:rsidRDefault="00C71396" w:rsidP="00C71396">
            <w:pPr>
              <w:pStyle w:val="30"/>
            </w:pPr>
            <w:r>
              <w:t>Щетки зубные, щетки для волос и прочие туалетные щетки для ухода за внешностью; кисти художественные, кисточки для письма, кисточки косметические</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щетки санитарно-гигиенические (медицинские)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36.62.12.110</w:t>
            </w:r>
          </w:p>
        </w:tc>
        <w:tc>
          <w:tcPr>
            <w:tcW w:w="8400" w:type="dxa"/>
            <w:tcBorders>
              <w:top w:val="nil"/>
              <w:left w:val="nil"/>
              <w:bottom w:val="nil"/>
              <w:right w:val="nil"/>
            </w:tcBorders>
          </w:tcPr>
          <w:p w:rsidR="00C71396" w:rsidRDefault="00C71396" w:rsidP="00C71396">
            <w:pPr>
              <w:pStyle w:val="30"/>
            </w:pPr>
            <w:r>
              <w:t>Щетки зубные, включая щетки для зубных протезов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36.62.12.120</w:t>
            </w:r>
          </w:p>
        </w:tc>
        <w:tc>
          <w:tcPr>
            <w:tcW w:w="8400" w:type="dxa"/>
            <w:tcBorders>
              <w:top w:val="nil"/>
              <w:left w:val="nil"/>
              <w:bottom w:val="nil"/>
              <w:right w:val="nil"/>
            </w:tcBorders>
          </w:tcPr>
          <w:p w:rsidR="00C71396" w:rsidRDefault="00C71396" w:rsidP="00C71396">
            <w:pPr>
              <w:pStyle w:val="30"/>
            </w:pPr>
            <w:r>
              <w:t>Кисти для бритья, щетки для волос, прочие туалетные щетки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36.62.12.121</w:t>
            </w:r>
          </w:p>
        </w:tc>
        <w:tc>
          <w:tcPr>
            <w:tcW w:w="8400" w:type="dxa"/>
            <w:tcBorders>
              <w:top w:val="nil"/>
              <w:left w:val="nil"/>
              <w:bottom w:val="nil"/>
              <w:right w:val="nil"/>
            </w:tcBorders>
          </w:tcPr>
          <w:p w:rsidR="00C71396" w:rsidRDefault="00C71396" w:rsidP="006760A0">
            <w:r>
              <w:t>Кисти для бритья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36.62.12.122</w:t>
            </w:r>
          </w:p>
        </w:tc>
        <w:tc>
          <w:tcPr>
            <w:tcW w:w="8400" w:type="dxa"/>
            <w:tcBorders>
              <w:top w:val="nil"/>
              <w:left w:val="nil"/>
              <w:bottom w:val="nil"/>
              <w:right w:val="nil"/>
            </w:tcBorders>
          </w:tcPr>
          <w:p w:rsidR="00C71396" w:rsidRDefault="00C71396" w:rsidP="006760A0">
            <w:r>
              <w:t>Кисти для личной гигиены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36.62.12.123</w:t>
            </w:r>
          </w:p>
        </w:tc>
        <w:tc>
          <w:tcPr>
            <w:tcW w:w="8400" w:type="dxa"/>
            <w:tcBorders>
              <w:top w:val="nil"/>
              <w:left w:val="nil"/>
              <w:bottom w:val="nil"/>
              <w:right w:val="nil"/>
            </w:tcBorders>
          </w:tcPr>
          <w:p w:rsidR="00C71396" w:rsidRDefault="00C71396" w:rsidP="006760A0">
            <w:r>
              <w:t>Щетки для волос</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36.62.12.124</w:t>
            </w:r>
          </w:p>
        </w:tc>
        <w:tc>
          <w:tcPr>
            <w:tcW w:w="8400" w:type="dxa"/>
            <w:tcBorders>
              <w:top w:val="nil"/>
              <w:left w:val="nil"/>
              <w:bottom w:val="nil"/>
              <w:right w:val="nil"/>
            </w:tcBorders>
          </w:tcPr>
          <w:p w:rsidR="00C71396" w:rsidRDefault="00C71396" w:rsidP="006760A0">
            <w:r>
              <w:t>Щетки санитарно-гигиенические (медицинские)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36.62.12.129</w:t>
            </w:r>
          </w:p>
        </w:tc>
        <w:tc>
          <w:tcPr>
            <w:tcW w:w="8400" w:type="dxa"/>
            <w:tcBorders>
              <w:top w:val="nil"/>
              <w:left w:val="nil"/>
              <w:bottom w:val="nil"/>
              <w:right w:val="nil"/>
            </w:tcBorders>
          </w:tcPr>
          <w:p w:rsidR="00C71396" w:rsidRDefault="00C71396" w:rsidP="006760A0">
            <w:r>
              <w:t>Щетки и кисти туалетные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36.62.12.130</w:t>
            </w:r>
          </w:p>
        </w:tc>
        <w:tc>
          <w:tcPr>
            <w:tcW w:w="8400" w:type="dxa"/>
            <w:tcBorders>
              <w:top w:val="nil"/>
              <w:left w:val="nil"/>
              <w:bottom w:val="nil"/>
              <w:right w:val="nil"/>
            </w:tcBorders>
          </w:tcPr>
          <w:p w:rsidR="00C71396" w:rsidRDefault="00C71396" w:rsidP="00C71396">
            <w:pPr>
              <w:pStyle w:val="30"/>
            </w:pPr>
            <w:r>
              <w:t>Кисти художественные, кисточки для письма и аналогичные кисточки, в том числе косметические</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xml:space="preserve">- кисти для </w:t>
            </w:r>
            <w:proofErr w:type="spellStart"/>
            <w:r>
              <w:t>клеения</w:t>
            </w:r>
            <w:proofErr w:type="spellEnd"/>
          </w:p>
          <w:p w:rsidR="00C71396" w:rsidRDefault="00C71396" w:rsidP="006760A0">
            <w:r>
              <w:t>Эта группировка не включает:</w:t>
            </w:r>
          </w:p>
          <w:p w:rsidR="00C71396" w:rsidRDefault="00C71396" w:rsidP="006760A0">
            <w:r>
              <w:t>- кисти малярные (см. 36.62.13)</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36.62.12.131</w:t>
            </w:r>
          </w:p>
        </w:tc>
        <w:tc>
          <w:tcPr>
            <w:tcW w:w="8400" w:type="dxa"/>
            <w:tcBorders>
              <w:top w:val="nil"/>
              <w:left w:val="nil"/>
              <w:bottom w:val="nil"/>
              <w:right w:val="nil"/>
            </w:tcBorders>
          </w:tcPr>
          <w:p w:rsidR="00C71396" w:rsidRDefault="00C71396" w:rsidP="006760A0">
            <w:r>
              <w:t>Кисти художественные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36.62.12.132</w:t>
            </w:r>
          </w:p>
        </w:tc>
        <w:tc>
          <w:tcPr>
            <w:tcW w:w="8400" w:type="dxa"/>
            <w:tcBorders>
              <w:top w:val="nil"/>
              <w:left w:val="nil"/>
              <w:bottom w:val="nil"/>
              <w:right w:val="nil"/>
            </w:tcBorders>
          </w:tcPr>
          <w:p w:rsidR="00C71396" w:rsidRDefault="00C71396" w:rsidP="006760A0">
            <w:r>
              <w:t>Кисти для рисования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36.62.12.133</w:t>
            </w:r>
          </w:p>
        </w:tc>
        <w:tc>
          <w:tcPr>
            <w:tcW w:w="8400" w:type="dxa"/>
            <w:tcBorders>
              <w:top w:val="nil"/>
              <w:left w:val="nil"/>
              <w:bottom w:val="nil"/>
              <w:right w:val="nil"/>
            </w:tcBorders>
          </w:tcPr>
          <w:p w:rsidR="00C71396" w:rsidRDefault="00C71396" w:rsidP="006760A0">
            <w:r>
              <w:t xml:space="preserve">Кисти для </w:t>
            </w:r>
            <w:proofErr w:type="spellStart"/>
            <w:r>
              <w:t>клеения</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36.62.12.134</w:t>
            </w:r>
          </w:p>
        </w:tc>
        <w:tc>
          <w:tcPr>
            <w:tcW w:w="8400" w:type="dxa"/>
            <w:tcBorders>
              <w:top w:val="nil"/>
              <w:left w:val="nil"/>
              <w:bottom w:val="nil"/>
              <w:right w:val="nil"/>
            </w:tcBorders>
          </w:tcPr>
          <w:p w:rsidR="00C71396" w:rsidRDefault="00C71396" w:rsidP="006760A0">
            <w:r>
              <w:t>Кисти живописные для декорирования изделий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36.62.12.135</w:t>
            </w:r>
          </w:p>
        </w:tc>
        <w:tc>
          <w:tcPr>
            <w:tcW w:w="8400" w:type="dxa"/>
            <w:tcBorders>
              <w:top w:val="nil"/>
              <w:left w:val="nil"/>
              <w:bottom w:val="nil"/>
              <w:right w:val="nil"/>
            </w:tcBorders>
          </w:tcPr>
          <w:p w:rsidR="00C71396" w:rsidRDefault="00C71396" w:rsidP="006760A0">
            <w:r>
              <w:t>Кисточки косметические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36.62.12.139</w:t>
            </w:r>
          </w:p>
        </w:tc>
        <w:tc>
          <w:tcPr>
            <w:tcW w:w="8400" w:type="dxa"/>
            <w:tcBorders>
              <w:top w:val="nil"/>
              <w:left w:val="nil"/>
              <w:bottom w:val="nil"/>
              <w:right w:val="nil"/>
            </w:tcBorders>
          </w:tcPr>
          <w:p w:rsidR="00C71396" w:rsidRDefault="00C71396" w:rsidP="006760A0">
            <w:r>
              <w:t>Кисти и кисточки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36.62.13    </w:t>
            </w:r>
          </w:p>
        </w:tc>
        <w:tc>
          <w:tcPr>
            <w:tcW w:w="8400" w:type="dxa"/>
            <w:tcBorders>
              <w:top w:val="nil"/>
              <w:left w:val="nil"/>
              <w:bottom w:val="nil"/>
              <w:right w:val="nil"/>
            </w:tcBorders>
          </w:tcPr>
          <w:p w:rsidR="00C71396" w:rsidRDefault="00C71396" w:rsidP="00C71396">
            <w:pPr>
              <w:pStyle w:val="30"/>
            </w:pPr>
            <w:r>
              <w:t>Щетки и аналогичные изделия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36.62.13.110</w:t>
            </w:r>
          </w:p>
        </w:tc>
        <w:tc>
          <w:tcPr>
            <w:tcW w:w="8400" w:type="dxa"/>
            <w:tcBorders>
              <w:top w:val="nil"/>
              <w:left w:val="nil"/>
              <w:bottom w:val="nil"/>
              <w:right w:val="nil"/>
            </w:tcBorders>
          </w:tcPr>
          <w:p w:rsidR="00C71396" w:rsidRDefault="00C71396" w:rsidP="00C71396">
            <w:pPr>
              <w:pStyle w:val="30"/>
            </w:pPr>
            <w:r>
              <w:t xml:space="preserve">Кисти малярные для нанесения красок и </w:t>
            </w:r>
            <w:proofErr w:type="gramStart"/>
            <w:r>
              <w:t>лаков</w:t>
            </w:r>
            <w:proofErr w:type="gramEnd"/>
            <w:r>
              <w:t xml:space="preserve"> и аналогичные кисти, подушечки и валики малярные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36.62.13.111</w:t>
            </w:r>
          </w:p>
        </w:tc>
        <w:tc>
          <w:tcPr>
            <w:tcW w:w="8400" w:type="dxa"/>
            <w:tcBorders>
              <w:top w:val="nil"/>
              <w:left w:val="nil"/>
              <w:bottom w:val="nil"/>
              <w:right w:val="nil"/>
            </w:tcBorders>
          </w:tcPr>
          <w:p w:rsidR="00C71396" w:rsidRDefault="00C71396" w:rsidP="006760A0">
            <w:r>
              <w:t xml:space="preserve">Кисти малярные для нанесения красок и </w:t>
            </w:r>
            <w:proofErr w:type="gramStart"/>
            <w:r>
              <w:t>лаков</w:t>
            </w:r>
            <w:proofErr w:type="gramEnd"/>
            <w:r>
              <w:t xml:space="preserve"> и аналогичные кисти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36.62.13.112</w:t>
            </w:r>
          </w:p>
        </w:tc>
        <w:tc>
          <w:tcPr>
            <w:tcW w:w="8400" w:type="dxa"/>
            <w:tcBorders>
              <w:top w:val="nil"/>
              <w:left w:val="nil"/>
              <w:bottom w:val="nil"/>
              <w:right w:val="nil"/>
            </w:tcBorders>
          </w:tcPr>
          <w:p w:rsidR="00C71396" w:rsidRDefault="00C71396" w:rsidP="006760A0">
            <w:r>
              <w:t>Подушечки и валики малярные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36.62.13.120</w:t>
            </w:r>
          </w:p>
        </w:tc>
        <w:tc>
          <w:tcPr>
            <w:tcW w:w="8400" w:type="dxa"/>
            <w:tcBorders>
              <w:top w:val="nil"/>
              <w:left w:val="nil"/>
              <w:bottom w:val="nil"/>
              <w:right w:val="nil"/>
            </w:tcBorders>
          </w:tcPr>
          <w:p w:rsidR="00C71396" w:rsidRDefault="00C71396" w:rsidP="00C71396">
            <w:pPr>
              <w:pStyle w:val="30"/>
            </w:pPr>
            <w:r>
              <w:t>Щетки, являющиеся частями механизмов, приборов или транспортных средств,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36.62.13.121</w:t>
            </w:r>
          </w:p>
        </w:tc>
        <w:tc>
          <w:tcPr>
            <w:tcW w:w="8400" w:type="dxa"/>
            <w:tcBorders>
              <w:top w:val="nil"/>
              <w:left w:val="nil"/>
              <w:bottom w:val="nil"/>
              <w:right w:val="nil"/>
            </w:tcBorders>
          </w:tcPr>
          <w:p w:rsidR="00C71396" w:rsidRDefault="00C71396" w:rsidP="006760A0">
            <w:r>
              <w:t>Щетки для оснащения машин и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36.62.13.122</w:t>
            </w:r>
          </w:p>
        </w:tc>
        <w:tc>
          <w:tcPr>
            <w:tcW w:w="8400" w:type="dxa"/>
            <w:tcBorders>
              <w:top w:val="nil"/>
              <w:left w:val="nil"/>
              <w:bottom w:val="nil"/>
              <w:right w:val="nil"/>
            </w:tcBorders>
          </w:tcPr>
          <w:p w:rsidR="00C71396" w:rsidRDefault="00C71396" w:rsidP="006760A0">
            <w:r>
              <w:t>Комплекты щеток для машин</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36.62.13.123</w:t>
            </w:r>
          </w:p>
        </w:tc>
        <w:tc>
          <w:tcPr>
            <w:tcW w:w="8400" w:type="dxa"/>
            <w:tcBorders>
              <w:top w:val="nil"/>
              <w:left w:val="nil"/>
              <w:bottom w:val="nil"/>
              <w:right w:val="nil"/>
            </w:tcBorders>
          </w:tcPr>
          <w:p w:rsidR="00C71396" w:rsidRDefault="00C71396" w:rsidP="006760A0">
            <w:r>
              <w:t>Комплекты щеток и щетки для пылесосов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36.62.13.129</w:t>
            </w:r>
          </w:p>
        </w:tc>
        <w:tc>
          <w:tcPr>
            <w:tcW w:w="8400" w:type="dxa"/>
            <w:tcBorders>
              <w:top w:val="nil"/>
              <w:left w:val="nil"/>
              <w:bottom w:val="nil"/>
              <w:right w:val="nil"/>
            </w:tcBorders>
          </w:tcPr>
          <w:p w:rsidR="00C71396" w:rsidRDefault="00C71396" w:rsidP="006760A0">
            <w:r>
              <w:t>Щетки, являющиеся частями механизмов, приборов или транспортных средств,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щетки технические для ручного применения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36.62.9     </w:t>
            </w:r>
          </w:p>
        </w:tc>
        <w:tc>
          <w:tcPr>
            <w:tcW w:w="8400" w:type="dxa"/>
            <w:tcBorders>
              <w:top w:val="nil"/>
              <w:left w:val="nil"/>
              <w:bottom w:val="nil"/>
              <w:right w:val="nil"/>
            </w:tcBorders>
          </w:tcPr>
          <w:p w:rsidR="00C71396" w:rsidRDefault="00C71396" w:rsidP="00C71396">
            <w:pPr>
              <w:pStyle w:val="30"/>
            </w:pPr>
            <w:r>
              <w:t>Услуги по производству метел и щеток</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36.62.99    </w:t>
            </w:r>
          </w:p>
        </w:tc>
        <w:tc>
          <w:tcPr>
            <w:tcW w:w="8400" w:type="dxa"/>
            <w:tcBorders>
              <w:top w:val="nil"/>
              <w:left w:val="nil"/>
              <w:bottom w:val="nil"/>
              <w:right w:val="nil"/>
            </w:tcBorders>
          </w:tcPr>
          <w:p w:rsidR="00C71396" w:rsidRDefault="00C71396" w:rsidP="00C71396">
            <w:pPr>
              <w:pStyle w:val="30"/>
            </w:pPr>
            <w:r>
              <w:t>Услуги по производству метел и щеток</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36.62.99.000</w:t>
            </w:r>
          </w:p>
        </w:tc>
        <w:tc>
          <w:tcPr>
            <w:tcW w:w="8400" w:type="dxa"/>
            <w:tcBorders>
              <w:top w:val="nil"/>
              <w:left w:val="nil"/>
              <w:bottom w:val="nil"/>
              <w:right w:val="nil"/>
            </w:tcBorders>
          </w:tcPr>
          <w:p w:rsidR="00C71396" w:rsidRDefault="00C71396" w:rsidP="00C71396">
            <w:pPr>
              <w:pStyle w:val="30"/>
            </w:pPr>
            <w:r>
              <w:t>Услуги по производству метел и щеток</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отдельные операции процесса производства данной продукции, выполняемые субподрядчиком из материалов, предоставляемых заказчиком (давальческого сырья) или приобретаемых за счет заказчика. Эти операции оплачиваются в составе выполненной работы и могут включать в себя обеспечение сырьевыми материалами, необходимыми для этой работы</w:t>
            </w:r>
          </w:p>
          <w:p w:rsidR="00C71396" w:rsidRDefault="00C71396" w:rsidP="006760A0">
            <w:r>
              <w:t>Эта группировка не включает:</w:t>
            </w:r>
          </w:p>
          <w:p w:rsidR="00C71396" w:rsidRDefault="00C71396" w:rsidP="006760A0">
            <w:r>
              <w:t>- ту же продукцию, полностью произведенную субподрядчиком за счет третьей стороны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       </w:t>
            </w:r>
          </w:p>
        </w:tc>
        <w:tc>
          <w:tcPr>
            <w:tcW w:w="8400" w:type="dxa"/>
            <w:tcBorders>
              <w:top w:val="nil"/>
              <w:left w:val="nil"/>
              <w:bottom w:val="nil"/>
              <w:right w:val="nil"/>
            </w:tcBorders>
          </w:tcPr>
          <w:p w:rsidR="00C71396" w:rsidRDefault="00C71396" w:rsidP="00C71396">
            <w:pPr>
              <w:pStyle w:val="30"/>
            </w:pPr>
            <w:r>
              <w:t>Изделия промышленные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36.63.1     </w:t>
            </w:r>
          </w:p>
        </w:tc>
        <w:tc>
          <w:tcPr>
            <w:tcW w:w="8400" w:type="dxa"/>
            <w:tcBorders>
              <w:top w:val="nil"/>
              <w:left w:val="nil"/>
              <w:bottom w:val="nil"/>
              <w:right w:val="nil"/>
            </w:tcBorders>
          </w:tcPr>
          <w:p w:rsidR="00C71396" w:rsidRDefault="00C71396" w:rsidP="00C71396">
            <w:pPr>
              <w:pStyle w:val="30"/>
            </w:pPr>
            <w:r>
              <w:t>Карусели, качели, тиры и прочие ярмарочные аттракционы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36.63.10    </w:t>
            </w:r>
          </w:p>
        </w:tc>
        <w:tc>
          <w:tcPr>
            <w:tcW w:w="8400" w:type="dxa"/>
            <w:tcBorders>
              <w:top w:val="nil"/>
              <w:left w:val="nil"/>
              <w:bottom w:val="nil"/>
              <w:right w:val="nil"/>
            </w:tcBorders>
          </w:tcPr>
          <w:p w:rsidR="00C71396" w:rsidRDefault="00C71396" w:rsidP="00C71396">
            <w:pPr>
              <w:pStyle w:val="30"/>
            </w:pPr>
            <w:r>
              <w:t>Карусели, качели, тиры и прочие ярмарочные аттракционы</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lastRenderedPageBreak/>
              <w:t>- аттракционы, а также передвижные цирки, передвижные зверинцы и передвижные театры при условии, что они состоят из всех необходимых элементов, которые требуются для их нормального функционирования. Сюда также входят предметы вспомогательного оборудования при условии, что они представлены вместе с этими аттракционами и в качестве их составных частей, несмотря на то, что, будучи представленными раздельно, эти предметы (например, палатки, животные, музыкальные инструменты, силовые станции, двигатели, осветительные приборы, сиденья, оружие и боеприпасы) относятся к другим позициям классификатора. Изделия, предназначенные только или главным образом для использования в качестве частей или принадлежностей таких аттракционов (например, качели в виде лодки и сани для водного ската), классифицируются здесь в том случае, если поставляются раздельно</w:t>
            </w:r>
          </w:p>
          <w:p w:rsidR="00C71396" w:rsidRDefault="00C71396" w:rsidP="006760A0">
            <w:r>
              <w:t>Эта группировка также включает:</w:t>
            </w:r>
          </w:p>
          <w:p w:rsidR="00C71396" w:rsidRDefault="00C71396" w:rsidP="006760A0">
            <w:r>
              <w:t>- услуги по ремонту и техническому обслуживанию аттракционов</w:t>
            </w:r>
          </w:p>
          <w:p w:rsidR="00C71396" w:rsidRDefault="00C71396" w:rsidP="006760A0">
            <w:r>
              <w:t>Эта группировка не включает:</w:t>
            </w:r>
          </w:p>
          <w:p w:rsidR="00C71396" w:rsidRDefault="00C71396" w:rsidP="006760A0">
            <w:r>
              <w:t>- автоматы игровые (увеселительные), включающиеся с помощью монеты или жетона, и оборудование для кегельбанов (см. 36.50.43)</w:t>
            </w:r>
          </w:p>
          <w:p w:rsidR="00C71396" w:rsidRDefault="00C71396" w:rsidP="006760A0">
            <w:r>
              <w:t>- дороги железные детские, трактора, трейлеры и прочие транспортные средства (кроме транспортных средств, являющихся неотъемлемой частью аттракционов) (см. 34, 35)</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36.63.10.110</w:t>
            </w:r>
          </w:p>
        </w:tc>
        <w:tc>
          <w:tcPr>
            <w:tcW w:w="8400" w:type="dxa"/>
            <w:tcBorders>
              <w:top w:val="nil"/>
              <w:left w:val="nil"/>
              <w:bottom w:val="nil"/>
              <w:right w:val="nil"/>
            </w:tcBorders>
          </w:tcPr>
          <w:p w:rsidR="00C71396" w:rsidRDefault="00C71396" w:rsidP="00C71396">
            <w:pPr>
              <w:pStyle w:val="30"/>
            </w:pPr>
            <w:r>
              <w:t>Аттракционы с вращением вокруг вертикальной оси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36.63.10.111</w:t>
            </w:r>
          </w:p>
        </w:tc>
        <w:tc>
          <w:tcPr>
            <w:tcW w:w="8400" w:type="dxa"/>
            <w:tcBorders>
              <w:top w:val="nil"/>
              <w:left w:val="nil"/>
              <w:bottom w:val="nil"/>
              <w:right w:val="nil"/>
            </w:tcBorders>
          </w:tcPr>
          <w:p w:rsidR="00C71396" w:rsidRDefault="00C71396" w:rsidP="006760A0">
            <w:r>
              <w:t>Аттракционы с простым вращением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36.63.10.112</w:t>
            </w:r>
          </w:p>
        </w:tc>
        <w:tc>
          <w:tcPr>
            <w:tcW w:w="8400" w:type="dxa"/>
            <w:tcBorders>
              <w:top w:val="nil"/>
              <w:left w:val="nil"/>
              <w:bottom w:val="nil"/>
              <w:right w:val="nil"/>
            </w:tcBorders>
          </w:tcPr>
          <w:p w:rsidR="00C71396" w:rsidRDefault="00C71396" w:rsidP="006760A0">
            <w:r>
              <w:t>Аттракционы с волнообразным вращением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36.63.10.113</w:t>
            </w:r>
          </w:p>
        </w:tc>
        <w:tc>
          <w:tcPr>
            <w:tcW w:w="8400" w:type="dxa"/>
            <w:tcBorders>
              <w:top w:val="nil"/>
              <w:left w:val="nil"/>
              <w:bottom w:val="nil"/>
              <w:right w:val="nil"/>
            </w:tcBorders>
          </w:tcPr>
          <w:p w:rsidR="00C71396" w:rsidRDefault="00C71396" w:rsidP="006760A0">
            <w:r>
              <w:t>Аттракционы с вращением и подъемом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36.63.10.114</w:t>
            </w:r>
          </w:p>
        </w:tc>
        <w:tc>
          <w:tcPr>
            <w:tcW w:w="8400" w:type="dxa"/>
            <w:tcBorders>
              <w:top w:val="nil"/>
              <w:left w:val="nil"/>
              <w:bottom w:val="nil"/>
              <w:right w:val="nil"/>
            </w:tcBorders>
          </w:tcPr>
          <w:p w:rsidR="00C71396" w:rsidRDefault="00C71396" w:rsidP="006760A0">
            <w:r>
              <w:t>Аттракционы со сложным вращением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36.63.10.120</w:t>
            </w:r>
          </w:p>
        </w:tc>
        <w:tc>
          <w:tcPr>
            <w:tcW w:w="8400" w:type="dxa"/>
            <w:tcBorders>
              <w:top w:val="nil"/>
              <w:left w:val="nil"/>
              <w:bottom w:val="nil"/>
              <w:right w:val="nil"/>
            </w:tcBorders>
          </w:tcPr>
          <w:p w:rsidR="00C71396" w:rsidRDefault="00C71396" w:rsidP="00C71396">
            <w:pPr>
              <w:pStyle w:val="30"/>
            </w:pPr>
            <w:r>
              <w:t>Аттракционы с вращением вокруг горизонтальной оси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36.63.10.121</w:t>
            </w:r>
          </w:p>
        </w:tc>
        <w:tc>
          <w:tcPr>
            <w:tcW w:w="8400" w:type="dxa"/>
            <w:tcBorders>
              <w:top w:val="nil"/>
              <w:left w:val="nil"/>
              <w:bottom w:val="nil"/>
              <w:right w:val="nil"/>
            </w:tcBorders>
          </w:tcPr>
          <w:p w:rsidR="00C71396" w:rsidRDefault="00C71396" w:rsidP="006760A0">
            <w:r>
              <w:t>Аттракционы малой вместимости с качанием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36.63.10.122</w:t>
            </w:r>
          </w:p>
        </w:tc>
        <w:tc>
          <w:tcPr>
            <w:tcW w:w="8400" w:type="dxa"/>
            <w:tcBorders>
              <w:top w:val="nil"/>
              <w:left w:val="nil"/>
              <w:bottom w:val="nil"/>
              <w:right w:val="nil"/>
            </w:tcBorders>
          </w:tcPr>
          <w:p w:rsidR="00C71396" w:rsidRDefault="00C71396" w:rsidP="006760A0">
            <w:r>
              <w:t>Колеса обозрения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36.63.10.130</w:t>
            </w:r>
          </w:p>
        </w:tc>
        <w:tc>
          <w:tcPr>
            <w:tcW w:w="8400" w:type="dxa"/>
            <w:tcBorders>
              <w:top w:val="nil"/>
              <w:left w:val="nil"/>
              <w:bottom w:val="nil"/>
              <w:right w:val="nil"/>
            </w:tcBorders>
          </w:tcPr>
          <w:p w:rsidR="00C71396" w:rsidRDefault="00C71396" w:rsidP="00C71396">
            <w:pPr>
              <w:pStyle w:val="30"/>
            </w:pPr>
            <w:r>
              <w:t>Автодромы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36.63.10.131</w:t>
            </w:r>
          </w:p>
        </w:tc>
        <w:tc>
          <w:tcPr>
            <w:tcW w:w="8400" w:type="dxa"/>
            <w:tcBorders>
              <w:top w:val="nil"/>
              <w:left w:val="nil"/>
              <w:bottom w:val="nil"/>
              <w:right w:val="nil"/>
            </w:tcBorders>
          </w:tcPr>
          <w:p w:rsidR="00C71396" w:rsidRDefault="00C71396" w:rsidP="006760A0">
            <w:r>
              <w:t>Автодромы с верхним токосъемником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36.63.10.132</w:t>
            </w:r>
          </w:p>
        </w:tc>
        <w:tc>
          <w:tcPr>
            <w:tcW w:w="8400" w:type="dxa"/>
            <w:tcBorders>
              <w:top w:val="nil"/>
              <w:left w:val="nil"/>
              <w:bottom w:val="nil"/>
              <w:right w:val="nil"/>
            </w:tcBorders>
          </w:tcPr>
          <w:p w:rsidR="00C71396" w:rsidRDefault="00C71396" w:rsidP="006760A0">
            <w:r>
              <w:t>Автодромы с нижним токосъемником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36.63.10.133</w:t>
            </w:r>
          </w:p>
        </w:tc>
        <w:tc>
          <w:tcPr>
            <w:tcW w:w="8400" w:type="dxa"/>
            <w:tcBorders>
              <w:top w:val="nil"/>
              <w:left w:val="nil"/>
              <w:bottom w:val="nil"/>
              <w:right w:val="nil"/>
            </w:tcBorders>
          </w:tcPr>
          <w:p w:rsidR="00C71396" w:rsidRDefault="00C71396" w:rsidP="006760A0">
            <w:r>
              <w:t>Автодромы с направляющими рельсами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36.63.10.134</w:t>
            </w:r>
          </w:p>
        </w:tc>
        <w:tc>
          <w:tcPr>
            <w:tcW w:w="8400" w:type="dxa"/>
            <w:tcBorders>
              <w:top w:val="nil"/>
              <w:left w:val="nil"/>
              <w:bottom w:val="nil"/>
              <w:right w:val="nil"/>
            </w:tcBorders>
          </w:tcPr>
          <w:p w:rsidR="00C71396" w:rsidRDefault="00C71396" w:rsidP="006760A0">
            <w:r>
              <w:t>Автодромы с электродвигателем на аккумуляторах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36.63.10.135</w:t>
            </w:r>
          </w:p>
        </w:tc>
        <w:tc>
          <w:tcPr>
            <w:tcW w:w="8400" w:type="dxa"/>
            <w:tcBorders>
              <w:top w:val="nil"/>
              <w:left w:val="nil"/>
              <w:bottom w:val="nil"/>
              <w:right w:val="nil"/>
            </w:tcBorders>
          </w:tcPr>
          <w:p w:rsidR="00C71396" w:rsidRDefault="00C71396" w:rsidP="006760A0">
            <w:r>
              <w:t>Автодромы с двигателями внутреннего сгорания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36.63.10.136</w:t>
            </w:r>
          </w:p>
        </w:tc>
        <w:tc>
          <w:tcPr>
            <w:tcW w:w="8400" w:type="dxa"/>
            <w:tcBorders>
              <w:top w:val="nil"/>
              <w:left w:val="nil"/>
              <w:bottom w:val="nil"/>
              <w:right w:val="nil"/>
            </w:tcBorders>
          </w:tcPr>
          <w:p w:rsidR="00C71396" w:rsidRDefault="00C71396" w:rsidP="006760A0">
            <w:r>
              <w:t>Автодромы с бесконтактной передачей электроэнергии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36.63.10.137</w:t>
            </w:r>
          </w:p>
        </w:tc>
        <w:tc>
          <w:tcPr>
            <w:tcW w:w="8400" w:type="dxa"/>
            <w:tcBorders>
              <w:top w:val="nil"/>
              <w:left w:val="nil"/>
              <w:bottom w:val="nil"/>
              <w:right w:val="nil"/>
            </w:tcBorders>
          </w:tcPr>
          <w:p w:rsidR="00C71396" w:rsidRDefault="00C71396" w:rsidP="006760A0">
            <w:r>
              <w:t>Автодромы с запрограммированным движением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36.63.10.140</w:t>
            </w:r>
          </w:p>
        </w:tc>
        <w:tc>
          <w:tcPr>
            <w:tcW w:w="8400" w:type="dxa"/>
            <w:tcBorders>
              <w:top w:val="nil"/>
              <w:left w:val="nil"/>
              <w:bottom w:val="nil"/>
              <w:right w:val="nil"/>
            </w:tcBorders>
          </w:tcPr>
          <w:p w:rsidR="00C71396" w:rsidRDefault="00C71396" w:rsidP="00C71396">
            <w:pPr>
              <w:pStyle w:val="30"/>
            </w:pPr>
            <w:r>
              <w:t>Горы катальные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36.63.10.150</w:t>
            </w:r>
          </w:p>
        </w:tc>
        <w:tc>
          <w:tcPr>
            <w:tcW w:w="8400" w:type="dxa"/>
            <w:tcBorders>
              <w:top w:val="nil"/>
              <w:left w:val="nil"/>
              <w:bottom w:val="nil"/>
              <w:right w:val="nil"/>
            </w:tcBorders>
          </w:tcPr>
          <w:p w:rsidR="00C71396" w:rsidRDefault="00C71396" w:rsidP="00C71396">
            <w:pPr>
              <w:pStyle w:val="30"/>
            </w:pPr>
            <w:r>
              <w:t>Аттракционы водные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36.63.10.151</w:t>
            </w:r>
          </w:p>
        </w:tc>
        <w:tc>
          <w:tcPr>
            <w:tcW w:w="8400" w:type="dxa"/>
            <w:tcBorders>
              <w:top w:val="nil"/>
              <w:left w:val="nil"/>
              <w:bottom w:val="nil"/>
              <w:right w:val="nil"/>
            </w:tcBorders>
          </w:tcPr>
          <w:p w:rsidR="00C71396" w:rsidRDefault="00C71396" w:rsidP="006760A0">
            <w:r>
              <w:t>Аттракционы водные с принудительным движением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36.63.10.152</w:t>
            </w:r>
          </w:p>
        </w:tc>
        <w:tc>
          <w:tcPr>
            <w:tcW w:w="8400" w:type="dxa"/>
            <w:tcBorders>
              <w:top w:val="nil"/>
              <w:left w:val="nil"/>
              <w:bottom w:val="nil"/>
              <w:right w:val="nil"/>
            </w:tcBorders>
          </w:tcPr>
          <w:p w:rsidR="00C71396" w:rsidRDefault="00C71396" w:rsidP="006760A0">
            <w:r>
              <w:t>Аттракционы водные с естественным движением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36.63.10.160</w:t>
            </w:r>
          </w:p>
        </w:tc>
        <w:tc>
          <w:tcPr>
            <w:tcW w:w="8400" w:type="dxa"/>
            <w:tcBorders>
              <w:top w:val="nil"/>
              <w:left w:val="nil"/>
              <w:bottom w:val="nil"/>
              <w:right w:val="nil"/>
            </w:tcBorders>
          </w:tcPr>
          <w:p w:rsidR="00C71396" w:rsidRDefault="00C71396" w:rsidP="00C71396">
            <w:pPr>
              <w:pStyle w:val="30"/>
            </w:pPr>
            <w:r>
              <w:t>Аттракционы иллюзионные и видовые, тиры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36.63.10.161</w:t>
            </w:r>
          </w:p>
        </w:tc>
        <w:tc>
          <w:tcPr>
            <w:tcW w:w="8400" w:type="dxa"/>
            <w:tcBorders>
              <w:top w:val="nil"/>
              <w:left w:val="nil"/>
              <w:bottom w:val="nil"/>
              <w:right w:val="nil"/>
            </w:tcBorders>
          </w:tcPr>
          <w:p w:rsidR="00C71396" w:rsidRDefault="00C71396" w:rsidP="006760A0">
            <w:r>
              <w:t>Аттракционы иллюзионные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36.63.10.162</w:t>
            </w:r>
          </w:p>
        </w:tc>
        <w:tc>
          <w:tcPr>
            <w:tcW w:w="8400" w:type="dxa"/>
            <w:tcBorders>
              <w:top w:val="nil"/>
              <w:left w:val="nil"/>
              <w:bottom w:val="nil"/>
              <w:right w:val="nil"/>
            </w:tcBorders>
          </w:tcPr>
          <w:p w:rsidR="00C71396" w:rsidRDefault="00C71396" w:rsidP="006760A0">
            <w:r>
              <w:t>Аттракционы видовые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36.63.10.163</w:t>
            </w:r>
          </w:p>
        </w:tc>
        <w:tc>
          <w:tcPr>
            <w:tcW w:w="8400" w:type="dxa"/>
            <w:tcBorders>
              <w:top w:val="nil"/>
              <w:left w:val="nil"/>
              <w:bottom w:val="nil"/>
              <w:right w:val="nil"/>
            </w:tcBorders>
          </w:tcPr>
          <w:p w:rsidR="00C71396" w:rsidRDefault="00C71396" w:rsidP="006760A0">
            <w:r>
              <w:t>Тиры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36.63.10.164</w:t>
            </w:r>
          </w:p>
        </w:tc>
        <w:tc>
          <w:tcPr>
            <w:tcW w:w="8400" w:type="dxa"/>
            <w:tcBorders>
              <w:top w:val="nil"/>
              <w:left w:val="nil"/>
              <w:bottom w:val="nil"/>
              <w:right w:val="nil"/>
            </w:tcBorders>
          </w:tcPr>
          <w:p w:rsidR="00C71396" w:rsidRDefault="00C71396" w:rsidP="006760A0">
            <w:r>
              <w:t>Узлы и детали к иллюзионным и видовым аттракционам, тирам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36.63.10.170</w:t>
            </w:r>
          </w:p>
        </w:tc>
        <w:tc>
          <w:tcPr>
            <w:tcW w:w="8400" w:type="dxa"/>
            <w:tcBorders>
              <w:top w:val="nil"/>
              <w:left w:val="nil"/>
              <w:bottom w:val="nil"/>
              <w:right w:val="nil"/>
            </w:tcBorders>
          </w:tcPr>
          <w:p w:rsidR="00C71396" w:rsidRDefault="00C71396" w:rsidP="00C71396">
            <w:pPr>
              <w:pStyle w:val="30"/>
            </w:pPr>
            <w:r>
              <w:t>Аттракционы малых форм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36.63.10.171</w:t>
            </w:r>
          </w:p>
        </w:tc>
        <w:tc>
          <w:tcPr>
            <w:tcW w:w="8400" w:type="dxa"/>
            <w:tcBorders>
              <w:top w:val="nil"/>
              <w:left w:val="nil"/>
              <w:bottom w:val="nil"/>
              <w:right w:val="nil"/>
            </w:tcBorders>
          </w:tcPr>
          <w:p w:rsidR="00C71396" w:rsidRDefault="00C71396" w:rsidP="006760A0">
            <w:r>
              <w:t>Аттракционы малых форм с механическим движением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36.63.10.172</w:t>
            </w:r>
          </w:p>
        </w:tc>
        <w:tc>
          <w:tcPr>
            <w:tcW w:w="8400" w:type="dxa"/>
            <w:tcBorders>
              <w:top w:val="nil"/>
              <w:left w:val="nil"/>
              <w:bottom w:val="nil"/>
              <w:right w:val="nil"/>
            </w:tcBorders>
          </w:tcPr>
          <w:p w:rsidR="00C71396" w:rsidRDefault="00C71396" w:rsidP="006760A0">
            <w:r>
              <w:t>Аттракционы малых форм немеханизированные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36.63.10.173</w:t>
            </w:r>
          </w:p>
        </w:tc>
        <w:tc>
          <w:tcPr>
            <w:tcW w:w="8400" w:type="dxa"/>
            <w:tcBorders>
              <w:top w:val="nil"/>
              <w:left w:val="nil"/>
              <w:bottom w:val="nil"/>
              <w:right w:val="nil"/>
            </w:tcBorders>
          </w:tcPr>
          <w:p w:rsidR="00C71396" w:rsidRDefault="00C71396" w:rsidP="006760A0">
            <w:r>
              <w:t>Узлы и детали к аттракционам малых форм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36.63.10.190</w:t>
            </w:r>
          </w:p>
        </w:tc>
        <w:tc>
          <w:tcPr>
            <w:tcW w:w="8400" w:type="dxa"/>
            <w:tcBorders>
              <w:top w:val="nil"/>
              <w:left w:val="nil"/>
              <w:bottom w:val="nil"/>
              <w:right w:val="nil"/>
            </w:tcBorders>
          </w:tcPr>
          <w:p w:rsidR="00C71396" w:rsidRDefault="00C71396" w:rsidP="00C71396">
            <w:pPr>
              <w:pStyle w:val="30"/>
            </w:pPr>
            <w:r>
              <w:t>Аттракционы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поезда и передвижные городки аттракционов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36.63.10.210</w:t>
            </w:r>
          </w:p>
        </w:tc>
        <w:tc>
          <w:tcPr>
            <w:tcW w:w="8400" w:type="dxa"/>
            <w:tcBorders>
              <w:top w:val="nil"/>
              <w:left w:val="nil"/>
              <w:bottom w:val="nil"/>
              <w:right w:val="nil"/>
            </w:tcBorders>
          </w:tcPr>
          <w:p w:rsidR="00C71396" w:rsidRDefault="00C71396" w:rsidP="00C71396">
            <w:pPr>
              <w:pStyle w:val="30"/>
            </w:pPr>
            <w:r>
              <w:t>Цирки, зверинцы и театры передвижные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36.63.10.290</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аттракционов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36.63.2     </w:t>
            </w:r>
          </w:p>
        </w:tc>
        <w:tc>
          <w:tcPr>
            <w:tcW w:w="8400" w:type="dxa"/>
            <w:tcBorders>
              <w:top w:val="nil"/>
              <w:left w:val="nil"/>
              <w:bottom w:val="nil"/>
              <w:right w:val="nil"/>
            </w:tcBorders>
          </w:tcPr>
          <w:p w:rsidR="00C71396" w:rsidRDefault="00C71396" w:rsidP="00C71396">
            <w:pPr>
              <w:pStyle w:val="30"/>
            </w:pPr>
            <w:r>
              <w:t>Принадлежности пишущие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lastRenderedPageBreak/>
              <w:t>- принадлежности пишущие, состоящие полностью или частично из драгоценных металлов и металлов, плакированных драгоценными металлами, а также из природного жемчуга и драгоценных или полудрагоценных камней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36.63.21    </w:t>
            </w:r>
          </w:p>
        </w:tc>
        <w:tc>
          <w:tcPr>
            <w:tcW w:w="8400" w:type="dxa"/>
            <w:tcBorders>
              <w:top w:val="nil"/>
              <w:left w:val="nil"/>
              <w:bottom w:val="nil"/>
              <w:right w:val="nil"/>
            </w:tcBorders>
          </w:tcPr>
          <w:p w:rsidR="00C71396" w:rsidRDefault="00C71396" w:rsidP="00C71396">
            <w:pPr>
              <w:pStyle w:val="30"/>
            </w:pPr>
            <w:r>
              <w:t>Ручки шариковые; ручки и маркеры с наконечником из фетра и прочих пористых материалов; карандаши механические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36.63.21.110</w:t>
            </w:r>
          </w:p>
        </w:tc>
        <w:tc>
          <w:tcPr>
            <w:tcW w:w="8400" w:type="dxa"/>
            <w:tcBorders>
              <w:top w:val="nil"/>
              <w:left w:val="nil"/>
              <w:bottom w:val="nil"/>
              <w:right w:val="nil"/>
            </w:tcBorders>
          </w:tcPr>
          <w:p w:rsidR="00C71396" w:rsidRDefault="00C71396" w:rsidP="00C71396">
            <w:pPr>
              <w:pStyle w:val="30"/>
            </w:pPr>
            <w:r>
              <w:t>Ручки шариковые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36.63.21.111</w:t>
            </w:r>
          </w:p>
        </w:tc>
        <w:tc>
          <w:tcPr>
            <w:tcW w:w="8400" w:type="dxa"/>
            <w:tcBorders>
              <w:top w:val="nil"/>
              <w:left w:val="nil"/>
              <w:bottom w:val="nil"/>
              <w:right w:val="nil"/>
            </w:tcBorders>
          </w:tcPr>
          <w:p w:rsidR="00C71396" w:rsidRDefault="00C71396" w:rsidP="006760A0">
            <w:r>
              <w:t>Ручки шариковые с жидкими чернилами (кроме ручек с корпусом или колпачком из драгоценного металла или плакированным драгоценным металлом)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36.63.21.112</w:t>
            </w:r>
          </w:p>
        </w:tc>
        <w:tc>
          <w:tcPr>
            <w:tcW w:w="8400" w:type="dxa"/>
            <w:tcBorders>
              <w:top w:val="nil"/>
              <w:left w:val="nil"/>
              <w:bottom w:val="nil"/>
              <w:right w:val="nil"/>
            </w:tcBorders>
          </w:tcPr>
          <w:p w:rsidR="00C71396" w:rsidRDefault="00C71396" w:rsidP="006760A0">
            <w:r>
              <w:t>Ручки шариковые с корпусом или колпачком из драгоценного металла или плакированным драгоценным металлом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36.63.21.113</w:t>
            </w:r>
          </w:p>
        </w:tc>
        <w:tc>
          <w:tcPr>
            <w:tcW w:w="8400" w:type="dxa"/>
            <w:tcBorders>
              <w:top w:val="nil"/>
              <w:left w:val="nil"/>
              <w:bottom w:val="nil"/>
              <w:right w:val="nil"/>
            </w:tcBorders>
          </w:tcPr>
          <w:p w:rsidR="00C71396" w:rsidRDefault="00C71396" w:rsidP="006760A0">
            <w:r>
              <w:t>Ручки шариковые со сменными стержнями (баллончиками)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36.63.21.119</w:t>
            </w:r>
          </w:p>
        </w:tc>
        <w:tc>
          <w:tcPr>
            <w:tcW w:w="8400" w:type="dxa"/>
            <w:tcBorders>
              <w:top w:val="nil"/>
              <w:left w:val="nil"/>
              <w:bottom w:val="nil"/>
              <w:right w:val="nil"/>
            </w:tcBorders>
          </w:tcPr>
          <w:p w:rsidR="00C71396" w:rsidRDefault="00C71396" w:rsidP="006760A0">
            <w:r>
              <w:t>Ручки шариковые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36.63.21.120</w:t>
            </w:r>
          </w:p>
        </w:tc>
        <w:tc>
          <w:tcPr>
            <w:tcW w:w="8400" w:type="dxa"/>
            <w:tcBorders>
              <w:top w:val="nil"/>
              <w:left w:val="nil"/>
              <w:bottom w:val="nil"/>
              <w:right w:val="nil"/>
            </w:tcBorders>
          </w:tcPr>
          <w:p w:rsidR="00C71396" w:rsidRDefault="00C71396" w:rsidP="00C71396">
            <w:pPr>
              <w:pStyle w:val="30"/>
            </w:pPr>
            <w:r>
              <w:t>Ручки и маркеры с наконечником из фетра и прочих пористых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36.63.21.121</w:t>
            </w:r>
          </w:p>
        </w:tc>
        <w:tc>
          <w:tcPr>
            <w:tcW w:w="8400" w:type="dxa"/>
            <w:tcBorders>
              <w:top w:val="nil"/>
              <w:left w:val="nil"/>
              <w:bottom w:val="nil"/>
              <w:right w:val="nil"/>
            </w:tcBorders>
          </w:tcPr>
          <w:p w:rsidR="00C71396" w:rsidRDefault="00C71396" w:rsidP="006760A0">
            <w:r>
              <w:t>Ручки с капиллярным пишущим стержнем (фломастеры)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36.63.21.129</w:t>
            </w:r>
          </w:p>
        </w:tc>
        <w:tc>
          <w:tcPr>
            <w:tcW w:w="8400" w:type="dxa"/>
            <w:tcBorders>
              <w:top w:val="nil"/>
              <w:left w:val="nil"/>
              <w:bottom w:val="nil"/>
              <w:right w:val="nil"/>
            </w:tcBorders>
          </w:tcPr>
          <w:p w:rsidR="00C71396" w:rsidRDefault="00C71396" w:rsidP="006760A0">
            <w:r>
              <w:t>Ручки и маркеры с наконечником из фетра и прочих пористых материалов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36.63.21.130</w:t>
            </w:r>
          </w:p>
        </w:tc>
        <w:tc>
          <w:tcPr>
            <w:tcW w:w="8400" w:type="dxa"/>
            <w:tcBorders>
              <w:top w:val="nil"/>
              <w:left w:val="nil"/>
              <w:bottom w:val="nil"/>
              <w:right w:val="nil"/>
            </w:tcBorders>
          </w:tcPr>
          <w:p w:rsidR="00C71396" w:rsidRDefault="00C71396" w:rsidP="00C71396">
            <w:pPr>
              <w:pStyle w:val="30"/>
            </w:pPr>
            <w:r>
              <w:t>Карандаши механические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36.63.21.131</w:t>
            </w:r>
          </w:p>
        </w:tc>
        <w:tc>
          <w:tcPr>
            <w:tcW w:w="8400" w:type="dxa"/>
            <w:tcBorders>
              <w:top w:val="nil"/>
              <w:left w:val="nil"/>
              <w:bottom w:val="nil"/>
              <w:right w:val="nil"/>
            </w:tcBorders>
          </w:tcPr>
          <w:p w:rsidR="00C71396" w:rsidRDefault="00C71396" w:rsidP="006760A0">
            <w:r>
              <w:t>Карандаши механические цанговые с зажимом пишущего стержня в цанге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36.63.21.132</w:t>
            </w:r>
          </w:p>
        </w:tc>
        <w:tc>
          <w:tcPr>
            <w:tcW w:w="8400" w:type="dxa"/>
            <w:tcBorders>
              <w:top w:val="nil"/>
              <w:left w:val="nil"/>
              <w:bottom w:val="nil"/>
              <w:right w:val="nil"/>
            </w:tcBorders>
          </w:tcPr>
          <w:p w:rsidR="00C71396" w:rsidRDefault="00C71396" w:rsidP="006760A0">
            <w:r>
              <w:t>Карандаши механические цанговые с дозирующей подачей пишущего стержня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36.63.21.133</w:t>
            </w:r>
          </w:p>
        </w:tc>
        <w:tc>
          <w:tcPr>
            <w:tcW w:w="8400" w:type="dxa"/>
            <w:tcBorders>
              <w:top w:val="nil"/>
              <w:left w:val="nil"/>
              <w:bottom w:val="nil"/>
              <w:right w:val="nil"/>
            </w:tcBorders>
          </w:tcPr>
          <w:p w:rsidR="00C71396" w:rsidRDefault="00C71396" w:rsidP="006760A0">
            <w:r>
              <w:t>Карандаши механические винтовые с зажимом пишущего стержня в державке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36.63.21.139</w:t>
            </w:r>
          </w:p>
        </w:tc>
        <w:tc>
          <w:tcPr>
            <w:tcW w:w="8400" w:type="dxa"/>
            <w:tcBorders>
              <w:top w:val="nil"/>
              <w:left w:val="nil"/>
              <w:bottom w:val="nil"/>
              <w:right w:val="nil"/>
            </w:tcBorders>
          </w:tcPr>
          <w:p w:rsidR="00C71396" w:rsidRDefault="00C71396" w:rsidP="006760A0">
            <w:r>
              <w:t>Карандаши механические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36.63.22    </w:t>
            </w:r>
          </w:p>
        </w:tc>
        <w:tc>
          <w:tcPr>
            <w:tcW w:w="8400" w:type="dxa"/>
            <w:tcBorders>
              <w:top w:val="nil"/>
              <w:left w:val="nil"/>
              <w:bottom w:val="nil"/>
              <w:right w:val="nil"/>
            </w:tcBorders>
          </w:tcPr>
          <w:p w:rsidR="00C71396" w:rsidRDefault="00C71396" w:rsidP="00C71396">
            <w:pPr>
              <w:pStyle w:val="30"/>
            </w:pPr>
            <w:r>
              <w:t>Ручки чертежные для туши, авторучки, стилографы и прочие ручки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рейсфедеры (см. 33.20.3)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36.63.22.110</w:t>
            </w:r>
          </w:p>
        </w:tc>
        <w:tc>
          <w:tcPr>
            <w:tcW w:w="8400" w:type="dxa"/>
            <w:tcBorders>
              <w:top w:val="nil"/>
              <w:left w:val="nil"/>
              <w:bottom w:val="nil"/>
              <w:right w:val="nil"/>
            </w:tcBorders>
          </w:tcPr>
          <w:p w:rsidR="00C71396" w:rsidRDefault="00C71396" w:rsidP="00C71396">
            <w:pPr>
              <w:pStyle w:val="30"/>
            </w:pPr>
            <w:r>
              <w:t>Ручки чертежные для туши (рапидографы)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36.63.22.120</w:t>
            </w:r>
          </w:p>
        </w:tc>
        <w:tc>
          <w:tcPr>
            <w:tcW w:w="8400" w:type="dxa"/>
            <w:tcBorders>
              <w:top w:val="nil"/>
              <w:left w:val="nil"/>
              <w:bottom w:val="nil"/>
              <w:right w:val="nil"/>
            </w:tcBorders>
          </w:tcPr>
          <w:p w:rsidR="00C71396" w:rsidRDefault="00C71396" w:rsidP="00C71396">
            <w:pPr>
              <w:pStyle w:val="30"/>
            </w:pPr>
            <w:r>
              <w:t>Авторучки, стилографы и прочие ручки с корпусом или колпачком из драгоценного металла или плакированным драгоценным металлом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36.63.22.130</w:t>
            </w:r>
          </w:p>
        </w:tc>
        <w:tc>
          <w:tcPr>
            <w:tcW w:w="8400" w:type="dxa"/>
            <w:tcBorders>
              <w:top w:val="nil"/>
              <w:left w:val="nil"/>
              <w:bottom w:val="nil"/>
              <w:right w:val="nil"/>
            </w:tcBorders>
          </w:tcPr>
          <w:p w:rsidR="00C71396" w:rsidRDefault="00C71396" w:rsidP="00C71396">
            <w:pPr>
              <w:pStyle w:val="30"/>
            </w:pPr>
            <w:r>
              <w:t>Авторучки прочие, стилографы, ручки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36.63.22.131</w:t>
            </w:r>
          </w:p>
        </w:tc>
        <w:tc>
          <w:tcPr>
            <w:tcW w:w="8400" w:type="dxa"/>
            <w:tcBorders>
              <w:top w:val="nil"/>
              <w:left w:val="nil"/>
              <w:bottom w:val="nil"/>
              <w:right w:val="nil"/>
            </w:tcBorders>
          </w:tcPr>
          <w:p w:rsidR="00C71396" w:rsidRDefault="00C71396" w:rsidP="006760A0">
            <w:r>
              <w:t>Авторучки перьевые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36.63.22.139</w:t>
            </w:r>
          </w:p>
        </w:tc>
        <w:tc>
          <w:tcPr>
            <w:tcW w:w="8400" w:type="dxa"/>
            <w:tcBorders>
              <w:top w:val="nil"/>
              <w:left w:val="nil"/>
              <w:bottom w:val="nil"/>
              <w:right w:val="nil"/>
            </w:tcBorders>
          </w:tcPr>
          <w:p w:rsidR="00C71396" w:rsidRDefault="00C71396" w:rsidP="006760A0">
            <w:r>
              <w:t>Стилографы и прочие ручки и авторучки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36.63.23    </w:t>
            </w:r>
          </w:p>
        </w:tc>
        <w:tc>
          <w:tcPr>
            <w:tcW w:w="8400" w:type="dxa"/>
            <w:tcBorders>
              <w:top w:val="nil"/>
              <w:left w:val="nil"/>
              <w:bottom w:val="nil"/>
              <w:right w:val="nil"/>
            </w:tcBorders>
          </w:tcPr>
          <w:p w:rsidR="00C71396" w:rsidRDefault="00C71396" w:rsidP="00C71396">
            <w:pPr>
              <w:pStyle w:val="30"/>
            </w:pPr>
            <w:r>
              <w:t>Наборы пишущих принадлежностей, держатели для ручек и карандашей и аналогичные держатели; части пишущих принадлежностей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наборы, состоящие из двух и более изделий, указанных в группировках 36.63.21 и 36.63.22</w:t>
            </w:r>
          </w:p>
          <w:p w:rsidR="00C71396" w:rsidRDefault="00C71396" w:rsidP="006760A0">
            <w:r>
              <w:t>- перья любой конструкции; зажимы; стержни для шариковых ручек, состоящие из шарикового наконечника и резервуара с чернилами; держатели для шариковых наконечников и войлочных головок маркирующих стилографов; регуляторы притока чернил; корпуса для ручек и карандашей; цанговые и винтовые механизмы и т.п.</w:t>
            </w:r>
          </w:p>
          <w:p w:rsidR="00C71396" w:rsidRDefault="00C71396" w:rsidP="006760A0">
            <w:r>
              <w:t>Эта группировка не включает:</w:t>
            </w:r>
          </w:p>
          <w:p w:rsidR="00C71396" w:rsidRDefault="00C71396" w:rsidP="006760A0">
            <w:r>
              <w:t>- патроны с чернилами, вставляющиеся в авторучки (см. 24.30.24)</w:t>
            </w:r>
          </w:p>
          <w:p w:rsidR="00C71396" w:rsidRDefault="00C71396" w:rsidP="006760A0">
            <w:r>
              <w:t>- шарики стальные для шариковых ручек и карандашей (см. 28.75.27, 29.14.31)</w:t>
            </w:r>
          </w:p>
          <w:p w:rsidR="00C71396" w:rsidRDefault="00C71396" w:rsidP="006760A0">
            <w:r>
              <w:t>- грифели карандашные (см. 36.63.24)</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36.63.23.110</w:t>
            </w:r>
          </w:p>
        </w:tc>
        <w:tc>
          <w:tcPr>
            <w:tcW w:w="8400" w:type="dxa"/>
            <w:tcBorders>
              <w:top w:val="nil"/>
              <w:left w:val="nil"/>
              <w:bottom w:val="nil"/>
              <w:right w:val="nil"/>
            </w:tcBorders>
          </w:tcPr>
          <w:p w:rsidR="00C71396" w:rsidRDefault="00C71396" w:rsidP="00C71396">
            <w:pPr>
              <w:pStyle w:val="30"/>
            </w:pPr>
            <w:r>
              <w:t>Наборы пишущих принадлежностей (ручек и механических карандашей)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36.63.23.111</w:t>
            </w:r>
          </w:p>
        </w:tc>
        <w:tc>
          <w:tcPr>
            <w:tcW w:w="8400" w:type="dxa"/>
            <w:tcBorders>
              <w:top w:val="nil"/>
              <w:left w:val="nil"/>
              <w:bottom w:val="nil"/>
              <w:right w:val="nil"/>
            </w:tcBorders>
          </w:tcPr>
          <w:p w:rsidR="00C71396" w:rsidRDefault="00C71396" w:rsidP="006760A0">
            <w:r>
              <w:t>Наборы перьевых ручек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36.63.23.112</w:t>
            </w:r>
          </w:p>
        </w:tc>
        <w:tc>
          <w:tcPr>
            <w:tcW w:w="8400" w:type="dxa"/>
            <w:tcBorders>
              <w:top w:val="nil"/>
              <w:left w:val="nil"/>
              <w:bottom w:val="nil"/>
              <w:right w:val="nil"/>
            </w:tcBorders>
          </w:tcPr>
          <w:p w:rsidR="00C71396" w:rsidRDefault="00C71396" w:rsidP="006760A0">
            <w:r>
              <w:t>Наборы шариковых ручек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36.63.23.113</w:t>
            </w:r>
          </w:p>
        </w:tc>
        <w:tc>
          <w:tcPr>
            <w:tcW w:w="8400" w:type="dxa"/>
            <w:tcBorders>
              <w:top w:val="nil"/>
              <w:left w:val="nil"/>
              <w:bottom w:val="nil"/>
              <w:right w:val="nil"/>
            </w:tcBorders>
          </w:tcPr>
          <w:p w:rsidR="00C71396" w:rsidRDefault="00C71396" w:rsidP="006760A0">
            <w:r>
              <w:t>Наборы ручек с капиллярным пишущим стержнем (фломастеров)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36.63.23.114</w:t>
            </w:r>
          </w:p>
        </w:tc>
        <w:tc>
          <w:tcPr>
            <w:tcW w:w="8400" w:type="dxa"/>
            <w:tcBorders>
              <w:top w:val="nil"/>
              <w:left w:val="nil"/>
              <w:bottom w:val="nil"/>
              <w:right w:val="nil"/>
            </w:tcBorders>
          </w:tcPr>
          <w:p w:rsidR="00C71396" w:rsidRDefault="00C71396" w:rsidP="006760A0">
            <w:r>
              <w:t>Наборы механических карандашей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36.63.23.115</w:t>
            </w:r>
          </w:p>
        </w:tc>
        <w:tc>
          <w:tcPr>
            <w:tcW w:w="8400" w:type="dxa"/>
            <w:tcBorders>
              <w:top w:val="nil"/>
              <w:left w:val="nil"/>
              <w:bottom w:val="nil"/>
              <w:right w:val="nil"/>
            </w:tcBorders>
          </w:tcPr>
          <w:p w:rsidR="00C71396" w:rsidRDefault="00C71396" w:rsidP="006760A0">
            <w:r>
              <w:t>Наборы ручек и механических карандашей смешанные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36.63.23.119</w:t>
            </w:r>
          </w:p>
        </w:tc>
        <w:tc>
          <w:tcPr>
            <w:tcW w:w="8400" w:type="dxa"/>
            <w:tcBorders>
              <w:top w:val="nil"/>
              <w:left w:val="nil"/>
              <w:bottom w:val="nil"/>
              <w:right w:val="nil"/>
            </w:tcBorders>
          </w:tcPr>
          <w:p w:rsidR="00C71396" w:rsidRDefault="00C71396" w:rsidP="006760A0">
            <w:r>
              <w:t>Наборы ручек и механических карандашей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36.63.23.120</w:t>
            </w:r>
          </w:p>
        </w:tc>
        <w:tc>
          <w:tcPr>
            <w:tcW w:w="8400" w:type="dxa"/>
            <w:tcBorders>
              <w:top w:val="nil"/>
              <w:left w:val="nil"/>
              <w:bottom w:val="nil"/>
              <w:right w:val="nil"/>
            </w:tcBorders>
          </w:tcPr>
          <w:p w:rsidR="00C71396" w:rsidRDefault="00C71396" w:rsidP="00C71396">
            <w:pPr>
              <w:pStyle w:val="30"/>
            </w:pPr>
            <w:r>
              <w:t>Стержни для шариковых ручек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36.63.23.121</w:t>
            </w:r>
          </w:p>
        </w:tc>
        <w:tc>
          <w:tcPr>
            <w:tcW w:w="8400" w:type="dxa"/>
            <w:tcBorders>
              <w:top w:val="nil"/>
              <w:left w:val="nil"/>
              <w:bottom w:val="nil"/>
              <w:right w:val="nil"/>
            </w:tcBorders>
          </w:tcPr>
          <w:p w:rsidR="00C71396" w:rsidRDefault="00C71396" w:rsidP="006760A0">
            <w:r>
              <w:t>Стержни для шариковых ручек, состоящие из шарикового наконечника и баллончика, с жидкими чернилами (пастой)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36.63.23.129</w:t>
            </w:r>
          </w:p>
        </w:tc>
        <w:tc>
          <w:tcPr>
            <w:tcW w:w="8400" w:type="dxa"/>
            <w:tcBorders>
              <w:top w:val="nil"/>
              <w:left w:val="nil"/>
              <w:bottom w:val="nil"/>
              <w:right w:val="nil"/>
            </w:tcBorders>
          </w:tcPr>
          <w:p w:rsidR="00C71396" w:rsidRDefault="00C71396" w:rsidP="006760A0">
            <w:r>
              <w:t>Пишущие узлы для шариковых ручек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36.63.23.130</w:t>
            </w:r>
          </w:p>
        </w:tc>
        <w:tc>
          <w:tcPr>
            <w:tcW w:w="8400" w:type="dxa"/>
            <w:tcBorders>
              <w:top w:val="nil"/>
              <w:left w:val="nil"/>
              <w:bottom w:val="nil"/>
              <w:right w:val="nil"/>
            </w:tcBorders>
          </w:tcPr>
          <w:p w:rsidR="00C71396" w:rsidRDefault="00C71396" w:rsidP="00C71396">
            <w:pPr>
              <w:pStyle w:val="30"/>
            </w:pPr>
            <w:r>
              <w:t>Перья для ручек и перьевые насадки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36.63.23.140</w:t>
            </w:r>
          </w:p>
        </w:tc>
        <w:tc>
          <w:tcPr>
            <w:tcW w:w="8400" w:type="dxa"/>
            <w:tcBorders>
              <w:top w:val="nil"/>
              <w:left w:val="nil"/>
              <w:bottom w:val="nil"/>
              <w:right w:val="nil"/>
            </w:tcBorders>
          </w:tcPr>
          <w:p w:rsidR="00C71396" w:rsidRDefault="00C71396" w:rsidP="00C71396">
            <w:pPr>
              <w:pStyle w:val="30"/>
            </w:pPr>
            <w:r>
              <w:t>Держатели для перьев, держатели для механических карандашей и аналогичные держатели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36.63.23.190</w:t>
            </w:r>
          </w:p>
        </w:tc>
        <w:tc>
          <w:tcPr>
            <w:tcW w:w="8400" w:type="dxa"/>
            <w:tcBorders>
              <w:top w:val="nil"/>
              <w:left w:val="nil"/>
              <w:bottom w:val="nil"/>
              <w:right w:val="nil"/>
            </w:tcBorders>
          </w:tcPr>
          <w:p w:rsidR="00C71396" w:rsidRDefault="00C71396" w:rsidP="00C71396">
            <w:pPr>
              <w:pStyle w:val="30"/>
            </w:pPr>
            <w:r>
              <w:t>Части пишущих принадлежностей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36.63.23.191</w:t>
            </w:r>
          </w:p>
        </w:tc>
        <w:tc>
          <w:tcPr>
            <w:tcW w:w="8400" w:type="dxa"/>
            <w:tcBorders>
              <w:top w:val="nil"/>
              <w:left w:val="nil"/>
              <w:bottom w:val="nil"/>
              <w:right w:val="nil"/>
            </w:tcBorders>
          </w:tcPr>
          <w:p w:rsidR="00C71396" w:rsidRDefault="00C71396" w:rsidP="006760A0">
            <w:r>
              <w:t>Узлы и детали автоматических ручек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36.63.23.192</w:t>
            </w:r>
          </w:p>
        </w:tc>
        <w:tc>
          <w:tcPr>
            <w:tcW w:w="8400" w:type="dxa"/>
            <w:tcBorders>
              <w:top w:val="nil"/>
              <w:left w:val="nil"/>
              <w:bottom w:val="nil"/>
              <w:right w:val="nil"/>
            </w:tcBorders>
          </w:tcPr>
          <w:p w:rsidR="00C71396" w:rsidRDefault="00C71396" w:rsidP="006760A0">
            <w:r>
              <w:t>Узлы и детали механических карандашей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36.63.23.199</w:t>
            </w:r>
          </w:p>
        </w:tc>
        <w:tc>
          <w:tcPr>
            <w:tcW w:w="8400" w:type="dxa"/>
            <w:tcBorders>
              <w:top w:val="nil"/>
              <w:left w:val="nil"/>
              <w:bottom w:val="nil"/>
              <w:right w:val="nil"/>
            </w:tcBorders>
          </w:tcPr>
          <w:p w:rsidR="00C71396" w:rsidRDefault="00C71396" w:rsidP="006760A0">
            <w:r>
              <w:t>Части пишущих принадлежностей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36.63.24    </w:t>
            </w:r>
          </w:p>
        </w:tc>
        <w:tc>
          <w:tcPr>
            <w:tcW w:w="8400" w:type="dxa"/>
            <w:tcBorders>
              <w:top w:val="nil"/>
              <w:left w:val="nil"/>
              <w:bottom w:val="nil"/>
              <w:right w:val="nil"/>
            </w:tcBorders>
          </w:tcPr>
          <w:p w:rsidR="00C71396" w:rsidRDefault="00C71396" w:rsidP="00C71396">
            <w:pPr>
              <w:pStyle w:val="30"/>
            </w:pPr>
            <w:r>
              <w:t>Карандаши, карандаши цветные, грифели для карандашей, пастели, карандаши угольные для рисования, мелки для письма и рисования, мелки для портных</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без оболочки либо покрытые одним лишь защитным бумажным слоем (например, натуральные и искусственные мелки, угольки для рисования, карандашные грифели, некоторые цветные карандаши, пастели и грифельные карандаши)</w:t>
            </w:r>
          </w:p>
          <w:p w:rsidR="00C71396" w:rsidRDefault="00C71396" w:rsidP="006760A0">
            <w:r>
              <w:t>- карандаши и цветные карандаши с грифелями в деревянной или пластмассовой оболочке</w:t>
            </w:r>
          </w:p>
          <w:p w:rsidR="00C71396" w:rsidRDefault="00C71396" w:rsidP="006760A0">
            <w:r>
              <w:t>Эта группировка также включает:</w:t>
            </w:r>
          </w:p>
          <w:p w:rsidR="00C71396" w:rsidRDefault="00C71396" w:rsidP="006760A0">
            <w:r>
              <w:t>- карандаши литографические, в основу которых положены ламповая сажа, воск, мыло, жиры</w:t>
            </w:r>
          </w:p>
          <w:p w:rsidR="00C71396" w:rsidRDefault="00C71396" w:rsidP="006760A0">
            <w:r>
              <w:t>- карандаши "керамические" с основой из стекловидных красителей, жиров, кокосового масла, воска и т.д.</w:t>
            </w:r>
          </w:p>
          <w:p w:rsidR="00C71396" w:rsidRDefault="00C71396" w:rsidP="006760A0">
            <w:r>
              <w:t>- карандаши с прикрепленными ластиками и прочими принадлежностями</w:t>
            </w:r>
          </w:p>
          <w:p w:rsidR="00C71396" w:rsidRDefault="00C71396" w:rsidP="006760A0">
            <w:r>
              <w:t>- мелки для портных (состоящие из стеатита)</w:t>
            </w:r>
          </w:p>
          <w:p w:rsidR="00C71396" w:rsidRDefault="00C71396" w:rsidP="006760A0">
            <w:r>
              <w:t>Эта группировка не включает:</w:t>
            </w:r>
          </w:p>
          <w:p w:rsidR="00C71396" w:rsidRDefault="00C71396" w:rsidP="006760A0">
            <w:r>
              <w:t>- карандаши механические (см. 36.63.21)</w:t>
            </w:r>
          </w:p>
          <w:p w:rsidR="00C71396" w:rsidRDefault="00C71396" w:rsidP="006760A0">
            <w:r>
              <w:t>- карандаши для косметического и туалетного использования (см. 24.52)</w:t>
            </w:r>
          </w:p>
          <w:p w:rsidR="00C71396" w:rsidRDefault="00C71396" w:rsidP="006760A0">
            <w:r>
              <w:t>- мелки для бильярда (см. 36.50.43)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36.63.24.110</w:t>
            </w:r>
          </w:p>
        </w:tc>
        <w:tc>
          <w:tcPr>
            <w:tcW w:w="8400" w:type="dxa"/>
            <w:tcBorders>
              <w:top w:val="nil"/>
              <w:left w:val="nil"/>
              <w:bottom w:val="nil"/>
              <w:right w:val="nil"/>
            </w:tcBorders>
          </w:tcPr>
          <w:p w:rsidR="00C71396" w:rsidRDefault="00C71396" w:rsidP="00C71396">
            <w:pPr>
              <w:pStyle w:val="30"/>
            </w:pPr>
            <w:r>
              <w:t>Карандаши простые и цветные, с грифелями в твердой оболочке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36.63.24.111</w:t>
            </w:r>
          </w:p>
        </w:tc>
        <w:tc>
          <w:tcPr>
            <w:tcW w:w="8400" w:type="dxa"/>
            <w:tcBorders>
              <w:top w:val="nil"/>
              <w:left w:val="nil"/>
              <w:bottom w:val="nil"/>
              <w:right w:val="nil"/>
            </w:tcBorders>
          </w:tcPr>
          <w:p w:rsidR="00C71396" w:rsidRDefault="00C71396" w:rsidP="006760A0">
            <w:r>
              <w:t>Карандаши с грифелями из графита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36.63.24.119</w:t>
            </w:r>
          </w:p>
        </w:tc>
        <w:tc>
          <w:tcPr>
            <w:tcW w:w="8400" w:type="dxa"/>
            <w:tcBorders>
              <w:top w:val="nil"/>
              <w:left w:val="nil"/>
              <w:bottom w:val="nil"/>
              <w:right w:val="nil"/>
            </w:tcBorders>
          </w:tcPr>
          <w:p w:rsidR="00C71396" w:rsidRDefault="00C71396" w:rsidP="006760A0">
            <w:r>
              <w:t>Карандаши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36.63.24.120</w:t>
            </w:r>
          </w:p>
        </w:tc>
        <w:tc>
          <w:tcPr>
            <w:tcW w:w="8400" w:type="dxa"/>
            <w:tcBorders>
              <w:top w:val="nil"/>
              <w:left w:val="nil"/>
              <w:bottom w:val="nil"/>
              <w:right w:val="nil"/>
            </w:tcBorders>
          </w:tcPr>
          <w:p w:rsidR="00C71396" w:rsidRDefault="00C71396" w:rsidP="00C71396">
            <w:pPr>
              <w:pStyle w:val="30"/>
            </w:pPr>
            <w:r>
              <w:t>Грифели для карандашей черные или цветные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36.63.24.121</w:t>
            </w:r>
          </w:p>
        </w:tc>
        <w:tc>
          <w:tcPr>
            <w:tcW w:w="8400" w:type="dxa"/>
            <w:tcBorders>
              <w:top w:val="nil"/>
              <w:left w:val="nil"/>
              <w:bottom w:val="nil"/>
              <w:right w:val="nil"/>
            </w:tcBorders>
          </w:tcPr>
          <w:p w:rsidR="00C71396" w:rsidRDefault="00C71396" w:rsidP="006760A0">
            <w:r>
              <w:t>Грифели для карандашей черные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36.63.24.122</w:t>
            </w:r>
          </w:p>
        </w:tc>
        <w:tc>
          <w:tcPr>
            <w:tcW w:w="8400" w:type="dxa"/>
            <w:tcBorders>
              <w:top w:val="nil"/>
              <w:left w:val="nil"/>
              <w:bottom w:val="nil"/>
              <w:right w:val="nil"/>
            </w:tcBorders>
          </w:tcPr>
          <w:p w:rsidR="00C71396" w:rsidRDefault="00C71396" w:rsidP="006760A0">
            <w:r>
              <w:t>Грифели для карандашей цветные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36.63.24.130</w:t>
            </w:r>
          </w:p>
        </w:tc>
        <w:tc>
          <w:tcPr>
            <w:tcW w:w="8400" w:type="dxa"/>
            <w:tcBorders>
              <w:top w:val="nil"/>
              <w:left w:val="nil"/>
              <w:bottom w:val="nil"/>
              <w:right w:val="nil"/>
            </w:tcBorders>
          </w:tcPr>
          <w:p w:rsidR="00C71396" w:rsidRDefault="00C71396" w:rsidP="00C71396">
            <w:pPr>
              <w:pStyle w:val="30"/>
            </w:pPr>
            <w:r>
              <w:t>Пастели и карандаши угольные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36.63.24.140</w:t>
            </w:r>
          </w:p>
        </w:tc>
        <w:tc>
          <w:tcPr>
            <w:tcW w:w="8400" w:type="dxa"/>
            <w:tcBorders>
              <w:top w:val="nil"/>
              <w:left w:val="nil"/>
              <w:bottom w:val="nil"/>
              <w:right w:val="nil"/>
            </w:tcBorders>
          </w:tcPr>
          <w:p w:rsidR="00C71396" w:rsidRDefault="00C71396" w:rsidP="00C71396">
            <w:pPr>
              <w:pStyle w:val="30"/>
            </w:pPr>
            <w:r>
              <w:t>Карандаши специальные, мелки для письма или рисования, мелки для портных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36.63.25    </w:t>
            </w:r>
          </w:p>
        </w:tc>
        <w:tc>
          <w:tcPr>
            <w:tcW w:w="8400" w:type="dxa"/>
            <w:tcBorders>
              <w:top w:val="nil"/>
              <w:left w:val="nil"/>
              <w:bottom w:val="nil"/>
              <w:right w:val="nil"/>
            </w:tcBorders>
          </w:tcPr>
          <w:p w:rsidR="00C71396" w:rsidRDefault="00C71396" w:rsidP="00C71396">
            <w:pPr>
              <w:pStyle w:val="30"/>
            </w:pPr>
            <w:r>
              <w:t>Доски грифельные; штемпели для датирования, запечатывания или нумерации и аналогичные изделия; ленты для пишущих машинок или аналогичные ленты; подушки штемпельные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36.63.25.110</w:t>
            </w:r>
          </w:p>
        </w:tc>
        <w:tc>
          <w:tcPr>
            <w:tcW w:w="8400" w:type="dxa"/>
            <w:tcBorders>
              <w:top w:val="nil"/>
              <w:left w:val="nil"/>
              <w:bottom w:val="nil"/>
              <w:right w:val="nil"/>
            </w:tcBorders>
          </w:tcPr>
          <w:p w:rsidR="00C71396" w:rsidRDefault="00C71396" w:rsidP="00C71396">
            <w:pPr>
              <w:pStyle w:val="30"/>
            </w:pPr>
            <w:r>
              <w:t>Доски грифельные и меловые для письма или рисования</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доски грифельные и меловые для письма или рисования, в рамах или без рам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36.63.25.111</w:t>
            </w:r>
          </w:p>
        </w:tc>
        <w:tc>
          <w:tcPr>
            <w:tcW w:w="8400" w:type="dxa"/>
            <w:tcBorders>
              <w:top w:val="nil"/>
              <w:left w:val="nil"/>
              <w:bottom w:val="nil"/>
              <w:right w:val="nil"/>
            </w:tcBorders>
          </w:tcPr>
          <w:p w:rsidR="00C71396" w:rsidRDefault="00C71396" w:rsidP="006760A0">
            <w:r>
              <w:t>Доски аудиторные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36.63.25.112</w:t>
            </w:r>
          </w:p>
        </w:tc>
        <w:tc>
          <w:tcPr>
            <w:tcW w:w="8400" w:type="dxa"/>
            <w:tcBorders>
              <w:top w:val="nil"/>
              <w:left w:val="nil"/>
              <w:bottom w:val="nil"/>
              <w:right w:val="nil"/>
            </w:tcBorders>
          </w:tcPr>
          <w:p w:rsidR="00C71396" w:rsidRDefault="00C71396" w:rsidP="006760A0">
            <w:r>
              <w:t>Доски классные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36.63.25.119</w:t>
            </w:r>
          </w:p>
        </w:tc>
        <w:tc>
          <w:tcPr>
            <w:tcW w:w="8400" w:type="dxa"/>
            <w:tcBorders>
              <w:top w:val="nil"/>
              <w:left w:val="nil"/>
              <w:bottom w:val="nil"/>
              <w:right w:val="nil"/>
            </w:tcBorders>
          </w:tcPr>
          <w:p w:rsidR="00C71396" w:rsidRDefault="00C71396" w:rsidP="006760A0">
            <w:r>
              <w:t>Доски грифельные и меловые для письма или рисования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36.63.25.120</w:t>
            </w:r>
          </w:p>
        </w:tc>
        <w:tc>
          <w:tcPr>
            <w:tcW w:w="8400" w:type="dxa"/>
            <w:tcBorders>
              <w:top w:val="nil"/>
              <w:left w:val="nil"/>
              <w:bottom w:val="nil"/>
              <w:right w:val="nil"/>
            </w:tcBorders>
          </w:tcPr>
          <w:p w:rsidR="00C71396" w:rsidRDefault="00C71396" w:rsidP="00C71396">
            <w:pPr>
              <w:pStyle w:val="30"/>
            </w:pPr>
            <w:r>
              <w:t>Печати, штемпели для датирования, запечатывания или нумерации и аналогичные изделия</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устройства ручные для печатания или тиснения этикеток, компостеры ручные, верстаки наборные ручные и комплекты печатные и аналогичные изделия</w:t>
            </w:r>
          </w:p>
          <w:p w:rsidR="00C71396" w:rsidRDefault="00C71396" w:rsidP="006760A0">
            <w:r>
              <w:t>Эта группировка не включает:</w:t>
            </w:r>
          </w:p>
          <w:p w:rsidR="00C71396" w:rsidRDefault="00C71396" w:rsidP="006760A0">
            <w:r>
              <w:lastRenderedPageBreak/>
              <w:t xml:space="preserve">- щипцы </w:t>
            </w:r>
            <w:proofErr w:type="spellStart"/>
            <w:r>
              <w:t>пломбировальные</w:t>
            </w:r>
            <w:proofErr w:type="spellEnd"/>
            <w:r>
              <w:t xml:space="preserve"> и печатные, щипцы для метки животных и т.п. (см. 28.62.30)</w:t>
            </w:r>
          </w:p>
          <w:p w:rsidR="00C71396" w:rsidRDefault="00C71396" w:rsidP="006760A0">
            <w:r>
              <w:t>- незакрепленные буквы, цифры и прочие знаки, используемые в печатных станках (см. 29.56.12); другие типы незакрепленных знаков классифицируются в соответствии с составляющим их материалом</w:t>
            </w:r>
          </w:p>
          <w:p w:rsidR="00C71396" w:rsidRDefault="00C71396" w:rsidP="006760A0">
            <w:r>
              <w:t>- штемпели ручные с базовой пластиной для сухого рельефного печатания (см. 30.01.23)</w:t>
            </w:r>
          </w:p>
          <w:p w:rsidR="00C71396" w:rsidRDefault="00C71396" w:rsidP="006760A0">
            <w:r>
              <w:t>- аппаратуру с часовым механизмом для проставления временных данных, например, о получении письма (см. 33.50)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36.63.25.121</w:t>
            </w:r>
          </w:p>
        </w:tc>
        <w:tc>
          <w:tcPr>
            <w:tcW w:w="8400" w:type="dxa"/>
            <w:tcBorders>
              <w:top w:val="nil"/>
              <w:left w:val="nil"/>
              <w:bottom w:val="nil"/>
              <w:right w:val="nil"/>
            </w:tcBorders>
          </w:tcPr>
          <w:p w:rsidR="00C71396" w:rsidRDefault="00C71396" w:rsidP="006760A0">
            <w:r>
              <w:t>Устройства конторские ручные адресовальные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36.63.25.122</w:t>
            </w:r>
          </w:p>
        </w:tc>
        <w:tc>
          <w:tcPr>
            <w:tcW w:w="8400" w:type="dxa"/>
            <w:tcBorders>
              <w:top w:val="nil"/>
              <w:left w:val="nil"/>
              <w:bottom w:val="nil"/>
              <w:right w:val="nil"/>
            </w:tcBorders>
          </w:tcPr>
          <w:p w:rsidR="00C71396" w:rsidRDefault="00C71396" w:rsidP="006760A0">
            <w:r>
              <w:t>Устройства конторские ручные штемпелевальные и маркировальные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36.63.25.123</w:t>
            </w:r>
          </w:p>
        </w:tc>
        <w:tc>
          <w:tcPr>
            <w:tcW w:w="8400" w:type="dxa"/>
            <w:tcBorders>
              <w:top w:val="nil"/>
              <w:left w:val="nil"/>
              <w:bottom w:val="nil"/>
              <w:right w:val="nil"/>
            </w:tcBorders>
          </w:tcPr>
          <w:p w:rsidR="00C71396" w:rsidRDefault="00C71396" w:rsidP="006760A0">
            <w:r>
              <w:t>Узлы и детали ручных адресовальных, штемпелевальных и маркировальных конторских устройств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36.63.25.129</w:t>
            </w:r>
          </w:p>
        </w:tc>
        <w:tc>
          <w:tcPr>
            <w:tcW w:w="8400" w:type="dxa"/>
            <w:tcBorders>
              <w:top w:val="nil"/>
              <w:left w:val="nil"/>
              <w:bottom w:val="nil"/>
              <w:right w:val="nil"/>
            </w:tcBorders>
          </w:tcPr>
          <w:p w:rsidR="00C71396" w:rsidRDefault="00C71396" w:rsidP="006760A0">
            <w:r>
              <w:t>Печати, штемпели для датирования, запечатывания или нумерации и аналогичные изделия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36.63.25.130</w:t>
            </w:r>
          </w:p>
        </w:tc>
        <w:tc>
          <w:tcPr>
            <w:tcW w:w="8400" w:type="dxa"/>
            <w:tcBorders>
              <w:top w:val="nil"/>
              <w:left w:val="nil"/>
              <w:bottom w:val="nil"/>
              <w:right w:val="nil"/>
            </w:tcBorders>
          </w:tcPr>
          <w:p w:rsidR="00C71396" w:rsidRDefault="00C71396" w:rsidP="00C71396">
            <w:pPr>
              <w:pStyle w:val="30"/>
            </w:pPr>
            <w:r>
              <w:t>Ленты для пишущих машинок или аналогичные ленты</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ленты (в том числе на катушках или в картриджах), пропитанные чернилами или обработанные иным способом, для пишущих машинок, счетных машин, для любых других машин, оснащенных устройством для печатания с помощью таких лент (автоматических весов, табулирующих машин, телетайпов и т.д.)</w:t>
            </w:r>
          </w:p>
          <w:p w:rsidR="00C71396" w:rsidRDefault="00C71396" w:rsidP="006760A0">
            <w:r>
              <w:t>- ленты, пропитанные чернилами и т.п., как правило, с металлическими фиксирующими устройствами, применяемые в барографах, термографах и т.п.</w:t>
            </w:r>
          </w:p>
          <w:p w:rsidR="00C71396" w:rsidRDefault="00C71396" w:rsidP="006760A0">
            <w:r>
              <w:t>Эта группировка не включает:</w:t>
            </w:r>
          </w:p>
          <w:p w:rsidR="00C71396" w:rsidRDefault="00C71396" w:rsidP="006760A0">
            <w:r>
              <w:t>- ленты, не подготовленные путем пропитывания чернилами, красящим веществом, создания покрытия и т.д. к печатанию (классифицируются в зависимости от составляющего их материала)</w:t>
            </w:r>
          </w:p>
          <w:p w:rsidR="00C71396" w:rsidRDefault="00C71396" w:rsidP="006760A0">
            <w:r>
              <w:t xml:space="preserve"> - катушки пустые (классифицируются в зависимости от составляющего их материала)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36.63.25.131</w:t>
            </w:r>
          </w:p>
        </w:tc>
        <w:tc>
          <w:tcPr>
            <w:tcW w:w="8400" w:type="dxa"/>
            <w:tcBorders>
              <w:top w:val="nil"/>
              <w:left w:val="nil"/>
              <w:bottom w:val="nil"/>
              <w:right w:val="nil"/>
            </w:tcBorders>
          </w:tcPr>
          <w:p w:rsidR="00C71396" w:rsidRDefault="00C71396" w:rsidP="006760A0">
            <w:r>
              <w:t>Ленты для пишущих машинок или аналогичные ленты из полимерных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36.63.25.132</w:t>
            </w:r>
          </w:p>
        </w:tc>
        <w:tc>
          <w:tcPr>
            <w:tcW w:w="8400" w:type="dxa"/>
            <w:tcBorders>
              <w:top w:val="nil"/>
              <w:left w:val="nil"/>
              <w:bottom w:val="nil"/>
              <w:right w:val="nil"/>
            </w:tcBorders>
          </w:tcPr>
          <w:p w:rsidR="00C71396" w:rsidRDefault="00C71396" w:rsidP="006760A0">
            <w:r>
              <w:t>Ленты для пишущих машинок или аналогичные ленты из химических волокон</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ленты из химических волокон шириной менее 30 мм, в виде непрерывной ленты, помещенной в пластмассовые или металлические картриджи для использования в автоматических пишущих машинах, в вычислительных и других машинах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36.63.25.139</w:t>
            </w:r>
          </w:p>
        </w:tc>
        <w:tc>
          <w:tcPr>
            <w:tcW w:w="8400" w:type="dxa"/>
            <w:tcBorders>
              <w:top w:val="nil"/>
              <w:left w:val="nil"/>
              <w:bottom w:val="nil"/>
              <w:right w:val="nil"/>
            </w:tcBorders>
          </w:tcPr>
          <w:p w:rsidR="00C71396" w:rsidRDefault="00C71396" w:rsidP="006760A0">
            <w:r>
              <w:t>Ленты для пишущих машинок или аналогичные ленты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36.63.25.140</w:t>
            </w:r>
          </w:p>
        </w:tc>
        <w:tc>
          <w:tcPr>
            <w:tcW w:w="8400" w:type="dxa"/>
            <w:tcBorders>
              <w:top w:val="nil"/>
              <w:left w:val="nil"/>
              <w:bottom w:val="nil"/>
              <w:right w:val="nil"/>
            </w:tcBorders>
          </w:tcPr>
          <w:p w:rsidR="00C71396" w:rsidRDefault="00C71396" w:rsidP="00C71396">
            <w:pPr>
              <w:pStyle w:val="30"/>
            </w:pPr>
            <w:r>
              <w:t>Подушки штемпельные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подушечки штемпельные, в том числе пропитанные чернилами, для проставления дат и т.п.</w:t>
            </w:r>
          </w:p>
          <w:p w:rsidR="00C71396" w:rsidRDefault="00C71396" w:rsidP="006760A0">
            <w:r>
              <w:t>Эта группировка не включает:</w:t>
            </w:r>
          </w:p>
          <w:p w:rsidR="00C71396" w:rsidRDefault="00C71396" w:rsidP="006760A0">
            <w:r>
              <w:t>- валики чернильные ручные (классифицируются в зависимости от составляющего их материала)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36.63.3     </w:t>
            </w:r>
          </w:p>
        </w:tc>
        <w:tc>
          <w:tcPr>
            <w:tcW w:w="8400" w:type="dxa"/>
            <w:tcBorders>
              <w:top w:val="nil"/>
              <w:left w:val="nil"/>
              <w:bottom w:val="nil"/>
              <w:right w:val="nil"/>
            </w:tcBorders>
          </w:tcPr>
          <w:p w:rsidR="00C71396" w:rsidRDefault="00C71396" w:rsidP="00C71396">
            <w:pPr>
              <w:pStyle w:val="30"/>
            </w:pPr>
            <w:r>
              <w:t>Зонты, трости, пуговицы, формы (каркасы) для пуговиц, кнопки для одежды, застежки-молнии и их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36.63.31    </w:t>
            </w:r>
          </w:p>
        </w:tc>
        <w:tc>
          <w:tcPr>
            <w:tcW w:w="8400" w:type="dxa"/>
            <w:tcBorders>
              <w:top w:val="nil"/>
              <w:left w:val="nil"/>
              <w:bottom w:val="nil"/>
              <w:right w:val="nil"/>
            </w:tcBorders>
          </w:tcPr>
          <w:p w:rsidR="00C71396" w:rsidRDefault="00C71396" w:rsidP="00C71396">
            <w:pPr>
              <w:pStyle w:val="30"/>
            </w:pPr>
            <w:r>
              <w:t>Зонты от дождя и солнца, трости, трости-сидения, кнуты, хлысты и аналогичные изделия</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зонты от дождя и солнца, включая детские, зонты в виде трости, зонты шатровые, зонты садовые и т.п.</w:t>
            </w:r>
          </w:p>
          <w:p w:rsidR="00C71396" w:rsidRDefault="00C71396" w:rsidP="006760A0">
            <w:r>
              <w:t>- трости для ходьбы, трости-сидения раскладные и аналогичные изделия, хлысты и кнуты всех видов</w:t>
            </w:r>
          </w:p>
          <w:p w:rsidR="00C71396" w:rsidRDefault="00C71396" w:rsidP="006760A0">
            <w:r>
              <w:t>Эта группировка также включает:</w:t>
            </w:r>
          </w:p>
          <w:p w:rsidR="00C71396" w:rsidRDefault="00C71396" w:rsidP="006760A0">
            <w:r>
              <w:lastRenderedPageBreak/>
              <w:t>- зонты, трости и аналогичные изделия с ручками, изготовленными полностью или частично из драгоценных металлов или металлов, плакированных драгоценными металлами, или инкрустированными драгоценными и полудрагоценными камнями, янтарем, слоновой костью и другими материалами</w:t>
            </w:r>
          </w:p>
          <w:p w:rsidR="00C71396" w:rsidRDefault="00C71396" w:rsidP="006760A0">
            <w:r>
              <w:t>- услуги по изготовлению зонтов от дождя и солнца, тростей, тростей-сидений, кнутов и аналогичных изделий, выполняемые по индивидуальным заказам</w:t>
            </w:r>
          </w:p>
          <w:p w:rsidR="00C71396" w:rsidRDefault="00C71396" w:rsidP="006760A0">
            <w:r>
              <w:t>Эта группировка не включает:</w:t>
            </w:r>
          </w:p>
          <w:p w:rsidR="00C71396" w:rsidRDefault="00C71396" w:rsidP="006760A0">
            <w:r>
              <w:t>- зонты игрушечные и зонты, используемые в качестве карнавальных принадлежностей (см. 36.50, 36.63.71)</w:t>
            </w:r>
          </w:p>
          <w:p w:rsidR="00C71396" w:rsidRDefault="00C71396" w:rsidP="006760A0">
            <w:r>
              <w:t>- футляры для зонтов и аналогичные принадлежности, поставляемые и не поставляемые в комплекте с зонтами, но не являющиеся их составной частью (классифицируются в соответствующих группировках в зависимости от материала)</w:t>
            </w:r>
          </w:p>
          <w:p w:rsidR="00C71396" w:rsidRDefault="00C71396" w:rsidP="006760A0">
            <w:r>
              <w:t>- тенты пляжные, не имеющие характер зонта или шатрового зонта (см. 17.40.22)</w:t>
            </w:r>
          </w:p>
          <w:p w:rsidR="00C71396" w:rsidRDefault="00C71396" w:rsidP="006760A0">
            <w:r>
              <w:t>- трости мерные, палки и подобные изделия (см. 33.20.32)</w:t>
            </w:r>
          </w:p>
          <w:p w:rsidR="00C71396" w:rsidRDefault="00C71396" w:rsidP="006760A0">
            <w:r>
              <w:t>- костыли и опоры (см. 33.10.17)</w:t>
            </w:r>
          </w:p>
          <w:p w:rsidR="00C71396" w:rsidRDefault="00C71396" w:rsidP="006760A0">
            <w:r>
              <w:t>- трости с огнестрельным оружием, трости с вложенной шпагой, трости с тяжелым набалдашником и подобные изделия (см. 29.60.1)</w:t>
            </w:r>
          </w:p>
          <w:p w:rsidR="00C71396" w:rsidRDefault="00C71396" w:rsidP="006760A0">
            <w:r>
              <w:t>- клюшки для гольфа, хоккея, лыжные палки и аналогичные изделия (см. 36.40.1)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36.63.31.110</w:t>
            </w:r>
          </w:p>
        </w:tc>
        <w:tc>
          <w:tcPr>
            <w:tcW w:w="8400" w:type="dxa"/>
            <w:tcBorders>
              <w:top w:val="nil"/>
              <w:left w:val="nil"/>
              <w:bottom w:val="nil"/>
              <w:right w:val="nil"/>
            </w:tcBorders>
          </w:tcPr>
          <w:p w:rsidR="00C71396" w:rsidRDefault="00C71396" w:rsidP="00C71396">
            <w:pPr>
              <w:pStyle w:val="30"/>
            </w:pPr>
            <w:r>
              <w:t>Зонты от дождя и солнца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36.63.31.111</w:t>
            </w:r>
          </w:p>
        </w:tc>
        <w:tc>
          <w:tcPr>
            <w:tcW w:w="8400" w:type="dxa"/>
            <w:tcBorders>
              <w:top w:val="nil"/>
              <w:left w:val="nil"/>
              <w:bottom w:val="nil"/>
              <w:right w:val="nil"/>
            </w:tcBorders>
          </w:tcPr>
          <w:p w:rsidR="00C71396" w:rsidRDefault="00C71396" w:rsidP="006760A0">
            <w:r>
              <w:t>Зонты садовые или аналогичные зонты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36.63.31.112</w:t>
            </w:r>
          </w:p>
        </w:tc>
        <w:tc>
          <w:tcPr>
            <w:tcW w:w="8400" w:type="dxa"/>
            <w:tcBorders>
              <w:top w:val="nil"/>
              <w:left w:val="nil"/>
              <w:bottom w:val="nil"/>
              <w:right w:val="nil"/>
            </w:tcBorders>
          </w:tcPr>
          <w:p w:rsidR="00C71396" w:rsidRDefault="00C71396" w:rsidP="006760A0">
            <w:r>
              <w:t>Зонты прочие, имеющие раздвижной стержень</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36.63.31.113</w:t>
            </w:r>
          </w:p>
        </w:tc>
        <w:tc>
          <w:tcPr>
            <w:tcW w:w="8400" w:type="dxa"/>
            <w:tcBorders>
              <w:top w:val="nil"/>
              <w:left w:val="nil"/>
              <w:bottom w:val="nil"/>
              <w:right w:val="nil"/>
            </w:tcBorders>
          </w:tcPr>
          <w:p w:rsidR="00C71396" w:rsidRDefault="00C71396" w:rsidP="006760A0">
            <w:r>
              <w:t>Зонты прочие без раздвижного стержня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36.63.31.120</w:t>
            </w:r>
          </w:p>
        </w:tc>
        <w:tc>
          <w:tcPr>
            <w:tcW w:w="8400" w:type="dxa"/>
            <w:tcBorders>
              <w:top w:val="nil"/>
              <w:left w:val="nil"/>
              <w:bottom w:val="nil"/>
              <w:right w:val="nil"/>
            </w:tcBorders>
          </w:tcPr>
          <w:p w:rsidR="00C71396" w:rsidRDefault="00C71396" w:rsidP="00C71396">
            <w:pPr>
              <w:pStyle w:val="30"/>
            </w:pPr>
            <w:r>
              <w:t>Трости, трости-сидения, кнуты, хлысты и аналогичные изделия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36.63.31.121</w:t>
            </w:r>
          </w:p>
        </w:tc>
        <w:tc>
          <w:tcPr>
            <w:tcW w:w="8400" w:type="dxa"/>
            <w:tcBorders>
              <w:top w:val="nil"/>
              <w:left w:val="nil"/>
              <w:bottom w:val="nil"/>
              <w:right w:val="nil"/>
            </w:tcBorders>
          </w:tcPr>
          <w:p w:rsidR="00C71396" w:rsidRDefault="00C71396" w:rsidP="006760A0">
            <w:r>
              <w:t>Трости для ходьбы, раскладные трости-сидения и аналогичные изделия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36.63.31.122</w:t>
            </w:r>
          </w:p>
        </w:tc>
        <w:tc>
          <w:tcPr>
            <w:tcW w:w="8400" w:type="dxa"/>
            <w:tcBorders>
              <w:top w:val="nil"/>
              <w:left w:val="nil"/>
              <w:bottom w:val="nil"/>
              <w:right w:val="nil"/>
            </w:tcBorders>
          </w:tcPr>
          <w:p w:rsidR="00C71396" w:rsidRDefault="00C71396" w:rsidP="006760A0">
            <w:r>
              <w:t>Кнуты, хлысты и аналогичные изделия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36.63.31.190</w:t>
            </w:r>
          </w:p>
        </w:tc>
        <w:tc>
          <w:tcPr>
            <w:tcW w:w="8400" w:type="dxa"/>
            <w:tcBorders>
              <w:top w:val="nil"/>
              <w:left w:val="nil"/>
              <w:bottom w:val="nil"/>
              <w:right w:val="nil"/>
            </w:tcBorders>
          </w:tcPr>
          <w:p w:rsidR="00C71396" w:rsidRDefault="00C71396" w:rsidP="00C71396">
            <w:pPr>
              <w:pStyle w:val="30"/>
            </w:pPr>
            <w:r>
              <w:t>Услуги по изготовлению зонтов от дождя и солнца, тростей, тростей-сидений, кнутов и аналогичных изделий, выполняемые по индивидуальным заказам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36.63.32    </w:t>
            </w:r>
          </w:p>
        </w:tc>
        <w:tc>
          <w:tcPr>
            <w:tcW w:w="8400" w:type="dxa"/>
            <w:tcBorders>
              <w:top w:val="nil"/>
              <w:left w:val="nil"/>
              <w:bottom w:val="nil"/>
              <w:right w:val="nil"/>
            </w:tcBorders>
          </w:tcPr>
          <w:p w:rsidR="00C71396" w:rsidRDefault="00C71396" w:rsidP="00C71396">
            <w:pPr>
              <w:pStyle w:val="30"/>
            </w:pPr>
            <w:r>
              <w:t>Части, отделка и принадлежности к зонтам от дождя и солнца, тростям, тростям-сидениям, кнутам, хлыстам и аналогичным изделиям</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отделку, украшения и принадлежности из текстильных материалов, футляры, чехлы, кисточки, ремни, чехлы для зонтов и подобные изделия из любых материалов; они классифицируются отдельно, в зависимости от материала, даже в тех случаях, когда эти изделия поставляются вместе с зонтами, тростями и т.п., но не прикреплены к ним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36.63.32.110</w:t>
            </w:r>
          </w:p>
        </w:tc>
        <w:tc>
          <w:tcPr>
            <w:tcW w:w="8400" w:type="dxa"/>
            <w:tcBorders>
              <w:top w:val="nil"/>
              <w:left w:val="nil"/>
              <w:bottom w:val="nil"/>
              <w:right w:val="nil"/>
            </w:tcBorders>
          </w:tcPr>
          <w:p w:rsidR="00C71396" w:rsidRDefault="00C71396" w:rsidP="00C71396">
            <w:pPr>
              <w:pStyle w:val="30"/>
            </w:pPr>
            <w:r>
              <w:t>Ручки и набалдашники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36.63.32.120</w:t>
            </w:r>
          </w:p>
        </w:tc>
        <w:tc>
          <w:tcPr>
            <w:tcW w:w="8400" w:type="dxa"/>
            <w:tcBorders>
              <w:top w:val="nil"/>
              <w:left w:val="nil"/>
              <w:bottom w:val="nil"/>
              <w:right w:val="nil"/>
            </w:tcBorders>
          </w:tcPr>
          <w:p w:rsidR="00C71396" w:rsidRDefault="00C71396" w:rsidP="00C71396">
            <w:pPr>
              <w:pStyle w:val="30"/>
            </w:pPr>
            <w:r>
              <w:t>Каркасы зонтов, включая каркасы с центральным стержнем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36.63.32.190</w:t>
            </w:r>
          </w:p>
        </w:tc>
        <w:tc>
          <w:tcPr>
            <w:tcW w:w="8400" w:type="dxa"/>
            <w:tcBorders>
              <w:top w:val="nil"/>
              <w:left w:val="nil"/>
              <w:bottom w:val="nil"/>
              <w:right w:val="nil"/>
            </w:tcBorders>
          </w:tcPr>
          <w:p w:rsidR="00C71396" w:rsidRDefault="00C71396" w:rsidP="00C71396">
            <w:pPr>
              <w:pStyle w:val="30"/>
            </w:pPr>
            <w:r>
              <w:t>Части, детали отделочные и принадлежности зонтов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36.63.32.210</w:t>
            </w:r>
          </w:p>
        </w:tc>
        <w:tc>
          <w:tcPr>
            <w:tcW w:w="8400" w:type="dxa"/>
            <w:tcBorders>
              <w:top w:val="nil"/>
              <w:left w:val="nil"/>
              <w:bottom w:val="nil"/>
              <w:right w:val="nil"/>
            </w:tcBorders>
          </w:tcPr>
          <w:p w:rsidR="00C71396" w:rsidRDefault="00C71396" w:rsidP="00C71396">
            <w:pPr>
              <w:pStyle w:val="30"/>
            </w:pPr>
            <w:r>
              <w:t>Услуги по изготовлению частей, отделочных деталей и принадлежностей к зонтам от дождя и солнца, тростям, тростям-сидениям, кнутам, хлыстам и аналогичным изделиям, выполняемые по индивидуальным заказам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36.63.33    </w:t>
            </w:r>
          </w:p>
        </w:tc>
        <w:tc>
          <w:tcPr>
            <w:tcW w:w="8400" w:type="dxa"/>
            <w:tcBorders>
              <w:top w:val="nil"/>
              <w:left w:val="nil"/>
              <w:bottom w:val="nil"/>
              <w:right w:val="nil"/>
            </w:tcBorders>
          </w:tcPr>
          <w:p w:rsidR="00C71396" w:rsidRDefault="00C71396" w:rsidP="00C71396">
            <w:pPr>
              <w:pStyle w:val="30"/>
            </w:pPr>
            <w:r>
              <w:t>Кнопки и их части; пуговицы; застежки-молнии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услуги по изготовлению кнопок и их частей, пуговиц, застежек-молний, выполняемые по индивидуальным заказам</w:t>
            </w:r>
          </w:p>
          <w:p w:rsidR="00C71396" w:rsidRDefault="00C71396" w:rsidP="006760A0">
            <w:r>
              <w:t>Эта группировка не включает:</w:t>
            </w:r>
          </w:p>
          <w:p w:rsidR="00C71396" w:rsidRDefault="00C71396" w:rsidP="006760A0">
            <w:r>
              <w:t>- запонки (см. 36.22.13 или 36.61.10)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36.63.33.110</w:t>
            </w:r>
          </w:p>
        </w:tc>
        <w:tc>
          <w:tcPr>
            <w:tcW w:w="8400" w:type="dxa"/>
            <w:tcBorders>
              <w:top w:val="nil"/>
              <w:left w:val="nil"/>
              <w:bottom w:val="nil"/>
              <w:right w:val="nil"/>
            </w:tcBorders>
          </w:tcPr>
          <w:p w:rsidR="00C71396" w:rsidRDefault="00C71396" w:rsidP="00C71396">
            <w:pPr>
              <w:pStyle w:val="30"/>
            </w:pPr>
            <w:r>
              <w:t>Кнопки, застежки-защелки и аналогичные изделия и их части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xml:space="preserve">- кнопки, застежки-защелки и аналогичные изделия и их части, содержащие жемчуг, драгоценные или </w:t>
            </w:r>
            <w:proofErr w:type="gramStart"/>
            <w:r>
              <w:t>полудрагоценные</w:t>
            </w:r>
            <w:proofErr w:type="gramEnd"/>
            <w:r>
              <w:t xml:space="preserve"> или поделочные камни, </w:t>
            </w:r>
            <w:r>
              <w:lastRenderedPageBreak/>
              <w:t>драгоценные металлы или металлы, плакированные драгоценным металлом, при условии, что перечисленные материалы представлены в незначительном количестве</w:t>
            </w:r>
          </w:p>
          <w:p w:rsidR="00C71396" w:rsidRDefault="00C71396" w:rsidP="006760A0">
            <w:r>
              <w:t>Эта группировка не включает:</w:t>
            </w:r>
          </w:p>
          <w:p w:rsidR="00C71396" w:rsidRDefault="00C71396" w:rsidP="006760A0">
            <w:r>
              <w:t>- аналогичные изделия, содержащие вышеуказанные материалы в количестве, превышающем незначительное (см. 36.22.13)</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36.63.33.111</w:t>
            </w:r>
          </w:p>
        </w:tc>
        <w:tc>
          <w:tcPr>
            <w:tcW w:w="8400" w:type="dxa"/>
            <w:tcBorders>
              <w:top w:val="nil"/>
              <w:left w:val="nil"/>
              <w:bottom w:val="nil"/>
              <w:right w:val="nil"/>
            </w:tcBorders>
          </w:tcPr>
          <w:p w:rsidR="00C71396" w:rsidRDefault="00C71396" w:rsidP="006760A0">
            <w:r>
              <w:t>Кнопки и их части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36.63.33.112</w:t>
            </w:r>
          </w:p>
        </w:tc>
        <w:tc>
          <w:tcPr>
            <w:tcW w:w="8400" w:type="dxa"/>
            <w:tcBorders>
              <w:top w:val="nil"/>
              <w:left w:val="nil"/>
              <w:bottom w:val="nil"/>
              <w:right w:val="nil"/>
            </w:tcBorders>
          </w:tcPr>
          <w:p w:rsidR="00C71396" w:rsidRDefault="00C71396" w:rsidP="006760A0">
            <w:r>
              <w:t>Заклепки и их части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36.63.33.113</w:t>
            </w:r>
          </w:p>
        </w:tc>
        <w:tc>
          <w:tcPr>
            <w:tcW w:w="8400" w:type="dxa"/>
            <w:tcBorders>
              <w:top w:val="nil"/>
              <w:left w:val="nil"/>
              <w:bottom w:val="nil"/>
              <w:right w:val="nil"/>
            </w:tcBorders>
          </w:tcPr>
          <w:p w:rsidR="00C71396" w:rsidRDefault="00C71396" w:rsidP="006760A0">
            <w:r>
              <w:t>Застежки-защелки и аналогичные изделия и их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36.63.33.120</w:t>
            </w:r>
          </w:p>
        </w:tc>
        <w:tc>
          <w:tcPr>
            <w:tcW w:w="8400" w:type="dxa"/>
            <w:tcBorders>
              <w:top w:val="nil"/>
              <w:left w:val="nil"/>
              <w:bottom w:val="nil"/>
              <w:right w:val="nil"/>
            </w:tcBorders>
          </w:tcPr>
          <w:p w:rsidR="00C71396" w:rsidRDefault="00C71396" w:rsidP="00C71396">
            <w:pPr>
              <w:pStyle w:val="30"/>
            </w:pPr>
            <w:r>
              <w:t>Пуговицы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xml:space="preserve">- пуговицы, содержащие жемчуг, драгоценные или </w:t>
            </w:r>
            <w:proofErr w:type="gramStart"/>
            <w:r>
              <w:t>полудрагоценные</w:t>
            </w:r>
            <w:proofErr w:type="gramEnd"/>
            <w:r>
              <w:t xml:space="preserve"> или поделочные камни, драгоценные металлы или металлы, плакированные драгоценным металлом, при условии, что перечисленные материалы представлены в незначительном количестве</w:t>
            </w:r>
          </w:p>
          <w:p w:rsidR="00C71396" w:rsidRDefault="00C71396" w:rsidP="006760A0">
            <w:r>
              <w:t>Эта группировка не включает:</w:t>
            </w:r>
          </w:p>
          <w:p w:rsidR="00C71396" w:rsidRDefault="00C71396" w:rsidP="006760A0">
            <w:r>
              <w:t>- пуговицы, содержащие вышеуказанные материалы в количестве, превышающем незначительное (см. 36.22.13)</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36.63.33.121</w:t>
            </w:r>
          </w:p>
        </w:tc>
        <w:tc>
          <w:tcPr>
            <w:tcW w:w="8400" w:type="dxa"/>
            <w:tcBorders>
              <w:top w:val="nil"/>
              <w:left w:val="nil"/>
              <w:bottom w:val="nil"/>
              <w:right w:val="nil"/>
            </w:tcBorders>
          </w:tcPr>
          <w:p w:rsidR="00C71396" w:rsidRDefault="00C71396" w:rsidP="006760A0">
            <w:r>
              <w:t>Пуговицы пластмассовые без текстильного покрытия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36.63.33.122</w:t>
            </w:r>
          </w:p>
        </w:tc>
        <w:tc>
          <w:tcPr>
            <w:tcW w:w="8400" w:type="dxa"/>
            <w:tcBorders>
              <w:top w:val="nil"/>
              <w:left w:val="nil"/>
              <w:bottom w:val="nil"/>
              <w:right w:val="nil"/>
            </w:tcBorders>
          </w:tcPr>
          <w:p w:rsidR="00C71396" w:rsidRDefault="00C71396" w:rsidP="006760A0">
            <w:r>
              <w:t>Пуговицы из недрагоценного металла без текстильного покрытия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36.63.33.123</w:t>
            </w:r>
          </w:p>
        </w:tc>
        <w:tc>
          <w:tcPr>
            <w:tcW w:w="8400" w:type="dxa"/>
            <w:tcBorders>
              <w:top w:val="nil"/>
              <w:left w:val="nil"/>
              <w:bottom w:val="nil"/>
              <w:right w:val="nil"/>
            </w:tcBorders>
          </w:tcPr>
          <w:p w:rsidR="00C71396" w:rsidRDefault="00C71396" w:rsidP="006760A0">
            <w:r>
              <w:t>Пуговицы стеклянные без текстильного покрытия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36.63.33.129</w:t>
            </w:r>
          </w:p>
        </w:tc>
        <w:tc>
          <w:tcPr>
            <w:tcW w:w="8400" w:type="dxa"/>
            <w:tcBorders>
              <w:top w:val="nil"/>
              <w:left w:val="nil"/>
              <w:bottom w:val="nil"/>
              <w:right w:val="nil"/>
            </w:tcBorders>
          </w:tcPr>
          <w:p w:rsidR="00C71396" w:rsidRDefault="00C71396" w:rsidP="006760A0">
            <w:r>
              <w:t>Пуговицы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36.63.33.130</w:t>
            </w:r>
          </w:p>
        </w:tc>
        <w:tc>
          <w:tcPr>
            <w:tcW w:w="8400" w:type="dxa"/>
            <w:tcBorders>
              <w:top w:val="nil"/>
              <w:left w:val="nil"/>
              <w:bottom w:val="nil"/>
              <w:right w:val="nil"/>
            </w:tcBorders>
          </w:tcPr>
          <w:p w:rsidR="00C71396" w:rsidRDefault="00C71396" w:rsidP="00C71396">
            <w:pPr>
              <w:pStyle w:val="30"/>
            </w:pPr>
            <w:r>
              <w:t>Застежки-молнии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застежки-молнии из драгоценных металлов или металлов, плакированных драгоценными металлами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36.63.33.131</w:t>
            </w:r>
          </w:p>
        </w:tc>
        <w:tc>
          <w:tcPr>
            <w:tcW w:w="8400" w:type="dxa"/>
            <w:tcBorders>
              <w:top w:val="nil"/>
              <w:left w:val="nil"/>
              <w:bottom w:val="nil"/>
              <w:right w:val="nil"/>
            </w:tcBorders>
          </w:tcPr>
          <w:p w:rsidR="00C71396" w:rsidRDefault="00C71396" w:rsidP="006760A0">
            <w:r>
              <w:t>Застежки-молнии с зубцами из недрагоценного металла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36.63.33.139</w:t>
            </w:r>
          </w:p>
        </w:tc>
        <w:tc>
          <w:tcPr>
            <w:tcW w:w="8400" w:type="dxa"/>
            <w:tcBorders>
              <w:top w:val="nil"/>
              <w:left w:val="nil"/>
              <w:bottom w:val="nil"/>
              <w:right w:val="nil"/>
            </w:tcBorders>
          </w:tcPr>
          <w:p w:rsidR="00C71396" w:rsidRDefault="00C71396" w:rsidP="006760A0">
            <w:r>
              <w:t>Застежки-молнии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36.63.33.190</w:t>
            </w:r>
          </w:p>
        </w:tc>
        <w:tc>
          <w:tcPr>
            <w:tcW w:w="8400" w:type="dxa"/>
            <w:tcBorders>
              <w:top w:val="nil"/>
              <w:left w:val="nil"/>
              <w:bottom w:val="nil"/>
              <w:right w:val="nil"/>
            </w:tcBorders>
          </w:tcPr>
          <w:p w:rsidR="00C71396" w:rsidRDefault="00C71396" w:rsidP="00C71396">
            <w:pPr>
              <w:pStyle w:val="30"/>
            </w:pPr>
            <w:r>
              <w:t>Услуги по изготовлению кнопок и их частей, пуговиц, застежек-молний, выполняемые по индивидуальным заказам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36.63.34    </w:t>
            </w:r>
          </w:p>
        </w:tc>
        <w:tc>
          <w:tcPr>
            <w:tcW w:w="8400" w:type="dxa"/>
            <w:tcBorders>
              <w:top w:val="nil"/>
              <w:left w:val="nil"/>
              <w:bottom w:val="nil"/>
              <w:right w:val="nil"/>
            </w:tcBorders>
          </w:tcPr>
          <w:p w:rsidR="00C71396" w:rsidRDefault="00C71396" w:rsidP="00C71396">
            <w:pPr>
              <w:pStyle w:val="30"/>
            </w:pPr>
            <w:r>
              <w:t>Формы (каркасы) для пуговиц и прочие части пуговиц; заготовки для пуговиц; части застежек-молний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36.63.34.110</w:t>
            </w:r>
          </w:p>
        </w:tc>
        <w:tc>
          <w:tcPr>
            <w:tcW w:w="8400" w:type="dxa"/>
            <w:tcBorders>
              <w:top w:val="nil"/>
              <w:left w:val="nil"/>
              <w:bottom w:val="nil"/>
              <w:right w:val="nil"/>
            </w:tcBorders>
          </w:tcPr>
          <w:p w:rsidR="00C71396" w:rsidRDefault="00C71396" w:rsidP="00C71396">
            <w:pPr>
              <w:pStyle w:val="30"/>
            </w:pPr>
            <w:r>
              <w:t>Формы (каркасы) для пуговиц и прочие части пуговиц; заготовки для пуговиц</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36.63.34.120</w:t>
            </w:r>
          </w:p>
        </w:tc>
        <w:tc>
          <w:tcPr>
            <w:tcW w:w="8400" w:type="dxa"/>
            <w:tcBorders>
              <w:top w:val="nil"/>
              <w:left w:val="nil"/>
              <w:bottom w:val="nil"/>
              <w:right w:val="nil"/>
            </w:tcBorders>
          </w:tcPr>
          <w:p w:rsidR="00C71396" w:rsidRDefault="00C71396" w:rsidP="00C71396">
            <w:pPr>
              <w:pStyle w:val="30"/>
            </w:pPr>
            <w:r>
              <w:t>Части застежек-молний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ленты тканые и шнуры плетеные для застежек-молний (см. 17.54)</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36.63.34.121</w:t>
            </w:r>
          </w:p>
        </w:tc>
        <w:tc>
          <w:tcPr>
            <w:tcW w:w="8400" w:type="dxa"/>
            <w:tcBorders>
              <w:top w:val="nil"/>
              <w:left w:val="nil"/>
              <w:bottom w:val="nil"/>
              <w:right w:val="nil"/>
            </w:tcBorders>
          </w:tcPr>
          <w:p w:rsidR="00C71396" w:rsidRDefault="00C71396" w:rsidP="006760A0">
            <w:r>
              <w:t>Части застежек-молний, включая узкие ленты с зубцами из недрагоценного металла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36.63.34.129</w:t>
            </w:r>
          </w:p>
        </w:tc>
        <w:tc>
          <w:tcPr>
            <w:tcW w:w="8400" w:type="dxa"/>
            <w:tcBorders>
              <w:top w:val="nil"/>
              <w:left w:val="nil"/>
              <w:bottom w:val="nil"/>
              <w:right w:val="nil"/>
            </w:tcBorders>
          </w:tcPr>
          <w:p w:rsidR="00C71396" w:rsidRDefault="00C71396" w:rsidP="006760A0">
            <w:r>
              <w:t>Части застежек-молний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36.63.34.190</w:t>
            </w:r>
          </w:p>
        </w:tc>
        <w:tc>
          <w:tcPr>
            <w:tcW w:w="8400" w:type="dxa"/>
            <w:tcBorders>
              <w:top w:val="nil"/>
              <w:left w:val="nil"/>
              <w:bottom w:val="nil"/>
              <w:right w:val="nil"/>
            </w:tcBorders>
          </w:tcPr>
          <w:p w:rsidR="00C71396" w:rsidRDefault="00C71396" w:rsidP="00C71396">
            <w:pPr>
              <w:pStyle w:val="30"/>
            </w:pPr>
            <w:r>
              <w:t>Услуги по изготовлению форм (каркасов) для пуговиц и прочих частей пуговиц, заготовок для пуговиц, частей застежек-молний, выполняемые по индивидуальным заказам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36.63.4     </w:t>
            </w:r>
          </w:p>
        </w:tc>
        <w:tc>
          <w:tcPr>
            <w:tcW w:w="8400" w:type="dxa"/>
            <w:tcBorders>
              <w:top w:val="nil"/>
              <w:left w:val="nil"/>
              <w:bottom w:val="nil"/>
              <w:right w:val="nil"/>
            </w:tcBorders>
          </w:tcPr>
          <w:p w:rsidR="00C71396" w:rsidRDefault="00C71396" w:rsidP="00C71396">
            <w:pPr>
              <w:pStyle w:val="30"/>
            </w:pPr>
            <w:r>
              <w:t>Линолеум и прочие материалы для напольных покрытий на текстильной подоснове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36.63.40    </w:t>
            </w:r>
          </w:p>
        </w:tc>
        <w:tc>
          <w:tcPr>
            <w:tcW w:w="8400" w:type="dxa"/>
            <w:tcBorders>
              <w:top w:val="nil"/>
              <w:left w:val="nil"/>
              <w:bottom w:val="nil"/>
              <w:right w:val="nil"/>
            </w:tcBorders>
          </w:tcPr>
          <w:p w:rsidR="00C71396" w:rsidRDefault="00C71396" w:rsidP="00C71396">
            <w:pPr>
              <w:pStyle w:val="30"/>
            </w:pPr>
            <w:r>
              <w:t>Линолеум и прочие материалы для напольных покрытий на текстильной подоснове</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линолеум, выкроенный или не выкроенный по форме и состоящий из текстильной подосновы (джутовой или хлопчатобумажной ткани), покрытой с одной стороны пастой, состоящей из окисленного льняного масла, смол, клеящих веществ, наполнителей, красителей</w:t>
            </w:r>
          </w:p>
          <w:p w:rsidR="00C71396" w:rsidRDefault="00C71396" w:rsidP="006760A0">
            <w:r>
              <w:t>- материалы для напольных покрытий, выкроенные или не выкроенные по форме и состоящие из текстильной подосновы (включая войлок), покрытой смесью из масла и мела, тонким слоем пластика или даже просто несколькими слоями краски, наложенной непосредственно на текстильную подоснову</w:t>
            </w:r>
          </w:p>
          <w:p w:rsidR="00C71396" w:rsidRDefault="00C71396" w:rsidP="006760A0">
            <w:r>
              <w:lastRenderedPageBreak/>
              <w:t>Эта группировка не включает:</w:t>
            </w:r>
          </w:p>
          <w:p w:rsidR="00C71396" w:rsidRDefault="00C71396" w:rsidP="006760A0">
            <w:r>
              <w:t>- линолеум безосновный и покрытия напольные безосновные прочие, классифицируемые в зависимости от материала (см. 25.23.11, 25.13.20)</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36.63.40.110</w:t>
            </w:r>
          </w:p>
        </w:tc>
        <w:tc>
          <w:tcPr>
            <w:tcW w:w="8400" w:type="dxa"/>
            <w:tcBorders>
              <w:top w:val="nil"/>
              <w:left w:val="nil"/>
              <w:bottom w:val="nil"/>
              <w:right w:val="nil"/>
            </w:tcBorders>
          </w:tcPr>
          <w:p w:rsidR="00C71396" w:rsidRDefault="00C71396" w:rsidP="00C71396">
            <w:pPr>
              <w:pStyle w:val="30"/>
            </w:pPr>
            <w:r>
              <w:t>Линолеум на текстильной подоснове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36.63.40.111</w:t>
            </w:r>
          </w:p>
        </w:tc>
        <w:tc>
          <w:tcPr>
            <w:tcW w:w="8400" w:type="dxa"/>
            <w:tcBorders>
              <w:top w:val="nil"/>
              <w:left w:val="nil"/>
              <w:bottom w:val="nil"/>
              <w:right w:val="nil"/>
            </w:tcBorders>
          </w:tcPr>
          <w:p w:rsidR="00C71396" w:rsidRDefault="00C71396" w:rsidP="006760A0">
            <w:r>
              <w:t>Линолеум поливинилхлоридный на тканевой подоснове, включая вспененный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36.63.40.112</w:t>
            </w:r>
          </w:p>
        </w:tc>
        <w:tc>
          <w:tcPr>
            <w:tcW w:w="8400" w:type="dxa"/>
            <w:tcBorders>
              <w:top w:val="nil"/>
              <w:left w:val="nil"/>
              <w:bottom w:val="nil"/>
              <w:right w:val="nil"/>
            </w:tcBorders>
          </w:tcPr>
          <w:p w:rsidR="00C71396" w:rsidRDefault="00C71396" w:rsidP="006760A0">
            <w:r>
              <w:t>Линолеум алкидный на тканевой подоснове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36.63.40.113</w:t>
            </w:r>
          </w:p>
        </w:tc>
        <w:tc>
          <w:tcPr>
            <w:tcW w:w="8400" w:type="dxa"/>
            <w:tcBorders>
              <w:top w:val="nil"/>
              <w:left w:val="nil"/>
              <w:bottom w:val="nil"/>
              <w:right w:val="nil"/>
            </w:tcBorders>
          </w:tcPr>
          <w:p w:rsidR="00C71396" w:rsidRDefault="00C71396" w:rsidP="006760A0">
            <w:proofErr w:type="spellStart"/>
            <w:r>
              <w:t>Нитролинолеум</w:t>
            </w:r>
            <w:proofErr w:type="spellEnd"/>
            <w:r>
              <w:t xml:space="preserve"> на тканевой подоснове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36.63.40.119</w:t>
            </w:r>
          </w:p>
        </w:tc>
        <w:tc>
          <w:tcPr>
            <w:tcW w:w="8400" w:type="dxa"/>
            <w:tcBorders>
              <w:top w:val="nil"/>
              <w:left w:val="nil"/>
              <w:bottom w:val="nil"/>
              <w:right w:val="nil"/>
            </w:tcBorders>
          </w:tcPr>
          <w:p w:rsidR="00C71396" w:rsidRDefault="00C71396" w:rsidP="006760A0">
            <w:r>
              <w:t>Линолеум на текстильной подоснове прочий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36.63.40.120</w:t>
            </w:r>
          </w:p>
        </w:tc>
        <w:tc>
          <w:tcPr>
            <w:tcW w:w="8400" w:type="dxa"/>
            <w:tcBorders>
              <w:top w:val="nil"/>
              <w:left w:val="nil"/>
              <w:bottom w:val="nil"/>
              <w:right w:val="nil"/>
            </w:tcBorders>
          </w:tcPr>
          <w:p w:rsidR="00C71396" w:rsidRDefault="00C71396" w:rsidP="00C71396">
            <w:pPr>
              <w:pStyle w:val="30"/>
            </w:pPr>
            <w:r>
              <w:t>Материалы для напольных покрытий на текстильной подоснове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36.63.5     </w:t>
            </w:r>
          </w:p>
        </w:tc>
        <w:tc>
          <w:tcPr>
            <w:tcW w:w="8400" w:type="dxa"/>
            <w:tcBorders>
              <w:top w:val="nil"/>
              <w:left w:val="nil"/>
              <w:bottom w:val="nil"/>
              <w:right w:val="nil"/>
            </w:tcBorders>
          </w:tcPr>
          <w:p w:rsidR="00C71396" w:rsidRDefault="00C71396" w:rsidP="00C71396">
            <w:pPr>
              <w:pStyle w:val="30"/>
            </w:pPr>
            <w:r>
              <w:t>Изделия из волоса человека или животных; аналогичные изделия из текстильных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36.63.50    </w:t>
            </w:r>
          </w:p>
        </w:tc>
        <w:tc>
          <w:tcPr>
            <w:tcW w:w="8400" w:type="dxa"/>
            <w:tcBorders>
              <w:top w:val="nil"/>
              <w:left w:val="nil"/>
              <w:bottom w:val="nil"/>
              <w:right w:val="nil"/>
            </w:tcBorders>
          </w:tcPr>
          <w:p w:rsidR="00C71396" w:rsidRDefault="00C71396" w:rsidP="00C71396">
            <w:pPr>
              <w:pStyle w:val="30"/>
            </w:pPr>
            <w:r>
              <w:t>Изделия из волоса человека или животных; аналогичные изделия из текстильных материалов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волосы человеческие, подобранные и обработанные определенным способом (например, обесцвеченные, рассортированные, крашеные и завитые) для производства искусственных изделий из человеческого волоса</w:t>
            </w:r>
          </w:p>
          <w:p w:rsidR="00C71396" w:rsidRDefault="00C71396" w:rsidP="006760A0">
            <w:r>
              <w:t>- шерсть и другой волос животных (например, волос яка, ангорской или тибетской козы) и прочие текстильные материалы (например, химические волокна), обработанные для использования в производстве париков и прочих изделий или для кукольных волос</w:t>
            </w:r>
          </w:p>
          <w:p w:rsidR="00C71396" w:rsidRDefault="00C71396" w:rsidP="006760A0">
            <w:r>
              <w:t>- парики, бороды, брови и ресницы, фальшивые косы и локоны, шиньоны, усы и т.п., изготовленные из человеческого волоса, волоса животных или из текстильных материалов</w:t>
            </w:r>
          </w:p>
          <w:p w:rsidR="00C71396" w:rsidRDefault="00C71396" w:rsidP="006760A0">
            <w:r>
              <w:t>- изделия из человеческого волоса прочие, не включенные в другие группировки, в частности, материалы тканые облегченные</w:t>
            </w:r>
          </w:p>
          <w:p w:rsidR="00C71396" w:rsidRDefault="00C71396" w:rsidP="006760A0">
            <w:r>
              <w:t>Эта группировка также включает:</w:t>
            </w:r>
          </w:p>
          <w:p w:rsidR="00C71396" w:rsidRDefault="00C71396" w:rsidP="006760A0">
            <w:r>
              <w:t>- услуги по изготовлению изделий из волоса человека или животных, аналогичных изделий из текстильных материалов, выполняемые по индивидуальным заказам</w:t>
            </w:r>
          </w:p>
          <w:p w:rsidR="00C71396" w:rsidRDefault="00C71396" w:rsidP="006760A0">
            <w:r>
              <w:t>Эта группировка не включает:</w:t>
            </w:r>
          </w:p>
          <w:p w:rsidR="00C71396" w:rsidRDefault="00C71396" w:rsidP="006760A0">
            <w:r>
              <w:t>- волосы человеческие, которые были просто вымыты, расчесаны и рассортированы по длине и очесы человеческого волоса (см. 93.02.10)</w:t>
            </w:r>
          </w:p>
          <w:p w:rsidR="00C71396" w:rsidRDefault="00C71396" w:rsidP="006760A0">
            <w:r>
              <w:t>- шерсть, волос животного происхождения или текстильная пряжа в виде бечевы или подготовленные для прядения (см. 17)</w:t>
            </w:r>
          </w:p>
          <w:p w:rsidR="00C71396" w:rsidRDefault="00C71396" w:rsidP="006760A0">
            <w:r>
              <w:t>- парики для кукол (см. 36.50.13)</w:t>
            </w:r>
          </w:p>
          <w:p w:rsidR="00C71396" w:rsidRDefault="00C71396" w:rsidP="006760A0">
            <w:r>
              <w:t>- принадлежности карнавальные (см. 36.63.71)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36.63.50.110</w:t>
            </w:r>
          </w:p>
        </w:tc>
        <w:tc>
          <w:tcPr>
            <w:tcW w:w="8400" w:type="dxa"/>
            <w:tcBorders>
              <w:top w:val="nil"/>
              <w:left w:val="nil"/>
              <w:bottom w:val="nil"/>
              <w:right w:val="nil"/>
            </w:tcBorders>
          </w:tcPr>
          <w:p w:rsidR="00C71396" w:rsidRDefault="00C71396" w:rsidP="00C71396">
            <w:pPr>
              <w:pStyle w:val="30"/>
            </w:pPr>
            <w:r>
              <w:t xml:space="preserve">Волос человека или </w:t>
            </w:r>
            <w:proofErr w:type="gramStart"/>
            <w:r>
              <w:t>животных</w:t>
            </w:r>
            <w:proofErr w:type="gramEnd"/>
            <w:r>
              <w:t xml:space="preserve"> или прочие текстильные материалы, обработанные и подготовленные для производства париков и аналогичных изделий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36.63.50.120</w:t>
            </w:r>
          </w:p>
        </w:tc>
        <w:tc>
          <w:tcPr>
            <w:tcW w:w="8400" w:type="dxa"/>
            <w:tcBorders>
              <w:top w:val="nil"/>
              <w:left w:val="nil"/>
              <w:bottom w:val="nil"/>
              <w:right w:val="nil"/>
            </w:tcBorders>
          </w:tcPr>
          <w:p w:rsidR="00C71396" w:rsidRDefault="00C71396" w:rsidP="00C71396">
            <w:pPr>
              <w:pStyle w:val="30"/>
            </w:pPr>
            <w:r>
              <w:t xml:space="preserve">Парики, накладные бороды и аналогичные изделия из волоса человека или </w:t>
            </w:r>
            <w:proofErr w:type="gramStart"/>
            <w:r>
              <w:t>животных</w:t>
            </w:r>
            <w:proofErr w:type="gramEnd"/>
            <w:r>
              <w:t xml:space="preserve"> или прочих текстильных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36.63.50.130</w:t>
            </w:r>
          </w:p>
        </w:tc>
        <w:tc>
          <w:tcPr>
            <w:tcW w:w="8400" w:type="dxa"/>
            <w:tcBorders>
              <w:top w:val="nil"/>
              <w:left w:val="nil"/>
              <w:bottom w:val="nil"/>
              <w:right w:val="nil"/>
            </w:tcBorders>
          </w:tcPr>
          <w:p w:rsidR="00C71396" w:rsidRDefault="00C71396" w:rsidP="00C71396">
            <w:pPr>
              <w:pStyle w:val="30"/>
            </w:pPr>
            <w:r>
              <w:t>Парики, накладные бороды и аналогичные изделия из человеческого волоса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36.63.50.140</w:t>
            </w:r>
          </w:p>
        </w:tc>
        <w:tc>
          <w:tcPr>
            <w:tcW w:w="8400" w:type="dxa"/>
            <w:tcBorders>
              <w:top w:val="nil"/>
              <w:left w:val="nil"/>
              <w:bottom w:val="nil"/>
              <w:right w:val="nil"/>
            </w:tcBorders>
          </w:tcPr>
          <w:p w:rsidR="00C71396" w:rsidRDefault="00C71396" w:rsidP="00C71396">
            <w:pPr>
              <w:pStyle w:val="30"/>
            </w:pPr>
            <w:r>
              <w:t>Парики, накладные бороды и аналогичные изделия из прочих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36.63.50.190</w:t>
            </w:r>
          </w:p>
        </w:tc>
        <w:tc>
          <w:tcPr>
            <w:tcW w:w="8400" w:type="dxa"/>
            <w:tcBorders>
              <w:top w:val="nil"/>
              <w:left w:val="nil"/>
              <w:bottom w:val="nil"/>
              <w:right w:val="nil"/>
            </w:tcBorders>
          </w:tcPr>
          <w:p w:rsidR="00C71396" w:rsidRDefault="00C71396" w:rsidP="00C71396">
            <w:pPr>
              <w:pStyle w:val="30"/>
            </w:pPr>
            <w:r>
              <w:t>Изделия из человеческого волоса,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ткани волосяные фильтрованные (см. 17.54.38)</w:t>
            </w:r>
          </w:p>
          <w:p w:rsidR="00C71396" w:rsidRDefault="00C71396" w:rsidP="006760A0">
            <w:r>
              <w:t>- сетки для волос (см. 18.24.42)</w:t>
            </w:r>
          </w:p>
          <w:p w:rsidR="00C71396" w:rsidRDefault="00C71396" w:rsidP="006760A0">
            <w:r>
              <w:t>- сита волосяные (см. 36.63.77)</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36.63.50.210</w:t>
            </w:r>
          </w:p>
        </w:tc>
        <w:tc>
          <w:tcPr>
            <w:tcW w:w="8400" w:type="dxa"/>
            <w:tcBorders>
              <w:top w:val="nil"/>
              <w:left w:val="nil"/>
              <w:bottom w:val="nil"/>
              <w:right w:val="nil"/>
            </w:tcBorders>
          </w:tcPr>
          <w:p w:rsidR="00C71396" w:rsidRDefault="00C71396" w:rsidP="00C71396">
            <w:pPr>
              <w:pStyle w:val="30"/>
            </w:pPr>
            <w:r>
              <w:t>Услуги по изготовлению изделий из волоса человека или животных, аналогичных изделий из текстильных материалов, выполняемые по индивидуальным заказам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36.63.6     </w:t>
            </w:r>
          </w:p>
        </w:tc>
        <w:tc>
          <w:tcPr>
            <w:tcW w:w="8400" w:type="dxa"/>
            <w:tcBorders>
              <w:top w:val="nil"/>
              <w:left w:val="nil"/>
              <w:bottom w:val="nil"/>
              <w:right w:val="nil"/>
            </w:tcBorders>
          </w:tcPr>
          <w:p w:rsidR="00C71396" w:rsidRDefault="00C71396" w:rsidP="00C71396">
            <w:pPr>
              <w:pStyle w:val="30"/>
            </w:pPr>
            <w:r>
              <w:t>Зажигалки, трубки и их части; изделия из горючих материалов; спички; топливо газовое жидкое или сжиженное для зажигалок</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 xml:space="preserve">36.63.61    </w:t>
            </w:r>
          </w:p>
        </w:tc>
        <w:tc>
          <w:tcPr>
            <w:tcW w:w="8400" w:type="dxa"/>
            <w:tcBorders>
              <w:top w:val="nil"/>
              <w:left w:val="nil"/>
              <w:bottom w:val="nil"/>
              <w:right w:val="nil"/>
            </w:tcBorders>
          </w:tcPr>
          <w:p w:rsidR="00C71396" w:rsidRDefault="00C71396" w:rsidP="00C71396">
            <w:pPr>
              <w:pStyle w:val="30"/>
            </w:pPr>
            <w:r>
              <w:t>Зажигалки сигаретные и прочие зажигалки; трубки курительные и мундштуки для сигар или сигарет, их части; заготовки для производства курительных трубок</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зажигалки с любой системой зажигания, в том числе карманные, настольные, для закрепления на стене, на газовой плите и т.д., зажигалки для автомобилей и других транспортных средств</w:t>
            </w:r>
          </w:p>
          <w:p w:rsidR="00C71396" w:rsidRDefault="00C71396" w:rsidP="006760A0">
            <w:r>
              <w:t>- трубки курительные всевозможных типов, чубуки, кальяны и т.п.</w:t>
            </w:r>
          </w:p>
          <w:p w:rsidR="00C71396" w:rsidRDefault="00C71396" w:rsidP="006760A0">
            <w:r>
              <w:t>- черенки и мундштуки для трубок, крышки для трубок, чашеобразные части и прочие части трубок</w:t>
            </w:r>
          </w:p>
          <w:p w:rsidR="00C71396" w:rsidRDefault="00C71396" w:rsidP="006760A0">
            <w:r>
              <w:t xml:space="preserve">- заготовки </w:t>
            </w:r>
            <w:proofErr w:type="spellStart"/>
            <w:r>
              <w:t>грубообработанные</w:t>
            </w:r>
            <w:proofErr w:type="spellEnd"/>
            <w:r>
              <w:t xml:space="preserve"> из дерева или корневищ для изготовления трубок</w:t>
            </w:r>
          </w:p>
          <w:p w:rsidR="00C71396" w:rsidRDefault="00C71396" w:rsidP="006760A0">
            <w:r>
              <w:t>- мундштуки для сигар или сигарет и их части</w:t>
            </w:r>
          </w:p>
          <w:p w:rsidR="00C71396" w:rsidRDefault="00C71396" w:rsidP="006760A0">
            <w:r>
              <w:t>Эта группировка также включает:</w:t>
            </w:r>
          </w:p>
          <w:p w:rsidR="00C71396" w:rsidRDefault="00C71396" w:rsidP="006760A0">
            <w:r>
              <w:t>- зажигалки, курительные трубки, мундштуки для сигар или сигарет, изготовленные полностью или частично из драгоценных металлов или металлов, плакированных драгоценными металлами, или инкрустированные драгоценными и полудрагоценными камнями, янтарем, слоновой костью и другими материалами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36.63.61.110</w:t>
            </w:r>
          </w:p>
        </w:tc>
        <w:tc>
          <w:tcPr>
            <w:tcW w:w="8400" w:type="dxa"/>
            <w:tcBorders>
              <w:top w:val="nil"/>
              <w:left w:val="nil"/>
              <w:bottom w:val="nil"/>
              <w:right w:val="nil"/>
            </w:tcBorders>
          </w:tcPr>
          <w:p w:rsidR="00C71396" w:rsidRDefault="00C71396" w:rsidP="00C71396">
            <w:pPr>
              <w:pStyle w:val="30"/>
            </w:pPr>
            <w:r>
              <w:t>Зажигалки газовые карманные, не подлежащие повторной заправке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36.63.61.120</w:t>
            </w:r>
          </w:p>
        </w:tc>
        <w:tc>
          <w:tcPr>
            <w:tcW w:w="8400" w:type="dxa"/>
            <w:tcBorders>
              <w:top w:val="nil"/>
              <w:left w:val="nil"/>
              <w:bottom w:val="nil"/>
              <w:right w:val="nil"/>
            </w:tcBorders>
          </w:tcPr>
          <w:p w:rsidR="00C71396" w:rsidRDefault="00C71396" w:rsidP="00C71396">
            <w:pPr>
              <w:pStyle w:val="30"/>
            </w:pPr>
            <w:r>
              <w:t>Зажигалки газовые карманные, подлежащие повторной заправке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36.63.61.121</w:t>
            </w:r>
          </w:p>
        </w:tc>
        <w:tc>
          <w:tcPr>
            <w:tcW w:w="8400" w:type="dxa"/>
            <w:tcBorders>
              <w:top w:val="nil"/>
              <w:left w:val="nil"/>
              <w:bottom w:val="nil"/>
              <w:right w:val="nil"/>
            </w:tcBorders>
          </w:tcPr>
          <w:p w:rsidR="00C71396" w:rsidRDefault="00C71396" w:rsidP="006760A0">
            <w:r>
              <w:t>Зажигалки газовые карманные с электрической системой зажигания, подлежащие повторной заправке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36.63.61.122</w:t>
            </w:r>
          </w:p>
        </w:tc>
        <w:tc>
          <w:tcPr>
            <w:tcW w:w="8400" w:type="dxa"/>
            <w:tcBorders>
              <w:top w:val="nil"/>
              <w:left w:val="nil"/>
              <w:bottom w:val="nil"/>
              <w:right w:val="nil"/>
            </w:tcBorders>
          </w:tcPr>
          <w:p w:rsidR="00C71396" w:rsidRDefault="00C71396" w:rsidP="006760A0">
            <w:r>
              <w:t>Зажигалки газовые карманные с прочими системами зажигания, подлежащие повторной заправке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36.63.61.130</w:t>
            </w:r>
          </w:p>
        </w:tc>
        <w:tc>
          <w:tcPr>
            <w:tcW w:w="8400" w:type="dxa"/>
            <w:tcBorders>
              <w:top w:val="nil"/>
              <w:left w:val="nil"/>
              <w:bottom w:val="nil"/>
              <w:right w:val="nil"/>
            </w:tcBorders>
          </w:tcPr>
          <w:p w:rsidR="00C71396" w:rsidRDefault="00C71396" w:rsidP="00C71396">
            <w:pPr>
              <w:pStyle w:val="30"/>
            </w:pPr>
            <w:r>
              <w:t>Зажигалки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36.63.61.131</w:t>
            </w:r>
          </w:p>
        </w:tc>
        <w:tc>
          <w:tcPr>
            <w:tcW w:w="8400" w:type="dxa"/>
            <w:tcBorders>
              <w:top w:val="nil"/>
              <w:left w:val="nil"/>
              <w:bottom w:val="nil"/>
              <w:right w:val="nil"/>
            </w:tcBorders>
          </w:tcPr>
          <w:p w:rsidR="00C71396" w:rsidRDefault="00C71396" w:rsidP="006760A0">
            <w:proofErr w:type="spellStart"/>
            <w:r>
              <w:t>Электрозажигалки</w:t>
            </w:r>
            <w:proofErr w:type="spellEnd"/>
            <w:r>
              <w:t xml:space="preserve">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36.63.61.139</w:t>
            </w:r>
          </w:p>
        </w:tc>
        <w:tc>
          <w:tcPr>
            <w:tcW w:w="8400" w:type="dxa"/>
            <w:tcBorders>
              <w:top w:val="nil"/>
              <w:left w:val="nil"/>
              <w:bottom w:val="nil"/>
              <w:right w:val="nil"/>
            </w:tcBorders>
          </w:tcPr>
          <w:p w:rsidR="00C71396" w:rsidRDefault="00C71396" w:rsidP="006760A0">
            <w:r>
              <w:t>Зажигалки с прочими системами зажигания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36.63.61.140</w:t>
            </w:r>
          </w:p>
        </w:tc>
        <w:tc>
          <w:tcPr>
            <w:tcW w:w="8400" w:type="dxa"/>
            <w:tcBorders>
              <w:top w:val="nil"/>
              <w:left w:val="nil"/>
              <w:bottom w:val="nil"/>
              <w:right w:val="nil"/>
            </w:tcBorders>
          </w:tcPr>
          <w:p w:rsidR="00C71396" w:rsidRDefault="00C71396" w:rsidP="00C71396">
            <w:pPr>
              <w:pStyle w:val="30"/>
            </w:pPr>
            <w:r>
              <w:t>Трубки курительные и мундштуки для сигар или сигарет, их части, заготовки для производства курительных трубок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36.63.61.141</w:t>
            </w:r>
          </w:p>
        </w:tc>
        <w:tc>
          <w:tcPr>
            <w:tcW w:w="8400" w:type="dxa"/>
            <w:tcBorders>
              <w:top w:val="nil"/>
              <w:left w:val="nil"/>
              <w:bottom w:val="nil"/>
              <w:right w:val="nil"/>
            </w:tcBorders>
          </w:tcPr>
          <w:p w:rsidR="00C71396" w:rsidRDefault="00C71396" w:rsidP="006760A0">
            <w:r>
              <w:t>Трубки курительные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36.63.61.142</w:t>
            </w:r>
          </w:p>
        </w:tc>
        <w:tc>
          <w:tcPr>
            <w:tcW w:w="8400" w:type="dxa"/>
            <w:tcBorders>
              <w:top w:val="nil"/>
              <w:left w:val="nil"/>
              <w:bottom w:val="nil"/>
              <w:right w:val="nil"/>
            </w:tcBorders>
          </w:tcPr>
          <w:p w:rsidR="00C71396" w:rsidRDefault="00C71396" w:rsidP="006760A0">
            <w:r>
              <w:t>Заготовки для производства курительных трубок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36.63.61.143</w:t>
            </w:r>
          </w:p>
        </w:tc>
        <w:tc>
          <w:tcPr>
            <w:tcW w:w="8400" w:type="dxa"/>
            <w:tcBorders>
              <w:top w:val="nil"/>
              <w:left w:val="nil"/>
              <w:bottom w:val="nil"/>
              <w:right w:val="nil"/>
            </w:tcBorders>
          </w:tcPr>
          <w:p w:rsidR="00C71396" w:rsidRDefault="00C71396" w:rsidP="006760A0">
            <w:r>
              <w:t>Части курительных трубок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36.63.61.144</w:t>
            </w:r>
          </w:p>
        </w:tc>
        <w:tc>
          <w:tcPr>
            <w:tcW w:w="8400" w:type="dxa"/>
            <w:tcBorders>
              <w:top w:val="nil"/>
              <w:left w:val="nil"/>
              <w:bottom w:val="nil"/>
              <w:right w:val="nil"/>
            </w:tcBorders>
          </w:tcPr>
          <w:p w:rsidR="00C71396" w:rsidRDefault="00C71396" w:rsidP="006760A0">
            <w:r>
              <w:t>Мундштуки для сигар или сигарет и их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36.63.62    </w:t>
            </w:r>
          </w:p>
        </w:tc>
        <w:tc>
          <w:tcPr>
            <w:tcW w:w="8400" w:type="dxa"/>
            <w:tcBorders>
              <w:top w:val="nil"/>
              <w:left w:val="nil"/>
              <w:bottom w:val="nil"/>
              <w:right w:val="nil"/>
            </w:tcBorders>
          </w:tcPr>
          <w:p w:rsidR="00C71396" w:rsidRDefault="00C71396" w:rsidP="00C71396">
            <w:pPr>
              <w:pStyle w:val="30"/>
            </w:pPr>
            <w:r>
              <w:t>Части зажигалок; сплавы пирофорные; изделия из горючих материалов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топливо в контейнерах (ампулах, бутылках, банках и т.д.), используемое для заправки сигаретных и прочих зажигалок (см. 36.63.64)</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36.63.62.110</w:t>
            </w:r>
          </w:p>
        </w:tc>
        <w:tc>
          <w:tcPr>
            <w:tcW w:w="8400" w:type="dxa"/>
            <w:tcBorders>
              <w:top w:val="nil"/>
              <w:left w:val="nil"/>
              <w:bottom w:val="nil"/>
              <w:right w:val="nil"/>
            </w:tcBorders>
          </w:tcPr>
          <w:p w:rsidR="00C71396" w:rsidRDefault="00C71396" w:rsidP="00C71396">
            <w:pPr>
              <w:pStyle w:val="30"/>
            </w:pPr>
            <w:r>
              <w:t>Части зажигалок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воспламенители (см. 24.61.12)</w:t>
            </w:r>
          </w:p>
          <w:p w:rsidR="00C71396" w:rsidRDefault="00C71396" w:rsidP="006760A0">
            <w:r>
              <w:t>- кремни (см. 36.63.62.120)</w:t>
            </w:r>
          </w:p>
          <w:p w:rsidR="00C71396" w:rsidRDefault="00C71396" w:rsidP="006760A0">
            <w:r>
              <w:t>- фитили (см. 17.54.38, 26.14.12)</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36.63.62.111</w:t>
            </w:r>
          </w:p>
        </w:tc>
        <w:tc>
          <w:tcPr>
            <w:tcW w:w="8400" w:type="dxa"/>
            <w:tcBorders>
              <w:top w:val="nil"/>
              <w:left w:val="nil"/>
              <w:bottom w:val="nil"/>
              <w:right w:val="nil"/>
            </w:tcBorders>
          </w:tcPr>
          <w:p w:rsidR="00C71396" w:rsidRDefault="00C71396" w:rsidP="006760A0">
            <w:r>
              <w:t>Запасные части к зажигалкам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36.63.62.112</w:t>
            </w:r>
          </w:p>
        </w:tc>
        <w:tc>
          <w:tcPr>
            <w:tcW w:w="8400" w:type="dxa"/>
            <w:tcBorders>
              <w:top w:val="nil"/>
              <w:left w:val="nil"/>
              <w:bottom w:val="nil"/>
              <w:right w:val="nil"/>
            </w:tcBorders>
          </w:tcPr>
          <w:p w:rsidR="00C71396" w:rsidRDefault="00C71396" w:rsidP="006760A0">
            <w:r>
              <w:t>Баллоны зарядные для зажигалок</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36.63.62.120</w:t>
            </w:r>
          </w:p>
        </w:tc>
        <w:tc>
          <w:tcPr>
            <w:tcW w:w="8400" w:type="dxa"/>
            <w:tcBorders>
              <w:top w:val="nil"/>
              <w:left w:val="nil"/>
              <w:bottom w:val="nil"/>
              <w:right w:val="nil"/>
            </w:tcBorders>
          </w:tcPr>
          <w:p w:rsidR="00C71396" w:rsidRDefault="00C71396" w:rsidP="00C71396">
            <w:pPr>
              <w:pStyle w:val="30"/>
            </w:pPr>
            <w:proofErr w:type="spellStart"/>
            <w:r>
              <w:t>Ферроцерий</w:t>
            </w:r>
            <w:proofErr w:type="spellEnd"/>
            <w:r>
              <w:t xml:space="preserve"> и прочие пирофорные сплавы</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сплавы пирофорные как в необработанном виде, так и в форме стержней, брусков или камней (кремней) для механических зажигалок</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36.63.62.130</w:t>
            </w:r>
          </w:p>
        </w:tc>
        <w:tc>
          <w:tcPr>
            <w:tcW w:w="8400" w:type="dxa"/>
            <w:tcBorders>
              <w:top w:val="nil"/>
              <w:left w:val="nil"/>
              <w:bottom w:val="nil"/>
              <w:right w:val="nil"/>
            </w:tcBorders>
          </w:tcPr>
          <w:p w:rsidR="00C71396" w:rsidRDefault="00C71396" w:rsidP="00C71396">
            <w:pPr>
              <w:pStyle w:val="30"/>
            </w:pPr>
            <w:r>
              <w:t>Изделия из горючих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w:t>
            </w:r>
            <w:proofErr w:type="spellStart"/>
            <w:r>
              <w:t>метальдегид</w:t>
            </w:r>
            <w:proofErr w:type="spellEnd"/>
            <w:r>
              <w:t xml:space="preserve">, </w:t>
            </w:r>
            <w:proofErr w:type="spellStart"/>
            <w:r>
              <w:t>гексаметилентетрамин</w:t>
            </w:r>
            <w:proofErr w:type="spellEnd"/>
            <w:r>
              <w:t xml:space="preserve"> и аналогичные вещества, расфасованные в формы (например, таблетки, палочки) для использования в качестве топлива</w:t>
            </w:r>
          </w:p>
          <w:p w:rsidR="00C71396" w:rsidRDefault="00C71396" w:rsidP="006760A0">
            <w:r>
              <w:t>- топлива на основе спиртов и топлива, содержащие такие вещества как мыло, желатиновые вещества, производные целлюлозы и аналогичные твердые или полутвердые готовые топлива</w:t>
            </w:r>
          </w:p>
          <w:p w:rsidR="00C71396" w:rsidRDefault="00C71396" w:rsidP="006760A0">
            <w:r>
              <w:lastRenderedPageBreak/>
              <w:t>- факелы смоляные и аналогичные изделия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36.63.63    </w:t>
            </w:r>
          </w:p>
        </w:tc>
        <w:tc>
          <w:tcPr>
            <w:tcW w:w="8400" w:type="dxa"/>
            <w:tcBorders>
              <w:top w:val="nil"/>
              <w:left w:val="nil"/>
              <w:bottom w:val="nil"/>
              <w:right w:val="nil"/>
            </w:tcBorders>
          </w:tcPr>
          <w:p w:rsidR="00C71396" w:rsidRDefault="00C71396" w:rsidP="00C71396">
            <w:pPr>
              <w:pStyle w:val="30"/>
            </w:pPr>
            <w:r>
              <w:t>Спички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спички бенгальские и другие пиротехнические изделия, даже если они зажигаются трением и имеют форму спичек (см. 24.61.14)</w:t>
            </w:r>
          </w:p>
          <w:p w:rsidR="00C71396" w:rsidRDefault="00C71396" w:rsidP="006760A0">
            <w:r>
              <w:t>- соломку спичечную (см. 20.51.14)</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36.63.63.110</w:t>
            </w:r>
          </w:p>
        </w:tc>
        <w:tc>
          <w:tcPr>
            <w:tcW w:w="8400" w:type="dxa"/>
            <w:tcBorders>
              <w:top w:val="nil"/>
              <w:left w:val="nil"/>
              <w:bottom w:val="nil"/>
              <w:right w:val="nil"/>
            </w:tcBorders>
          </w:tcPr>
          <w:p w:rsidR="00C71396" w:rsidRDefault="00C71396" w:rsidP="00C71396">
            <w:pPr>
              <w:pStyle w:val="30"/>
            </w:pPr>
            <w:r>
              <w:t>Спички общего назначения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36.63.63.111</w:t>
            </w:r>
          </w:p>
        </w:tc>
        <w:tc>
          <w:tcPr>
            <w:tcW w:w="8400" w:type="dxa"/>
            <w:tcBorders>
              <w:top w:val="nil"/>
              <w:left w:val="nil"/>
              <w:bottom w:val="nil"/>
              <w:right w:val="nil"/>
            </w:tcBorders>
          </w:tcPr>
          <w:p w:rsidR="00C71396" w:rsidRDefault="00C71396" w:rsidP="006760A0">
            <w:r>
              <w:t>Спички форматные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36.63.63.112</w:t>
            </w:r>
          </w:p>
        </w:tc>
        <w:tc>
          <w:tcPr>
            <w:tcW w:w="8400" w:type="dxa"/>
            <w:tcBorders>
              <w:top w:val="nil"/>
              <w:left w:val="nil"/>
              <w:bottom w:val="nil"/>
              <w:right w:val="nil"/>
            </w:tcBorders>
          </w:tcPr>
          <w:p w:rsidR="00C71396" w:rsidRDefault="00C71396" w:rsidP="006760A0">
            <w:r>
              <w:t>Спички сувенирные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36.63.63.120</w:t>
            </w:r>
          </w:p>
        </w:tc>
        <w:tc>
          <w:tcPr>
            <w:tcW w:w="8400" w:type="dxa"/>
            <w:tcBorders>
              <w:top w:val="nil"/>
              <w:left w:val="nil"/>
              <w:bottom w:val="nil"/>
              <w:right w:val="nil"/>
            </w:tcBorders>
          </w:tcPr>
          <w:p w:rsidR="00C71396" w:rsidRDefault="00C71396" w:rsidP="00C71396">
            <w:pPr>
              <w:pStyle w:val="30"/>
            </w:pPr>
            <w:r>
              <w:t>Спички специальные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36.63.63.121</w:t>
            </w:r>
          </w:p>
        </w:tc>
        <w:tc>
          <w:tcPr>
            <w:tcW w:w="8400" w:type="dxa"/>
            <w:tcBorders>
              <w:top w:val="nil"/>
              <w:left w:val="nil"/>
              <w:bottom w:val="nil"/>
              <w:right w:val="nil"/>
            </w:tcBorders>
          </w:tcPr>
          <w:p w:rsidR="00C71396" w:rsidRDefault="00C71396" w:rsidP="006760A0">
            <w:r>
              <w:t>Спички для подрывников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36.63.63.122</w:t>
            </w:r>
          </w:p>
        </w:tc>
        <w:tc>
          <w:tcPr>
            <w:tcW w:w="8400" w:type="dxa"/>
            <w:tcBorders>
              <w:top w:val="nil"/>
              <w:left w:val="nil"/>
              <w:bottom w:val="nil"/>
              <w:right w:val="nil"/>
            </w:tcBorders>
          </w:tcPr>
          <w:p w:rsidR="00C71396" w:rsidRDefault="00C71396" w:rsidP="006760A0">
            <w:r>
              <w:t>Спички охотничьи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36.63.63.123</w:t>
            </w:r>
          </w:p>
        </w:tc>
        <w:tc>
          <w:tcPr>
            <w:tcW w:w="8400" w:type="dxa"/>
            <w:tcBorders>
              <w:top w:val="nil"/>
              <w:left w:val="nil"/>
              <w:bottom w:val="nil"/>
              <w:right w:val="nil"/>
            </w:tcBorders>
          </w:tcPr>
          <w:p w:rsidR="00C71396" w:rsidRDefault="00C71396" w:rsidP="006760A0">
            <w:r>
              <w:t>Спички ветровые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36.63.64    </w:t>
            </w:r>
          </w:p>
        </w:tc>
        <w:tc>
          <w:tcPr>
            <w:tcW w:w="8400" w:type="dxa"/>
            <w:tcBorders>
              <w:top w:val="nil"/>
              <w:left w:val="nil"/>
              <w:bottom w:val="nil"/>
              <w:right w:val="nil"/>
            </w:tcBorders>
          </w:tcPr>
          <w:p w:rsidR="00C71396" w:rsidRDefault="00C71396" w:rsidP="00C71396">
            <w:pPr>
              <w:pStyle w:val="30"/>
            </w:pPr>
            <w:r>
              <w:t>Топливо газовое жидкое или сжиженное для зажигалок в контейнерах вместимостью не более 300 см</w:t>
            </w:r>
            <w:r w:rsidRPr="00C71396">
              <w:rPr>
                <w:vertAlign w:val="superscript"/>
              </w:rPr>
              <w:t>3</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топливо газовое жидкое или сжиженное (например, бензин, жидкий бутан) в контейнерах (ампулах, бутылках, канистрах и т.д.) емкостью не более 300 см</w:t>
            </w:r>
            <w:r w:rsidRPr="00C71396">
              <w:rPr>
                <w:vertAlign w:val="superscript"/>
              </w:rPr>
              <w:t>3</w:t>
            </w:r>
            <w:r>
              <w:t>, используемое для заправки зажигалок</w:t>
            </w:r>
          </w:p>
          <w:p w:rsidR="00C71396" w:rsidRDefault="00C71396" w:rsidP="006760A0">
            <w:r>
              <w:t>Эта группировка не включает:</w:t>
            </w:r>
          </w:p>
          <w:p w:rsidR="00C71396" w:rsidRDefault="00C71396" w:rsidP="006760A0">
            <w:r>
              <w:t>- патроны повторно заправляемые или другие емкости (заполненные или незаполненные), которые являются частью сигаретных и подобных зажигалок (см. 36.63.62)</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36.63.64.000</w:t>
            </w:r>
          </w:p>
        </w:tc>
        <w:tc>
          <w:tcPr>
            <w:tcW w:w="8400" w:type="dxa"/>
            <w:tcBorders>
              <w:top w:val="nil"/>
              <w:left w:val="nil"/>
              <w:bottom w:val="nil"/>
              <w:right w:val="nil"/>
            </w:tcBorders>
          </w:tcPr>
          <w:p w:rsidR="00C71396" w:rsidRDefault="00C71396" w:rsidP="00C71396">
            <w:pPr>
              <w:pStyle w:val="30"/>
            </w:pPr>
            <w:r>
              <w:t>Топливо газовое жидкое или сжиженное для зажигалок, в контейнерах вместимостью не более 300 см</w:t>
            </w:r>
            <w:r w:rsidRPr="00C71396">
              <w:rPr>
                <w:vertAlign w:val="superscript"/>
              </w:rPr>
              <w:t>3</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36.63.7     </w:t>
            </w:r>
          </w:p>
        </w:tc>
        <w:tc>
          <w:tcPr>
            <w:tcW w:w="8400" w:type="dxa"/>
            <w:tcBorders>
              <w:top w:val="nil"/>
              <w:left w:val="nil"/>
              <w:bottom w:val="nil"/>
              <w:right w:val="nil"/>
            </w:tcBorders>
          </w:tcPr>
          <w:p w:rsidR="00C71396" w:rsidRDefault="00C71396" w:rsidP="00C71396">
            <w:pPr>
              <w:pStyle w:val="30"/>
            </w:pPr>
            <w:r>
              <w:t>Изделия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36.63.71    </w:t>
            </w:r>
          </w:p>
        </w:tc>
        <w:tc>
          <w:tcPr>
            <w:tcW w:w="8400" w:type="dxa"/>
            <w:tcBorders>
              <w:top w:val="nil"/>
              <w:left w:val="nil"/>
              <w:bottom w:val="nil"/>
              <w:right w:val="nil"/>
            </w:tcBorders>
          </w:tcPr>
          <w:p w:rsidR="00C71396" w:rsidRDefault="00C71396" w:rsidP="00C71396">
            <w:pPr>
              <w:pStyle w:val="30"/>
            </w:pPr>
            <w:r>
              <w:t>Изделия для праздников, карнавалов и прочие изделия для увеселения, в том числе для показа фокусов и шуток</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изделия для праздников, карнавалов и </w:t>
            </w:r>
            <w:proofErr w:type="gramStart"/>
            <w:r>
              <w:t>других представлений</w:t>
            </w:r>
            <w:proofErr w:type="gramEnd"/>
            <w:r>
              <w:t xml:space="preserve"> и развлечений, сделанные, как правило, из недолговечных материалов, в том числе:</w:t>
            </w:r>
          </w:p>
          <w:p w:rsidR="00C71396" w:rsidRDefault="00C71396" w:rsidP="006760A0">
            <w:r>
              <w:t>- гирлянды, венки праздничные, фонарики китайские и т.д.</w:t>
            </w:r>
          </w:p>
          <w:p w:rsidR="00C71396" w:rsidRDefault="00C71396" w:rsidP="006760A0">
            <w:r>
              <w:t>- украшения из бумаги, фольги, стекла, стекловолокна и т.п. для новогодних елок</w:t>
            </w:r>
          </w:p>
          <w:p w:rsidR="00C71396" w:rsidRDefault="00C71396" w:rsidP="006760A0">
            <w:r>
              <w:t>- шарики расцвеченные, колокольчики и т.п.</w:t>
            </w:r>
          </w:p>
          <w:p w:rsidR="00C71396" w:rsidRDefault="00C71396" w:rsidP="006760A0">
            <w:r>
              <w:t>- елки искусственные, включая сборные</w:t>
            </w:r>
          </w:p>
          <w:p w:rsidR="00C71396" w:rsidRDefault="00C71396" w:rsidP="006760A0">
            <w:r>
              <w:t>- изделия, традиционно используемые на новогодних и рождественских праздниках, например, картинки с изображением Рождества Христова, хлопушки новогодние, чулки подарочные рождественские, поленья святочные искусственные</w:t>
            </w:r>
          </w:p>
          <w:p w:rsidR="00C71396" w:rsidRDefault="00C71396" w:rsidP="006760A0">
            <w:r>
              <w:t>- маски, приставные уши и носы, бороды и т.п. и бумажные шляпы</w:t>
            </w:r>
          </w:p>
          <w:p w:rsidR="00C71396" w:rsidRDefault="00C71396" w:rsidP="006760A0">
            <w:r>
              <w:t>- снежки из бумаги или ваты, ленты бумажные (карнавального типа), трубы картонные, свистульки, конфетти, зонтики карнавальные и т.п.</w:t>
            </w:r>
          </w:p>
          <w:p w:rsidR="00C71396" w:rsidRDefault="00C71396" w:rsidP="006760A0">
            <w:r>
              <w:t>- предметы для показа фокусов и розыгрыша, например, колоды карт, столы, ширмы и контейнеры, специально оборудованные для показа фокусов, конфеты с сюрпризом и т.п.</w:t>
            </w:r>
          </w:p>
          <w:p w:rsidR="00C71396" w:rsidRDefault="00C71396" w:rsidP="006760A0">
            <w:r>
              <w:t>Эта группировка не включает:</w:t>
            </w:r>
          </w:p>
          <w:p w:rsidR="00C71396" w:rsidRDefault="00C71396" w:rsidP="006760A0">
            <w:r>
              <w:t>- одежду карнавальную из текстиля (см. 18)</w:t>
            </w:r>
          </w:p>
          <w:p w:rsidR="00C71396" w:rsidRDefault="00C71396" w:rsidP="006760A0">
            <w:r>
              <w:t>- бороды и усы искусственные и т.п. (см. 36.63.50)</w:t>
            </w:r>
          </w:p>
          <w:p w:rsidR="00C71396" w:rsidRDefault="00C71396" w:rsidP="006760A0">
            <w:r>
              <w:t>- елки настоящие рождественские (см. 02.01.4)</w:t>
            </w:r>
          </w:p>
          <w:p w:rsidR="00C71396" w:rsidRDefault="00C71396" w:rsidP="006760A0">
            <w:r>
              <w:t>- свечи рождественские и свечи для новогодних елок (см. 36.63.75)</w:t>
            </w:r>
          </w:p>
          <w:p w:rsidR="00C71396" w:rsidRDefault="00C71396" w:rsidP="006760A0">
            <w:r>
              <w:t>- подставки для елок (классифицируются в зависимости от составляющего их материла)</w:t>
            </w:r>
          </w:p>
          <w:p w:rsidR="00C71396" w:rsidRDefault="00C71396" w:rsidP="006760A0">
            <w:r>
              <w:t>- флаги из текстиля (см. 17.40.25)</w:t>
            </w:r>
          </w:p>
          <w:p w:rsidR="00C71396" w:rsidRDefault="00C71396" w:rsidP="006760A0">
            <w:r>
              <w:t>- украшения елочные электротехнические, электромеханические (с микроэлектродвигателями), электронные (см. 36.50)</w:t>
            </w:r>
          </w:p>
          <w:p w:rsidR="00C71396" w:rsidRDefault="00C71396" w:rsidP="006760A0">
            <w:r>
              <w:lastRenderedPageBreak/>
              <w:t>- гирлянды электрические всех типов (см. 31.50.32)</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36.63.71.110</w:t>
            </w:r>
          </w:p>
        </w:tc>
        <w:tc>
          <w:tcPr>
            <w:tcW w:w="8400" w:type="dxa"/>
            <w:tcBorders>
              <w:top w:val="nil"/>
              <w:left w:val="nil"/>
              <w:bottom w:val="nil"/>
              <w:right w:val="nil"/>
            </w:tcBorders>
          </w:tcPr>
          <w:p w:rsidR="00C71396" w:rsidRDefault="00C71396" w:rsidP="00C71396">
            <w:pPr>
              <w:pStyle w:val="30"/>
            </w:pPr>
            <w:r>
              <w:t>Изделия для новогодних и рождественских праздников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36.63.71.111</w:t>
            </w:r>
          </w:p>
        </w:tc>
        <w:tc>
          <w:tcPr>
            <w:tcW w:w="8400" w:type="dxa"/>
            <w:tcBorders>
              <w:top w:val="nil"/>
              <w:left w:val="nil"/>
              <w:bottom w:val="nil"/>
              <w:right w:val="nil"/>
            </w:tcBorders>
          </w:tcPr>
          <w:p w:rsidR="00C71396" w:rsidRDefault="00C71396" w:rsidP="006760A0">
            <w:r>
              <w:t>Елки искусственные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36.63.71.112</w:t>
            </w:r>
          </w:p>
        </w:tc>
        <w:tc>
          <w:tcPr>
            <w:tcW w:w="8400" w:type="dxa"/>
            <w:tcBorders>
              <w:top w:val="nil"/>
              <w:left w:val="nil"/>
              <w:bottom w:val="nil"/>
              <w:right w:val="nil"/>
            </w:tcBorders>
          </w:tcPr>
          <w:p w:rsidR="00C71396" w:rsidRDefault="00C71396" w:rsidP="006760A0">
            <w:r>
              <w:t>Украшения елочные стеклянные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36.63.71.113</w:t>
            </w:r>
          </w:p>
        </w:tc>
        <w:tc>
          <w:tcPr>
            <w:tcW w:w="8400" w:type="dxa"/>
            <w:tcBorders>
              <w:top w:val="nil"/>
              <w:left w:val="nil"/>
              <w:bottom w:val="nil"/>
              <w:right w:val="nil"/>
            </w:tcBorders>
          </w:tcPr>
          <w:p w:rsidR="00C71396" w:rsidRDefault="00C71396" w:rsidP="006760A0">
            <w:r>
              <w:t>Украшения елочные из бумаги и картона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36.63.71.114</w:t>
            </w:r>
          </w:p>
        </w:tc>
        <w:tc>
          <w:tcPr>
            <w:tcW w:w="8400" w:type="dxa"/>
            <w:tcBorders>
              <w:top w:val="nil"/>
              <w:left w:val="nil"/>
              <w:bottom w:val="nil"/>
              <w:right w:val="nil"/>
            </w:tcBorders>
          </w:tcPr>
          <w:p w:rsidR="00C71396" w:rsidRDefault="00C71396" w:rsidP="006760A0">
            <w:r>
              <w:t>Украшения елочные из металла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36.63.71.115</w:t>
            </w:r>
          </w:p>
        </w:tc>
        <w:tc>
          <w:tcPr>
            <w:tcW w:w="8400" w:type="dxa"/>
            <w:tcBorders>
              <w:top w:val="nil"/>
              <w:left w:val="nil"/>
              <w:bottom w:val="nil"/>
              <w:right w:val="nil"/>
            </w:tcBorders>
          </w:tcPr>
          <w:p w:rsidR="00C71396" w:rsidRDefault="00C71396" w:rsidP="006760A0">
            <w:r>
              <w:t>Украшения елочные из дерева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36.63.71.116</w:t>
            </w:r>
          </w:p>
        </w:tc>
        <w:tc>
          <w:tcPr>
            <w:tcW w:w="8400" w:type="dxa"/>
            <w:tcBorders>
              <w:top w:val="nil"/>
              <w:left w:val="nil"/>
              <w:bottom w:val="nil"/>
              <w:right w:val="nil"/>
            </w:tcBorders>
          </w:tcPr>
          <w:p w:rsidR="00C71396" w:rsidRDefault="00C71396" w:rsidP="006760A0">
            <w:r>
              <w:t>Украшения елочные пластмассовые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36.63.71.117</w:t>
            </w:r>
          </w:p>
        </w:tc>
        <w:tc>
          <w:tcPr>
            <w:tcW w:w="8400" w:type="dxa"/>
            <w:tcBorders>
              <w:top w:val="nil"/>
              <w:left w:val="nil"/>
              <w:bottom w:val="nil"/>
              <w:right w:val="nil"/>
            </w:tcBorders>
          </w:tcPr>
          <w:p w:rsidR="00C71396" w:rsidRDefault="00C71396" w:rsidP="006760A0">
            <w:r>
              <w:t>Украшения елочные из ткани, меха, ваты, кожи и ее заменителей, нетканых материалов (</w:t>
            </w:r>
            <w:proofErr w:type="spellStart"/>
            <w:r>
              <w:t>мягконабивные</w:t>
            </w:r>
            <w:proofErr w:type="spellEnd"/>
            <w:r>
              <w:t>)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36.63.71.118</w:t>
            </w:r>
          </w:p>
        </w:tc>
        <w:tc>
          <w:tcPr>
            <w:tcW w:w="8400" w:type="dxa"/>
            <w:tcBorders>
              <w:top w:val="nil"/>
              <w:left w:val="nil"/>
              <w:bottom w:val="nil"/>
              <w:right w:val="nil"/>
            </w:tcBorders>
          </w:tcPr>
          <w:p w:rsidR="00C71396" w:rsidRDefault="00C71396" w:rsidP="006760A0">
            <w:r>
              <w:t>Украшения елочные из папье-маше и древесно-опилочных масс без механизмов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36.63.71.119</w:t>
            </w:r>
          </w:p>
        </w:tc>
        <w:tc>
          <w:tcPr>
            <w:tcW w:w="8400" w:type="dxa"/>
            <w:tcBorders>
              <w:top w:val="nil"/>
              <w:left w:val="nil"/>
              <w:bottom w:val="nil"/>
              <w:right w:val="nil"/>
            </w:tcBorders>
          </w:tcPr>
          <w:p w:rsidR="00C71396" w:rsidRDefault="00C71396" w:rsidP="006760A0">
            <w:r>
              <w:t>Украшения елочные из прочих материалов и прочие товары для новогодних и рождественских праздников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36.63.71.120</w:t>
            </w:r>
          </w:p>
        </w:tc>
        <w:tc>
          <w:tcPr>
            <w:tcW w:w="8400" w:type="dxa"/>
            <w:tcBorders>
              <w:top w:val="nil"/>
              <w:left w:val="nil"/>
              <w:bottom w:val="nil"/>
              <w:right w:val="nil"/>
            </w:tcBorders>
          </w:tcPr>
          <w:p w:rsidR="00C71396" w:rsidRDefault="00C71396" w:rsidP="00C71396">
            <w:pPr>
              <w:pStyle w:val="30"/>
            </w:pPr>
            <w:r>
              <w:t>Изделия для показа фокусов и шуток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36.63.71.121</w:t>
            </w:r>
          </w:p>
        </w:tc>
        <w:tc>
          <w:tcPr>
            <w:tcW w:w="8400" w:type="dxa"/>
            <w:tcBorders>
              <w:top w:val="nil"/>
              <w:left w:val="nil"/>
              <w:bottom w:val="nil"/>
              <w:right w:val="nil"/>
            </w:tcBorders>
          </w:tcPr>
          <w:p w:rsidR="00C71396" w:rsidRDefault="00C71396" w:rsidP="006760A0">
            <w:r>
              <w:t>Наборы для показа фокусов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наборы для показа фокусов как без механизмов, так и механические и т.п.</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36.63.71.129</w:t>
            </w:r>
          </w:p>
        </w:tc>
        <w:tc>
          <w:tcPr>
            <w:tcW w:w="8400" w:type="dxa"/>
            <w:tcBorders>
              <w:top w:val="nil"/>
              <w:left w:val="nil"/>
              <w:bottom w:val="nil"/>
              <w:right w:val="nil"/>
            </w:tcBorders>
          </w:tcPr>
          <w:p w:rsidR="00C71396" w:rsidRDefault="00C71396" w:rsidP="006760A0">
            <w:r>
              <w:t>Изделия для показа фокусов и шуток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36.63.71.190</w:t>
            </w:r>
          </w:p>
        </w:tc>
        <w:tc>
          <w:tcPr>
            <w:tcW w:w="8400" w:type="dxa"/>
            <w:tcBorders>
              <w:top w:val="nil"/>
              <w:left w:val="nil"/>
              <w:bottom w:val="nil"/>
              <w:right w:val="nil"/>
            </w:tcBorders>
          </w:tcPr>
          <w:p w:rsidR="00C71396" w:rsidRDefault="00C71396" w:rsidP="00C71396">
            <w:pPr>
              <w:pStyle w:val="30"/>
            </w:pPr>
            <w:r>
              <w:t>Изделия для праздников и карнавалов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36.63.71.191</w:t>
            </w:r>
          </w:p>
        </w:tc>
        <w:tc>
          <w:tcPr>
            <w:tcW w:w="8400" w:type="dxa"/>
            <w:tcBorders>
              <w:top w:val="nil"/>
              <w:left w:val="nil"/>
              <w:bottom w:val="nil"/>
              <w:right w:val="nil"/>
            </w:tcBorders>
          </w:tcPr>
          <w:p w:rsidR="00C71396" w:rsidRDefault="00C71396" w:rsidP="006760A0">
            <w:r>
              <w:t>Изделия карнавальные резиновые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36.63.71.199</w:t>
            </w:r>
          </w:p>
        </w:tc>
        <w:tc>
          <w:tcPr>
            <w:tcW w:w="8400" w:type="dxa"/>
            <w:tcBorders>
              <w:top w:val="nil"/>
              <w:left w:val="nil"/>
              <w:bottom w:val="nil"/>
              <w:right w:val="nil"/>
            </w:tcBorders>
          </w:tcPr>
          <w:p w:rsidR="00C71396" w:rsidRDefault="00C71396" w:rsidP="006760A0">
            <w:r>
              <w:t>Изделия для праздников и карнавалов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36.63.72    </w:t>
            </w:r>
          </w:p>
        </w:tc>
        <w:tc>
          <w:tcPr>
            <w:tcW w:w="8400" w:type="dxa"/>
            <w:tcBorders>
              <w:top w:val="nil"/>
              <w:left w:val="nil"/>
              <w:bottom w:val="nil"/>
              <w:right w:val="nil"/>
            </w:tcBorders>
          </w:tcPr>
          <w:p w:rsidR="00C71396" w:rsidRDefault="00C71396" w:rsidP="00C71396">
            <w:pPr>
              <w:pStyle w:val="30"/>
            </w:pPr>
            <w:r>
              <w:t>Коляски детские и их части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36.63.72.110</w:t>
            </w:r>
          </w:p>
        </w:tc>
        <w:tc>
          <w:tcPr>
            <w:tcW w:w="8400" w:type="dxa"/>
            <w:tcBorders>
              <w:top w:val="nil"/>
              <w:left w:val="nil"/>
              <w:bottom w:val="nil"/>
              <w:right w:val="nil"/>
            </w:tcBorders>
          </w:tcPr>
          <w:p w:rsidR="00C71396" w:rsidRDefault="00C71396" w:rsidP="00C71396">
            <w:pPr>
              <w:pStyle w:val="30"/>
            </w:pPr>
            <w:r>
              <w:t>Коляски детские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коляски детские, включая складные, имеющие два или более колеса и обычно толкаемые рукой (детские складные стульчики, прогулочные коляски и т.п.)</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36.63.72.120</w:t>
            </w:r>
          </w:p>
        </w:tc>
        <w:tc>
          <w:tcPr>
            <w:tcW w:w="8400" w:type="dxa"/>
            <w:tcBorders>
              <w:top w:val="nil"/>
              <w:left w:val="nil"/>
              <w:bottom w:val="nil"/>
              <w:right w:val="nil"/>
            </w:tcBorders>
          </w:tcPr>
          <w:p w:rsidR="00C71396" w:rsidRDefault="00C71396" w:rsidP="00C71396">
            <w:pPr>
              <w:pStyle w:val="30"/>
            </w:pPr>
            <w:r>
              <w:t>Части детских колясок</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36.63.72.121</w:t>
            </w:r>
          </w:p>
        </w:tc>
        <w:tc>
          <w:tcPr>
            <w:tcW w:w="8400" w:type="dxa"/>
            <w:tcBorders>
              <w:top w:val="nil"/>
              <w:left w:val="nil"/>
              <w:bottom w:val="nil"/>
              <w:right w:val="nil"/>
            </w:tcBorders>
          </w:tcPr>
          <w:p w:rsidR="00C71396" w:rsidRDefault="00C71396" w:rsidP="006760A0">
            <w:r>
              <w:t>Узлы детской коляски - кузова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36.63.72.122</w:t>
            </w:r>
          </w:p>
        </w:tc>
        <w:tc>
          <w:tcPr>
            <w:tcW w:w="8400" w:type="dxa"/>
            <w:tcBorders>
              <w:top w:val="nil"/>
              <w:left w:val="nil"/>
              <w:bottom w:val="nil"/>
              <w:right w:val="nil"/>
            </w:tcBorders>
          </w:tcPr>
          <w:p w:rsidR="00C71396" w:rsidRDefault="00C71396" w:rsidP="006760A0">
            <w:r>
              <w:t>Узлы детской коляски - шасси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36.63.72.123</w:t>
            </w:r>
          </w:p>
        </w:tc>
        <w:tc>
          <w:tcPr>
            <w:tcW w:w="8400" w:type="dxa"/>
            <w:tcBorders>
              <w:top w:val="nil"/>
              <w:left w:val="nil"/>
              <w:bottom w:val="nil"/>
              <w:right w:val="nil"/>
            </w:tcBorders>
          </w:tcPr>
          <w:p w:rsidR="00C71396" w:rsidRDefault="00C71396" w:rsidP="006760A0">
            <w:r>
              <w:t>Колеса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36.63.72.124</w:t>
            </w:r>
          </w:p>
        </w:tc>
        <w:tc>
          <w:tcPr>
            <w:tcW w:w="8400" w:type="dxa"/>
            <w:tcBorders>
              <w:top w:val="nil"/>
              <w:left w:val="nil"/>
              <w:bottom w:val="nil"/>
              <w:right w:val="nil"/>
            </w:tcBorders>
          </w:tcPr>
          <w:p w:rsidR="00C71396" w:rsidRDefault="00C71396" w:rsidP="006760A0">
            <w:r>
              <w:t>Ручки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36.63.72.125</w:t>
            </w:r>
          </w:p>
        </w:tc>
        <w:tc>
          <w:tcPr>
            <w:tcW w:w="8400" w:type="dxa"/>
            <w:tcBorders>
              <w:top w:val="nil"/>
              <w:left w:val="nil"/>
              <w:bottom w:val="nil"/>
              <w:right w:val="nil"/>
            </w:tcBorders>
          </w:tcPr>
          <w:p w:rsidR="00C71396" w:rsidRDefault="00C71396" w:rsidP="006760A0">
            <w:r>
              <w:t>Детали кузовов детской коляски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36.63.72.126</w:t>
            </w:r>
          </w:p>
        </w:tc>
        <w:tc>
          <w:tcPr>
            <w:tcW w:w="8400" w:type="dxa"/>
            <w:tcBorders>
              <w:top w:val="nil"/>
              <w:left w:val="nil"/>
              <w:bottom w:val="nil"/>
              <w:right w:val="nil"/>
            </w:tcBorders>
          </w:tcPr>
          <w:p w:rsidR="00C71396" w:rsidRDefault="00C71396" w:rsidP="006760A0">
            <w:r>
              <w:t>Детали шасси детской коляски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36.63.72.127</w:t>
            </w:r>
          </w:p>
        </w:tc>
        <w:tc>
          <w:tcPr>
            <w:tcW w:w="8400" w:type="dxa"/>
            <w:tcBorders>
              <w:top w:val="nil"/>
              <w:left w:val="nil"/>
              <w:bottom w:val="nil"/>
              <w:right w:val="nil"/>
            </w:tcBorders>
          </w:tcPr>
          <w:p w:rsidR="00C71396" w:rsidRDefault="00C71396" w:rsidP="006760A0">
            <w:r>
              <w:t>Детали колес детской коляски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36.63.72.128</w:t>
            </w:r>
          </w:p>
        </w:tc>
        <w:tc>
          <w:tcPr>
            <w:tcW w:w="8400" w:type="dxa"/>
            <w:tcBorders>
              <w:top w:val="nil"/>
              <w:left w:val="nil"/>
              <w:bottom w:val="nil"/>
              <w:right w:val="nil"/>
            </w:tcBorders>
          </w:tcPr>
          <w:p w:rsidR="00C71396" w:rsidRDefault="00C71396" w:rsidP="006760A0">
            <w:r>
              <w:t>Детали ручек детской коляски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36.63.73    </w:t>
            </w:r>
          </w:p>
        </w:tc>
        <w:tc>
          <w:tcPr>
            <w:tcW w:w="8400" w:type="dxa"/>
            <w:tcBorders>
              <w:top w:val="nil"/>
              <w:left w:val="nil"/>
              <w:bottom w:val="nil"/>
              <w:right w:val="nil"/>
            </w:tcBorders>
          </w:tcPr>
          <w:p w:rsidR="00C71396" w:rsidRDefault="00C71396" w:rsidP="00C71396">
            <w:pPr>
              <w:pStyle w:val="30"/>
            </w:pPr>
            <w:r>
              <w:t>Расчески, гребни для волос и аналогичные изделия; шпильки для волос; зажимы для завивки, бигуди; пульверизаторы для духов и их насадки и головки; пуховки и тампоны для нанесения косметики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36.63.73.110</w:t>
            </w:r>
          </w:p>
        </w:tc>
        <w:tc>
          <w:tcPr>
            <w:tcW w:w="8400" w:type="dxa"/>
            <w:tcBorders>
              <w:top w:val="nil"/>
              <w:left w:val="nil"/>
              <w:bottom w:val="nil"/>
              <w:right w:val="nil"/>
            </w:tcBorders>
          </w:tcPr>
          <w:p w:rsidR="00C71396" w:rsidRDefault="00C71396" w:rsidP="00C71396">
            <w:pPr>
              <w:pStyle w:val="30"/>
            </w:pPr>
            <w:r>
              <w:t>Расчески, гребни для волос и аналогичные изделия</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расчески для животных</w:t>
            </w:r>
          </w:p>
          <w:p w:rsidR="00C71396" w:rsidRDefault="00C71396" w:rsidP="006760A0">
            <w:r>
              <w:t>- обручи для волос</w:t>
            </w:r>
          </w:p>
          <w:p w:rsidR="00C71396" w:rsidRDefault="00C71396" w:rsidP="006760A0">
            <w:r>
              <w:t>Эта группировка не включает:</w:t>
            </w:r>
          </w:p>
          <w:p w:rsidR="00C71396" w:rsidRDefault="00C71396" w:rsidP="006760A0">
            <w:r>
              <w:t>- расчески, гребни для волос и аналогичные изделия, если они содержат драгоценный металл или металл, плакированный драгоценным металлом, жемчуг, драгоценные или полудрагоценные камни в количествах, превышающих незначительные (см. 36.22.13, 36.22.14)</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36.63.73.111</w:t>
            </w:r>
          </w:p>
        </w:tc>
        <w:tc>
          <w:tcPr>
            <w:tcW w:w="8400" w:type="dxa"/>
            <w:tcBorders>
              <w:top w:val="nil"/>
              <w:left w:val="nil"/>
              <w:bottom w:val="nil"/>
              <w:right w:val="nil"/>
            </w:tcBorders>
          </w:tcPr>
          <w:p w:rsidR="00C71396" w:rsidRDefault="00C71396" w:rsidP="006760A0">
            <w:r>
              <w:t>Расчески, гребни для волос и аналогичные изделия эбонитовые или пластмассовые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36.63.73.112</w:t>
            </w:r>
          </w:p>
        </w:tc>
        <w:tc>
          <w:tcPr>
            <w:tcW w:w="8400" w:type="dxa"/>
            <w:tcBorders>
              <w:top w:val="nil"/>
              <w:left w:val="nil"/>
              <w:bottom w:val="nil"/>
              <w:right w:val="nil"/>
            </w:tcBorders>
          </w:tcPr>
          <w:p w:rsidR="00C71396" w:rsidRDefault="00C71396" w:rsidP="006760A0">
            <w:r>
              <w:t>Расчески, гребни для волос и аналогичные изделия металлические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36.63.73.119</w:t>
            </w:r>
          </w:p>
        </w:tc>
        <w:tc>
          <w:tcPr>
            <w:tcW w:w="8400" w:type="dxa"/>
            <w:tcBorders>
              <w:top w:val="nil"/>
              <w:left w:val="nil"/>
              <w:bottom w:val="nil"/>
              <w:right w:val="nil"/>
            </w:tcBorders>
          </w:tcPr>
          <w:p w:rsidR="00C71396" w:rsidRDefault="00C71396" w:rsidP="006760A0">
            <w:r>
              <w:t>Расчески, гребни для волос и аналогичные изделия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36.63.73.120</w:t>
            </w:r>
          </w:p>
        </w:tc>
        <w:tc>
          <w:tcPr>
            <w:tcW w:w="8400" w:type="dxa"/>
            <w:tcBorders>
              <w:top w:val="nil"/>
              <w:left w:val="nil"/>
              <w:bottom w:val="nil"/>
              <w:right w:val="nil"/>
            </w:tcBorders>
          </w:tcPr>
          <w:p w:rsidR="00C71396" w:rsidRDefault="00C71396" w:rsidP="00C71396">
            <w:pPr>
              <w:pStyle w:val="30"/>
            </w:pPr>
            <w:r>
              <w:t>Шпильки для волос; зажимы для завивки, бигуди и аналогичные изделия</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бигуди, зажимы, шпильки, булавки, заколки для волос</w:t>
            </w:r>
          </w:p>
          <w:p w:rsidR="00C71396" w:rsidRDefault="00C71396" w:rsidP="006760A0">
            <w:r>
              <w:lastRenderedPageBreak/>
              <w:t>Эта группировка не включает:</w:t>
            </w:r>
          </w:p>
          <w:p w:rsidR="00C71396" w:rsidRDefault="00C71396" w:rsidP="006760A0">
            <w:r>
              <w:t xml:space="preserve">- </w:t>
            </w:r>
            <w:proofErr w:type="spellStart"/>
            <w:r>
              <w:t>электробигуди</w:t>
            </w:r>
            <w:proofErr w:type="spellEnd"/>
            <w:r>
              <w:t>, щипцы электрические для завивки и аналогичные изделия (см. 29.71.23)</w:t>
            </w:r>
          </w:p>
          <w:p w:rsidR="00C71396" w:rsidRDefault="00C71396" w:rsidP="006760A0">
            <w:r>
              <w:t>- шпильки для волос, заколки и аналогичные изделия, если они содержат драгоценный металл или металл, плакированный драгоценным металлом, жемчуг, драгоценные или полудрагоценные камни в количествах, превышающих незначительные (см. 36.22.13, 36.22.14)</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36.63.73.130</w:t>
            </w:r>
          </w:p>
        </w:tc>
        <w:tc>
          <w:tcPr>
            <w:tcW w:w="8400" w:type="dxa"/>
            <w:tcBorders>
              <w:top w:val="nil"/>
              <w:left w:val="nil"/>
              <w:bottom w:val="nil"/>
              <w:right w:val="nil"/>
            </w:tcBorders>
          </w:tcPr>
          <w:p w:rsidR="00C71396" w:rsidRDefault="00C71396" w:rsidP="00C71396">
            <w:pPr>
              <w:pStyle w:val="30"/>
            </w:pPr>
            <w:r>
              <w:t>Пульверизаторы для духов и их насадки и головки; пуховки и тампоны для нанесения косметики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36.63.73.131</w:t>
            </w:r>
          </w:p>
        </w:tc>
        <w:tc>
          <w:tcPr>
            <w:tcW w:w="8400" w:type="dxa"/>
            <w:tcBorders>
              <w:top w:val="nil"/>
              <w:left w:val="nil"/>
              <w:bottom w:val="nil"/>
              <w:right w:val="nil"/>
            </w:tcBorders>
          </w:tcPr>
          <w:p w:rsidR="00C71396" w:rsidRDefault="00C71396" w:rsidP="006760A0">
            <w:r>
              <w:t>Пульверизаторы для духов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пульверизаторы туалетные для распыления духов, одеколонов и прочих ароматических веществ и аналогичные распылители для гигиенических целей настольного или карманного типа, для личного или профессионального пользования</w:t>
            </w:r>
          </w:p>
          <w:p w:rsidR="00C71396" w:rsidRDefault="00C71396" w:rsidP="006760A0">
            <w:r>
              <w:t>Эта группировка также включает:</w:t>
            </w:r>
          </w:p>
          <w:p w:rsidR="00C71396" w:rsidRDefault="00C71396" w:rsidP="006760A0">
            <w:r>
              <w:t>- пульверизаторы для духов, содержащие драгоценный металл или металл, плакированный драгоценным металлом, жемчуг, драгоценные или полудрагоценные камни в количествах, превышающих незначительные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36.63.73.132</w:t>
            </w:r>
          </w:p>
        </w:tc>
        <w:tc>
          <w:tcPr>
            <w:tcW w:w="8400" w:type="dxa"/>
            <w:tcBorders>
              <w:top w:val="nil"/>
              <w:left w:val="nil"/>
              <w:bottom w:val="nil"/>
              <w:right w:val="nil"/>
            </w:tcBorders>
          </w:tcPr>
          <w:p w:rsidR="00C71396" w:rsidRDefault="00C71396" w:rsidP="006760A0">
            <w:r>
              <w:t>Насадки и головки пульверизаторов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резервуары (баллончики, флаконы и т.д.) для пульверизаторов, поставляемые отдельно (классифицируются в соответствии с составляющим их материалом)</w:t>
            </w:r>
          </w:p>
          <w:p w:rsidR="00C71396" w:rsidRDefault="00C71396" w:rsidP="006760A0">
            <w:r>
              <w:t>- клапаны нажимные резиновые (см. 25.13.71)</w:t>
            </w:r>
          </w:p>
          <w:p w:rsidR="00C71396" w:rsidRDefault="00C71396" w:rsidP="006760A0">
            <w:r>
              <w:t>- устройства для разбрызгивания и распыления (см. 29.24.53)</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36.63.73.133</w:t>
            </w:r>
          </w:p>
        </w:tc>
        <w:tc>
          <w:tcPr>
            <w:tcW w:w="8400" w:type="dxa"/>
            <w:tcBorders>
              <w:top w:val="nil"/>
              <w:left w:val="nil"/>
              <w:bottom w:val="nil"/>
              <w:right w:val="nil"/>
            </w:tcBorders>
          </w:tcPr>
          <w:p w:rsidR="00C71396" w:rsidRDefault="00C71396" w:rsidP="006760A0">
            <w:r>
              <w:t>Пуховки и тампоны для нанесения косметики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пуховки и тампоны для нанесения любой косметики из любого материала, в том числе при наличии рукояток или украшений из слоновой кости, черепахового панциря, кости, пластмассы, черных и цветных металлов, драгоценного металла или металла, плакированного драгоценным металлом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36.63.74    </w:t>
            </w:r>
          </w:p>
        </w:tc>
        <w:tc>
          <w:tcPr>
            <w:tcW w:w="8400" w:type="dxa"/>
            <w:tcBorders>
              <w:top w:val="nil"/>
              <w:left w:val="nil"/>
              <w:bottom w:val="nil"/>
              <w:right w:val="nil"/>
            </w:tcBorders>
          </w:tcPr>
          <w:p w:rsidR="00C71396" w:rsidRDefault="00C71396" w:rsidP="00C71396">
            <w:pPr>
              <w:pStyle w:val="30"/>
            </w:pPr>
            <w:r>
              <w:t>Приборы, аппаратура и модели, предназначенные для демонстрационных целей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широкий диапазон приборов, аппаратов и моделей, предназначенных для демонстрационных целей (например, в школах, лекционных аудиториях, на выставках) и не пригодных для другого использования, в частности:</w:t>
            </w:r>
          </w:p>
          <w:p w:rsidR="00C71396" w:rsidRDefault="00C71396" w:rsidP="006760A0">
            <w:r>
              <w:t>- машины специальные демонстрационные и другие устройства, например, для экспериментов с электричеством, для демонстрации закона тяготения и т.п.</w:t>
            </w:r>
          </w:p>
          <w:p w:rsidR="00C71396" w:rsidRDefault="00C71396" w:rsidP="006760A0">
            <w:r>
              <w:t>- модели строения тела человека или животных, модели стереометрических тел, кристаллов и т.п.</w:t>
            </w:r>
          </w:p>
          <w:p w:rsidR="00C71396" w:rsidRDefault="00C71396" w:rsidP="006760A0">
            <w:r>
              <w:t>- манекены тренировочные, представляющие собой надувную модель человеческого тела в натуральную величину, для обучения методам искусственного дыхания</w:t>
            </w:r>
          </w:p>
          <w:p w:rsidR="00C71396" w:rsidRDefault="00C71396" w:rsidP="006760A0">
            <w:r>
              <w:t>- модели в разрезе кораблей, локомотивов, двигателей и т.п., панели, показывающие в рельефе работу технических устройств и т.д.</w:t>
            </w:r>
          </w:p>
          <w:p w:rsidR="00C71396" w:rsidRDefault="00C71396" w:rsidP="006760A0">
            <w:r>
              <w:t>- витрины демонстрационные или щиты выставочные и т.п., демонстрирующие образцы сырья, производства и т.п.</w:t>
            </w:r>
          </w:p>
          <w:p w:rsidR="00C71396" w:rsidRDefault="00C71396" w:rsidP="006760A0">
            <w:r>
              <w:t>- модели для обучения артиллеристов, используемые в учебных курсах, читаемых в помещении</w:t>
            </w:r>
          </w:p>
          <w:p w:rsidR="00C71396" w:rsidRDefault="00C71396" w:rsidP="006760A0">
            <w:r>
              <w:t>- образцы (препараты), подготовленные для изучения под микроскопом</w:t>
            </w:r>
          </w:p>
          <w:p w:rsidR="00C71396" w:rsidRDefault="00C71396" w:rsidP="006760A0">
            <w:r>
              <w:t>- модели городов, общественных монументов, домов и т.п.</w:t>
            </w:r>
          </w:p>
          <w:p w:rsidR="00C71396" w:rsidRDefault="00C71396" w:rsidP="006760A0">
            <w:r>
              <w:t>- модели демонстрационные маломасштабные (самолетов, кораблей, машин и т.д.), в том числе используемые для целей рекламы</w:t>
            </w:r>
          </w:p>
          <w:p w:rsidR="00C71396" w:rsidRDefault="00C71396" w:rsidP="006760A0">
            <w:r>
              <w:t>- карты рельефа (областей, городов, горных хребтов и т.д.), планы городов рельефные и глобусы земли или небесных тел в рельефе, печатные или нет</w:t>
            </w:r>
          </w:p>
          <w:p w:rsidR="00C71396" w:rsidRDefault="00C71396" w:rsidP="006760A0">
            <w:r>
              <w:lastRenderedPageBreak/>
              <w:t>- имитаторы военные танковые, используемые для обучения водителей танков</w:t>
            </w:r>
          </w:p>
          <w:p w:rsidR="00C71396" w:rsidRDefault="00C71396" w:rsidP="006760A0">
            <w:r>
              <w:t>- детали и принадлежности приборов, аппаратуры и моделей для демонстрационных целей</w:t>
            </w:r>
          </w:p>
          <w:p w:rsidR="00C71396" w:rsidRDefault="00C71396" w:rsidP="006760A0">
            <w:r>
              <w:t>Эта группировка также включает:</w:t>
            </w:r>
          </w:p>
          <w:p w:rsidR="00C71396" w:rsidRDefault="00C71396" w:rsidP="006760A0">
            <w:r>
              <w:t>- тренажеры для профессиональной подготовки, кроме наземных летательных тренажеров</w:t>
            </w:r>
          </w:p>
          <w:p w:rsidR="00C71396" w:rsidRDefault="00C71396" w:rsidP="006760A0">
            <w:r>
              <w:t>- услуги по ремонту и техническому обслуживанию приборов, аппаратуры и моделей, предназначенных для демонстрационных целей</w:t>
            </w:r>
          </w:p>
          <w:p w:rsidR="00C71396" w:rsidRDefault="00C71396" w:rsidP="006760A0">
            <w:r>
              <w:t>Эта группировка не включает:</w:t>
            </w:r>
          </w:p>
          <w:p w:rsidR="00C71396" w:rsidRDefault="00C71396" w:rsidP="006760A0">
            <w:r>
              <w:t>- планы, диаграммы и иллюстрации печатные и т.п., даже если они предназначены для использования в обучении, рекламе и т.д. (см. 22.11, 22.22)</w:t>
            </w:r>
          </w:p>
          <w:p w:rsidR="00C71396" w:rsidRDefault="00C71396" w:rsidP="006760A0">
            <w:r>
              <w:t>- тренажеры летательные наземные (см. 35.30.14)</w:t>
            </w:r>
          </w:p>
          <w:p w:rsidR="00C71396" w:rsidRDefault="00C71396" w:rsidP="006760A0">
            <w:r>
              <w:t>- локомотивы, краны и самолеты игрушечные механические или электрические и т.п. (см. 36.50)</w:t>
            </w:r>
          </w:p>
          <w:p w:rsidR="00C71396" w:rsidRDefault="00C71396" w:rsidP="006760A0">
            <w:r>
              <w:t>- манекены, манекены-автоматы и т.п. (см. 36.63.77)</w:t>
            </w:r>
          </w:p>
          <w:p w:rsidR="00C71396" w:rsidRDefault="00C71396" w:rsidP="006760A0">
            <w:r>
              <w:t>- предметы коллекционирования и антиквариат (например, рельефные планы и глобусы), возрастом свыше 100 лет (см. 92.31.10)</w:t>
            </w:r>
          </w:p>
          <w:p w:rsidR="00C71396" w:rsidRDefault="00C71396" w:rsidP="006760A0">
            <w:r>
              <w:t>- звукозаписи учебные (см. 22.14)</w:t>
            </w:r>
          </w:p>
          <w:p w:rsidR="00C71396" w:rsidRDefault="00C71396" w:rsidP="006760A0">
            <w:r>
              <w:t>- диафильмы и кинофильмы учебные и т.п. (см. 92.11)</w:t>
            </w:r>
          </w:p>
          <w:p w:rsidR="00C71396" w:rsidRDefault="00C71396" w:rsidP="006760A0">
            <w:r>
              <w:t>- оборудование учебное, инструменты, приборы, устройства и т.п., кроме демонстрационных и тренажеров (см. 26 - 35)</w:t>
            </w:r>
          </w:p>
          <w:p w:rsidR="00C71396" w:rsidRDefault="00C71396" w:rsidP="006760A0">
            <w:r>
              <w:t>- доски школьные и аудиторные (см. 36.63.25)</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36.63.74.110</w:t>
            </w:r>
          </w:p>
        </w:tc>
        <w:tc>
          <w:tcPr>
            <w:tcW w:w="8400" w:type="dxa"/>
            <w:tcBorders>
              <w:top w:val="nil"/>
              <w:left w:val="nil"/>
              <w:bottom w:val="nil"/>
              <w:right w:val="nil"/>
            </w:tcBorders>
          </w:tcPr>
          <w:p w:rsidR="00C71396" w:rsidRDefault="00C71396" w:rsidP="00C71396">
            <w:pPr>
              <w:pStyle w:val="30"/>
            </w:pPr>
            <w:r>
              <w:t>Оборудование для обучения трудовым процессам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36.63.74.111</w:t>
            </w:r>
          </w:p>
        </w:tc>
        <w:tc>
          <w:tcPr>
            <w:tcW w:w="8400" w:type="dxa"/>
            <w:tcBorders>
              <w:top w:val="nil"/>
              <w:left w:val="nil"/>
              <w:bottom w:val="nil"/>
              <w:right w:val="nil"/>
            </w:tcBorders>
          </w:tcPr>
          <w:p w:rsidR="00C71396" w:rsidRDefault="00C71396" w:rsidP="006760A0">
            <w:r>
              <w:t>Пособия учебно-наглядные для общетехнической подготовки, кроме печатных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36.63.74.112</w:t>
            </w:r>
          </w:p>
        </w:tc>
        <w:tc>
          <w:tcPr>
            <w:tcW w:w="8400" w:type="dxa"/>
            <w:tcBorders>
              <w:top w:val="nil"/>
              <w:left w:val="nil"/>
              <w:bottom w:val="nil"/>
              <w:right w:val="nil"/>
            </w:tcBorders>
          </w:tcPr>
          <w:p w:rsidR="00C71396" w:rsidRDefault="00C71396" w:rsidP="006760A0">
            <w:r>
              <w:t xml:space="preserve">Пособия учебно-наглядные для обучения на станках, слесарным операциям, </w:t>
            </w:r>
            <w:proofErr w:type="spellStart"/>
            <w:r>
              <w:t>электрогазосварке</w:t>
            </w:r>
            <w:proofErr w:type="spellEnd"/>
            <w:r>
              <w:t>, кроме печатных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36.63.74.113</w:t>
            </w:r>
          </w:p>
        </w:tc>
        <w:tc>
          <w:tcPr>
            <w:tcW w:w="8400" w:type="dxa"/>
            <w:tcBorders>
              <w:top w:val="nil"/>
              <w:left w:val="nil"/>
              <w:bottom w:val="nil"/>
              <w:right w:val="nil"/>
            </w:tcBorders>
          </w:tcPr>
          <w:p w:rsidR="00C71396" w:rsidRDefault="00C71396" w:rsidP="006760A0">
            <w:r>
              <w:t>Пособия учебно-наглядные для обучения транспортным специальностям, кроме печатных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36.63.74.115</w:t>
            </w:r>
          </w:p>
        </w:tc>
        <w:tc>
          <w:tcPr>
            <w:tcW w:w="8400" w:type="dxa"/>
            <w:tcBorders>
              <w:top w:val="nil"/>
              <w:left w:val="nil"/>
              <w:bottom w:val="nil"/>
              <w:right w:val="nil"/>
            </w:tcBorders>
          </w:tcPr>
          <w:p w:rsidR="00C71396" w:rsidRDefault="00C71396" w:rsidP="006760A0">
            <w:r>
              <w:t>Пособия учебно-наглядные для обучения строительным профессиям, кроме печатных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36.63.74.116</w:t>
            </w:r>
          </w:p>
        </w:tc>
        <w:tc>
          <w:tcPr>
            <w:tcW w:w="8400" w:type="dxa"/>
            <w:tcBorders>
              <w:top w:val="nil"/>
              <w:left w:val="nil"/>
              <w:bottom w:val="nil"/>
              <w:right w:val="nil"/>
            </w:tcBorders>
          </w:tcPr>
          <w:p w:rsidR="00C71396" w:rsidRDefault="00C71396" w:rsidP="006760A0">
            <w:r>
              <w:t>Пособия учебно-наглядные для обучения сельскохозяйственным профессиям, кроме печатных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36.63.74.117</w:t>
            </w:r>
          </w:p>
        </w:tc>
        <w:tc>
          <w:tcPr>
            <w:tcW w:w="8400" w:type="dxa"/>
            <w:tcBorders>
              <w:top w:val="nil"/>
              <w:left w:val="nil"/>
              <w:bottom w:val="nil"/>
              <w:right w:val="nil"/>
            </w:tcBorders>
          </w:tcPr>
          <w:p w:rsidR="00C71396" w:rsidRDefault="00C71396" w:rsidP="006760A0">
            <w:r>
              <w:t>Пособия учебно-наглядные для обучения специалистов аварийно-спасательных служб, кроме печатных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36.63.74.119</w:t>
            </w:r>
          </w:p>
        </w:tc>
        <w:tc>
          <w:tcPr>
            <w:tcW w:w="8400" w:type="dxa"/>
            <w:tcBorders>
              <w:top w:val="nil"/>
              <w:left w:val="nil"/>
              <w:bottom w:val="nil"/>
              <w:right w:val="nil"/>
            </w:tcBorders>
          </w:tcPr>
          <w:p w:rsidR="00C71396" w:rsidRDefault="00C71396" w:rsidP="006760A0">
            <w:r>
              <w:t>Пособия учебно-наглядные для обучения прочим профессиям, кроме печатных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36.63.74.120</w:t>
            </w:r>
          </w:p>
        </w:tc>
        <w:tc>
          <w:tcPr>
            <w:tcW w:w="8400" w:type="dxa"/>
            <w:tcBorders>
              <w:top w:val="nil"/>
              <w:left w:val="nil"/>
              <w:bottom w:val="nil"/>
              <w:right w:val="nil"/>
            </w:tcBorders>
          </w:tcPr>
          <w:p w:rsidR="00C71396" w:rsidRDefault="00C71396" w:rsidP="00C71396">
            <w:pPr>
              <w:pStyle w:val="30"/>
            </w:pPr>
            <w:r>
              <w:t>Тренажеры для профессионального обучения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36.63.74.121</w:t>
            </w:r>
          </w:p>
        </w:tc>
        <w:tc>
          <w:tcPr>
            <w:tcW w:w="8400" w:type="dxa"/>
            <w:tcBorders>
              <w:top w:val="nil"/>
              <w:left w:val="nil"/>
              <w:bottom w:val="nil"/>
              <w:right w:val="nil"/>
            </w:tcBorders>
          </w:tcPr>
          <w:p w:rsidR="00C71396" w:rsidRDefault="00C71396" w:rsidP="006760A0">
            <w:r>
              <w:t>Тренажеры для подготовки рабочих по металлообработке и машиностроению</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36.63.74.122</w:t>
            </w:r>
          </w:p>
        </w:tc>
        <w:tc>
          <w:tcPr>
            <w:tcW w:w="8400" w:type="dxa"/>
            <w:tcBorders>
              <w:top w:val="nil"/>
              <w:left w:val="nil"/>
              <w:bottom w:val="nil"/>
              <w:right w:val="nil"/>
            </w:tcBorders>
          </w:tcPr>
          <w:p w:rsidR="00C71396" w:rsidRDefault="00C71396" w:rsidP="006760A0">
            <w:r>
              <w:t>Тренажеры для обучения сельскохозяйственным профессиям</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36.63.74.123</w:t>
            </w:r>
          </w:p>
        </w:tc>
        <w:tc>
          <w:tcPr>
            <w:tcW w:w="8400" w:type="dxa"/>
            <w:tcBorders>
              <w:top w:val="nil"/>
              <w:left w:val="nil"/>
              <w:bottom w:val="nil"/>
              <w:right w:val="nil"/>
            </w:tcBorders>
          </w:tcPr>
          <w:p w:rsidR="00C71396" w:rsidRDefault="00C71396" w:rsidP="006760A0">
            <w:r>
              <w:t>Тренажеры для подготовки рабочих химической и металлургической промышленности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36.63.74.124</w:t>
            </w:r>
          </w:p>
        </w:tc>
        <w:tc>
          <w:tcPr>
            <w:tcW w:w="8400" w:type="dxa"/>
            <w:tcBorders>
              <w:top w:val="nil"/>
              <w:left w:val="nil"/>
              <w:bottom w:val="nil"/>
              <w:right w:val="nil"/>
            </w:tcBorders>
          </w:tcPr>
          <w:p w:rsidR="00C71396" w:rsidRDefault="00C71396" w:rsidP="006760A0">
            <w:r>
              <w:t>Тренажеры для подготовки строительных профессий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36.63.74.125</w:t>
            </w:r>
          </w:p>
        </w:tc>
        <w:tc>
          <w:tcPr>
            <w:tcW w:w="8400" w:type="dxa"/>
            <w:tcBorders>
              <w:top w:val="nil"/>
              <w:left w:val="nil"/>
              <w:bottom w:val="nil"/>
              <w:right w:val="nil"/>
            </w:tcBorders>
          </w:tcPr>
          <w:p w:rsidR="00C71396" w:rsidRDefault="00C71396" w:rsidP="006760A0">
            <w:r>
              <w:t>Тренажеры для подготовки транспортных профессий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36.63.74.126</w:t>
            </w:r>
          </w:p>
        </w:tc>
        <w:tc>
          <w:tcPr>
            <w:tcW w:w="8400" w:type="dxa"/>
            <w:tcBorders>
              <w:top w:val="nil"/>
              <w:left w:val="nil"/>
              <w:bottom w:val="nil"/>
              <w:right w:val="nil"/>
            </w:tcBorders>
          </w:tcPr>
          <w:p w:rsidR="00C71396" w:rsidRDefault="00C71396" w:rsidP="006760A0">
            <w:r>
              <w:t xml:space="preserve">Тренажеры для подготовки рабочих по профессиям </w:t>
            </w:r>
            <w:proofErr w:type="spellStart"/>
            <w:r>
              <w:t>электрорадиотехнического</w:t>
            </w:r>
            <w:proofErr w:type="spellEnd"/>
            <w:r>
              <w:t xml:space="preserve"> профиля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36.63.74.127</w:t>
            </w:r>
          </w:p>
        </w:tc>
        <w:tc>
          <w:tcPr>
            <w:tcW w:w="8400" w:type="dxa"/>
            <w:tcBorders>
              <w:top w:val="nil"/>
              <w:left w:val="nil"/>
              <w:bottom w:val="nil"/>
              <w:right w:val="nil"/>
            </w:tcBorders>
          </w:tcPr>
          <w:p w:rsidR="00C71396" w:rsidRDefault="00C71396" w:rsidP="006760A0">
            <w:r>
              <w:t xml:space="preserve">Тренажеры для подготовки, поддержания и повышения квалификации эксплуатационного персонала </w:t>
            </w:r>
            <w:proofErr w:type="spellStart"/>
            <w:r>
              <w:t>энергопредприятий</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36.63.74.128</w:t>
            </w:r>
          </w:p>
        </w:tc>
        <w:tc>
          <w:tcPr>
            <w:tcW w:w="8400" w:type="dxa"/>
            <w:tcBorders>
              <w:top w:val="nil"/>
              <w:left w:val="nil"/>
              <w:bottom w:val="nil"/>
              <w:right w:val="nil"/>
            </w:tcBorders>
          </w:tcPr>
          <w:p w:rsidR="00C71396" w:rsidRDefault="00C71396" w:rsidP="006760A0">
            <w:r>
              <w:t>Тренажеры для подготовки специалистов аварийно-спасательных служб</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36.63.74.129</w:t>
            </w:r>
          </w:p>
        </w:tc>
        <w:tc>
          <w:tcPr>
            <w:tcW w:w="8400" w:type="dxa"/>
            <w:tcBorders>
              <w:top w:val="nil"/>
              <w:left w:val="nil"/>
              <w:bottom w:val="nil"/>
              <w:right w:val="nil"/>
            </w:tcBorders>
          </w:tcPr>
          <w:p w:rsidR="00C71396" w:rsidRDefault="00C71396" w:rsidP="006760A0">
            <w:r>
              <w:t>Тренажеры для подготовки персонала прочих профессий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36.63.74.131</w:t>
            </w:r>
          </w:p>
        </w:tc>
        <w:tc>
          <w:tcPr>
            <w:tcW w:w="8400" w:type="dxa"/>
            <w:tcBorders>
              <w:top w:val="nil"/>
              <w:left w:val="nil"/>
              <w:bottom w:val="nil"/>
              <w:right w:val="nil"/>
            </w:tcBorders>
          </w:tcPr>
          <w:p w:rsidR="00C71396" w:rsidRDefault="00C71396" w:rsidP="006760A0">
            <w:r>
              <w:t>Части тренажеров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36.63.74.140</w:t>
            </w:r>
          </w:p>
        </w:tc>
        <w:tc>
          <w:tcPr>
            <w:tcW w:w="8400" w:type="dxa"/>
            <w:tcBorders>
              <w:top w:val="nil"/>
              <w:left w:val="nil"/>
              <w:bottom w:val="nil"/>
              <w:right w:val="nil"/>
            </w:tcBorders>
          </w:tcPr>
          <w:p w:rsidR="00C71396" w:rsidRDefault="00C71396" w:rsidP="00C71396">
            <w:pPr>
              <w:pStyle w:val="30"/>
            </w:pPr>
            <w:r>
              <w:t>Объекты учебные натуральные для школ</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36.63.74.141</w:t>
            </w:r>
          </w:p>
        </w:tc>
        <w:tc>
          <w:tcPr>
            <w:tcW w:w="8400" w:type="dxa"/>
            <w:tcBorders>
              <w:top w:val="nil"/>
              <w:left w:val="nil"/>
              <w:bottom w:val="nil"/>
              <w:right w:val="nil"/>
            </w:tcBorders>
          </w:tcPr>
          <w:p w:rsidR="00C71396" w:rsidRDefault="00C71396" w:rsidP="006760A0">
            <w:r>
              <w:t>Препараты для микроскопического изучения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36.63.74.142</w:t>
            </w:r>
          </w:p>
        </w:tc>
        <w:tc>
          <w:tcPr>
            <w:tcW w:w="8400" w:type="dxa"/>
            <w:tcBorders>
              <w:top w:val="nil"/>
              <w:left w:val="nil"/>
              <w:bottom w:val="nil"/>
              <w:right w:val="nil"/>
            </w:tcBorders>
          </w:tcPr>
          <w:p w:rsidR="00C71396" w:rsidRDefault="00C71396" w:rsidP="006760A0">
            <w:r>
              <w:t>Коллекции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36.63.74.143</w:t>
            </w:r>
          </w:p>
        </w:tc>
        <w:tc>
          <w:tcPr>
            <w:tcW w:w="8400" w:type="dxa"/>
            <w:tcBorders>
              <w:top w:val="nil"/>
              <w:left w:val="nil"/>
              <w:bottom w:val="nil"/>
              <w:right w:val="nil"/>
            </w:tcBorders>
          </w:tcPr>
          <w:p w:rsidR="00C71396" w:rsidRDefault="00C71396" w:rsidP="006760A0">
            <w:r>
              <w:t>Гербарии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36.63.74.144</w:t>
            </w:r>
          </w:p>
        </w:tc>
        <w:tc>
          <w:tcPr>
            <w:tcW w:w="8400" w:type="dxa"/>
            <w:tcBorders>
              <w:top w:val="nil"/>
              <w:left w:val="nil"/>
              <w:bottom w:val="nil"/>
              <w:right w:val="nil"/>
            </w:tcBorders>
          </w:tcPr>
          <w:p w:rsidR="00C71396" w:rsidRDefault="00C71396" w:rsidP="006760A0">
            <w:r>
              <w:t>Скелеты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36.63.74.145</w:t>
            </w:r>
          </w:p>
        </w:tc>
        <w:tc>
          <w:tcPr>
            <w:tcW w:w="8400" w:type="dxa"/>
            <w:tcBorders>
              <w:top w:val="nil"/>
              <w:left w:val="nil"/>
              <w:bottom w:val="nil"/>
              <w:right w:val="nil"/>
            </w:tcBorders>
          </w:tcPr>
          <w:p w:rsidR="00C71396" w:rsidRDefault="00C71396" w:rsidP="006760A0">
            <w:r>
              <w:t>Чучела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36.63.74.149</w:t>
            </w:r>
          </w:p>
        </w:tc>
        <w:tc>
          <w:tcPr>
            <w:tcW w:w="8400" w:type="dxa"/>
            <w:tcBorders>
              <w:top w:val="nil"/>
              <w:left w:val="nil"/>
              <w:bottom w:val="nil"/>
              <w:right w:val="nil"/>
            </w:tcBorders>
          </w:tcPr>
          <w:p w:rsidR="00C71396" w:rsidRDefault="00C71396" w:rsidP="006760A0">
            <w:r>
              <w:t>Объекты учебные натуральные для школ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36.63.74.150</w:t>
            </w:r>
          </w:p>
        </w:tc>
        <w:tc>
          <w:tcPr>
            <w:tcW w:w="8400" w:type="dxa"/>
            <w:tcBorders>
              <w:top w:val="nil"/>
              <w:left w:val="nil"/>
              <w:bottom w:val="nil"/>
              <w:right w:val="nil"/>
            </w:tcBorders>
          </w:tcPr>
          <w:p w:rsidR="00C71396" w:rsidRDefault="00C71396" w:rsidP="00C71396">
            <w:pPr>
              <w:pStyle w:val="30"/>
            </w:pPr>
            <w:r>
              <w:t>Модели, макеты и муляжи учебные для школ</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36.63.74.151</w:t>
            </w:r>
          </w:p>
        </w:tc>
        <w:tc>
          <w:tcPr>
            <w:tcW w:w="8400" w:type="dxa"/>
            <w:tcBorders>
              <w:top w:val="nil"/>
              <w:left w:val="nil"/>
              <w:bottom w:val="nil"/>
              <w:right w:val="nil"/>
            </w:tcBorders>
          </w:tcPr>
          <w:p w:rsidR="00C71396" w:rsidRDefault="00C71396" w:rsidP="006760A0">
            <w:r>
              <w:t>Модели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36.63.74.152</w:t>
            </w:r>
          </w:p>
        </w:tc>
        <w:tc>
          <w:tcPr>
            <w:tcW w:w="8400" w:type="dxa"/>
            <w:tcBorders>
              <w:top w:val="nil"/>
              <w:left w:val="nil"/>
              <w:bottom w:val="nil"/>
              <w:right w:val="nil"/>
            </w:tcBorders>
          </w:tcPr>
          <w:p w:rsidR="00C71396" w:rsidRDefault="00C71396" w:rsidP="006760A0">
            <w:r>
              <w:t>Макеты</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36.63.74.153</w:t>
            </w:r>
          </w:p>
        </w:tc>
        <w:tc>
          <w:tcPr>
            <w:tcW w:w="8400" w:type="dxa"/>
            <w:tcBorders>
              <w:top w:val="nil"/>
              <w:left w:val="nil"/>
              <w:bottom w:val="nil"/>
              <w:right w:val="nil"/>
            </w:tcBorders>
          </w:tcPr>
          <w:p w:rsidR="00C71396" w:rsidRDefault="00C71396" w:rsidP="006760A0">
            <w:r>
              <w:t>Муляжи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36.63.74.159</w:t>
            </w:r>
          </w:p>
        </w:tc>
        <w:tc>
          <w:tcPr>
            <w:tcW w:w="8400" w:type="dxa"/>
            <w:tcBorders>
              <w:top w:val="nil"/>
              <w:left w:val="nil"/>
              <w:bottom w:val="nil"/>
              <w:right w:val="nil"/>
            </w:tcBorders>
          </w:tcPr>
          <w:p w:rsidR="00C71396" w:rsidRDefault="00C71396" w:rsidP="006760A0">
            <w:r>
              <w:t>Части и принадлежности к учебным моделям и макетам для школ</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36.63.74.160</w:t>
            </w:r>
          </w:p>
        </w:tc>
        <w:tc>
          <w:tcPr>
            <w:tcW w:w="8400" w:type="dxa"/>
            <w:tcBorders>
              <w:top w:val="nil"/>
              <w:left w:val="nil"/>
              <w:bottom w:val="nil"/>
              <w:right w:val="nil"/>
            </w:tcBorders>
          </w:tcPr>
          <w:p w:rsidR="00C71396" w:rsidRDefault="00C71396" w:rsidP="00C71396">
            <w:pPr>
              <w:pStyle w:val="30"/>
            </w:pPr>
            <w:r>
              <w:t>Приборы, аппаратура и устройства учебные демонстрационные для школ</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36.63.74.161</w:t>
            </w:r>
          </w:p>
        </w:tc>
        <w:tc>
          <w:tcPr>
            <w:tcW w:w="8400" w:type="dxa"/>
            <w:tcBorders>
              <w:top w:val="nil"/>
              <w:left w:val="nil"/>
              <w:bottom w:val="nil"/>
              <w:right w:val="nil"/>
            </w:tcBorders>
          </w:tcPr>
          <w:p w:rsidR="00C71396" w:rsidRDefault="00C71396" w:rsidP="006760A0">
            <w:r>
              <w:t>Приборы, аппаратура и устройства учебные демонстрационные механические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36.63.74.162</w:t>
            </w:r>
          </w:p>
        </w:tc>
        <w:tc>
          <w:tcPr>
            <w:tcW w:w="8400" w:type="dxa"/>
            <w:tcBorders>
              <w:top w:val="nil"/>
              <w:left w:val="nil"/>
              <w:bottom w:val="nil"/>
              <w:right w:val="nil"/>
            </w:tcBorders>
          </w:tcPr>
          <w:p w:rsidR="00C71396" w:rsidRDefault="00C71396" w:rsidP="006760A0">
            <w:r>
              <w:t>Приборы, аппаратура и устройства учебные демонстрационные электрические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36.63.74.163</w:t>
            </w:r>
          </w:p>
        </w:tc>
        <w:tc>
          <w:tcPr>
            <w:tcW w:w="8400" w:type="dxa"/>
            <w:tcBorders>
              <w:top w:val="nil"/>
              <w:left w:val="nil"/>
              <w:bottom w:val="nil"/>
              <w:right w:val="nil"/>
            </w:tcBorders>
          </w:tcPr>
          <w:p w:rsidR="00C71396" w:rsidRDefault="00C71396" w:rsidP="006760A0">
            <w:r>
              <w:t>Приборы, аппаратура и устройства учебные демонстрационные тепловые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36.63.74.164</w:t>
            </w:r>
          </w:p>
        </w:tc>
        <w:tc>
          <w:tcPr>
            <w:tcW w:w="8400" w:type="dxa"/>
            <w:tcBorders>
              <w:top w:val="nil"/>
              <w:left w:val="nil"/>
              <w:bottom w:val="nil"/>
              <w:right w:val="nil"/>
            </w:tcBorders>
          </w:tcPr>
          <w:p w:rsidR="00C71396" w:rsidRDefault="00C71396" w:rsidP="006760A0">
            <w:r>
              <w:t>Приборы, аппаратура и устройства учебные демонстрационные оптические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36.63.74.165</w:t>
            </w:r>
          </w:p>
        </w:tc>
        <w:tc>
          <w:tcPr>
            <w:tcW w:w="8400" w:type="dxa"/>
            <w:tcBorders>
              <w:top w:val="nil"/>
              <w:left w:val="nil"/>
              <w:bottom w:val="nil"/>
              <w:right w:val="nil"/>
            </w:tcBorders>
          </w:tcPr>
          <w:p w:rsidR="00C71396" w:rsidRDefault="00C71396" w:rsidP="006760A0">
            <w:r>
              <w:t>Приборы, аппаратура и устройства учебные демонстрационные 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36.63.74.166</w:t>
            </w:r>
          </w:p>
        </w:tc>
        <w:tc>
          <w:tcPr>
            <w:tcW w:w="8400" w:type="dxa"/>
            <w:tcBorders>
              <w:top w:val="nil"/>
              <w:left w:val="nil"/>
              <w:bottom w:val="nil"/>
              <w:right w:val="nil"/>
            </w:tcBorders>
          </w:tcPr>
          <w:p w:rsidR="00C71396" w:rsidRDefault="00C71396" w:rsidP="006760A0">
            <w:r>
              <w:t>Приборы, аппаратура и устройства учебные демонстрационные электротехнические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36.63.74.167</w:t>
            </w:r>
          </w:p>
        </w:tc>
        <w:tc>
          <w:tcPr>
            <w:tcW w:w="8400" w:type="dxa"/>
            <w:tcBorders>
              <w:top w:val="nil"/>
              <w:left w:val="nil"/>
              <w:bottom w:val="nil"/>
              <w:right w:val="nil"/>
            </w:tcBorders>
          </w:tcPr>
          <w:p w:rsidR="00C71396" w:rsidRDefault="00C71396" w:rsidP="006760A0">
            <w:r>
              <w:t>Приборы, аппаратура и устройства учебные демонстрационные радиотехнические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36.63.74.168</w:t>
            </w:r>
          </w:p>
        </w:tc>
        <w:tc>
          <w:tcPr>
            <w:tcW w:w="8400" w:type="dxa"/>
            <w:tcBorders>
              <w:top w:val="nil"/>
              <w:left w:val="nil"/>
              <w:bottom w:val="nil"/>
              <w:right w:val="nil"/>
            </w:tcBorders>
          </w:tcPr>
          <w:p w:rsidR="00C71396" w:rsidRDefault="00C71396" w:rsidP="006760A0">
            <w:r>
              <w:t>Приборы, аппаратура и устройства учебные демонстрационные для школ прочие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36.63.74.169</w:t>
            </w:r>
          </w:p>
        </w:tc>
        <w:tc>
          <w:tcPr>
            <w:tcW w:w="8400" w:type="dxa"/>
            <w:tcBorders>
              <w:top w:val="nil"/>
              <w:left w:val="nil"/>
              <w:bottom w:val="nil"/>
              <w:right w:val="nil"/>
            </w:tcBorders>
          </w:tcPr>
          <w:p w:rsidR="00C71396" w:rsidRDefault="00C71396" w:rsidP="006760A0">
            <w:r>
              <w:t>Части и принадлежности к учебным демонстрационным приборам, аппаратуре и устройствам для школ</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36.63.74.170</w:t>
            </w:r>
          </w:p>
        </w:tc>
        <w:tc>
          <w:tcPr>
            <w:tcW w:w="8400" w:type="dxa"/>
            <w:tcBorders>
              <w:top w:val="nil"/>
              <w:left w:val="nil"/>
              <w:bottom w:val="nil"/>
              <w:right w:val="nil"/>
            </w:tcBorders>
          </w:tcPr>
          <w:p w:rsidR="00C71396" w:rsidRDefault="00C71396" w:rsidP="00C71396">
            <w:pPr>
              <w:pStyle w:val="30"/>
            </w:pPr>
            <w:r>
              <w:t>Установки учебные демонстрационные для высших и средних специальных учебных заведений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части и принадлежности к учебным демонстрационным установкам для высших и средних специальных учебных заведений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36.63.74.171</w:t>
            </w:r>
          </w:p>
        </w:tc>
        <w:tc>
          <w:tcPr>
            <w:tcW w:w="8400" w:type="dxa"/>
            <w:tcBorders>
              <w:top w:val="nil"/>
              <w:left w:val="nil"/>
              <w:bottom w:val="nil"/>
              <w:right w:val="nil"/>
            </w:tcBorders>
          </w:tcPr>
          <w:p w:rsidR="00C71396" w:rsidRDefault="00C71396" w:rsidP="006760A0">
            <w:r>
              <w:t>Установки учебные демонстрационные механические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36.63.74.172</w:t>
            </w:r>
          </w:p>
        </w:tc>
        <w:tc>
          <w:tcPr>
            <w:tcW w:w="8400" w:type="dxa"/>
            <w:tcBorders>
              <w:top w:val="nil"/>
              <w:left w:val="nil"/>
              <w:bottom w:val="nil"/>
              <w:right w:val="nil"/>
            </w:tcBorders>
          </w:tcPr>
          <w:p w:rsidR="00C71396" w:rsidRDefault="00C71396" w:rsidP="006760A0">
            <w:r>
              <w:t>Установки учебные демонстрационные электрические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36.63.74.173</w:t>
            </w:r>
          </w:p>
        </w:tc>
        <w:tc>
          <w:tcPr>
            <w:tcW w:w="8400" w:type="dxa"/>
            <w:tcBorders>
              <w:top w:val="nil"/>
              <w:left w:val="nil"/>
              <w:bottom w:val="nil"/>
              <w:right w:val="nil"/>
            </w:tcBorders>
          </w:tcPr>
          <w:p w:rsidR="00C71396" w:rsidRDefault="00C71396" w:rsidP="006760A0">
            <w:r>
              <w:t>Установки учебные демонстрационные электронные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36.63.74.174</w:t>
            </w:r>
          </w:p>
        </w:tc>
        <w:tc>
          <w:tcPr>
            <w:tcW w:w="8400" w:type="dxa"/>
            <w:tcBorders>
              <w:top w:val="nil"/>
              <w:left w:val="nil"/>
              <w:bottom w:val="nil"/>
              <w:right w:val="nil"/>
            </w:tcBorders>
          </w:tcPr>
          <w:p w:rsidR="00C71396" w:rsidRDefault="00C71396" w:rsidP="006760A0">
            <w:r>
              <w:t>Установки учебные демонстрационные оптические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36.63.74.179</w:t>
            </w:r>
          </w:p>
        </w:tc>
        <w:tc>
          <w:tcPr>
            <w:tcW w:w="8400" w:type="dxa"/>
            <w:tcBorders>
              <w:top w:val="nil"/>
              <w:left w:val="nil"/>
              <w:bottom w:val="nil"/>
              <w:right w:val="nil"/>
            </w:tcBorders>
          </w:tcPr>
          <w:p w:rsidR="00C71396" w:rsidRDefault="00C71396" w:rsidP="006760A0">
            <w:r>
              <w:t>Установки учебные демонстрационные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36.63.74.180</w:t>
            </w:r>
          </w:p>
        </w:tc>
        <w:tc>
          <w:tcPr>
            <w:tcW w:w="8400" w:type="dxa"/>
            <w:tcBorders>
              <w:top w:val="nil"/>
              <w:left w:val="nil"/>
              <w:bottom w:val="nil"/>
              <w:right w:val="nil"/>
            </w:tcBorders>
          </w:tcPr>
          <w:p w:rsidR="00C71396" w:rsidRDefault="00C71396" w:rsidP="00C71396">
            <w:pPr>
              <w:pStyle w:val="30"/>
            </w:pPr>
            <w:r>
              <w:t>Приборы учебные демонстрационные для высших и средних специальных учебных заведений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части и принадлежности к учебным демонстрационным приборам для высших и средних специальных учебных заведений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36.63.74.181</w:t>
            </w:r>
          </w:p>
        </w:tc>
        <w:tc>
          <w:tcPr>
            <w:tcW w:w="8400" w:type="dxa"/>
            <w:tcBorders>
              <w:top w:val="nil"/>
              <w:left w:val="nil"/>
              <w:bottom w:val="nil"/>
              <w:right w:val="nil"/>
            </w:tcBorders>
          </w:tcPr>
          <w:p w:rsidR="00C71396" w:rsidRDefault="00C71396" w:rsidP="006760A0">
            <w:r>
              <w:t>Приборы учебные демонстрационные механические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36.63.74.182</w:t>
            </w:r>
          </w:p>
        </w:tc>
        <w:tc>
          <w:tcPr>
            <w:tcW w:w="8400" w:type="dxa"/>
            <w:tcBorders>
              <w:top w:val="nil"/>
              <w:left w:val="nil"/>
              <w:bottom w:val="nil"/>
              <w:right w:val="nil"/>
            </w:tcBorders>
          </w:tcPr>
          <w:p w:rsidR="00C71396" w:rsidRDefault="00C71396" w:rsidP="006760A0">
            <w:r>
              <w:t>Приборы учебные демонстрационные электрические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36.63.74.189</w:t>
            </w:r>
          </w:p>
        </w:tc>
        <w:tc>
          <w:tcPr>
            <w:tcW w:w="8400" w:type="dxa"/>
            <w:tcBorders>
              <w:top w:val="nil"/>
              <w:left w:val="nil"/>
              <w:bottom w:val="nil"/>
              <w:right w:val="nil"/>
            </w:tcBorders>
          </w:tcPr>
          <w:p w:rsidR="00C71396" w:rsidRDefault="00C71396" w:rsidP="006760A0">
            <w:r>
              <w:t>Приборы учебные демонстрационные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36.63.74.190</w:t>
            </w:r>
          </w:p>
        </w:tc>
        <w:tc>
          <w:tcPr>
            <w:tcW w:w="8400" w:type="dxa"/>
            <w:tcBorders>
              <w:top w:val="nil"/>
              <w:left w:val="nil"/>
              <w:bottom w:val="nil"/>
              <w:right w:val="nil"/>
            </w:tcBorders>
          </w:tcPr>
          <w:p w:rsidR="00C71396" w:rsidRDefault="00C71396" w:rsidP="00C71396">
            <w:pPr>
              <w:pStyle w:val="30"/>
            </w:pPr>
            <w:r>
              <w:t>Модели учебные демонстрационные для высших и средних специальных учебных заведений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также включает:</w:t>
            </w:r>
          </w:p>
          <w:p w:rsidR="00C71396" w:rsidRDefault="00C71396" w:rsidP="006760A0">
            <w:r>
              <w:t>- части и принадлежности учебных демонстрационных моделей для высших и средних специальных учебных заведений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36.63.74.191</w:t>
            </w:r>
          </w:p>
        </w:tc>
        <w:tc>
          <w:tcPr>
            <w:tcW w:w="8400" w:type="dxa"/>
            <w:tcBorders>
              <w:top w:val="nil"/>
              <w:left w:val="nil"/>
              <w:bottom w:val="nil"/>
              <w:right w:val="nil"/>
            </w:tcBorders>
          </w:tcPr>
          <w:p w:rsidR="00C71396" w:rsidRDefault="00C71396" w:rsidP="006760A0">
            <w:r>
              <w:t>Модели учебные демонстрационные механические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36.63.74.192</w:t>
            </w:r>
          </w:p>
        </w:tc>
        <w:tc>
          <w:tcPr>
            <w:tcW w:w="8400" w:type="dxa"/>
            <w:tcBorders>
              <w:top w:val="nil"/>
              <w:left w:val="nil"/>
              <w:bottom w:val="nil"/>
              <w:right w:val="nil"/>
            </w:tcBorders>
          </w:tcPr>
          <w:p w:rsidR="00C71396" w:rsidRDefault="00C71396" w:rsidP="006760A0">
            <w:r>
              <w:t>Модели учебные демонстрационные электрические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36.63.74.199</w:t>
            </w:r>
          </w:p>
        </w:tc>
        <w:tc>
          <w:tcPr>
            <w:tcW w:w="8400" w:type="dxa"/>
            <w:tcBorders>
              <w:top w:val="nil"/>
              <w:left w:val="nil"/>
              <w:bottom w:val="nil"/>
              <w:right w:val="nil"/>
            </w:tcBorders>
          </w:tcPr>
          <w:p w:rsidR="00C71396" w:rsidRDefault="00C71396" w:rsidP="006760A0">
            <w:r>
              <w:t>Модели учебные демонстрационные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36.63.74.210</w:t>
            </w:r>
          </w:p>
        </w:tc>
        <w:tc>
          <w:tcPr>
            <w:tcW w:w="8400" w:type="dxa"/>
            <w:tcBorders>
              <w:top w:val="nil"/>
              <w:left w:val="nil"/>
              <w:bottom w:val="nil"/>
              <w:right w:val="nil"/>
            </w:tcBorders>
          </w:tcPr>
          <w:p w:rsidR="00C71396" w:rsidRDefault="00C71396" w:rsidP="00C71396">
            <w:pPr>
              <w:pStyle w:val="30"/>
            </w:pPr>
            <w:r>
              <w:t>Модели, макеты и аналогичные изделия демонстрационные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36.63.74.290</w:t>
            </w:r>
          </w:p>
        </w:tc>
        <w:tc>
          <w:tcPr>
            <w:tcW w:w="8400" w:type="dxa"/>
            <w:tcBorders>
              <w:top w:val="nil"/>
              <w:left w:val="nil"/>
              <w:bottom w:val="nil"/>
              <w:right w:val="nil"/>
            </w:tcBorders>
          </w:tcPr>
          <w:p w:rsidR="00C71396" w:rsidRDefault="00C71396" w:rsidP="00C71396">
            <w:pPr>
              <w:pStyle w:val="30"/>
            </w:pPr>
            <w:r>
              <w:t>Услуги по ремонту и техническому обслуживанию приборов, аппаратуры и моделей, предназначенных для демонстрационных целей</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36.63.75    </w:t>
            </w:r>
          </w:p>
        </w:tc>
        <w:tc>
          <w:tcPr>
            <w:tcW w:w="8400" w:type="dxa"/>
            <w:tcBorders>
              <w:top w:val="nil"/>
              <w:left w:val="nil"/>
              <w:bottom w:val="nil"/>
              <w:right w:val="nil"/>
            </w:tcBorders>
          </w:tcPr>
          <w:p w:rsidR="00C71396" w:rsidRDefault="00C71396" w:rsidP="00C71396">
            <w:pPr>
              <w:pStyle w:val="30"/>
            </w:pPr>
            <w:r>
              <w:t>Свечи, фитили вощеные и аналогичные изделия</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свечи любой формы из воска, жира и т.п., фитили вощеные (в том числе в форме шара или спирали) и аналогичные изделия, включая окрашенные и ароматизированные</w:t>
            </w:r>
          </w:p>
          <w:p w:rsidR="00C71396" w:rsidRDefault="00C71396" w:rsidP="006760A0">
            <w:r>
              <w:t>- фонарики ночные для свечения на плаву (с поплавками)</w:t>
            </w:r>
          </w:p>
          <w:p w:rsidR="00C71396" w:rsidRDefault="00C71396" w:rsidP="006760A0">
            <w:r>
              <w:t>Эта группировка не включает:</w:t>
            </w:r>
          </w:p>
          <w:p w:rsidR="00C71396" w:rsidRDefault="00C71396" w:rsidP="006760A0">
            <w:r>
              <w:t>- свечи для лечения астмы (см. 24.42)</w:t>
            </w:r>
          </w:p>
          <w:p w:rsidR="00C71396" w:rsidRDefault="00C71396" w:rsidP="006760A0">
            <w:r>
              <w:lastRenderedPageBreak/>
              <w:t>- спички восковые (см. 36.63.63)</w:t>
            </w:r>
          </w:p>
          <w:p w:rsidR="00C71396" w:rsidRDefault="00C71396" w:rsidP="006760A0">
            <w:r>
              <w:t>- ленты, фитили и свечи, обработанные серой (см. 24.20.1)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36.63.75.110</w:t>
            </w:r>
          </w:p>
        </w:tc>
        <w:tc>
          <w:tcPr>
            <w:tcW w:w="8400" w:type="dxa"/>
            <w:tcBorders>
              <w:top w:val="nil"/>
              <w:left w:val="nil"/>
              <w:bottom w:val="nil"/>
              <w:right w:val="nil"/>
            </w:tcBorders>
          </w:tcPr>
          <w:p w:rsidR="00C71396" w:rsidRDefault="00C71396" w:rsidP="00C71396">
            <w:pPr>
              <w:pStyle w:val="30"/>
            </w:pPr>
            <w:r>
              <w:t>Свечи</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36.63.75.111</w:t>
            </w:r>
          </w:p>
        </w:tc>
        <w:tc>
          <w:tcPr>
            <w:tcW w:w="8400" w:type="dxa"/>
            <w:tcBorders>
              <w:top w:val="nil"/>
              <w:left w:val="nil"/>
              <w:bottom w:val="nil"/>
              <w:right w:val="nil"/>
            </w:tcBorders>
          </w:tcPr>
          <w:p w:rsidR="00C71396" w:rsidRDefault="00C71396" w:rsidP="006760A0">
            <w:r>
              <w:t xml:space="preserve">Свечи </w:t>
            </w:r>
            <w:proofErr w:type="spellStart"/>
            <w:r>
              <w:t>неароматизированные</w:t>
            </w:r>
            <w:proofErr w:type="spellEnd"/>
            <w:r>
              <w:t xml:space="preserve"> простые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36.63.75.119</w:t>
            </w:r>
          </w:p>
        </w:tc>
        <w:tc>
          <w:tcPr>
            <w:tcW w:w="8400" w:type="dxa"/>
            <w:tcBorders>
              <w:top w:val="nil"/>
              <w:left w:val="nil"/>
              <w:bottom w:val="nil"/>
              <w:right w:val="nil"/>
            </w:tcBorders>
          </w:tcPr>
          <w:p w:rsidR="00C71396" w:rsidRDefault="00C71396" w:rsidP="006760A0">
            <w:r>
              <w:t>Свечи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36.63.75.120</w:t>
            </w:r>
          </w:p>
        </w:tc>
        <w:tc>
          <w:tcPr>
            <w:tcW w:w="8400" w:type="dxa"/>
            <w:tcBorders>
              <w:top w:val="nil"/>
              <w:left w:val="nil"/>
              <w:bottom w:val="nil"/>
              <w:right w:val="nil"/>
            </w:tcBorders>
          </w:tcPr>
          <w:p w:rsidR="00C71396" w:rsidRDefault="00C71396" w:rsidP="00C71396">
            <w:pPr>
              <w:pStyle w:val="30"/>
            </w:pPr>
            <w:r>
              <w:t>Фитили вощеные и аналогичные изделия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36.63.76    </w:t>
            </w:r>
          </w:p>
        </w:tc>
        <w:tc>
          <w:tcPr>
            <w:tcW w:w="8400" w:type="dxa"/>
            <w:tcBorders>
              <w:top w:val="nil"/>
              <w:left w:val="nil"/>
              <w:bottom w:val="nil"/>
              <w:right w:val="nil"/>
            </w:tcBorders>
          </w:tcPr>
          <w:p w:rsidR="00C71396" w:rsidRDefault="00C71396" w:rsidP="00C71396">
            <w:pPr>
              <w:pStyle w:val="30"/>
            </w:pPr>
            <w:r>
              <w:t>Цветы, листья и фрукты искусственные и их части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цветы, листья и фрукты искусственные, изготовленные из различных материалов (текстильных материалов, бумаги, пластмасс, резины, кожи, меха, металлической фольги, перьев, ракушек и др.), в том числе с булавками и другими устройствами для закрепления</w:t>
            </w:r>
          </w:p>
          <w:p w:rsidR="00C71396" w:rsidRDefault="00C71396" w:rsidP="006760A0">
            <w:r>
              <w:t>- детали искусственных цветов, листьев и фруктов (например, тычинки, лепестки, стебли, листья и т.п.)</w:t>
            </w:r>
          </w:p>
          <w:p w:rsidR="00C71396" w:rsidRDefault="00C71396" w:rsidP="006760A0">
            <w:r>
              <w:t>- изделия, сделанные из искусственных цветов, листьев и фруктов (например, букеты, гирлянды, венки, растения и т.п.)</w:t>
            </w:r>
          </w:p>
          <w:p w:rsidR="00C71396" w:rsidRDefault="00C71396" w:rsidP="006760A0">
            <w:r>
              <w:t>Эта группировка не включает:</w:t>
            </w:r>
          </w:p>
          <w:p w:rsidR="00C71396" w:rsidRDefault="00C71396" w:rsidP="006760A0">
            <w:r>
              <w:t>- цветы и листья живые (например, окрашенные, посеребренные или позолоченные) (см. 01.12.22, 02.01.41)</w:t>
            </w:r>
          </w:p>
          <w:p w:rsidR="00C71396" w:rsidRDefault="00C71396" w:rsidP="006760A0">
            <w:r>
              <w:t>- орнаменты из кружев декоративные растительные, вышивки или других текстильных материалов (см. 17.54)</w:t>
            </w:r>
          </w:p>
          <w:p w:rsidR="00C71396" w:rsidRDefault="00C71396" w:rsidP="006760A0">
            <w:r>
              <w:t>- уборы головные из искусственных цветов или листьев (см. 18.24.4)</w:t>
            </w:r>
          </w:p>
          <w:p w:rsidR="00C71396" w:rsidRDefault="00C71396" w:rsidP="006760A0">
            <w:r>
              <w:t>- изделия из стекла (см. 26.1)</w:t>
            </w:r>
          </w:p>
          <w:p w:rsidR="00C71396" w:rsidRDefault="00C71396" w:rsidP="006760A0">
            <w:r>
              <w:t>- цветы, листья и фрукты искусственные из керамики, камня, металла, дерева и т.п., изготовленные из одного куска литьем, ковкой, резьбой, штамповкой или другим способом, а также изделия, состоящие из частей, скрепленных другим способом, кроме склеивания, переплетения, связывания, сборки и др. аналогичных методов (классифицируются в соответствии с составляющими их материалами)</w:t>
            </w:r>
          </w:p>
          <w:p w:rsidR="00C71396" w:rsidRDefault="00C71396" w:rsidP="006760A0">
            <w:r>
              <w:t>- проволоку с оболочкой из текстильного материала, бумаги и т.п., нарезанную на куски определенной длины, для изготовления стеблей искусственных цветов и т.п. (см. 27.34.11)</w:t>
            </w:r>
          </w:p>
          <w:p w:rsidR="00C71396" w:rsidRDefault="00C71396" w:rsidP="006760A0">
            <w:r>
              <w:t>- изделия, имеющие ярко выраженный характер игрушек или карнавальных принадлежностей (см. 36.50.33, 36.63.71)</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36.63.76.110</w:t>
            </w:r>
          </w:p>
        </w:tc>
        <w:tc>
          <w:tcPr>
            <w:tcW w:w="8400" w:type="dxa"/>
            <w:tcBorders>
              <w:top w:val="nil"/>
              <w:left w:val="nil"/>
              <w:bottom w:val="nil"/>
              <w:right w:val="nil"/>
            </w:tcBorders>
          </w:tcPr>
          <w:p w:rsidR="00C71396" w:rsidRDefault="00C71396" w:rsidP="00C71396">
            <w:pPr>
              <w:pStyle w:val="30"/>
            </w:pPr>
            <w:r>
              <w:t>Цветы, листья и фрукты искусственные и их части из пластмасс</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36.63.76.120</w:t>
            </w:r>
          </w:p>
        </w:tc>
        <w:tc>
          <w:tcPr>
            <w:tcW w:w="8400" w:type="dxa"/>
            <w:tcBorders>
              <w:top w:val="nil"/>
              <w:left w:val="nil"/>
              <w:bottom w:val="nil"/>
              <w:right w:val="nil"/>
            </w:tcBorders>
          </w:tcPr>
          <w:p w:rsidR="00C71396" w:rsidRDefault="00C71396" w:rsidP="00C71396">
            <w:pPr>
              <w:pStyle w:val="30"/>
            </w:pPr>
            <w:r>
              <w:t>Цветы, листья и фрукты искусственные и их части из текстильных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36.63.76.190</w:t>
            </w:r>
          </w:p>
        </w:tc>
        <w:tc>
          <w:tcPr>
            <w:tcW w:w="8400" w:type="dxa"/>
            <w:tcBorders>
              <w:top w:val="nil"/>
              <w:left w:val="nil"/>
              <w:bottom w:val="nil"/>
              <w:right w:val="nil"/>
            </w:tcBorders>
          </w:tcPr>
          <w:p w:rsidR="00C71396" w:rsidRDefault="00C71396" w:rsidP="00C71396">
            <w:pPr>
              <w:pStyle w:val="30"/>
            </w:pPr>
            <w:r>
              <w:t>Цветы, листья и фрукты искусственные и их части из прочих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36.63.77    </w:t>
            </w:r>
          </w:p>
        </w:tc>
        <w:tc>
          <w:tcPr>
            <w:tcW w:w="8400" w:type="dxa"/>
            <w:tcBorders>
              <w:top w:val="nil"/>
              <w:left w:val="nil"/>
              <w:bottom w:val="nil"/>
              <w:right w:val="nil"/>
            </w:tcBorders>
          </w:tcPr>
          <w:p w:rsidR="00C71396" w:rsidRDefault="00C71396" w:rsidP="00C71396">
            <w:pPr>
              <w:pStyle w:val="30"/>
            </w:pPr>
            <w:r>
              <w:t>Изделия различные прочие, не включенные в другие группировки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36.63.77.110</w:t>
            </w:r>
          </w:p>
        </w:tc>
        <w:tc>
          <w:tcPr>
            <w:tcW w:w="8400" w:type="dxa"/>
            <w:tcBorders>
              <w:top w:val="nil"/>
              <w:left w:val="nil"/>
              <w:bottom w:val="nil"/>
              <w:right w:val="nil"/>
            </w:tcBorders>
          </w:tcPr>
          <w:p w:rsidR="00C71396" w:rsidRDefault="00C71396" w:rsidP="00C71396">
            <w:pPr>
              <w:pStyle w:val="30"/>
            </w:pPr>
            <w:r>
              <w:t xml:space="preserve">Изделия из кишок животных (кроме волокна из фиброина шелкопряда), </w:t>
            </w:r>
            <w:proofErr w:type="spellStart"/>
            <w:r>
              <w:t>синюги</w:t>
            </w:r>
            <w:proofErr w:type="spellEnd"/>
            <w:r>
              <w:t>, пузырей или сухожилий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кетгут хирургический стерильный или аналогичные стерильные материалы для наложения швов (см. 24.42.24)</w:t>
            </w:r>
          </w:p>
          <w:p w:rsidR="00C71396" w:rsidRDefault="00C71396" w:rsidP="006760A0">
            <w:r>
              <w:t>- кетгут, подготовленный или уже выполненный в виде струн для музыкальных инструментов (см. 36.30.17)</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36.63.77.111</w:t>
            </w:r>
          </w:p>
        </w:tc>
        <w:tc>
          <w:tcPr>
            <w:tcW w:w="8400" w:type="dxa"/>
            <w:tcBorders>
              <w:top w:val="nil"/>
              <w:left w:val="nil"/>
              <w:bottom w:val="nil"/>
              <w:right w:val="nil"/>
            </w:tcBorders>
          </w:tcPr>
          <w:p w:rsidR="00C71396" w:rsidRDefault="00C71396" w:rsidP="006760A0">
            <w:r>
              <w:t>Кетгут</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кетгут, полученный путем скручивания полосок </w:t>
            </w:r>
            <w:proofErr w:type="spellStart"/>
            <w:r>
              <w:t>кишек</w:t>
            </w:r>
            <w:proofErr w:type="spellEnd"/>
            <w:r>
              <w:t xml:space="preserve"> и используемый для производства ракеток, рыболовных снастей, частей машин</w:t>
            </w:r>
          </w:p>
          <w:p w:rsidR="00C71396" w:rsidRDefault="00C71396" w:rsidP="006760A0">
            <w:r>
              <w:t>Эта группировка также включает:</w:t>
            </w:r>
          </w:p>
          <w:p w:rsidR="00C71396" w:rsidRDefault="00C71396" w:rsidP="006760A0">
            <w:r>
              <w:t>- кетгут хирургический нестерильный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36.63.77.119</w:t>
            </w:r>
          </w:p>
        </w:tc>
        <w:tc>
          <w:tcPr>
            <w:tcW w:w="8400" w:type="dxa"/>
            <w:tcBorders>
              <w:top w:val="nil"/>
              <w:left w:val="nil"/>
              <w:bottom w:val="nil"/>
              <w:right w:val="nil"/>
            </w:tcBorders>
          </w:tcPr>
          <w:p w:rsidR="00C71396" w:rsidRDefault="00C71396" w:rsidP="006760A0">
            <w:r>
              <w:t xml:space="preserve">Изделия из кишок животных, </w:t>
            </w:r>
            <w:proofErr w:type="spellStart"/>
            <w:r>
              <w:t>синюги</w:t>
            </w:r>
            <w:proofErr w:type="spellEnd"/>
            <w:r>
              <w:t>, пузырей или сухожилий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36.63.77.120</w:t>
            </w:r>
          </w:p>
        </w:tc>
        <w:tc>
          <w:tcPr>
            <w:tcW w:w="8400" w:type="dxa"/>
            <w:tcBorders>
              <w:top w:val="nil"/>
              <w:left w:val="nil"/>
              <w:bottom w:val="nil"/>
              <w:right w:val="nil"/>
            </w:tcBorders>
          </w:tcPr>
          <w:p w:rsidR="00C71396" w:rsidRDefault="00C71396" w:rsidP="00C71396">
            <w:pPr>
              <w:pStyle w:val="30"/>
            </w:pPr>
            <w:r>
              <w:t>Шкурки птиц обработанные, покрытые перьями или пухом, перья обработанные, части перьев, пух и изделия из этих материалов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lastRenderedPageBreak/>
              <w:t xml:space="preserve">- шкурки и прочие части птиц с перьями и пухом на них, пух и </w:t>
            </w:r>
            <w:proofErr w:type="gramStart"/>
            <w:r>
              <w:t>перо</w:t>
            </w:r>
            <w:proofErr w:type="gramEnd"/>
            <w:r>
              <w:t xml:space="preserve"> и части перьев, подвергнутые обработке (кроме очистки, дезинфекции или консервирования), например, отбелке, окраске, завивке и т.п.</w:t>
            </w:r>
          </w:p>
          <w:p w:rsidR="00C71396" w:rsidRDefault="00C71396" w:rsidP="006760A0">
            <w:r>
              <w:t>- изделия, изготовленные из шкурок и прочих частей птиц с перьями и пухом на них, изделия из перьев и пуха и их компонентов, в частности:</w:t>
            </w:r>
          </w:p>
          <w:p w:rsidR="00C71396" w:rsidRDefault="00C71396" w:rsidP="006760A0">
            <w:r>
              <w:t xml:space="preserve"> - перья отдельные, стержни которых связываются или скрепляются вместе в целях использования, например, в шляпном производстве, а также перья отдельные составные, собранные из различных компонентов</w:t>
            </w:r>
          </w:p>
          <w:p w:rsidR="00C71396" w:rsidRDefault="00C71396" w:rsidP="006760A0">
            <w:r>
              <w:t>- перья, собранные в пучки, перья и пух, скрепленные путем склеивания или закрепления на текстильном материале или другой основе</w:t>
            </w:r>
          </w:p>
          <w:p w:rsidR="00C71396" w:rsidRDefault="00C71396" w:rsidP="006760A0">
            <w:r>
              <w:t>- аксессуары отделочные, изготовленные из птиц, их частей, перьев или пуха, для украшения шляп, боа, воротников, шапок и других предметов одежды или аксессуаров</w:t>
            </w:r>
          </w:p>
          <w:p w:rsidR="00C71396" w:rsidRDefault="00C71396" w:rsidP="006760A0">
            <w:r>
              <w:t>- веера из декоративных перьев с каркасом из любого материала, кроме драгоценных металлов</w:t>
            </w:r>
          </w:p>
          <w:p w:rsidR="00C71396" w:rsidRDefault="00C71396" w:rsidP="006760A0">
            <w:r>
              <w:t>Эта группировка не включает:</w:t>
            </w:r>
          </w:p>
          <w:p w:rsidR="00C71396" w:rsidRDefault="00C71396" w:rsidP="006760A0">
            <w:r>
              <w:t>- пух и перья, части перьев, шкурки птиц с перьями, необработанные или подвергнутые только очистке, дезинфекции или консервированию (см. 15.12.20)</w:t>
            </w:r>
          </w:p>
          <w:p w:rsidR="00C71396" w:rsidRDefault="00C71396" w:rsidP="006760A0">
            <w:r>
              <w:t>- изделия для письма, изготовленные из (гусиных) перьев (см. 36.63.22)</w:t>
            </w:r>
          </w:p>
          <w:p w:rsidR="00C71396" w:rsidRDefault="00C71396" w:rsidP="006760A0">
            <w:r>
              <w:t>- стержни и перья обработанные (например, для зубочисток (см. 36.63.77.130); щетки перьевые (метелки) для убирания пыли (см. 36.62.1); пуховки для пудры и т.п. (см. 36.63.73)</w:t>
            </w:r>
          </w:p>
          <w:p w:rsidR="00C71396" w:rsidRDefault="00C71396" w:rsidP="006760A0">
            <w:r>
              <w:t>- воланы для бадминтона, стрелы перьевые или поплавки (см. 36.40.1)</w:t>
            </w:r>
          </w:p>
          <w:p w:rsidR="00C71396" w:rsidRDefault="00C71396" w:rsidP="006760A0">
            <w:r>
              <w:t>- принадлежности постельные и т.п., для которых пух и перо используются только в качестве наполнителя или набивки (см. 17.40.24)</w:t>
            </w:r>
          </w:p>
          <w:p w:rsidR="00C71396" w:rsidRDefault="00C71396" w:rsidP="006760A0">
            <w:r>
              <w:t>- цветы искусственные и т.п. (см. 36.63.76)</w:t>
            </w:r>
          </w:p>
          <w:p w:rsidR="00C71396" w:rsidRDefault="00C71396" w:rsidP="006760A0">
            <w:r>
              <w:t>- уборы головные из перьев и пуха (см. 18.24.4)</w:t>
            </w:r>
          </w:p>
          <w:p w:rsidR="00C71396" w:rsidRDefault="00C71396" w:rsidP="006760A0">
            <w:r>
              <w:t>- обувь из перьев и пуха (см. 19.30)</w:t>
            </w:r>
          </w:p>
          <w:p w:rsidR="00C71396" w:rsidRDefault="00C71396" w:rsidP="006760A0">
            <w:r>
              <w:t>- изделия коллекционные (см. 92.31.10)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36.63.77.121</w:t>
            </w:r>
          </w:p>
        </w:tc>
        <w:tc>
          <w:tcPr>
            <w:tcW w:w="8400" w:type="dxa"/>
            <w:tcBorders>
              <w:top w:val="nil"/>
              <w:left w:val="nil"/>
              <w:bottom w:val="nil"/>
              <w:right w:val="nil"/>
            </w:tcBorders>
          </w:tcPr>
          <w:p w:rsidR="00C71396" w:rsidRDefault="00C71396" w:rsidP="006760A0">
            <w:r>
              <w:t>Шкурки птиц обработанные, покрытые перьями или пухом, перья обработанные, части перьев, пух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36.63.77.122</w:t>
            </w:r>
          </w:p>
        </w:tc>
        <w:tc>
          <w:tcPr>
            <w:tcW w:w="8400" w:type="dxa"/>
            <w:tcBorders>
              <w:top w:val="nil"/>
              <w:left w:val="nil"/>
              <w:bottom w:val="nil"/>
              <w:right w:val="nil"/>
            </w:tcBorders>
          </w:tcPr>
          <w:p w:rsidR="00C71396" w:rsidRDefault="00C71396" w:rsidP="006760A0">
            <w:r>
              <w:t>Изделия из обработанных шкурок птиц, перьев, частей перьев, пуха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36.63.77.130</w:t>
            </w:r>
          </w:p>
        </w:tc>
        <w:tc>
          <w:tcPr>
            <w:tcW w:w="8400" w:type="dxa"/>
            <w:tcBorders>
              <w:top w:val="nil"/>
              <w:left w:val="nil"/>
              <w:bottom w:val="nil"/>
              <w:right w:val="nil"/>
            </w:tcBorders>
          </w:tcPr>
          <w:p w:rsidR="00C71396" w:rsidRDefault="00C71396" w:rsidP="00C71396">
            <w:pPr>
              <w:pStyle w:val="30"/>
            </w:pPr>
            <w:proofErr w:type="gramStart"/>
            <w:r>
              <w:t>Материалы животного происхождения</w:t>
            </w:r>
            <w:proofErr w:type="gramEnd"/>
            <w:r>
              <w:t xml:space="preserve"> обработанные для резьбы и изделия из этих материалов, кроме изделий народных художественных промыслов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материалы животного происхождения обработанные, прошедшие обработку, выходящую за пределы подготовительной, в частности слоновую кость (при этом слоновые, моржовые, </w:t>
            </w:r>
            <w:proofErr w:type="spellStart"/>
            <w:r>
              <w:t>нарвальные</w:t>
            </w:r>
            <w:proofErr w:type="spellEnd"/>
            <w:r>
              <w:t xml:space="preserve"> и кабаньи клыки, рога носорогов и зубы всех животных в рамках данного классификатора рассматриваются как слоновая кость), кость, прочные твердые части тел многих животных, обработанный панцирь черепахи, рог и оленьи рога, природный коралл, раковины, включая перламутр, копыта, ногти, когти и клювы животных, китовый ус и т.п. в виде листов, пластинок, прутьев и т.д., которым либо придана определенная форма, либо они отполированы или каким-либо другим образом обработаны путем измельчения, сверления, дробления, обточки и т.д. При этом детали, идентифицируемые как части изделий, исключаются, если такие части входят в какую-либо другую позицию данного классификатора</w:t>
            </w:r>
          </w:p>
          <w:p w:rsidR="00C71396" w:rsidRDefault="00C71396" w:rsidP="006760A0">
            <w:r>
              <w:t>- изделия из материалов животного происхождения для резьбы, в частности:</w:t>
            </w:r>
          </w:p>
          <w:p w:rsidR="00C71396" w:rsidRDefault="00C71396" w:rsidP="006760A0">
            <w:r>
              <w:t>- портсигары для сигар и сигарет, табакерки, пудреницы, пряжки, застежки, футляры для губной помады</w:t>
            </w:r>
          </w:p>
          <w:p w:rsidR="00C71396" w:rsidRDefault="00C71396" w:rsidP="006760A0">
            <w:r>
              <w:t>- ручки и оправы для щеток и метел и т.п., поставляемые отдельно</w:t>
            </w:r>
          </w:p>
          <w:p w:rsidR="00C71396" w:rsidRDefault="00C71396" w:rsidP="006760A0">
            <w:r>
              <w:t>- коробки разного рода, шкатулки, покрышки защитные для часов</w:t>
            </w:r>
          </w:p>
          <w:p w:rsidR="00C71396" w:rsidRDefault="00C71396" w:rsidP="006760A0">
            <w:r>
              <w:t>- рукоятки для инструментов, ножей, вилок, бритв и т.д., поставляемые раздельно</w:t>
            </w:r>
          </w:p>
          <w:p w:rsidR="00C71396" w:rsidRDefault="00C71396" w:rsidP="006760A0">
            <w:r>
              <w:lastRenderedPageBreak/>
              <w:t>- ножи для разрезания бумаги, открыватели писем, закладки для книг</w:t>
            </w:r>
          </w:p>
          <w:p w:rsidR="00C71396" w:rsidRDefault="00C71396" w:rsidP="006760A0">
            <w:r>
              <w:t>- рамы для картин, произведений живописи и т.п., поставляемые отдельно</w:t>
            </w:r>
          </w:p>
          <w:p w:rsidR="00C71396" w:rsidRDefault="00C71396" w:rsidP="006760A0">
            <w:r>
              <w:t>- обложки для книг</w:t>
            </w:r>
          </w:p>
          <w:p w:rsidR="00C71396" w:rsidRDefault="00C71396" w:rsidP="006760A0">
            <w:r>
              <w:t>- изделия ритуально-обрядовые</w:t>
            </w:r>
          </w:p>
          <w:p w:rsidR="00C71396" w:rsidRDefault="00C71396" w:rsidP="006760A0">
            <w:r>
              <w:t>- крючки и спицы вязальные</w:t>
            </w:r>
          </w:p>
          <w:p w:rsidR="00C71396" w:rsidRDefault="00C71396" w:rsidP="006760A0">
            <w:r>
              <w:t>- украшения небольшие (например, брелоки, резные изделия, кроме подлинников скульптур и статуэток)</w:t>
            </w:r>
          </w:p>
          <w:p w:rsidR="00C71396" w:rsidRDefault="00C71396" w:rsidP="006760A0">
            <w:r>
              <w:t>- рожки для обуви</w:t>
            </w:r>
          </w:p>
          <w:p w:rsidR="00C71396" w:rsidRDefault="00C71396" w:rsidP="006760A0">
            <w:r>
              <w:t>- приборы столовые, такие как подставки для ножей и вилок, кольца для салфеток и т.п.</w:t>
            </w:r>
          </w:p>
          <w:p w:rsidR="00C71396" w:rsidRDefault="00C71396" w:rsidP="006760A0">
            <w:r>
              <w:t>- рога оправленные, используемые в качестве украшения, включая рога оленьи</w:t>
            </w:r>
          </w:p>
          <w:p w:rsidR="00C71396" w:rsidRDefault="00C71396" w:rsidP="006760A0">
            <w:r>
              <w:t>- камеи и инталии, кроме являющихся ювелирными изделиями</w:t>
            </w:r>
          </w:p>
          <w:p w:rsidR="00C71396" w:rsidRDefault="00C71396" w:rsidP="006760A0">
            <w:r>
              <w:t>Эта группировка также включает:</w:t>
            </w:r>
          </w:p>
          <w:p w:rsidR="00C71396" w:rsidRDefault="00C71396" w:rsidP="006760A0">
            <w:r>
              <w:t>- изделия любой формы формованные, сделанные из черепашьего панциря, когтей и т.п., либо из реконструированных материалов, получаемых из порошка или отходов любого материала для резьбы, входящего в эту группировку</w:t>
            </w:r>
          </w:p>
          <w:p w:rsidR="00C71396" w:rsidRDefault="00C71396" w:rsidP="006760A0">
            <w:r>
              <w:t>- изделия из перьев, например, зубочистки, наконечники для сигар</w:t>
            </w:r>
          </w:p>
          <w:p w:rsidR="00C71396" w:rsidRDefault="00C71396" w:rsidP="006760A0">
            <w:r>
              <w:t>- изделия (в том числе деревянные коробки, шкатулки и т.п.), покрытые или инкрустированные материалами для резьбы животного происхождения, при условии, что покрытие или инкрустация определяют основные характерные особенности завершенного изделия</w:t>
            </w:r>
          </w:p>
          <w:p w:rsidR="00C71396" w:rsidRDefault="00C71396" w:rsidP="006760A0">
            <w:r>
              <w:t>Эта группировка не включает:</w:t>
            </w:r>
          </w:p>
          <w:p w:rsidR="00C71396" w:rsidRDefault="00C71396" w:rsidP="006760A0">
            <w:r>
              <w:t>- изделия народных художественных промыслов из кости, рога, перламутра и др. материалов животного происхождения (см. 36.63.8)</w:t>
            </w:r>
          </w:p>
          <w:p w:rsidR="00C71396" w:rsidRDefault="00C71396" w:rsidP="006760A0">
            <w:r>
              <w:t>- части зонтов, тростей и т.п. (см. 36.63.32)</w:t>
            </w:r>
          </w:p>
          <w:p w:rsidR="00C71396" w:rsidRDefault="00C71396" w:rsidP="006760A0">
            <w:r>
              <w:t>- зеркала оправленные (см. 36.1)</w:t>
            </w:r>
          </w:p>
          <w:p w:rsidR="00C71396" w:rsidRDefault="00C71396" w:rsidP="006760A0">
            <w:r>
              <w:t>- изделия из материала для резьбы животного происхождения, содержащие жемчуг, драгоценные или полудрагоценные камни, драгоценные металлы или металлы, плакированные драгоценными металлами в количествах, превышающих незначительные (см. 36.22.13, 36.22.14)</w:t>
            </w:r>
          </w:p>
          <w:p w:rsidR="00C71396" w:rsidRDefault="00C71396" w:rsidP="006760A0">
            <w:r>
              <w:t>- изделия ювелирные искусственные (бижутерию) (см. 36.61.10)</w:t>
            </w:r>
          </w:p>
          <w:p w:rsidR="00C71396" w:rsidRDefault="00C71396" w:rsidP="006760A0">
            <w:r>
              <w:t>- бинокли, оправы, части оправ для очков, лорнетов, защитных очков и аналогичных изделий (см. 33.40)</w:t>
            </w:r>
          </w:p>
          <w:p w:rsidR="00C71396" w:rsidRDefault="00C71396" w:rsidP="006760A0">
            <w:r>
              <w:t>- футляры для часов, включая наручные (см. 33.50)</w:t>
            </w:r>
          </w:p>
          <w:p w:rsidR="00C71396" w:rsidRDefault="00C71396" w:rsidP="006760A0">
            <w:r>
              <w:t>- инструменты музыкальные и их части (см. 36.30)</w:t>
            </w:r>
          </w:p>
          <w:p w:rsidR="00C71396" w:rsidRDefault="00C71396" w:rsidP="006760A0">
            <w:r>
              <w:t>- части оружия (см. 28.75.30, 29.60.15)</w:t>
            </w:r>
          </w:p>
          <w:p w:rsidR="00C71396" w:rsidRDefault="00C71396" w:rsidP="006760A0">
            <w:r>
              <w:t>- мебель (см. 36.1)</w:t>
            </w:r>
          </w:p>
          <w:p w:rsidR="00C71396" w:rsidRDefault="00C71396" w:rsidP="006760A0">
            <w:r>
              <w:t>- игрушки, игры, инвентарь спортивный (см. 36.40, 36.50)</w:t>
            </w:r>
          </w:p>
          <w:p w:rsidR="00C71396" w:rsidRDefault="00C71396" w:rsidP="006760A0">
            <w:r>
              <w:t>- пуговицы и болванки для них, авторучки, ручки перьевые и т.д.; трубки курительные и их части; расчески (см. 36.63.2, 36.63.33, 36.63.34, 36.63.61, 36.63.73)</w:t>
            </w:r>
          </w:p>
          <w:p w:rsidR="00C71396" w:rsidRDefault="00C71396" w:rsidP="006760A0">
            <w:r>
              <w:t>- скульптуры и статуэтки авторские, предметы коллекционирования, представляющие интерес для зоологов (см. 92.31.10)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36.63.77.131</w:t>
            </w:r>
          </w:p>
        </w:tc>
        <w:tc>
          <w:tcPr>
            <w:tcW w:w="8400" w:type="dxa"/>
            <w:tcBorders>
              <w:top w:val="nil"/>
              <w:left w:val="nil"/>
              <w:bottom w:val="nil"/>
              <w:right w:val="nil"/>
            </w:tcBorders>
          </w:tcPr>
          <w:p w:rsidR="00C71396" w:rsidRDefault="00C71396" w:rsidP="006760A0">
            <w:r>
              <w:t>Изделия из кости и рога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36.63.77.132</w:t>
            </w:r>
          </w:p>
        </w:tc>
        <w:tc>
          <w:tcPr>
            <w:tcW w:w="8400" w:type="dxa"/>
            <w:tcBorders>
              <w:top w:val="nil"/>
              <w:left w:val="nil"/>
              <w:bottom w:val="nil"/>
              <w:right w:val="nil"/>
            </w:tcBorders>
          </w:tcPr>
          <w:p w:rsidR="00C71396" w:rsidRDefault="00C71396" w:rsidP="006760A0">
            <w:r>
              <w:t>Изделия из перламутра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36.63.77.133</w:t>
            </w:r>
          </w:p>
        </w:tc>
        <w:tc>
          <w:tcPr>
            <w:tcW w:w="8400" w:type="dxa"/>
            <w:tcBorders>
              <w:top w:val="nil"/>
              <w:left w:val="nil"/>
              <w:bottom w:val="nil"/>
              <w:right w:val="nil"/>
            </w:tcBorders>
          </w:tcPr>
          <w:p w:rsidR="00C71396" w:rsidRDefault="00C71396" w:rsidP="006760A0">
            <w:r>
              <w:t>Изделия из прочих материалов животного происхождения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36.63.77.139</w:t>
            </w:r>
          </w:p>
        </w:tc>
        <w:tc>
          <w:tcPr>
            <w:tcW w:w="8400" w:type="dxa"/>
            <w:tcBorders>
              <w:top w:val="nil"/>
              <w:left w:val="nil"/>
              <w:bottom w:val="nil"/>
              <w:right w:val="nil"/>
            </w:tcBorders>
          </w:tcPr>
          <w:p w:rsidR="00C71396" w:rsidRDefault="00C71396" w:rsidP="006760A0">
            <w:proofErr w:type="gramStart"/>
            <w:r>
              <w:t>Материалы животного происхождения</w:t>
            </w:r>
            <w:proofErr w:type="gramEnd"/>
            <w:r>
              <w:t xml:space="preserve"> обработанные для резьбы, в том числе для создания изделий народных художественных промыслов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36.63.77.140</w:t>
            </w:r>
          </w:p>
        </w:tc>
        <w:tc>
          <w:tcPr>
            <w:tcW w:w="8400" w:type="dxa"/>
            <w:tcBorders>
              <w:top w:val="nil"/>
              <w:left w:val="nil"/>
              <w:bottom w:val="nil"/>
              <w:right w:val="nil"/>
            </w:tcBorders>
          </w:tcPr>
          <w:p w:rsidR="00C71396" w:rsidRDefault="00C71396" w:rsidP="00C71396">
            <w:pPr>
              <w:pStyle w:val="30"/>
            </w:pPr>
            <w:r>
              <w:t>Материалы растительного или минерального происхождения для резьбы обработанные и изделия из них, кроме изделий народных художественных промыслов; изделия формованные или резные из воска, стеарина, натуральных смол, модельных паст и изделия формованные или резные прочие, не включенные в другие группировки; желатин обработанный незатвердевший и изделия из него</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lastRenderedPageBreak/>
              <w:t xml:space="preserve">- </w:t>
            </w:r>
            <w:proofErr w:type="gramStart"/>
            <w:r>
              <w:t>материалы растительного происхождения</w:t>
            </w:r>
            <w:proofErr w:type="gramEnd"/>
            <w:r>
              <w:t xml:space="preserve"> обработанные для резьбы (твердые семена, зерна, орехи, скорлупа орехов и аналогичные материалы растительного происхождения)</w:t>
            </w:r>
          </w:p>
          <w:p w:rsidR="00C71396" w:rsidRDefault="00C71396" w:rsidP="006760A0">
            <w:r>
              <w:t xml:space="preserve">- </w:t>
            </w:r>
            <w:proofErr w:type="gramStart"/>
            <w:r>
              <w:t>материалы минерального происхождения</w:t>
            </w:r>
            <w:proofErr w:type="gramEnd"/>
            <w:r>
              <w:t xml:space="preserve"> обработанные для резьбы, в частности, янтарь и </w:t>
            </w:r>
            <w:proofErr w:type="spellStart"/>
            <w:r>
              <w:t>сепиолит</w:t>
            </w:r>
            <w:proofErr w:type="spellEnd"/>
            <w:r>
              <w:t xml:space="preserve"> (природные и агломерированные), гагат и минералы, аналогичные гагату</w:t>
            </w:r>
          </w:p>
          <w:p w:rsidR="00C71396" w:rsidRDefault="00C71396" w:rsidP="006760A0">
            <w:r>
              <w:t>- изделия из материалов растительного и минерального происхождения для резьбы, в частности, небольшие украшения (например, статуэтки); коробки и шкатулки; диски отполированные и не отполированные (кроме пуговичных болванок)</w:t>
            </w:r>
          </w:p>
          <w:p w:rsidR="00C71396" w:rsidRDefault="00C71396" w:rsidP="006760A0">
            <w:r>
              <w:t>- изделия формованные или резные из воска, стеарина, натуральных смол, модельных паст и прочие формованные или резные изделия, не включенные в другие группировки, в частности:</w:t>
            </w:r>
          </w:p>
          <w:p w:rsidR="00C71396" w:rsidRDefault="00C71396" w:rsidP="006760A0">
            <w:r>
              <w:t>- изделия формованные или резные из воска, такие как искусственные соты; формы для нанесения гальванических покрытий; искусственные цветы, листья и фрукты, отлитые единым куском; бюсты, головы, статуи и статуэтки (кроме используемых в качестве манекенов для портных, а также авторских скульптур и статуэток); восковой жемчуг; муляжи конфет, плиток шоколада и прочих изделий и др.</w:t>
            </w:r>
          </w:p>
          <w:p w:rsidR="00C71396" w:rsidRDefault="00C71396" w:rsidP="006760A0">
            <w:r>
              <w:t>- изделия формованные и резные из парафина (например, контейнеры для фтористоводородной кислоты), стеарина, канифоли, копала (например, имитация изделий из янтаря), воска для моделирования (например, цветы и растения, формованные единым куском, статуи, статуэтки и аналогичные украшения)</w:t>
            </w:r>
          </w:p>
          <w:p w:rsidR="00C71396" w:rsidRDefault="00C71396" w:rsidP="006760A0">
            <w:r>
              <w:t>- изделия формованные и резные, изготовленные на мучной или крахмальной основе, агломерированные смолой и покрытые лаком (искусственные цветы и фрукты, формованные единым куском, статуэтки и т.п.)</w:t>
            </w:r>
          </w:p>
          <w:p w:rsidR="00C71396" w:rsidRDefault="00C71396" w:rsidP="006760A0">
            <w:r>
              <w:t>- изделия формованные или резные прочие, не включенные в другие группировки</w:t>
            </w:r>
          </w:p>
          <w:p w:rsidR="00C71396" w:rsidRDefault="00C71396" w:rsidP="006760A0">
            <w:r>
              <w:t xml:space="preserve">- желатин обработанный незатвердевший в виде листов, которым придана какая-либо форма, кроме квадратной и прямоугольной, и изделия из него, например, небольшие диски для закрепления наконечников бильярдных </w:t>
            </w:r>
            <w:proofErr w:type="spellStart"/>
            <w:r>
              <w:t>киев</w:t>
            </w:r>
            <w:proofErr w:type="spellEnd"/>
            <w:r>
              <w:t>; капсулы для фармацевтических изделий и для горючего механических зажигалок</w:t>
            </w:r>
          </w:p>
          <w:p w:rsidR="00C71396" w:rsidRDefault="00C71396" w:rsidP="006760A0">
            <w:r>
              <w:t>Эта группировка также включает:</w:t>
            </w:r>
          </w:p>
          <w:p w:rsidR="00C71396" w:rsidRDefault="00C71396" w:rsidP="006760A0">
            <w:r>
              <w:t>- изделия, изготовленные путем формования порошков растительных материалов для резьбы</w:t>
            </w:r>
          </w:p>
          <w:p w:rsidR="00C71396" w:rsidRDefault="00C71396" w:rsidP="006760A0">
            <w:r>
              <w:t xml:space="preserve">- изделия (в том числе деревянные коробки, шкатулки и т.п.), покрытые или инкрустированные </w:t>
            </w:r>
            <w:proofErr w:type="gramStart"/>
            <w:r>
              <w:t>растительными</w:t>
            </w:r>
            <w:proofErr w:type="gramEnd"/>
            <w:r>
              <w:t xml:space="preserve"> или минеральными материалами для резьбы или материалами для формовки, при условии, что покрытие или инкрустация определяют основные характерные особенности завершенного изделия</w:t>
            </w:r>
          </w:p>
          <w:p w:rsidR="00C71396" w:rsidRDefault="00C71396" w:rsidP="006760A0">
            <w:r>
              <w:t>Эта группировка не включает:</w:t>
            </w:r>
          </w:p>
          <w:p w:rsidR="00C71396" w:rsidRDefault="00C71396" w:rsidP="006760A0">
            <w:r>
              <w:t>- изделия народных художественных промыслов из материалов растительного или минерального происхождения (см. 36.63.8)</w:t>
            </w:r>
          </w:p>
          <w:p w:rsidR="00C71396" w:rsidRDefault="00C71396" w:rsidP="006760A0">
            <w:r>
              <w:t>- части зонтов, тростей и т.п. (см. 36.63.32)</w:t>
            </w:r>
          </w:p>
          <w:p w:rsidR="00C71396" w:rsidRDefault="00C71396" w:rsidP="006760A0">
            <w:r>
              <w:t>- изделия из материалов для резьбы растительного или минерального происхождения, содержащие жемчуг, драгоценные или полудрагоценные камни, драгоценные металлы или металлы, плакированные драгоценными металлами в количествах, превышающих незначительные, а также изделия из драгоценных металлов или металлов, плакированных драгоценными металлами со вставками из янтаря (см. 36.22.13, 36.22.14)</w:t>
            </w:r>
          </w:p>
          <w:p w:rsidR="00C71396" w:rsidRDefault="00C71396" w:rsidP="006760A0">
            <w:r>
              <w:t>- изделия ювелирные из недрагоценных материалов (бижутерию), включая изделия ювелирные из янтаря (см. 36.61.1)</w:t>
            </w:r>
          </w:p>
          <w:p w:rsidR="00C71396" w:rsidRDefault="00C71396" w:rsidP="006760A0">
            <w:r>
              <w:t>- игрушки, игры, инвентарь спортивный (см. 36.40, 36.50)</w:t>
            </w:r>
          </w:p>
          <w:p w:rsidR="00C71396" w:rsidRDefault="00C71396" w:rsidP="006760A0">
            <w:r>
              <w:lastRenderedPageBreak/>
              <w:t>- пуговицы и болванки для них, авторучки, ручки перьевые и т.д.; трубки курительные и их части; расчески (см. 36.63.2, 36.63.33, 36.63.34, 36.63.61, 36.63.73)</w:t>
            </w:r>
          </w:p>
          <w:p w:rsidR="00C71396" w:rsidRDefault="00C71396" w:rsidP="006760A0">
            <w:r>
              <w:t>- скульптуры и статуэтки авторские (см. 92.31.10)</w:t>
            </w:r>
          </w:p>
          <w:p w:rsidR="00C71396" w:rsidRDefault="00C71396" w:rsidP="006760A0">
            <w:r>
              <w:t>- листы незатвердевшего желатина прямоугольной (включая квадратную) формы, независимо от обработки их поверхности (см. 24.62.10)</w:t>
            </w:r>
          </w:p>
          <w:p w:rsidR="00C71396" w:rsidRDefault="00C71396" w:rsidP="006760A0">
            <w:r>
              <w:t>- сургуч, включая сургуч для запечатывания бутылок (см. 24.51.42)</w:t>
            </w:r>
          </w:p>
          <w:p w:rsidR="00C71396" w:rsidRDefault="00C71396" w:rsidP="006760A0">
            <w:r>
              <w:t>- свечи, фитили вощеные и аналогичные изделия из парафина и прочих видов воска, стеарина и т.п. (см. 36.63.75)</w:t>
            </w:r>
          </w:p>
          <w:p w:rsidR="00C71396" w:rsidRDefault="00C71396" w:rsidP="006760A0">
            <w:r>
              <w:t>- пасты для моделирования, включая пасты для детских игр, "зубной воск" (составы для зубных слепков), в виде наборов и упаковок для розничной продажи (см. 24.66.42)</w:t>
            </w:r>
          </w:p>
          <w:p w:rsidR="00C71396" w:rsidRDefault="00C71396" w:rsidP="006760A0">
            <w:r>
              <w:t>- пасты для копирования на желатиновой основе (см. 24.66.48)</w:t>
            </w:r>
          </w:p>
          <w:p w:rsidR="00C71396" w:rsidRDefault="00C71396" w:rsidP="006760A0">
            <w:r>
              <w:t>- модели демонстрационные (см. 36.63.74)</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36.63.77.141</w:t>
            </w:r>
          </w:p>
        </w:tc>
        <w:tc>
          <w:tcPr>
            <w:tcW w:w="8400" w:type="dxa"/>
            <w:tcBorders>
              <w:top w:val="nil"/>
              <w:left w:val="nil"/>
              <w:bottom w:val="nil"/>
              <w:right w:val="nil"/>
            </w:tcBorders>
          </w:tcPr>
          <w:p w:rsidR="00C71396" w:rsidRDefault="00C71396" w:rsidP="006760A0">
            <w:r>
              <w:t>Янтарь обработанный (природный и агломерированный)</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36.63.77.142</w:t>
            </w:r>
          </w:p>
        </w:tc>
        <w:tc>
          <w:tcPr>
            <w:tcW w:w="8400" w:type="dxa"/>
            <w:tcBorders>
              <w:top w:val="nil"/>
              <w:left w:val="nil"/>
              <w:bottom w:val="nil"/>
              <w:right w:val="nil"/>
            </w:tcBorders>
          </w:tcPr>
          <w:p w:rsidR="00C71396" w:rsidRDefault="00C71396" w:rsidP="006760A0">
            <w:r>
              <w:t>Изделия из янтаря, кроме изделий народных художественных промыслов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предметы украшения интерьера, принадлежности для курения (кроме трубок и т.п.)</w:t>
            </w:r>
          </w:p>
          <w:p w:rsidR="00C71396" w:rsidRDefault="00C71396" w:rsidP="006760A0">
            <w:r>
              <w:t xml:space="preserve"> Эта группировка не включает:</w:t>
            </w:r>
          </w:p>
          <w:p w:rsidR="00C71396" w:rsidRDefault="00C71396" w:rsidP="006760A0">
            <w:r>
              <w:t>- украшения личные из янтаря (см. 36.61.1)</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36.63.77.144</w:t>
            </w:r>
          </w:p>
        </w:tc>
        <w:tc>
          <w:tcPr>
            <w:tcW w:w="8400" w:type="dxa"/>
            <w:tcBorders>
              <w:top w:val="nil"/>
              <w:left w:val="nil"/>
              <w:bottom w:val="nil"/>
              <w:right w:val="nil"/>
            </w:tcBorders>
          </w:tcPr>
          <w:p w:rsidR="00C71396" w:rsidRDefault="00C71396" w:rsidP="006760A0">
            <w:proofErr w:type="spellStart"/>
            <w:r>
              <w:t>Сепиолит</w:t>
            </w:r>
            <w:proofErr w:type="spellEnd"/>
            <w:r>
              <w:t xml:space="preserve"> (природный и агломерированный), гагат и минералы, аналогичные гагату, обработанные и изделия из них</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36.63.77.145</w:t>
            </w:r>
          </w:p>
        </w:tc>
        <w:tc>
          <w:tcPr>
            <w:tcW w:w="8400" w:type="dxa"/>
            <w:tcBorders>
              <w:top w:val="nil"/>
              <w:left w:val="nil"/>
              <w:bottom w:val="nil"/>
              <w:right w:val="nil"/>
            </w:tcBorders>
          </w:tcPr>
          <w:p w:rsidR="00C71396" w:rsidRDefault="00C71396" w:rsidP="006760A0">
            <w:proofErr w:type="gramStart"/>
            <w:r>
              <w:t>Материалы растительного происхождения</w:t>
            </w:r>
            <w:proofErr w:type="gramEnd"/>
            <w:r>
              <w:t xml:space="preserve"> обработанные для резьбы, в том числе для создания изделий народных художественных промыслов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36.63.77.146</w:t>
            </w:r>
          </w:p>
        </w:tc>
        <w:tc>
          <w:tcPr>
            <w:tcW w:w="8400" w:type="dxa"/>
            <w:tcBorders>
              <w:top w:val="nil"/>
              <w:left w:val="nil"/>
              <w:bottom w:val="nil"/>
              <w:right w:val="nil"/>
            </w:tcBorders>
          </w:tcPr>
          <w:p w:rsidR="00C71396" w:rsidRDefault="00C71396" w:rsidP="006760A0">
            <w:proofErr w:type="gramStart"/>
            <w:r>
              <w:t>Материалы минерального происхождения</w:t>
            </w:r>
            <w:proofErr w:type="gramEnd"/>
            <w:r>
              <w:t xml:space="preserve"> обработанные для резьбы, в том числе для создания изделий народных художественных промыслов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36.63.77.147</w:t>
            </w:r>
          </w:p>
        </w:tc>
        <w:tc>
          <w:tcPr>
            <w:tcW w:w="8400" w:type="dxa"/>
            <w:tcBorders>
              <w:top w:val="nil"/>
              <w:left w:val="nil"/>
              <w:bottom w:val="nil"/>
              <w:right w:val="nil"/>
            </w:tcBorders>
          </w:tcPr>
          <w:p w:rsidR="00C71396" w:rsidRDefault="00C71396" w:rsidP="006760A0">
            <w:r>
              <w:t>Изделия формованные или резные из воска, стеарина, натуральных смол, модельных паст и изделия формованные или резные прочие, не включенные в другие группировки; желатин незатвердевший обработанный и изделия из него</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36.63.77.150</w:t>
            </w:r>
          </w:p>
        </w:tc>
        <w:tc>
          <w:tcPr>
            <w:tcW w:w="8400" w:type="dxa"/>
            <w:tcBorders>
              <w:top w:val="nil"/>
              <w:left w:val="nil"/>
              <w:bottom w:val="nil"/>
              <w:right w:val="nil"/>
            </w:tcBorders>
          </w:tcPr>
          <w:p w:rsidR="00C71396" w:rsidRDefault="00C71396" w:rsidP="00C71396">
            <w:pPr>
              <w:pStyle w:val="30"/>
            </w:pPr>
            <w:r>
              <w:t>Сита и решета ручные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сита и грохоты ручные для золы, песка, семян и т.д.; сита с просеивающей тканью (например, для муки), сита домашние (например, для муки); сита лабораторные (для проверки качества цемента, формовочных смесей, удобрений, древесной муки и т.д.), включая те, которые можно объединить в серию; сита сверхточные для сортировки драгоценных и полудрагоценных камней</w:t>
            </w:r>
          </w:p>
          <w:p w:rsidR="00C71396" w:rsidRDefault="00C71396" w:rsidP="006760A0">
            <w:r>
              <w:t>Эта группировка не включает:</w:t>
            </w:r>
          </w:p>
          <w:p w:rsidR="00C71396" w:rsidRDefault="00C71396" w:rsidP="006760A0">
            <w:r>
              <w:t>- сита, являющиеся закрепленными изделиями (например, грохоты, установленные на земле и предназначенные для просеивания почвы или гравия) (см. 28.75.27)</w:t>
            </w:r>
          </w:p>
          <w:p w:rsidR="00C71396" w:rsidRDefault="00C71396" w:rsidP="006760A0">
            <w:r>
              <w:t>- сетки обычные (например, для сыра), состоящие из контейнера с перфорированным дном из тонкого листового металла; воронки с фильтрующим устройством; фильтры молочные; сита для фильтровки красок, белил, грибковых растворов и т.д. (см. 28.7)</w:t>
            </w:r>
          </w:p>
          <w:p w:rsidR="00C71396" w:rsidRDefault="00C71396" w:rsidP="006760A0">
            <w:r>
              <w:t>- сита и решета, предназначенные для закрепления на станках и приборах (классифицируются как части соответствующих машин, станков и оборудования, например, 29.32.64, 29.52.40)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36.63.77.151</w:t>
            </w:r>
          </w:p>
        </w:tc>
        <w:tc>
          <w:tcPr>
            <w:tcW w:w="8400" w:type="dxa"/>
            <w:tcBorders>
              <w:top w:val="nil"/>
              <w:left w:val="nil"/>
              <w:bottom w:val="nil"/>
              <w:right w:val="nil"/>
            </w:tcBorders>
          </w:tcPr>
          <w:p w:rsidR="00C71396" w:rsidRDefault="00C71396" w:rsidP="006760A0">
            <w:r>
              <w:t xml:space="preserve">Решета ручные, </w:t>
            </w:r>
            <w:proofErr w:type="spellStart"/>
            <w:r>
              <w:t>мукосейки</w:t>
            </w:r>
            <w:proofErr w:type="spellEnd"/>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36.63.77.159</w:t>
            </w:r>
          </w:p>
        </w:tc>
        <w:tc>
          <w:tcPr>
            <w:tcW w:w="8400" w:type="dxa"/>
            <w:tcBorders>
              <w:top w:val="nil"/>
              <w:left w:val="nil"/>
              <w:bottom w:val="nil"/>
              <w:right w:val="nil"/>
            </w:tcBorders>
          </w:tcPr>
          <w:p w:rsidR="00C71396" w:rsidRDefault="00C71396" w:rsidP="006760A0">
            <w:r>
              <w:t>Сита и решета ручные прочие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36.63.77.160</w:t>
            </w:r>
          </w:p>
        </w:tc>
        <w:tc>
          <w:tcPr>
            <w:tcW w:w="8400" w:type="dxa"/>
            <w:tcBorders>
              <w:top w:val="nil"/>
              <w:left w:val="nil"/>
              <w:bottom w:val="nil"/>
              <w:right w:val="nil"/>
            </w:tcBorders>
          </w:tcPr>
          <w:p w:rsidR="00C71396" w:rsidRDefault="00C71396" w:rsidP="00C71396">
            <w:pPr>
              <w:pStyle w:val="30"/>
            </w:pPr>
            <w:r>
              <w:t>Термосы и прочие бытовые вакуумные сосуды; их части, кроме стеклянных колб</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термосы, банки вакуумные, кувшины, графины, предназначенные для хранения жидкостей, пищевых и прочих продуктов</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lastRenderedPageBreak/>
              <w:t>36.63.77.161</w:t>
            </w:r>
          </w:p>
        </w:tc>
        <w:tc>
          <w:tcPr>
            <w:tcW w:w="8400" w:type="dxa"/>
            <w:tcBorders>
              <w:top w:val="nil"/>
              <w:left w:val="nil"/>
              <w:bottom w:val="nil"/>
              <w:right w:val="nil"/>
            </w:tcBorders>
          </w:tcPr>
          <w:p w:rsidR="00C71396" w:rsidRDefault="00C71396" w:rsidP="006760A0">
            <w:r>
              <w:t>Термосы и прочие бытовые вакуумные сосуды, в собранном виде, объемом не более 0,75 л</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36.63.77.162</w:t>
            </w:r>
          </w:p>
        </w:tc>
        <w:tc>
          <w:tcPr>
            <w:tcW w:w="8400" w:type="dxa"/>
            <w:tcBorders>
              <w:top w:val="nil"/>
              <w:left w:val="nil"/>
              <w:bottom w:val="nil"/>
              <w:right w:val="nil"/>
            </w:tcBorders>
          </w:tcPr>
          <w:p w:rsidR="00C71396" w:rsidRDefault="00C71396" w:rsidP="006760A0">
            <w:r>
              <w:t>Термосы и прочие бытовые вакуумные сосуды, в собранном виде, объемом более 0,75 л</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36.63.77.163</w:t>
            </w:r>
          </w:p>
        </w:tc>
        <w:tc>
          <w:tcPr>
            <w:tcW w:w="8400" w:type="dxa"/>
            <w:tcBorders>
              <w:top w:val="nil"/>
              <w:left w:val="nil"/>
              <w:bottom w:val="nil"/>
              <w:right w:val="nil"/>
            </w:tcBorders>
          </w:tcPr>
          <w:p w:rsidR="00C71396" w:rsidRDefault="00C71396" w:rsidP="006760A0">
            <w:r>
              <w:t>Части термосов и прочих бытовых вакуумных сосудов, кроме стеклянных колб</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36.63.77.170</w:t>
            </w:r>
          </w:p>
        </w:tc>
        <w:tc>
          <w:tcPr>
            <w:tcW w:w="8400" w:type="dxa"/>
            <w:tcBorders>
              <w:top w:val="nil"/>
              <w:left w:val="nil"/>
              <w:bottom w:val="nil"/>
              <w:right w:val="nil"/>
            </w:tcBorders>
          </w:tcPr>
          <w:p w:rsidR="00C71396" w:rsidRDefault="00C71396" w:rsidP="00C71396">
            <w:pPr>
              <w:pStyle w:val="30"/>
            </w:pPr>
            <w:r>
              <w:t>Манекены для портных и прочие аналогичные изделия; манекены-автоматы и прочие движущиеся устройства для оформления витрин</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не включает:</w:t>
            </w:r>
          </w:p>
          <w:p w:rsidR="00C71396" w:rsidRDefault="00C71396" w:rsidP="006760A0">
            <w:r>
              <w:t>- силуэты или профильные изображения фигур, служащие указателями (классифицируются в зависимости от составляющего их материала)</w:t>
            </w:r>
          </w:p>
          <w:p w:rsidR="00C71396" w:rsidRDefault="00C71396" w:rsidP="006760A0">
            <w:r>
              <w:t>- аппараты и модели, предназначенные исключительно для демонстрационных целей (см. 36.63.74)</w:t>
            </w:r>
          </w:p>
          <w:p w:rsidR="00C71396" w:rsidRDefault="00C71396" w:rsidP="006760A0">
            <w:r>
              <w:t>- куклы и игрушки (см. 36.50)</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36.63.77.171</w:t>
            </w:r>
          </w:p>
        </w:tc>
        <w:tc>
          <w:tcPr>
            <w:tcW w:w="8400" w:type="dxa"/>
            <w:tcBorders>
              <w:top w:val="nil"/>
              <w:left w:val="nil"/>
              <w:bottom w:val="nil"/>
              <w:right w:val="nil"/>
            </w:tcBorders>
          </w:tcPr>
          <w:p w:rsidR="00C71396" w:rsidRDefault="00C71396" w:rsidP="006760A0">
            <w:r>
              <w:t>Манекены для портных и прочие аналогичные изделия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r>
              <w:rPr>
                <w:lang w:val="en-US"/>
              </w:rPr>
              <w:t>36.63.77.172</w:t>
            </w:r>
          </w:p>
        </w:tc>
        <w:tc>
          <w:tcPr>
            <w:tcW w:w="8400" w:type="dxa"/>
            <w:tcBorders>
              <w:top w:val="nil"/>
              <w:left w:val="nil"/>
              <w:bottom w:val="nil"/>
              <w:right w:val="nil"/>
            </w:tcBorders>
          </w:tcPr>
          <w:p w:rsidR="00C71396" w:rsidRDefault="00C71396" w:rsidP="006760A0">
            <w:r>
              <w:t>Манекены-автоматы и прочие движущиеся устройства для оформления витрин</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36.63.8     </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36.63.81    </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дерева и других растительных материалов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изделия столярные, токарные, бондарные, резные, долбленые, </w:t>
            </w:r>
            <w:proofErr w:type="spellStart"/>
            <w:r>
              <w:t>гнутосшивные</w:t>
            </w:r>
            <w:proofErr w:type="spellEnd"/>
            <w:r>
              <w:t xml:space="preserve"> и гнутоклееные из различных пород дерева с резьбой, росписью, инкрустацией, насечкой металлом, </w:t>
            </w:r>
            <w:proofErr w:type="spellStart"/>
            <w:r>
              <w:t>канфарением</w:t>
            </w:r>
            <w:proofErr w:type="spellEnd"/>
            <w:r>
              <w:t>, окраской, морением, обжиганием и копчением, выжиганием, с отделкой лакированием, полированием, вощением, а также в сочетании с различными материалами</w:t>
            </w:r>
          </w:p>
          <w:p w:rsidR="00C71396" w:rsidRDefault="00C71396" w:rsidP="006760A0">
            <w:r>
              <w:t xml:space="preserve">- изделия из ценной текстурной древесины (капо-корень, </w:t>
            </w:r>
            <w:proofErr w:type="spellStart"/>
            <w:r>
              <w:t>сувель</w:t>
            </w:r>
            <w:proofErr w:type="spellEnd"/>
            <w:r>
              <w:t>, самшит, орех, бук, дуб, груша, ильм, можжевельник, кизил, боярышник, карельская береза): столярные, токарные, бондарные, резные, изделия из шпона, а также в сочетании с различными материалами</w:t>
            </w:r>
          </w:p>
          <w:p w:rsidR="00C71396" w:rsidRDefault="00C71396" w:rsidP="006760A0">
            <w:r>
              <w:t>- изделия из бересты, лозы ивы, корня хвойных деревьев, рогоза (</w:t>
            </w:r>
            <w:proofErr w:type="spellStart"/>
            <w:r>
              <w:t>чакана</w:t>
            </w:r>
            <w:proofErr w:type="spellEnd"/>
            <w:r>
              <w:t xml:space="preserve">), соломки злаковых растений, листьев кукурузы, лыка и других видов растительного сырья, изготовленные в технике плетения, сшивания, оклеивания, в комбинированной технике в сочетании со столярной работой, декорированные окраской, </w:t>
            </w:r>
            <w:proofErr w:type="spellStart"/>
            <w:r>
              <w:t>тонированием</w:t>
            </w:r>
            <w:proofErr w:type="spellEnd"/>
            <w:r>
              <w:t>, резьбой, росписью, просечкой, тиснением, гравировкой, процарапыванием с отделкой отбеливанием, лакированием в сочетании с другими материалами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36.63.81.110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различных пород дерева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36.63.81.120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ценной текстурной древесины</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36.63.81.130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бересты, лозы ивы и других видов растительного сырья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36.63.82    </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керамики</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изделия гончарные, майоликовые, фарфоровые, фаянсовые, </w:t>
            </w:r>
            <w:proofErr w:type="spellStart"/>
            <w:r>
              <w:t>тонкокаменные</w:t>
            </w:r>
            <w:proofErr w:type="spellEnd"/>
            <w:r>
              <w:t>, шамотные с ручной росписью, лепниной, гравировкой, иными способами ручного декорирования, а также изделия, выполненные способом лепки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36.63.82.000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керамики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36.63.83    </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металла</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декоративные из цветных и черных металлов, выполненные способами чеканки, гнутья, ковки, просечки, литья по восковым моделям, а также посредством штамповки и литья с последующей ручной декоративной обработкой (гравировкой, эмалями, чернью, инкрустацией, оксидировкой, травлением)</w:t>
            </w:r>
          </w:p>
          <w:p w:rsidR="00C71396" w:rsidRDefault="00C71396" w:rsidP="006760A0">
            <w:r>
              <w:t>- изделия из металла с декоративной росписью масляными красками и в сочетании с перламутром, а также другими материалами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36.63.83.110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цветных металлов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36.63.83.120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черных металлов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36.63.84    </w:t>
            </w:r>
          </w:p>
        </w:tc>
        <w:tc>
          <w:tcPr>
            <w:tcW w:w="8400" w:type="dxa"/>
            <w:tcBorders>
              <w:top w:val="nil"/>
              <w:left w:val="nil"/>
              <w:bottom w:val="nil"/>
              <w:right w:val="nil"/>
            </w:tcBorders>
          </w:tcPr>
          <w:p w:rsidR="00C71396" w:rsidRDefault="00C71396" w:rsidP="00C71396">
            <w:pPr>
              <w:pStyle w:val="30"/>
            </w:pPr>
            <w:r>
              <w:t>Изделия ювелирные народных художественных промыслов</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из серебра, цветных металлов и сплавов (в том числе в сочетании с полудрагоценными и поделочными камнями, жемчугом, янтарем, перламутром, кораллами), выполненные в технике ювелирной монтировки, филиграни, зерни, финифти, а также посредством литья с последующей чеканкой, гравировкой, насечкой, чернью, травлением, оксидировкой, с применением эмалей, цветных паст, инкрустаций и других способов ручной декоративной обработки металлов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36.63.84.110</w:t>
            </w:r>
          </w:p>
        </w:tc>
        <w:tc>
          <w:tcPr>
            <w:tcW w:w="8400" w:type="dxa"/>
            <w:tcBorders>
              <w:top w:val="nil"/>
              <w:left w:val="nil"/>
              <w:bottom w:val="nil"/>
              <w:right w:val="nil"/>
            </w:tcBorders>
          </w:tcPr>
          <w:p w:rsidR="00C71396" w:rsidRDefault="00C71396" w:rsidP="00C71396">
            <w:pPr>
              <w:pStyle w:val="30"/>
            </w:pPr>
            <w:r>
              <w:t>Изделия ювелирные народных художественных промыслов из серебра, цветных металлов и сплавов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36.63.84.120</w:t>
            </w:r>
          </w:p>
        </w:tc>
        <w:tc>
          <w:tcPr>
            <w:tcW w:w="8400" w:type="dxa"/>
            <w:tcBorders>
              <w:top w:val="nil"/>
              <w:left w:val="nil"/>
              <w:bottom w:val="nil"/>
              <w:right w:val="nil"/>
            </w:tcBorders>
          </w:tcPr>
          <w:p w:rsidR="00C71396" w:rsidRDefault="00C71396" w:rsidP="00C71396">
            <w:pPr>
              <w:pStyle w:val="30"/>
            </w:pPr>
            <w:r>
              <w:t>Изделия ювелирные народных художественных промыслов из серебра, цветных металлов и сплавов в сочетании с полудрагоценными и поделочными камнями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36.63.84.130</w:t>
            </w:r>
          </w:p>
        </w:tc>
        <w:tc>
          <w:tcPr>
            <w:tcW w:w="8400" w:type="dxa"/>
            <w:tcBorders>
              <w:top w:val="nil"/>
              <w:left w:val="nil"/>
              <w:bottom w:val="nil"/>
              <w:right w:val="nil"/>
            </w:tcBorders>
          </w:tcPr>
          <w:p w:rsidR="00C71396" w:rsidRDefault="00C71396" w:rsidP="00C71396">
            <w:pPr>
              <w:pStyle w:val="30"/>
            </w:pPr>
            <w:r>
              <w:t>Изделия ювелирные народных художественных промыслов из серебра, цветных металлов и сплавов в сочетании с жемчугом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36.63.84.140</w:t>
            </w:r>
          </w:p>
        </w:tc>
        <w:tc>
          <w:tcPr>
            <w:tcW w:w="8400" w:type="dxa"/>
            <w:tcBorders>
              <w:top w:val="nil"/>
              <w:left w:val="nil"/>
              <w:bottom w:val="nil"/>
              <w:right w:val="nil"/>
            </w:tcBorders>
          </w:tcPr>
          <w:p w:rsidR="00C71396" w:rsidRDefault="00C71396" w:rsidP="00C71396">
            <w:pPr>
              <w:pStyle w:val="30"/>
            </w:pPr>
            <w:r>
              <w:t>Изделия ювелирные народных художественных промыслов из серебра, цветных металлов и сплавов в сочетании с янтарем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36.63.84.150</w:t>
            </w:r>
          </w:p>
        </w:tc>
        <w:tc>
          <w:tcPr>
            <w:tcW w:w="8400" w:type="dxa"/>
            <w:tcBorders>
              <w:top w:val="nil"/>
              <w:left w:val="nil"/>
              <w:bottom w:val="nil"/>
              <w:right w:val="nil"/>
            </w:tcBorders>
          </w:tcPr>
          <w:p w:rsidR="00C71396" w:rsidRDefault="00C71396" w:rsidP="00C71396">
            <w:pPr>
              <w:pStyle w:val="30"/>
            </w:pPr>
            <w:r>
              <w:t>Изделия ювелирные народных художественных промыслов из серебра, цветных металлов и сплавов в сочетании с перламутром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36.63.84.160</w:t>
            </w:r>
          </w:p>
        </w:tc>
        <w:tc>
          <w:tcPr>
            <w:tcW w:w="8400" w:type="dxa"/>
            <w:tcBorders>
              <w:top w:val="nil"/>
              <w:left w:val="nil"/>
              <w:bottom w:val="nil"/>
              <w:right w:val="nil"/>
            </w:tcBorders>
          </w:tcPr>
          <w:p w:rsidR="00C71396" w:rsidRDefault="00C71396" w:rsidP="00C71396">
            <w:pPr>
              <w:pStyle w:val="30"/>
            </w:pPr>
            <w:r>
              <w:t>Изделия ювелирные народных художественных промыслов из серебра, цветных металлов и сплавов в сочетании с кораллами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36.63.85    </w:t>
            </w:r>
          </w:p>
        </w:tc>
        <w:tc>
          <w:tcPr>
            <w:tcW w:w="8400" w:type="dxa"/>
            <w:tcBorders>
              <w:top w:val="nil"/>
              <w:left w:val="nil"/>
              <w:bottom w:val="nil"/>
              <w:right w:val="nil"/>
            </w:tcBorders>
          </w:tcPr>
          <w:p w:rsidR="00C71396" w:rsidRDefault="00C71396" w:rsidP="00C71396">
            <w:pPr>
              <w:pStyle w:val="30"/>
            </w:pPr>
            <w:r>
              <w:t>Изделия с миниатюрной лаковой живописью</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из папье-маше, металла, кости, перламутра и дерева ценных пород, древесно-опилочных материалов с миниатюрной лаковой живописью и декоративной росписью масляными и темперными красками и в сочетании с металлом, перламутром, твореным и сусальным золотом и серебром, поталями, различными материалами, с отделкой лакированием, полированием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36.63.85.110</w:t>
            </w:r>
          </w:p>
        </w:tc>
        <w:tc>
          <w:tcPr>
            <w:tcW w:w="8400" w:type="dxa"/>
            <w:tcBorders>
              <w:top w:val="nil"/>
              <w:left w:val="nil"/>
              <w:bottom w:val="nil"/>
              <w:right w:val="nil"/>
            </w:tcBorders>
          </w:tcPr>
          <w:p w:rsidR="00C71396" w:rsidRDefault="00C71396" w:rsidP="00C71396">
            <w:pPr>
              <w:pStyle w:val="30"/>
            </w:pPr>
            <w:r>
              <w:t>Изделия с миниатюрной лаковой живописью из папье-маше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36.63.85.120</w:t>
            </w:r>
          </w:p>
        </w:tc>
        <w:tc>
          <w:tcPr>
            <w:tcW w:w="8400" w:type="dxa"/>
            <w:tcBorders>
              <w:top w:val="nil"/>
              <w:left w:val="nil"/>
              <w:bottom w:val="nil"/>
              <w:right w:val="nil"/>
            </w:tcBorders>
          </w:tcPr>
          <w:p w:rsidR="00C71396" w:rsidRDefault="00C71396" w:rsidP="00C71396">
            <w:pPr>
              <w:pStyle w:val="30"/>
            </w:pPr>
            <w:r>
              <w:t>Изделия с миниатюрной лаковой живописью из металла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36.63.85.130</w:t>
            </w:r>
          </w:p>
        </w:tc>
        <w:tc>
          <w:tcPr>
            <w:tcW w:w="8400" w:type="dxa"/>
            <w:tcBorders>
              <w:top w:val="nil"/>
              <w:left w:val="nil"/>
              <w:bottom w:val="nil"/>
              <w:right w:val="nil"/>
            </w:tcBorders>
          </w:tcPr>
          <w:p w:rsidR="00C71396" w:rsidRDefault="00C71396" w:rsidP="00C71396">
            <w:pPr>
              <w:pStyle w:val="30"/>
            </w:pPr>
            <w:r>
              <w:t>Изделия с миниатюрной лаковой живописью из кости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36.63.85.140</w:t>
            </w:r>
          </w:p>
        </w:tc>
        <w:tc>
          <w:tcPr>
            <w:tcW w:w="8400" w:type="dxa"/>
            <w:tcBorders>
              <w:top w:val="nil"/>
              <w:left w:val="nil"/>
              <w:bottom w:val="nil"/>
              <w:right w:val="nil"/>
            </w:tcBorders>
          </w:tcPr>
          <w:p w:rsidR="00C71396" w:rsidRDefault="00C71396" w:rsidP="00C71396">
            <w:pPr>
              <w:pStyle w:val="30"/>
            </w:pPr>
            <w:r>
              <w:t>Изделия с миниатюрной лаковой живописью из перламутра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36.63.85.150</w:t>
            </w:r>
          </w:p>
        </w:tc>
        <w:tc>
          <w:tcPr>
            <w:tcW w:w="8400" w:type="dxa"/>
            <w:tcBorders>
              <w:top w:val="nil"/>
              <w:left w:val="nil"/>
              <w:bottom w:val="nil"/>
              <w:right w:val="nil"/>
            </w:tcBorders>
          </w:tcPr>
          <w:p w:rsidR="00C71396" w:rsidRDefault="00C71396" w:rsidP="00C71396">
            <w:pPr>
              <w:pStyle w:val="30"/>
            </w:pPr>
            <w:r>
              <w:t>Изделия с миниатюрной лаковой живописью из дерева ценных пород и древесно-опилочных материалов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36.63.86    </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камня</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из твердых и мягких пород поделочного камня, янтаря и перламутра с резьбой, инкрустацией, мозаикой, токарной обработкой и ювелирной монтировкой камня, а также в сочетании с металлом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36.63.86.110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твердых и мягких пород поделочного камня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36.63.86.120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янтаря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36.63.86.130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перламутра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36.63.87    </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кости и рога</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изделия из бивня мамонта, клыка моржа, кости и рога домашних и диких животных, зуба кашалота, китового уса, кости морских животных с объемной, рельефной и ажурной резьбой, токарной обработкой, в </w:t>
            </w:r>
            <w:proofErr w:type="spellStart"/>
            <w:r>
              <w:t>оклейной</w:t>
            </w:r>
            <w:proofErr w:type="spellEnd"/>
            <w:r>
              <w:t xml:space="preserve"> технике, с гравировкой, подкраской, полировкой, инкрустацией, а также в сочетании с металлом, деревом и другими материалами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36.63.87.110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бивня мамонта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36.63.87.120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клыка моржа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lastRenderedPageBreak/>
              <w:t>36.63.87.130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кости и рога домашних и диких животных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36.63.87.140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зуба кашалота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36.63.87.150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китового уса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36.63.87.160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кости морских животных</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36.63.88    </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ткани, кожи и меха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36.63.88.110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строчевышитые</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изделия из тканей и других материалов (кожи, замши, трикотажа, войлока) с различными видами ручной и машинной вышивки и их сочетанием, которые позволяют творчески выполнять и варьировать вышивку, в том числе строчка, </w:t>
            </w:r>
            <w:proofErr w:type="spellStart"/>
            <w:r>
              <w:t>золотное</w:t>
            </w:r>
            <w:proofErr w:type="spellEnd"/>
            <w:r>
              <w:t xml:space="preserve"> шитье, вышивка бисером и другими материалами, а также аппликации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36.63.88.120</w:t>
            </w:r>
          </w:p>
        </w:tc>
        <w:tc>
          <w:tcPr>
            <w:tcW w:w="8400" w:type="dxa"/>
            <w:tcBorders>
              <w:top w:val="nil"/>
              <w:left w:val="nil"/>
              <w:bottom w:val="nil"/>
              <w:right w:val="nil"/>
            </w:tcBorders>
          </w:tcPr>
          <w:p w:rsidR="00C71396" w:rsidRDefault="00C71396" w:rsidP="00C71396">
            <w:pPr>
              <w:pStyle w:val="30"/>
            </w:pPr>
            <w:r>
              <w:t>Кружево ручное художественное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кружево и кружевные изделия ручного плетения на коклюшках, игольное кружево и в сочетании ручного кружева с машинным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36.63.88.130</w:t>
            </w:r>
          </w:p>
        </w:tc>
        <w:tc>
          <w:tcPr>
            <w:tcW w:w="8400" w:type="dxa"/>
            <w:tcBorders>
              <w:top w:val="nil"/>
              <w:left w:val="nil"/>
              <w:bottom w:val="nil"/>
              <w:right w:val="nil"/>
            </w:tcBorders>
          </w:tcPr>
          <w:p w:rsidR="00C71396" w:rsidRDefault="00C71396" w:rsidP="00C71396">
            <w:pPr>
              <w:pStyle w:val="30"/>
            </w:pPr>
            <w:r>
              <w:t>Изделия художественного ручного ткачества</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ткани декоративные узорные и тканые изделия, включая гобеленовые, выполненные на ручных ткацких станках и приспособлениях, на механических станках с ручной проработкой узора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36.63.88.140</w:t>
            </w:r>
          </w:p>
        </w:tc>
        <w:tc>
          <w:tcPr>
            <w:tcW w:w="8400" w:type="dxa"/>
            <w:tcBorders>
              <w:top w:val="nil"/>
              <w:left w:val="nil"/>
              <w:bottom w:val="nil"/>
              <w:right w:val="nil"/>
            </w:tcBorders>
          </w:tcPr>
          <w:p w:rsidR="00C71396" w:rsidRDefault="00C71396" w:rsidP="00C71396">
            <w:pPr>
              <w:pStyle w:val="30"/>
            </w:pPr>
            <w:r>
              <w:t>Изделия художественного ручного вязания</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выполненные ручной узорной вязкой на спицах или машинным способом с ручной доработкой узоров, ажурным вязанием крючком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36.63.88.150</w:t>
            </w:r>
          </w:p>
        </w:tc>
        <w:tc>
          <w:tcPr>
            <w:tcW w:w="8400" w:type="dxa"/>
            <w:tcBorders>
              <w:top w:val="nil"/>
              <w:left w:val="nil"/>
              <w:bottom w:val="nil"/>
              <w:right w:val="nil"/>
            </w:tcBorders>
          </w:tcPr>
          <w:p w:rsidR="00C71396" w:rsidRDefault="00C71396" w:rsidP="00C71396">
            <w:pPr>
              <w:pStyle w:val="30"/>
            </w:pPr>
            <w:r>
              <w:t xml:space="preserve">Изделия художественного ручного ковроткачества и </w:t>
            </w:r>
            <w:proofErr w:type="spellStart"/>
            <w:r>
              <w:t>ковроделия</w:t>
            </w:r>
            <w:proofErr w:type="spellEnd"/>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ковры и ковровые изделия, выполняемые на ручных вертикальных и горизонтальных станках, ворсовые, высоковорсовые (махровые), </w:t>
            </w:r>
            <w:proofErr w:type="spellStart"/>
            <w:r>
              <w:t>безворсовые</w:t>
            </w:r>
            <w:proofErr w:type="spellEnd"/>
            <w:r>
              <w:t xml:space="preserve"> гобеленовой и счетной техники исполнения, с ремизным </w:t>
            </w:r>
            <w:proofErr w:type="spellStart"/>
            <w:r>
              <w:t>узорообразованием</w:t>
            </w:r>
            <w:proofErr w:type="spellEnd"/>
            <w:r>
              <w:t xml:space="preserve">, в комбинированной технике исполнения, </w:t>
            </w:r>
            <w:proofErr w:type="spellStart"/>
            <w:r>
              <w:t>рюйю</w:t>
            </w:r>
            <w:proofErr w:type="spellEnd"/>
            <w:r>
              <w:t>, сумахи, войлочные с валянными, инкрустированными узорами, аппликацией, узорной стежкой, а также гобелены и другие изделия, изготовленные из конского волоса ручным плетением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36.63.88.160</w:t>
            </w:r>
          </w:p>
        </w:tc>
        <w:tc>
          <w:tcPr>
            <w:tcW w:w="8400" w:type="dxa"/>
            <w:tcBorders>
              <w:top w:val="nil"/>
              <w:left w:val="nil"/>
              <w:bottom w:val="nil"/>
              <w:right w:val="nil"/>
            </w:tcBorders>
          </w:tcPr>
          <w:p w:rsidR="00C71396" w:rsidRDefault="00C71396" w:rsidP="00C71396">
            <w:pPr>
              <w:pStyle w:val="30"/>
            </w:pPr>
            <w:r>
              <w:t>Изделия художественной ручной росписи и набойки тканей</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из тканей, оформленных в технике ручной свободной росписи, горячего и холодного батика, ручной набойки, печати по шаблону ручным способом, а также механизированным в сочетании с ручной росписью, выполненные в традициях народного искусства определенной местности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36.63.88.170</w:t>
            </w:r>
          </w:p>
        </w:tc>
        <w:tc>
          <w:tcPr>
            <w:tcW w:w="8400" w:type="dxa"/>
            <w:tcBorders>
              <w:top w:val="nil"/>
              <w:left w:val="nil"/>
              <w:bottom w:val="nil"/>
              <w:right w:val="nil"/>
            </w:tcBorders>
          </w:tcPr>
          <w:p w:rsidR="00C71396" w:rsidRDefault="00C71396" w:rsidP="00C71396">
            <w:pPr>
              <w:pStyle w:val="30"/>
            </w:pPr>
            <w:r>
              <w:t>Изделия художественной обработки кожи и меха</w:t>
            </w:r>
          </w:p>
        </w:tc>
      </w:tr>
      <w:tr w:rsidR="00C71396" w:rsidTr="006760A0">
        <w:trPr>
          <w:trHeight w:val="136"/>
        </w:trPr>
        <w:tc>
          <w:tcPr>
            <w:tcW w:w="1800" w:type="dxa"/>
            <w:tcBorders>
              <w:top w:val="nil"/>
              <w:left w:val="nil"/>
              <w:bottom w:val="nil"/>
              <w:right w:val="nil"/>
            </w:tcBorders>
          </w:tcPr>
          <w:p w:rsidR="00C71396" w:rsidRPr="002A53C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изделия из кожи и меха с использованием национальных видов вышивки и аппликаций, меховой мозаики, декоративных швов и оплеток, опушек, продержки ремешков, вышивки оленьим и конским волосом, бисером, а также изделия из кожи с росписью, тиснением, подкраской, вышивкой, мозаикой, с использованием металлической фурнитуры, исполненных как ручным способом, так и ручным в сочетании с механизированным</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36.63.89    </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прочие</w:t>
            </w:r>
          </w:p>
        </w:tc>
      </w:tr>
      <w:tr w:rsidR="00C71396" w:rsidTr="006760A0">
        <w:trPr>
          <w:trHeight w:val="136"/>
        </w:trPr>
        <w:tc>
          <w:tcPr>
            <w:tcW w:w="1800" w:type="dxa"/>
            <w:tcBorders>
              <w:top w:val="nil"/>
              <w:left w:val="nil"/>
              <w:bottom w:val="nil"/>
              <w:right w:val="nil"/>
            </w:tcBorders>
          </w:tcPr>
          <w:p w:rsidR="00C71396" w:rsidRPr="00BD0179" w:rsidRDefault="00C71396" w:rsidP="006760A0"/>
        </w:tc>
        <w:tc>
          <w:tcPr>
            <w:tcW w:w="8400" w:type="dxa"/>
            <w:tcBorders>
              <w:top w:val="nil"/>
              <w:left w:val="nil"/>
              <w:bottom w:val="nil"/>
              <w:right w:val="nil"/>
            </w:tcBorders>
          </w:tcPr>
          <w:p w:rsidR="00C71396" w:rsidRDefault="00C71396" w:rsidP="006760A0">
            <w:r>
              <w:t>Эта группировка включает:</w:t>
            </w:r>
          </w:p>
          <w:p w:rsidR="00C71396" w:rsidRDefault="00C71396" w:rsidP="006760A0">
            <w:r>
              <w:t xml:space="preserve">- изделия из стекла, выполненные: методом формования изделий совокупностью ряда приемов обработки горячего стекла непосредственно возле стекловаренной печи: выдувания (в формы или без форм), лепки, сплавления различных деталей, горячей отделки края, рифления, </w:t>
            </w:r>
            <w:proofErr w:type="spellStart"/>
            <w:r>
              <w:t>кракле</w:t>
            </w:r>
            <w:proofErr w:type="spellEnd"/>
            <w:r>
              <w:t xml:space="preserve">, </w:t>
            </w:r>
            <w:r>
              <w:lastRenderedPageBreak/>
              <w:t>накладных цветных слоев (</w:t>
            </w:r>
            <w:proofErr w:type="spellStart"/>
            <w:r>
              <w:t>нацветов</w:t>
            </w:r>
            <w:proofErr w:type="spellEnd"/>
            <w:r>
              <w:t>), узоров из цветных пятен, нитей и лент; из стеклянных трубок и стержней способами свободного и формового выдувания, ручного формования и лепки (в том числе с последующим ручным декорированием)</w:t>
            </w:r>
          </w:p>
          <w:p w:rsidR="00C71396" w:rsidRDefault="00C71396" w:rsidP="006760A0">
            <w:r>
              <w:t>- изделия из бисера, выполненные в традициях народного искусства определенной местности</w:t>
            </w:r>
          </w:p>
          <w:p w:rsidR="00C71396" w:rsidRDefault="00C71396" w:rsidP="006760A0">
            <w:r>
              <w:t>- куклы в национальных костюмах народов России, изготовленные ручным способом с применением традиционных видов вышивки, ткачества, аппликаций</w:t>
            </w:r>
          </w:p>
          <w:p w:rsidR="00C71396" w:rsidRDefault="00C71396" w:rsidP="006760A0">
            <w:r>
              <w:t>- изделия лоскутного шитья, выполненные путем ручной подборки составляющих элементов в традициях народного искусства определенной местности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36.63.89.110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стекла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36.63.89.120</w:t>
            </w:r>
          </w:p>
        </w:tc>
        <w:tc>
          <w:tcPr>
            <w:tcW w:w="8400" w:type="dxa"/>
            <w:tcBorders>
              <w:top w:val="nil"/>
              <w:left w:val="nil"/>
              <w:bottom w:val="nil"/>
              <w:right w:val="nil"/>
            </w:tcBorders>
          </w:tcPr>
          <w:p w:rsidR="00C71396" w:rsidRDefault="00C71396" w:rsidP="00C71396">
            <w:pPr>
              <w:pStyle w:val="30"/>
            </w:pPr>
            <w:r>
              <w:t>Изделия народных художественных промыслов из бисера</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36.63.89.130</w:t>
            </w:r>
          </w:p>
        </w:tc>
        <w:tc>
          <w:tcPr>
            <w:tcW w:w="8400" w:type="dxa"/>
            <w:tcBorders>
              <w:top w:val="nil"/>
              <w:left w:val="nil"/>
              <w:bottom w:val="nil"/>
              <w:right w:val="nil"/>
            </w:tcBorders>
          </w:tcPr>
          <w:p w:rsidR="00C71396" w:rsidRDefault="00C71396" w:rsidP="00C71396">
            <w:pPr>
              <w:pStyle w:val="30"/>
            </w:pPr>
            <w:r>
              <w:t>Куклы в национальных костюмах народов России</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36.63.89.140</w:t>
            </w:r>
          </w:p>
        </w:tc>
        <w:tc>
          <w:tcPr>
            <w:tcW w:w="8400" w:type="dxa"/>
            <w:tcBorders>
              <w:top w:val="nil"/>
              <w:left w:val="nil"/>
              <w:bottom w:val="nil"/>
              <w:right w:val="nil"/>
            </w:tcBorders>
          </w:tcPr>
          <w:p w:rsidR="00C71396" w:rsidRDefault="00C71396" w:rsidP="00C71396">
            <w:pPr>
              <w:pStyle w:val="30"/>
            </w:pPr>
            <w:r>
              <w:t>Изделия лоскутного шитья</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36.63.9     </w:t>
            </w:r>
          </w:p>
        </w:tc>
        <w:tc>
          <w:tcPr>
            <w:tcW w:w="8400" w:type="dxa"/>
            <w:tcBorders>
              <w:top w:val="nil"/>
              <w:left w:val="nil"/>
              <w:bottom w:val="nil"/>
              <w:right w:val="nil"/>
            </w:tcBorders>
          </w:tcPr>
          <w:p w:rsidR="00C71396" w:rsidRDefault="00C71396" w:rsidP="00C71396">
            <w:pPr>
              <w:pStyle w:val="30"/>
            </w:pPr>
            <w:r>
              <w:t>Услуги по набивке чучел</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36.63.90    </w:t>
            </w:r>
          </w:p>
        </w:tc>
        <w:tc>
          <w:tcPr>
            <w:tcW w:w="8400" w:type="dxa"/>
            <w:tcBorders>
              <w:top w:val="nil"/>
              <w:left w:val="nil"/>
              <w:bottom w:val="nil"/>
              <w:right w:val="nil"/>
            </w:tcBorders>
          </w:tcPr>
          <w:p w:rsidR="00C71396" w:rsidRDefault="00C71396" w:rsidP="00C71396">
            <w:pPr>
              <w:pStyle w:val="30"/>
            </w:pPr>
            <w:r>
              <w:t>Услуги по набивке чучел</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36.63.90.000</w:t>
            </w:r>
          </w:p>
        </w:tc>
        <w:tc>
          <w:tcPr>
            <w:tcW w:w="8400" w:type="dxa"/>
            <w:tcBorders>
              <w:top w:val="nil"/>
              <w:left w:val="nil"/>
              <w:bottom w:val="nil"/>
              <w:right w:val="nil"/>
            </w:tcBorders>
          </w:tcPr>
          <w:p w:rsidR="00C71396" w:rsidRDefault="00C71396" w:rsidP="00C71396">
            <w:pPr>
              <w:pStyle w:val="30"/>
            </w:pPr>
            <w:r>
              <w:t>Услуги по набивке чучел</w:t>
            </w:r>
          </w:p>
        </w:tc>
      </w:tr>
      <w:tr w:rsidR="00C71396" w:rsidRPr="00C71396" w:rsidTr="006760A0">
        <w:trPr>
          <w:trHeight w:val="136"/>
        </w:trPr>
        <w:tc>
          <w:tcPr>
            <w:tcW w:w="1800" w:type="dxa"/>
            <w:tcBorders>
              <w:top w:val="nil"/>
              <w:left w:val="nil"/>
              <w:bottom w:val="nil"/>
              <w:right w:val="nil"/>
            </w:tcBorders>
          </w:tcPr>
          <w:p w:rsidR="00C71396" w:rsidRPr="00C71396" w:rsidRDefault="00C71396" w:rsidP="00C71396">
            <w:pPr>
              <w:pStyle w:val="1"/>
              <w:rPr>
                <w:lang w:val="en-US"/>
              </w:rPr>
            </w:pPr>
            <w:bookmarkStart w:id="18" w:name="_Toc346009109"/>
            <w:r>
              <w:rPr>
                <w:lang w:val="en-US"/>
              </w:rPr>
              <w:t>37</w:t>
            </w:r>
            <w:bookmarkEnd w:id="18"/>
            <w:r>
              <w:rPr>
                <w:lang w:val="en-US"/>
              </w:rPr>
              <w:t xml:space="preserve">          </w:t>
            </w:r>
          </w:p>
        </w:tc>
        <w:tc>
          <w:tcPr>
            <w:tcW w:w="8400" w:type="dxa"/>
            <w:tcBorders>
              <w:top w:val="nil"/>
              <w:left w:val="nil"/>
              <w:bottom w:val="nil"/>
              <w:right w:val="nil"/>
            </w:tcBorders>
          </w:tcPr>
          <w:p w:rsidR="00C71396" w:rsidRPr="00C71396" w:rsidRDefault="00C71396" w:rsidP="00C71396">
            <w:pPr>
              <w:pStyle w:val="2"/>
            </w:pPr>
            <w:bookmarkStart w:id="19" w:name="_Toc346009110"/>
            <w:r>
              <w:t>Вторичное сырье</w:t>
            </w:r>
            <w:bookmarkEnd w:id="19"/>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37.1        </w:t>
            </w:r>
          </w:p>
        </w:tc>
        <w:tc>
          <w:tcPr>
            <w:tcW w:w="8400" w:type="dxa"/>
            <w:tcBorders>
              <w:top w:val="nil"/>
              <w:left w:val="nil"/>
              <w:bottom w:val="nil"/>
              <w:right w:val="nil"/>
            </w:tcBorders>
          </w:tcPr>
          <w:p w:rsidR="00C71396" w:rsidRDefault="00C71396" w:rsidP="00C71396">
            <w:pPr>
              <w:pStyle w:val="30"/>
            </w:pPr>
            <w:r>
              <w:t>Сырье вторичное металлическое обработанное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37.10       </w:t>
            </w:r>
          </w:p>
        </w:tc>
        <w:tc>
          <w:tcPr>
            <w:tcW w:w="8400" w:type="dxa"/>
            <w:tcBorders>
              <w:top w:val="nil"/>
              <w:left w:val="nil"/>
              <w:bottom w:val="nil"/>
              <w:right w:val="nil"/>
            </w:tcBorders>
          </w:tcPr>
          <w:p w:rsidR="00C71396" w:rsidRDefault="00C71396" w:rsidP="00C71396">
            <w:pPr>
              <w:pStyle w:val="30"/>
            </w:pPr>
            <w:r>
              <w:t>Сырье вторичное металлическое обработанное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37.10.1     </w:t>
            </w:r>
          </w:p>
        </w:tc>
        <w:tc>
          <w:tcPr>
            <w:tcW w:w="8400" w:type="dxa"/>
            <w:tcBorders>
              <w:top w:val="nil"/>
              <w:left w:val="nil"/>
              <w:bottom w:val="nil"/>
              <w:right w:val="nil"/>
            </w:tcBorders>
          </w:tcPr>
          <w:p w:rsidR="00C71396" w:rsidRDefault="00C71396" w:rsidP="00C71396">
            <w:pPr>
              <w:pStyle w:val="30"/>
            </w:pPr>
            <w:r>
              <w:t>Сырье вторичное металлическое обработанное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37.10.10    </w:t>
            </w:r>
          </w:p>
        </w:tc>
        <w:tc>
          <w:tcPr>
            <w:tcW w:w="8400" w:type="dxa"/>
            <w:tcBorders>
              <w:top w:val="nil"/>
              <w:left w:val="nil"/>
              <w:bottom w:val="nil"/>
              <w:right w:val="nil"/>
            </w:tcBorders>
          </w:tcPr>
          <w:p w:rsidR="00C71396" w:rsidRDefault="00C71396" w:rsidP="00C71396">
            <w:pPr>
              <w:pStyle w:val="30"/>
            </w:pPr>
            <w:r>
              <w:t>Сырье вторичное металлическое обработанное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37.10.10.000</w:t>
            </w:r>
          </w:p>
        </w:tc>
        <w:tc>
          <w:tcPr>
            <w:tcW w:w="8400" w:type="dxa"/>
            <w:tcBorders>
              <w:top w:val="nil"/>
              <w:left w:val="nil"/>
              <w:bottom w:val="nil"/>
              <w:right w:val="nil"/>
            </w:tcBorders>
          </w:tcPr>
          <w:p w:rsidR="00C71396" w:rsidRDefault="00C71396" w:rsidP="00C71396">
            <w:pPr>
              <w:pStyle w:val="30"/>
            </w:pPr>
            <w:r>
              <w:t>Сырье вторичное металлическое обработанное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37.10.2     </w:t>
            </w:r>
          </w:p>
        </w:tc>
        <w:tc>
          <w:tcPr>
            <w:tcW w:w="8400" w:type="dxa"/>
            <w:tcBorders>
              <w:top w:val="nil"/>
              <w:left w:val="nil"/>
              <w:bottom w:val="nil"/>
              <w:right w:val="nil"/>
            </w:tcBorders>
          </w:tcPr>
          <w:p w:rsidR="00C71396" w:rsidRDefault="00C71396" w:rsidP="00C71396">
            <w:pPr>
              <w:pStyle w:val="30"/>
            </w:pPr>
            <w:r>
              <w:t>Услуги по слому (разрезке) старых судов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37.10.20    </w:t>
            </w:r>
          </w:p>
        </w:tc>
        <w:tc>
          <w:tcPr>
            <w:tcW w:w="8400" w:type="dxa"/>
            <w:tcBorders>
              <w:top w:val="nil"/>
              <w:left w:val="nil"/>
              <w:bottom w:val="nil"/>
              <w:right w:val="nil"/>
            </w:tcBorders>
          </w:tcPr>
          <w:p w:rsidR="00C71396" w:rsidRDefault="00C71396" w:rsidP="00C71396">
            <w:pPr>
              <w:pStyle w:val="30"/>
            </w:pPr>
            <w:r>
              <w:t>Услуги по слому (разрезке) старых судов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37.10.20.000</w:t>
            </w:r>
          </w:p>
        </w:tc>
        <w:tc>
          <w:tcPr>
            <w:tcW w:w="8400" w:type="dxa"/>
            <w:tcBorders>
              <w:top w:val="nil"/>
              <w:left w:val="nil"/>
              <w:bottom w:val="nil"/>
              <w:right w:val="nil"/>
            </w:tcBorders>
          </w:tcPr>
          <w:p w:rsidR="00C71396" w:rsidRDefault="00C71396" w:rsidP="00C71396">
            <w:pPr>
              <w:pStyle w:val="30"/>
            </w:pPr>
            <w:r>
              <w:t>Услуги по слому (разрезке) старых судов</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37.2        </w:t>
            </w:r>
          </w:p>
        </w:tc>
        <w:tc>
          <w:tcPr>
            <w:tcW w:w="8400" w:type="dxa"/>
            <w:tcBorders>
              <w:top w:val="nil"/>
              <w:left w:val="nil"/>
              <w:bottom w:val="nil"/>
              <w:right w:val="nil"/>
            </w:tcBorders>
          </w:tcPr>
          <w:p w:rsidR="00C71396" w:rsidRDefault="00C71396" w:rsidP="00C71396">
            <w:pPr>
              <w:pStyle w:val="30"/>
            </w:pPr>
            <w:r>
              <w:t>Сырье вторичное неметаллическое обработанное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37.20       </w:t>
            </w:r>
          </w:p>
        </w:tc>
        <w:tc>
          <w:tcPr>
            <w:tcW w:w="8400" w:type="dxa"/>
            <w:tcBorders>
              <w:top w:val="nil"/>
              <w:left w:val="nil"/>
              <w:bottom w:val="nil"/>
              <w:right w:val="nil"/>
            </w:tcBorders>
          </w:tcPr>
          <w:p w:rsidR="00C71396" w:rsidRDefault="00C71396" w:rsidP="00C71396">
            <w:pPr>
              <w:pStyle w:val="30"/>
            </w:pPr>
            <w:r>
              <w:t>Сырье вторичное неметаллическое обработанное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37.20.1     </w:t>
            </w:r>
          </w:p>
        </w:tc>
        <w:tc>
          <w:tcPr>
            <w:tcW w:w="8400" w:type="dxa"/>
            <w:tcBorders>
              <w:top w:val="nil"/>
              <w:left w:val="nil"/>
              <w:bottom w:val="nil"/>
              <w:right w:val="nil"/>
            </w:tcBorders>
          </w:tcPr>
          <w:p w:rsidR="00C71396" w:rsidRDefault="00C71396" w:rsidP="00C71396">
            <w:pPr>
              <w:pStyle w:val="30"/>
            </w:pPr>
            <w:r>
              <w:t>Сырье вторичное неметаллическое обработанное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 xml:space="preserve">37.20.10    </w:t>
            </w:r>
          </w:p>
        </w:tc>
        <w:tc>
          <w:tcPr>
            <w:tcW w:w="8400" w:type="dxa"/>
            <w:tcBorders>
              <w:top w:val="nil"/>
              <w:left w:val="nil"/>
              <w:bottom w:val="nil"/>
              <w:right w:val="nil"/>
            </w:tcBorders>
          </w:tcPr>
          <w:p w:rsidR="00C71396" w:rsidRDefault="00C71396" w:rsidP="00C71396">
            <w:pPr>
              <w:pStyle w:val="30"/>
            </w:pPr>
            <w:r>
              <w:t>Сырье вторичное неметаллическое обработанное</w:t>
            </w:r>
          </w:p>
        </w:tc>
      </w:tr>
      <w:tr w:rsidR="00C71396" w:rsidTr="006760A0">
        <w:trPr>
          <w:trHeight w:val="136"/>
        </w:trPr>
        <w:tc>
          <w:tcPr>
            <w:tcW w:w="1800" w:type="dxa"/>
            <w:tcBorders>
              <w:top w:val="nil"/>
              <w:left w:val="nil"/>
              <w:bottom w:val="nil"/>
              <w:right w:val="nil"/>
            </w:tcBorders>
          </w:tcPr>
          <w:p w:rsidR="00C71396" w:rsidRPr="007D3ED9" w:rsidRDefault="00C71396" w:rsidP="00C71396">
            <w:pPr>
              <w:pStyle w:val="30"/>
              <w:rPr>
                <w:lang w:val="en-US"/>
              </w:rPr>
            </w:pPr>
            <w:r>
              <w:rPr>
                <w:lang w:val="en-US"/>
              </w:rPr>
              <w:t>37.20.10.000</w:t>
            </w:r>
          </w:p>
        </w:tc>
        <w:tc>
          <w:tcPr>
            <w:tcW w:w="8400" w:type="dxa"/>
            <w:tcBorders>
              <w:top w:val="nil"/>
              <w:left w:val="nil"/>
              <w:bottom w:val="nil"/>
              <w:right w:val="nil"/>
            </w:tcBorders>
          </w:tcPr>
          <w:p w:rsidR="00C71396" w:rsidRDefault="00C71396" w:rsidP="00C71396">
            <w:pPr>
              <w:pStyle w:val="30"/>
            </w:pPr>
            <w:r>
              <w:t>Сырье вторичное неметаллическое обработанное</w:t>
            </w:r>
          </w:p>
        </w:tc>
      </w:tr>
      <w:tr w:rsidR="00C71396" w:rsidTr="006760A0">
        <w:trPr>
          <w:trHeight w:val="136"/>
        </w:trPr>
        <w:tc>
          <w:tcPr>
            <w:tcW w:w="1800" w:type="dxa"/>
            <w:tcBorders>
              <w:top w:val="nil"/>
              <w:left w:val="nil"/>
              <w:bottom w:val="nil"/>
              <w:right w:val="nil"/>
            </w:tcBorders>
          </w:tcPr>
          <w:p w:rsidR="00C71396" w:rsidRPr="007D3ED9" w:rsidRDefault="00C71396" w:rsidP="006760A0">
            <w:pPr>
              <w:rPr>
                <w:lang w:val="en-US"/>
              </w:rPr>
            </w:pPr>
          </w:p>
        </w:tc>
        <w:tc>
          <w:tcPr>
            <w:tcW w:w="8400" w:type="dxa"/>
            <w:tcBorders>
              <w:top w:val="nil"/>
              <w:left w:val="nil"/>
              <w:bottom w:val="nil"/>
              <w:right w:val="nil"/>
            </w:tcBorders>
          </w:tcPr>
          <w:p w:rsidR="00C71396" w:rsidRDefault="00C71396" w:rsidP="006760A0">
            <w:r>
              <w:t xml:space="preserve"> </w:t>
            </w:r>
          </w:p>
        </w:tc>
      </w:tr>
    </w:tbl>
    <w:p w:rsidR="00784600" w:rsidRPr="00C71396" w:rsidRDefault="00784600" w:rsidP="00C71396">
      <w:pPr>
        <w:spacing w:before="60" w:after="60"/>
        <w:jc w:val="center"/>
        <w:rPr>
          <w:spacing w:val="40"/>
        </w:rPr>
      </w:pPr>
    </w:p>
    <w:sectPr w:rsidR="00784600" w:rsidRPr="00C71396" w:rsidSect="00607D5A">
      <w:pgSz w:w="11906" w:h="16838"/>
      <w:pgMar w:top="567" w:right="567" w:bottom="567" w:left="56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66E" w:rsidRDefault="00F0266E" w:rsidP="00C71396">
      <w:r>
        <w:separator/>
      </w:r>
    </w:p>
  </w:endnote>
  <w:endnote w:type="continuationSeparator" w:id="0">
    <w:p w:rsidR="00F0266E" w:rsidRDefault="00F0266E" w:rsidP="00C7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96" w:rsidRDefault="00C71396" w:rsidP="006760A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71396" w:rsidRDefault="00C71396" w:rsidP="00C7139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D5A" w:rsidRPr="00CF0BE9" w:rsidRDefault="00607D5A" w:rsidP="00607D5A">
    <w:pPr>
      <w:tabs>
        <w:tab w:val="center" w:pos="4677"/>
        <w:tab w:val="right" w:pos="9355"/>
      </w:tabs>
      <w:jc w:val="center"/>
      <w:rPr>
        <w:color w:val="70AD47"/>
        <w:sz w:val="20"/>
        <w:szCs w:val="20"/>
      </w:rPr>
    </w:pPr>
    <w:r>
      <w:rPr>
        <w:b/>
        <w:caps/>
        <w:color w:val="70AD47"/>
        <w:sz w:val="20"/>
        <w:szCs w:val="20"/>
      </w:rPr>
      <w:t xml:space="preserve">ОКПД (ОК </w:t>
    </w:r>
    <w:r w:rsidRPr="009A7936">
      <w:rPr>
        <w:b/>
        <w:caps/>
        <w:color w:val="70AD47"/>
        <w:sz w:val="20"/>
        <w:szCs w:val="20"/>
      </w:rPr>
      <w:t>034-2007</w:t>
    </w:r>
    <w:r>
      <w:rPr>
        <w:b/>
        <w:caps/>
        <w:color w:val="70AD47"/>
        <w:sz w:val="20"/>
        <w:szCs w:val="20"/>
      </w:rPr>
      <w:t>) - том 5/6</w:t>
    </w:r>
    <w:r w:rsidRPr="00CF0BE9">
      <w:rPr>
        <w:b/>
        <w:caps/>
        <w:color w:val="70AD47"/>
        <w:sz w:val="20"/>
        <w:szCs w:val="20"/>
      </w:rPr>
      <w:t xml:space="preserve">   </w:t>
    </w:r>
    <w:r>
      <w:rPr>
        <w:b/>
        <w:caps/>
        <w:color w:val="70AD47"/>
        <w:sz w:val="20"/>
        <w:szCs w:val="20"/>
      </w:rPr>
      <w:t xml:space="preserve">                              </w:t>
    </w:r>
    <w:r w:rsidRPr="00CF0BE9">
      <w:rPr>
        <w:b/>
        <w:caps/>
        <w:color w:val="70AD47"/>
        <w:sz w:val="20"/>
        <w:szCs w:val="20"/>
      </w:rPr>
      <w:t>По порядку точка ру</w:t>
    </w:r>
    <w:r w:rsidRPr="00CF0BE9">
      <w:rPr>
        <w:b/>
        <w:caps/>
        <w:color w:val="70AD47"/>
        <w:sz w:val="20"/>
        <w:szCs w:val="20"/>
      </w:rPr>
      <w:ptab w:relativeTo="margin" w:alignment="right" w:leader="none"/>
    </w:r>
    <w:r w:rsidRPr="00CF0BE9">
      <w:rPr>
        <w:b/>
        <w:caps/>
        <w:color w:val="70AD47"/>
        <w:sz w:val="20"/>
        <w:szCs w:val="20"/>
        <w:lang w:val="en-US"/>
      </w:rPr>
      <w:t>www</w:t>
    </w:r>
    <w:r w:rsidRPr="00CF0BE9">
      <w:rPr>
        <w:b/>
        <w:caps/>
        <w:color w:val="70AD47"/>
        <w:sz w:val="20"/>
        <w:szCs w:val="20"/>
      </w:rPr>
      <w:t>.</w:t>
    </w:r>
    <w:r w:rsidRPr="00CF0BE9">
      <w:rPr>
        <w:b/>
        <w:caps/>
        <w:color w:val="70AD47"/>
        <w:sz w:val="20"/>
        <w:szCs w:val="20"/>
        <w:lang w:val="en-US"/>
      </w:rPr>
      <w:t>poporyadku</w:t>
    </w:r>
    <w:r w:rsidRPr="00CF0BE9">
      <w:rPr>
        <w:b/>
        <w:caps/>
        <w:color w:val="70AD47"/>
        <w:sz w:val="20"/>
        <w:szCs w:val="20"/>
      </w:rPr>
      <w:t>.</w:t>
    </w:r>
    <w:r w:rsidRPr="00CF0BE9">
      <w:rPr>
        <w:b/>
        <w:caps/>
        <w:color w:val="70AD47"/>
        <w:sz w:val="20"/>
        <w:szCs w:val="20"/>
        <w:lang w:val="en-US"/>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66E" w:rsidRDefault="00F0266E" w:rsidP="00C71396">
      <w:r>
        <w:separator/>
      </w:r>
    </w:p>
  </w:footnote>
  <w:footnote w:type="continuationSeparator" w:id="0">
    <w:p w:rsidR="00F0266E" w:rsidRDefault="00F0266E" w:rsidP="00C71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96"/>
    <w:rsid w:val="000845D1"/>
    <w:rsid w:val="000F69D5"/>
    <w:rsid w:val="002A53C9"/>
    <w:rsid w:val="00607D5A"/>
    <w:rsid w:val="006760A0"/>
    <w:rsid w:val="006C3230"/>
    <w:rsid w:val="00722AA6"/>
    <w:rsid w:val="00784600"/>
    <w:rsid w:val="00BD0179"/>
    <w:rsid w:val="00C71396"/>
    <w:rsid w:val="00D3552F"/>
    <w:rsid w:val="00F0266E"/>
    <w:rsid w:val="00FB120A"/>
    <w:rsid w:val="00FE2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AF353A-5ECA-4534-9715-EB82676E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FB120A"/>
    <w:pPr>
      <w:spacing w:before="60" w:after="60"/>
      <w:outlineLvl w:val="0"/>
    </w:pPr>
    <w:rPr>
      <w:b/>
      <w:bCs/>
      <w:szCs w:val="32"/>
    </w:rPr>
  </w:style>
  <w:style w:type="paragraph" w:styleId="2">
    <w:name w:val="heading 2"/>
    <w:basedOn w:val="a"/>
    <w:next w:val="a"/>
    <w:qFormat/>
    <w:rsid w:val="00FB120A"/>
    <w:pPr>
      <w:spacing w:before="60" w:after="60"/>
      <w:outlineLvl w:val="1"/>
    </w:pPr>
    <w:rPr>
      <w:b/>
      <w:bCs/>
      <w:iCs/>
      <w:szCs w:val="28"/>
    </w:rPr>
  </w:style>
  <w:style w:type="paragraph" w:styleId="3">
    <w:name w:val="heading 3"/>
    <w:basedOn w:val="a"/>
    <w:next w:val="a"/>
    <w:qFormat/>
    <w:rsid w:val="00FB120A"/>
    <w:pPr>
      <w:keepNext/>
      <w:spacing w:before="240" w:after="60"/>
      <w:outlineLvl w:val="2"/>
    </w:pPr>
    <w:rPr>
      <w:rFonts w:cs="Arial"/>
      <w:b/>
      <w:bCs/>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1396"/>
    <w:pPr>
      <w:tabs>
        <w:tab w:val="center" w:pos="4677"/>
        <w:tab w:val="right" w:pos="9355"/>
      </w:tabs>
    </w:pPr>
  </w:style>
  <w:style w:type="character" w:customStyle="1" w:styleId="a4">
    <w:name w:val="Верхний колонтитул Знак"/>
    <w:link w:val="a3"/>
    <w:rsid w:val="00C71396"/>
    <w:rPr>
      <w:sz w:val="24"/>
      <w:szCs w:val="24"/>
    </w:rPr>
  </w:style>
  <w:style w:type="paragraph" w:styleId="a5">
    <w:name w:val="footer"/>
    <w:basedOn w:val="a"/>
    <w:link w:val="a6"/>
    <w:rsid w:val="00C71396"/>
    <w:pPr>
      <w:tabs>
        <w:tab w:val="center" w:pos="4677"/>
        <w:tab w:val="right" w:pos="9355"/>
      </w:tabs>
    </w:pPr>
  </w:style>
  <w:style w:type="character" w:customStyle="1" w:styleId="a6">
    <w:name w:val="Нижний колонтитул Знак"/>
    <w:link w:val="a5"/>
    <w:rsid w:val="00C71396"/>
    <w:rPr>
      <w:sz w:val="24"/>
      <w:szCs w:val="24"/>
    </w:rPr>
  </w:style>
  <w:style w:type="character" w:styleId="a7">
    <w:name w:val="page number"/>
    <w:basedOn w:val="a0"/>
    <w:rsid w:val="00C71396"/>
  </w:style>
  <w:style w:type="paragraph" w:styleId="a8">
    <w:name w:val="Body Text"/>
    <w:basedOn w:val="a"/>
    <w:link w:val="a9"/>
    <w:uiPriority w:val="99"/>
    <w:rsid w:val="00C71396"/>
    <w:pPr>
      <w:spacing w:before="3840"/>
      <w:jc w:val="center"/>
    </w:pPr>
    <w:rPr>
      <w:b/>
      <w:bCs/>
    </w:rPr>
  </w:style>
  <w:style w:type="character" w:customStyle="1" w:styleId="a9">
    <w:name w:val="Основной текст Знак"/>
    <w:link w:val="a8"/>
    <w:uiPriority w:val="99"/>
    <w:rsid w:val="00C71396"/>
    <w:rPr>
      <w:b/>
      <w:bCs/>
      <w:sz w:val="24"/>
      <w:szCs w:val="24"/>
    </w:rPr>
  </w:style>
  <w:style w:type="paragraph" w:styleId="30">
    <w:name w:val="Body Text 3"/>
    <w:basedOn w:val="a"/>
    <w:link w:val="31"/>
    <w:rsid w:val="00C71396"/>
    <w:rPr>
      <w:b/>
      <w:szCs w:val="16"/>
    </w:rPr>
  </w:style>
  <w:style w:type="character" w:customStyle="1" w:styleId="31">
    <w:name w:val="Основной текст 3 Знак"/>
    <w:link w:val="30"/>
    <w:rsid w:val="00C71396"/>
    <w:rPr>
      <w:b/>
      <w:sz w:val="24"/>
      <w:szCs w:val="16"/>
    </w:rPr>
  </w:style>
  <w:style w:type="paragraph" w:styleId="10">
    <w:name w:val="toc 1"/>
    <w:basedOn w:val="a"/>
    <w:next w:val="a"/>
    <w:autoRedefine/>
    <w:uiPriority w:val="39"/>
    <w:rsid w:val="00C71396"/>
  </w:style>
  <w:style w:type="paragraph" w:styleId="20">
    <w:name w:val="toc 2"/>
    <w:basedOn w:val="a"/>
    <w:next w:val="a"/>
    <w:autoRedefine/>
    <w:uiPriority w:val="39"/>
    <w:rsid w:val="00C71396"/>
    <w:pPr>
      <w:ind w:left="240"/>
    </w:pPr>
  </w:style>
  <w:style w:type="character" w:styleId="aa">
    <w:name w:val="Hyperlink"/>
    <w:uiPriority w:val="99"/>
    <w:unhideWhenUsed/>
    <w:rsid w:val="00C71396"/>
    <w:rPr>
      <w:color w:val="0000FF"/>
      <w:u w:val="single"/>
    </w:rPr>
  </w:style>
  <w:style w:type="paragraph" w:styleId="32">
    <w:name w:val="toc 3"/>
    <w:basedOn w:val="a"/>
    <w:next w:val="a"/>
    <w:autoRedefine/>
    <w:rsid w:val="00C71396"/>
    <w:pPr>
      <w:ind w:left="480"/>
    </w:pPr>
  </w:style>
  <w:style w:type="paragraph" w:styleId="4">
    <w:name w:val="toc 4"/>
    <w:basedOn w:val="a"/>
    <w:next w:val="a"/>
    <w:autoRedefine/>
    <w:rsid w:val="00C71396"/>
    <w:pPr>
      <w:ind w:left="720"/>
    </w:pPr>
  </w:style>
  <w:style w:type="paragraph" w:styleId="5">
    <w:name w:val="toc 5"/>
    <w:basedOn w:val="a"/>
    <w:next w:val="a"/>
    <w:autoRedefine/>
    <w:rsid w:val="00C71396"/>
    <w:pPr>
      <w:ind w:left="960"/>
    </w:pPr>
  </w:style>
  <w:style w:type="paragraph" w:styleId="6">
    <w:name w:val="toc 6"/>
    <w:basedOn w:val="a"/>
    <w:next w:val="a"/>
    <w:autoRedefine/>
    <w:rsid w:val="00C71396"/>
    <w:pPr>
      <w:ind w:left="1200"/>
    </w:pPr>
  </w:style>
  <w:style w:type="paragraph" w:styleId="7">
    <w:name w:val="toc 7"/>
    <w:basedOn w:val="a"/>
    <w:next w:val="a"/>
    <w:autoRedefine/>
    <w:rsid w:val="00C71396"/>
    <w:pPr>
      <w:ind w:left="1440"/>
    </w:pPr>
  </w:style>
  <w:style w:type="paragraph" w:styleId="8">
    <w:name w:val="toc 8"/>
    <w:basedOn w:val="a"/>
    <w:next w:val="a"/>
    <w:autoRedefine/>
    <w:rsid w:val="00C71396"/>
    <w:pPr>
      <w:ind w:left="1680"/>
    </w:pPr>
  </w:style>
  <w:style w:type="paragraph" w:styleId="9">
    <w:name w:val="toc 9"/>
    <w:basedOn w:val="a"/>
    <w:next w:val="a"/>
    <w:autoRedefine/>
    <w:rsid w:val="00C7139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s\ABK\GUIDE\ab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abk</Template>
  <TotalTime>5</TotalTime>
  <Pages>200</Pages>
  <Words>88213</Words>
  <Characters>502816</Characters>
  <Application>Microsoft Office Word</Application>
  <DocSecurity>0</DocSecurity>
  <Lines>4190</Lines>
  <Paragraphs>1179</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 и торговли Российской Федерации</vt:lpstr>
    </vt:vector>
  </TitlesOfParts>
  <Company>По порядку точка ру (poporyadku.ru)</Company>
  <LinksUpToDate>false</LinksUpToDate>
  <CharactersWithSpaces>589850</CharactersWithSpaces>
  <SharedDoc>false</SharedDoc>
  <HLinks>
    <vt:vector size="114" baseType="variant">
      <vt:variant>
        <vt:i4>1769524</vt:i4>
      </vt:variant>
      <vt:variant>
        <vt:i4>110</vt:i4>
      </vt:variant>
      <vt:variant>
        <vt:i4>0</vt:i4>
      </vt:variant>
      <vt:variant>
        <vt:i4>5</vt:i4>
      </vt:variant>
      <vt:variant>
        <vt:lpwstr/>
      </vt:variant>
      <vt:variant>
        <vt:lpwstr>_Toc346009110</vt:lpwstr>
      </vt:variant>
      <vt:variant>
        <vt:i4>1703988</vt:i4>
      </vt:variant>
      <vt:variant>
        <vt:i4>104</vt:i4>
      </vt:variant>
      <vt:variant>
        <vt:i4>0</vt:i4>
      </vt:variant>
      <vt:variant>
        <vt:i4>5</vt:i4>
      </vt:variant>
      <vt:variant>
        <vt:lpwstr/>
      </vt:variant>
      <vt:variant>
        <vt:lpwstr>_Toc346009109</vt:lpwstr>
      </vt:variant>
      <vt:variant>
        <vt:i4>1703988</vt:i4>
      </vt:variant>
      <vt:variant>
        <vt:i4>98</vt:i4>
      </vt:variant>
      <vt:variant>
        <vt:i4>0</vt:i4>
      </vt:variant>
      <vt:variant>
        <vt:i4>5</vt:i4>
      </vt:variant>
      <vt:variant>
        <vt:lpwstr/>
      </vt:variant>
      <vt:variant>
        <vt:lpwstr>_Toc346009108</vt:lpwstr>
      </vt:variant>
      <vt:variant>
        <vt:i4>1703988</vt:i4>
      </vt:variant>
      <vt:variant>
        <vt:i4>92</vt:i4>
      </vt:variant>
      <vt:variant>
        <vt:i4>0</vt:i4>
      </vt:variant>
      <vt:variant>
        <vt:i4>5</vt:i4>
      </vt:variant>
      <vt:variant>
        <vt:lpwstr/>
      </vt:variant>
      <vt:variant>
        <vt:lpwstr>_Toc346009107</vt:lpwstr>
      </vt:variant>
      <vt:variant>
        <vt:i4>1703988</vt:i4>
      </vt:variant>
      <vt:variant>
        <vt:i4>86</vt:i4>
      </vt:variant>
      <vt:variant>
        <vt:i4>0</vt:i4>
      </vt:variant>
      <vt:variant>
        <vt:i4>5</vt:i4>
      </vt:variant>
      <vt:variant>
        <vt:lpwstr/>
      </vt:variant>
      <vt:variant>
        <vt:lpwstr>_Toc346009106</vt:lpwstr>
      </vt:variant>
      <vt:variant>
        <vt:i4>1703988</vt:i4>
      </vt:variant>
      <vt:variant>
        <vt:i4>80</vt:i4>
      </vt:variant>
      <vt:variant>
        <vt:i4>0</vt:i4>
      </vt:variant>
      <vt:variant>
        <vt:i4>5</vt:i4>
      </vt:variant>
      <vt:variant>
        <vt:lpwstr/>
      </vt:variant>
      <vt:variant>
        <vt:lpwstr>_Toc346009105</vt:lpwstr>
      </vt:variant>
      <vt:variant>
        <vt:i4>1703988</vt:i4>
      </vt:variant>
      <vt:variant>
        <vt:i4>74</vt:i4>
      </vt:variant>
      <vt:variant>
        <vt:i4>0</vt:i4>
      </vt:variant>
      <vt:variant>
        <vt:i4>5</vt:i4>
      </vt:variant>
      <vt:variant>
        <vt:lpwstr/>
      </vt:variant>
      <vt:variant>
        <vt:lpwstr>_Toc346009104</vt:lpwstr>
      </vt:variant>
      <vt:variant>
        <vt:i4>1703988</vt:i4>
      </vt:variant>
      <vt:variant>
        <vt:i4>68</vt:i4>
      </vt:variant>
      <vt:variant>
        <vt:i4>0</vt:i4>
      </vt:variant>
      <vt:variant>
        <vt:i4>5</vt:i4>
      </vt:variant>
      <vt:variant>
        <vt:lpwstr/>
      </vt:variant>
      <vt:variant>
        <vt:lpwstr>_Toc346009103</vt:lpwstr>
      </vt:variant>
      <vt:variant>
        <vt:i4>1703988</vt:i4>
      </vt:variant>
      <vt:variant>
        <vt:i4>62</vt:i4>
      </vt:variant>
      <vt:variant>
        <vt:i4>0</vt:i4>
      </vt:variant>
      <vt:variant>
        <vt:i4>5</vt:i4>
      </vt:variant>
      <vt:variant>
        <vt:lpwstr/>
      </vt:variant>
      <vt:variant>
        <vt:lpwstr>_Toc346009102</vt:lpwstr>
      </vt:variant>
      <vt:variant>
        <vt:i4>1703988</vt:i4>
      </vt:variant>
      <vt:variant>
        <vt:i4>56</vt:i4>
      </vt:variant>
      <vt:variant>
        <vt:i4>0</vt:i4>
      </vt:variant>
      <vt:variant>
        <vt:i4>5</vt:i4>
      </vt:variant>
      <vt:variant>
        <vt:lpwstr/>
      </vt:variant>
      <vt:variant>
        <vt:lpwstr>_Toc346009101</vt:lpwstr>
      </vt:variant>
      <vt:variant>
        <vt:i4>1703988</vt:i4>
      </vt:variant>
      <vt:variant>
        <vt:i4>50</vt:i4>
      </vt:variant>
      <vt:variant>
        <vt:i4>0</vt:i4>
      </vt:variant>
      <vt:variant>
        <vt:i4>5</vt:i4>
      </vt:variant>
      <vt:variant>
        <vt:lpwstr/>
      </vt:variant>
      <vt:variant>
        <vt:lpwstr>_Toc346009100</vt:lpwstr>
      </vt:variant>
      <vt:variant>
        <vt:i4>1245237</vt:i4>
      </vt:variant>
      <vt:variant>
        <vt:i4>44</vt:i4>
      </vt:variant>
      <vt:variant>
        <vt:i4>0</vt:i4>
      </vt:variant>
      <vt:variant>
        <vt:i4>5</vt:i4>
      </vt:variant>
      <vt:variant>
        <vt:lpwstr/>
      </vt:variant>
      <vt:variant>
        <vt:lpwstr>_Toc346009099</vt:lpwstr>
      </vt:variant>
      <vt:variant>
        <vt:i4>1245237</vt:i4>
      </vt:variant>
      <vt:variant>
        <vt:i4>38</vt:i4>
      </vt:variant>
      <vt:variant>
        <vt:i4>0</vt:i4>
      </vt:variant>
      <vt:variant>
        <vt:i4>5</vt:i4>
      </vt:variant>
      <vt:variant>
        <vt:lpwstr/>
      </vt:variant>
      <vt:variant>
        <vt:lpwstr>_Toc346009098</vt:lpwstr>
      </vt:variant>
      <vt:variant>
        <vt:i4>1245237</vt:i4>
      </vt:variant>
      <vt:variant>
        <vt:i4>32</vt:i4>
      </vt:variant>
      <vt:variant>
        <vt:i4>0</vt:i4>
      </vt:variant>
      <vt:variant>
        <vt:i4>5</vt:i4>
      </vt:variant>
      <vt:variant>
        <vt:lpwstr/>
      </vt:variant>
      <vt:variant>
        <vt:lpwstr>_Toc346009097</vt:lpwstr>
      </vt:variant>
      <vt:variant>
        <vt:i4>1245237</vt:i4>
      </vt:variant>
      <vt:variant>
        <vt:i4>26</vt:i4>
      </vt:variant>
      <vt:variant>
        <vt:i4>0</vt:i4>
      </vt:variant>
      <vt:variant>
        <vt:i4>5</vt:i4>
      </vt:variant>
      <vt:variant>
        <vt:lpwstr/>
      </vt:variant>
      <vt:variant>
        <vt:lpwstr>_Toc346009096</vt:lpwstr>
      </vt:variant>
      <vt:variant>
        <vt:i4>1245237</vt:i4>
      </vt:variant>
      <vt:variant>
        <vt:i4>20</vt:i4>
      </vt:variant>
      <vt:variant>
        <vt:i4>0</vt:i4>
      </vt:variant>
      <vt:variant>
        <vt:i4>5</vt:i4>
      </vt:variant>
      <vt:variant>
        <vt:lpwstr/>
      </vt:variant>
      <vt:variant>
        <vt:lpwstr>_Toc346009095</vt:lpwstr>
      </vt:variant>
      <vt:variant>
        <vt:i4>1245237</vt:i4>
      </vt:variant>
      <vt:variant>
        <vt:i4>14</vt:i4>
      </vt:variant>
      <vt:variant>
        <vt:i4>0</vt:i4>
      </vt:variant>
      <vt:variant>
        <vt:i4>5</vt:i4>
      </vt:variant>
      <vt:variant>
        <vt:lpwstr/>
      </vt:variant>
      <vt:variant>
        <vt:lpwstr>_Toc346009094</vt:lpwstr>
      </vt:variant>
      <vt:variant>
        <vt:i4>1245237</vt:i4>
      </vt:variant>
      <vt:variant>
        <vt:i4>8</vt:i4>
      </vt:variant>
      <vt:variant>
        <vt:i4>0</vt:i4>
      </vt:variant>
      <vt:variant>
        <vt:i4>5</vt:i4>
      </vt:variant>
      <vt:variant>
        <vt:lpwstr/>
      </vt:variant>
      <vt:variant>
        <vt:lpwstr>_Toc346009093</vt:lpwstr>
      </vt:variant>
      <vt:variant>
        <vt:i4>1245237</vt:i4>
      </vt:variant>
      <vt:variant>
        <vt:i4>2</vt:i4>
      </vt:variant>
      <vt:variant>
        <vt:i4>0</vt:i4>
      </vt:variant>
      <vt:variant>
        <vt:i4>5</vt:i4>
      </vt:variant>
      <vt:variant>
        <vt:lpwstr/>
      </vt:variant>
      <vt:variant>
        <vt:lpwstr>_Toc346009092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продукции по видам экономической деятельности (ОКПД)</dc:title>
  <dc:subject>ОКПД (ОК 034-2007) - том 5/6</dc:subject>
  <dc:creator>По порядку точка ру (poporyadku.ru)</dc:creator>
  <cp:keywords>ОКПД; классификатор; ОК 034-2007</cp:keywords>
  <dc:description/>
  <cp:lastModifiedBy>Сергей</cp:lastModifiedBy>
  <cp:revision>4</cp:revision>
  <dcterms:created xsi:type="dcterms:W3CDTF">2017-04-28T13:03:00Z</dcterms:created>
  <dcterms:modified xsi:type="dcterms:W3CDTF">2017-08-10T14:16:00Z</dcterms:modified>
  <cp:category>Общероссийские классификаторы</cp:category>
</cp:coreProperties>
</file>