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E" w:rsidRDefault="005847EE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2805"/>
        <w:gridCol w:w="3401"/>
      </w:tblGrid>
      <w:tr w:rsidR="005847EE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rPr>
                <w:b/>
                <w:bCs/>
              </w:rPr>
            </w:pPr>
            <w:r>
              <w:rPr>
                <w:b/>
                <w:bCs/>
              </w:rPr>
              <w:t>Министерство экономического развития и торговли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jc w:val="right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Федеральное агентство </w:t>
            </w:r>
            <w:r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</w:tbl>
    <w:p w:rsidR="005847EE" w:rsidRDefault="005847EE" w:rsidP="005847EE">
      <w:pPr>
        <w:pStyle w:val="a8"/>
      </w:pPr>
      <w:r>
        <w:t>ОБЩЕРОССИЙСКИЙ КЛАССИФИКАТОР</w:t>
      </w:r>
      <w:r>
        <w:br/>
        <w:t>ПРОДУКЦИИ ПО ВИДАМ ЭКОНОМИЧЕСКОЙ ДЕЯТЕЛЬНОСТИ</w:t>
      </w:r>
    </w:p>
    <w:p w:rsidR="005847EE" w:rsidRDefault="005847EE" w:rsidP="005847EE">
      <w:pPr>
        <w:pStyle w:val="a8"/>
        <w:spacing w:before="720"/>
      </w:pPr>
      <w:r>
        <w:t>ОК 034-2007 (КПЕС 2002)</w:t>
      </w:r>
    </w:p>
    <w:p w:rsidR="005847EE" w:rsidRDefault="005847EE" w:rsidP="005847EE">
      <w:pPr>
        <w:spacing w:before="5520"/>
        <w:jc w:val="center"/>
        <w:rPr>
          <w:b/>
          <w:bCs/>
        </w:rPr>
      </w:pPr>
      <w:r>
        <w:rPr>
          <w:b/>
          <w:bCs/>
        </w:rPr>
        <w:t>Москва</w:t>
      </w:r>
      <w:r>
        <w:rPr>
          <w:b/>
          <w:bCs/>
        </w:rPr>
        <w:br/>
        <w:t>2013</w:t>
      </w:r>
    </w:p>
    <w:p w:rsidR="005847EE" w:rsidRDefault="005847EE" w:rsidP="005847EE"/>
    <w:p w:rsidR="005847EE" w:rsidRDefault="005847EE" w:rsidP="00FB120A">
      <w:pPr>
        <w:sectPr w:rsidR="005847EE" w:rsidSect="009A7936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5847EE" w:rsidRDefault="005847EE" w:rsidP="005847EE">
      <w:pPr>
        <w:pStyle w:val="ab"/>
      </w:pPr>
      <w:r>
        <w:lastRenderedPageBreak/>
        <w:t>Предисловие</w:t>
      </w:r>
    </w:p>
    <w:p w:rsidR="005847EE" w:rsidRDefault="005847EE" w:rsidP="003702CB">
      <w:pPr>
        <w:pStyle w:val="20"/>
      </w:pPr>
      <w:r>
        <w:t xml:space="preserve">Основанием для разработки Общероссийского классификатора продукции по видам экономической деятельности являются Федеральная целевая программа «Развитие государственной статистики России в 2007-2011 годах», утвержденная постановлением Правительства Российской Федерации от 2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595 и  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677 «Об общероссийских классификаторах </w:t>
      </w:r>
      <w:proofErr w:type="spellStart"/>
      <w:r>
        <w:t>технико</w:t>
      </w:r>
      <w:proofErr w:type="spellEnd"/>
      <w:r>
        <w:t xml:space="preserve">–экономической и социальной информации в социально–экономической области» (с изменениями от 4 августа  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493)</w:t>
      </w:r>
    </w:p>
    <w:p w:rsidR="005847EE" w:rsidRPr="00D11FD8" w:rsidRDefault="005847EE" w:rsidP="005847EE">
      <w:pPr>
        <w:pStyle w:val="aa"/>
        <w:autoSpaceDE/>
        <w:autoSpaceDN/>
        <w:spacing w:before="360" w:after="240"/>
        <w:rPr>
          <w:rFonts w:ascii="Times New Roman" w:hAnsi="Times New Roman" w:cs="Times New Roman"/>
        </w:rPr>
      </w:pPr>
      <w:r w:rsidRPr="00D11FD8">
        <w:rPr>
          <w:rFonts w:ascii="Times New Roman" w:hAnsi="Times New Roman" w:cs="Times New Roman"/>
        </w:rPr>
        <w:t>Сведения об общероссийском классификаторе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588"/>
      </w:tblGrid>
      <w:tr w:rsidR="005847EE" w:rsidRPr="00D11FD8" w:rsidTr="008E030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1 РАЗРАБОТАН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Министерством экономического развития и торговли Российской Федерации, Закрытым акционерным обществом «Центр по экономическим классификациям», Обществом с ограниченной ответственностью «Центр каталогизации и информационных технологий»</w:t>
            </w:r>
          </w:p>
        </w:tc>
      </w:tr>
      <w:tr w:rsidR="005847EE" w:rsidRPr="00D11FD8" w:rsidTr="008E030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3702CB" w:rsidP="008E0302">
            <w:r>
              <w:t xml:space="preserve"> </w:t>
            </w:r>
            <w:r w:rsidR="005847EE" w:rsidRPr="00D11FD8">
              <w:t>ПРЕДСТАВЛЕН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Министерством экономического развития и торговли Российской Федерации</w:t>
            </w:r>
          </w:p>
        </w:tc>
      </w:tr>
      <w:tr w:rsidR="005847EE" w:rsidRPr="00D11FD8" w:rsidTr="008E030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2 ВНЕСЕН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5847EE" w:rsidRPr="00D11FD8" w:rsidTr="008E030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3 ПРИНЯТ И ВВЕДЕН В ДЕЙСТВИЕ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 xml:space="preserve">Приказом Федерального агентства по техническому   регулированию и метрологии 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11FD8">
                <w:t>2007 г</w:t>
              </w:r>
            </w:smartTag>
            <w:r w:rsidRPr="00D11FD8">
              <w:t xml:space="preserve">. № 329-ст </w:t>
            </w:r>
          </w:p>
          <w:p w:rsidR="005847EE" w:rsidRPr="00D11FD8" w:rsidRDefault="005847EE" w:rsidP="008E0302">
            <w:r w:rsidRPr="00D11FD8">
              <w:t>на период с 1 января 2008 года</w:t>
            </w:r>
            <w:r w:rsidR="00CA2D58" w:rsidRPr="00CA2D58">
              <w:t xml:space="preserve"> ,</w:t>
            </w:r>
            <w:r w:rsidR="00CA2D58">
              <w:t xml:space="preserve"> приказом </w:t>
            </w:r>
            <w:proofErr w:type="spellStart"/>
            <w:r w:rsidR="00CA2D58">
              <w:t>Росстандарта</w:t>
            </w:r>
            <w:proofErr w:type="spellEnd"/>
            <w:r w:rsidR="00CA2D58">
              <w:t xml:space="preserve"> от 24.12.2012 № 1961-ст продлен срок действия</w:t>
            </w:r>
            <w:r w:rsidR="00CA2D58" w:rsidRPr="00CA2D58">
              <w:t xml:space="preserve"> </w:t>
            </w:r>
            <w:r w:rsidRPr="00D11FD8">
              <w:t xml:space="preserve"> до 1 января 2015 года без отмены Общероссийского классификатора продукции ОК 005-93, частей II и III Общероссийского классификатора видов экономической деятельности, продукции и услуг ОК 004-93 и Общероссийского классификатора услуг населению ОК 002-93</w:t>
            </w:r>
          </w:p>
        </w:tc>
      </w:tr>
      <w:tr w:rsidR="005847EE" w:rsidRPr="00D11FD8" w:rsidTr="008E0302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>
            <w:r w:rsidRPr="00D11FD8">
              <w:t>4 ВВЕДЕН ВПЕРВЫЕ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11FD8" w:rsidRDefault="005847EE" w:rsidP="008E0302"/>
        </w:tc>
      </w:tr>
    </w:tbl>
    <w:p w:rsidR="005847EE" w:rsidRPr="006F591F" w:rsidRDefault="005847EE" w:rsidP="005847EE"/>
    <w:p w:rsidR="005847EE" w:rsidRDefault="005847EE" w:rsidP="005847EE">
      <w:pPr>
        <w:spacing w:before="216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5847EE" w:rsidRDefault="005847EE" w:rsidP="00FB120A">
      <w:pPr>
        <w:sectPr w:rsidR="005847EE" w:rsidSect="009A793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5847EE" w:rsidRDefault="005847EE" w:rsidP="005847EE">
      <w:pPr>
        <w:spacing w:before="60" w:after="60"/>
        <w:jc w:val="center"/>
        <w:rPr>
          <w:spacing w:val="40"/>
        </w:rPr>
      </w:pPr>
      <w:r>
        <w:rPr>
          <w:spacing w:val="40"/>
        </w:rPr>
        <w:lastRenderedPageBreak/>
        <w:t>Содержание</w:t>
      </w:r>
    </w:p>
    <w:p w:rsidR="005847EE" w:rsidRDefault="005847EE" w:rsidP="0010325F">
      <w:pPr>
        <w:pStyle w:val="11"/>
        <w:tabs>
          <w:tab w:val="right" w:leader="dot" w:pos="10195"/>
        </w:tabs>
        <w:spacing w:after="60"/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345941371" w:history="1">
        <w:r w:rsidRPr="003735C3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_Toc345941371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2" w:history="1">
        <w:r w:rsidR="005847EE" w:rsidRPr="003735C3">
          <w:rPr>
            <w:rStyle w:val="ad"/>
            <w:noProof/>
          </w:rPr>
          <w:t>Раздел A ПРОДУКЦИЯ СЕЛЬСКОГО ХОЗЯЙСТВА, ОХОТЫ И ЛЕСНОГО ХОЗЯЙСТВА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_Toc345941372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11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3" w:history="1">
        <w:r w:rsidR="005847EE" w:rsidRPr="003735C3">
          <w:rPr>
            <w:rStyle w:val="ad"/>
            <w:noProof/>
          </w:rPr>
          <w:t>Подраздел AА ПРОДУКЦИЯ СЕЛЬСКОГО ХОЗЯЙСТВА, ОХОТЫ И ЛЕСНОГО ХОЗЯЙСТВА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_Toc345941373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11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4" w:history="1">
        <w:r w:rsidR="005847EE" w:rsidRPr="003735C3">
          <w:rPr>
            <w:rStyle w:val="ad"/>
            <w:noProof/>
            <w:lang w:val="en-US"/>
          </w:rPr>
          <w:t>01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Продукция и услуги сельского хозяйства и охоты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_Toc345941374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11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6" w:history="1">
        <w:r w:rsidR="005847EE" w:rsidRPr="003735C3">
          <w:rPr>
            <w:rStyle w:val="ad"/>
            <w:noProof/>
            <w:lang w:val="en-US"/>
          </w:rPr>
          <w:t>02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Продукция лесоводства, лесозаготовок и связанные с этим услуги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_Toc345941376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44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8" w:history="1">
        <w:r w:rsidR="005847EE" w:rsidRPr="003735C3">
          <w:rPr>
            <w:rStyle w:val="ad"/>
            <w:noProof/>
          </w:rPr>
          <w:t>Раздел B РЫБА И ПРОЧАЯ ПРОДУКЦИЯ РЫБОЛОВСТВА И РЫБОВОДСТВА; УСЛУГИ, СВЯЗАННЫЕ С РЫБОЛОВСТВОМ И РЫБОВОДСТВОМ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_Toc345941378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48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79" w:history="1">
        <w:r w:rsidR="005847EE" w:rsidRPr="003735C3">
          <w:rPr>
            <w:rStyle w:val="ad"/>
            <w:noProof/>
          </w:rPr>
          <w:t>Подраздел BA РЫБА И ПРОЧАЯ ПРОДУКЦИЯ РЫБОЛОВСТВА И РЫБОВОДСТВА; УСЛУГИ, СВЯЗАННЫЕ С РЫБОЛОВСТВОМ И РЫБОВОДСТВОМ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_Toc345941379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48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80" w:history="1">
        <w:r w:rsidR="005847EE" w:rsidRPr="003735C3">
          <w:rPr>
            <w:rStyle w:val="ad"/>
            <w:noProof/>
            <w:lang w:val="en-US"/>
          </w:rPr>
          <w:t>05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Рыба и прочая продукция рыболовства и рыбоводства; услуги, связанные с рыболовством и рыбоводством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_Toc345941380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48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82" w:history="1">
        <w:r w:rsidR="005847EE" w:rsidRPr="003735C3">
          <w:rPr>
            <w:rStyle w:val="ad"/>
            <w:noProof/>
          </w:rPr>
          <w:t>Раздел C ПРОДУКЦИЯ ГОРНОДОБЫВАЮЩИХ ПРОИЗВОДСТВ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_Toc345941382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56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83" w:history="1">
        <w:r w:rsidR="005847EE" w:rsidRPr="003735C3">
          <w:rPr>
            <w:rStyle w:val="ad"/>
            <w:noProof/>
          </w:rPr>
          <w:t>Подраздел CA УГОЛЬ; ТОРФ; СЫРАЯ НЕФТЬ И ПРИРОДНЫЙ ГАЗ; УРАН И ТОРИЙ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_Toc345941383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56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84" w:history="1">
        <w:r w:rsidR="005847EE" w:rsidRPr="003735C3">
          <w:rPr>
            <w:rStyle w:val="ad"/>
            <w:noProof/>
            <w:lang w:val="en-US"/>
          </w:rPr>
          <w:t>10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Уголь; уголь агломерированный; уголь обогащенный; услуги по добыче угля, обогащению угля, агломерации угля; торф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_Toc345941384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56</w:t>
        </w:r>
        <w:r w:rsidR="005847EE">
          <w:rPr>
            <w:noProof/>
            <w:webHidden/>
          </w:rPr>
          <w:fldChar w:fldCharType="end"/>
        </w:r>
      </w:hyperlink>
    </w:p>
    <w:p w:rsidR="00C03149" w:rsidRDefault="00464E22" w:rsidP="0010325F">
      <w:pPr>
        <w:pStyle w:val="11"/>
        <w:tabs>
          <w:tab w:val="right" w:leader="dot" w:pos="10195"/>
        </w:tabs>
        <w:spacing w:after="60"/>
        <w:rPr>
          <w:rStyle w:val="ad"/>
          <w:noProof/>
        </w:rPr>
      </w:pPr>
      <w:r>
        <w:fldChar w:fldCharType="begin"/>
      </w:r>
      <w:r>
        <w:instrText xml:space="preserve"> HYPERLINK \l "_Toc345941386" </w:instrText>
      </w:r>
      <w:r>
        <w:fldChar w:fldCharType="separate"/>
      </w:r>
      <w:r w:rsidR="005847EE" w:rsidRPr="003735C3">
        <w:rPr>
          <w:rStyle w:val="ad"/>
          <w:noProof/>
          <w:lang w:val="en-US"/>
        </w:rPr>
        <w:t>11</w:t>
      </w:r>
      <w:r w:rsidR="00C03149">
        <w:rPr>
          <w:rStyle w:val="ad"/>
          <w:noProof/>
        </w:rPr>
        <w:t xml:space="preserve"> </w:t>
      </w:r>
      <w:r w:rsidR="00C03149" w:rsidRPr="00C03149">
        <w:rPr>
          <w:rStyle w:val="ad"/>
          <w:noProof/>
        </w:rPr>
        <w:t>Нефть и газ природный; услуги, связанные с добычей нефти и газа, кроме геолого</w:t>
      </w:r>
      <w:r w:rsidR="00C03149">
        <w:rPr>
          <w:rStyle w:val="ad"/>
          <w:noProof/>
        </w:rPr>
        <w:t xml:space="preserve"> -</w:t>
      </w:r>
    </w:p>
    <w:p w:rsidR="005847EE" w:rsidRDefault="00C03149" w:rsidP="0010325F">
      <w:pPr>
        <w:pStyle w:val="11"/>
        <w:tabs>
          <w:tab w:val="right" w:leader="dot" w:pos="10195"/>
        </w:tabs>
        <w:spacing w:after="60"/>
        <w:rPr>
          <w:noProof/>
        </w:rPr>
      </w:pPr>
      <w:r w:rsidRPr="00C03149">
        <w:rPr>
          <w:rStyle w:val="ad"/>
          <w:noProof/>
        </w:rPr>
        <w:t>разведочных работ</w:t>
      </w:r>
      <w:r w:rsidR="005847EE">
        <w:rPr>
          <w:noProof/>
          <w:webHidden/>
        </w:rPr>
        <w:tab/>
      </w:r>
      <w:r w:rsidR="005847EE">
        <w:rPr>
          <w:noProof/>
          <w:webHidden/>
        </w:rPr>
        <w:fldChar w:fldCharType="begin"/>
      </w:r>
      <w:r w:rsidR="005847EE">
        <w:rPr>
          <w:noProof/>
          <w:webHidden/>
        </w:rPr>
        <w:instrText xml:space="preserve"> PAGEREF _Toc345941386 \h </w:instrText>
      </w:r>
      <w:r w:rsidR="005847EE">
        <w:rPr>
          <w:noProof/>
          <w:webHidden/>
        </w:rPr>
      </w:r>
      <w:r w:rsidR="005847EE">
        <w:rPr>
          <w:noProof/>
          <w:webHidden/>
        </w:rPr>
        <w:fldChar w:fldCharType="separate"/>
      </w:r>
      <w:r w:rsidR="005847EE">
        <w:rPr>
          <w:noProof/>
          <w:webHidden/>
        </w:rPr>
        <w:t>57</w:t>
      </w:r>
      <w:r w:rsidR="005847EE">
        <w:rPr>
          <w:noProof/>
          <w:webHidden/>
        </w:rPr>
        <w:fldChar w:fldCharType="end"/>
      </w:r>
      <w:r w:rsidR="00464E22">
        <w:rPr>
          <w:noProof/>
        </w:rPr>
        <w:fldChar w:fldCharType="end"/>
      </w:r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88" w:history="1">
        <w:r w:rsidR="005847EE" w:rsidRPr="003735C3">
          <w:rPr>
            <w:rStyle w:val="ad"/>
            <w:noProof/>
            <w:lang w:val="en-US"/>
          </w:rPr>
          <w:t>12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Руды урановые и ториевые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_Toc345941388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61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90" w:history="1">
        <w:r w:rsidR="005847EE" w:rsidRPr="003735C3">
          <w:rPr>
            <w:rStyle w:val="ad"/>
            <w:noProof/>
          </w:rPr>
          <w:t>Подраздел CB МЕТАЛЛИЧЕСКИЕ РУДЫ И ПРОЧАЯ ПРОДУКЦИЯ ГОРНОДОБЫВАЮЩИХ ПРОИЗВОДСТВ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_Toc345941390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62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91" w:history="1">
        <w:r w:rsidR="005847EE" w:rsidRPr="003735C3">
          <w:rPr>
            <w:rStyle w:val="ad"/>
            <w:noProof/>
            <w:lang w:val="en-US"/>
          </w:rPr>
          <w:t>13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Руды металлические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_Toc345941391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62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3702CB" w:rsidP="0010325F">
      <w:pPr>
        <w:pStyle w:val="11"/>
        <w:tabs>
          <w:tab w:val="right" w:leader="dot" w:pos="10195"/>
        </w:tabs>
        <w:spacing w:after="60"/>
        <w:rPr>
          <w:noProof/>
        </w:rPr>
      </w:pPr>
      <w:hyperlink w:anchor="_Toc345941393" w:history="1">
        <w:r w:rsidR="005847EE" w:rsidRPr="003735C3">
          <w:rPr>
            <w:rStyle w:val="ad"/>
            <w:noProof/>
            <w:lang w:val="en-US"/>
          </w:rPr>
          <w:t>14</w:t>
        </w:r>
        <w:r w:rsidR="00C03149">
          <w:rPr>
            <w:rStyle w:val="ad"/>
            <w:noProof/>
          </w:rPr>
          <w:t xml:space="preserve"> </w:t>
        </w:r>
        <w:r w:rsidR="00C03149" w:rsidRPr="00C03149">
          <w:rPr>
            <w:rStyle w:val="ad"/>
            <w:noProof/>
          </w:rPr>
          <w:t>Продукция горнодобывающих производств прочая</w:t>
        </w:r>
        <w:r w:rsidR="005847EE">
          <w:rPr>
            <w:noProof/>
            <w:webHidden/>
          </w:rPr>
          <w:tab/>
        </w:r>
        <w:r w:rsidR="005847EE">
          <w:rPr>
            <w:noProof/>
            <w:webHidden/>
          </w:rPr>
          <w:fldChar w:fldCharType="begin"/>
        </w:r>
        <w:r w:rsidR="005847EE">
          <w:rPr>
            <w:noProof/>
            <w:webHidden/>
          </w:rPr>
          <w:instrText xml:space="preserve"> PAGEREF _Toc345941393 \h </w:instrText>
        </w:r>
        <w:r w:rsidR="005847EE">
          <w:rPr>
            <w:noProof/>
            <w:webHidden/>
          </w:rPr>
        </w:r>
        <w:r w:rsidR="005847EE">
          <w:rPr>
            <w:noProof/>
            <w:webHidden/>
          </w:rPr>
          <w:fldChar w:fldCharType="separate"/>
        </w:r>
        <w:r w:rsidR="005847EE">
          <w:rPr>
            <w:noProof/>
            <w:webHidden/>
          </w:rPr>
          <w:t>65</w:t>
        </w:r>
        <w:r w:rsidR="005847EE">
          <w:rPr>
            <w:noProof/>
            <w:webHidden/>
          </w:rPr>
          <w:fldChar w:fldCharType="end"/>
        </w:r>
      </w:hyperlink>
    </w:p>
    <w:p w:rsidR="005847EE" w:rsidRDefault="005847EE" w:rsidP="00C03149">
      <w:pPr>
        <w:spacing w:before="60" w:after="120"/>
        <w:jc w:val="center"/>
        <w:rPr>
          <w:spacing w:val="40"/>
        </w:rPr>
        <w:sectPr w:rsidR="005847EE" w:rsidSect="009A7936">
          <w:pgSz w:w="11906" w:h="16838"/>
          <w:pgMar w:top="567" w:right="567" w:bottom="567" w:left="567" w:header="0" w:footer="170" w:gutter="0"/>
          <w:cols w:space="708"/>
          <w:docGrid w:linePitch="360"/>
        </w:sectPr>
      </w:pPr>
      <w:r>
        <w:rPr>
          <w:spacing w:val="40"/>
        </w:rPr>
        <w:fldChar w:fldCharType="end"/>
      </w:r>
    </w:p>
    <w:p w:rsidR="005847EE" w:rsidRDefault="005847EE" w:rsidP="005847EE">
      <w:pPr>
        <w:jc w:val="right"/>
        <w:rPr>
          <w:rFonts w:eastAsia="MS Mincho"/>
        </w:rPr>
      </w:pPr>
      <w:r>
        <w:rPr>
          <w:rFonts w:eastAsia="MS Mincho"/>
        </w:rPr>
        <w:lastRenderedPageBreak/>
        <w:t>ОК 034-2007 (КПЕС 2002)</w:t>
      </w:r>
    </w:p>
    <w:p w:rsidR="005847EE" w:rsidRDefault="005847EE" w:rsidP="005847EE">
      <w:pPr>
        <w:spacing w:before="120" w:after="120"/>
        <w:jc w:val="center"/>
      </w:pPr>
      <w:r>
        <w:t>ОБЩЕРОССИЙСКИЙ КЛАССИФИКАТОР</w:t>
      </w:r>
    </w:p>
    <w:p w:rsidR="005847EE" w:rsidRDefault="005847EE" w:rsidP="005847EE">
      <w:pPr>
        <w:spacing w:before="120" w:after="120"/>
        <w:jc w:val="center"/>
      </w:pPr>
      <w:r>
        <w:t>ОБЩЕРОССИЙСКИЙ КЛАССИФИКАТОР ПРОДУКЦИИ</w:t>
      </w:r>
      <w:r>
        <w:br/>
        <w:t>ПО ВИДАМ ЭКОНОМИЧЕСКОЙ ДЕЯТЕЛЬНОСТИ</w:t>
      </w:r>
    </w:p>
    <w:p w:rsidR="005847EE" w:rsidRDefault="005847EE" w:rsidP="005847EE">
      <w:pPr>
        <w:spacing w:before="120" w:after="120"/>
        <w:jc w:val="center"/>
        <w:rPr>
          <w:u w:val="single"/>
          <w:lang w:val="en-US"/>
        </w:rPr>
      </w:pPr>
      <w:r>
        <w:rPr>
          <w:u w:val="single"/>
          <w:lang w:val="en-US"/>
        </w:rPr>
        <w:t>Russian Classification of Products by Economic Activities</w:t>
      </w:r>
    </w:p>
    <w:p w:rsidR="005847EE" w:rsidRDefault="005847EE" w:rsidP="005847EE">
      <w:pPr>
        <w:jc w:val="right"/>
      </w:pPr>
      <w:r>
        <w:t>Дата введения 2008-01-01</w:t>
      </w:r>
    </w:p>
    <w:p w:rsidR="00C03149" w:rsidRDefault="00C03149" w:rsidP="00C03149">
      <w:pPr>
        <w:pStyle w:val="ae"/>
        <w:jc w:val="center"/>
      </w:pPr>
      <w:bookmarkStart w:id="0" w:name="_Toc345941371"/>
    </w:p>
    <w:p w:rsidR="005847EE" w:rsidRDefault="005847EE" w:rsidP="00C03149">
      <w:pPr>
        <w:pStyle w:val="ae"/>
        <w:jc w:val="center"/>
        <w:rPr>
          <w:b/>
          <w:bCs/>
        </w:rPr>
      </w:pPr>
      <w:r>
        <w:t>ВВЕДЕНИЕ</w:t>
      </w:r>
      <w:bookmarkEnd w:id="0"/>
    </w:p>
    <w:p w:rsidR="005847EE" w:rsidRDefault="005847EE" w:rsidP="005847EE">
      <w:pPr>
        <w:ind w:firstLine="709"/>
      </w:pPr>
      <w:r>
        <w:t>Общероссийский классификатор продукции по видам экономической деятельности (ОКПД) входит в состав национальной системы стандартизации Российской Федерации.</w:t>
      </w:r>
    </w:p>
    <w:p w:rsidR="005847EE" w:rsidRPr="00DC3D4B" w:rsidRDefault="005847EE" w:rsidP="005847EE">
      <w:pPr>
        <w:ind w:firstLine="709"/>
      </w:pPr>
      <w:r w:rsidRPr="00DC3D4B">
        <w:t xml:space="preserve">ОКПД построен на основе гармонизации со Статистической классификацией продукции по видам деятельности в Европейском экономическом сообществе (КПЕС 2002) - </w:t>
      </w:r>
      <w:r w:rsidRPr="00DC3D4B">
        <w:rPr>
          <w:lang w:val="en-IE"/>
        </w:rPr>
        <w:t>Statistical</w:t>
      </w:r>
      <w:r w:rsidRPr="00DC3D4B">
        <w:t xml:space="preserve"> </w:t>
      </w:r>
      <w:r w:rsidRPr="00DC3D4B">
        <w:rPr>
          <w:lang w:val="en-IE"/>
        </w:rPr>
        <w:t>Classification</w:t>
      </w:r>
      <w:r w:rsidRPr="00DC3D4B">
        <w:t xml:space="preserve"> </w:t>
      </w:r>
      <w:r w:rsidRPr="00DC3D4B">
        <w:rPr>
          <w:lang w:val="en-IE"/>
        </w:rPr>
        <w:t>of</w:t>
      </w:r>
      <w:r w:rsidRPr="00DC3D4B">
        <w:t xml:space="preserve"> </w:t>
      </w:r>
      <w:r w:rsidRPr="00DC3D4B">
        <w:rPr>
          <w:lang w:val="en-IE"/>
        </w:rPr>
        <w:t>Products</w:t>
      </w:r>
      <w:r w:rsidRPr="00DC3D4B">
        <w:t xml:space="preserve"> </w:t>
      </w:r>
      <w:r w:rsidRPr="00DC3D4B">
        <w:rPr>
          <w:lang w:val="en-IE"/>
        </w:rPr>
        <w:t>by</w:t>
      </w:r>
      <w:r w:rsidRPr="00DC3D4B">
        <w:t xml:space="preserve"> </w:t>
      </w:r>
      <w:r w:rsidRPr="00DC3D4B">
        <w:rPr>
          <w:lang w:val="en-IE"/>
        </w:rPr>
        <w:t>Activity</w:t>
      </w:r>
      <w:r w:rsidRPr="00DC3D4B">
        <w:t xml:space="preserve"> </w:t>
      </w:r>
      <w:r w:rsidRPr="00DC3D4B">
        <w:rPr>
          <w:lang w:val="en-IE"/>
        </w:rPr>
        <w:t>in</w:t>
      </w:r>
      <w:r w:rsidRPr="00DC3D4B">
        <w:t xml:space="preserve"> </w:t>
      </w:r>
      <w:r w:rsidRPr="00DC3D4B">
        <w:rPr>
          <w:lang w:val="en-IE"/>
        </w:rPr>
        <w:t>the</w:t>
      </w:r>
      <w:r w:rsidRPr="00DC3D4B">
        <w:t xml:space="preserve"> </w:t>
      </w:r>
      <w:r w:rsidRPr="00DC3D4B">
        <w:rPr>
          <w:lang w:val="en-IE"/>
        </w:rPr>
        <w:t>European</w:t>
      </w:r>
      <w:r w:rsidRPr="00DC3D4B">
        <w:t xml:space="preserve"> </w:t>
      </w:r>
      <w:r w:rsidRPr="00DC3D4B">
        <w:rPr>
          <w:lang w:val="en-IE"/>
        </w:rPr>
        <w:t>Economic</w:t>
      </w:r>
      <w:r w:rsidRPr="00DC3D4B">
        <w:t xml:space="preserve"> </w:t>
      </w:r>
      <w:r w:rsidRPr="00DC3D4B">
        <w:rPr>
          <w:lang w:val="en-IE"/>
        </w:rPr>
        <w:t>Community</w:t>
      </w:r>
      <w:r w:rsidRPr="00DC3D4B">
        <w:t xml:space="preserve">, 2002 </w:t>
      </w:r>
      <w:r w:rsidRPr="00DC3D4B">
        <w:rPr>
          <w:lang w:val="en-IE"/>
        </w:rPr>
        <w:t>version</w:t>
      </w:r>
      <w:r w:rsidRPr="00DC3D4B">
        <w:t xml:space="preserve"> (</w:t>
      </w:r>
      <w:r w:rsidRPr="00DC3D4B">
        <w:rPr>
          <w:lang w:val="en-IE"/>
        </w:rPr>
        <w:t>CPA</w:t>
      </w:r>
      <w:r w:rsidRPr="00DC3D4B">
        <w:t xml:space="preserve"> 2002) путем сохранения без изменения в ОКПД из КПЕС 2002 кодов (до шести знаков включительно) и объемов понятий соответствующих позиций. Особенности, отражающие потребности российской экономики по детализации продукции, учитываются в группировках ОКПД с 7 - 9 разрядными кодами.</w:t>
      </w:r>
    </w:p>
    <w:p w:rsidR="005847EE" w:rsidRPr="00DC3D4B" w:rsidRDefault="005847EE" w:rsidP="005847EE">
      <w:pPr>
        <w:ind w:firstLine="709"/>
      </w:pPr>
      <w:r w:rsidRPr="00DC3D4B">
        <w:t xml:space="preserve">ОКПД введен в действие с 1 января </w:t>
      </w:r>
      <w:smartTag w:uri="urn:schemas-microsoft-com:office:smarttags" w:element="metricconverter">
        <w:smartTagPr>
          <w:attr w:name="ProductID" w:val="2008 г"/>
        </w:smartTagPr>
        <w:r w:rsidRPr="00DC3D4B">
          <w:t>2008 г</w:t>
        </w:r>
      </w:smartTag>
      <w:r w:rsidRPr="00DC3D4B">
        <w:t xml:space="preserve">. на период до 1 января </w:t>
      </w:r>
      <w:smartTag w:uri="urn:schemas-microsoft-com:office:smarttags" w:element="metricconverter">
        <w:smartTagPr>
          <w:attr w:name="ProductID" w:val="2015 г"/>
        </w:smartTagPr>
        <w:r w:rsidRPr="00DC3D4B">
          <w:t>201</w:t>
        </w:r>
        <w:r w:rsidRPr="00671B64">
          <w:t>5</w:t>
        </w:r>
        <w:r w:rsidRPr="00DC3D4B">
          <w:t xml:space="preserve"> г</w:t>
        </w:r>
      </w:smartTag>
      <w:r w:rsidRPr="00DC3D4B">
        <w:t>. без отмены Общероссийского классификатора продукции, частей II и III  Общероссийского классификатора видов экономической деятельности, продукции и услуг, Общероссийского классификатора услуг населению в целях формирования статистических данных о производстве и продаже отдельных видов товаров, работ и услуг.</w:t>
      </w:r>
    </w:p>
    <w:p w:rsidR="005847EE" w:rsidRPr="00DC3D4B" w:rsidRDefault="005847EE" w:rsidP="005847EE">
      <w:pPr>
        <w:ind w:firstLine="709"/>
      </w:pPr>
      <w:r w:rsidRPr="00DC3D4B">
        <w:t>Объектами классификации в ОКПД являются продукция (услуги,  работы).</w:t>
      </w:r>
    </w:p>
    <w:p w:rsidR="005847EE" w:rsidRPr="00DC3D4B" w:rsidRDefault="005847EE" w:rsidP="005847EE">
      <w:pPr>
        <w:ind w:firstLine="709"/>
      </w:pPr>
      <w:r w:rsidRPr="00DC3D4B">
        <w:t>ОКПД может использоваться при решении следующих основных задач, связанных с:</w:t>
      </w:r>
    </w:p>
    <w:p w:rsidR="005847EE" w:rsidRPr="00DC3D4B" w:rsidRDefault="005847EE" w:rsidP="005847EE">
      <w:pPr>
        <w:ind w:firstLine="709"/>
      </w:pPr>
      <w:r w:rsidRPr="00DC3D4B">
        <w:t>- классификацией и кодированием продукции (услуг, работ) для целей государственной статистики;</w:t>
      </w:r>
    </w:p>
    <w:p w:rsidR="005847EE" w:rsidRPr="00DC3D4B" w:rsidRDefault="005847EE" w:rsidP="005847EE">
      <w:pPr>
        <w:ind w:firstLine="709"/>
      </w:pPr>
      <w:r w:rsidRPr="00DC3D4B">
        <w:t>- подготовкой статистической информации для сопоставлений на международном уровне.</w:t>
      </w:r>
    </w:p>
    <w:p w:rsidR="005847EE" w:rsidRPr="00DC3D4B" w:rsidRDefault="005847EE" w:rsidP="005847EE">
      <w:pPr>
        <w:ind w:firstLine="709"/>
      </w:pPr>
      <w:r w:rsidRPr="00DC3D4B">
        <w:t xml:space="preserve">В ОКПД использованы иерархический метод классификации и последовательный метод кодирования. Код состоит из 2 – 9  цифровых знаков, и его структура может быть представлена в следующем виде: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340"/>
        <w:gridCol w:w="2808"/>
      </w:tblGrid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класс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подкласс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группа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подгруппа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вид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ХХ.ХХ.ХХ.ХХ0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категория</w:t>
            </w:r>
          </w:p>
        </w:tc>
      </w:tr>
      <w:tr w:rsidR="005847EE" w:rsidRPr="00DC3D4B" w:rsidTr="008E030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ХХ.ХХ.ХХ.ХХХ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подкатегория</w:t>
            </w:r>
          </w:p>
        </w:tc>
      </w:tr>
    </w:tbl>
    <w:p w:rsidR="005847EE" w:rsidRPr="00DC3D4B" w:rsidRDefault="005847EE" w:rsidP="005847EE">
      <w:pPr>
        <w:pStyle w:val="20"/>
      </w:pPr>
      <w:r w:rsidRPr="00DC3D4B">
        <w:t>Для обеспечения соответствия кодовых обозначений ОКПД и КПЕС 2002  между вторым и третьим, четвертым и пятым знаками кода ставится точка. При наличии в ОКПД дополнительных по сравнению с КПЕС 2002 уровней деления точка ставится также между шестым и седьмым знаками кода. По аналогии с КПЕС 2002 в ОКПД включены разделы и подразделы с сохранением их буквенных обозначений.</w:t>
      </w:r>
    </w:p>
    <w:p w:rsidR="005847EE" w:rsidRPr="00DC3D4B" w:rsidRDefault="005847EE" w:rsidP="005847EE">
      <w:pPr>
        <w:pStyle w:val="20"/>
      </w:pPr>
      <w:r w:rsidRPr="00DC3D4B">
        <w:t>В тех случаях, когда не производится деление вида на категории, то есть не осуществляется детализация продукции (услуг, работ) на национальном уровне, седьмой-девятый знаки кода имеют значение «0» (ноль), а в тех случаях, когда деление производится, седьмой и восьмой знаки кода имеют значение, отличное от «0» (ноля).</w:t>
      </w:r>
    </w:p>
    <w:p w:rsidR="005847EE" w:rsidRPr="00DC3D4B" w:rsidRDefault="005847EE" w:rsidP="005847EE">
      <w:r w:rsidRPr="00DC3D4B">
        <w:t>Детализация на нижней ступени классификационного деления осуществляется только в тех случаях, когда производится деление категории продукции (услуг, работ) на несколько подкатегорий.</w:t>
      </w:r>
    </w:p>
    <w:p w:rsidR="005847EE" w:rsidRPr="00DC3D4B" w:rsidRDefault="005847EE" w:rsidP="005847EE">
      <w:pPr>
        <w:pStyle w:val="20"/>
        <w:spacing w:after="120"/>
      </w:pPr>
      <w:r w:rsidRPr="00DC3D4B">
        <w:t>Например: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023"/>
      </w:tblGrid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Фрукты, ягоды, орехи, культуры для производства напитков и пряностей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столовых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01.13.11.000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столовых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01.13.12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Виноград свежий прочих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lastRenderedPageBreak/>
              <w:t>01.13.12.110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Виноград свежий винных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01.13.12.120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Виноград свежий кишмишных сортов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01.13.12.190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Виноград свежий прочих сортов, не включенный в другие группировки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Фрукты, ягоды и орехи прочие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01.13.21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Финики, инжир, бананы, орехи кокосовые, орехи бразильские, орехи кешью, ананасы, авокадо, гуайява, 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Финики, инжир, ананасы, авокадо, гуайява, 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Финики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Инжир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Ананасы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01.13.21.114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Авокадо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01.13.21.115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Гуайява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01.13.21.116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Манго и мангостан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01.13.21.120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Бананы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01.13.21.130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Орехи кокосовые и бразильские, орехи кешью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01.13.21.131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 xml:space="preserve">Орехи кокосовые 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01.13.21.132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 xml:space="preserve">Орехи бразильские </w:t>
            </w:r>
          </w:p>
        </w:tc>
      </w:tr>
      <w:tr w:rsidR="005847EE" w:rsidRPr="00DC3D4B" w:rsidTr="008E030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01.13.21.133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Орехи кешью</w:t>
            </w:r>
          </w:p>
        </w:tc>
      </w:tr>
    </w:tbl>
    <w:p w:rsidR="005847EE" w:rsidRPr="00DC3D4B" w:rsidRDefault="005847EE" w:rsidP="003702CB">
      <w:pPr>
        <w:pStyle w:val="20"/>
        <w:spacing w:before="120"/>
      </w:pPr>
      <w:r w:rsidRPr="00DC3D4B">
        <w:t>В тех случаях, когда категория разбивается более чем на 9 подкатегорий, они кодируются последовательно без использования значения «0» (ноль) в последнем разряде кода.</w:t>
      </w:r>
    </w:p>
    <w:p w:rsidR="005847EE" w:rsidRPr="00DC3D4B" w:rsidRDefault="005847EE" w:rsidP="003702CB">
      <w:pPr>
        <w:ind w:firstLine="709"/>
      </w:pPr>
      <w:r w:rsidRPr="00DC3D4B">
        <w:t xml:space="preserve">При необходимости к отдельным группировкам ОКПД приведены пояснения, которые  предназначены для: </w:t>
      </w:r>
    </w:p>
    <w:p w:rsidR="005847EE" w:rsidRPr="00DC3D4B" w:rsidRDefault="005847EE" w:rsidP="003702CB">
      <w:pPr>
        <w:ind w:firstLine="709"/>
      </w:pPr>
      <w:r w:rsidRPr="00DC3D4B">
        <w:t>- единообразного понимания отдельных слов или словосочетаний в составе наименований группировок;</w:t>
      </w:r>
    </w:p>
    <w:p w:rsidR="005847EE" w:rsidRPr="00DC3D4B" w:rsidRDefault="005847EE" w:rsidP="003702CB">
      <w:pPr>
        <w:ind w:firstLine="709"/>
      </w:pPr>
      <w:r w:rsidRPr="00DC3D4B">
        <w:t>- уточнения области применения и особенностей продукции (услуг, работ), классифицируемой в конкретной группировке;</w:t>
      </w:r>
    </w:p>
    <w:p w:rsidR="005847EE" w:rsidRPr="00DC3D4B" w:rsidRDefault="005847EE" w:rsidP="003702CB">
      <w:pPr>
        <w:ind w:firstLine="709"/>
      </w:pPr>
      <w:r w:rsidRPr="00DC3D4B">
        <w:t>- перечисления продукции (услуг, работ), которая может входить в данную группировку;</w:t>
      </w:r>
    </w:p>
    <w:p w:rsidR="005847EE" w:rsidRPr="00DC3D4B" w:rsidRDefault="005847EE" w:rsidP="003702CB">
      <w:pPr>
        <w:ind w:firstLine="709"/>
      </w:pPr>
      <w:r w:rsidRPr="00DC3D4B">
        <w:t>- исключения возможности попадания в данную группировку классификатора продукции (услуг, работ), входящей в другую группировку.</w:t>
      </w:r>
    </w:p>
    <w:p w:rsidR="005847EE" w:rsidRPr="00DC3D4B" w:rsidRDefault="005847EE" w:rsidP="003702CB">
      <w:pPr>
        <w:ind w:firstLine="709"/>
      </w:pPr>
      <w:r w:rsidRPr="00DC3D4B">
        <w:t>Пояснения приведены непосредственно за наименованием позиции, к которой они относятся, и начинаются со слов: «Примечание», «эта группировка включает:», «эта группировка также включает:», «эта группировка не включает:». Пояснения, приведенные к вышестоящим группировкам, распространяются на все входящие в них группировки.</w:t>
      </w:r>
    </w:p>
    <w:p w:rsidR="005847EE" w:rsidRPr="00DC3D4B" w:rsidRDefault="005847EE" w:rsidP="003702CB">
      <w:pPr>
        <w:ind w:firstLine="709"/>
      </w:pPr>
      <w:r w:rsidRPr="00DC3D4B">
        <w:t>Пояснения к группировкам ОКПД с кодами до шести знаков включительно по объемам понятий соответствуют пояснениям к аналогичным группировкам КПЕС 2002. При детализации группировок с шестизначными кодами пояснения к этим группировкам могут отсутствовать (если пояснения к нижестоящим группировкам в совокупности соответствуют объему понятий пояснения к шестизначной группировке КПЕС 2002) либо приводиться не полностью (когда из них исключены пояснения, включенные в пояснения к нижестоящим группировкам).</w:t>
      </w:r>
    </w:p>
    <w:p w:rsidR="005847EE" w:rsidRPr="00DC3D4B" w:rsidRDefault="005847EE" w:rsidP="003702CB">
      <w:pPr>
        <w:pStyle w:val="20"/>
        <w:spacing w:after="120"/>
      </w:pPr>
      <w:r w:rsidRPr="00DC3D4B">
        <w:t>Например: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476"/>
        <w:gridCol w:w="7632"/>
      </w:tblGrid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14.22.1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Глины и каолин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>14.22.11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b/>
                <w:bCs/>
              </w:rPr>
            </w:pPr>
            <w:r w:rsidRPr="00DC3D4B">
              <w:rPr>
                <w:b/>
                <w:bCs/>
              </w:rPr>
              <w:t xml:space="preserve">Каолин и прочие глины каолиновые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 xml:space="preserve">- каолин и глины каолиновые кальцинированные и </w:t>
            </w:r>
            <w:proofErr w:type="spellStart"/>
            <w:r w:rsidRPr="00DC3D4B">
              <w:rPr>
                <w:i/>
                <w:iCs/>
              </w:rPr>
              <w:t>некальцинированные</w:t>
            </w:r>
            <w:proofErr w:type="spellEnd"/>
            <w:r w:rsidRPr="00DC3D4B">
              <w:rPr>
                <w:i/>
                <w:iCs/>
              </w:rPr>
              <w:t xml:space="preserve">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также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- отходы производства каолина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pPr>
              <w:rPr>
                <w:i/>
                <w:iCs/>
              </w:rPr>
            </w:pPr>
            <w:r w:rsidRPr="00DC3D4B">
              <w:rPr>
                <w:i/>
                <w:iCs/>
              </w:rPr>
              <w:t>Эта группировка не включает: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/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rPr>
                <w:i/>
                <w:iCs/>
              </w:rPr>
              <w:t>- пески каолиновые, см. 14.21.11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Каолин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Руда каолиновая класса А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14.22.11.112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Руда каолиновая класса Б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14.22.11.113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Каолин обогащенный (мокрого обогащения)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14.22.11.114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Каолин обогащенный (сухого обогащения)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14.22.11.115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 xml:space="preserve">Каолин </w:t>
            </w:r>
            <w:proofErr w:type="spellStart"/>
            <w:r w:rsidRPr="00DC3D4B">
              <w:t>дегидратированный</w:t>
            </w:r>
            <w:proofErr w:type="spellEnd"/>
            <w:r w:rsidRPr="00DC3D4B">
              <w:t xml:space="preserve"> (обожженный) 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14.22.11.116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Каолин для производства огнеупорных материалов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14.22.11.120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3702CB">
            <w:r w:rsidRPr="00DC3D4B">
              <w:t>Глины каолиновые прочие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lastRenderedPageBreak/>
              <w:t>14.22.11.121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 xml:space="preserve">Глины каолиновые и </w:t>
            </w:r>
            <w:proofErr w:type="spellStart"/>
            <w:r w:rsidRPr="00DC3D4B">
              <w:t>каолино</w:t>
            </w:r>
            <w:proofErr w:type="spellEnd"/>
            <w:r w:rsidRPr="00DC3D4B">
              <w:t>-гидрослюдистые формовочные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14.22.11.129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Глины каолиновые, не включенные в другие группировки, прочие</w:t>
            </w:r>
          </w:p>
        </w:tc>
      </w:tr>
      <w:tr w:rsidR="005847EE" w:rsidRPr="00DC3D4B" w:rsidTr="008E0302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14.22.11.130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DC3D4B" w:rsidRDefault="005847EE" w:rsidP="008E0302">
            <w:r w:rsidRPr="00DC3D4B">
              <w:t>Отходы производства каолина</w:t>
            </w:r>
          </w:p>
        </w:tc>
      </w:tr>
    </w:tbl>
    <w:p w:rsidR="005847EE" w:rsidRPr="00DC3D4B" w:rsidRDefault="005847EE" w:rsidP="005847EE">
      <w:pPr>
        <w:pStyle w:val="20"/>
      </w:pPr>
      <w:r w:rsidRPr="00DC3D4B">
        <w:t>В тех случаях, когда необходимо дать пояснения к понятиям, используемым в наименовании группировки, после нее вводится соответствующее «Примечание». Например, после группировки 45.21 «Работы общестроительные по возведению зданий и сооружений» записано: «Примечание: К общестроительным работам относятся работы по строительству несущих и ограждающих конструкций зданий и сооружений. Общестроительные работы не включают работы по монтажу инженерных систем и оборудования и отделочные работы, а также другие специальные строительные работы, связанные с использованием особых видов материалов и конструкций и специфических способов строительного производства».</w:t>
      </w:r>
    </w:p>
    <w:p w:rsidR="005847EE" w:rsidRPr="00DC3D4B" w:rsidRDefault="005847EE" w:rsidP="005847EE">
      <w:pPr>
        <w:ind w:firstLine="709"/>
      </w:pPr>
      <w:r w:rsidRPr="00DC3D4B">
        <w:t>Учитывая, что КПЕС 2002 гармонизирован со Статистической классификацией видов экономической деятельности в Европейском экономическом сообществе (КДЕС Ред. 1.1), Общероссийский классификатор видов экономической деятельности (ОКВЭД) ОК 029-2007 (КДЕС Ред. 1.1) построен на основе гармонизации с КДЕС Ред. 1.1, а ОКПД построен на основе гармонизации с КПЕС 2002, как правило, устанавливается соответствие для первых четырех знаков кодов между  видом деятельности в ОКВЭД ОК 029-2007 (КДЕС Ред. 1.1) и результатом этого вида деятельности в виде продукции (услуги, работы) в ОКПД.</w:t>
      </w:r>
    </w:p>
    <w:p w:rsidR="005847EE" w:rsidRPr="00DC3D4B" w:rsidRDefault="005847EE" w:rsidP="005847EE">
      <w:pPr>
        <w:ind w:firstLine="709"/>
      </w:pPr>
      <w:r w:rsidRPr="00DC3D4B">
        <w:t>Например, группировке в ОКВЭД ОК 029-2007 (КДЕС Ред. 1.1) 01.12 «Овощеводство, садоводство декоративное и производство продукции питомников» в ОКПД соответствует группировка 01.12 «Продукция овощеводства, садоводства декоративного и  питомников».</w:t>
      </w:r>
    </w:p>
    <w:p w:rsidR="005847EE" w:rsidRPr="00DC3D4B" w:rsidRDefault="005847EE" w:rsidP="005847EE">
      <w:pPr>
        <w:ind w:firstLine="709"/>
      </w:pPr>
      <w:r w:rsidRPr="00DC3D4B">
        <w:t>Построение отдельных группировок ОКПД имеет следующие особенности.</w:t>
      </w:r>
    </w:p>
    <w:p w:rsidR="005847EE" w:rsidRPr="00DC3D4B" w:rsidRDefault="005847EE" w:rsidP="005847EE">
      <w:pPr>
        <w:ind w:firstLine="709"/>
      </w:pPr>
      <w:r w:rsidRPr="00DC3D4B">
        <w:t>В ОКВЭД ОК 029-2007 (КДЕС Ред. 1.1)  группировки 17.11, 17.12, 17.13, 17.14, 17.15, 17.16, 17.17 и 17.21, 17.22, 17.23, 17.24, 17.25 выделены по технологическим процессам производства соответствующей продукции, а в ОКПД основным признаком детализации группировок 17.1 и 17.2 является состав текстильного материала.</w:t>
      </w:r>
    </w:p>
    <w:p w:rsidR="005847EE" w:rsidRPr="00DC3D4B" w:rsidRDefault="005847EE" w:rsidP="005847EE">
      <w:pPr>
        <w:ind w:firstLine="709"/>
      </w:pPr>
      <w:r w:rsidRPr="00DC3D4B">
        <w:t>Продукция (услуги, работы), являющаяся результатом деятельности хозяйствующих субъектов, занятых смешанным сельским хозяйством - растениеводством в сочетании с животноводством (ОКВЭД ОК 029-2007 (КДЕС Ред. 1.1) 01.30) - включена в ОКПД в подклассы 01.1 «Культуры сельскохозяйственные, продукция овощеводства и садоводства» и 01.2 «Животные живые и продукты животного происхождения», в которых классифицируется соответственно продукция растениеводства, животные живые и продукты животного происхождения.</w:t>
      </w:r>
    </w:p>
    <w:p w:rsidR="005847EE" w:rsidRPr="00DC3D4B" w:rsidRDefault="005847EE" w:rsidP="005847EE">
      <w:pPr>
        <w:pStyle w:val="20"/>
      </w:pPr>
      <w:r w:rsidRPr="00DC3D4B">
        <w:t xml:space="preserve">Семена дикорастущих деревьев и кустарников классифицируются в ОКПД в классе 01 «Продукция и услуги сельского хозяйства и охоты» (01.12.23 «Семена цветочных и плодовых культур, дикорастущих деревьев и кустарников»), несмотря на то, что деятельность по сбору семян для выращивания дикорастущих растений в ОКВЭД ОК 029-2007 (КДЕС Ред. 1.1) соответствует группировке 02.01.2 «Сбор </w:t>
      </w:r>
      <w:proofErr w:type="spellStart"/>
      <w:r w:rsidRPr="00DC3D4B">
        <w:t>лесопродуктов</w:t>
      </w:r>
      <w:proofErr w:type="spellEnd"/>
      <w:r w:rsidRPr="00DC3D4B">
        <w:t xml:space="preserve"> дикорастущих и </w:t>
      </w:r>
      <w:proofErr w:type="spellStart"/>
      <w:r w:rsidRPr="00DC3D4B">
        <w:t>недревесных</w:t>
      </w:r>
      <w:proofErr w:type="spellEnd"/>
      <w:r w:rsidRPr="00DC3D4B">
        <w:t>», т.е. отнесена к классу 02 «Хозяйство лесное и предоставление услуг в этой области».</w:t>
      </w:r>
    </w:p>
    <w:p w:rsidR="005847EE" w:rsidRPr="00DC3D4B" w:rsidRDefault="005847EE" w:rsidP="005847EE">
      <w:pPr>
        <w:ind w:firstLine="709"/>
      </w:pPr>
      <w:r w:rsidRPr="00DC3D4B">
        <w:t>Видам деятельности, представленным в ОКВЭД ОК 029-2007 (КДЕС Ред. 1.1) подклассом 01.5 «Охота и разведение животных диких, включая предоставление услуг в этих областях», в ОКПД поставлен в соответствие подкласс 01.5 «Услуги, связанные с охотой, ловлей и разведением диких животных», а продукция, являющаяся результатом охоты или ловли диких животных, классифицируется либо в классе 15 «Продукты пищевые и напитки» (если добытые в результате охоты животные используются для получения продуктов питания, шкур, кож и т.д.), либо в группе 01.25 «Животные живые прочие и продукция их разведения» (если отловленные дикие животные предназначены для использования в зоопарках, цирках,  исследовательских целях или в качестве домашних животных).</w:t>
      </w:r>
    </w:p>
    <w:p w:rsidR="005847EE" w:rsidRPr="00DC3D4B" w:rsidRDefault="005847EE" w:rsidP="005847EE">
      <w:pPr>
        <w:ind w:firstLine="709"/>
      </w:pPr>
      <w:r w:rsidRPr="00DC3D4B">
        <w:t>Продукция, являющаяся результатом экономической деятельности, представленной в ОКВЭД ОК 029-2007 (КДЕС Ред. 1.1) группировками 05.01 «Рыболовство» и 05.02 «Рыбоводство» (в части разведения и вылова рыбы), в ОКПД классифицирована в группировках 05.00.11 «Рыба живая» и 05.00.12 «Рыба свежая или охлажденная». Поэтому для рыбы, ракообразных, устриц, других водных беспозвоночных и водорослей не делается различие являются ли они продукцией рыболовства или рыбоводства, т.е. воспроизводства рыбы и прочих водных биоресурсов. Вся эта продукция классифицируется в группе ОКПД 05.00 «Рыба и прочая продукция рыболовства и рыбоводства; услуги, связанные с рыболовством и рыбоводством».</w:t>
      </w:r>
    </w:p>
    <w:p w:rsidR="005847EE" w:rsidRPr="00DC3D4B" w:rsidRDefault="005847EE" w:rsidP="005847EE">
      <w:pPr>
        <w:ind w:firstLine="709"/>
      </w:pPr>
      <w:bookmarkStart w:id="1" w:name="_GoBack"/>
      <w:r w:rsidRPr="00DC3D4B">
        <w:lastRenderedPageBreak/>
        <w:t>Услуги, связанные с рыболовством и рыбоводством, классифицируются в ОКПД в разных подгруппах: 05.00.5 «Услуги, связанные с рыболовством» и 05.00.6 «Услуги, связанные с рыбоводством и воспроизводством прочих водных биоресурсов».</w:t>
      </w:r>
    </w:p>
    <w:p w:rsidR="005847EE" w:rsidRPr="00DC3D4B" w:rsidRDefault="005847EE" w:rsidP="005847EE">
      <w:pPr>
        <w:pStyle w:val="20"/>
      </w:pPr>
      <w:r w:rsidRPr="00DC3D4B">
        <w:t xml:space="preserve">В подгруппе 15.92.1 «Спирт этиловый» классифицирован весь производимый этиловый спирт независимо от исходного сырья и характера производственного процесса, т.е. этиловый спирт, являющийся результатом экономической деятельности, классифицируемой в ОКВЭД ОК 029-2007 (КДЕС Ред. 1.1)  как в группе 15.92 «Производство спирта этилового из </w:t>
      </w:r>
      <w:proofErr w:type="spellStart"/>
      <w:r w:rsidRPr="00DC3D4B">
        <w:t>сброженных</w:t>
      </w:r>
      <w:proofErr w:type="spellEnd"/>
      <w:r w:rsidRPr="00DC3D4B">
        <w:t xml:space="preserve"> материалов», так и в подгруппе 24.14.1 «Производство спирта синтетического и гидролизного».</w:t>
      </w:r>
    </w:p>
    <w:p w:rsidR="005847EE" w:rsidRPr="00DC3D4B" w:rsidRDefault="005847EE" w:rsidP="005847EE">
      <w:pPr>
        <w:ind w:firstLine="709"/>
      </w:pPr>
      <w:r w:rsidRPr="00DC3D4B">
        <w:t>Все виноградное вино в ОКПД классифицируется в группе 15.93 «Вина» вне зависимости от производителя винограда, из которого изготовлено вино. В ОКВЭД ОК 029-2007 (КДЕС Ред. 1.1)  производство вина классифицировано как в группировке 15.93 «Производство вина виноградного», так и в группировке 01.13.1 «Выращивание винограда» (в части производства вина из винограда, выращенного данным хозяйством).</w:t>
      </w:r>
    </w:p>
    <w:p w:rsidR="005847EE" w:rsidRPr="00DC3D4B" w:rsidRDefault="005847EE" w:rsidP="005847EE">
      <w:pPr>
        <w:ind w:firstLine="709"/>
      </w:pPr>
      <w:r w:rsidRPr="00DC3D4B">
        <w:t>Представленная в подклассе 28.4 «Услуги по ковке, прессованию, штамповке и профилированию листового металла; услуги по производству изделий методом порошковой металлургии» классификация услуг по ковке, прессованию и штамповке изделий связана не только с производством продукции класса 28 «Готовые металлические изделия, кроме машин и оборудования», но и других классов (например, продукции группировок 29.14.22 «Валы передаточные (включая кулачковые и коленчатые валы) и кривошипы», 29.14.23 «Корпуса подшипников и подшипники скольжения»).</w:t>
      </w:r>
    </w:p>
    <w:p w:rsidR="005847EE" w:rsidRPr="00DC3D4B" w:rsidRDefault="005847EE" w:rsidP="005847EE">
      <w:pPr>
        <w:ind w:firstLine="709"/>
      </w:pPr>
      <w:r w:rsidRPr="00DC3D4B">
        <w:t>Услуги по монтажу (установке) машин и оборудования, а также монтажу (сборке) составных частей производимой продукции, ремонту и техническому обслуживанию машин и оборудования включены в ОКПД в группировки, соответствующие (на уровне четырех знаков кода) видам деятельности по производству данной продукции в ОКВЭД ОК 029-2007 (КДЕС Ред. 1.1)  , кроме случаев, описанных ниже.</w:t>
      </w:r>
    </w:p>
    <w:p w:rsidR="005847EE" w:rsidRPr="00DC3D4B" w:rsidRDefault="005847EE" w:rsidP="005847EE">
      <w:pPr>
        <w:ind w:firstLine="709"/>
      </w:pPr>
      <w:r w:rsidRPr="00DC3D4B">
        <w:t>Для продукции высокой степени готовности услуги по монтажу или услуги по техническому обслуживанию и ремонту образуют отдельные виды (например, 29.12.91 «Услуги по монтажу насосов и компрессоров», 29.12.92 «Услуги по техническому обслуживанию и ремонту насосов и компрессоров»), а в других случаях в одной группировке объединены услуги по монтажу с услугами по ремонту и техническому обслуживанию (например, 29.14.90 «Услуги по монтажу,  техническому обслуживанию и ремонту подшипников, зубчатых колес, зубчатых передач и элементов приводов»).</w:t>
      </w:r>
    </w:p>
    <w:p w:rsidR="005847EE" w:rsidRPr="00DC3D4B" w:rsidRDefault="005847EE" w:rsidP="005847EE">
      <w:pPr>
        <w:pStyle w:val="20"/>
      </w:pPr>
      <w:r w:rsidRPr="00DC3D4B">
        <w:t>Отнесение услуг по монтажу к той или иной группировке ОКПД зависит от того, монтаж какой именно продукции осуществляется: собственного или несобственного изготовления. Например, работы по монтажу (установке) строительных изделий и сборных строительных конструкций (сборных зданий) собственного изготовления из пластмасс классифицируются в группировке 25.23.90 «Работы по монтажу (установке) строительных изделий и сборных строительных конструкций (сборных зданий) собственного изготовления, полимерных», а работы по монтажу (установке) сборных строительных конструкций (сборных зданий) несобственного изготовления из пластмасс – в группировке 45.21.7 «Работы по монтажу зданий и сооружений из сборных конструкций».</w:t>
      </w:r>
    </w:p>
    <w:p w:rsidR="005847EE" w:rsidRPr="00DC3D4B" w:rsidRDefault="005847EE" w:rsidP="005847EE">
      <w:pPr>
        <w:ind w:firstLine="709"/>
      </w:pPr>
      <w:r w:rsidRPr="00DC3D4B">
        <w:t>Некоторые услуги классифицируются в разделах, не связанных непосредственно с производством соответствующей продукции, например:</w:t>
      </w:r>
    </w:p>
    <w:p w:rsidR="005847EE" w:rsidRPr="00DC3D4B" w:rsidRDefault="005847EE" w:rsidP="005847EE">
      <w:pPr>
        <w:ind w:firstLine="709"/>
      </w:pPr>
      <w:r w:rsidRPr="00DC3D4B">
        <w:t>- работы по монтажу систем центрального отопления (см. 45.33.11);</w:t>
      </w:r>
    </w:p>
    <w:p w:rsidR="005847EE" w:rsidRPr="00DC3D4B" w:rsidRDefault="005847EE" w:rsidP="005847EE">
      <w:pPr>
        <w:ind w:firstLine="709"/>
      </w:pPr>
      <w:r w:rsidRPr="00DC3D4B">
        <w:t>- услуги по техническому обслуживанию и ремонту автотранспортных средств (см. 50.20);</w:t>
      </w:r>
    </w:p>
    <w:p w:rsidR="005847EE" w:rsidRPr="00DC3D4B" w:rsidRDefault="005847EE" w:rsidP="005847EE">
      <w:pPr>
        <w:ind w:firstLine="709"/>
      </w:pPr>
      <w:r w:rsidRPr="00DC3D4B">
        <w:t>- услуги по ремонту бытовых изделий и предметов личного пользования (см. 52.7);</w:t>
      </w:r>
    </w:p>
    <w:p w:rsidR="005847EE" w:rsidRPr="00DC3D4B" w:rsidRDefault="005847EE" w:rsidP="005847EE">
      <w:pPr>
        <w:ind w:firstLine="709"/>
      </w:pPr>
      <w:r w:rsidRPr="00DC3D4B">
        <w:t>- услуги по техническому обслуживанию и ремонту офисных машин и вычислительной техники (см. 72.50).</w:t>
      </w:r>
    </w:p>
    <w:p w:rsidR="005847EE" w:rsidRPr="00DC3D4B" w:rsidRDefault="005847EE" w:rsidP="005847EE">
      <w:pPr>
        <w:ind w:firstLine="709"/>
      </w:pPr>
      <w:r w:rsidRPr="00DC3D4B">
        <w:t>Классификация частей машин и оборудования в ОКПД проведена на основе следующих принципов:</w:t>
      </w:r>
    </w:p>
    <w:p w:rsidR="005847EE" w:rsidRPr="00DC3D4B" w:rsidRDefault="005847EE" w:rsidP="005847EE">
      <w:pPr>
        <w:pStyle w:val="20"/>
      </w:pPr>
      <w:r w:rsidRPr="00DC3D4B">
        <w:t>- части (узлы, детали, принадлежности) общего назначения для машин и оборудования, такие как двигатели, электродвигатели, электрические устройства, клапаны, зубчатые колеса, подшипники и т.д., классифицированы в самостоятельных группировках раздела D «Продукция обрабатывающих производств» независимо от того, для каких машин и оборудования эти изделия предназначены, например:</w:t>
      </w:r>
    </w:p>
    <w:p w:rsidR="005847EE" w:rsidRPr="00DC3D4B" w:rsidRDefault="005847EE" w:rsidP="005847EE">
      <w:pPr>
        <w:ind w:firstLine="709"/>
      </w:pPr>
      <w:r w:rsidRPr="00DC3D4B">
        <w:t>29.13.11</w:t>
      </w:r>
      <w:r w:rsidRPr="00DC3D4B">
        <w:tab/>
        <w:t>«Клапаны редукционные, регулирующие, обратные и предохранительные»;</w:t>
      </w:r>
    </w:p>
    <w:p w:rsidR="005847EE" w:rsidRPr="00DC3D4B" w:rsidRDefault="005847EE" w:rsidP="005847EE">
      <w:pPr>
        <w:ind w:firstLine="709"/>
      </w:pPr>
      <w:r w:rsidRPr="00DC3D4B">
        <w:t>29.14.10</w:t>
      </w:r>
      <w:r w:rsidRPr="00DC3D4B">
        <w:tab/>
        <w:t>«Подшипники шариковые или роликовые»;</w:t>
      </w:r>
    </w:p>
    <w:p w:rsidR="005847EE" w:rsidRPr="00DC3D4B" w:rsidRDefault="005847EE" w:rsidP="005847EE">
      <w:pPr>
        <w:ind w:firstLine="709"/>
      </w:pPr>
      <w:r w:rsidRPr="00DC3D4B">
        <w:t>31.20.27</w:t>
      </w:r>
      <w:r w:rsidRPr="00DC3D4B">
        <w:tab/>
        <w:t xml:space="preserve">«Соединители электрические и оборудование для обеспечения соединений в электрических цепях прочее на напряжение не более 1 </w:t>
      </w:r>
      <w:proofErr w:type="spellStart"/>
      <w:r w:rsidRPr="00DC3D4B">
        <w:t>Кв</w:t>
      </w:r>
      <w:proofErr w:type="spellEnd"/>
      <w:r w:rsidRPr="00DC3D4B">
        <w:t>, не включенное в другие группировки» и т.д.;</w:t>
      </w:r>
    </w:p>
    <w:p w:rsidR="005847EE" w:rsidRPr="00DC3D4B" w:rsidRDefault="005847EE" w:rsidP="005847EE">
      <w:pPr>
        <w:ind w:firstLine="709"/>
      </w:pPr>
      <w:r w:rsidRPr="00DC3D4B">
        <w:lastRenderedPageBreak/>
        <w:t>- специальные части (узлы, детали, принадлежности) конкретных машин и оборудования классифицированы в шестизначных группировках, коды которых на уровне четырех знаков соответствуют кодам ОКВЭД ОК 029-2007 (КДЕС Ред. 1.1)  тех группировок, где классифицируется производство соответствующих машин и оборудования, например:</w:t>
      </w:r>
    </w:p>
    <w:p w:rsidR="005847EE" w:rsidRPr="00DC3D4B" w:rsidRDefault="005847EE" w:rsidP="005847EE">
      <w:pPr>
        <w:ind w:firstLine="709"/>
      </w:pPr>
      <w:r w:rsidRPr="00DC3D4B">
        <w:t xml:space="preserve">29.21.14 </w:t>
      </w:r>
      <w:r w:rsidRPr="00DC3D4B">
        <w:tab/>
        <w:t xml:space="preserve"> «Части печных топок, печей и камер»;</w:t>
      </w:r>
    </w:p>
    <w:p w:rsidR="005847EE" w:rsidRPr="00DC3D4B" w:rsidRDefault="005847EE" w:rsidP="005847EE">
      <w:pPr>
        <w:ind w:firstLine="709"/>
      </w:pPr>
      <w:r w:rsidRPr="00DC3D4B">
        <w:t xml:space="preserve">29.22.19 </w:t>
      </w:r>
      <w:r w:rsidRPr="00DC3D4B">
        <w:tab/>
        <w:t>«Части подъемно-транспортного оборудования»;</w:t>
      </w:r>
    </w:p>
    <w:p w:rsidR="005847EE" w:rsidRPr="00DC3D4B" w:rsidRDefault="005847EE" w:rsidP="005847EE">
      <w:pPr>
        <w:ind w:firstLine="709"/>
      </w:pPr>
      <w:r w:rsidRPr="00DC3D4B">
        <w:t>29.42.40</w:t>
      </w:r>
      <w:r w:rsidRPr="00DC3D4B">
        <w:tab/>
        <w:t>«Части и принадлежности станков для обработки металлов».</w:t>
      </w:r>
    </w:p>
    <w:p w:rsidR="005847EE" w:rsidRPr="00DC3D4B" w:rsidRDefault="005847EE" w:rsidP="005847EE">
      <w:pPr>
        <w:ind w:firstLine="709"/>
      </w:pPr>
      <w:r w:rsidRPr="00DC3D4B">
        <w:t>Классификация бывших в употреблении изделий проведена таким образом, что они отнесены к тем же группировкам, что и аналогичные новые изделия. Например, вид 18.22.40 «Одежда ношеная и прочие изделия, бывшие в употреблении» входит в группу 18.22 «Одежда верхняя», в которой классифицированы и новые товары.</w:t>
      </w:r>
    </w:p>
    <w:p w:rsidR="005847EE" w:rsidRPr="00DC3D4B" w:rsidRDefault="005847EE" w:rsidP="005847EE">
      <w:pPr>
        <w:ind w:firstLine="709"/>
      </w:pPr>
      <w:r w:rsidRPr="00DC3D4B">
        <w:t>Для обеспечения возможности раздельной классификации услуг, наиболее часто оказываемых физическим лицам (населению), в классах 36, 45, 50 и ряде других выделяются  услуги, выполняемые по индивидуальным заказам. Например, 45.21.11.111 «Работы общестроительные по возведению новых одноквартирных и двухквартирных домов, выполняемые по индивидуальным заказам» и 45.21.11.119 «Работы общестроительные по возведению новых одноквартирных и двухквартирных домов, кроме работ, выполняемых по индивидуальным заказам».</w:t>
      </w:r>
    </w:p>
    <w:p w:rsidR="005847EE" w:rsidRPr="00DC3D4B" w:rsidRDefault="005847EE" w:rsidP="005847EE">
      <w:pPr>
        <w:ind w:firstLine="709"/>
      </w:pPr>
      <w:r w:rsidRPr="00DC3D4B">
        <w:t>Отходы производства и потребления, в том числе обработанные и преобразованные во вторичное сырье, годное к непосредственному использованию, рассматриваются в рамках группировок, относящихся к продукции обрабатывающих производств (классы 15 - 36). Для гармонизации на основе КПЕС 2002 в ОКПД сохранены подклассы 37.1 «Сырье вторичное металлическое обработанное» (в котором значимым является только выделение подгруппы 37.10.2 «Услуги по слому (разрезке) старых судов») и 37.2 «Сырье вторичное неметаллическое обработанное». Результаты деятельности по обработке вторичного сырья не подлежат дальнейшей детализации в этих подклассах группировками конкретной продукции, так как она уже классифицирована в разделе D.</w:t>
      </w:r>
    </w:p>
    <w:p w:rsidR="005847EE" w:rsidRPr="00DC3D4B" w:rsidRDefault="005847EE" w:rsidP="005847EE">
      <w:pPr>
        <w:ind w:firstLine="709"/>
      </w:pPr>
      <w:r w:rsidRPr="00DC3D4B">
        <w:t>Особенностью класса 40 «Электроэнергия, газ, пар и горячая вода» является включение в его состав услуг, относящихся к торговле электроэнергией, тепловой энергией (паром и горячей водой) и отопительным газом, подаваемым по распределительным сетям электро-, тепло- и газоснабжения.</w:t>
      </w:r>
    </w:p>
    <w:p w:rsidR="005847EE" w:rsidRPr="00DC3D4B" w:rsidRDefault="005847EE" w:rsidP="005847EE">
      <w:pPr>
        <w:pStyle w:val="20"/>
      </w:pPr>
      <w:r w:rsidRPr="00DC3D4B">
        <w:t>В разделе G «Услуги по оптовой и розничной торговле; услуги по ремонту автотранспортных средств, мотоциклов, бытовых изделий и предметов личного пользования» услуги, относящиеся к торговле, распространяются как на внутреннюю, так и на внешнюю торговлю. Кроме того, наряду с услугами по торговле от своего имени (за свой счет, без посредников) выделяются также услуги по торговле, предоставляемые через агентов (за вознаграждение или на договорной основе).</w:t>
      </w:r>
    </w:p>
    <w:p w:rsidR="005847EE" w:rsidRPr="00DC3D4B" w:rsidRDefault="005847EE" w:rsidP="005847EE">
      <w:pPr>
        <w:ind w:firstLine="709"/>
      </w:pPr>
      <w:r w:rsidRPr="00DC3D4B">
        <w:t>Федеральным органом исполнительной власти, обеспечивающим разработку, ведение и применение ОКПД, является Министерство экономического развития и торговли Российской Федерации.</w:t>
      </w:r>
    </w:p>
    <w:p w:rsidR="005847EE" w:rsidRPr="00DC3D4B" w:rsidRDefault="005847EE" w:rsidP="005847EE">
      <w:pPr>
        <w:ind w:firstLine="709"/>
      </w:pPr>
      <w:r w:rsidRPr="00DC3D4B">
        <w:t>При ведении ОКПД Министерство экономического развития и торговли Российской Федерации осуществляет взаимодействие с Федеральным агентством по техническому регулированию и метрологии на основе правил стандартизации ПР 50.1.024 - 2005 «Основные положения и порядок проведения работ по разработке, ведению и применению общероссийских классификаторов».</w:t>
      </w:r>
    </w:p>
    <w:bookmarkEnd w:id="1"/>
    <w:p w:rsidR="005847EE" w:rsidRDefault="005847EE" w:rsidP="005847EE">
      <w:pPr>
        <w:ind w:firstLine="709"/>
        <w:rPr>
          <w:b/>
          <w:bCs/>
        </w:rPr>
      </w:pPr>
    </w:p>
    <w:p w:rsidR="005847EE" w:rsidRDefault="005847EE" w:rsidP="005847EE">
      <w:pPr>
        <w:spacing w:before="60" w:after="60"/>
        <w:jc w:val="center"/>
        <w:rPr>
          <w:spacing w:val="40"/>
        </w:rPr>
        <w:sectPr w:rsidR="005847EE" w:rsidSect="009A7936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8400"/>
      </w:tblGrid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5847EE">
            <w:pPr>
              <w:spacing w:before="60" w:after="60"/>
              <w:rPr>
                <w:b/>
              </w:rPr>
            </w:pPr>
            <w:r w:rsidRPr="00671B64">
              <w:rPr>
                <w:b/>
              </w:rPr>
              <w:lastRenderedPageBreak/>
              <w:t xml:space="preserve">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2" w:name="_Toc345941372"/>
            <w:r>
              <w:t>Раздел A ПРОДУКЦИЯ СЕЛЬСКОГО ХОЗЯЙСТВА, ОХОТЫ И ЛЕСНОГО ХОЗЯЙСТВА</w:t>
            </w:r>
            <w:bookmarkEnd w:id="2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5847EE">
            <w:pPr>
              <w:spacing w:before="60" w:after="60"/>
              <w:rPr>
                <w:b/>
              </w:rPr>
            </w:pPr>
            <w:r w:rsidRPr="00671B64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3" w:name="_Toc345941373"/>
            <w:r>
              <w:t>Подраздел AА ПРОДУКЦИЯ СЕЛЬСКОГО ХОЗЯЙСТВА, ОХОТЫ И ЛЕСНОГО ХОЗЯЙСТВА</w:t>
            </w:r>
            <w:bookmarkEnd w:id="3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4" w:name="_Toc345941374"/>
            <w:r>
              <w:rPr>
                <w:lang w:val="en-US"/>
              </w:rPr>
              <w:t>01</w:t>
            </w:r>
            <w:bookmarkEnd w:id="4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5" w:name="_Toc345941375"/>
            <w:r>
              <w:t>Продукция и услуги сельского хозяйства и охоты</w:t>
            </w:r>
            <w:bookmarkEnd w:id="5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сельскохозяйственные, продукция овощеводства и садоводства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твердая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твердая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твердой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твердой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твердая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твердой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твердой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Пшеница мягкая и </w:t>
            </w:r>
            <w:proofErr w:type="spellStart"/>
            <w:r>
              <w:t>меслин</w:t>
            </w:r>
            <w:proofErr w:type="spellEnd"/>
            <w:r>
              <w:t xml:space="preserve"> (смесь пшеницы и ржи)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мягкая сильная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мягкой сильной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мягкой сильной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озимая мягкая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мягкой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мягкой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сильная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сильной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сильной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Пшеница яровая мягкая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мягкой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мягкой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Пшеница яровая персидская и </w:t>
            </w:r>
            <w:proofErr w:type="spellStart"/>
            <w:r>
              <w:t>плотноколосая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Зерно пшеницы яровой персидской и </w:t>
            </w:r>
            <w:proofErr w:type="spellStart"/>
            <w:r>
              <w:t>плотноколосой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яровой персидской и </w:t>
            </w:r>
            <w:proofErr w:type="spellStart"/>
            <w:r>
              <w:t>плотноколосой</w:t>
            </w:r>
            <w:proofErr w:type="spellEnd"/>
            <w:r>
              <w:t xml:space="preserve"> пшеницы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Полба (спельта)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полбы (спельты)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полбы (спельты)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Меслин</w:t>
            </w:r>
            <w:proofErr w:type="spellEnd"/>
            <w:r>
              <w:t xml:space="preserve"> (смесь пшеницы и ржи)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Зерно </w:t>
            </w:r>
            <w:proofErr w:type="spellStart"/>
            <w:r>
              <w:t>меслина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</w:t>
            </w:r>
            <w:proofErr w:type="spellStart"/>
            <w:r>
              <w:t>меслина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кукурузу сахарную (см. 01.12.13.150)</w:t>
            </w:r>
          </w:p>
          <w:p w:rsidR="005847EE" w:rsidRDefault="005847EE" w:rsidP="008E0302">
            <w:r>
              <w:t>- кукурузу кормовую (см. 01.11.60.170)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лопающаяся (рисовая)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лопающейся (рисовой)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лопающейся (рисовой)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лопающейся (рисовой)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лопающейся (рисовой)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кремнистая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кремнистой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кремнистой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кремнистой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кремнистой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зубовидная и кукуруза прочих сортов (кроме сахарной)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зубовидной кукурузы и кукурузы прочих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зубовидной кукурузы и кукурузы прочих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01.11.13.133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зубовидной кукурузы и кукурузы прочих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обрушенные зубовидной кукурузы и кукурузы прочих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разнотипная (смесь)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разнотипной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разнотипной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разнотипной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Рис необрушенный (</w:t>
            </w:r>
            <w:proofErr w:type="spellStart"/>
            <w:r>
              <w:t>нешелушеный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 xml:space="preserve">- рис </w:t>
            </w:r>
            <w:proofErr w:type="spellStart"/>
            <w:r>
              <w:t>шелушеный</w:t>
            </w:r>
            <w:proofErr w:type="spellEnd"/>
            <w:r>
              <w:t xml:space="preserve"> (см. 15.61.10)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Зерно необрушенного риса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необрушенного риса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 озимый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озимого ячменя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ячменя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Ячмень яровой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ярового ячменя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ячменя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01.11.16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Рожь, овес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 озимая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озимой 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озимой 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Рожь яровая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яровой 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яровой 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01.11.16.130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Овес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овса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01.11.16.132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овса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01.11.17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Гречиха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гречихи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гречихи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Просо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проса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Сорго (джугара)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сорго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зернового сорго - сорта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зернового сорго - гибриды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сахарного сорго - сорта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сахарного сорго - гибриды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</w:t>
            </w:r>
            <w:proofErr w:type="spellStart"/>
            <w:r>
              <w:t>веничного</w:t>
            </w:r>
            <w:proofErr w:type="spellEnd"/>
            <w:r>
              <w:t xml:space="preserve"> сорго - сорта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</w:t>
            </w:r>
            <w:proofErr w:type="spellStart"/>
            <w:r>
              <w:t>суданкового</w:t>
            </w:r>
            <w:proofErr w:type="spellEnd"/>
            <w:r>
              <w:t xml:space="preserve"> сорго - гибриды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Тритикале (пшенично-ржаной гибрид)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канареечника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Чумиза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чумизы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01.11.17.162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чумизы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01.11.17.190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зерновые,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Картофель, овощи лущеные сушеные бобовые (зернобобовые культуры), культуры столовые корнеплодные и клубнеплодные с высоким содержанием крахмала или инулина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Картофель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Клубни раннеспелого и среднераннего картофеля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семенные раннеспелого и среднераннего картофеля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раннеспелого и среднераннего картофеля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01.11.21.120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Клубни среднеспелого, среднепозднего и позднеспелого картофеля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семенные среднеспелого, среднепозднего и позднеспелого картофеля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картофеля для производства крахмала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Клубни среднеспелого, среднепозднего и позднеспелого картофеля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 лущеные сушеные (зернобобовые культуры)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Горох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гороха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гороха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Фасоль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фасоли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фасоли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Чечевица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чечевицы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чечевицы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Нут (бараний горох)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нута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нута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чины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чины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Маш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маша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маша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кормовые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кормовых бобов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01.11.22.172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кормовых бобов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 лущеные сушеные (зернобобовые культуры),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столовые и клубнеплоды с высоким содержанием крахмала или инулина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Маниок (</w:t>
            </w:r>
            <w:proofErr w:type="spellStart"/>
            <w:r>
              <w:t>кассава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Батат (картофель сладкий)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Топинамбур (груша земляная)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столовые и клубнеплоды с высоким содержанием крахмала или инулина,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Бобы соевые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(орех земляной)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нелущеный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Арахис для посева нелущеный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Арахис нелущеный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Арахис лущеный, дробленый или недробленый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подсолнечника, кунжута, сафлора, рапса, сурепицы и горчицы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подсолнечника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подсолнечника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подсолнечника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кунжута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кунжута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кунжута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сафлора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сафлора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сафлора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озимого рапса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рапса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01.11.33.149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озимого рапса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ярового рапса (</w:t>
            </w:r>
            <w:proofErr w:type="spellStart"/>
            <w:r>
              <w:t>кользы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рапса (</w:t>
            </w:r>
            <w:proofErr w:type="spellStart"/>
            <w:r>
              <w:t>кользы</w:t>
            </w:r>
            <w:proofErr w:type="spellEnd"/>
            <w:r>
              <w:t>)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ярового рапса (</w:t>
            </w:r>
            <w:proofErr w:type="spellStart"/>
            <w:r>
              <w:t>кользы</w:t>
            </w:r>
            <w:proofErr w:type="spellEnd"/>
            <w:r>
              <w:t>)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сурепицы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сурепицы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сурепицы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горчицы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горчицы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горчицы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рыжика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рыжика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01.11.33.189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рыжика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01.11.34.190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хлопчатника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01.11.35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льна-кудряша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льна-кудряша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льна-кудряша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клещевины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клещевины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клещевины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масличного мака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масличного мака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масличного мака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южной конопли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южной конопли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южной конопли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среднерусской конопли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среднерусской конопли для посева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01.11.35.159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среднерусской конопли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Копра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 пальмовые и ядра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01.11.35.190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плоды масличных культур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необработанный и махорка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необработанный и махорка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табак-сырье ферментированное</w:t>
            </w:r>
          </w:p>
          <w:p w:rsidR="005847EE" w:rsidRDefault="005847EE" w:rsidP="008E0302">
            <w:r>
              <w:t>- табак-сырье сигаретное ферментированное</w:t>
            </w:r>
          </w:p>
          <w:p w:rsidR="005847EE" w:rsidRDefault="005847EE" w:rsidP="008E0302">
            <w:r>
              <w:t>- махорка-сырье ферментированное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растения табака живые (см. 01.12.21.125)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ферментированный с неотделенной средней жилкой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типа Вирджиния тепловой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Табак ферментированный с неотделенной средней жилкой светлый типа </w:t>
            </w:r>
            <w:proofErr w:type="spellStart"/>
            <w:r>
              <w:t>Бэрлей</w:t>
            </w:r>
            <w:proofErr w:type="spellEnd"/>
            <w:r>
              <w:t xml:space="preserve"> теневой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светлый типа Мэриленд теневой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типа Кентукки огневой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Табак ферментированный с неотделенной средней жилкой типа </w:t>
            </w:r>
            <w:proofErr w:type="spellStart"/>
            <w:r>
              <w:t>Ориенталь</w:t>
            </w:r>
            <w:proofErr w:type="spellEnd"/>
            <w:r>
              <w:t xml:space="preserve"> солнечной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неотделенной средней жилкой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прочий табак ферментированный с неотделенной средней жилкой тепловой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теневой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огневой сушки</w:t>
            </w:r>
          </w:p>
          <w:p w:rsidR="005847EE" w:rsidRDefault="005847EE" w:rsidP="008E0302">
            <w:r>
              <w:t>- прочий табак ферментированный с неотделенной средней жилкой солнечной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ферментированный с частично или полностью отделенной средней жилкой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типа Вирджиния тепловой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Табак ферментированный с частично или полностью отделенной средней жилкой светлый типа </w:t>
            </w:r>
            <w:proofErr w:type="spellStart"/>
            <w:r>
              <w:t>Бэрлей</w:t>
            </w:r>
            <w:proofErr w:type="spellEnd"/>
            <w:r>
              <w:t xml:space="preserve"> теневой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светлый типа Мэриленд теневой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типа Кентукки огневой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Табак ферментированный с частично или полностью отделенной средней жилкой типа </w:t>
            </w:r>
            <w:proofErr w:type="spellStart"/>
            <w:r>
              <w:t>Ориенталь</w:t>
            </w:r>
            <w:proofErr w:type="spellEnd"/>
            <w:r>
              <w:t xml:space="preserve"> солнечной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01.11.40.129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Табак ферментированный с частично или полностью отделенной средней жилкой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тепловой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теневой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огневой сушки</w:t>
            </w:r>
          </w:p>
          <w:p w:rsidR="005847EE" w:rsidRDefault="005847EE" w:rsidP="008E0302">
            <w:r>
              <w:t>- прочий табак ферментированный с частично или полностью отделенной средней жилкой солнечной 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Табак соусированный и ароматизированный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01.11.40.140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Махорка-сырье </w:t>
            </w:r>
            <w:proofErr w:type="spellStart"/>
            <w:r>
              <w:t>неферментированное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для производства сахара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Свекла сахарная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01.11.51.000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Свекла сахарная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семена сахарной свеклы (см. 01.11.92.111-01.11.92.113)</w:t>
            </w:r>
          </w:p>
          <w:p w:rsidR="005847EE" w:rsidRDefault="005847EE" w:rsidP="008E0302">
            <w:r>
              <w:t>- семенники сахарной свеклы (см. 01.11.92.114)</w:t>
            </w:r>
          </w:p>
          <w:p w:rsidR="005847EE" w:rsidRDefault="005847EE" w:rsidP="008E0302">
            <w:r>
              <w:t>- маточники сахарной свеклы (см. 01.11.92.115)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01.11.52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Тростник сахарный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01.11.52.000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Тростник сахарный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культуры кормовые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культуры кормовые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Солома и мякина зерновых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корнеплодные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Морковь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листовая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Брюква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Кольраби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Турнепс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Топинамбур кормовой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корнеплодные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бахчевые кормовые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01.11.60.131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Арбуз кормовой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Тыква кормовая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Кабачки кормовые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бахчевые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зернобобовые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бобы кормовые (см. 01.11.22.170)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Пелюшка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Вика и смеси виковые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Люпин кормовой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кормовые зернобобовые,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кормовые на силос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подсолнечника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однолетнего амаранта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кормовой капусты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борщевика Сосновского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Масса гречихи </w:t>
            </w:r>
            <w:proofErr w:type="spellStart"/>
            <w:r>
              <w:t>Вейриха</w:t>
            </w:r>
            <w:proofErr w:type="spellEnd"/>
            <w:r>
              <w:t xml:space="preserve">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мальвы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красильной вайды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многолетнего козлятника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прочих силосных культур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на корм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Масса кукурузы зеленая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Сенаж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Кукуруза на силос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из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из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из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 из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из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из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из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силос из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культурных пастбищ и сенокосов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культурных пастбищ и сенокосов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культурных пастбищ и сенокосов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сенаж, силос культурных пастбищ и сенокосов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естественных сенокосов и пастбищ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Сено естественных сенокосов и пастбищ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травяная естественных сенокосов и пастбищ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01.11.60.243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Корм зеленый, сенаж, силос естественных сенокосов и пастбищ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01.11.60.910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Корма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растительное, используемое в текстильном производстве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хлопковое, очищенное или не очищенное от семян (хлопок-сырец)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волокно хлопковое, не подвергнутое </w:t>
            </w:r>
            <w:proofErr w:type="spellStart"/>
            <w:r>
              <w:t>кардо</w:t>
            </w:r>
            <w:proofErr w:type="spellEnd"/>
            <w:r>
              <w:t>- и гребнечесанию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Хлопок-сырец тонковолокнистых сортов хлопчатника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Хлопок-сырец прочих сортов хлопчатника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джута необработанные и прочих текстильных лубяных волокон, кроме льна, обыкновенной конопли и рами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джута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кенафа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канатника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01.11.72.190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текстильные лубяные необработанные (кроме льна, конопли обыкновенной и рами)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01.11.73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Лен, конопля обыкновенная необработанные; сизаль и прочие текстильные волокна рода агавовых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льна-долгунца необработанное (лен-сырец и лен-</w:t>
            </w:r>
            <w:proofErr w:type="spellStart"/>
            <w:r>
              <w:t>моченец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соломка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волокно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Лен-долгунец - треста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пеньки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Пенька - соломка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01.11.73.122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Пенька - волокно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сизаля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кокосовое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абаки (манильской пеньки)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Волокно рами (китайской крапивы)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01.11.73.190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Волокна растительные текстильные необработанные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01.11.8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01.11.80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Латекс натуральный, </w:t>
            </w:r>
            <w:proofErr w:type="spellStart"/>
            <w:r>
              <w:t>подвулканизованный</w:t>
            </w:r>
            <w:proofErr w:type="spellEnd"/>
            <w:r>
              <w:t xml:space="preserve"> или </w:t>
            </w:r>
            <w:proofErr w:type="spellStart"/>
            <w:r>
              <w:t>неподвулканизованный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 в других формах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01.11.80.121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Смокед-шитс</w:t>
            </w:r>
            <w:proofErr w:type="spellEnd"/>
            <w:r>
              <w:t xml:space="preserve"> (марка натурального каучука)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01.11.80.122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Каучук натуральный, технически специфицированный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01.11.80.190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Каучук натуральный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парфюмерии, фармации и для аналогичных целей; семена сахарной свеклы, семена кормовых культур; прочее сырье растительное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эфиромасличные однолетние и двухлетние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Кориандр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Анис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Тмин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Ажгон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Фенхель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травянистые эфиромасличные однолетние и двухлетние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эфиромасличные многолетние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Мята перечная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Герань эфиромасличная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Шалфей мускатный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Базилик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травянистые эфиромасличные многолетние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кустарниковые эфиромасличные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Лаванда настоящая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Роза эфиромасличная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Жасмин крупноцветный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Сирень эфиромасличная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Ладанник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Пачули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Акация серебристая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Азалия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кустарниковые эфиромасличные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древовидные эфиромасличные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Эвкалипт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Дерево камфарное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Акация белая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эфиромасличные древовидные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01.11.91.210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однолетние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Кассия остролистная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Мак лекарственный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Мак масличный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Календула лекарственная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Паслен дольчатый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Ромашка аптечная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Череда трехраздельная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Дурман обыкновенный и индийский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однолетние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двухлетние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Белена черная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Подорожник </w:t>
            </w:r>
            <w:proofErr w:type="spellStart"/>
            <w:r>
              <w:t>блошный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двухлетние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травянистые лекарственные многолетние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Алоэ древовидное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Белладонна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Валериана лекарственная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Зверобой обыкновенный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Полынь цитварная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Пустырник </w:t>
            </w:r>
            <w:proofErr w:type="spellStart"/>
            <w:r>
              <w:t>пятилопастный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солодки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женьшеня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травянистые многолетние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лекарственные - полукустарники и лианы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Пассифлора </w:t>
            </w:r>
            <w:proofErr w:type="spellStart"/>
            <w:r>
              <w:t>инкарнатная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Чай почечный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Тимьян обыкновенный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Шалфей лекарственный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Иссоп лекарственный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01.11.91.249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лекарственные - полукустарники и лианы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01.11.91.990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Растения, используемые в основном в парфюмерии, фармации или в качестве инсектицидов, фунгицидов и для аналогичных целей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сахарной свеклы и семена кормовых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другой семенной материал сахарной свеклы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свеклы шлифованные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сахарной свеклы </w:t>
            </w:r>
            <w:proofErr w:type="spellStart"/>
            <w:r>
              <w:t>дражированные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свеклы инкрустированные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Семенники сахарной свеклы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Маточники сахарной свеклы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и другой семенной материал кормовых корнеплодов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кормовых корнеплодов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Семенники кормовых корнеплодов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Маточники кормовых корнеплодов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вики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горького люпина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сладкого люпина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суданской травы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райграса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однолетних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люцерны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клевера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овсяницы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тимофеевки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01.11.92.145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эспарцета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безостого </w:t>
            </w:r>
            <w:proofErr w:type="spellStart"/>
            <w:r>
              <w:t>костера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лугопастбищных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многолетних трав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прочих кормовых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01.11.93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 прочее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Шишки хмеля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недробленые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дробленые в порошкообразном состоянии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01.11.93.113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Шишки хмеля дробленые в гранулах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01.11.93.190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растительное, не включенное в другие группировки, прочее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овощеводства, декоративного садоводства и питомников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свежие или охлажденные,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и клубнеплоды овощные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Корнеплоды овощные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Морковь столовая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Репа и брюква столовая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столовая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Сельдерей корневой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Редька, редис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Пастернак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Хрен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Петрушка корневая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Корнеплоды овощные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луковичные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 репчатый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Лук-севок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 репчатый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Лук-шалот (шарлот)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</w:t>
            </w:r>
            <w:proofErr w:type="spellStart"/>
            <w:r>
              <w:t>батун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Лук-порей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Шнитт-лук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Чеснок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 луковичные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плодовые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Томаты (помидоры)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Огурцы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Овощи бобовые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Горох овощной (зеленый горошек)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Фасоль обыкновенная овощная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Фасоль </w:t>
            </w:r>
            <w:proofErr w:type="spellStart"/>
            <w:r>
              <w:t>лима</w:t>
            </w:r>
            <w:proofErr w:type="spellEnd"/>
            <w:r>
              <w:t xml:space="preserve"> овощная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Бобы овощные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бобовые овощные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бахчевые продовольственные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Дыни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Арбузы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Капуста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цветная и брокколи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брюссельская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белокочанная ранняя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белокочанная средняя и поздняя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краснокочанная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савойская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Кольраби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пекинская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01.12.13.119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Капуста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салатные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Салат-латук кочанный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Салат-латук листовой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Салат </w:t>
            </w:r>
            <w:proofErr w:type="spellStart"/>
            <w:r>
              <w:t>ромэн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Салат эндивий и </w:t>
            </w:r>
            <w:proofErr w:type="spellStart"/>
            <w:r>
              <w:t>эскариол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Салат цикорный (</w:t>
            </w:r>
            <w:proofErr w:type="spellStart"/>
            <w:r>
              <w:t>витлуф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Кресс-салат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 зеленные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Укроп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Шпинат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Щавель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Эстрагон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Базилик огородный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Сельдерей (кроме корневого сельдерея)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Свекла листовая, горчица листовая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Портулак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 зеленные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тыквенные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Тыква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Патиссоны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Кабачки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Кукуруза сахарная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Зерно сахарной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Початки сахарной кукурузы, включая початки обрушенные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сахарной кукурузы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овощные,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Спаржа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Артишок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Каперсы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Ревень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Перец сладкий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Перец острый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Баклажаны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Фенхель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овощные,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физалис</w:t>
            </w:r>
          </w:p>
          <w:p w:rsidR="005847EE" w:rsidRDefault="005847EE" w:rsidP="008E0302">
            <w:r>
              <w:t>- катран</w:t>
            </w:r>
          </w:p>
          <w:p w:rsidR="005847EE" w:rsidRDefault="005847EE" w:rsidP="008E0302">
            <w:r>
              <w:t>- траву огуречную (</w:t>
            </w:r>
            <w:proofErr w:type="spellStart"/>
            <w:r>
              <w:t>бораго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Грибы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Грибы рода </w:t>
            </w:r>
            <w:proofErr w:type="spellStart"/>
            <w:r>
              <w:t>Agaricus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Лисички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Моховики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Шампиньоны тепличные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Вешенки</w:t>
            </w:r>
            <w:proofErr w:type="spellEnd"/>
            <w:r>
              <w:t xml:space="preserve"> тепличные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Трюфели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01.12.13.219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Грибы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 живые; цветы и бутоны цветочные срезанные; семена цветов и фруктовых деревьев; семена овощей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Растения живые; луковицы, клубнелуковицы и корневища; отводки и черенки; грибницы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Луковицы, клубнелуковицы, корневища цветов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луковицы, клубнелуковицы, корневища, розетки корней и </w:t>
            </w:r>
            <w:proofErr w:type="spellStart"/>
            <w:r>
              <w:t>ризомы</w:t>
            </w:r>
            <w:proofErr w:type="spellEnd"/>
            <w:r>
              <w:t>, находящиеся в состоянии вегетативного покоя, вегетации или цветения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01.12.21.111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гиацинтов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нарциссов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тюльпанов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Клубнелуковицы гладиолусов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Корневища орхидей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Луковицы, клубнелуковицы, корневища прочих цветов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Луковицы, клубнелуковицы, корневища, другие части растений и растения живые, не используемых в декоративных целях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 и клубнелуковицы овощей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Корневища цикория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Розетки листьев (венчики) ревеня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Розетки листьев (венчики) спаржи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Растения табака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Луковицы, клубнелуковицы, корневища, другие части растений и растения живые, не используемых в декоративных целях,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Рассада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цветов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Рассада ягодных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Дернина рулонная (газон рулонный)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плодовые и ягодные (кроме винограда), включая черенки и отводки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семечковые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косточковые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ягодные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орехоплодные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цитрусовые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Виноград (ягодная культура)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плодовые и ягодные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декоративные, включая черенки и отводки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Рододендроны и азалии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Сорта роз и шиповника (дикой розы) культурные, включая черенки и отводки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Культуры декоративные, включая черенки и отводки,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Сеянцы деревьев и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твердолиственных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Сеянцы деревьев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деревьев прочих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Сеянцы тальников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Саженцы деревьев и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твердолиственных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Саженцы деревьев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деревьев прочих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Саженцы тальников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Мицелий гриба (грибница)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Мицелий тепличных шампиньонов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Мицелий грибной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Цветы срезанные и бутоны цветочные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цветы срезанные открытого грунта</w:t>
            </w:r>
          </w:p>
          <w:p w:rsidR="005847EE" w:rsidRDefault="005847EE" w:rsidP="008E0302">
            <w:r>
              <w:t>- цветы срезанные закрытого грунта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Розы срезанные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Гвоздики срезанные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01.12.22.130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Орхидеи срезанные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Гладиолусы срезанные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Хризантемы срезанные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Цветы срезанные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цветочных и плодовых культур, дикорастущих деревьев и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цветочных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однолетних цветочных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двухлетних цветочных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многолетних цветочных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плодовых и ягодных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плодовых семечковых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плодовых косточковых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ягодных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дикорастущих деревьев и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твердолиственных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Семена деревьев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деревьев прочих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кустарников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тальников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01.12.24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свеклы (кроме сахарной)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однолетних овощных культур (кроме свеклы)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капусты всех видов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корнеплодных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пасленовых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тыквенных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салатных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зеленных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бобовых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двухлетних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многолетних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спаржи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и корневища ревеня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щавеля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артишока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Семена, севок и матка лука репчатого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01.12.24.149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прочих многолетних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бахчевых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Семенники овощных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Семенники бахчевых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01.12.24.180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Маточники овощных культур (кроме свеклы)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Фрукты, ягоды, орехи, культуры для производства напитков и пряностей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столовых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столовых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прочих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винных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кишмишных сортов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Виноград свежий прочих сортов, не включенный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Фрукты, ягоды и орехи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Финики, инжир, бананы, орехи кокосовые, орехи бразильские, орехи кешью, ананасы, авокадо, гуайява, манго и мангостан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Финики, инжир, ананасы, авокадо, гуайява, манго и мангостан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Финики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01.13.21.112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Инжир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Ананасы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Авокадо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Гуайява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Манго и мангостан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Бананы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 кокосовые и бразильские, орехи кешью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кокосовые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бразильские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кешью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цитрусовых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Апельсины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Мандарины, включая </w:t>
            </w:r>
            <w:proofErr w:type="spellStart"/>
            <w:r>
              <w:t>танжерины</w:t>
            </w:r>
            <w:proofErr w:type="spellEnd"/>
            <w:r>
              <w:t xml:space="preserve"> и </w:t>
            </w:r>
            <w:proofErr w:type="spellStart"/>
            <w:r>
              <w:t>сатсума</w:t>
            </w:r>
            <w:proofErr w:type="spellEnd"/>
            <w:r>
              <w:t xml:space="preserve"> (</w:t>
            </w:r>
            <w:proofErr w:type="spellStart"/>
            <w:r>
              <w:t>уншиу</w:t>
            </w:r>
            <w:proofErr w:type="spellEnd"/>
            <w:r>
              <w:t xml:space="preserve">); </w:t>
            </w:r>
            <w:proofErr w:type="spellStart"/>
            <w:r>
              <w:t>клементины</w:t>
            </w:r>
            <w:proofErr w:type="spellEnd"/>
            <w:r>
              <w:t xml:space="preserve">, </w:t>
            </w:r>
            <w:proofErr w:type="spellStart"/>
            <w:r>
              <w:t>вилкинги</w:t>
            </w:r>
            <w:proofErr w:type="spellEnd"/>
            <w:r>
              <w:t xml:space="preserve"> и аналогичные гибриды цитрусовых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Лимоны и </w:t>
            </w:r>
            <w:proofErr w:type="spellStart"/>
            <w:r>
              <w:t>лаймы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Грейпфруты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прочих цитрусовых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Фрукты и плоды рожкового дерева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семечковых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Груши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Айва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Рябина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Боярышник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Шиповник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Ирга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семечковых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косточковых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Абрикосы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Вишня и черешня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Персики, включая нектарины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Слива и терн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Алыча (ткемали, вишнеслива)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Барбарис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Кизил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косточковых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ягодных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Земляника (клубника)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Малина, ежевика, ягода логанова, ягода тутовая (шелковица)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черная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красная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Смородина белая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Крыжовник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Клюква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Брусника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ягодных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тропических и субтропических культур,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Хурма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Гранат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Фейхоа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Мушмула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Папайя (дынное дерево)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Киви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Плоды прочих тропических и субтропических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рожкового дерева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01.13.23.190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Плоды прочих культур,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Оливки и орехи,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Оливки (маслины)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Оливки для переработки на масло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Оливки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Орехи,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Миндаль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 лесной (лещина)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 грецкие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Каштаны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Фисташки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Фундук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01.13.24.129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Орехи,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Культуры для производства напитков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Кофе нежареный, содержащий кофеин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Кофе нежареный, содержащий кофеин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Чай зеленый </w:t>
            </w:r>
            <w:proofErr w:type="spellStart"/>
            <w:r>
              <w:t>неферментированный</w:t>
            </w:r>
            <w:proofErr w:type="spellEnd"/>
            <w:r>
              <w:t xml:space="preserve">, чай черный ферментированный и частично ферментированный, в упаковке массой свыше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Чай зеленый </w:t>
            </w:r>
            <w:proofErr w:type="spellStart"/>
            <w:r>
              <w:t>неферментированный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зеленого чая сортовой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зеленого чая грубый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Чай черный ферментированный и частично ферментированный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черного чая сортовой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01.13.32.122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черного чая грубый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01.13.33.000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01.13.34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Какао-бобы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01.13.34.000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Какао-бобы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01.13.40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Перец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Ваниль необработанная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Корица необработанная (кора и цветки коричного дерева)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Гвоздика необработанная (цветы и плоды гвоздичного дерева)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Орех мускатный, </w:t>
            </w:r>
            <w:proofErr w:type="spellStart"/>
            <w:r>
              <w:t>мацис</w:t>
            </w:r>
            <w:proofErr w:type="spellEnd"/>
            <w:r>
              <w:t xml:space="preserve"> и кардамон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Орех мускатный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Мацис</w:t>
            </w:r>
            <w:proofErr w:type="spellEnd"/>
            <w:r>
              <w:t xml:space="preserve">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Кардамон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Семена аниса, бадьяна, фенхеля, кориандра, укропа, тмина необработанные; ягоды можжевельника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аниса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бадьяна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фенхеля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кориандра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укропа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Семена тмина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Ягоды можжевельника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Имбирь, шафран, тимьян, лист лавровый, карри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Имбирь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Шафран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Тимьян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 лавровый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01.13.40.175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Карри необработанное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01.13.40.190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Пряности необработанные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и продукты животного происхождения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01.21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 и продукция его разведения, животные дикие жвачные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 и животные дикие жвачные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живой, кроме телят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чистопородный племенной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чистопородные племенные (самки крупного рогатого скота до первого отела)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чистопородные племенные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чистопородные племенные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крупного рогатого скота чистопородный племенной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чистопородный племенной молочного стада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чистопородный племенной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чистопородные племенные (самки крупного рогатого скота до первого отела)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чистопородные племенные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чистопородные племенные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крупного рогатого скота чистопородный племенной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чистопородный племенной мясного стада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взрослый молочного стада, кроме чистопородного племенного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Коровы-кормилицы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взрослый молочного стада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крупного рогатого скота молочного стада, кроме чистопородного племенного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Нетели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1 года до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старше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от 1 года до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старше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1 года до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старше 2 лет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Скот крупный рогатый взрослый мясного стада, кроме, чистопородного племенного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Скот крупный рогатый взрослый мясного стада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крупного рогатого скота мясного стада, кроме чистопородного племенного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1 года до 2 лет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старше 2 лет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Бычки-кастраты старше 1 года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1 года до 2 лет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старше 2 лет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Буйволы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Буйволы-производители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буйволов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буйволов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буйволов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буйволов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буйволов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Буйволы взрослые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01.21.11.181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рабочие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Волы и </w:t>
            </w:r>
            <w:proofErr w:type="spellStart"/>
            <w:r>
              <w:t>волики</w:t>
            </w:r>
            <w:proofErr w:type="spellEnd"/>
            <w:r>
              <w:t xml:space="preserve"> нерабочие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Яки (включая сарлыков)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Яки-производители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Ячихи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яков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 яков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яков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яков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яков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Яки взрослые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Коровы 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от 1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зебу от 1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зебу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зебу старше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Зебу взрослые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зебу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Волы и </w:t>
            </w:r>
            <w:proofErr w:type="spellStart"/>
            <w:r>
              <w:t>волики</w:t>
            </w:r>
            <w:proofErr w:type="spellEnd"/>
            <w:r>
              <w:t xml:space="preserve"> 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Волики</w:t>
            </w:r>
            <w:proofErr w:type="spellEnd"/>
            <w:r>
              <w:t xml:space="preserve"> зебу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Волики</w:t>
            </w:r>
            <w:proofErr w:type="spellEnd"/>
            <w:r>
              <w:t xml:space="preserve"> зебу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Волы зебу рабочие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01.21.11.910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жвачные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Бизоны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Буффало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Овцебыки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01.21.11.919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жвачные,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до 1 года молочного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до 6 месяцев молочного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6 месяцев до 1 года молочного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и </w:t>
            </w:r>
            <w:proofErr w:type="spellStart"/>
            <w:r>
              <w:t>волики</w:t>
            </w:r>
            <w:proofErr w:type="spellEnd"/>
            <w:r>
              <w:t xml:space="preserve"> до 6 месяцев молочного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и </w:t>
            </w:r>
            <w:proofErr w:type="spellStart"/>
            <w:r>
              <w:t>волики</w:t>
            </w:r>
            <w:proofErr w:type="spellEnd"/>
            <w:r>
              <w:t xml:space="preserve"> от 6 месяцев до 1 года молочного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до 1 года мясного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до 6 месяцев мясного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от 6 месяцев до 1 года мясного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до 6 месяцев мясного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от 6 месяцев до 1 года мясного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буйволов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буйволов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буйволов и </w:t>
            </w:r>
            <w:proofErr w:type="spellStart"/>
            <w:r>
              <w:t>волики</w:t>
            </w:r>
            <w:proofErr w:type="spellEnd"/>
            <w:r>
              <w:t xml:space="preserve"> буйволов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буйволов и </w:t>
            </w:r>
            <w:proofErr w:type="spellStart"/>
            <w:r>
              <w:t>волики</w:t>
            </w:r>
            <w:proofErr w:type="spellEnd"/>
            <w:r>
              <w:t xml:space="preserve"> буйволов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буйволов и </w:t>
            </w:r>
            <w:proofErr w:type="spellStart"/>
            <w:r>
              <w:t>волики</w:t>
            </w:r>
            <w:proofErr w:type="spellEnd"/>
            <w:r>
              <w:t xml:space="preserve"> буйволов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яков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яков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яков и </w:t>
            </w:r>
            <w:proofErr w:type="spellStart"/>
            <w:r>
              <w:t>волики</w:t>
            </w:r>
            <w:proofErr w:type="spellEnd"/>
            <w:r>
              <w:t xml:space="preserve"> яков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яков и </w:t>
            </w:r>
            <w:proofErr w:type="spellStart"/>
            <w:r>
              <w:t>волики</w:t>
            </w:r>
            <w:proofErr w:type="spellEnd"/>
            <w:r>
              <w:t xml:space="preserve"> яков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01.21.12.146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яков и </w:t>
            </w:r>
            <w:proofErr w:type="spellStart"/>
            <w:r>
              <w:t>волики</w:t>
            </w:r>
            <w:proofErr w:type="spellEnd"/>
            <w:r>
              <w:t xml:space="preserve"> яков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зебу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зебу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зебу и </w:t>
            </w:r>
            <w:proofErr w:type="spellStart"/>
            <w:r>
              <w:t>волики</w:t>
            </w:r>
            <w:proofErr w:type="spellEnd"/>
            <w:r>
              <w:t xml:space="preserve"> зебу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зебу и </w:t>
            </w:r>
            <w:proofErr w:type="spellStart"/>
            <w:r>
              <w:t>волики</w:t>
            </w:r>
            <w:proofErr w:type="spellEnd"/>
            <w:r>
              <w:t xml:space="preserve"> зебу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зебу и </w:t>
            </w:r>
            <w:proofErr w:type="spellStart"/>
            <w:r>
              <w:t>волики</w:t>
            </w:r>
            <w:proofErr w:type="spellEnd"/>
            <w:r>
              <w:t xml:space="preserve"> зебу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Телята прочих видов крупного рогатого скота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Телочки прочих видов крупного рогатого скота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и </w:t>
            </w:r>
            <w:proofErr w:type="spellStart"/>
            <w:r>
              <w:t>волики</w:t>
            </w:r>
            <w:proofErr w:type="spellEnd"/>
            <w:r>
              <w:t xml:space="preserve"> прочих видов крупного рогатого скота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и </w:t>
            </w:r>
            <w:proofErr w:type="spellStart"/>
            <w:r>
              <w:t>волики</w:t>
            </w:r>
            <w:proofErr w:type="spellEnd"/>
            <w:r>
              <w:t xml:space="preserve"> прочих видов крупного рогатого скота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01.21.12.196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Бычки и </w:t>
            </w:r>
            <w:proofErr w:type="spellStart"/>
            <w:r>
              <w:t>волики</w:t>
            </w:r>
            <w:proofErr w:type="spellEnd"/>
            <w:r>
              <w:t xml:space="preserve"> прочих видов крупного рогатого скота от 6 месяцев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коровье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коров молочного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коров мясного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прочего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буйволиц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Молоко сырое </w:t>
            </w:r>
            <w:proofErr w:type="spellStart"/>
            <w:r>
              <w:t>ячих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01.21.20.129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прочего крупного рогатого скота, не включенного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сперму прочих сельскохозяйственных животных (см. 15.11.40.160)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01.21.30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01.21.30.000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 бычья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Овцы, козы, лошади, ослы, мулы и лошаки живые и продукция их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Овцы, козы, лошади, ослы, мулы и лошаки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тонкорунных пород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полутонкорунных пород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полугрубошерстных пород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грубошерстных пород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01.22.11.142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грубошерстных пород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грубошерстных пород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грубошерстных пород (без каракульских и смушковых)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чистопородные племенные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чистопородные племенные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чистопородные племенные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чистопородные племенные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чистопородные племенные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чистопородные племенные каракульской и смушковой пород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тонкорунных пород,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</w:t>
            </w:r>
            <w:proofErr w:type="spellStart"/>
            <w:r>
              <w:t>непроизводители</w:t>
            </w:r>
            <w:proofErr w:type="spellEnd"/>
            <w:r>
              <w:t xml:space="preserve"> 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тонкорунных пород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тонкорунных пород, кроме чистопородных племенных,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тонкорунных пород всех возрастов, кроме молодняка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тонкорунных пород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Валушки</w:t>
            </w:r>
            <w:proofErr w:type="spellEnd"/>
            <w:r>
              <w:t xml:space="preserve"> 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тонкорунных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полутонкорунных пород,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</w:t>
            </w:r>
            <w:proofErr w:type="spellStart"/>
            <w:r>
              <w:t>непроизводители</w:t>
            </w:r>
            <w:proofErr w:type="spellEnd"/>
            <w:r>
              <w:t xml:space="preserve">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полутонкорунных пород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полутонкорунных пород всех возрастов, кроме молодняка чистопородных племенных овец полутонкорунных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полутонкорунных пород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полутонкорунных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полутонкорунных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Валушки</w:t>
            </w:r>
            <w:proofErr w:type="spellEnd"/>
            <w:r>
              <w:t xml:space="preserve"> полутонкорунных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01.22.11.325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полутонкорунных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полугрубошерстных пород, кроме взрослых чистопородных племенных овец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</w:t>
            </w:r>
            <w:proofErr w:type="spellStart"/>
            <w:r>
              <w:t>непроизводители</w:t>
            </w:r>
            <w:proofErr w:type="spellEnd"/>
            <w:r>
              <w:t xml:space="preserve">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полугрубошерстных пород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01.22.11.420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полугрубошерстных пород всех возрастов, кроме молодняка чистопородных племенных овец полугрубошерстных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полугрубошерстных пород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полугрубошерстных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полугрубошерстных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01.22.11.424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Валушки</w:t>
            </w:r>
            <w:proofErr w:type="spellEnd"/>
            <w:r>
              <w:t xml:space="preserve"> полугрубошерстных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01.22.11.425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полугрубошерстных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грубошерстных пород (без каракульских и смушковых), кроме взрослых чистопородных племенных овец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</w:t>
            </w:r>
            <w:proofErr w:type="spellStart"/>
            <w:r>
              <w:t>непроизводители</w:t>
            </w:r>
            <w:proofErr w:type="spellEnd"/>
            <w:r>
              <w:t xml:space="preserve">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грубошерстных пород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01.22.11.520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грубошерстных пород всех возрастов (без каракульских и смушковых), кроме молодняка чистопородных племенных овец грубошерстных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Ярки грубошерстных пород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Валушки</w:t>
            </w:r>
            <w:proofErr w:type="spellEnd"/>
            <w:r>
              <w:t xml:space="preserve"> грубошерстных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01.22.11.525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Ягнята грубошерстных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Овцематки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Бараны-производители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Валухи взрослые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Бараны-</w:t>
            </w:r>
            <w:proofErr w:type="spellStart"/>
            <w:r>
              <w:t>непроизводители</w:t>
            </w:r>
            <w:proofErr w:type="spellEnd"/>
            <w:r>
              <w:t xml:space="preserve"> каракульской и смушковой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Овцы взрослые каракульской и смушковой пород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овец всех возрастов каракульской и смушковой пород, кроме молодняка чистопородных племенных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каракульской и смушковой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каракульской и смушковой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Валушки</w:t>
            </w:r>
            <w:proofErr w:type="spellEnd"/>
            <w:r>
              <w:t xml:space="preserve"> каракульской и смушковой пород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Ярочки каракульской и смушковой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Баранчики каракульских и смушковых пород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01.22.11.630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дикие рода баранов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Архары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Бараны снежные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Муфлоны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01.22.11.639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дикие рода баранов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Козы-матки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Чистопородные племенные козлы-производители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живых чистопородных племенных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взрослые, кроме чистопородных племенных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Козы-матки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Козлы-производители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Козлы-кастраты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коз всех возрастов, кроме молодняка чистопородных племенных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Козочки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Козлы-кастраты старше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Козочки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Козлики-кастраты после отбивки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01.22.12.227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Козлята до отбивки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01.22.12.230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Козы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Лошади, ослы, мулы и лошаки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 взрослые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01.22.13.111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Кобылы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Жеребцы-производители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Жеребцы-пробники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лошадей чистопородный племенной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Жеребцы чистопородные племенные 3 лет и старше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Кобылы чистопородные племенные 3 лет и старше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Жеребчики чистопородные племенные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Кобылки чистопородные племенные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Лошади </w:t>
            </w:r>
            <w:proofErr w:type="spellStart"/>
            <w:r>
              <w:t>пользовательные</w:t>
            </w:r>
            <w:proofErr w:type="spellEnd"/>
            <w:r>
              <w:t xml:space="preserve"> взрослые, кроме убойных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Жеребцы-производители </w:t>
            </w:r>
            <w:proofErr w:type="spellStart"/>
            <w:r>
              <w:t>пользовательные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Кобылы </w:t>
            </w:r>
            <w:proofErr w:type="spellStart"/>
            <w:r>
              <w:t>пользовательные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Мерины </w:t>
            </w:r>
            <w:proofErr w:type="spellStart"/>
            <w:r>
              <w:t>пользовательные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Молодняк </w:t>
            </w:r>
            <w:proofErr w:type="spellStart"/>
            <w:r>
              <w:t>пользовательных</w:t>
            </w:r>
            <w:proofErr w:type="spellEnd"/>
            <w:r>
              <w:t xml:space="preserve"> лошадей, кроме убойных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Жеребчики и мерины </w:t>
            </w:r>
            <w:proofErr w:type="spellStart"/>
            <w:r>
              <w:t>пользовательные</w:t>
            </w:r>
            <w:proofErr w:type="spellEnd"/>
            <w:r>
              <w:t xml:space="preserve">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Кобылки </w:t>
            </w:r>
            <w:proofErr w:type="spellStart"/>
            <w:r>
              <w:t>пользовательные</w:t>
            </w:r>
            <w:proofErr w:type="spellEnd"/>
            <w:r>
              <w:t xml:space="preserve">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Жеребчики и мерины </w:t>
            </w:r>
            <w:proofErr w:type="spellStart"/>
            <w:r>
              <w:t>пользовательные</w:t>
            </w:r>
            <w:proofErr w:type="spellEnd"/>
            <w:r>
              <w:t xml:space="preserve">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Кобылки </w:t>
            </w:r>
            <w:proofErr w:type="spellStart"/>
            <w:r>
              <w:t>пользовательные</w:t>
            </w:r>
            <w:proofErr w:type="spellEnd"/>
            <w:r>
              <w:t xml:space="preserve"> от 1 года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Жеребчики </w:t>
            </w:r>
            <w:proofErr w:type="spellStart"/>
            <w:r>
              <w:t>пользовательные</w:t>
            </w:r>
            <w:proofErr w:type="spellEnd"/>
            <w:r>
              <w:t xml:space="preserve">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Кобылки </w:t>
            </w:r>
            <w:proofErr w:type="spellStart"/>
            <w:r>
              <w:t>пользовательные</w:t>
            </w:r>
            <w:proofErr w:type="spellEnd"/>
            <w:r>
              <w:t xml:space="preserve">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Жеребята </w:t>
            </w:r>
            <w:proofErr w:type="spellStart"/>
            <w:r>
              <w:t>пользовательные</w:t>
            </w:r>
            <w:proofErr w:type="spellEnd"/>
            <w:r>
              <w:t xml:space="preserve">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01.22.13.390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убойные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рабочие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01.22.13.393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рабочие, занятые на сельскохозяйственных работах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Пони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взрослые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взрослые,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чистопородных племенных пони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пони, кроме чистопородного племенного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01.22.13.519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Пони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Ослы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Ослицы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Ослы-производители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чистопородный племенной всех возрастов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 чистопородные племенные взрослые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Ослы,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Ослицы,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Ослы-производители,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Ослы-кастраты,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01.22.13.630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ослов всех возрастов, кроме чистопородных племенных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старше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от 1 года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01.22.13.633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ослов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01.22.13.710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Мулы и лошаки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Мулы рабочие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Лошаки рабочие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01.22.13.720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мулов и лошаков всех возрастов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старше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старше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от 1 года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от 1 года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01.22.13.725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мулов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01.22.13.726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лошаков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01.22.13.810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Лошади, ослы, мулы и лошаки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01.22.13.811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Лошади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01.22.13.812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Ослы, мулы и лошаки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овечье и козье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овечье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тонкорунных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полутонкорунных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полугрубошерстных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грубошерстных овец (без каракульских и смушковых)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каракульских и смушковых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прочих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козье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молочных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шерстных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грубошерстных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прочих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Шерсть и волос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Шерсть стриженая немытая,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671B64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шерсть овец и ягнят стриженую немытую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Шерсть стриженая немытая, включая стриженую шерсть, промытую руном, не подвергнутая </w:t>
            </w:r>
            <w:proofErr w:type="spellStart"/>
            <w:r>
              <w:t>кардо</w:t>
            </w:r>
            <w:proofErr w:type="spellEnd"/>
            <w:r>
              <w:t>- и гребнечесанию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тонкая стриженая немытая,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полутонкая стриженая немытая,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полугрубая стриженая немытая,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грубая стриженая немытая (кроме шерсти смушковых и каракульских овец),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Шерсть грубая стриженая немытая смушковых и каракульских овец, включая стриженую шерсть, промытую руном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01.22.32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Волос животных (включая конский волос) тонкий или грубый, не подвергнутый </w:t>
            </w:r>
            <w:proofErr w:type="spellStart"/>
            <w:r>
              <w:t>кардо</w:t>
            </w:r>
            <w:proofErr w:type="spellEnd"/>
            <w:r>
              <w:t>- и гребнечесанию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Волос животных тонкий, не подвергнутый </w:t>
            </w:r>
            <w:proofErr w:type="spellStart"/>
            <w:r>
              <w:t>кардо</w:t>
            </w:r>
            <w:proofErr w:type="spellEnd"/>
            <w:r>
              <w:t>- и гребнечесанию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ангорского кролика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коз ангорской, тибетской, кашмирской и прочих пород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нутрии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ондатры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бобра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яка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верблюда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кролика (кроме ангорского) и зайца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прочих животных тонкий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Волос животных грубый, не подвергнутый </w:t>
            </w:r>
            <w:proofErr w:type="spellStart"/>
            <w:r>
              <w:t>кардо</w:t>
            </w:r>
            <w:proofErr w:type="spellEnd"/>
            <w:r>
              <w:t>- и гребнечесанию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с боков лошади или быка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обыкновенной козы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собаки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обезьяны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выдры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01.22.32.130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Волос конский и его отходы, в том числе в виде полотна на подложке или без нее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Волос грив и хвостов лошадей или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01.22.32.132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конского волоса, в том числе в виде полотна на подложке или без нее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01.23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01.23.10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Хряки-производители чистопородные племенные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свиней чистопородный племенной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основного стада, кроме чистопородных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Хряки-производители основного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основные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проверяемые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разовые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Свинки ремонтные старше 4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10 до 11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9 до 10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8 до 9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7 до 8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6 до 7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5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ремонтные от 4 до 5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Хрячки ремонтные старше 4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10 до 11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9 до 10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8 до 9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7 до 8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6 до 7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5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Хрячки ремонтные от 4 до 5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Молодняк свиней до 4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Поросята от 2 до 4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Поросята до 2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основного стада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Свиноматки проверяемые и разовые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10 до 11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9 до 10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8 до 9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7 до 8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6 до 7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5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на откорме от 4 до 5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01.23.10.170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Свиньи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Кабаны дикие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01.23.10.172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Свиньи дикие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 и яйца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Птица сельскохозяйственная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родительского стада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родительского стада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родительского стада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17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10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 племенного разведения от 1 до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 племенного разведения от 4 до 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 племенного разведения от 1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родительского стада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01.24.10.119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родительского стада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родительского стада, кроме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родительского стада, кроме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родительского стада, кроме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разведения, от 17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разведения, от 10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родительского стада, кроме племенного разведения от 1 до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стада, кроме племенного разведения, от 4 до 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родительского стада, кроме племенного разведения, от 1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родительского стада, кроме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родительского стада, кроме племенного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яичных пород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17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10 до 22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промышленного стада от 1 до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промышленного стада от 4 до 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промышленного стада от 1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суточные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Куры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Петухи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Куры-несушки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19 до 26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9 до 19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кур мясных и мясо-яичных пород от 9 до 26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 мясных и мясо-яичных пород от 1 до 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Цыплята-бройлеры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Куры откормочные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Гуси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Гусаки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Гусыни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гусей от 1 до 27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Гусята от 1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Гусята суточные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гусей на мясо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Гуси откормочные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Селезни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Утки-несушки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уток от 9 до 26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уток от 4 до 9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от 1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от 2 до 4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 суточные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Утята-бройлеры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01.24.10.319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Утки откормочные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Индейки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индеек от 2 до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индеек на мясо старше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01.24.10.415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от 1 до 2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от 1 до 17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Индюшата суточные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01.24.10.419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Индейки откормочные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Цесарки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Цесарки-несушки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от 22 до 26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от 1 до 26 недель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Цесарята</w:t>
            </w:r>
            <w:proofErr w:type="spellEnd"/>
            <w:r>
              <w:t xml:space="preserve"> суточные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цесарок на мясо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01.24.10.519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Цесарки откормочные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01.24.10.610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Перепелки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Перепелки-несушки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Перепелята (молодняк перепелок)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01.24.10.614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Перепелята суточные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в скорлупе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01.24.20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в скорлупе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яйца свежие (включая инкубационные), консервированные или вареные в скорлупе домашней или прочих видов птицы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куриные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яичных пород родительского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яичных пород родительского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яичных пород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яичных пород промышленного стада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взрослых кур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молодняка кур мясных и мясо-яичных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01.24.20.119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куриные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гусей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уток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индеек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цесарок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перепелок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01.24.20.190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Яйца прочей птицы,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 и продукция их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животных домашних и диких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животных, используемых в цирках, зверинцах или других аналогичных зрелищах с участием животных (см. 92.34.1)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северные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Быки-производители северных оленей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Важенки северных оленей взрослые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Третьяки северных оленей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северных оленей от 1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северных оленей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Телки северных оленей от 1 до 2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Быки-кастраты северных оленей от 2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северных оленей до 1 года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северные взрослые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Быки-кастраты северных оленей старше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северные взрослые на откорме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01.25.10.123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северные ездовые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 пятнистые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Рогачи пятнистых оленей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Оленухи</w:t>
            </w:r>
            <w:proofErr w:type="spellEnd"/>
            <w:r>
              <w:t xml:space="preserve"> взрослые пятнистых оленей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Перворожки</w:t>
            </w:r>
            <w:proofErr w:type="spellEnd"/>
            <w:r>
              <w:t xml:space="preserve"> пятнистых оленей старше 1,5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Оленухи</w:t>
            </w:r>
            <w:proofErr w:type="spellEnd"/>
            <w:r>
              <w:t xml:space="preserve"> пятнистых оленей от 1,5 до 2,5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пятнистых оленей от 6 месяцев до 1,5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пятнистых оленей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Олени-маралы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Рогачи маралов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Маралухи</w:t>
            </w:r>
            <w:proofErr w:type="spellEnd"/>
            <w:r>
              <w:t xml:space="preserve"> взрослые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Перворожки</w:t>
            </w:r>
            <w:proofErr w:type="spellEnd"/>
            <w:r>
              <w:t xml:space="preserve"> маралов старше 1,5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Маралухи</w:t>
            </w:r>
            <w:proofErr w:type="spellEnd"/>
            <w:r>
              <w:t xml:space="preserve"> от 1,5 до 2,5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маралов от 6 месяцев до 1,5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Телята маралов до 6 месяцев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Виды оленей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Верблюды-дромедары (одногорбые)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Верблюды-производители дромедаров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Верблюдицы дромедаров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дромедаров - самцы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дромедаров - самки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Верблюды-бактрианы (двугорбые)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Верблюды-производители бактрианов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Верблюдицы бактрианов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бактрианов - самцы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бактрианов - самки до 3 лет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Кролики домашние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Кролики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Кролики взрослые - самки (кроликоматки)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кроликов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Лисицы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Лисицы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Лисицы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лисиц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Песцы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Песцы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Песцы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песцов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Норки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норок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Нутрии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Нутрии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Нутрии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нутрий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Соболи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Соболи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Соболи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соболей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Бобры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Бобры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Бобры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бобров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Ондатры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Ондатры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01.25.10.272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Ондатры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ондатр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Хори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Хори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Хори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хорей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Звери пушные клеточного разведения,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Звери пушные взрослые клеточного разведения - самцы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Звери пушные взрослые клеточного разведения - самки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прочих пушных зверей клеточного разведения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 живые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Свинки морские лабораторные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Крысы лабораторные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Мыши лабораторные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Хомяки лабораторные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Приматы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Пресмыкающиеся (рептилии)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Птицы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01.25.10.319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Животные для научно-исследовательских целей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Млекопитающие, не включенные в другие группировки, кроме используемых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Приматы, кроме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Млекопитающие морские (киты, дельфины, морские свиньи прочие)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Львы, тигры, слоны и прочие дикие животные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Собаки и кошки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 дикие, отнесенные к объектам охоты как особо ценные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Олени дикие, лани, косули, лоси, серны, овцебыки, муфлоны, сайгаки, козы дикие, козлы горные, туры, бараны снежные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Волки, лисицы, корсаки, песцы, собаки енотовидные, медведи, рыси, росомахи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Звери пушные дикие, отнесенные к объектам охоты как особо ценные,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Норки, соболи, куницы, горностаи, колонки, кошки дикие, белки, зайцы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01.25.10.432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Барсуки, хори, сурки, выдры, бобры, ондатры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01.25.10.490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Млекопитающие,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Страусы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Страусы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Страусы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страусов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Фазаны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Фазаны взрослые - самцы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Фазаны взрослые - самки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Молодняк фазанов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 хищные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Попугаеобразные</w:t>
            </w:r>
            <w:proofErr w:type="spellEnd"/>
            <w:r>
              <w:t xml:space="preserve"> (включая попугаев, попугаев длиннохвостых, ара и какаду)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Чирки, турпаны, лебеди, павлины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Голуби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 дикие, отнесенные к объектам охоты как особо ценные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Гуси, казарки, утки, глухари, тетерева, рябчики, куропатки, бекасы, вальдшнепы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01.25.10.579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Птицы дикие, отнесенные к объектам охоты как особо ценные (коростель, камышница, лысуха, чибис, дупеля, горлицы, кроншнепы и прочие),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01.25.10.590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Птицы, не включенные в другие группировки, кроме используемых для научно-исследовательских целей,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01.25.10.610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Пресмыкающиеся (рептилии), кроме используемых для научно-исследовательских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Змеи и ящерицы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Черепахи морские, пресноводные и сухопутные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01.25.10.619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Пресмыкающиеся,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01.25.10.710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Пчелы медоносные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Пчелосемьи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Пчелы-пакеты (рой)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Матки пчелиные неплодные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01.25.10.714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Соторамки</w:t>
            </w:r>
            <w:proofErr w:type="spellEnd"/>
            <w:r>
              <w:t xml:space="preserve"> (прирост)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Шелкопряд тутовый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01.25.10.811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Бабочки тутового шелкопряда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01.25.10.812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Гусеницы тутового шелкопряда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Бабочки, жуки и прочие насекомые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Лягушки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Черви дождевые (калифорнийские)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01.25.10.890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Животные,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животноводства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 пчелиный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 натуральный прочих насекомых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Улитки живые, свежие, охлажденные, мороженые, сушеные, соленые или в рассоле, кроме морских улиток; лапки лягушек свежие, охлажденные или мороженые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Улитки, кроме морских улиток (</w:t>
            </w:r>
            <w:proofErr w:type="spellStart"/>
            <w:r>
              <w:t>липариса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живые, свежие, охлажденные, кроме морских улиток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мороженые, кроме морских улиток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Улитки сушеные, соленые или в рассоле, кроме морских улиток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Лапки лягушек свежие, охлажденные или мороженые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Лапки лягушек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Лапки лягушек мороженые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Продукты пищевые животного происхождения,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Молоко сырое кобылье, верблюжье, молоко прочих животных, не включенное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молоко сырое крупного рогатого скота (см. 01.21.20)</w:t>
            </w:r>
          </w:p>
          <w:p w:rsidR="005847EE" w:rsidRDefault="005847EE" w:rsidP="008E0302">
            <w:r>
              <w:t>- молоко сырое коз и овец (см. 01.22.2)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кобылье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верблюжье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Молоко сырое прочих животных, не включенное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Продукты пищевые животного происхождения,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Яйца черепашьи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Гнезда </w:t>
            </w:r>
            <w:proofErr w:type="spellStart"/>
            <w:r>
              <w:t>салангановые</w:t>
            </w:r>
            <w:proofErr w:type="spellEnd"/>
            <w:r>
              <w:t xml:space="preserve"> ("ласточкины гнезда")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Перга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Обножка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Молочко маточное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Яд пчелиный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Прополис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Продукты пищевые животного происхождения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шелкопряда, пригодные для разматывания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 племенные, пригодные для разматывания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Коконы шелкопряда гибридные, пригодные для разматывания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01.25.25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 насекомых и спермацет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lastRenderedPageBreak/>
              <w:t>- воск для пищевой промышленности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01.25.25.110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 насекомых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Воск пчелиный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01.25.25.112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Воск прочих насекомых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Спермацет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01.25.25.130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Воски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пушно-меховое и различное кожевенное сырье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пушно-меховое (невыделанные шкурки), кроме шкурок смушковых ягнят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норки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коричневой норки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норок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кролика и зайца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кролика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зайца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лисицы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серебристо-черной лисицы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красной лисицы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голубого песца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белого песца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лисицы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тюленя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Шкуры бельков гренландского тюленя или детенышей </w:t>
            </w:r>
            <w:proofErr w:type="spellStart"/>
            <w:r>
              <w:t>хохлача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Шкуры бельков и других детенышей тюленей (кроме гренландского тюленя и </w:t>
            </w:r>
            <w:proofErr w:type="spellStart"/>
            <w:r>
              <w:t>хохлача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Шкуры прочих тюленей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калана и нутрии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калана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нутрии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животных семейства куньих, кроме калана и норки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горностая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соболя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куницы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выдры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колонка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хоря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 семейства куньих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животных семейства беличьих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белки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сурка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 семейства беличьих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бобра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прочих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ондатры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диких животных семейства кошачьих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Шкурки прочих животных,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Головы, хвосты и лапы и другие части или обрезки шкурок, пригодные для изготовления меховых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лисицы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песца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норки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Хвосты прочих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01.25.31.215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Головы, лапы и другие части или обрезки шкурок, пригодные для изготовления меховых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Шкурки смушковых ягнят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lastRenderedPageBreak/>
              <w:t>- шкурки невыделанные ягнят астраханской, курдючной, каракульской, персидской и аналогичных пород, целые, имеющие или не имеющие голову, хвост или лапы</w:t>
            </w:r>
          </w:p>
          <w:p w:rsidR="005847EE" w:rsidRDefault="005847EE" w:rsidP="008E0302">
            <w:r>
              <w:t>- шкурки невыделанные ягнят индийской, китайской, монгольской, тибетской пород, целые, имеющие или не имеющие голову, хвост или лапы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01.25.32.110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Каракуль чистопородный, невыделанный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Каракуль-метис невыделанный всех цветов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Смушка невыделанная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01.25.33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и кожа различные необработанные (сырье кожевенное)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шкуры и кожи необработанные крупного рогатого скота и животных семейства лошадиных (см. 15.11.24 и 15.11.25)</w:t>
            </w:r>
          </w:p>
          <w:p w:rsidR="005847EE" w:rsidRDefault="005847EE" w:rsidP="008E0302">
            <w:r>
              <w:t>- шкуры и кожи необработанные овец и ягнят (см. 15.11.26)</w:t>
            </w:r>
          </w:p>
          <w:p w:rsidR="005847EE" w:rsidRDefault="005847EE" w:rsidP="008E0302">
            <w:r>
              <w:t>- шкуры и кожи необработанные коз и козлят (см. 15.11.27)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свиней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оленей, лосей, косуль-самцов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серн, газелей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собак, волков, медведей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пресмыкающихся (рептилий)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01.25.33.190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Шкуры и кожи прочих животных,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растениеводства и животноводства, кроме ветеринарных услуг, услуги в области декоративного садоводства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культур; услуги, связанные с декоративным садоводством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 по предоставлению сельскохозяйственных машин вместе с экипажем и оператором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агрономов и экономистов в области сельского хозяйства (см. 74.14.15)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культур; услуги, связанные с декоративным садоводством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агрономов и экономистов в области сельского хозяйства (см. 74.14.15)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выращиванием сельскохозяйственных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подготовке почвы для проведения сева и посадки сельскохозяйственных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проведению сева и посадки сельскохозяйственных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возделыванию и выращиванию сельскохозяйственных культур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пересаживанию риса и рассаживанию свеклы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работами на ягодных плантациях, виноградниках и в фруктовых садах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проверке и подготовке семян сельскохозяйственных культур к севу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очистке хлопка от семян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уборке урожая и подготовке сельскохозяйственных культур к сбыту на рынке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защите сельскохозяйственных культур от болезней и вредителей, включая их опрыскивание, в том числе с воздуха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ядохимикатами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гербицидами и арборицидами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обработке сельскохозяйственных культур дефолиантами и десикантами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обследованию сельскохозяйственных культур на зараженность болезнями и вредителями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заготовке кормов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01.41.11.126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борьбе с болезнями и вредителями сельскохозяйственных культур механическим способом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эксплуатации ирригационных систем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подготовке и внесению удобрений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снегозадержанию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сельскохозяйственных культур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посадкой и содержанием декоративных садов, парков и озеленением кладбищ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по проектированию (см. 45)</w:t>
            </w:r>
          </w:p>
          <w:p w:rsidR="005847EE" w:rsidRDefault="005847EE" w:rsidP="008E0302">
            <w:r>
              <w:t>- услуги в области ландшафтной архитектуры (см. 74.20.52)</w:t>
            </w:r>
          </w:p>
          <w:p w:rsidR="005847EE" w:rsidRDefault="005847EE" w:rsidP="008E0302">
            <w:r>
              <w:t>- услуги по захоронению и кремации (см. 93.03.11)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устройству газонов, парков и аналогичных насаждений и уходу за ними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устройству газонов на земельных участках придомовых территорий, их содержанию и уходу за ними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устройству газонов вдоль транспортных магистралей (дорог, железнодорожных и трамвайных линий, водных путей) их содержанию и уходу за ними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многолетних насаждений на земельных участках придомовых территорий, их содержанию и уходу за ними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многолетних насаждений вдоль транспортных магистралей (дорог, железнодорожных и трамвайных линий, водных путей), их содержанию и уходу за ними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обрезке живой изгороди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декоративных насаждений от болезней и вредителей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 и обработке декоративных садов, парков и кладбищ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01.42.10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в области животноводства (кроме услуг ветеринарных)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животноводческим производством, такие как искусственное осеменение животных, стрижка овец, уход за стадом и управление им</w:t>
            </w:r>
          </w:p>
          <w:p w:rsidR="005847EE" w:rsidRDefault="005847EE" w:rsidP="008E0302">
            <w:r>
              <w:t>- сортировка яиц, чистка курятников, содержание животных (включая домашних) и т.д.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предоставление услуг агрономами и экономистами в области сельского хозяйства (см. 74.14.15)</w:t>
            </w:r>
          </w:p>
          <w:p w:rsidR="005847EE" w:rsidRDefault="005847EE" w:rsidP="008E0302">
            <w:r>
              <w:t>- услуги ветеринарные (см. 85.20.12)</w:t>
            </w:r>
          </w:p>
          <w:p w:rsidR="005847EE" w:rsidRDefault="005847EE" w:rsidP="008E0302">
            <w:r>
              <w:t>- услуги по содержанию конюшен для скаковых и беговых лошадей и псарен (см. 92.62.13)</w:t>
            </w:r>
          </w:p>
          <w:p w:rsidR="005847EE" w:rsidRDefault="005847EE" w:rsidP="008E0302">
            <w:r>
              <w:t>- услуги, связанные с верховой ездой (как средством отдыха) (см. 92.72.12)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разведению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доению коров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коровами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молодняком крупного рогатого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телятами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быками-производителями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крупным рогатым скотом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со свиноводством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овцеводством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стрижке овец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овцеводством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козоводством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уходу за козами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01.42.10.142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чесанию пуховых коз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птицеводством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коневодством и разведением прочих животных семейства лошадиных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верблюдоводством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оленеводством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01.42.10.190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работами в животноводстве,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выпасу скота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подготовке кормов для кормления животных, раздаче кормов, поению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искусственному осеменению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перегону животных на летние пастбища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разведению пушных зверей на фермах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01.42.10.199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работами в животноводстве,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(воспроизводством)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01.50.10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(воспроизводством)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изучением охотничьих угодий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включая ловлю животных, для получения продуктов питания, шкур, кожи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ловлей животных для использования их в исследовательских целях, в зоопарках, для переселения или в качестве домашних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использования их в исследовательских целях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зоопарков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переселения их в другие районы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животных для использования в качестве домашних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развитию охоты, в том числе ловли животных, в коммерческих целях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ловлей диких животных,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охране и воспроизводству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учету численности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обогащению и рациональному использованию охотничьей фауны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воспроизводству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услуги по воспроизводству диких животных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</w:t>
            </w:r>
          </w:p>
          <w:p w:rsidR="005847EE" w:rsidRDefault="005847EE" w:rsidP="008E0302">
            <w:r>
              <w:t>- услуги по разведению животных на фермах с целью сохранения вида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услуги по разведению пушных зверей на фермах с целью получения пушно-мехового сырья (см. 01.42.10.195)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диких животных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поддержанию численности животных на оптимальном уровне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расселению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01.50.10.152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подкормке диких животных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 по устройству подкормочных площадок и солонцов для диких животных</w:t>
            </w:r>
          </w:p>
          <w:p w:rsidR="005847EE" w:rsidRDefault="005847EE" w:rsidP="008E0302">
            <w:r>
              <w:t>- услуги по выкладке кормов для подкормки диких животных</w:t>
            </w:r>
          </w:p>
          <w:p w:rsidR="005847EE" w:rsidRDefault="005847EE" w:rsidP="008E0302">
            <w:r>
              <w:t>- услуги по подкормке диких животных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01.50.10.159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поддержанию численности животных на оптимальном уровне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01.50.10.190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охотой, ловлей и разведением диких животных, прочие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6" w:name="_Toc345941376"/>
            <w:r>
              <w:rPr>
                <w:lang w:val="en-US"/>
              </w:rPr>
              <w:t>02</w:t>
            </w:r>
            <w:bookmarkEnd w:id="6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7" w:name="_Toc345941377"/>
            <w:r>
              <w:t>Продукция лесоводства, лесозаготовок и связанные с этим услуги</w:t>
            </w:r>
            <w:bookmarkEnd w:id="7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лесоводства, лесозаготовок и связанные с этим услуги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семена дикорастущих деревьев и кустарников (см. 01.12.23.130)</w:t>
            </w:r>
          </w:p>
          <w:p w:rsidR="005847EE" w:rsidRDefault="005847EE" w:rsidP="008E0302">
            <w:r>
              <w:t>- сеянцы и саженцы дикорастущих деревьев и кустарников (см. 01.12.21.160, 01.12.21.170)</w:t>
            </w:r>
          </w:p>
          <w:p w:rsidR="005847EE" w:rsidRDefault="005847EE" w:rsidP="008E0302">
            <w:r>
              <w:t>- грибы дикорастущие (см. 01.12.13.212, 01.12.13.213, 01.12.13.219)</w:t>
            </w:r>
          </w:p>
          <w:p w:rsidR="005847EE" w:rsidRDefault="005847EE" w:rsidP="008E0302">
            <w:r>
              <w:t>- ягоды дикорастущие (см. 01.13.23.130 - 01.13.23.139)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необработанная; смолы природные; пробка натуральная; продукция лесоводства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лущения и строгания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хвойных пород для производства шпона и фанеры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хвойных пород для лущения и строгания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для производства целлюлозы и древесной массы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лесоматериалы для производства термомеханической массы, полуцеллюлозы и других волокнистых материалов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хвойных пород прочего назначения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из лесоматериалов хвойных пород для столбов (для линий связи и электропередач)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гидростроительные из лесоматериалов хвойных пород (для свай, гидротехнических сооружений и элементов мостов)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Долготье</w:t>
            </w:r>
            <w:proofErr w:type="spellEnd"/>
            <w:r>
              <w:t xml:space="preserve"> рудничное и стойка рудничная из лесоматериалов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строительные и подтоварник из лесоматериалов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хвойных пород, не включенные в другие группировки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дуба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бука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тополя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эвкалипта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березы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ясеня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осины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прочих лиственных пород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лущения и строгания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лиственных пород для производства шпона и фанеры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спичечные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Лесоматериалы круглые лиственных пород для лущения и строгания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для производства целлюлозы и древесной массы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лесоматериалы для производства термомеханической массы, полуцеллюлозы и других волокнистых материалов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лиственных пород прочего назначения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из лесоматериалов лиственных пород для столбов (для линий связи и электропередач)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02.01.12.142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гидростроительные из лесоматериалов лиственных пород (для свай, гидротехнических сооружений и элементов мостов)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строительные и подтоварник из лесоматериалов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лиственных пород,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тропических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Бревна </w:t>
            </w:r>
            <w:proofErr w:type="spellStart"/>
            <w:r>
              <w:t>шореи</w:t>
            </w:r>
            <w:proofErr w:type="spellEnd"/>
            <w:r>
              <w:t xml:space="preserve">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палисандра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красного (</w:t>
            </w:r>
            <w:proofErr w:type="spellStart"/>
            <w:r>
              <w:t>махагониевого</w:t>
            </w:r>
            <w:proofErr w:type="spellEnd"/>
            <w:r>
              <w:t>) дерева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Бревна </w:t>
            </w:r>
            <w:proofErr w:type="spellStart"/>
            <w:r>
              <w:t>гвареи</w:t>
            </w:r>
            <w:proofErr w:type="spellEnd"/>
            <w:r>
              <w:t xml:space="preserve"> пахучей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Бревна </w:t>
            </w:r>
            <w:proofErr w:type="spellStart"/>
            <w:r>
              <w:t>гвареи</w:t>
            </w:r>
            <w:proofErr w:type="spellEnd"/>
            <w:r>
              <w:t xml:space="preserve"> камфорного дерева (</w:t>
            </w:r>
            <w:proofErr w:type="spellStart"/>
            <w:r>
              <w:t>дриабаланопса</w:t>
            </w:r>
            <w:proofErr w:type="spellEnd"/>
            <w:r>
              <w:t xml:space="preserve"> ароматного)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африканского тикового дерева (</w:t>
            </w:r>
            <w:proofErr w:type="spellStart"/>
            <w:r>
              <w:t>хлорофоры</w:t>
            </w:r>
            <w:proofErr w:type="spellEnd"/>
            <w:r>
              <w:t xml:space="preserve"> высокой)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Бревна </w:t>
            </w:r>
            <w:proofErr w:type="spellStart"/>
            <w:r>
              <w:t>аукумеи</w:t>
            </w:r>
            <w:proofErr w:type="spellEnd"/>
            <w:r>
              <w:t xml:space="preserve"> </w:t>
            </w:r>
            <w:proofErr w:type="spellStart"/>
            <w:r>
              <w:t>Клайна</w:t>
            </w:r>
            <w:proofErr w:type="spellEnd"/>
            <w:r>
              <w:t xml:space="preserve">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Бревна </w:t>
            </w:r>
            <w:proofErr w:type="spellStart"/>
            <w:r>
              <w:t>кордии</w:t>
            </w:r>
            <w:proofErr w:type="spellEnd"/>
            <w:r>
              <w:t xml:space="preserve">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Бревна прочих тропических пород для распиловки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производства шпона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Лесоматериалы круглые тропических пород для лущения и строгания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Бревна тропических пород,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в виде бревен (дрова-</w:t>
            </w:r>
            <w:proofErr w:type="spellStart"/>
            <w:r>
              <w:t>долготье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в виде поленьев, вязанок хвороста (разделанные дрова)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02.01.14.190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топливная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 (включая жерди и колья)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тарная и клепочная (лесоматериалы для сухотарной и заливной тары)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Древесина тарная и клепочная хвойных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Древесина тарная и клепочная лиственных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Лесоматериалы </w:t>
            </w:r>
            <w:proofErr w:type="spellStart"/>
            <w:r>
              <w:t>грубообтесанные</w:t>
            </w:r>
            <w:proofErr w:type="spellEnd"/>
            <w:r>
              <w:t xml:space="preserve"> для производства тростей, зонтов, ручек инструментов и аналогичных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Лесоматериалы </w:t>
            </w:r>
            <w:proofErr w:type="spellStart"/>
            <w:r>
              <w:t>грубообтесанные</w:t>
            </w:r>
            <w:proofErr w:type="spellEnd"/>
            <w:r>
              <w:t xml:space="preserve"> хвойных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Лесоматериалы </w:t>
            </w:r>
            <w:proofErr w:type="spellStart"/>
            <w:r>
              <w:t>грубообтесанные</w:t>
            </w:r>
            <w:proofErr w:type="spellEnd"/>
            <w:r>
              <w:t xml:space="preserve"> лиственных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Лесоматериалы </w:t>
            </w:r>
            <w:proofErr w:type="spellStart"/>
            <w:r>
              <w:t>грубообтесанные</w:t>
            </w:r>
            <w:proofErr w:type="spellEnd"/>
            <w:r>
              <w:t xml:space="preserve"> тропических пород для производства тростей, зонтов, ручек инструментов и аналогичных изделий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лесозаготовок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технологической щепы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топливных гранул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древесные лесозаготовок для производства лесохимической продукции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лесозаготовок для технологической переработки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02.01.15.139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лесозаготовок для химической переработки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02.01.15.190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необработанная, не включенная в другие группировки,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Смолы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Балата</w:t>
            </w:r>
            <w:proofErr w:type="spellEnd"/>
            <w:r>
              <w:t xml:space="preserve">, гуттаперча, </w:t>
            </w:r>
            <w:proofErr w:type="spellStart"/>
            <w:r>
              <w:t>гуаюль</w:t>
            </w:r>
            <w:proofErr w:type="spellEnd"/>
            <w:r>
              <w:t>, чикл и аналогичные смолы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Балата</w:t>
            </w:r>
            <w:proofErr w:type="spellEnd"/>
            <w:r>
              <w:t xml:space="preserve">, гуттаперча, </w:t>
            </w:r>
            <w:proofErr w:type="spellStart"/>
            <w:r>
              <w:t>гуаюль</w:t>
            </w:r>
            <w:proofErr w:type="spellEnd"/>
            <w:r>
              <w:t>, чикл и аналогичные смолы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Шеллак, камеди природные, </w:t>
            </w:r>
            <w:proofErr w:type="spellStart"/>
            <w:r>
              <w:t>камедесмолы</w:t>
            </w:r>
            <w:proofErr w:type="spellEnd"/>
            <w:r>
              <w:t xml:space="preserve"> и бальзамы (живицы)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Шеллак природный неочищенный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Гуммиарабик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02.01.22.190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Смолы природные прочие, живица (бальзамы), камеди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02.01.30.000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лесоводства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растений, травы, мхи и лишайники, используемые для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Мхи и лишайники, используемые для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Ягель (мох олений), используемый для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Мхи и лишайники, используемые для декоративных целей,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Деревья рождественские (новогодние) и ветки хвойных деревьев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Деревья рождественские (новогодние)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Ветки хвойных деревьев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 без цветков и бутонов и травы,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свежие (кроме веток хвойных деревьев) и прочие части растений без цветков и бутонов,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Части растений без цветков и бутонов и травы, засушенные или обработанные другими способами,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и прочие части растений без цветков и бутонов, засушенные, без дальнейшей обработки,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засушенные, без дальнейшей обработки,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Листья, ветки и другие части растений без цветков и бутонов, засушенные, окрашенные, отбеленные, пропитанные или обработанные иными способами,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засушенные, окрашенные, отбеленные, пропитанные или обработанные иными способами, пригодные для составления букетов и других декоративных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02.01.42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растительные, не включенные в другие группировки, используемые для плетения, набивки, окрашивания или дубления; продукты растительные,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растительные, используемые, главным образом, для плетения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Бамбук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Ротанг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Тростники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Рафия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Солома зерновых отбеленная или окрашенная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Луб липы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растительные, используемые для плетения,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Материалы растительные, используемые, главным образом, для набивки (например, капок, растительные волокна, морской </w:t>
            </w:r>
            <w:proofErr w:type="spellStart"/>
            <w:r>
              <w:t>взморник</w:t>
            </w:r>
            <w:proofErr w:type="spellEnd"/>
            <w:r>
              <w:t>), в том числе в виде полотнищ на подложке из других материалов или без нее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Капок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Взморник</w:t>
            </w:r>
            <w:proofErr w:type="spellEnd"/>
            <w:r>
              <w:t xml:space="preserve"> морской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растительные, используемые для набивки,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02.01.42.130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растительного происхождения, используемые, главным образом, для производства щеточных изделий и метел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Метелки риса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Метелки сорго </w:t>
            </w:r>
            <w:proofErr w:type="spellStart"/>
            <w:r>
              <w:t>веничного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Метелки просо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Пиассава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Корни пырея ползучего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02.01.42.190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Материалы растительного происхождения,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растительное, используемое, главным образом, для крашения или дубления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Эспарто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Стебли ракитника сырые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Люфа (растительная губка)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02.01.42.199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растительного происхождения,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Древесина, отпускаемая на корню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02.01.50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Древесина, отпускаемая на корню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02.01.50.110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хвойных пород, отпускаемая на корню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02.01.50.120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Древесина лиственных пород, отпускаемая на корню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лесопитомников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02.01.60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лесопитомников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саженцев деревьев и кустарников и порослевого леса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02.01.60.120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выращиванию рождественских (новогодних) елок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02.02.10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 и лесозаготовками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лесоводством, такие как услуги по посадке саженцев, пересадке, прореживанию леса, оценке леса, таксации леса, защите леса от пожаров, защите леса от вредителей и болезней</w:t>
            </w:r>
          </w:p>
          <w:p w:rsidR="005847EE" w:rsidRDefault="005847EE" w:rsidP="008E0302">
            <w:r>
              <w:t>- услуги, связанные с лесозаготовками, такие как услуги по рубке (валке) леса, распиловке, окорке, транспортированию бревен в пределах леса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таксации леса (учету леса, его материальной оценке; определению возраста, высоты и диаметра растущих деревьев и т.п.)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проведению почвенных исследований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контролю посадочного материала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посадке, подсадке, пересадке саженцев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прореживанию лесов и лесосек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выращиванию молодого порослевого леса и деловой древесины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выращиванию растительных материалов, используемых для плетения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лесомелиорации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лесоводством,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управлению лесным хозяйством, защите и охране леса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леса, включая охрану с использованием авиации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пожаров с использованием авиации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пожаров с использованием наземных средств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защите леса от вредителей и болезней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управлению лесным хозяйством, защите и охране леса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02.02.10.210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лесозаготовками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рубке (валке) леса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распиловке леса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окорке - удалению коры с хлыстов и сортиментов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транспортированию бревен в пределах леса в сочетании с трелевочными работами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02.02.10.219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лесозаготовками, прочие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C03149" w:rsidRDefault="00C03149" w:rsidP="005847EE">
            <w:pPr>
              <w:pStyle w:val="1"/>
            </w:pPr>
            <w:bookmarkStart w:id="8" w:name="_Toc345941378"/>
          </w:p>
          <w:p w:rsidR="00C03149" w:rsidRDefault="00C03149" w:rsidP="005847EE">
            <w:pPr>
              <w:pStyle w:val="1"/>
            </w:pPr>
          </w:p>
          <w:p w:rsidR="005847EE" w:rsidRPr="005847EE" w:rsidRDefault="005847EE" w:rsidP="005847EE">
            <w:pPr>
              <w:pStyle w:val="1"/>
            </w:pPr>
            <w:r>
              <w:lastRenderedPageBreak/>
              <w:t>Раздел B РЫБА И ПРОЧАЯ ПРОДУКЦИЯ РЫБОЛОВСТВА И РЫБОВОДСТВА; УСЛУГИ, СВЯЗАННЫЕ С РЫБОЛОВСТВОМ И РЫБОВОДСТВОМ</w:t>
            </w:r>
            <w:bookmarkEnd w:id="8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lastRenderedPageBreak/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9" w:name="_Toc345941379"/>
            <w:r>
              <w:t>Подраздел BA РЫБА И ПРОЧАЯ ПРОДУКЦИЯ РЫБОЛОВСТВА И РЫБОВОДСТВА; УСЛУГИ, СВЯЗАННЫЕ С РЫБОЛОВСТВОМ И РЫБОВОДСТВОМ</w:t>
            </w:r>
            <w:bookmarkEnd w:id="9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0" w:name="_Toc345941380"/>
            <w:r>
              <w:rPr>
                <w:lang w:val="en-US"/>
              </w:rPr>
              <w:t>05</w:t>
            </w:r>
            <w:bookmarkEnd w:id="10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1" w:name="_Toc345941381"/>
            <w:r>
              <w:t>Рыба и прочая продукция рыболовства и рыбоводства; услуги, связанные с рыболовством и рыбоводством</w:t>
            </w:r>
            <w:bookmarkEnd w:id="11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живая,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дальневосточная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Кета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Горбуша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Чавыча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Сима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Нерка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Кижуч</w:t>
            </w:r>
            <w:proofErr w:type="spellEnd"/>
            <w:r>
              <w:t xml:space="preserve">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дальневосточная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живая (кроме дальневосточной)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балтийский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каспийский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Семга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ручьевая и озерная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прудовая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Кумжа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Лох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(кроме дальневосточной)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окунеобразная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Нототения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Судак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Ставрида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Скумбрия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живой (кроме морского окуня)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Зубатка, пеламида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Тунец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Сайра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окунеобразная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карповая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Карп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Сазан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Лещ, амур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Рыбец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Толстолобик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Вобла (тарань)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Плотва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Линь, язь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карповая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осетровая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Осетр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Севрюга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Белуга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05.00.11.154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Стерлядь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Бестер</w:t>
            </w:r>
            <w:proofErr w:type="spellEnd"/>
            <w:r>
              <w:t xml:space="preserve">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Калуга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осетровая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сиговая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Муксун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Омуль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Сиг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Пелядь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Тугун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Чир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Ряпушка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Белорыбица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сиговая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тресковая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Треска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Пикша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Сайда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Мерланг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Хек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Минтай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Налим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Навага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тресковая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Палтус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Камбала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лососеобразная (кроме лососевых и сиговых)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Хариус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Щука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Корюшка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Снетки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Мойва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лососеобразная (кроме лососевых и сиговых)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отряда скорпенообразных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угольная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Терпуг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морской (</w:t>
            </w:r>
            <w:proofErr w:type="spellStart"/>
            <w:r>
              <w:t>скорпена</w:t>
            </w:r>
            <w:proofErr w:type="spellEnd"/>
            <w:r>
              <w:t>)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отряда скорпенообразных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Рыба </w:t>
            </w:r>
            <w:proofErr w:type="spellStart"/>
            <w:r>
              <w:t>пластиножабровая</w:t>
            </w:r>
            <w:proofErr w:type="spellEnd"/>
            <w:r>
              <w:t xml:space="preserve">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сельдевая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макрелевая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серая и серо-голубая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синяя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колючая (акула-катран)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Акула-молот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северный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листовидный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Рыба </w:t>
            </w:r>
            <w:proofErr w:type="spellStart"/>
            <w:r>
              <w:t>пластиножабровая</w:t>
            </w:r>
            <w:proofErr w:type="spellEnd"/>
            <w:r>
              <w:t xml:space="preserve">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сельдевая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атлантическая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тихоокеанская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каспийско-черноморская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05.00.11.244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Сардины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Шпроты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Салака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Килька, тюлька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Иваси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сельдевая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анчоусовая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Анчоусы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Хамса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анчоусовая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декоративная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декоративная пресноводная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декоративная морская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05.00.11.990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живая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Кефаль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Лобан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Рыба-меч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Рыба-пила живая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 морской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Язык морской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Угорь живой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Миноги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05.00.11.999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живая, не включенная в другие группировки,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дальневосточная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Кета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Горбуша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Чавыча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Сима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Нерка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Кижуч</w:t>
            </w:r>
            <w:proofErr w:type="spellEnd"/>
            <w:r>
              <w:t xml:space="preserve">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дальневосточная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лососевая (кроме дальневосточной)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балтийский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Лосось каспийский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Семга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ручьевая и озерная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Форель прудовая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Кумжа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Лох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лососевая (кроме дальневосточной)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окунеобразная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Нототения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Судак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Ставрида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Скумбрия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(кроме морского окуня)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Зубатка, пеламида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Тунец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Сайра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окунеобразная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карповая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Карп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Сазан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Лещ свежий или охлажденный, амур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Рыбец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05.00.12.145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Толстолобик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Вобла (тарань)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Плотва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Линь, язь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карповая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осетровая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Осетр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Севрюга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Белуга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Стерлядь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Бестер</w:t>
            </w:r>
            <w:proofErr w:type="spellEnd"/>
            <w:r>
              <w:t xml:space="preserve">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Шип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Калуга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осетровая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сиговая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Муксун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Омуль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Сиг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Пелядь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Тугун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Чир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Ряпушка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Белорыбица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сиговая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тресковая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Треска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Пикша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Сайда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Мерланг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Хек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Минтай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Налим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Навага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тресковая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Палтус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Камбала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Рыба </w:t>
            </w:r>
            <w:proofErr w:type="spellStart"/>
            <w:r>
              <w:t>камбалообразная</w:t>
            </w:r>
            <w:proofErr w:type="spellEnd"/>
            <w:r>
              <w:t xml:space="preserve">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лососеобразная (кроме лососевых и сиговых)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Хариус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Щука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Корюшка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Снетки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Мойва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лососеобразная (кроме лососевых и сиговых)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отряда скорпенообразных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угольная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Бычки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Терпуг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Окунь морской (</w:t>
            </w:r>
            <w:proofErr w:type="spellStart"/>
            <w:r>
              <w:t>скорпена</w:t>
            </w:r>
            <w:proofErr w:type="spellEnd"/>
            <w:r>
              <w:t>)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отряда скорпенообразных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Рыба </w:t>
            </w:r>
            <w:proofErr w:type="spellStart"/>
            <w:r>
              <w:t>пластиножабровая</w:t>
            </w:r>
            <w:proofErr w:type="spellEnd"/>
            <w:r>
              <w:t xml:space="preserve">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сельдевая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макрелевая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05.00.12.233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серая и серо-голубая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синяя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 колючая (акула-катран)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Акула-молот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северный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Скат листовидный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Рыба </w:t>
            </w:r>
            <w:proofErr w:type="spellStart"/>
            <w:r>
              <w:t>пластиножабровая</w:t>
            </w:r>
            <w:proofErr w:type="spellEnd"/>
            <w:r>
              <w:t xml:space="preserve">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сельдевая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атлантическая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тихоокеанская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Сельдь каспийско-черноморская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Сардины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Шпроты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Салака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Килька, тюлька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Иваси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сельдевая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анчоусовая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Анчоусы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Хамса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анчоусовая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05.00.12.990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Рыба свежая или охлажденная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Кефаль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Лобан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Рыба-меч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Рыба-пила свежая или охлажденная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Петух морской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Язык морской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Угорь свежий или охлажденный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Миноги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05.00.12.999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Рыба свежая или охлажденная, не включенная в другие группировки,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Ракообразные </w:t>
            </w:r>
            <w:proofErr w:type="spellStart"/>
            <w:r>
              <w:t>немороженые</w:t>
            </w:r>
            <w:proofErr w:type="spellEnd"/>
            <w:r>
              <w:t>; устрицы; водные беспозвоночные прочие, живые,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Ракообразные </w:t>
            </w:r>
            <w:proofErr w:type="spellStart"/>
            <w:r>
              <w:t>немороженые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Лангусты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Лангусты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Лангусты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Омары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неразделанные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Омары разделанные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Крабы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Крабы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Крабы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Креветки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Креветки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Креветки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Раки пресноводные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Раки пресноводные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Раки пресноводные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Ракообразные живые, свежие или охлажденные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живые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свежие или охлажденные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05.00.21.199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Ракообразные живые, свежие или охлажденные,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05.00.22.110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Устрицы плоские живые массой не более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Устрицы живые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Устрицы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Устрицы плоские свежие или охлажденные массой не более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05.00.22.129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Устрицы свежие или охлажденные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Моллюски, ракообразные и водные беспозвоночные живые, свежие или охлажденные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Гребешки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Гребешки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Гребешки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Мидии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Мидии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Мидии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Каракатицы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Каракатицы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Каракатицы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Осьминоги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Осьминоги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Осьминоги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Кальмары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Кальмары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Кальмары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Морские ежи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Ежи морские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Ежи морские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Голотурии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Голотурии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Голотурии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Медузы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Медузы живые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Медузы свежие или охлажденные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05.00.23.190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Беспозвоночные водные живые, свежие или охлажденные,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Беспозвоночные водные живые,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05.00.23.199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Беспозвоночные водные свежие или охлажденные,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Биоресурсы водные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Кораллы и материалы аналогичные, раковины и панцири моллюсков, ракообразных или иглокожих и пластины каракатиц скелетные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Кораллы и материалы аналогичные, необработанные или подвергнутые первичной обработке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Пластины каракатиц скелетные, необработанные или подвергнутые первичной обработке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натуральные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люфу (губку растительную) (см. 02.01.42.194)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необработанные натуральные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Губки животного происхождения обработанные натуральные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обработки натуральных губок животного происхождения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05.00.33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морские 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lastRenderedPageBreak/>
              <w:t>- агар-агар (см. 15.89.20.131)</w:t>
            </w:r>
          </w:p>
          <w:p w:rsidR="005847EE" w:rsidRDefault="005847EE" w:rsidP="008E0302">
            <w:r>
              <w:t>- водоросли одноклеточные мертвые (см. 15.89.13)</w:t>
            </w:r>
          </w:p>
          <w:p w:rsidR="005847EE" w:rsidRDefault="005847EE" w:rsidP="008E0302">
            <w:r>
              <w:t>- культуры микроорганизмов (см. 24.41.60)</w:t>
            </w:r>
          </w:p>
          <w:p w:rsidR="005847EE" w:rsidRDefault="005847EE" w:rsidP="008E0302">
            <w:r>
              <w:t>- удобрения (см. 24.15.60 и 24.15.80)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05.00.33.110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зеленые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бурые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Десмарестия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Ламинария (капуста морская)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Алария</w:t>
            </w:r>
            <w:proofErr w:type="spellEnd"/>
            <w:r>
              <w:t xml:space="preserve"> дудчатая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Алария</w:t>
            </w:r>
            <w:proofErr w:type="spellEnd"/>
            <w:r>
              <w:t xml:space="preserve"> съедобная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Лессония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Аскофиллум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Фукусы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Цистозира</w:t>
            </w:r>
            <w:proofErr w:type="spellEnd"/>
            <w:r>
              <w:t xml:space="preserve"> бородатая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Водоросли бурые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красные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Анфельция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Фурцеллярия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Филлофора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Хондрус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Водоросли красные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Травы морские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Зостера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Филлоспадикс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05.00.33.149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Травы морские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05.00.33.190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Водоросли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природный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05.00.41.000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природный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05.00.42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культивированный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05.00.42.000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Жемчуг культивированный необработанный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05.00.5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05.00.50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</w:t>
            </w:r>
            <w:proofErr w:type="spellStart"/>
            <w:r>
              <w:t>аэрорыбразведке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</w:t>
            </w:r>
            <w:proofErr w:type="spellStart"/>
            <w:r>
              <w:t>рыбохране</w:t>
            </w:r>
            <w:proofErr w:type="spellEnd"/>
            <w:r>
              <w:t xml:space="preserve"> и рыбнадзору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регулированию вылова рыбы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05.00.50.190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рыболовством,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05.00.6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рыбоводством и воспроизводством прочих водных биоресурсов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05.00.60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рыбоводством и воспроизводством прочих водных биоресурсов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05.00.60.110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морским и пресноводным рыбоводством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мальков рыб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рыбной молоди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сеголеток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личинок рыб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икры рыб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и содержанием рыбы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ценных промысловых видов рыб с целью сохранения вида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рыбоводством,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05.00.60.120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воспроизводством прочих биоресурсов (кроме лягушек)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разведением устричной молоди, молоди мидий, омаров, креветок, лангустов, крабов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05.00.60.122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и содержанием мидий, омаров, креветок, лангустов, крабов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селекцией, выращиванием и содержанием устриц для употребления в пищу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селекцией, выращиванием и содержанием моллюсков для получения жемчуга (жемчужниц)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выращиванием красных водорослей и других съедобных морских водорослей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охране и воспроизводству прочих водных биоресурсов с целью сохранения вида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05.00.60.129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Услуги, связанные с воспроизводством биоресурсов, прочие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C03149" w:rsidRDefault="00C03149" w:rsidP="005847EE">
            <w:pPr>
              <w:pStyle w:val="1"/>
            </w:pPr>
            <w:bookmarkStart w:id="12" w:name="_Toc345941382"/>
          </w:p>
          <w:p w:rsidR="00C03149" w:rsidRDefault="00C03149" w:rsidP="005847EE">
            <w:pPr>
              <w:pStyle w:val="1"/>
            </w:pPr>
          </w:p>
          <w:p w:rsidR="00C03149" w:rsidRDefault="00C03149" w:rsidP="005847EE">
            <w:pPr>
              <w:pStyle w:val="1"/>
            </w:pPr>
          </w:p>
          <w:p w:rsidR="005847EE" w:rsidRPr="005847EE" w:rsidRDefault="005847EE" w:rsidP="005847EE">
            <w:pPr>
              <w:pStyle w:val="1"/>
            </w:pPr>
            <w:r>
              <w:t>Раздел C ПРОДУКЦИЯ ГОРНОДОБЫВАЮЩИХ ПРОИЗВОДСТВ</w:t>
            </w:r>
            <w:bookmarkEnd w:id="12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</w:pPr>
            <w:bookmarkStart w:id="13" w:name="_Toc345941383"/>
            <w:r>
              <w:t>Подраздел CA УГОЛЬ; ТОРФ; СЫРАЯ НЕФТЬ И ПРИРОДНЫЙ ГАЗ; УРАН И ТОРИЙ</w:t>
            </w:r>
            <w:bookmarkEnd w:id="13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4" w:name="_Toc345941384"/>
            <w:r>
              <w:rPr>
                <w:lang w:val="en-US"/>
              </w:rPr>
              <w:t>10</w:t>
            </w:r>
            <w:bookmarkEnd w:id="14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5" w:name="_Toc345941385"/>
            <w:r>
              <w:t>Уголь; уголь агломерированный; уголь обогащенный; услуги по добыче угля, обогащению угля, агломерации угля; торф</w:t>
            </w:r>
            <w:bookmarkEnd w:id="15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Антрацит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А - антрацит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коксующийся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Уголь коксующийся марки ГЖО - газовый жирный </w:t>
            </w:r>
            <w:proofErr w:type="spellStart"/>
            <w:r>
              <w:t>отощенный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ГЖ - газовый жирный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Ж - жирный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КЖ - коксовый жирный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 - коксовый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Уголь коксующийся марки КО - коксовый </w:t>
            </w:r>
            <w:proofErr w:type="spellStart"/>
            <w:r>
              <w:t>отощенный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коксующийся марки КС - коксовый слабоспекающийся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10.10.10.128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Уголь коксующийся марки ОС - </w:t>
            </w:r>
            <w:proofErr w:type="spellStart"/>
            <w:r>
              <w:t>отощенный</w:t>
            </w:r>
            <w:proofErr w:type="spellEnd"/>
            <w:r>
              <w:t xml:space="preserve"> спекающийся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бурый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бурый марки Б - бурый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10.10.10.140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Уголь, за исключением антрацита, угля коксующегося и угля бурого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Д - длиннопламенный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ДГ - длиннопламенный газовый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Г - газовый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Уголь марки КСН - коксовый слабоспекающийся </w:t>
            </w:r>
            <w:proofErr w:type="spellStart"/>
            <w:r>
              <w:t>низкометаморфизованный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ТС - тощий спекающийся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СС - слабоспекающийся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10.10.10.147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Уголь марки Т- тощий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агломерированный; уголь обогащенный; услуги по добыче угля, обогащению угля,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агломерированный; уголь обогащенный; услуги по добыче угля, обогащению угля,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10.20.10.110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агломерированный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Брикеты, окатыши и другие продукты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10.20.20.110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Уголь обогащенный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10.20.30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10.20.30.110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добыче угля, обогащению угля,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добыче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обогащению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10.20.30.113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Услуги по агломерации угля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10.30.10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Торф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все сорта торфа, включая торф высушенный или агломерированный, используемый в качестве топлива, торф размельченный, крошку торфяную и т.д., используемые в качестве подстилок для животных, для удобрения почвы или для других целей. Включаются также смеси торфа с песком или глиной, основной состав которых определяется торфом, даже при наличии незначительного содержания азота, фосфора или калия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10.30.10.110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Торф </w:t>
            </w:r>
            <w:proofErr w:type="spellStart"/>
            <w:r>
              <w:t>неагломерированный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топливный фрезерный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топливный кусковой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фрезерный для сельского хозяйства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 фрезерный для промышленной переработки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Торф-сырец для промышленной переработки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Торф </w:t>
            </w:r>
            <w:proofErr w:type="spellStart"/>
            <w:r>
              <w:t>неагломерированный</w:t>
            </w:r>
            <w:proofErr w:type="spellEnd"/>
            <w:r>
              <w:t xml:space="preserve">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10.30.10.120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Брикеты и </w:t>
            </w:r>
            <w:proofErr w:type="spellStart"/>
            <w:r>
              <w:t>полубрикеты</w:t>
            </w:r>
            <w:proofErr w:type="spellEnd"/>
            <w:r>
              <w:t xml:space="preserve"> торфяные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Брикеты и </w:t>
            </w:r>
            <w:proofErr w:type="spellStart"/>
            <w:r>
              <w:t>полубрикеты</w:t>
            </w:r>
            <w:proofErr w:type="spellEnd"/>
            <w:r>
              <w:t xml:space="preserve"> торфяные топливные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10.30.10.122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Брикеты и </w:t>
            </w:r>
            <w:proofErr w:type="spellStart"/>
            <w:r>
              <w:t>полубрикеты</w:t>
            </w:r>
            <w:proofErr w:type="spellEnd"/>
            <w:r>
              <w:t xml:space="preserve"> торфяные питательные для сельского хозяйства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6" w:name="_Toc345941386"/>
            <w:r>
              <w:rPr>
                <w:lang w:val="en-US"/>
              </w:rPr>
              <w:t>11</w:t>
            </w:r>
            <w:bookmarkEnd w:id="16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7" w:name="_Toc345941387"/>
            <w:r>
              <w:t>Нефть и газ природный; услуги, связанные с добычей нефти и газа, кроме геологоразведочных работ</w:t>
            </w:r>
            <w:bookmarkEnd w:id="17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и газ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Нефть и газ природный; услуги по сжижению и </w:t>
            </w:r>
            <w:proofErr w:type="spellStart"/>
            <w:r>
              <w:t>регазификации</w:t>
            </w:r>
            <w:proofErr w:type="spellEnd"/>
            <w:r>
              <w:t xml:space="preserve"> природного газа для транспортирования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Нефть, включая нефть, получаемую из битуминозных минералов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Нефть, включая нефть, получаемую из битуминозных минералов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нефть добытую</w:t>
            </w:r>
          </w:p>
          <w:p w:rsidR="005847EE" w:rsidRDefault="005847EE" w:rsidP="008E0302">
            <w:r>
              <w:t>- нефть, направленную на подготовку</w:t>
            </w:r>
          </w:p>
          <w:p w:rsidR="005847EE" w:rsidRDefault="005847EE" w:rsidP="008E0302">
            <w:r>
              <w:t>- нефть поставляемую и нефть, используемую для производства нефтепродуктов</w:t>
            </w:r>
          </w:p>
          <w:p w:rsidR="005847EE" w:rsidRDefault="005847EE" w:rsidP="008E0302">
            <w:r>
              <w:t>- конденсат газовый нестабильный, добытый из всех видов месторождений углеводородного сырья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озокерит (см. 23.20.31)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малосернистая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особо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средняя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тяжелая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малосернистая битуминозная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сернистая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особо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средняя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тяжелая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сернистая битуминозная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высокосернистая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особо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средняя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тяжелая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высокосернистая битуминозная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сырая особо высокосернистая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особо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легкая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средняя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тяжелая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материковых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морских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11.10.10.186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сырая особо высокосернистая битуминозная нефтяных оторочек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товарная обезвоженная, обессоленная и стабилизированная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11.10.10.211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малосернистая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высокосернистая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11.10.10.245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обезвоженная, обессоленная и стабилизированная особо высокосернистая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Нефть смесевая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смеси трубопроводные (в том числе экспортные) нефтяные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малосернистая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высокосернистая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особо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легкая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11.10.10.343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средняя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тяжелая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11.10.10.345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Нефть смесевая особо высокосернистая битуминозная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11.10.10.510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Конденсат газовый нестабильный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природный в газообразном или сжиженном состоянии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природный в газообразном или сжиженном состоянии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газ горючий природный, добытый из всех видов месторождений углеводородного сырья, в том числе и через нефтяные скважины (газ попутный)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газ горючий природный после обработки, поставляемый в магистральные газопроводы (см. 23.20.22.210)</w:t>
            </w:r>
          </w:p>
          <w:p w:rsidR="005847EE" w:rsidRDefault="005847EE" w:rsidP="008E0302">
            <w:r>
              <w:t>- гелий (см. 24.11.11)</w:t>
            </w:r>
          </w:p>
          <w:p w:rsidR="005847EE" w:rsidRDefault="005847EE" w:rsidP="008E0302">
            <w:r>
              <w:t>- сероводород (см. 24.13.14)</w:t>
            </w:r>
          </w:p>
          <w:p w:rsidR="005847EE" w:rsidRDefault="005847EE" w:rsidP="008E0302">
            <w:r>
              <w:t>- продукты переработки природного горючего газа (см. 23.2)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горючий природный (газ естественный)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газ горючий природный, из всех видов месторождений углеводородного сырья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газ горючий природный, добытый через нефтяные скважины (газ нефтяной попутный) (см. 11.10.20.120)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Газ нефтяной попутный (газ горючий природный нефтяных месторождений)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11.10.20.310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Газ горючий природный сжиженный и </w:t>
            </w:r>
            <w:proofErr w:type="spellStart"/>
            <w:r>
              <w:t>регазифицированный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11.10.20.311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Газ горючий природный сжиженный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11.10.20.312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Газ горючий природный </w:t>
            </w:r>
            <w:proofErr w:type="spellStart"/>
            <w:r>
              <w:t>регазифицированный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11.10.3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сжижению и </w:t>
            </w:r>
            <w:proofErr w:type="spellStart"/>
            <w:r>
              <w:t>регазификации</w:t>
            </w:r>
            <w:proofErr w:type="spellEnd"/>
            <w:r>
              <w:t xml:space="preserve"> природного газа для транспортирования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11.10.30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сжижению и </w:t>
            </w:r>
            <w:proofErr w:type="spellStart"/>
            <w:r>
              <w:t>регазификации</w:t>
            </w:r>
            <w:proofErr w:type="spellEnd"/>
            <w:r>
              <w:t xml:space="preserve"> природного газа для транспортирования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11.10.30.110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сжижению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11.10.30.120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</w:t>
            </w:r>
            <w:proofErr w:type="spellStart"/>
            <w:r>
              <w:t>регазификации</w:t>
            </w:r>
            <w:proofErr w:type="spellEnd"/>
            <w:r>
              <w:t xml:space="preserve">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11.10.4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 и песчаники битуминозные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11.10.40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 и песчаники битуминозные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11.10.40.110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горючие (битуминозные)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ленинградские сортированные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Сланцы горючие ленинградские обогащенные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Сланцы горючие </w:t>
            </w:r>
            <w:proofErr w:type="spellStart"/>
            <w:r>
              <w:t>кашпирские</w:t>
            </w:r>
            <w:proofErr w:type="spellEnd"/>
            <w:r>
              <w:t xml:space="preserve"> сортированные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11.10.40.114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Сланцы горючие </w:t>
            </w:r>
            <w:proofErr w:type="spellStart"/>
            <w:r>
              <w:t>кашпирские</w:t>
            </w:r>
            <w:proofErr w:type="spellEnd"/>
            <w:r>
              <w:t xml:space="preserve"> без переработки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11.10.40.120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Песчаники битуминозные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 - прочие породы горные осадочные битуминозные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 и горючего природного газа, кроме геологоразведочных работ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11.20.11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бурению, связанные с добычей нефти и горючего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11.20.11.000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бурению, связанные с добычей нефти и горючего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lastRenderedPageBreak/>
              <w:t>- услуги по наклонно-направленному бурению, повторному бурению, ударному бурению и прочим видам бурения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разведочные буровые (см. 45.12.10)</w:t>
            </w:r>
          </w:p>
          <w:p w:rsidR="005847EE" w:rsidRDefault="005847EE" w:rsidP="008E0302">
            <w:r>
              <w:t>- услуги по геофизическим исследованиям скважин, работы геолого-разведочные и сейсморазведочные (см. 74.20.71, 74.20.72)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11.20.12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монтажу, ремонту и демонтажу буровых вышек и услуги взаимосвязанные по добыче нефти и горючего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услуги, связанные с добычей нефти, газового конденсата и горючего природного газа, такие как услуги по монтажу, ремонту и демонтажу буровых установок, цементированию обсадных труб, откачке скважин, глушению, консервации и ликвидации скважин</w:t>
            </w:r>
          </w:p>
          <w:p w:rsidR="005847EE" w:rsidRDefault="005847EE" w:rsidP="008E0302">
            <w:r>
              <w:t>- услуги специальные по тушению пожаров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- услуги по </w:t>
            </w:r>
            <w:proofErr w:type="spellStart"/>
            <w:r>
              <w:t>доразведке</w:t>
            </w:r>
            <w:proofErr w:type="spellEnd"/>
            <w:r>
              <w:t xml:space="preserve"> месторождений нефти, газового конденсата и горючего природного газа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работы разведочные буровые (см. 45.12.10)</w:t>
            </w:r>
          </w:p>
          <w:p w:rsidR="005847EE" w:rsidRDefault="005847EE" w:rsidP="008E0302">
            <w:r>
              <w:t>- услуги по геофизическим исследованиям скважин, работы геологоразведочные и сейсморазведочные (см. 74.20.71, 74.20.72)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монтажу буровых вышек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ремонту и демонтажу буровых вышек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цементированию обсадных труб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откачке скважин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по глушению, консервации и ликвидации скважин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 специальные по тушению пожаров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Услуги по </w:t>
            </w:r>
            <w:proofErr w:type="spellStart"/>
            <w:r>
              <w:t>доразведке</w:t>
            </w:r>
            <w:proofErr w:type="spellEnd"/>
            <w:r>
              <w:t xml:space="preserve"> месторождений нефти, газового конденсата и горючего природного газа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11.20.12.190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Услуги, связанные с добычей нефти, конденсата газового и газа горючего природного прочие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18" w:name="_Toc345941388"/>
            <w:r>
              <w:rPr>
                <w:lang w:val="en-US"/>
              </w:rPr>
              <w:t>12</w:t>
            </w:r>
            <w:bookmarkEnd w:id="18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19" w:name="_Toc345941389"/>
            <w:r>
              <w:t>Руды урановые и ториевые</w:t>
            </w:r>
            <w:bookmarkEnd w:id="19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12.00.10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урановые и ториевые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12.00.10.110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урановые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концентраты урана, получаемые путем обработки, не свойственной для металлургической промышленности (см. 23.30.12)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урановые, смолка урановая и их концентраты с массовой долей урана более 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урановые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12.00.10.120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ториевые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Монацит, </w:t>
            </w:r>
            <w:proofErr w:type="spellStart"/>
            <w:r>
              <w:t>ураноторианит</w:t>
            </w:r>
            <w:proofErr w:type="spellEnd"/>
            <w:r>
              <w:t xml:space="preserve"> и другие ториевые руды и концентраты с массовой долей тория более 20 %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12.00.10.129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ториевые прочие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5847EE">
            <w:pPr>
              <w:spacing w:before="60" w:after="60"/>
              <w:rPr>
                <w:b/>
              </w:rPr>
            </w:pPr>
            <w:r w:rsidRPr="00CA2D58">
              <w:rPr>
                <w:b/>
              </w:rPr>
              <w:t xml:space="preserve">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C03149" w:rsidRDefault="00C03149" w:rsidP="005847EE">
            <w:pPr>
              <w:pStyle w:val="1"/>
            </w:pPr>
            <w:bookmarkStart w:id="20" w:name="_Toc345941390"/>
          </w:p>
          <w:p w:rsidR="005847EE" w:rsidRPr="005847EE" w:rsidRDefault="005847EE" w:rsidP="005847EE">
            <w:pPr>
              <w:pStyle w:val="1"/>
            </w:pPr>
            <w:r>
              <w:t>Подраздел CB МЕТАЛЛИЧЕСКИЕ РУДЫ И ПРОЧАЯ ПРОДУКЦИЯ ГОРНОДОБЫВАЮЩИХ ПРОИЗВОДСТВ</w:t>
            </w:r>
            <w:bookmarkEnd w:id="20"/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21" w:name="_Toc345941391"/>
            <w:r>
              <w:rPr>
                <w:lang w:val="en-US"/>
              </w:rPr>
              <w:t>13</w:t>
            </w:r>
            <w:bookmarkEnd w:id="21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22" w:name="_Toc345941392"/>
            <w:r>
              <w:t>Руды металлические</w:t>
            </w:r>
            <w:bookmarkEnd w:id="22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13.10.10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железные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руды и концентраты железные </w:t>
            </w:r>
            <w:proofErr w:type="spellStart"/>
            <w:r>
              <w:t>неокускованные</w:t>
            </w:r>
            <w:proofErr w:type="spellEnd"/>
            <w:r>
              <w:t xml:space="preserve"> (см. 13.10.10.110, 13.10.10.120, 13.10.10.130)</w:t>
            </w:r>
          </w:p>
          <w:p w:rsidR="005847EE" w:rsidRDefault="005847EE" w:rsidP="008E0302">
            <w:r>
              <w:t>- агломерат железорудный, окатыши и железо брикетированное (см. 13.10.10.210, 13.10.10.220, 13.10.10.230)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руды и концентраты железо-марганцевые с содержанием марганца менее 20 % по массе (в пересчете на сухой продукт)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пириты необожженные (см. 14.30.12)</w:t>
            </w:r>
          </w:p>
          <w:p w:rsidR="005847EE" w:rsidRDefault="005847EE" w:rsidP="008E0302">
            <w:r>
              <w:t>- пириты обожженные (см. 24.13.57)</w:t>
            </w:r>
          </w:p>
          <w:p w:rsidR="005847EE" w:rsidRDefault="005847EE" w:rsidP="008E0302">
            <w:r>
              <w:t xml:space="preserve"> - руды железные тонкоизмельченные магнетитовые и прочие, используемые в качестве пигментов (см. 24.12.13)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Руда железная сырая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сырая подземной добычи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сырая открытой добычи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Руда железная товарная необогащенная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доменная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мартеновская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агломерационная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железная товарная необогащенная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 железорудный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не менее 69,5 %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не менее 65 %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от 63 % до 65 %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железорудный с массовой долей железа менее 63 %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Агломерат железорудный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доменный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мартеновский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марганцовистый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ванадийсодержащий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железорудный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Окатыши железорудные (окисленные)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Окатыши железорудные офлюсованные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Окатыши железорудные </w:t>
            </w:r>
            <w:proofErr w:type="spellStart"/>
            <w:r>
              <w:t>неофлюсованные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13.10.10.230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Окатыши и брикеты железорудные </w:t>
            </w:r>
            <w:proofErr w:type="spellStart"/>
            <w:r>
              <w:t>металлизованные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Окатыши железорудные </w:t>
            </w:r>
            <w:proofErr w:type="spellStart"/>
            <w:r>
              <w:t>металлизованные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13.10.10.232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Брикеты железорудные </w:t>
            </w:r>
            <w:proofErr w:type="spellStart"/>
            <w:r>
              <w:t>металлизованные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цветных металлов, кроме урановых и ториевых руд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цветных металлов, кроме урановых и ториевых руд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цветных металлов, кроме урановых и ториевых руд и концентратов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сырье магния: доломит (см. 14.12.20, 14.21.12), магнезит (см. 14.50.23.151), карналлит (см. 14.30.11)</w:t>
            </w:r>
          </w:p>
          <w:p w:rsidR="005847EE" w:rsidRDefault="005847EE" w:rsidP="008E0302">
            <w:r>
              <w:t>- сырье калия (см. 14.30.11)</w:t>
            </w:r>
          </w:p>
          <w:p w:rsidR="005847EE" w:rsidRDefault="005847EE" w:rsidP="008E0302">
            <w:r>
              <w:t>- минералы кальция (см. 14.12)</w:t>
            </w:r>
          </w:p>
          <w:p w:rsidR="005847EE" w:rsidRDefault="005847EE" w:rsidP="008E0302">
            <w:r>
              <w:t>- сырье бария, руды и концентраты стронция, цезия, рубидия (см. 14.30.13)</w:t>
            </w:r>
          </w:p>
          <w:p w:rsidR="005847EE" w:rsidRDefault="005847EE" w:rsidP="008E0302">
            <w:r>
              <w:t>- алуниты (см. 14.30.13)</w:t>
            </w:r>
          </w:p>
          <w:p w:rsidR="005847EE" w:rsidRDefault="005847EE" w:rsidP="008E0302">
            <w:r>
              <w:t>- нефелины и нефелиновые концентраты (см. 14.50.23)</w:t>
            </w:r>
          </w:p>
          <w:p w:rsidR="005847EE" w:rsidRDefault="005847EE" w:rsidP="008E0302">
            <w:r>
              <w:t>- пигменты земляные (см. 14.30.13)</w:t>
            </w:r>
          </w:p>
          <w:p w:rsidR="005847EE" w:rsidRDefault="005847EE" w:rsidP="008E0302">
            <w:r>
              <w:t>- флюорит (см. 14.30.13)</w:t>
            </w:r>
          </w:p>
          <w:p w:rsidR="005847EE" w:rsidRDefault="005847EE" w:rsidP="008E0302">
            <w:r>
              <w:t>- руды и концентраты редкоземельных металлов (см. 14.30.13)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медные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медные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Колчедан медный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13.20.11.130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медно-цинковые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медные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не менее 35 %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25 % до 35 %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23 % до 25 %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от 15 % до 23 %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13.20.11.145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медные с массовой долей меди менее 15 %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никелевые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никелевые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никелевые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никелевые сульфидные с массовой долей никеля более 8 %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никелевые окисленные с массовой долей никеля менее 6 %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алюминиевые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нефелины и концентраты нефелиновые (см. 14.50.23)</w:t>
            </w:r>
          </w:p>
          <w:p w:rsidR="005847EE" w:rsidRDefault="005847EE" w:rsidP="008E0302">
            <w:r>
              <w:t>- алуниты (см. 14.30.13)</w:t>
            </w:r>
          </w:p>
          <w:p w:rsidR="005847EE" w:rsidRDefault="005847EE" w:rsidP="008E0302">
            <w:r>
              <w:t>- оксид алюминия (глинозем) (см. 27.42.12)</w:t>
            </w:r>
          </w:p>
          <w:p w:rsidR="005847EE" w:rsidRDefault="005847EE" w:rsidP="008E0302">
            <w:r>
              <w:t>- концентрат апатитовый (см. 14.30.11)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Бокситы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Гидрат окиси алюминия (в пересчете на глинозем)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нефелин-апатитовые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13.20.14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драгоценных (благородных) металлов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серебряные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серебряные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серебряные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золотосодержащие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золотосодержащие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золотосодержащие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13.20.14.130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металлов платиновой группы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металлов платиновой группы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13.20.14.132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металлов платиновой группы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13.20.15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свинца, цинка и олова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свинцово-цинковые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свинцовые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более 65 %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55 % до 65 %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50 % до 55 %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от 30 % до 50 %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свинцовые с массовой долей свинца менее 30 %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цинковые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цинковые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более 53 %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от 40 % до 53 %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цинковые с массовой долей цинка менее 40 %, содержащие не менее 0,04 % индия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оловянные (кроме оловянных песков)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оловянные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13.20.15.170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оловянные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с массовой долей олова не менее 60 %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зерновые с массовой долей олова от 45 % до 60 %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зерновые с массовой долей олова от 30 % до 45 %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оловянные шламовые с массовой долей олова от 5 % до 15 %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13.20.15.175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оловянно-свинцовые с массовой долей олова от 5 % до 15 %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13.20.16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прочих цветных металлов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марганцевые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lastRenderedPageBreak/>
              <w:t>- руды и концентраты железо-марганцевые с массовой долей марганца не менее 20 % в пересчете на сухой продукт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и концентраты железо-марганцевые с массовой долей марганца менее 20 % (см. 13.10.10)</w:t>
            </w:r>
          </w:p>
          <w:p w:rsidR="005847EE" w:rsidRDefault="005847EE" w:rsidP="008E0302">
            <w:r>
              <w:t>- пиролюзит, приготовленный для использования в сухих батарейках (см. 14.30.13)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13.20.16.111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марганцевые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Агломерат марганцевый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хромовые (</w:t>
            </w:r>
            <w:proofErr w:type="spellStart"/>
            <w:r>
              <w:t>хромитовые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феррохрома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огнеупоров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хромовых соединений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производства хромистых ферросплавов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для ремонта мартеновских печей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на экспорт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хромовые обогащенные (концентраты)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кобальтовые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кобальтовые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кобальтовые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вольфрамовые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вольфрамовые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вольфрамовые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молибденовые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молибденит, приготовленный для использования в качестве смазки (см. 14.30.13)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молибденовые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молибденовые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титановые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титановые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ильменитовые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Концентраты </w:t>
            </w:r>
            <w:proofErr w:type="spellStart"/>
            <w:r>
              <w:t>рутиловые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ванадиевые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ванадиевые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ванадиевые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циркониевые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циркониевые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циркониевый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циркониевый марки КЦП (</w:t>
            </w:r>
            <w:proofErr w:type="spellStart"/>
            <w:r>
              <w:t>обезжелезненный</w:t>
            </w:r>
            <w:proofErr w:type="spellEnd"/>
            <w:r>
              <w:t xml:space="preserve"> циркон)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ниобиевые и танталовые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ниобиевые и танталовые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ниобиевые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Концентраты </w:t>
            </w:r>
            <w:proofErr w:type="spellStart"/>
            <w:r>
              <w:t>лопаритовые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танталовые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сурьмяные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сурьмяные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сурьмяные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13.20.16.290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прочих цветных металлов,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висмутовые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ртутные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германиевые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галлия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13.20.16.295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Руды и концентраты бериллиевые</w:t>
            </w:r>
          </w:p>
        </w:tc>
      </w:tr>
      <w:tr w:rsidR="005847EE" w:rsidRP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1"/>
              <w:rPr>
                <w:lang w:val="en-US"/>
              </w:rPr>
            </w:pPr>
            <w:bookmarkStart w:id="23" w:name="_Toc345941393"/>
            <w:r>
              <w:rPr>
                <w:lang w:val="en-US"/>
              </w:rPr>
              <w:t>14</w:t>
            </w:r>
            <w:bookmarkEnd w:id="23"/>
            <w:r>
              <w:rPr>
                <w:lang w:val="en-US"/>
              </w:rPr>
              <w:t xml:space="preserve">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5847EE" w:rsidRDefault="005847EE" w:rsidP="005847EE">
            <w:pPr>
              <w:pStyle w:val="2"/>
            </w:pPr>
            <w:bookmarkStart w:id="24" w:name="_Toc345941394"/>
            <w:r>
              <w:t>Продукция горнодобывающих производств прочая</w:t>
            </w:r>
            <w:bookmarkEnd w:id="24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14.1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блоки и плиты другой формы, кроме прямоугольной (см. 26.70.1)</w:t>
            </w:r>
          </w:p>
          <w:p w:rsidR="005847EE" w:rsidRDefault="005847EE" w:rsidP="008E0302">
            <w:r>
              <w:t>- блоки и плиты шлифованные, подвергнутые прочей обработке (кроме грубой первичной) (см. 26.70.1)</w:t>
            </w:r>
          </w:p>
          <w:p w:rsidR="005847EE" w:rsidRDefault="005847EE" w:rsidP="008E0302">
            <w:r>
              <w:t>- камень, раздробленный в виде гранул, крошки или порошка (см. 14.21.12)</w:t>
            </w:r>
          </w:p>
          <w:p w:rsidR="005847EE" w:rsidRDefault="005847EE" w:rsidP="008E0302">
            <w:r>
              <w:t>- плиты, кубики готовые облицовочные для мозаики, брусчатку для мостовых, камни бордюрные (см. 26.70.1)</w:t>
            </w:r>
          </w:p>
          <w:p w:rsidR="005847EE" w:rsidRDefault="005847EE" w:rsidP="008E0302">
            <w:r>
              <w:t>- доломит (см. 14.12.20)</w:t>
            </w:r>
          </w:p>
          <w:p w:rsidR="005847EE" w:rsidRDefault="005847EE" w:rsidP="008E0302">
            <w:r>
              <w:t>- кварцит (см. 14.50.23)</w:t>
            </w:r>
          </w:p>
          <w:p w:rsidR="005847EE" w:rsidRDefault="005847EE" w:rsidP="008E0302">
            <w:r>
              <w:t>- сланцы (см. 14.13.10)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Мрамор и прочий камень известняковый для памятников или строительства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не менее 2,5 г/см</w:t>
            </w:r>
            <w:r w:rsidRPr="005847EE">
              <w:rPr>
                <w:vertAlign w:val="superscript"/>
              </w:rPr>
              <w:t>3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менее 2,5 г/см</w:t>
            </w:r>
            <w:r w:rsidRPr="005847EE">
              <w:rPr>
                <w:vertAlign w:val="superscript"/>
              </w:rPr>
              <w:t>3</w:t>
            </w:r>
            <w:r>
              <w:t xml:space="preserve"> (см. 14.11.12)</w:t>
            </w:r>
          </w:p>
          <w:p w:rsidR="005847EE" w:rsidRDefault="005847EE" w:rsidP="008E0302">
            <w:r>
              <w:t>- известняк, используемый в качестве минерального сырья для химических производств и производства удобрений (см. 14.12.10)</w:t>
            </w:r>
          </w:p>
          <w:p w:rsidR="005847EE" w:rsidRDefault="005847EE" w:rsidP="008E0302">
            <w:r>
              <w:t>- 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 (см. 14.21.12)</w:t>
            </w:r>
          </w:p>
          <w:p w:rsidR="005847EE" w:rsidRDefault="005847EE" w:rsidP="008E0302">
            <w:r>
              <w:t>- известняк, известный как "литографический камень" и используемый в полиграфии (см. 14.30.13)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Мрамор и травертин (туф известковый)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белый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цветной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белый,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цветной,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белый,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Мрамор цветной,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белый,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Мрамор цветной,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Травертин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Травертин,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Травертин, распиленный или разделенный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но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Травертин,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Экаусин</w:t>
            </w:r>
            <w:proofErr w:type="spellEnd"/>
            <w:r>
              <w:t xml:space="preserve"> и прочий камень известняковый (известняк) для памятников или строительства; алебастр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Экаусин</w:t>
            </w:r>
            <w:proofErr w:type="spellEnd"/>
            <w:r>
              <w:t xml:space="preserve"> и прочий камень известняковый (известняк), необработанные или грубо раздробленные для памятников или строительства и алебастр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14.11.11.132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Экаусин</w:t>
            </w:r>
            <w:proofErr w:type="spellEnd"/>
            <w:r>
              <w:t xml:space="preserve"> и прочий камень известняковый (известняк) для памятников или строительства и алебастр, распиленные или разделенные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14.11.11.133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Экаусин</w:t>
            </w:r>
            <w:proofErr w:type="spellEnd"/>
            <w:r>
              <w:t xml:space="preserve"> и прочий камень известняковый (известняк) для памятников или строительства и алебастр, распиленные или разделенные другим способом на прямоугольные плиты или блоки толщиной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Гранит, песчаник и прочий камень для памятников или строительства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Гранит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Гранит, распиленный или разделенный другим способом на прямоугольные плиты или блоки толщиной не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Гранит, распиленный или разделенный другим способом на прочие прямоугольные плиты или 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Песчаник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Песчаник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Песчаник, распиленный или разделенный другим способом на прямоугольные плиты или блоки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для памятников или строительства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сиенит, порфир, базальт, гнейс, трахит, диорит, амфиболит, лабрадорит, </w:t>
            </w:r>
            <w:proofErr w:type="spellStart"/>
            <w:r>
              <w:t>габбро</w:t>
            </w:r>
            <w:proofErr w:type="spellEnd"/>
            <w:r>
              <w:t>, диабаз и прочие аналогичные породы</w:t>
            </w:r>
          </w:p>
          <w:p w:rsidR="005847EE" w:rsidRDefault="005847EE" w:rsidP="008E0302">
            <w:r>
              <w:t>- мрамор и прочий камень известняковый для памятников или строительства плотностью менее 2,5 г/см</w:t>
            </w:r>
            <w:r w:rsidRPr="005847EE">
              <w:rPr>
                <w:vertAlign w:val="superscript"/>
              </w:rPr>
              <w:t>3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Камень, необработанный или грубо раздробленный для памятников или строительства,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14.11.12.132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Камень для памятников или строительства, распиленный или разделенные другим способом на прямоугольные плиты или блоки,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Известняк, гипс и мел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и гипс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и гипс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мел и доломит (см. 14.12.20)</w:t>
            </w:r>
          </w:p>
          <w:p w:rsidR="005847EE" w:rsidRDefault="005847EE" w:rsidP="008E0302">
            <w:r>
              <w:t>- алебастр (см. 14.11.11.130)</w:t>
            </w:r>
          </w:p>
          <w:p w:rsidR="005847EE" w:rsidRDefault="005847EE" w:rsidP="008E0302">
            <w:r>
              <w:t xml:space="preserve"> - плиты облицовочные, кубик мозаичные и т.п. из известняка (</w:t>
            </w:r>
            <w:proofErr w:type="spellStart"/>
            <w:r>
              <w:t>cм</w:t>
            </w:r>
            <w:proofErr w:type="spellEnd"/>
            <w:r>
              <w:t>. 26.70.1)</w:t>
            </w:r>
          </w:p>
          <w:p w:rsidR="005847EE" w:rsidRDefault="005847EE" w:rsidP="008E0302">
            <w:r>
              <w:t xml:space="preserve"> - известняк дробленый, используемый в качестве заполнителя бетона, для дорожных покрытий и т.п. (см. 14.21.12)</w:t>
            </w:r>
          </w:p>
          <w:p w:rsidR="005847EE" w:rsidRDefault="005847EE" w:rsidP="008E0302">
            <w:r>
              <w:t>- известняк сырой ("камень литографский"), используемый в полиграфии (см. 14.30.13)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 (кроме камня известнякового для строительства и памятников и заполнителя известнякового)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Известняк </w:t>
            </w:r>
            <w:proofErr w:type="spellStart"/>
            <w:r>
              <w:t>доломитизированный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флюсовый (флюс известняковый)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и прочий камень известняковый для производства извести и цемента; известняк измельченный для промышленных и экологических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известняковый (мука)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Гипс, ангидрит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Гипс (камень гипсовый)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Гипс </w:t>
            </w:r>
            <w:proofErr w:type="spellStart"/>
            <w:r>
              <w:t>сыромолотый</w:t>
            </w:r>
            <w:proofErr w:type="spellEnd"/>
            <w:r>
              <w:t xml:space="preserve"> для гипсования солончаковых почв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Ангидрит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Гажа</w:t>
            </w:r>
            <w:proofErr w:type="spellEnd"/>
            <w:r>
              <w:t xml:space="preserve">, </w:t>
            </w:r>
            <w:proofErr w:type="spellStart"/>
            <w:r>
              <w:t>ганч</w:t>
            </w:r>
            <w:proofErr w:type="spellEnd"/>
            <w:r>
              <w:t xml:space="preserve"> (сырье низкосортное для производства гипсовых вяжущих)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Породы карбонатные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14.12.10.126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механизированной добычи карбонатной породы и гипсового камня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и доломит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14.12.20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и доломит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lastRenderedPageBreak/>
              <w:t>- доломит дробленый, используемый в качестве заполнителя бетона, для дорожных покрытий и т.п. (см. 14.21.12)</w:t>
            </w:r>
          </w:p>
          <w:p w:rsidR="005847EE" w:rsidRDefault="005847EE" w:rsidP="008E0302">
            <w:r>
              <w:t>- порошки полировальные для металлов и подобные материалы (см. 24.51.43)</w:t>
            </w:r>
          </w:p>
          <w:p w:rsidR="005847EE" w:rsidRDefault="005847EE" w:rsidP="008E0302">
            <w:r>
              <w:t>- мел порошкообразный, приготовленный как зубной порошок (см. 24.52.18)</w:t>
            </w:r>
          </w:p>
          <w:p w:rsidR="005847EE" w:rsidRDefault="005847EE" w:rsidP="008E0302">
            <w:r>
              <w:t>- мелки бильярдные и портняжные, мел для письма или черчения (см. 36.63.24)</w:t>
            </w:r>
          </w:p>
          <w:p w:rsidR="005847EE" w:rsidRDefault="005847EE" w:rsidP="008E0302">
            <w:r>
              <w:t>- стеатит, тальк (см. 14.50.23)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14.12.20.110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Мел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Мел </w:t>
            </w:r>
            <w:proofErr w:type="spellStart"/>
            <w:r>
              <w:t>комовый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дробленый и молотый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кормовой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обогащенный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Мел природный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14.12.20.120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Доломит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доломит </w:t>
            </w:r>
            <w:proofErr w:type="spellStart"/>
            <w:r>
              <w:t>некальцинированный</w:t>
            </w:r>
            <w:proofErr w:type="spellEnd"/>
            <w:r>
              <w:t xml:space="preserve"> (необожженный), необработанный, грубо раздробленный, распиленный или разделенный другим способом на блоки или плиты прямоугольной (включая квадратную) формы; смеси доломитовые набивочные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доломит в виде порошка (муки)</w:t>
            </w:r>
          </w:p>
          <w:p w:rsidR="005847EE" w:rsidRDefault="005847EE" w:rsidP="008E0302">
            <w:r>
              <w:t xml:space="preserve"> Эта группировка не включает:</w:t>
            </w:r>
          </w:p>
          <w:p w:rsidR="005847EE" w:rsidRDefault="005847EE" w:rsidP="008E0302">
            <w:r>
              <w:t>- доломит дробленый, используемый в качестве заполнителей бетона, для автодорожных покрытий и т.п. (см. 14.21.12)</w:t>
            </w:r>
          </w:p>
          <w:p w:rsidR="005847EE" w:rsidRDefault="005847EE" w:rsidP="008E0302">
            <w:r>
              <w:t>- доломит обожженный (кальцинированный) (см. 26.52.10.140)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Доломит </w:t>
            </w:r>
            <w:proofErr w:type="spellStart"/>
            <w:r>
              <w:t>некальцинированный</w:t>
            </w:r>
            <w:proofErr w:type="spellEnd"/>
            <w:r>
              <w:t>,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Доломит </w:t>
            </w:r>
            <w:proofErr w:type="spellStart"/>
            <w:r>
              <w:t>некальцинированный</w:t>
            </w:r>
            <w:proofErr w:type="spellEnd"/>
            <w:r>
              <w:t>, распиленный или разделенный другим способом на блоки или плиты прямоугольной формы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Доломит </w:t>
            </w:r>
            <w:proofErr w:type="spellStart"/>
            <w:r>
              <w:t>некальцинированный</w:t>
            </w:r>
            <w:proofErr w:type="spellEnd"/>
            <w:r>
              <w:t xml:space="preserve"> в виде порошка (муки)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металлургический сырой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агломерированный (включая доломит гудронированный)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14.12.20.126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Смеси доломитовые набивочные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смеси доломитовые набивочные, используемые в качестве огнеупорных материалов и выпускаемые в виде порошка или гранул, содержащих преимущественно измельченный спекшийся доломит с добавлением связующих агентов (дегтя, гудрона, пека и т.п.)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14.13.10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порошок сланцевый и отходы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блоки сланцевые и плиты другой формы, кроме прямоугольной (см. 26.70.1)</w:t>
            </w:r>
          </w:p>
          <w:p w:rsidR="005847EE" w:rsidRDefault="005847EE" w:rsidP="008E0302">
            <w:r>
              <w:t>- блоки сланцевые и плиты, подвергнутые дальнейшей обработке (см. 26.70.1)</w:t>
            </w:r>
          </w:p>
          <w:p w:rsidR="005847EE" w:rsidRDefault="005847EE" w:rsidP="008E0302">
            <w:r>
              <w:t>- плиты кровельные и облицовочные, кубики для мозаики и т.п. из сланцев (см. 26.70.1)</w:t>
            </w:r>
          </w:p>
          <w:p w:rsidR="005847EE" w:rsidRDefault="005847EE" w:rsidP="008E0302">
            <w:r>
              <w:t>- сланцы битуминозные (горючие) (см. 11.10.40)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14.13.10.110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 необработанные или грубо раздробленные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14.13.10.120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Сланцы, распиленные или разделенные другим способом на блоки или плиты прямоугольной формы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Гравий, песок и глина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 и песок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Гравий и песок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пески природные всех видов, включая окрашенные</w:t>
            </w:r>
          </w:p>
          <w:p w:rsidR="005847EE" w:rsidRDefault="005847EE" w:rsidP="008E0302">
            <w:r>
              <w:lastRenderedPageBreak/>
              <w:t>Эта группировка не включает:</w:t>
            </w:r>
          </w:p>
          <w:p w:rsidR="005847EE" w:rsidRDefault="005847EE" w:rsidP="008E0302">
            <w:r>
              <w:t>- пески золотоносные и другие металлоносные (см. 13.20.14)</w:t>
            </w:r>
          </w:p>
          <w:p w:rsidR="005847EE" w:rsidRDefault="005847EE" w:rsidP="008E0302">
            <w:r>
              <w:t>- пески искусственные (см. 14.21.12)</w:t>
            </w:r>
          </w:p>
          <w:p w:rsidR="005847EE" w:rsidRDefault="005847EE" w:rsidP="008E0302">
            <w:r>
              <w:t>- песчаники битуминозные (см. 11.10.40)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14.21.11.110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кремнистые и кварцевые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кремнистые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кварцевые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Пески природные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строительные, такие как супеси (пески глинистые); пески каолиновые; пески полевошпатовых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из природного камня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Пески природные,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Гранулы каменные, крошка и порошок; галька, гравий, щебень или камень дробленый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гальку, гравий, щебень или камень дробленый (включая смеси камней различных видов), обычно используемые в качестве заполнителей бетона, при строительстве автомобильных дорог, в качестве балласта железнодорожных путей и т.п., а также гальку (голыши) и гравий кремневый, даже если они подвергались термообработке</w:t>
            </w:r>
          </w:p>
          <w:p w:rsidR="005847EE" w:rsidRDefault="005847EE" w:rsidP="008E0302">
            <w:r>
              <w:t>- обломки камней, являющиеся отходами строительства или сноса зданий, в том числе дробленые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пески искусственные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 xml:space="preserve">- камни, изготовленные искусственным </w:t>
            </w:r>
            <w:proofErr w:type="spellStart"/>
            <w:r>
              <w:t>окатыванием</w:t>
            </w:r>
            <w:proofErr w:type="spellEnd"/>
            <w:r>
              <w:t xml:space="preserve"> в гальку для использования их в шаровых мельницах (см. 26.70.12)</w:t>
            </w:r>
          </w:p>
          <w:p w:rsidR="005847EE" w:rsidRDefault="005847EE" w:rsidP="008E0302">
            <w:r>
              <w:t>- гранулы каменные искусственно окрашенные и крошку (см. 26.70.12)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Галька, гравий, щебень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Гравий мытый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Гравий немытый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Смесь песчано-гравийная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Галька и кремневый гравий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строительный мытый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строительный немытый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из пористых горных пород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и гравий из природного камня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Известняк, доломит дробленые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Доломит дробленый, обычно используемый в качестве заполнителя бетона, для дорожных покрытий и других строительных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Камень природный дробленый, обычно используемый в качестве заполнителей бетона, для дорожных покрытий и других строительных целей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Гранулы каменные, крошка и порошок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гранулы каменные, крошку и порошок термически обработанные или необработанные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порошок известняковый (муку) (см. 14.12.10.114)</w:t>
            </w:r>
          </w:p>
          <w:p w:rsidR="005847EE" w:rsidRDefault="005847EE" w:rsidP="008E0302">
            <w:r>
              <w:t xml:space="preserve">- доломит </w:t>
            </w:r>
            <w:proofErr w:type="spellStart"/>
            <w:r>
              <w:t>некальцинированный</w:t>
            </w:r>
            <w:proofErr w:type="spellEnd"/>
            <w:r>
              <w:t xml:space="preserve"> в виде порошка (муки) (см. 14.12.20.123)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Крошка мраморная строительная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14.21.12.142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Крошка мраморная электротехническая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 и крошка из камня (кроме мрамора)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Гранулы, крошка и порошок из мрамора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Мука андезитовая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Гранулы, крошка и порошок из прочего камня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14.21.13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Макадам (покрытие щебеночное дорожное); макадам гудронированный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Макадам из шлака, </w:t>
            </w:r>
            <w:proofErr w:type="spellStart"/>
            <w:r>
              <w:t>дросса</w:t>
            </w:r>
            <w:proofErr w:type="spellEnd"/>
            <w:r>
              <w:t xml:space="preserve"> или аналогичных отходов промышленных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шлак, </w:t>
            </w:r>
            <w:proofErr w:type="spellStart"/>
            <w:r>
              <w:t>дросс</w:t>
            </w:r>
            <w:proofErr w:type="spellEnd"/>
            <w:r>
              <w:t xml:space="preserve"> грубо рассортированные или аналогичных отходов промышленных и их смесей без добавления или с добавлением гальки, гравия, дробленого камня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Щебень шлаковый доменный и сталеплавильный для дорожного строительства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14.21.13.119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Макадам из шлака, </w:t>
            </w:r>
            <w:proofErr w:type="spellStart"/>
            <w:r>
              <w:t>дросса</w:t>
            </w:r>
            <w:proofErr w:type="spellEnd"/>
            <w:r>
              <w:t xml:space="preserve"> или аналогичных отходов промышленных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14.21.13.120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Макадам гудронированный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макадам, смешанный с гудроном, битумом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и каолин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и каолин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Каолин и глины каолиновые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каолин и глины каолиновые кальцинированные и </w:t>
            </w:r>
            <w:proofErr w:type="spellStart"/>
            <w:r>
              <w:t>некальцинированные</w:t>
            </w:r>
            <w:proofErr w:type="spellEnd"/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отходы производства каолина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каолиновые (см. 14.21.11)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Каолин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каолиновая класса 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каолиновая класса Б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обогащенный (мокрого обогащения)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обогащенный (сухого обогащения)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Каолин </w:t>
            </w:r>
            <w:proofErr w:type="spellStart"/>
            <w:r>
              <w:t>дегидратированный</w:t>
            </w:r>
            <w:proofErr w:type="spellEnd"/>
            <w:r>
              <w:t xml:space="preserve"> (обожженный)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Каолин для производства огнеупорных материалов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каолиновые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Глины каолиновые и </w:t>
            </w:r>
            <w:proofErr w:type="spellStart"/>
            <w:r>
              <w:t>каолино</w:t>
            </w:r>
            <w:proofErr w:type="spellEnd"/>
            <w:r>
              <w:t>-гидрослюдистые формовочные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каолиновые,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производства каолина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14.22.12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Глины, андалузит, кианит и силлиманит прочие; муллит; земли шамотные или </w:t>
            </w:r>
            <w:proofErr w:type="spellStart"/>
            <w:r>
              <w:t>динасовые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глины как кальцинированные, так и </w:t>
            </w:r>
            <w:proofErr w:type="spellStart"/>
            <w:r>
              <w:t>некальцинированные</w:t>
            </w:r>
            <w:proofErr w:type="spellEnd"/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глинистые (см. 14.21.11)</w:t>
            </w:r>
          </w:p>
          <w:p w:rsidR="005847EE" w:rsidRDefault="005847EE" w:rsidP="008E0302">
            <w:r>
              <w:t>- глину активированную (см. 24.14.71)</w:t>
            </w:r>
          </w:p>
          <w:p w:rsidR="005847EE" w:rsidRDefault="005847EE" w:rsidP="008E0302">
            <w:r>
              <w:t>- глины, являющиеся минеральными красителями (см. 14.30.13)</w:t>
            </w:r>
          </w:p>
          <w:p w:rsidR="005847EE" w:rsidRDefault="005847EE" w:rsidP="008E0302">
            <w:r>
              <w:t>- глины, специально приготовленные для производства некоторых керамических изделий (см. 24.66.48)</w:t>
            </w:r>
          </w:p>
          <w:p w:rsidR="005847EE" w:rsidRDefault="005847EE" w:rsidP="008E0302">
            <w:r>
              <w:t>- глины вспученные (см. 26.82.16)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Бентониты (глины </w:t>
            </w:r>
            <w:proofErr w:type="spellStart"/>
            <w:r>
              <w:t>бентонитовые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Огланлинского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Асканского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Азкамарского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Келесского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Каменец-Подольского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Губерлинского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Кокянганского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</w:t>
            </w:r>
            <w:proofErr w:type="spellStart"/>
            <w:r>
              <w:t>Ханабадского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14.22.12.119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Глины </w:t>
            </w:r>
            <w:proofErr w:type="spellStart"/>
            <w:r>
              <w:t>бентонитовые</w:t>
            </w:r>
            <w:proofErr w:type="spellEnd"/>
            <w:r>
              <w:t xml:space="preserve"> прочих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</w:t>
            </w:r>
            <w:proofErr w:type="spellStart"/>
            <w:r>
              <w:t>бентонитовая</w:t>
            </w:r>
            <w:proofErr w:type="spellEnd"/>
            <w:r>
              <w:t xml:space="preserve"> формовочная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огнеупорные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глины каолиновые огнеупорные (см. 14.22.11)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огнеупорные сырые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огнеупорные кальцинированные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тугоплавкие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Артемовского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Никифоровского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Николаевского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Печерского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тугоплавкая </w:t>
            </w:r>
            <w:proofErr w:type="spellStart"/>
            <w:r>
              <w:t>Лукошкинского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тугоплавкая </w:t>
            </w:r>
            <w:proofErr w:type="spellStart"/>
            <w:r>
              <w:t>Кудиновского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тугоплавкая </w:t>
            </w:r>
            <w:proofErr w:type="spellStart"/>
            <w:r>
              <w:t>Вороновского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тугоплавкая Федоровского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тугоплавкие прочих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легкоплавкие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Белоярского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легкоплавкая </w:t>
            </w:r>
            <w:proofErr w:type="spellStart"/>
            <w:r>
              <w:t>Кильдинского</w:t>
            </w:r>
            <w:proofErr w:type="spellEnd"/>
            <w:r>
              <w:t xml:space="preserve"> и </w:t>
            </w:r>
            <w:proofErr w:type="spellStart"/>
            <w:r>
              <w:t>Шонгуйского</w:t>
            </w:r>
            <w:proofErr w:type="spellEnd"/>
            <w:r>
              <w:t xml:space="preserve">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легкоплавкая </w:t>
            </w:r>
            <w:proofErr w:type="spellStart"/>
            <w:r>
              <w:t>Коштырлинского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Краснодарского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Глина легкоплавкая </w:t>
            </w:r>
            <w:proofErr w:type="spellStart"/>
            <w:r>
              <w:t>Красноборского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Чкаловского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Глина легкоплавкая Чапаевского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легкоплавкие прочих месторождений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Земли обесцвечивающие и земля </w:t>
            </w:r>
            <w:proofErr w:type="spellStart"/>
            <w:r>
              <w:t>фуллерова</w:t>
            </w:r>
            <w:proofErr w:type="spellEnd"/>
            <w:r>
              <w:t xml:space="preserve"> (глина отбеливающая типа флоридина)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Порошки из глины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 глины тугоплавкий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из глины легкоплавкий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Глины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гидрослюдистые формовочные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 полиминеральные формовочные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Глины,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Андалузит, кианит, силлиманит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Андалузит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Кианит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Силлиманит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Муллит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14.22.12.220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Земли шамотные и </w:t>
            </w:r>
            <w:proofErr w:type="spellStart"/>
            <w:r>
              <w:t>динасовые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Земли шамотные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14.22.12.222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Земли </w:t>
            </w:r>
            <w:proofErr w:type="spellStart"/>
            <w:r>
              <w:t>динасовые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производства удобрений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кальция природные; карналлит, сильвин, прочие соли калия сырые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кальция природные; карналлит, сильвин, прочие соли калия природные сырые как размолотые, так и </w:t>
            </w:r>
            <w:proofErr w:type="spellStart"/>
            <w:r>
              <w:t>неразмолотые</w:t>
            </w:r>
            <w:proofErr w:type="spellEnd"/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нефелин-апатитовые (см. 13.20.13)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14.30.11.110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кальция природные и мел фосфатный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Фосфориты (руды фосфоритные)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апатитовый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фосфатное тонкого помола для кислотной переработки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флотационный для двойного суперфосфата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кальция природные и мел фосфатный, используемые в качестве пищевых добавок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кальция природные и мел фосфатный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- фосфаты и </w:t>
            </w:r>
            <w:proofErr w:type="spellStart"/>
            <w:r>
              <w:t>алюмофосфаты</w:t>
            </w:r>
            <w:proofErr w:type="spellEnd"/>
            <w:r>
              <w:t xml:space="preserve"> натрия природные, в том числе используемые в качестве пищевых добавок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Карналлит, сильвин и прочие соли калийные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 xml:space="preserve">- карналлит, сильвин и прочие соли калийные природные, используемые в качестве минеральных или химических удобрений (кроме удобрений в таблетках и аналогичных формах или в упаковках массой брутто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Карналлит обогащенный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Карналлит обезвоженный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Флюс </w:t>
            </w:r>
            <w:proofErr w:type="spellStart"/>
            <w:r>
              <w:t>карналлитовый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Сильвин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Каинит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калийно-магниевый (каинит обогащенный)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Полигалит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14.30.11.129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Соли калийные природные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Пириты необожженные (колчедан серный необожженный); сера сырая или нерафинированная (неочищенная)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Пириты необожженные (колчедан серный необожженный)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пириты обожженные (см. 24.13.57)</w:t>
            </w:r>
          </w:p>
          <w:p w:rsidR="005847EE" w:rsidRDefault="005847EE" w:rsidP="008E0302">
            <w:r>
              <w:t>- колчедан медный (халькопирит) (см. 13.20.11)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Колчедан серный рядовой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Колчедан серный флотационный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Пирит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Сера сырая или нерафинированная (неочищенная)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серу техническую, осажденную или коллоидную, а также порошкообразную (см. 24.13.11, 24.13.56)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серная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Сера нерафинированная (неочищенная)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14.30.13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прочее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прочие продукты горнодобывающих производств,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Сульфат бария природный (барит)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барий сернокислый очищенный или полученный химическим путем (см. 24.13.31)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Руды полиметаллические </w:t>
            </w:r>
            <w:proofErr w:type="spellStart"/>
            <w:r>
              <w:t>баритсодержащие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баритовые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Флюс бариевый - сырье магния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Карбонат бария природный (витерит)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витерит кальцинированный и </w:t>
            </w:r>
            <w:proofErr w:type="spellStart"/>
            <w:r>
              <w:t>некальцинированный</w:t>
            </w:r>
            <w:proofErr w:type="spellEnd"/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карбонат бария очищенный или полученный химическим путем (см. 24.13.33)</w:t>
            </w:r>
          </w:p>
          <w:p w:rsidR="005847EE" w:rsidRDefault="005847EE" w:rsidP="008E0302">
            <w:r>
              <w:lastRenderedPageBreak/>
              <w:t>- оксид бария очищенный (см. 24.13.15)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14.30.13.130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Бораты и их концентраты природные (кальцинированные или </w:t>
            </w:r>
            <w:proofErr w:type="spellStart"/>
            <w:r>
              <w:t>некальцинированные</w:t>
            </w:r>
            <w:proofErr w:type="spellEnd"/>
            <w:r>
              <w:t>); кислота борная природная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бораты, выделенные из природных рассолов (см. 24.13.52)</w:t>
            </w:r>
          </w:p>
          <w:p w:rsidR="005847EE" w:rsidRDefault="005847EE" w:rsidP="008E0302">
            <w:r>
              <w:t>- кислоту борную, с массовой долей Н</w:t>
            </w:r>
            <w:r w:rsidRPr="005847EE">
              <w:rPr>
                <w:vertAlign w:val="subscript"/>
              </w:rPr>
              <w:t>3</w:t>
            </w:r>
            <w:r>
              <w:t>ВО</w:t>
            </w:r>
            <w:r w:rsidRPr="005847EE">
              <w:rPr>
                <w:vertAlign w:val="subscript"/>
              </w:rPr>
              <w:t>3</w:t>
            </w:r>
            <w:r>
              <w:t xml:space="preserve"> более 85 % в пересчете на сухой продукт (см. 24.13.14)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Бораты натрия и их концентраты природные (кальцинированные и </w:t>
            </w:r>
            <w:proofErr w:type="spellStart"/>
            <w:r>
              <w:t>некальцинированные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Бораты и их концентраты природные (кальцинированные и </w:t>
            </w:r>
            <w:proofErr w:type="spellStart"/>
            <w:r>
              <w:t>некальцинированные</w:t>
            </w:r>
            <w:proofErr w:type="spellEnd"/>
            <w:r>
              <w:t>)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Кислота борная природная, с массовой долей Н</w:t>
            </w:r>
            <w:r w:rsidRPr="005847EE">
              <w:rPr>
                <w:vertAlign w:val="subscript"/>
              </w:rPr>
              <w:t>3</w:t>
            </w:r>
            <w:r>
              <w:t>ВО</w:t>
            </w:r>
            <w:r w:rsidRPr="005847EE">
              <w:rPr>
                <w:vertAlign w:val="subscript"/>
              </w:rPr>
              <w:t>3</w:t>
            </w:r>
            <w:r>
              <w:t xml:space="preserve"> не более 85 %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 плавиковый (флюорит)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Шпат плавиковый с массовой долей фторида кальция не более 97 %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Шпат плавиковый с массовой долей фторида кальция более 97 %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Сульфаты магния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Кизерит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Эпсомит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Сепиолит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</w:t>
            </w:r>
            <w:proofErr w:type="spellStart"/>
            <w:r>
              <w:t>сепиолит</w:t>
            </w:r>
            <w:proofErr w:type="spellEnd"/>
            <w:r>
              <w:t xml:space="preserve"> </w:t>
            </w:r>
            <w:proofErr w:type="spellStart"/>
            <w:r>
              <w:t>неагломерированный</w:t>
            </w:r>
            <w:proofErr w:type="spellEnd"/>
            <w:r>
              <w:t xml:space="preserve"> и агломерированный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Янтарь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янтарь агломерированный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Гагат (янтарь черный)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Пигменты минеральные природные (пигменты земляные); оксиды железа слюдистые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пигменты минеральные природные (пигменты) земляные, в том числе кальцинированные или смешанные вместе, с массовой долей химически связанного железа в виде Fe</w:t>
            </w:r>
            <w:r w:rsidRPr="005847EE">
              <w:rPr>
                <w:vertAlign w:val="subscript"/>
              </w:rPr>
              <w:t>2</w:t>
            </w:r>
            <w:r>
              <w:t>O</w:t>
            </w:r>
            <w:r w:rsidRPr="005847EE">
              <w:rPr>
                <w:vertAlign w:val="subscript"/>
              </w:rPr>
              <w:t>3</w:t>
            </w:r>
            <w:r>
              <w:t xml:space="preserve"> менее 70%</w:t>
            </w:r>
          </w:p>
          <w:p w:rsidR="005847EE" w:rsidRDefault="005847EE" w:rsidP="008E0302">
            <w:r>
              <w:t>- оксиды железа слюдистые природные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краски минеральные, смешанные с другими веществами или представленные в виде дисперсий в воде, масле и т.п. (см. 24.30)</w:t>
            </w:r>
          </w:p>
          <w:p w:rsidR="005847EE" w:rsidRDefault="005847EE" w:rsidP="008E0302">
            <w:r>
              <w:t>- пигменты минеральные, содержащие не менее 70% по массе химически связанного железа в виде Fe</w:t>
            </w:r>
            <w:r w:rsidRPr="005847EE">
              <w:rPr>
                <w:vertAlign w:val="subscript"/>
              </w:rPr>
              <w:t>2</w:t>
            </w:r>
            <w:r>
              <w:t>O</w:t>
            </w:r>
            <w:r w:rsidRPr="005847EE">
              <w:rPr>
                <w:vertAlign w:val="subscript"/>
              </w:rPr>
              <w:t>3</w:t>
            </w:r>
            <w:r>
              <w:t xml:space="preserve"> (см. 24.12.13)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Пигменты минеральные природные (пигменты земляные)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пигменты природные минеральные (пигменты земляные): охру, мумию, сурик железный, умбру и др.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Оксиды железа слюдистые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Алуниты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стронция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Руды и концентраты </w:t>
            </w:r>
            <w:proofErr w:type="spellStart"/>
            <w:r>
              <w:t>стронцианитовые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стронцианиты обожженные и необожженные (карбонаты стронция природные)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оксид стронция очищенный (см. 24.12.13)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Концентрат </w:t>
            </w:r>
            <w:proofErr w:type="spellStart"/>
            <w:r>
              <w:t>целестиновый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и концентраты редкоземельных металлов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теллуровые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Руды мышьяковые (сульфиды мышьяка природные)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Цеолиты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Андезиты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14.30.13.280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Пуццоланы, трасс и подобные грунты (земли)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Мергель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Сапропель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 и арагонит исландский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Лепидолит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Талькомагнезит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Талькомагнезит</w:t>
            </w:r>
            <w:proofErr w:type="spellEnd"/>
            <w:r>
              <w:t xml:space="preserve"> кусковой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Талькомагнезит</w:t>
            </w:r>
            <w:proofErr w:type="spellEnd"/>
            <w:r>
              <w:t xml:space="preserve"> молотый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Материалы </w:t>
            </w:r>
            <w:proofErr w:type="spellStart"/>
            <w:r>
              <w:t>кварцполевошпатовые</w:t>
            </w:r>
            <w:proofErr w:type="spellEnd"/>
            <w:r>
              <w:t xml:space="preserve"> (пегматит)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Материалы </w:t>
            </w:r>
            <w:proofErr w:type="spellStart"/>
            <w:r>
              <w:t>кварцполевошпатовые</w:t>
            </w:r>
            <w:proofErr w:type="spellEnd"/>
            <w:r>
              <w:t xml:space="preserve"> кусковые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Материалы </w:t>
            </w:r>
            <w:proofErr w:type="spellStart"/>
            <w:r>
              <w:t>кварцполевошпатовые</w:t>
            </w:r>
            <w:proofErr w:type="spellEnd"/>
            <w:r>
              <w:t xml:space="preserve"> молотые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Волластонит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Диопсид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proofErr w:type="spellStart"/>
            <w:r>
              <w:t>Гумбрины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Гумбрины</w:t>
            </w:r>
            <w:proofErr w:type="spellEnd"/>
            <w:r>
              <w:t xml:space="preserve"> молотые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Гумбрины</w:t>
            </w:r>
            <w:proofErr w:type="spellEnd"/>
            <w:r>
              <w:t xml:space="preserve"> кусковые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14.30.13.390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Концентраты минеральные,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датолитовый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14.30.13.399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минеральные,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14.30.13.490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Сырье минеральное для химических производств и продукты горнодобывающих производств,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и хлорид натрия чистый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14.40.10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и хлорид натрия чистый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соль поваренную, добытую или полученную любым способом, в том числе выпариванием насыщенного соляного раствора, морской воды и т.п.</w:t>
            </w:r>
          </w:p>
          <w:p w:rsidR="005847EE" w:rsidRDefault="005847EE" w:rsidP="008E0302">
            <w:r>
              <w:t>- воду морскую, рассол и другие соляные растворы</w:t>
            </w:r>
          </w:p>
          <w:p w:rsidR="005847EE" w:rsidRDefault="005847EE" w:rsidP="008E0302">
            <w:r>
              <w:t xml:space="preserve">- соль йодированную, </w:t>
            </w:r>
            <w:proofErr w:type="spellStart"/>
            <w:r>
              <w:t>фосфатированную</w:t>
            </w:r>
            <w:proofErr w:type="spellEnd"/>
            <w:r>
              <w:t xml:space="preserve"> и т.п., соль с добавлением агентов, предотвращающих образование комков, пыли</w:t>
            </w:r>
          </w:p>
          <w:p w:rsidR="005847EE" w:rsidRDefault="005847EE" w:rsidP="008E0302">
            <w:r>
              <w:t>- соль, денатурированную любым способом</w:t>
            </w:r>
          </w:p>
          <w:p w:rsidR="005847EE" w:rsidRDefault="005847EE" w:rsidP="008E0302">
            <w:r>
              <w:t>- хлорид натрия, получаемый в ходе электролиза или обработки некоторых руд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приправы пищевые соленые (см. 15.87.1)</w:t>
            </w:r>
          </w:p>
          <w:p w:rsidR="005847EE" w:rsidRDefault="005847EE" w:rsidP="008E0302">
            <w:r>
              <w:t>- натрий хлористый или его раствор, включая морскую воду, упакованные в качестве медикаментов (см. 24.42.13)</w:t>
            </w:r>
          </w:p>
          <w:p w:rsidR="005847EE" w:rsidRDefault="005847EE" w:rsidP="008E0302">
            <w:r>
              <w:t xml:space="preserve">- культивированные кристаллы хлористого натрия массой не менее </w:t>
            </w:r>
            <w:smartTag w:uri="urn:schemas-microsoft-com:office:smarttags" w:element="metricconverter">
              <w:smartTagPr>
                <w:attr w:name="ProductID" w:val="2,5 г"/>
              </w:smartTagPr>
              <w:r>
                <w:t>2,5 г</w:t>
              </w:r>
            </w:smartTag>
            <w:r>
              <w:t xml:space="preserve"> (см. 24.66.48)</w:t>
            </w:r>
          </w:p>
          <w:p w:rsidR="005847EE" w:rsidRDefault="005847EE" w:rsidP="008E0302">
            <w:r>
              <w:t>- элементы из хлористого натрия оптические (см. 33.40.21)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Вода морская и растворы солевые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очищенный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сырой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Рассол поваренной соли маточный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глыбовая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глыбовая каменная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глыбовая озерная (самосадочная)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 xml:space="preserve">Соль </w:t>
            </w:r>
            <w:proofErr w:type="spellStart"/>
            <w:r>
              <w:t>дробленка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Соль </w:t>
            </w:r>
            <w:proofErr w:type="spellStart"/>
            <w:r>
              <w:t>дробленка</w:t>
            </w:r>
            <w:proofErr w:type="spellEnd"/>
            <w:r>
              <w:t xml:space="preserve"> каменная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Соль </w:t>
            </w:r>
            <w:proofErr w:type="spellStart"/>
            <w:r>
              <w:t>дробленка</w:t>
            </w:r>
            <w:proofErr w:type="spellEnd"/>
            <w:r>
              <w:t xml:space="preserve"> озерная (самосадочная)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Соль </w:t>
            </w:r>
            <w:proofErr w:type="spellStart"/>
            <w:r>
              <w:t>дробленка</w:t>
            </w:r>
            <w:proofErr w:type="spellEnd"/>
            <w:r>
              <w:t xml:space="preserve"> садочная (бассейновая)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выварочная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 йодированная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выварочная, витаминизированная аскорбиновой кислотой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выварочная без добавлений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14.40.10.150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морская (полученная выпариванием на солнце)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молотая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1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2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молотая помола № 3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Хлорид натрия (соль), используемый как сырье для производства химических веществ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хлорид натрия, используемый для производства хлора, кислоты хлористоводородной, хлорида кальция, нитрата натрия, металлического натрия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денатурированная, соль для промышленных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соль для промышленного использования, кроме производства химических веществ, пищевых продуктов и корма для животных, например для использования в металлургии, для производства мыла, в красильных производствах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для животноводства (соль кормовая)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глыбовая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брикетированная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рассыпная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14.40.10.194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Соль для животноводства сульфатная рассыпная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14.40.10.210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Соль (хлорид натрия)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горнодобывающих производств, не включенная в другие группировки,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Продукция горнодобывающих производств, не включенная в другие группировки,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14.50.1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природные; асфальтиты и породы асфальтные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14.50.10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природные; асфальтиты и породы асфальтные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сланцы горючие, песчаники битуминозные (см. 11.10.40)</w:t>
            </w:r>
          </w:p>
          <w:p w:rsidR="005847EE" w:rsidRDefault="005847EE" w:rsidP="008E0302">
            <w:r>
              <w:t>- озокерит природный (см. 23.20.31)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14.50.10.110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Битумы и асфальты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14.50.10.120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Асфальтиты и породы асфальтные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драгоценные и полудрагоценные; пемза; наждак; абразивы природные; минералы прочие,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14.50.21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драгоценные и полудрагоценные (кроме алмазов технических), необработанные, распиленные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только камни неоправленные и незакрепленные</w:t>
            </w:r>
          </w:p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камни природные, кроме алмазов, предназначенные для использования в технических целях, например оптический и пьезоэлектрический кварц (хрусталь горный)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янтарь (см. 14.30.13)</w:t>
            </w:r>
          </w:p>
          <w:p w:rsidR="005847EE" w:rsidRDefault="005847EE" w:rsidP="008E0302">
            <w:r>
              <w:t>- камни, обработанные в виде деталей измерительных приборов, часов и т.п., а также элементы оптические из кварца (см. 33)</w:t>
            </w:r>
          </w:p>
          <w:p w:rsidR="005847EE" w:rsidRDefault="005847EE" w:rsidP="008E0302">
            <w:r>
              <w:t>- элементы звукозаписывающих и звуковоспроизводящих устройств из сапфира (см. 32.30.51)</w:t>
            </w:r>
          </w:p>
          <w:p w:rsidR="005847EE" w:rsidRDefault="005847EE" w:rsidP="008E0302">
            <w:r>
              <w:t>- камни оправленные и закрепленные, камни в виде изделий, например украшения, статуэтки, изделия бытовые из агата, граната, оникса, нефрита и т.п. (см. 36.22)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несортированные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14.50.21.120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(кроме технических) необработанные,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(кроме технических)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(кроме технических)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алмазы закрепленные и оправленные (см. 36.22)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Рубины природные необработанные,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Рубины природные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Рубины природные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Сапфиры природные необработанные,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Сапфиры природные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Сапфиры природные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Изумруды природные необработанные,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Изумруды природные в сырье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Изумруды природные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Пьезокварц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Пьезокварц природный в сырье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Пьезокварц природный распиленный, расколотый или грубо обработанный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14.50.21.190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Камни природные драгоценные и полудрагоценные необработанные, распиленные, расколотые или грубо обработанные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Камни природные драгоценные и полудрагоценные необработанные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14.50.21.192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Камни природные драгоценные и полудрагоценные распиленные, расколотые или грубо обработанные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14.50.22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технические; пемза; наждак; корунд природный, гранат природный и прочие абразивы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материалы абразивные термически обработанные</w:t>
            </w:r>
          </w:p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абразивы искусственные, камни синтетические драгоценные и полудрагоценные (см. 24.13.58, 26.82.15, 36.22.11)</w:t>
            </w:r>
          </w:p>
          <w:p w:rsidR="005847EE" w:rsidRDefault="005847EE" w:rsidP="008E0302">
            <w:r>
              <w:t>- крошка и порошки из природных или искусственных драгоценных или полудрагоценных камней (см. 36.22.12)</w:t>
            </w:r>
          </w:p>
          <w:p w:rsidR="005847EE" w:rsidRDefault="005847EE" w:rsidP="008E0302">
            <w:r>
              <w:t>- корунд природный в виде драгоценных и полудрагоценных камней (см. 14.50.21)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14.50.22.110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Алмазы природные технические, необработанные,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алмазы природные технические, обработанные в виде деталей измерительных приборов и т.п. (см. 33)</w:t>
            </w:r>
          </w:p>
          <w:p w:rsidR="005847EE" w:rsidRDefault="005847EE" w:rsidP="008E0302">
            <w:r>
              <w:t>- алмазы природные технические, обработанные в виде деталей звукозаписывающих и звуковоспроизводящих устройств (см. 32.30.51)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технические необработанные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Алмазы природные технические распиленные, расколотые или грубо обработанные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алмазы природные технические распиленные (например, на тонкие полоски), расколотые, алмазы которым придана предварительная форма и т.п.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14.50.22.120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Пемза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Пемза необработанная, пемза в кусках неправильной формы, пемза измельченная (гравий пемзовый)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14.50.22.122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Пемза прочая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lastRenderedPageBreak/>
              <w:t>14.50.22.130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Наждак, корунд природный, гранат природный и прочие абразивы природные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 xml:space="preserve">14.50.23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Ископаемые полезные,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Графит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графит искусственный, графит коллоидный и полуколлоидный и различные продукты, полученные на основе графита, в виде паст, блоков, пластин других полуфабрикатов (см. 26.82.14)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Руда графитовая Ногинского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Руда графитовая </w:t>
            </w:r>
            <w:proofErr w:type="spellStart"/>
            <w:r>
              <w:t>Потогольского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смазочный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тигельный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литейный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аккумуляторный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Графит кристаллический </w:t>
            </w:r>
            <w:proofErr w:type="spellStart"/>
            <w:r>
              <w:t>электроугольный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элементный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карандашный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кристаллический для специальных сталей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скрытокристаллический (аморфный) литейный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Графит скрытокристаллический (аморфный) </w:t>
            </w:r>
            <w:proofErr w:type="spellStart"/>
            <w:r>
              <w:t>электроугольный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Графит малозольный </w:t>
            </w:r>
            <w:proofErr w:type="spellStart"/>
            <w:r>
              <w:t>завальевский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Графит малозольный </w:t>
            </w:r>
            <w:proofErr w:type="spellStart"/>
            <w:r>
              <w:t>скраповый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14.50.23.127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Графит малозольный специальный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Кварц, кварцит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пески кварцевые (см. 14.21.11)</w:t>
            </w:r>
          </w:p>
          <w:p w:rsidR="005847EE" w:rsidRDefault="005847EE" w:rsidP="008E0302">
            <w:r>
              <w:t>- гальку кремневую, щебень (см. 14.21.12)</w:t>
            </w:r>
          </w:p>
          <w:p w:rsidR="005847EE" w:rsidRDefault="005847EE" w:rsidP="008E0302">
            <w:r>
              <w:t>- кварц в виде драгоценных камней (топаза, аметиста, горного хрусталя и др.) (см. 14.50.21)</w:t>
            </w:r>
          </w:p>
          <w:p w:rsidR="005847EE" w:rsidRDefault="005847EE" w:rsidP="008E0302">
            <w:r>
              <w:t>- пьезокварц природный (см. 14.50.21)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плавки прозрачного кварцевого стекла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варки технического стекла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 (сырье) для прочих целей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Кварцит необработанный или грубо раздробленный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14.50.23.135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Кварцит, распиленный или разделенный другим способом на плиты и блоки прямоугольной формы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плиты готовые облицовочные, брусчатку для мостовых, камни бордюрные и т.п. (см. 26.70.1)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Трепел, диатомит, кизельгур и аналогичные земли инфузорные кремнистые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 xml:space="preserve">- трепел, диатомит, кизельгур кальцинированные и </w:t>
            </w:r>
            <w:proofErr w:type="spellStart"/>
            <w:r>
              <w:t>некальцинированные</w:t>
            </w:r>
            <w:proofErr w:type="spellEnd"/>
            <w:r>
              <w:t xml:space="preserve"> и аналогичные земли инфузорные кремнистые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желтый кусковой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порошкообразный (обожженный)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молотый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Диатомит (трепел) сырой дробленый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Диатомит (трепел) </w:t>
            </w:r>
            <w:proofErr w:type="spellStart"/>
            <w:r>
              <w:t>комовый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Крошка </w:t>
            </w:r>
            <w:proofErr w:type="spellStart"/>
            <w:r>
              <w:t>диатомитовая</w:t>
            </w:r>
            <w:proofErr w:type="spellEnd"/>
            <w:r>
              <w:t xml:space="preserve"> (</w:t>
            </w:r>
            <w:proofErr w:type="spellStart"/>
            <w:r>
              <w:t>трепельная</w:t>
            </w:r>
            <w:proofErr w:type="spellEnd"/>
            <w:r>
              <w:t>) обожженная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14.50.23.149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Кизельгур и прочие земли кремнистые инфузорные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Карбонат магния (магнезит) природный, магнезия и прочие оксиды магния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Карбонат магния (магнезит)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Магнезия (оксид магния), кроме карбоната магния кальцинированного природного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оксид магния любой степени чистоты, в том числе используемый в качестве пищевой добавки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Магнезия жженая (агломерированная)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также включает:</w:t>
            </w:r>
          </w:p>
          <w:p w:rsidR="005847EE" w:rsidRDefault="005847EE" w:rsidP="008E0302">
            <w:r>
              <w:t>- магнезию жженую (агломерированную), содержащую небольшие количества других оксидов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Оксиды магния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14.50.23.160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Асбест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волокна асбеста, которые были подвергнуты дальнейшей обработке (прочесаны, высушены и т.д.) и изделия из асбеста законченные (см. 26.82.11)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(хризотил)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1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2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3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4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5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6 фабричный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6 камерный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14.50.23.169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группы 7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антофилитовый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(</w:t>
            </w:r>
            <w:proofErr w:type="spellStart"/>
            <w:r>
              <w:t>кроцидолит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коричневый (</w:t>
            </w:r>
            <w:proofErr w:type="spellStart"/>
            <w:r>
              <w:t>амозит</w:t>
            </w:r>
            <w:proofErr w:type="spellEnd"/>
            <w:r>
              <w:t xml:space="preserve">, </w:t>
            </w:r>
            <w:proofErr w:type="spellStart"/>
            <w:r>
              <w:t>мизорит</w:t>
            </w:r>
            <w:proofErr w:type="spellEnd"/>
            <w:r>
              <w:t>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прочий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антофилитовый</w:t>
            </w:r>
            <w:proofErr w:type="spellEnd"/>
            <w:r>
              <w:t xml:space="preserve"> сорта 1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Асбест </w:t>
            </w:r>
            <w:proofErr w:type="spellStart"/>
            <w:r>
              <w:t>антофилитовый</w:t>
            </w:r>
            <w:proofErr w:type="spellEnd"/>
            <w:r>
              <w:t xml:space="preserve"> сорта 2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сорта ДВ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Асбест голубой сорта АГМ-1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14.50.23.179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асбеста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14.50.23.180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Слюда необработанная и слюда, расщепленная на пластины и чешуйки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сырец промышленный и обогащенный, мусковит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сырец промышленный и обогащенный, флогопит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импортная в блоках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конденсаторная импортная в фильмах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обрезная импортная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Слюда - сырье для </w:t>
            </w:r>
            <w:proofErr w:type="spellStart"/>
            <w:r>
              <w:t>слюдопласта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- сырье для слюдинита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для слюды молотой и дробленой (чешуйки) - мусковит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14.50.23.189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Сырье для слюды молотой и дробленой (чешуйки) - флогопит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Подборы из слюды - мусковит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Подборы из слюды - флогопит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50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40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30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20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15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14.50.23.198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10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6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4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мусковит - размером 0,5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50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40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30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20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14.50.23.218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15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14.50.23.219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10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6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4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щипаная, флогопит - размером 0,5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дробленая (чешуйка) - мусковит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14.50.23.225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дробленая (чешуйка) - флогопит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Порошок слюды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молотая - мусковит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14.50.23.232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Слюда молотая - флогопит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14.50.23.240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Отходы производства слюды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14.50.23.250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Тальк, стеатит природный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"Экстра"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1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2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кусковой (руда тальковая товарная) - сорт 3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карандашный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14.50.23.256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природный - кабельный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14.50.23.257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Тальк молотый природный - из руд </w:t>
            </w:r>
            <w:proofErr w:type="spellStart"/>
            <w:r>
              <w:t>Онотского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Тальк молотый природный - из руд </w:t>
            </w:r>
            <w:proofErr w:type="spellStart"/>
            <w:r>
              <w:t>Шабровского</w:t>
            </w:r>
            <w:proofErr w:type="spellEnd"/>
            <w:r>
              <w:t xml:space="preserve"> месторождения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14.50.23.259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Тальк молотый обогащенный парфюмерный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Тальк молотый обогащенный </w:t>
            </w:r>
            <w:proofErr w:type="spellStart"/>
            <w:r>
              <w:t>флотированный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proofErr w:type="spellStart"/>
            <w:r>
              <w:t>Микротальк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Отходы производства талька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14.50.23.264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Стеатит природный, необработанный, грубо раздробленный, распиленный или разделенный другим способом на блоки или плиты прямоугольной формы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14.50.23.270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Шпаты полевые (материалы полевошпатовые)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14.50.23.271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полевошпатовые кусковые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14.50.23.272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Материалы полевошпатовые молотые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14.50.23.280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Лейцит, нефелин, сиенит нефелиновый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не включает:</w:t>
            </w:r>
          </w:p>
          <w:p w:rsidR="005847EE" w:rsidRDefault="005847EE" w:rsidP="008E0302">
            <w:r>
              <w:t>- руды нефелин-апатитовые (см. 13.20.13)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Лейцит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Нефелин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нефелиновый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 нефелин-полевошпатовый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Концентраты нефелиновые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14.50.23.288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Сиенит нефелиновый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14.50.23.290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Перлит (сырье перлитовое)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Перлит кусковой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Перлит фракционированный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Порошок перлитовый фильтровальный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14.50.23.294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Перлит </w:t>
            </w:r>
            <w:proofErr w:type="spellStart"/>
            <w:r>
              <w:t>нефракционированный</w:t>
            </w:r>
            <w:proofErr w:type="spellEnd"/>
            <w:r>
              <w:t xml:space="preserve"> дробленый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14.50.23.310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Вермикулит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14.50.23.311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Руда </w:t>
            </w:r>
            <w:proofErr w:type="spellStart"/>
            <w:r>
              <w:t>вермикулитовая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Концентрат </w:t>
            </w:r>
            <w:proofErr w:type="spellStart"/>
            <w:r>
              <w:t>вермикулитовый</w:t>
            </w:r>
            <w:proofErr w:type="spellEnd"/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14.50.23.320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Хлорит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5847EE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14.50.23.330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5847EE">
            <w:pPr>
              <w:pStyle w:val="30"/>
            </w:pPr>
            <w:r>
              <w:t>Шлаки и зола, не включенные в другие группировки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14.50.23.331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Зола и остатки, получаемые при сжигании отходов городского хозяйства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7D3ED9" w:rsidRDefault="005847EE" w:rsidP="008E0302">
            <w:pPr>
              <w:rPr>
                <w:lang w:val="en-US"/>
              </w:rPr>
            </w:pPr>
            <w:r>
              <w:rPr>
                <w:lang w:val="en-US"/>
              </w:rPr>
              <w:t>14.50.23.339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Шлаки и зола, не включенные в другие группировки, прочие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>Эта группировка включает:</w:t>
            </w:r>
          </w:p>
          <w:p w:rsidR="005847EE" w:rsidRDefault="005847EE" w:rsidP="008E0302">
            <w:r>
              <w:t>- шлаки, золу и клинкер минерального происхождения, не включенные в другие группировки, например золу и клинкер, полученные при сжигании угля, торфа и т.п., золу растительную, полученную при сжигании морских водорослей, шелухи риса и т.п., золу костную и др.</w:t>
            </w:r>
          </w:p>
        </w:tc>
      </w:tr>
      <w:tr w:rsidR="005847EE" w:rsidTr="008E0302">
        <w:trPr>
          <w:trHeight w:val="13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47EE" w:rsidRPr="00CA2D58" w:rsidRDefault="005847EE" w:rsidP="008E0302"/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5847EE" w:rsidRDefault="005847EE" w:rsidP="008E0302">
            <w:r>
              <w:t xml:space="preserve"> </w:t>
            </w:r>
          </w:p>
        </w:tc>
      </w:tr>
    </w:tbl>
    <w:p w:rsidR="00784600" w:rsidRPr="005847EE" w:rsidRDefault="00784600" w:rsidP="005847EE">
      <w:pPr>
        <w:spacing w:before="60" w:after="60"/>
        <w:jc w:val="center"/>
        <w:rPr>
          <w:spacing w:val="40"/>
        </w:rPr>
      </w:pPr>
    </w:p>
    <w:sectPr w:rsidR="00784600" w:rsidRPr="005847EE" w:rsidSect="009A7936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27" w:rsidRDefault="002D0C27" w:rsidP="005847EE">
      <w:r>
        <w:separator/>
      </w:r>
    </w:p>
  </w:endnote>
  <w:endnote w:type="continuationSeparator" w:id="0">
    <w:p w:rsidR="002D0C27" w:rsidRDefault="002D0C27" w:rsidP="0058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CB" w:rsidRDefault="003702CB" w:rsidP="008E03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2CB" w:rsidRDefault="003702CB" w:rsidP="005847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CB" w:rsidRPr="00CF0BE9" w:rsidRDefault="003702CB" w:rsidP="009A7936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>
      <w:rPr>
        <w:b/>
        <w:caps/>
        <w:color w:val="70AD47"/>
        <w:sz w:val="20"/>
        <w:szCs w:val="20"/>
      </w:rPr>
      <w:t xml:space="preserve">ОКПД (ОК </w:t>
    </w:r>
    <w:r w:rsidRPr="009A7936">
      <w:rPr>
        <w:b/>
        <w:caps/>
        <w:color w:val="70AD47"/>
        <w:sz w:val="20"/>
        <w:szCs w:val="20"/>
      </w:rPr>
      <w:t>034-2007</w:t>
    </w:r>
    <w:r>
      <w:rPr>
        <w:b/>
        <w:caps/>
        <w:color w:val="70AD47"/>
        <w:sz w:val="20"/>
        <w:szCs w:val="20"/>
      </w:rPr>
      <w:t>) - том 1/6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     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CF0BE9">
      <w:rPr>
        <w:b/>
        <w:caps/>
        <w:color w:val="70AD47"/>
        <w:sz w:val="20"/>
        <w:szCs w:val="20"/>
      </w:rPr>
      <w:ptab w:relativeTo="margin" w:alignment="right" w:leader="none"/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27" w:rsidRDefault="002D0C27" w:rsidP="005847EE">
      <w:r>
        <w:separator/>
      </w:r>
    </w:p>
  </w:footnote>
  <w:footnote w:type="continuationSeparator" w:id="0">
    <w:p w:rsidR="002D0C27" w:rsidRDefault="002D0C27" w:rsidP="0058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E"/>
    <w:rsid w:val="0010325F"/>
    <w:rsid w:val="0016247F"/>
    <w:rsid w:val="001D1CD0"/>
    <w:rsid w:val="002D0C27"/>
    <w:rsid w:val="002F6B2B"/>
    <w:rsid w:val="00362A70"/>
    <w:rsid w:val="003702CB"/>
    <w:rsid w:val="00464E22"/>
    <w:rsid w:val="00506FAD"/>
    <w:rsid w:val="005847EE"/>
    <w:rsid w:val="00671B64"/>
    <w:rsid w:val="006C7329"/>
    <w:rsid w:val="00784600"/>
    <w:rsid w:val="008E0302"/>
    <w:rsid w:val="009A7936"/>
    <w:rsid w:val="00AB4292"/>
    <w:rsid w:val="00C03149"/>
    <w:rsid w:val="00C7348F"/>
    <w:rsid w:val="00CA2D58"/>
    <w:rsid w:val="00D0678F"/>
    <w:rsid w:val="00D3627A"/>
    <w:rsid w:val="00D5441A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296E-DEB3-4A99-8AC9-C90EE23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847EE"/>
    <w:rPr>
      <w:sz w:val="24"/>
      <w:szCs w:val="24"/>
    </w:rPr>
  </w:style>
  <w:style w:type="paragraph" w:styleId="a5">
    <w:name w:val="footer"/>
    <w:basedOn w:val="a"/>
    <w:link w:val="a6"/>
    <w:uiPriority w:val="99"/>
    <w:rsid w:val="00584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47EE"/>
    <w:rPr>
      <w:sz w:val="24"/>
      <w:szCs w:val="24"/>
    </w:rPr>
  </w:style>
  <w:style w:type="character" w:styleId="a7">
    <w:name w:val="page number"/>
    <w:basedOn w:val="a0"/>
    <w:rsid w:val="005847EE"/>
  </w:style>
  <w:style w:type="paragraph" w:styleId="a8">
    <w:name w:val="Body Text"/>
    <w:basedOn w:val="a"/>
    <w:link w:val="a9"/>
    <w:uiPriority w:val="99"/>
    <w:rsid w:val="005847EE"/>
    <w:pPr>
      <w:spacing w:before="3840"/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rsid w:val="005847EE"/>
    <w:rPr>
      <w:b/>
      <w:bCs/>
      <w:sz w:val="24"/>
      <w:szCs w:val="24"/>
    </w:rPr>
  </w:style>
  <w:style w:type="paragraph" w:customStyle="1" w:styleId="aa">
    <w:name w:val="????????????"/>
    <w:basedOn w:val="a"/>
    <w:uiPriority w:val="99"/>
    <w:rsid w:val="005847EE"/>
    <w:pPr>
      <w:autoSpaceDE w:val="0"/>
      <w:autoSpaceDN w:val="0"/>
      <w:spacing w:after="60"/>
      <w:jc w:val="center"/>
    </w:pPr>
    <w:rPr>
      <w:rFonts w:ascii="Arial" w:hAnsi="Arial" w:cs="Arial"/>
    </w:rPr>
  </w:style>
  <w:style w:type="paragraph" w:styleId="ab">
    <w:name w:val="Title"/>
    <w:basedOn w:val="a"/>
    <w:link w:val="ac"/>
    <w:uiPriority w:val="99"/>
    <w:qFormat/>
    <w:rsid w:val="005847EE"/>
    <w:pPr>
      <w:spacing w:after="24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uiPriority w:val="99"/>
    <w:rsid w:val="005847EE"/>
    <w:rPr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5847EE"/>
    <w:pPr>
      <w:ind w:firstLine="709"/>
    </w:pPr>
  </w:style>
  <w:style w:type="character" w:customStyle="1" w:styleId="21">
    <w:name w:val="Основной текст 2 Знак"/>
    <w:link w:val="20"/>
    <w:uiPriority w:val="99"/>
    <w:rsid w:val="005847EE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847EE"/>
    <w:rPr>
      <w:b/>
      <w:bCs/>
      <w:sz w:val="24"/>
      <w:szCs w:val="32"/>
    </w:rPr>
  </w:style>
  <w:style w:type="paragraph" w:styleId="30">
    <w:name w:val="Body Text 3"/>
    <w:basedOn w:val="a"/>
    <w:link w:val="31"/>
    <w:rsid w:val="005847EE"/>
    <w:rPr>
      <w:b/>
      <w:szCs w:val="16"/>
    </w:rPr>
  </w:style>
  <w:style w:type="character" w:customStyle="1" w:styleId="31">
    <w:name w:val="Основной текст 3 Знак"/>
    <w:link w:val="30"/>
    <w:rsid w:val="005847EE"/>
    <w:rPr>
      <w:b/>
      <w:sz w:val="24"/>
      <w:szCs w:val="16"/>
    </w:rPr>
  </w:style>
  <w:style w:type="paragraph" w:styleId="11">
    <w:name w:val="toc 1"/>
    <w:basedOn w:val="a"/>
    <w:next w:val="a"/>
    <w:autoRedefine/>
    <w:uiPriority w:val="39"/>
    <w:rsid w:val="005847EE"/>
  </w:style>
  <w:style w:type="paragraph" w:styleId="22">
    <w:name w:val="toc 2"/>
    <w:basedOn w:val="a"/>
    <w:next w:val="a"/>
    <w:autoRedefine/>
    <w:uiPriority w:val="39"/>
    <w:rsid w:val="005847EE"/>
    <w:pPr>
      <w:ind w:left="240"/>
    </w:pPr>
  </w:style>
  <w:style w:type="character" w:styleId="ad">
    <w:name w:val="Hyperlink"/>
    <w:uiPriority w:val="99"/>
    <w:unhideWhenUsed/>
    <w:rsid w:val="005847EE"/>
    <w:rPr>
      <w:color w:val="0000FF"/>
      <w:u w:val="single"/>
    </w:rPr>
  </w:style>
  <w:style w:type="paragraph" w:styleId="32">
    <w:name w:val="toc 3"/>
    <w:basedOn w:val="a"/>
    <w:next w:val="a"/>
    <w:autoRedefine/>
    <w:rsid w:val="005847EE"/>
    <w:pPr>
      <w:ind w:left="480"/>
    </w:pPr>
  </w:style>
  <w:style w:type="paragraph" w:styleId="4">
    <w:name w:val="toc 4"/>
    <w:basedOn w:val="a"/>
    <w:next w:val="a"/>
    <w:autoRedefine/>
    <w:rsid w:val="005847EE"/>
    <w:pPr>
      <w:ind w:left="720"/>
    </w:pPr>
  </w:style>
  <w:style w:type="paragraph" w:styleId="5">
    <w:name w:val="toc 5"/>
    <w:basedOn w:val="a"/>
    <w:next w:val="a"/>
    <w:autoRedefine/>
    <w:rsid w:val="005847EE"/>
    <w:pPr>
      <w:ind w:left="960"/>
    </w:pPr>
  </w:style>
  <w:style w:type="paragraph" w:styleId="6">
    <w:name w:val="toc 6"/>
    <w:basedOn w:val="a"/>
    <w:next w:val="a"/>
    <w:autoRedefine/>
    <w:rsid w:val="005847EE"/>
    <w:pPr>
      <w:ind w:left="1200"/>
    </w:pPr>
  </w:style>
  <w:style w:type="paragraph" w:styleId="7">
    <w:name w:val="toc 7"/>
    <w:basedOn w:val="a"/>
    <w:next w:val="a"/>
    <w:autoRedefine/>
    <w:rsid w:val="005847EE"/>
    <w:pPr>
      <w:ind w:left="1440"/>
    </w:pPr>
  </w:style>
  <w:style w:type="paragraph" w:styleId="8">
    <w:name w:val="toc 8"/>
    <w:basedOn w:val="a"/>
    <w:next w:val="a"/>
    <w:autoRedefine/>
    <w:rsid w:val="005847EE"/>
    <w:pPr>
      <w:ind w:left="1680"/>
    </w:pPr>
  </w:style>
  <w:style w:type="paragraph" w:styleId="9">
    <w:name w:val="toc 9"/>
    <w:basedOn w:val="a"/>
    <w:next w:val="a"/>
    <w:autoRedefine/>
    <w:rsid w:val="005847EE"/>
    <w:pPr>
      <w:ind w:left="1920"/>
    </w:pPr>
  </w:style>
  <w:style w:type="paragraph" w:styleId="ae">
    <w:name w:val="No Spacing"/>
    <w:uiPriority w:val="1"/>
    <w:qFormat/>
    <w:rsid w:val="00C03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23</TotalTime>
  <Pages>73</Pages>
  <Words>28801</Words>
  <Characters>164169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продукции по видам экономической деятельности (ОКПД)</vt:lpstr>
    </vt:vector>
  </TitlesOfParts>
  <Company>По порядку точка ру (poporyadku.ru)</Company>
  <LinksUpToDate>false</LinksUpToDate>
  <CharactersWithSpaces>192585</CharactersWithSpaces>
  <SharedDoc>false</SharedDoc>
  <HLinks>
    <vt:vector size="144" baseType="variant"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_Toc345941394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_Toc345941393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_Toc345941392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_Toc345941391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_Toc345941390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_Toc345941389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_Toc345941388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_Toc345941387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_Toc345941386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_Toc345941385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_Toc345941384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_Toc345941383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_Toc345941382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_Toc345941381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_Toc345941380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_Toc345941379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_Toc345941378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_Toc345941377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_Toc345941376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_Toc345941375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_Toc345941374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_Toc345941373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_Toc345941372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_Toc345941371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продукции по видам экономической деятельности (ОКПД)</dc:title>
  <dc:subject>ОКПД (ОК 034-2007) - том 1/6</dc:subject>
  <dc:creator>По порядку точка ру (poporyadku.ru)</dc:creator>
  <cp:keywords>ОКПД; классификатор; ОК 034-2007</cp:keywords>
  <dc:description/>
  <cp:lastModifiedBy>Сергей</cp:lastModifiedBy>
  <cp:revision>8</cp:revision>
  <dcterms:created xsi:type="dcterms:W3CDTF">2017-04-28T12:51:00Z</dcterms:created>
  <dcterms:modified xsi:type="dcterms:W3CDTF">2017-08-11T19:05:00Z</dcterms:modified>
  <cp:category>Общероссийские классификаторы</cp:category>
</cp:coreProperties>
</file>